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0E" w:rsidRDefault="006C2E0E">
      <w:pPr>
        <w:pStyle w:val="pc"/>
      </w:pPr>
      <w:bookmarkStart w:id="0" w:name="_GoBack"/>
      <w:bookmarkEnd w:id="0"/>
      <w:r>
        <w:rPr>
          <w:rStyle w:val="s1"/>
        </w:rPr>
        <w:t>Қазақстан Республикасындағы банктер және банк қызметі туралы</w:t>
      </w:r>
      <w:r>
        <w:br/>
      </w:r>
      <w:r>
        <w:rPr>
          <w:rStyle w:val="s1"/>
        </w:rPr>
        <w:t>Қазақстан Республикасының 1995 ж. 31 тамыздағы № 2444</w:t>
      </w:r>
      <w:r>
        <w:t xml:space="preserve"> </w:t>
      </w:r>
      <w:r>
        <w:rPr>
          <w:rStyle w:val="s1"/>
        </w:rPr>
        <w:t>Заңы</w:t>
      </w:r>
    </w:p>
    <w:p w:rsidR="006C2E0E" w:rsidRDefault="006C2E0E">
      <w:pPr>
        <w:pStyle w:val="pc"/>
      </w:pPr>
      <w:r>
        <w:rPr>
          <w:rStyle w:val="s3"/>
        </w:rPr>
        <w:t xml:space="preserve">(2023.01.07. берілген </w:t>
      </w:r>
      <w:hyperlink r:id="rId6" w:history="1">
        <w:r>
          <w:rPr>
            <w:rStyle w:val="a3"/>
            <w:i/>
            <w:iCs/>
            <w:color w:val="000080"/>
            <w:bdr w:val="none" w:sz="0" w:space="0" w:color="auto" w:frame="1"/>
          </w:rPr>
          <w:t>өзгерістер мен толықтырулармен</w:t>
        </w:r>
      </w:hyperlink>
      <w:r>
        <w:rPr>
          <w:rStyle w:val="s3"/>
        </w:rPr>
        <w:t>)</w:t>
      </w:r>
    </w:p>
    <w:p w:rsidR="006C2E0E" w:rsidRDefault="006C2E0E">
      <w:pPr>
        <w:pStyle w:val="pc"/>
      </w:pPr>
      <w:r>
        <w:rPr>
          <w:rStyle w:val="s3"/>
        </w:rPr>
        <w:t> </w:t>
      </w:r>
    </w:p>
    <w:p w:rsidR="006C2E0E" w:rsidRDefault="006C2E0E">
      <w:pPr>
        <w:pStyle w:val="pji"/>
      </w:pPr>
      <w:r>
        <w:rPr>
          <w:rStyle w:val="s3"/>
        </w:rPr>
        <w:t xml:space="preserve">ҚР 02.03.01 ж. № 162-II </w:t>
      </w:r>
      <w:hyperlink r:id="rId7" w:history="1">
        <w:r>
          <w:rPr>
            <w:rStyle w:val="a3"/>
            <w:i/>
            <w:iCs/>
            <w:color w:val="000080"/>
            <w:bdr w:val="none" w:sz="0" w:space="0" w:color="auto" w:frame="1"/>
          </w:rPr>
          <w:t>Заңымен</w:t>
        </w:r>
      </w:hyperlink>
      <w:r>
        <w:rPr>
          <w:rStyle w:val="s3"/>
        </w:rPr>
        <w:t xml:space="preserve"> тақырыбы өзгертілдi, кіріспе алып тасталды </w:t>
      </w:r>
    </w:p>
    <w:p w:rsidR="006C2E0E" w:rsidRDefault="006C2E0E">
      <w:pPr>
        <w:pStyle w:val="pji"/>
      </w:pPr>
      <w:r>
        <w:t> </w:t>
      </w:r>
    </w:p>
    <w:p w:rsidR="006C2E0E" w:rsidRDefault="006C2E0E">
      <w:pPr>
        <w:pStyle w:val="pji"/>
      </w:pPr>
      <w:r>
        <w:rPr>
          <w:rStyle w:val="s3"/>
        </w:rPr>
        <w:t xml:space="preserve">Осы Заңға өзгерістер енгізу туралы: </w:t>
      </w:r>
    </w:p>
    <w:p w:rsidR="006C2E0E" w:rsidRDefault="006C2E0E">
      <w:pPr>
        <w:pStyle w:val="pji"/>
      </w:pPr>
      <w:r>
        <w:rPr>
          <w:rStyle w:val="s3"/>
        </w:rPr>
        <w:t xml:space="preserve">2015.02.08. № 342-V ҚР </w:t>
      </w:r>
      <w:hyperlink r:id="rId8" w:history="1">
        <w:r>
          <w:rPr>
            <w:rStyle w:val="a3"/>
            <w:i/>
            <w:iCs/>
            <w:color w:val="000080"/>
            <w:bdr w:val="none" w:sz="0" w:space="0" w:color="auto" w:frame="1"/>
          </w:rPr>
          <w:t>Заңын</w:t>
        </w:r>
      </w:hyperlink>
      <w:r>
        <w:rPr>
          <w:rStyle w:val="s3"/>
        </w:rPr>
        <w:t xml:space="preserve"> қараңыз (2024 ж. 1 қаңтардан бастап қолданысқа енгізіледі);</w:t>
      </w:r>
    </w:p>
    <w:p w:rsidR="006C2E0E" w:rsidRDefault="006C2E0E">
      <w:pPr>
        <w:pStyle w:val="pji"/>
      </w:pPr>
      <w:r>
        <w:rPr>
          <w:rStyle w:val="s3"/>
        </w:rPr>
        <w:t xml:space="preserve">2023.19.04. № 223-VІІ ҚР </w:t>
      </w:r>
      <w:hyperlink r:id="rId9" w:history="1">
        <w:r>
          <w:rPr>
            <w:rStyle w:val="a3"/>
            <w:i/>
            <w:iCs/>
            <w:color w:val="000080"/>
            <w:bdr w:val="none" w:sz="0" w:space="0" w:color="auto" w:frame="1"/>
          </w:rPr>
          <w:t>Заңын</w:t>
        </w:r>
      </w:hyperlink>
      <w:r>
        <w:rPr>
          <w:rStyle w:val="s3"/>
        </w:rPr>
        <w:t xml:space="preserve"> қараңыз (2024 ж. 1 қаңтардан бастап </w:t>
      </w:r>
      <w:hyperlink r:id="rId10" w:history="1">
        <w:r>
          <w:rPr>
            <w:rStyle w:val="a3"/>
            <w:i/>
            <w:iCs/>
            <w:color w:val="000080"/>
            <w:bdr w:val="none" w:sz="0" w:space="0" w:color="auto" w:frame="1"/>
          </w:rPr>
          <w:t>қолданысқа енгізіледі</w:t>
        </w:r>
      </w:hyperlink>
      <w:r>
        <w:rPr>
          <w:rStyle w:val="s3"/>
        </w:rPr>
        <w:t>)</w:t>
      </w:r>
    </w:p>
    <w:p w:rsidR="006C2E0E" w:rsidRDefault="006C2E0E">
      <w:pPr>
        <w:pStyle w:val="pji"/>
      </w:pPr>
      <w:r>
        <w:t> </w:t>
      </w:r>
    </w:p>
    <w:p w:rsidR="006C2E0E" w:rsidRDefault="006C2E0E">
      <w:pPr>
        <w:pStyle w:val="a5"/>
      </w:pPr>
      <w:hyperlink r:id="rId11" w:history="1">
        <w:r>
          <w:rPr>
            <w:rStyle w:val="a3"/>
            <w:color w:val="000080"/>
          </w:rPr>
          <w:t>I Бөлiм. Банкiлердi құрудың және олардың қызметiнiң негiздемесi мен шарттары</w:t>
        </w:r>
      </w:hyperlink>
    </w:p>
    <w:p w:rsidR="006C2E0E" w:rsidRDefault="006C2E0E">
      <w:pPr>
        <w:pStyle w:val="a5"/>
      </w:pPr>
      <w:hyperlink r:id="rId12" w:history="1">
        <w:r>
          <w:rPr>
            <w:rStyle w:val="a3"/>
            <w:color w:val="000080"/>
          </w:rPr>
          <w:t>1-тарау. Жалпы ережелер</w:t>
        </w:r>
      </w:hyperlink>
    </w:p>
    <w:p w:rsidR="006C2E0E" w:rsidRDefault="006C2E0E">
      <w:pPr>
        <w:pStyle w:val="pj"/>
      </w:pPr>
      <w:hyperlink r:id="rId13" w:history="1">
        <w:r>
          <w:rPr>
            <w:rStyle w:val="a3"/>
            <w:color w:val="000080"/>
          </w:rPr>
          <w:t xml:space="preserve">1-бап. Банк, оның мәртебесi және тұрған жерi </w:t>
        </w:r>
      </w:hyperlink>
    </w:p>
    <w:p w:rsidR="006C2E0E" w:rsidRDefault="006C2E0E">
      <w:pPr>
        <w:pStyle w:val="pj"/>
      </w:pPr>
      <w:hyperlink r:id="rId14" w:history="1">
        <w:r>
          <w:rPr>
            <w:rStyle w:val="a3"/>
            <w:color w:val="000080"/>
          </w:rPr>
          <w:t xml:space="preserve">2-бап. Осы Заңда пайдаланылатын негізгі ұғымдар </w:t>
        </w:r>
      </w:hyperlink>
    </w:p>
    <w:p w:rsidR="006C2E0E" w:rsidRDefault="006C2E0E">
      <w:pPr>
        <w:pStyle w:val="pj"/>
      </w:pPr>
      <w:hyperlink r:id="rId15" w:history="1">
        <w:r>
          <w:rPr>
            <w:rStyle w:val="a3"/>
            <w:color w:val="000080"/>
          </w:rPr>
          <w:t>2-1-бап. Банктің үлестес тұлғалары</w:t>
        </w:r>
      </w:hyperlink>
    </w:p>
    <w:p w:rsidR="006C2E0E" w:rsidRDefault="006C2E0E">
      <w:pPr>
        <w:pStyle w:val="pj"/>
      </w:pPr>
      <w:hyperlink r:id="rId16" w:history="1">
        <w:r>
          <w:rPr>
            <w:rStyle w:val="a3"/>
            <w:color w:val="000080"/>
          </w:rPr>
          <w:t xml:space="preserve">3-бап. Қазақстан Республикасының банк жүйесi </w:t>
        </w:r>
      </w:hyperlink>
    </w:p>
    <w:p w:rsidR="006C2E0E" w:rsidRDefault="006C2E0E">
      <w:pPr>
        <w:pStyle w:val="pj"/>
      </w:pPr>
      <w:hyperlink r:id="rId17" w:history="1">
        <w:r>
          <w:rPr>
            <w:rStyle w:val="a3"/>
            <w:color w:val="000080"/>
          </w:rPr>
          <w:t xml:space="preserve">4-бап. Қазақстан Республикасының банк заңнамасы </w:t>
        </w:r>
      </w:hyperlink>
    </w:p>
    <w:p w:rsidR="006C2E0E" w:rsidRDefault="006C2E0E">
      <w:pPr>
        <w:pStyle w:val="pj"/>
      </w:pPr>
      <w:hyperlink r:id="rId18" w:history="1">
        <w:r>
          <w:rPr>
            <w:rStyle w:val="a3"/>
            <w:i/>
            <w:iCs/>
            <w:color w:val="000080"/>
            <w:bdr w:val="none" w:sz="0" w:space="0" w:color="auto" w:frame="1"/>
          </w:rPr>
          <w:t>4-1-бап. Қазақстан Республикасы бейрезидент-банкінің филиалы</w:t>
        </w:r>
      </w:hyperlink>
    </w:p>
    <w:p w:rsidR="006C2E0E" w:rsidRDefault="006C2E0E">
      <w:pPr>
        <w:pStyle w:val="pj"/>
      </w:pPr>
      <w:hyperlink r:id="rId19" w:history="1">
        <w:r>
          <w:rPr>
            <w:rStyle w:val="a3"/>
            <w:color w:val="000080"/>
          </w:rPr>
          <w:t>5-бап. Банк операцияларының жекелеген түрлерiн жүзеге асыратын ұйым</w:t>
        </w:r>
      </w:hyperlink>
    </w:p>
    <w:p w:rsidR="006C2E0E" w:rsidRDefault="006C2E0E">
      <w:pPr>
        <w:pStyle w:val="pj"/>
      </w:pPr>
      <w:hyperlink r:id="rId20" w:history="1">
        <w:r>
          <w:rPr>
            <w:rStyle w:val="a3"/>
            <w:color w:val="000080"/>
          </w:rPr>
          <w:t>5-1-бап. Екінші деңгейдегі банктердің кредиттік портфельдерінің сапасын жақсартуға маманданатын ұйым</w:t>
        </w:r>
      </w:hyperlink>
    </w:p>
    <w:p w:rsidR="006C2E0E" w:rsidRDefault="006C2E0E">
      <w:pPr>
        <w:pStyle w:val="pj"/>
      </w:pPr>
      <w:hyperlink r:id="rId21" w:history="1">
        <w:r>
          <w:rPr>
            <w:rStyle w:val="a3"/>
            <w:color w:val="000080"/>
          </w:rPr>
          <w:t>6-бап. Уәкiлеттiк берiлмеген қызметке тыйым салу</w:t>
        </w:r>
      </w:hyperlink>
    </w:p>
    <w:p w:rsidR="006C2E0E" w:rsidRDefault="006C2E0E">
      <w:pPr>
        <w:pStyle w:val="pj"/>
      </w:pPr>
      <w:hyperlink r:id="rId22" w:history="1">
        <w:r>
          <w:rPr>
            <w:rStyle w:val="a3"/>
            <w:color w:val="000080"/>
          </w:rPr>
          <w:t xml:space="preserve">7-бап. Банкiлер мен мемлекеттің жауапкершiлiгiн шектеу. Банкiлердiң тәуелсiздiгi </w:t>
        </w:r>
      </w:hyperlink>
    </w:p>
    <w:p w:rsidR="006C2E0E" w:rsidRDefault="006C2E0E">
      <w:pPr>
        <w:pStyle w:val="pj"/>
      </w:pPr>
      <w:hyperlink r:id="rId23" w:history="1">
        <w:r>
          <w:rPr>
            <w:rStyle w:val="a3"/>
            <w:color w:val="000080"/>
          </w:rPr>
          <w:t>8-бап. Банктер мен банк холдингтері үшін тыйым салынған немесе шектелген қызмет</w:t>
        </w:r>
      </w:hyperlink>
    </w:p>
    <w:p w:rsidR="006C2E0E" w:rsidRDefault="006C2E0E">
      <w:pPr>
        <w:pStyle w:val="pj"/>
      </w:pPr>
      <w:hyperlink r:id="rId24" w:history="1">
        <w:r>
          <w:rPr>
            <w:rStyle w:val="a3"/>
            <w:color w:val="000080"/>
          </w:rPr>
          <w:t>8-1-бап. Мәмілелер жасасу кезінде банктерге қойылатын шектеулер</w:t>
        </w:r>
      </w:hyperlink>
    </w:p>
    <w:p w:rsidR="006C2E0E" w:rsidRDefault="006C2E0E">
      <w:pPr>
        <w:pStyle w:val="pj"/>
      </w:pPr>
      <w:hyperlink r:id="rId25" w:history="1">
        <w:r>
          <w:rPr>
            <w:rStyle w:val="a3"/>
            <w:color w:val="000080"/>
          </w:rPr>
          <w:t xml:space="preserve">9-бап. Шындыққа сай келмейтiн жарнамаға тыйым салу </w:t>
        </w:r>
      </w:hyperlink>
    </w:p>
    <w:p w:rsidR="006C2E0E" w:rsidRDefault="006C2E0E">
      <w:pPr>
        <w:pStyle w:val="pj"/>
      </w:pPr>
      <w:hyperlink r:id="rId26" w:history="1">
        <w:r>
          <w:rPr>
            <w:rStyle w:val="a3"/>
            <w:color w:val="000080"/>
          </w:rPr>
          <w:t xml:space="preserve">10-бап. Банкiлер ассоциациялары (одақтары) </w:t>
        </w:r>
      </w:hyperlink>
    </w:p>
    <w:p w:rsidR="006C2E0E" w:rsidRDefault="006C2E0E">
      <w:pPr>
        <w:pStyle w:val="pj"/>
      </w:pPr>
      <w:hyperlink r:id="rId27" w:history="1">
        <w:r>
          <w:rPr>
            <w:rStyle w:val="a3"/>
            <w:color w:val="000080"/>
          </w:rPr>
          <w:t xml:space="preserve">10-1-бап. Банктер қатысатын консорциумдар және басқа да бірлестiктер </w:t>
        </w:r>
      </w:hyperlink>
    </w:p>
    <w:p w:rsidR="006C2E0E" w:rsidRDefault="006C2E0E">
      <w:pPr>
        <w:pStyle w:val="pj"/>
      </w:pPr>
      <w:hyperlink r:id="rId28" w:history="1">
        <w:r>
          <w:rPr>
            <w:rStyle w:val="a3"/>
            <w:color w:val="000080"/>
          </w:rPr>
          <w:t>11-бап. Алып тасталды</w:t>
        </w:r>
      </w:hyperlink>
    </w:p>
    <w:p w:rsidR="006C2E0E" w:rsidRDefault="006C2E0E">
      <w:pPr>
        <w:pStyle w:val="pj"/>
      </w:pPr>
      <w:hyperlink r:id="rId29" w:history="1">
        <w:r>
          <w:rPr>
            <w:rStyle w:val="a3"/>
            <w:color w:val="000080"/>
          </w:rPr>
          <w:t>11-1-бап. Банктер мен банк холдингтерінің еншілес ұйымдары және банктер мен банк холдингтерінің капиталға қомақты қатысуы</w:t>
        </w:r>
      </w:hyperlink>
    </w:p>
    <w:p w:rsidR="006C2E0E" w:rsidRDefault="006C2E0E">
      <w:pPr>
        <w:pStyle w:val="pj"/>
      </w:pPr>
      <w:hyperlink r:id="rId30" w:history="1">
        <w:r>
          <w:rPr>
            <w:rStyle w:val="a3"/>
            <w:b/>
            <w:bCs/>
            <w:color w:val="000080"/>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hyperlink>
    </w:p>
    <w:p w:rsidR="006C2E0E" w:rsidRDefault="006C2E0E">
      <w:pPr>
        <w:pStyle w:val="pj"/>
      </w:pPr>
      <w:hyperlink r:id="rId31" w:history="1">
        <w:r>
          <w:rPr>
            <w:rStyle w:val="a3"/>
            <w:color w:val="000080"/>
          </w:rPr>
          <w:t>2-тарау. Банк құру және банк қызметiн жүзеге асыру</w:t>
        </w:r>
      </w:hyperlink>
    </w:p>
    <w:p w:rsidR="006C2E0E" w:rsidRDefault="006C2E0E">
      <w:pPr>
        <w:pStyle w:val="pj"/>
      </w:pPr>
      <w:hyperlink r:id="rId32" w:history="1">
        <w:r>
          <w:rPr>
            <w:rStyle w:val="a3"/>
            <w:color w:val="000080"/>
          </w:rPr>
          <w:t xml:space="preserve">13-бап. Уәкiлеттi органның банк ашуға рұқсат беруi </w:t>
        </w:r>
      </w:hyperlink>
    </w:p>
    <w:p w:rsidR="006C2E0E" w:rsidRDefault="006C2E0E">
      <w:pPr>
        <w:pStyle w:val="pj"/>
      </w:pPr>
      <w:hyperlink r:id="rId33" w:history="1">
        <w:r>
          <w:rPr>
            <w:rStyle w:val="a3"/>
            <w:i/>
            <w:iCs/>
            <w:color w:val="000080"/>
            <w:bdr w:val="none" w:sz="0" w:space="0" w:color="auto" w:frame="1"/>
          </w:rPr>
          <w:t>13-1-бап. Қазақстан Республикасы бейрезидент-банкінің филиалын ашу</w:t>
        </w:r>
      </w:hyperlink>
    </w:p>
    <w:p w:rsidR="006C2E0E" w:rsidRDefault="006C2E0E">
      <w:pPr>
        <w:pStyle w:val="pj"/>
      </w:pPr>
      <w:hyperlink r:id="rId34" w:history="1">
        <w:r>
          <w:rPr>
            <w:rStyle w:val="a3"/>
            <w:color w:val="000080"/>
          </w:rPr>
          <w:t xml:space="preserve">14-бап. Банкінің құрылтай құжаттары </w:t>
        </w:r>
      </w:hyperlink>
    </w:p>
    <w:p w:rsidR="006C2E0E" w:rsidRDefault="006C2E0E">
      <w:pPr>
        <w:pStyle w:val="pj"/>
      </w:pPr>
      <w:hyperlink r:id="rId35" w:history="1">
        <w:r>
          <w:rPr>
            <w:rStyle w:val="a3"/>
            <w:color w:val="000080"/>
          </w:rPr>
          <w:t xml:space="preserve">15-бап. Банктiң ұйымдық-құқықтық нысаны және атауы </w:t>
        </w:r>
      </w:hyperlink>
    </w:p>
    <w:p w:rsidR="006C2E0E" w:rsidRDefault="006C2E0E">
      <w:pPr>
        <w:pStyle w:val="pj"/>
      </w:pPr>
      <w:hyperlink r:id="rId36" w:history="1">
        <w:r>
          <w:rPr>
            <w:rStyle w:val="a3"/>
            <w:color w:val="000080"/>
          </w:rPr>
          <w:t>16-бап. Банктiң жарғылық және меншiк капиталы</w:t>
        </w:r>
      </w:hyperlink>
    </w:p>
    <w:p w:rsidR="006C2E0E" w:rsidRDefault="006C2E0E">
      <w:pPr>
        <w:pStyle w:val="pj"/>
      </w:pPr>
      <w:hyperlink r:id="rId37" w:history="1">
        <w:r>
          <w:rPr>
            <w:rStyle w:val="a3"/>
            <w:color w:val="000080"/>
          </w:rPr>
          <w:t>16-1-бап. Субординарлық борыш</w:t>
        </w:r>
      </w:hyperlink>
    </w:p>
    <w:p w:rsidR="006C2E0E" w:rsidRDefault="006C2E0E">
      <w:pPr>
        <w:pStyle w:val="pj"/>
      </w:pPr>
      <w:hyperlink r:id="rId38" w:history="1">
        <w:r>
          <w:rPr>
            <w:rStyle w:val="a3"/>
            <w:i/>
            <w:iCs/>
            <w:color w:val="000080"/>
            <w:bdr w:val="none" w:sz="0" w:space="0" w:color="auto" w:frame="1"/>
          </w:rPr>
          <w:t>16-2-бап. Мерзімсіз қаржы құралдары</w:t>
        </w:r>
      </w:hyperlink>
    </w:p>
    <w:p w:rsidR="006C2E0E" w:rsidRDefault="006C2E0E">
      <w:pPr>
        <w:pStyle w:val="pj"/>
        <w:ind w:left="1200" w:hanging="800"/>
      </w:pPr>
      <w:hyperlink r:id="rId39" w:history="1">
        <w:r>
          <w:rPr>
            <w:rStyle w:val="a3"/>
            <w:color w:val="000080"/>
          </w:rPr>
          <w:t>16-3-бап. Банктің шет мемлекеттің аумағында эмиссиялық бағалы қағаздарды шығару және (немесе) орналастыру ерекшеліктері</w:t>
        </w:r>
      </w:hyperlink>
    </w:p>
    <w:p w:rsidR="006C2E0E" w:rsidRDefault="006C2E0E">
      <w:pPr>
        <w:pStyle w:val="pj"/>
      </w:pPr>
      <w:hyperlink r:id="rId40" w:history="1">
        <w:r>
          <w:rPr>
            <w:rStyle w:val="a3"/>
            <w:color w:val="000080"/>
          </w:rPr>
          <w:t>17-1-бап. Банк холдингі және банктің ірі қатысушысы</w:t>
        </w:r>
      </w:hyperlink>
    </w:p>
    <w:p w:rsidR="006C2E0E" w:rsidRDefault="006C2E0E">
      <w:pPr>
        <w:pStyle w:val="pj"/>
      </w:pPr>
      <w:hyperlink r:id="rId41" w:history="1">
        <w:r>
          <w:rPr>
            <w:rStyle w:val="a3"/>
            <w:color w:val="000080"/>
          </w:rPr>
          <w:t xml:space="preserve">17-2-бап. Банктің жарияланған акцияларын Қазақстан Республикасы Үкіметінің сатып алу ерекшеліктері </w:t>
        </w:r>
      </w:hyperlink>
    </w:p>
    <w:p w:rsidR="006C2E0E" w:rsidRDefault="006C2E0E">
      <w:pPr>
        <w:pStyle w:val="pj"/>
      </w:pPr>
      <w:hyperlink r:id="rId42" w:history="1">
        <w:r>
          <w:rPr>
            <w:rStyle w:val="a3"/>
            <w:color w:val="000080"/>
          </w:rPr>
          <w:t xml:space="preserve">18-бап. Қазақстан Республикасының резиденттерi емес банкiлердiң еншiлес банк құру ерекшелiктерi </w:t>
        </w:r>
      </w:hyperlink>
    </w:p>
    <w:p w:rsidR="006C2E0E" w:rsidRDefault="006C2E0E">
      <w:pPr>
        <w:pStyle w:val="pj"/>
      </w:pPr>
      <w:hyperlink r:id="rId43" w:history="1">
        <w:r>
          <w:rPr>
            <w:rStyle w:val="a3"/>
            <w:color w:val="000080"/>
          </w:rPr>
          <w:t xml:space="preserve">19-бап. Банк ашуға рұқсат беру жөніндегі өтiнiш </w:t>
        </w:r>
      </w:hyperlink>
    </w:p>
    <w:p w:rsidR="006C2E0E" w:rsidRDefault="006C2E0E">
      <w:pPr>
        <w:pStyle w:val="pj"/>
      </w:pPr>
      <w:hyperlink r:id="rId44" w:history="1">
        <w:r>
          <w:rPr>
            <w:rStyle w:val="a3"/>
            <w:b/>
            <w:bCs/>
            <w:color w:val="000080"/>
          </w:rPr>
          <w:t>20-бап. Банктің және банк холдингінің басшы қызметкерлеріне қойылатын талаптар</w:t>
        </w:r>
      </w:hyperlink>
    </w:p>
    <w:p w:rsidR="006C2E0E" w:rsidRDefault="006C2E0E">
      <w:pPr>
        <w:pStyle w:val="pj"/>
      </w:pPr>
      <w:hyperlink r:id="rId45" w:history="1">
        <w:r>
          <w:rPr>
            <w:rStyle w:val="a3"/>
            <w:color w:val="000080"/>
          </w:rPr>
          <w:t>21-бап. Қазақстан Республикасының резидент емес тұлғаларының қатысуымен банк құруға қойылатын қосымша талаптар</w:t>
        </w:r>
      </w:hyperlink>
    </w:p>
    <w:p w:rsidR="006C2E0E" w:rsidRDefault="006C2E0E">
      <w:pPr>
        <w:pStyle w:val="pj"/>
      </w:pPr>
      <w:hyperlink r:id="rId46" w:history="1">
        <w:r>
          <w:rPr>
            <w:rStyle w:val="a3"/>
            <w:color w:val="000080"/>
          </w:rPr>
          <w:t>22-бап. Алып тасталды</w:t>
        </w:r>
      </w:hyperlink>
    </w:p>
    <w:p w:rsidR="006C2E0E" w:rsidRDefault="006C2E0E">
      <w:pPr>
        <w:pStyle w:val="pj"/>
      </w:pPr>
      <w:hyperlink r:id="rId47" w:history="1">
        <w:r>
          <w:rPr>
            <w:rStyle w:val="a3"/>
            <w:color w:val="000080"/>
          </w:rPr>
          <w:t xml:space="preserve">23-бап. Банк ашуға рұқсат беру жөніндегі өтiнiштi қарау тәртібі </w:t>
        </w:r>
      </w:hyperlink>
    </w:p>
    <w:p w:rsidR="006C2E0E" w:rsidRDefault="006C2E0E">
      <w:pPr>
        <w:pStyle w:val="pj"/>
      </w:pPr>
      <w:hyperlink r:id="rId48" w:history="1">
        <w:r>
          <w:rPr>
            <w:rStyle w:val="a3"/>
            <w:color w:val="000080"/>
          </w:rPr>
          <w:t xml:space="preserve">24-бап. Банк ашуға рұқсат беруден бас тарту </w:t>
        </w:r>
      </w:hyperlink>
    </w:p>
    <w:p w:rsidR="006C2E0E" w:rsidRDefault="006C2E0E">
      <w:pPr>
        <w:pStyle w:val="pj"/>
        <w:ind w:left="1200" w:hanging="800"/>
      </w:pPr>
      <w:hyperlink r:id="rId49" w:history="1">
        <w:r>
          <w:rPr>
            <w:rStyle w:val="a3"/>
            <w:color w:val="000080"/>
          </w:rPr>
          <w:t>25-бап. Банкті мемлекеттiк тiркеу, микроқаржы ұйымын банк етіп қайта тіркеу</w:t>
        </w:r>
      </w:hyperlink>
    </w:p>
    <w:p w:rsidR="006C2E0E" w:rsidRDefault="006C2E0E">
      <w:pPr>
        <w:pStyle w:val="pj"/>
      </w:pPr>
      <w:hyperlink r:id="rId50" w:history="1">
        <w:r>
          <w:rPr>
            <w:rStyle w:val="a3"/>
            <w:i/>
            <w:iCs/>
            <w:color w:val="000080"/>
            <w:bdr w:val="none" w:sz="0" w:space="0" w:color="auto" w:frame="1"/>
          </w:rPr>
          <w:t>26-бап. Банк операцияларын және өзге де операцияларды лицензиялау</w:t>
        </w:r>
      </w:hyperlink>
    </w:p>
    <w:p w:rsidR="006C2E0E" w:rsidRDefault="006C2E0E">
      <w:pPr>
        <w:pStyle w:val="pj"/>
      </w:pPr>
      <w:hyperlink r:id="rId51" w:history="1">
        <w:r>
          <w:rPr>
            <w:rStyle w:val="a3"/>
            <w:i/>
            <w:iCs/>
            <w:color w:val="000080"/>
            <w:bdr w:val="none" w:sz="0" w:space="0" w:color="auto" w:frame="1"/>
          </w:rPr>
          <w:t>27-бап. Банк операцияларын немесе өзге де операцияларды жүргізуге лицензия беруден бас тарту негіздері</w:t>
        </w:r>
      </w:hyperlink>
    </w:p>
    <w:p w:rsidR="006C2E0E" w:rsidRDefault="006C2E0E">
      <w:pPr>
        <w:pStyle w:val="pj"/>
      </w:pPr>
      <w:hyperlink r:id="rId52" w:history="1">
        <w:r>
          <w:rPr>
            <w:rStyle w:val="a3"/>
            <w:color w:val="000080"/>
          </w:rPr>
          <w:t>28-бап. Банкінің құрылтай құжаттарына енгiзiлетiн өзгерістер мен толықтырулар</w:t>
        </w:r>
      </w:hyperlink>
      <w:r>
        <w:rPr>
          <w:rStyle w:val="s0"/>
        </w:rPr>
        <w:t xml:space="preserve"> </w:t>
      </w:r>
    </w:p>
    <w:p w:rsidR="006C2E0E" w:rsidRDefault="006C2E0E">
      <w:pPr>
        <w:pStyle w:val="pj"/>
      </w:pPr>
      <w:hyperlink r:id="rId53" w:history="1">
        <w:r>
          <w:rPr>
            <w:rStyle w:val="a3"/>
            <w:color w:val="000080"/>
          </w:rPr>
          <w:t>29-бап. Банктің филиалдары мен өкілдіктерін құру, жабу</w:t>
        </w:r>
      </w:hyperlink>
    </w:p>
    <w:p w:rsidR="006C2E0E" w:rsidRDefault="006C2E0E">
      <w:pPr>
        <w:pStyle w:val="a5"/>
      </w:pPr>
      <w:hyperlink r:id="rId54" w:history="1">
        <w:r>
          <w:rPr>
            <w:rStyle w:val="a3"/>
            <w:color w:val="000080"/>
          </w:rPr>
          <w:t xml:space="preserve">3-тарау. Тақырыбы алып тасталды </w:t>
        </w:r>
      </w:hyperlink>
    </w:p>
    <w:p w:rsidR="006C2E0E" w:rsidRDefault="006C2E0E">
      <w:pPr>
        <w:pStyle w:val="pj"/>
      </w:pPr>
      <w:hyperlink r:id="rId55" w:history="1">
        <w:r>
          <w:rPr>
            <w:rStyle w:val="a3"/>
            <w:color w:val="000080"/>
          </w:rPr>
          <w:t>30-бап. Банк қызметі</w:t>
        </w:r>
      </w:hyperlink>
    </w:p>
    <w:p w:rsidR="006C2E0E" w:rsidRDefault="006C2E0E">
      <w:pPr>
        <w:pStyle w:val="pj"/>
      </w:pPr>
      <w:hyperlink r:id="rId56" w:history="1">
        <w:r>
          <w:rPr>
            <w:rStyle w:val="a3"/>
            <w:color w:val="000080"/>
          </w:rPr>
          <w:t xml:space="preserve">31-бап. Банкiлер жүргiзетiн операцияларға қойылатын жалпы талаптар </w:t>
        </w:r>
      </w:hyperlink>
    </w:p>
    <w:p w:rsidR="006C2E0E" w:rsidRDefault="006C2E0E">
      <w:pPr>
        <w:pStyle w:val="pj"/>
      </w:pPr>
      <w:hyperlink r:id="rId57" w:history="1">
        <w:r>
          <w:rPr>
            <w:rStyle w:val="a3"/>
            <w:b/>
            <w:bCs/>
            <w:color w:val="000080"/>
          </w:rPr>
          <w:t>31-1-бап. Банктің, банк операцияларының жекелеген түрлерін жүзеге асыратын ұйымның қаржы өнімдерін бекітуі туралы хабардар етуі</w:t>
        </w:r>
      </w:hyperlink>
    </w:p>
    <w:p w:rsidR="006C2E0E" w:rsidRDefault="006C2E0E">
      <w:pPr>
        <w:pStyle w:val="pj"/>
      </w:pPr>
      <w:hyperlink r:id="rId58" w:history="1">
        <w:r>
          <w:rPr>
            <w:rStyle w:val="a3"/>
            <w:color w:val="000080"/>
          </w:rPr>
          <w:t xml:space="preserve">32-бап. Банкінің банк операцияларын жүргiзудiң жалпы шарттарын ашу жөніндегі мiндетi </w:t>
        </w:r>
      </w:hyperlink>
    </w:p>
    <w:p w:rsidR="006C2E0E" w:rsidRDefault="006C2E0E">
      <w:pPr>
        <w:pStyle w:val="pj"/>
      </w:pPr>
      <w:hyperlink r:id="rId59" w:history="1">
        <w:r>
          <w:rPr>
            <w:rStyle w:val="a3"/>
            <w:color w:val="000080"/>
          </w:rPr>
          <w:t xml:space="preserve">33-бап. Банк пен клиент арасындағы қатынастардың шарттық сипаты </w:t>
        </w:r>
      </w:hyperlink>
    </w:p>
    <w:p w:rsidR="006C2E0E" w:rsidRDefault="006C2E0E">
      <w:pPr>
        <w:pStyle w:val="pj"/>
      </w:pPr>
      <w:hyperlink r:id="rId60" w:history="1">
        <w:r>
          <w:rPr>
            <w:rStyle w:val="a3"/>
            <w:color w:val="000080"/>
          </w:rPr>
          <w:t>34-бап. Банктік қарыз операциясы</w:t>
        </w:r>
      </w:hyperlink>
    </w:p>
    <w:p w:rsidR="006C2E0E" w:rsidRDefault="006C2E0E">
      <w:pPr>
        <w:pStyle w:val="pj"/>
      </w:pPr>
      <w:hyperlink r:id="rId61" w:history="1">
        <w:r>
          <w:rPr>
            <w:rStyle w:val="a3"/>
            <w:i/>
            <w:iCs/>
            <w:color w:val="000080"/>
            <w:bdr w:val="none" w:sz="0" w:space="0" w:color="auto" w:frame="1"/>
          </w:rPr>
          <w:t>34-1-бап. Жеке тұлғаға кәсіпкерлік қызметпен байланысты емес ипотекалық қарыз беру ерекшеліктері</w:t>
        </w:r>
      </w:hyperlink>
    </w:p>
    <w:p w:rsidR="006C2E0E" w:rsidRDefault="006C2E0E">
      <w:pPr>
        <w:pStyle w:val="pj"/>
      </w:pPr>
      <w:hyperlink r:id="rId62" w:history="1">
        <w:r>
          <w:rPr>
            <w:rStyle w:val="a3"/>
            <w:color w:val="000080"/>
          </w:rPr>
          <w:t xml:space="preserve">35-бап. Кредиттердің қайтарымдылығын қамтамасыз ету </w:t>
        </w:r>
      </w:hyperlink>
    </w:p>
    <w:p w:rsidR="006C2E0E" w:rsidRDefault="006C2E0E">
      <w:pPr>
        <w:pStyle w:val="pj"/>
        <w:ind w:left="1200" w:hanging="800"/>
      </w:pPr>
      <w:hyperlink r:id="rId63" w:history="1">
        <w:r>
          <w:rPr>
            <w:rStyle w:val="a3"/>
            <w:color w:val="000080"/>
          </w:rPr>
          <w:t>36-бап. Берешекті реттеу шарттары мен тәртібі және төлемге қабілетсіз қарыз алушыға қатысты қолданылатын шаралар</w:t>
        </w:r>
      </w:hyperlink>
    </w:p>
    <w:p w:rsidR="006C2E0E" w:rsidRDefault="006C2E0E">
      <w:pPr>
        <w:pStyle w:val="pj"/>
      </w:pPr>
      <w:hyperlink r:id="rId64" w:history="1">
        <w:r>
          <w:rPr>
            <w:rStyle w:val="a3"/>
            <w:i/>
            <w:iCs/>
            <w:color w:val="000080"/>
            <w:bdr w:val="none" w:sz="0" w:space="0" w:color="auto" w:frame="1"/>
          </w:rPr>
          <w:t>36-1-бап. Берешекті сотқа дейін өндіріп алуға және реттеуге беру немесе құқықты (талап етуді) басқаға беру тәртібі</w:t>
        </w:r>
      </w:hyperlink>
    </w:p>
    <w:p w:rsidR="006C2E0E" w:rsidRDefault="006C2E0E">
      <w:pPr>
        <w:pStyle w:val="pj"/>
      </w:pPr>
      <w:hyperlink r:id="rId65" w:history="1">
        <w:r>
          <w:rPr>
            <w:rStyle w:val="a3"/>
            <w:color w:val="000080"/>
          </w:rPr>
          <w:t xml:space="preserve">37-бап. Талап қоюдың ескіру мерзімі </w:t>
        </w:r>
      </w:hyperlink>
    </w:p>
    <w:p w:rsidR="006C2E0E" w:rsidRDefault="006C2E0E">
      <w:pPr>
        <w:pStyle w:val="pj"/>
      </w:pPr>
      <w:hyperlink r:id="rId66" w:history="1">
        <w:r>
          <w:rPr>
            <w:rStyle w:val="a3"/>
            <w:color w:val="000080"/>
          </w:rPr>
          <w:t xml:space="preserve">38-бап. Төлемдер және ақшалай қаражаттар аударуды жүзеге асыру </w:t>
        </w:r>
      </w:hyperlink>
    </w:p>
    <w:p w:rsidR="006C2E0E" w:rsidRDefault="006C2E0E">
      <w:pPr>
        <w:pStyle w:val="pj"/>
      </w:pPr>
      <w:hyperlink r:id="rId67" w:history="1">
        <w:r>
          <w:rPr>
            <w:rStyle w:val="a3"/>
            <w:color w:val="000080"/>
          </w:rPr>
          <w:t xml:space="preserve">39-бап. Мөлшерлемелер мен тарифтер </w:t>
        </w:r>
      </w:hyperlink>
    </w:p>
    <w:p w:rsidR="006C2E0E" w:rsidRDefault="006C2E0E">
      <w:pPr>
        <w:pStyle w:val="pj"/>
      </w:pPr>
      <w:hyperlink r:id="rId68" w:history="1">
        <w:r>
          <w:rPr>
            <w:rStyle w:val="a3"/>
            <w:i/>
            <w:iCs/>
            <w:color w:val="000080"/>
            <w:bdr w:val="none" w:sz="0" w:space="0" w:color="auto" w:frame="1"/>
          </w:rPr>
          <w:t>40-бап. Банкпен ерекше қатынастар арқылы байланысты тұлғаларға жеңілдікті жағдайлар беруге тыйым салу</w:t>
        </w:r>
      </w:hyperlink>
    </w:p>
    <w:p w:rsidR="006C2E0E" w:rsidRDefault="006C2E0E">
      <w:pPr>
        <w:pStyle w:val="pj"/>
      </w:pPr>
      <w:hyperlink r:id="rId69" w:history="1">
        <w:r>
          <w:rPr>
            <w:rStyle w:val="a3"/>
            <w:color w:val="000080"/>
          </w:rPr>
          <w:t>40-2-бап. Банк омбудсманына қойылатын талаптар</w:t>
        </w:r>
      </w:hyperlink>
    </w:p>
    <w:p w:rsidR="006C2E0E" w:rsidRDefault="006C2E0E">
      <w:pPr>
        <w:pStyle w:val="pj"/>
      </w:pPr>
      <w:hyperlink r:id="rId70" w:history="1">
        <w:r>
          <w:rPr>
            <w:rStyle w:val="a3"/>
            <w:color w:val="000080"/>
          </w:rPr>
          <w:t>40-3-бап. Банк омбудсманының шешім қабылдау тәртібі</w:t>
        </w:r>
      </w:hyperlink>
    </w:p>
    <w:p w:rsidR="006C2E0E" w:rsidRDefault="006C2E0E">
      <w:pPr>
        <w:pStyle w:val="pj"/>
      </w:pPr>
      <w:hyperlink r:id="rId71" w:history="1">
        <w:r>
          <w:rPr>
            <w:rStyle w:val="a3"/>
            <w:color w:val="000080"/>
          </w:rPr>
          <w:t>40-4-бап. Банк омбудсманының қызметі</w:t>
        </w:r>
      </w:hyperlink>
    </w:p>
    <w:p w:rsidR="006C2E0E" w:rsidRDefault="006C2E0E">
      <w:pPr>
        <w:pStyle w:val="pj"/>
      </w:pPr>
      <w:hyperlink r:id="rId72" w:history="1">
        <w:r>
          <w:rPr>
            <w:rStyle w:val="a3"/>
            <w:color w:val="000080"/>
          </w:rPr>
          <w:t>40-5-бап. Тәуекелдерді басқару мен ішкі бақылау жүйесі</w:t>
        </w:r>
      </w:hyperlink>
    </w:p>
    <w:p w:rsidR="006C2E0E" w:rsidRDefault="006C2E0E">
      <w:pPr>
        <w:pStyle w:val="a5"/>
      </w:pPr>
      <w:hyperlink r:id="rId73" w:history="1">
        <w:r>
          <w:rPr>
            <w:rStyle w:val="a3"/>
            <w:color w:val="000080"/>
          </w:rPr>
          <w:t>4-тарау. Банктердің қызметін реттеу</w:t>
        </w:r>
      </w:hyperlink>
    </w:p>
    <w:p w:rsidR="006C2E0E" w:rsidRDefault="006C2E0E">
      <w:pPr>
        <w:pStyle w:val="pj"/>
      </w:pPr>
      <w:hyperlink r:id="rId74" w:history="1">
        <w:r>
          <w:rPr>
            <w:rStyle w:val="a3"/>
            <w:color w:val="000080"/>
          </w:rPr>
          <w:t xml:space="preserve">41-бап. Банктерге және олардың лауазымды адамдарына қолданылатын шаралар. Банктiк реттеу тәсiлдерi </w:t>
        </w:r>
      </w:hyperlink>
    </w:p>
    <w:p w:rsidR="006C2E0E" w:rsidRDefault="006C2E0E">
      <w:pPr>
        <w:pStyle w:val="pj"/>
      </w:pPr>
      <w:hyperlink r:id="rId75" w:history="1">
        <w:r>
          <w:rPr>
            <w:rStyle w:val="a3"/>
            <w:color w:val="000080"/>
          </w:rPr>
          <w:t xml:space="preserve">42-бап. Пруденциалдық қалыптар және сақталуға мiндеттi өзге де нормалар мен лимиттер </w:t>
        </w:r>
      </w:hyperlink>
    </w:p>
    <w:p w:rsidR="006C2E0E" w:rsidRDefault="006C2E0E">
      <w:pPr>
        <w:pStyle w:val="pj"/>
      </w:pPr>
      <w:hyperlink r:id="rId76" w:history="1">
        <w:r>
          <w:rPr>
            <w:rStyle w:val="a3"/>
            <w:color w:val="000080"/>
          </w:rPr>
          <w:t xml:space="preserve">43-бап. Провизиялар (резервтер) </w:t>
        </w:r>
      </w:hyperlink>
    </w:p>
    <w:p w:rsidR="006C2E0E" w:rsidRDefault="006C2E0E">
      <w:pPr>
        <w:pStyle w:val="pj"/>
      </w:pPr>
      <w:hyperlink r:id="rId77" w:history="1">
        <w:r>
          <w:rPr>
            <w:rStyle w:val="a3"/>
            <w:i/>
            <w:iCs/>
            <w:color w:val="000080"/>
            <w:bdr w:val="none" w:sz="0" w:space="0" w:color="auto" w:frame="1"/>
          </w:rPr>
          <w:t>44-бап. Банктердің, банктердің ірі қатысушыларының, банк холдингтерінің және банк конгломератына қатысушылардың қызметiн тексеру</w:t>
        </w:r>
      </w:hyperlink>
    </w:p>
    <w:p w:rsidR="006C2E0E" w:rsidRDefault="006C2E0E">
      <w:pPr>
        <w:pStyle w:val="pj"/>
      </w:pPr>
      <w:hyperlink r:id="rId78" w:history="1">
        <w:r>
          <w:rPr>
            <w:rStyle w:val="a3"/>
            <w:color w:val="000080"/>
          </w:rPr>
          <w:t>45-бап. Ертерек ден қою шаралары</w:t>
        </w:r>
      </w:hyperlink>
    </w:p>
    <w:p w:rsidR="006C2E0E" w:rsidRDefault="006C2E0E">
      <w:pPr>
        <w:pStyle w:val="pj"/>
      </w:pPr>
      <w:hyperlink r:id="rId79" w:history="1">
        <w:r>
          <w:rPr>
            <w:rStyle w:val="a3"/>
            <w:i/>
            <w:iCs/>
            <w:color w:val="000080"/>
            <w:bdr w:val="none" w:sz="0" w:space="0" w:color="auto" w:frame="1"/>
          </w:rPr>
          <w:t>45-1-бап. Қадағалап ден қою шаралары</w:t>
        </w:r>
      </w:hyperlink>
    </w:p>
    <w:p w:rsidR="006C2E0E" w:rsidRDefault="006C2E0E">
      <w:pPr>
        <w:pStyle w:val="pj"/>
      </w:pPr>
      <w:hyperlink r:id="rId80" w:history="1">
        <w:r>
          <w:rPr>
            <w:rStyle w:val="a3"/>
            <w:i/>
            <w:iCs/>
            <w:color w:val="000080"/>
            <w:bdr w:val="none" w:sz="0" w:space="0" w:color="auto" w:frame="1"/>
          </w:rPr>
          <w:t>45-2-бап. Қадағалап ден қоюдың ұсынымдық шаралары</w:t>
        </w:r>
      </w:hyperlink>
    </w:p>
    <w:p w:rsidR="006C2E0E" w:rsidRDefault="006C2E0E">
      <w:pPr>
        <w:pStyle w:val="pj"/>
      </w:pPr>
      <w:hyperlink r:id="rId81" w:history="1">
        <w:r>
          <w:rPr>
            <w:rStyle w:val="a3"/>
            <w:i/>
            <w:iCs/>
            <w:color w:val="000080"/>
            <w:bdr w:val="none" w:sz="0" w:space="0" w:color="auto" w:frame="1"/>
          </w:rPr>
          <w:t>46-бап. Қаржылық жағдайды жақсарту және (немесе) тәуекелдерді барынша азайту жөніндегі шаралар</w:t>
        </w:r>
      </w:hyperlink>
    </w:p>
    <w:p w:rsidR="006C2E0E" w:rsidRDefault="006C2E0E">
      <w:pPr>
        <w:pStyle w:val="pj"/>
      </w:pPr>
      <w:hyperlink r:id="rId82" w:history="1">
        <w:r>
          <w:rPr>
            <w:rStyle w:val="a3"/>
            <w:i/>
            <w:iCs/>
            <w:color w:val="000080"/>
            <w:bdr w:val="none" w:sz="0" w:space="0" w:color="auto" w:frame="1"/>
          </w:rPr>
          <w:t>47-бап. Алып тасталды</w:t>
        </w:r>
      </w:hyperlink>
    </w:p>
    <w:p w:rsidR="006C2E0E" w:rsidRDefault="006C2E0E">
      <w:pPr>
        <w:pStyle w:val="pj"/>
      </w:pPr>
      <w:hyperlink r:id="rId83" w:history="1">
        <w:r>
          <w:rPr>
            <w:rStyle w:val="a3"/>
            <w:i/>
            <w:iCs/>
            <w:color w:val="000080"/>
            <w:bdr w:val="none" w:sz="0" w:space="0" w:color="auto" w:frame="1"/>
          </w:rPr>
          <w:t>47-1-бап. Қадағалап ден қоюдың мәжбүрлеу шаралары</w:t>
        </w:r>
      </w:hyperlink>
    </w:p>
    <w:p w:rsidR="006C2E0E" w:rsidRDefault="006C2E0E">
      <w:pPr>
        <w:pStyle w:val="pj"/>
      </w:pPr>
      <w:hyperlink r:id="rId84" w:history="1">
        <w:r>
          <w:rPr>
            <w:rStyle w:val="a3"/>
            <w:i/>
            <w:iCs/>
            <w:color w:val="000080"/>
            <w:bdr w:val="none" w:sz="0" w:space="0" w:color="auto" w:frame="1"/>
          </w:rPr>
          <w:t>47-2-бап. Санкциялар</w:t>
        </w:r>
      </w:hyperlink>
    </w:p>
    <w:p w:rsidR="006C2E0E" w:rsidRDefault="006C2E0E">
      <w:pPr>
        <w:pStyle w:val="pj"/>
      </w:pPr>
      <w:hyperlink r:id="rId85" w:history="1">
        <w:r>
          <w:rPr>
            <w:rStyle w:val="a3"/>
            <w:color w:val="000080"/>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hyperlink>
    </w:p>
    <w:p w:rsidR="006C2E0E" w:rsidRDefault="006C2E0E">
      <w:pPr>
        <w:pStyle w:val="pj"/>
      </w:pPr>
      <w:hyperlink r:id="rId86" w:history="1">
        <w:r>
          <w:rPr>
            <w:rStyle w:val="a3"/>
            <w:color w:val="000080"/>
          </w:rPr>
          <w:t>48-1-бап. Банкті лицензиядан айырудың салдарлары</w:t>
        </w:r>
      </w:hyperlink>
    </w:p>
    <w:p w:rsidR="006C2E0E" w:rsidRDefault="006C2E0E">
      <w:pPr>
        <w:pStyle w:val="pj"/>
      </w:pPr>
      <w:hyperlink r:id="rId87" w:history="1">
        <w:r>
          <w:rPr>
            <w:rStyle w:val="a3"/>
            <w:color w:val="000080"/>
          </w:rPr>
          <w:t>49-бап.</w:t>
        </w:r>
      </w:hyperlink>
      <w:r>
        <w:rPr>
          <w:rStyle w:val="s0"/>
        </w:rPr>
        <w:t xml:space="preserve"> Алып тасталды</w:t>
      </w:r>
    </w:p>
    <w:p w:rsidR="006C2E0E" w:rsidRDefault="006C2E0E">
      <w:pPr>
        <w:pStyle w:val="pj"/>
      </w:pPr>
      <w:hyperlink r:id="rId88" w:history="1">
        <w:r>
          <w:rPr>
            <w:rStyle w:val="a3"/>
            <w:color w:val="000080"/>
          </w:rPr>
          <w:t xml:space="preserve">50-бап. Банк құпиясы </w:t>
        </w:r>
      </w:hyperlink>
    </w:p>
    <w:p w:rsidR="006C2E0E" w:rsidRDefault="006C2E0E">
      <w:pPr>
        <w:pStyle w:val="pj"/>
      </w:pPr>
      <w:hyperlink r:id="rId89" w:history="1">
        <w:r>
          <w:rPr>
            <w:rStyle w:val="a3"/>
            <w:color w:val="000080"/>
          </w:rPr>
          <w:t xml:space="preserve">51-бап. Банкiде жатқан ақша мен мүлiкке тыйым салу және олардан өндiрiп алу </w:t>
        </w:r>
      </w:hyperlink>
    </w:p>
    <w:p w:rsidR="006C2E0E" w:rsidRDefault="006C2E0E">
      <w:pPr>
        <w:pStyle w:val="pj"/>
      </w:pPr>
      <w:hyperlink r:id="rId90" w:history="1">
        <w:r>
          <w:rPr>
            <w:rStyle w:val="a3"/>
            <w:color w:val="000080"/>
          </w:rPr>
          <w:t>52-бап.</w:t>
        </w:r>
      </w:hyperlink>
      <w:r>
        <w:rPr>
          <w:rStyle w:val="s0"/>
        </w:rPr>
        <w:t xml:space="preserve"> Алып тасталды</w:t>
      </w:r>
    </w:p>
    <w:p w:rsidR="006C2E0E" w:rsidRDefault="006C2E0E">
      <w:pPr>
        <w:pStyle w:val="a5"/>
      </w:pPr>
      <w:hyperlink r:id="rId91" w:history="1">
        <w:r>
          <w:rPr>
            <w:rStyle w:val="a3"/>
            <w:color w:val="000080"/>
          </w:rPr>
          <w:t>4-1-тарау. Ислам банктерін құрудың және оның қызметінің ерекшеліктері</w:t>
        </w:r>
      </w:hyperlink>
    </w:p>
    <w:p w:rsidR="006C2E0E" w:rsidRDefault="006C2E0E">
      <w:pPr>
        <w:pStyle w:val="pj"/>
      </w:pPr>
      <w:hyperlink r:id="rId92" w:history="1">
        <w:r>
          <w:rPr>
            <w:rStyle w:val="a3"/>
            <w:color w:val="000080"/>
          </w:rPr>
          <w:t>52-1-бап. Ислам банкінің қызметіне қойылатын талаптар</w:t>
        </w:r>
      </w:hyperlink>
    </w:p>
    <w:p w:rsidR="006C2E0E" w:rsidRDefault="006C2E0E">
      <w:pPr>
        <w:pStyle w:val="pj"/>
      </w:pPr>
      <w:hyperlink r:id="rId93" w:history="1">
        <w:r>
          <w:rPr>
            <w:rStyle w:val="a3"/>
            <w:color w:val="000080"/>
          </w:rPr>
          <w:t>52-2-бап. Исламдық қаржыландыру принциптері жөніндегі кеңестің қызметі</w:t>
        </w:r>
      </w:hyperlink>
    </w:p>
    <w:p w:rsidR="006C2E0E" w:rsidRDefault="006C2E0E">
      <w:pPr>
        <w:pStyle w:val="pj"/>
      </w:pPr>
      <w:hyperlink r:id="rId94" w:history="1">
        <w:r>
          <w:rPr>
            <w:rStyle w:val="a3"/>
            <w:color w:val="000080"/>
          </w:rPr>
          <w:t>52-3-бап. Ислам банкінің операциялары мен мәмілелерін ислам банкінің қызметіне қойылатын талаптарға сәйкес келмейді деп танудың салдары</w:t>
        </w:r>
      </w:hyperlink>
    </w:p>
    <w:p w:rsidR="006C2E0E" w:rsidRDefault="006C2E0E">
      <w:pPr>
        <w:pStyle w:val="pj"/>
      </w:pPr>
      <w:hyperlink r:id="rId95" w:history="1">
        <w:r>
          <w:rPr>
            <w:rStyle w:val="a3"/>
            <w:color w:val="000080"/>
          </w:rPr>
          <w:t>52-4-бап. Ислам банкінің жарғысына қойылатын қосымша талаптар</w:t>
        </w:r>
      </w:hyperlink>
    </w:p>
    <w:p w:rsidR="006C2E0E" w:rsidRDefault="006C2E0E">
      <w:pPr>
        <w:pStyle w:val="pj"/>
      </w:pPr>
      <w:hyperlink r:id="rId96" w:history="1">
        <w:r>
          <w:rPr>
            <w:rStyle w:val="a3"/>
            <w:color w:val="000080"/>
          </w:rPr>
          <w:t>52-5-бап. Ислам банкінің банк операциялары және өзге де операциялары</w:t>
        </w:r>
      </w:hyperlink>
    </w:p>
    <w:p w:rsidR="006C2E0E" w:rsidRDefault="006C2E0E">
      <w:pPr>
        <w:pStyle w:val="pj"/>
      </w:pPr>
      <w:hyperlink r:id="rId97" w:history="1">
        <w:r>
          <w:rPr>
            <w:rStyle w:val="a3"/>
            <w:color w:val="000080"/>
          </w:rPr>
          <w:t>52-6-бап. Ислам банкінің депозиттері</w:t>
        </w:r>
      </w:hyperlink>
    </w:p>
    <w:p w:rsidR="006C2E0E" w:rsidRDefault="006C2E0E">
      <w:pPr>
        <w:pStyle w:val="pj"/>
      </w:pPr>
      <w:hyperlink r:id="rId98" w:history="1">
        <w:r>
          <w:rPr>
            <w:rStyle w:val="a3"/>
            <w:color w:val="000080"/>
          </w:rPr>
          <w:t>52-7-бап. Ислам банкінің бағалы қағаздарды шығару ерекшеліктері</w:t>
        </w:r>
      </w:hyperlink>
    </w:p>
    <w:p w:rsidR="006C2E0E" w:rsidRDefault="006C2E0E">
      <w:pPr>
        <w:pStyle w:val="pj"/>
      </w:pPr>
      <w:hyperlink r:id="rId99" w:history="1">
        <w:r>
          <w:rPr>
            <w:rStyle w:val="a3"/>
            <w:color w:val="000080"/>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hyperlink>
    </w:p>
    <w:p w:rsidR="006C2E0E" w:rsidRDefault="006C2E0E">
      <w:pPr>
        <w:pStyle w:val="pj"/>
      </w:pPr>
      <w:hyperlink r:id="rId100" w:history="1">
        <w:r>
          <w:rPr>
            <w:rStyle w:val="a3"/>
            <w:color w:val="000080"/>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hyperlink>
    </w:p>
    <w:p w:rsidR="006C2E0E" w:rsidRDefault="006C2E0E">
      <w:pPr>
        <w:pStyle w:val="pj"/>
      </w:pPr>
      <w:hyperlink r:id="rId101" w:history="1">
        <w:r>
          <w:rPr>
            <w:rStyle w:val="a3"/>
            <w:color w:val="000080"/>
          </w:rPr>
          <w:t xml:space="preserve">52-10-бап. Инвестициялық қызметті лизинг (жалдау) талаптары бойынша жүзеге асыру </w:t>
        </w:r>
      </w:hyperlink>
    </w:p>
    <w:p w:rsidR="006C2E0E" w:rsidRDefault="006C2E0E">
      <w:pPr>
        <w:pStyle w:val="pj"/>
      </w:pPr>
      <w:hyperlink r:id="rId102" w:history="1">
        <w:r>
          <w:rPr>
            <w:rStyle w:val="a3"/>
            <w:color w:val="000080"/>
          </w:rPr>
          <w:t>52-11-бап. Ислам банкінің банк операцияларын жүргізу кезінде агенттік қызметті жүзеге асыру</w:t>
        </w:r>
      </w:hyperlink>
    </w:p>
    <w:p w:rsidR="006C2E0E" w:rsidRDefault="006C2E0E">
      <w:pPr>
        <w:pStyle w:val="pj"/>
      </w:pPr>
      <w:hyperlink r:id="rId103" w:history="1">
        <w:r>
          <w:rPr>
            <w:rStyle w:val="a3"/>
            <w:b/>
            <w:bCs/>
            <w:color w:val="000080"/>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hyperlink>
    </w:p>
    <w:p w:rsidR="006C2E0E" w:rsidRDefault="006C2E0E">
      <w:pPr>
        <w:pStyle w:val="a5"/>
      </w:pPr>
      <w:hyperlink r:id="rId104" w:history="1">
        <w:r>
          <w:rPr>
            <w:rStyle w:val="a3"/>
            <w:color w:val="000080"/>
          </w:rPr>
          <w:t xml:space="preserve">4-2-тарау. Банкті ислам банкіне айналдыру нысанында ерікті түрде қайта ұйымдастыру </w:t>
        </w:r>
      </w:hyperlink>
    </w:p>
    <w:p w:rsidR="006C2E0E" w:rsidRDefault="006C2E0E">
      <w:pPr>
        <w:pStyle w:val="pj"/>
      </w:pPr>
      <w:hyperlink r:id="rId105" w:history="1">
        <w:r>
          <w:rPr>
            <w:rStyle w:val="a3"/>
            <w:color w:val="000080"/>
          </w:rPr>
          <w:t xml:space="preserve">52-13-бап. Банкті ислам банкіне айналдыру нысанында ерікті түрде қайта ұйымдастыру ұғымы </w:t>
        </w:r>
      </w:hyperlink>
    </w:p>
    <w:p w:rsidR="006C2E0E" w:rsidRDefault="006C2E0E">
      <w:pPr>
        <w:pStyle w:val="pj"/>
      </w:pPr>
      <w:hyperlink r:id="rId106" w:history="1">
        <w:r>
          <w:rPr>
            <w:rStyle w:val="a3"/>
            <w:color w:val="000080"/>
          </w:rPr>
          <w:t>52-14-бап. Уәкілетті органның банкті ислам банкіне айналдыруға рұқсаты</w:t>
        </w:r>
      </w:hyperlink>
    </w:p>
    <w:p w:rsidR="006C2E0E" w:rsidRDefault="006C2E0E">
      <w:pPr>
        <w:pStyle w:val="pj"/>
      </w:pPr>
      <w:hyperlink r:id="rId107" w:history="1">
        <w:r>
          <w:rPr>
            <w:rStyle w:val="a3"/>
            <w:color w:val="000080"/>
          </w:rPr>
          <w:t>52-15-бап. Банкті ислам банкіне айналдыру жөніндегі іс-шаралар жоспары</w:t>
        </w:r>
      </w:hyperlink>
    </w:p>
    <w:p w:rsidR="006C2E0E" w:rsidRDefault="006C2E0E">
      <w:pPr>
        <w:pStyle w:val="pj"/>
      </w:pPr>
      <w:hyperlink r:id="rId108" w:history="1">
        <w:r>
          <w:rPr>
            <w:rStyle w:val="a3"/>
            <w:color w:val="000080"/>
          </w:rPr>
          <w:t>52-16-бап. Банкті ислам банкіне айналдыру кезеңіндегі оның қызметі</w:t>
        </w:r>
      </w:hyperlink>
    </w:p>
    <w:p w:rsidR="006C2E0E" w:rsidRDefault="006C2E0E">
      <w:pPr>
        <w:pStyle w:val="pj"/>
      </w:pPr>
      <w:hyperlink r:id="rId109" w:history="1">
        <w:r>
          <w:rPr>
            <w:rStyle w:val="a3"/>
            <w:i/>
            <w:iCs/>
            <w:color w:val="000080"/>
            <w:bdr w:val="none" w:sz="0" w:space="0" w:color="auto" w:frame="1"/>
          </w:rPr>
          <w:t>52-17-бап. Банкті Корпорацияда мемлекеттік қайта тіркеу және ислам банкінің банктік және өзге операцияларын жүргізуге лицензия беру</w:t>
        </w:r>
      </w:hyperlink>
    </w:p>
    <w:p w:rsidR="006C2E0E" w:rsidRDefault="006C2E0E">
      <w:pPr>
        <w:pStyle w:val="pji"/>
      </w:pPr>
      <w:hyperlink r:id="rId110" w:history="1">
        <w:r>
          <w:rPr>
            <w:rStyle w:val="a3"/>
            <w:i/>
            <w:iCs/>
            <w:color w:val="000080"/>
            <w:bdr w:val="none" w:sz="0" w:space="0" w:color="auto" w:frame="1"/>
          </w:rPr>
          <w:t>5-тарау. Есеп және есеп беру</w:t>
        </w:r>
      </w:hyperlink>
    </w:p>
    <w:p w:rsidR="006C2E0E" w:rsidRDefault="006C2E0E">
      <w:pPr>
        <w:pStyle w:val="pj"/>
      </w:pPr>
      <w:hyperlink r:id="rId111" w:history="1">
        <w:r>
          <w:rPr>
            <w:rStyle w:val="a3"/>
            <w:color w:val="000080"/>
          </w:rPr>
          <w:t xml:space="preserve">53-бап. Банкінің қаржы (операция) жылы </w:t>
        </w:r>
      </w:hyperlink>
    </w:p>
    <w:p w:rsidR="006C2E0E" w:rsidRDefault="006C2E0E">
      <w:pPr>
        <w:pStyle w:val="pj"/>
      </w:pPr>
      <w:hyperlink r:id="rId112" w:history="1">
        <w:r>
          <w:rPr>
            <w:rStyle w:val="a3"/>
            <w:color w:val="000080"/>
          </w:rPr>
          <w:t>54-бап. Банктердегi есепке алу және есептілік</w:t>
        </w:r>
      </w:hyperlink>
    </w:p>
    <w:p w:rsidR="006C2E0E" w:rsidRDefault="006C2E0E">
      <w:pPr>
        <w:pStyle w:val="pj"/>
      </w:pPr>
      <w:hyperlink r:id="rId113" w:history="1">
        <w:r>
          <w:rPr>
            <w:rStyle w:val="a3"/>
            <w:i/>
            <w:iCs/>
            <w:color w:val="000080"/>
            <w:bdr w:val="none" w:sz="0" w:space="0" w:color="auto" w:frame="1"/>
          </w:rPr>
          <w:t>54-1-бап. Банктің ірі қатысушыларының және банк холдингтерінің есептілігі</w:t>
        </w:r>
      </w:hyperlink>
    </w:p>
    <w:p w:rsidR="006C2E0E" w:rsidRDefault="006C2E0E">
      <w:pPr>
        <w:pStyle w:val="pj"/>
      </w:pPr>
      <w:hyperlink r:id="rId114" w:history="1">
        <w:r>
          <w:rPr>
            <w:rStyle w:val="a3"/>
            <w:color w:val="000080"/>
          </w:rPr>
          <w:t xml:space="preserve">55-бап. Банк және банк холдингі қызметiнiң негiзгi көрсеткiштерiн жариялау </w:t>
        </w:r>
      </w:hyperlink>
    </w:p>
    <w:p w:rsidR="006C2E0E" w:rsidRDefault="006C2E0E">
      <w:pPr>
        <w:pStyle w:val="pj"/>
      </w:pPr>
      <w:hyperlink r:id="rId115" w:history="1">
        <w:r>
          <w:rPr>
            <w:rStyle w:val="a3"/>
            <w:color w:val="000080"/>
          </w:rPr>
          <w:t xml:space="preserve">56-бап. Құжаттарды есепке алу және сақтау </w:t>
        </w:r>
      </w:hyperlink>
    </w:p>
    <w:p w:rsidR="006C2E0E" w:rsidRDefault="006C2E0E">
      <w:pPr>
        <w:pStyle w:val="a5"/>
      </w:pPr>
      <w:hyperlink r:id="rId116" w:history="1">
        <w:r>
          <w:rPr>
            <w:rStyle w:val="a3"/>
            <w:color w:val="000080"/>
          </w:rPr>
          <w:t>6-тарау. Банктерге және олардың үлестес тұлғаларына аудит</w:t>
        </w:r>
      </w:hyperlink>
    </w:p>
    <w:p w:rsidR="006C2E0E" w:rsidRDefault="006C2E0E">
      <w:pPr>
        <w:pStyle w:val="pj"/>
      </w:pPr>
      <w:hyperlink r:id="rId117" w:history="1">
        <w:r>
          <w:rPr>
            <w:rStyle w:val="a3"/>
            <w:color w:val="000080"/>
          </w:rPr>
          <w:t xml:space="preserve">57-бап. Банктерге және олардың үлестес тұлғаларына аудит </w:t>
        </w:r>
      </w:hyperlink>
    </w:p>
    <w:p w:rsidR="006C2E0E" w:rsidRDefault="006C2E0E">
      <w:pPr>
        <w:pStyle w:val="pj"/>
      </w:pPr>
      <w:hyperlink r:id="rId118" w:history="1">
        <w:r>
          <w:rPr>
            <w:rStyle w:val="a3"/>
            <w:color w:val="000080"/>
          </w:rPr>
          <w:t>58-бап.</w:t>
        </w:r>
      </w:hyperlink>
      <w:r>
        <w:rPr>
          <w:rStyle w:val="s0"/>
        </w:rPr>
        <w:t xml:space="preserve"> Алып тасталды</w:t>
      </w:r>
    </w:p>
    <w:p w:rsidR="006C2E0E" w:rsidRDefault="006C2E0E">
      <w:pPr>
        <w:pStyle w:val="pj"/>
      </w:pPr>
      <w:hyperlink r:id="rId119" w:history="1">
        <w:r>
          <w:rPr>
            <w:rStyle w:val="a3"/>
            <w:color w:val="000080"/>
          </w:rPr>
          <w:t>59-бап.</w:t>
        </w:r>
      </w:hyperlink>
      <w:r>
        <w:rPr>
          <w:rStyle w:val="s0"/>
        </w:rPr>
        <w:t xml:space="preserve"> Алып тасталды</w:t>
      </w:r>
    </w:p>
    <w:p w:rsidR="006C2E0E" w:rsidRDefault="006C2E0E">
      <w:pPr>
        <w:pStyle w:val="a5"/>
      </w:pPr>
      <w:hyperlink r:id="rId120" w:history="1">
        <w:r>
          <w:rPr>
            <w:rStyle w:val="a3"/>
            <w:color w:val="000080"/>
          </w:rPr>
          <w:t>6-1-тарау. Банкті қайта құрылымдау</w:t>
        </w:r>
      </w:hyperlink>
    </w:p>
    <w:p w:rsidR="006C2E0E" w:rsidRDefault="006C2E0E">
      <w:pPr>
        <w:pStyle w:val="pj"/>
      </w:pPr>
      <w:hyperlink r:id="rId121" w:history="1">
        <w:r>
          <w:rPr>
            <w:rStyle w:val="a3"/>
            <w:color w:val="000080"/>
          </w:rPr>
          <w:t xml:space="preserve">59-1-бап. Банкті қайта құрылымдау ұғымы </w:t>
        </w:r>
      </w:hyperlink>
    </w:p>
    <w:p w:rsidR="006C2E0E" w:rsidRDefault="006C2E0E">
      <w:pPr>
        <w:pStyle w:val="pj"/>
      </w:pPr>
      <w:hyperlink r:id="rId122" w:history="1">
        <w:r>
          <w:rPr>
            <w:rStyle w:val="a3"/>
            <w:i/>
            <w:iCs/>
            <w:color w:val="000080"/>
            <w:bdr w:val="none" w:sz="0" w:space="0" w:color="auto" w:frame="1"/>
          </w:rPr>
          <w:t>59-2-бап. Банкті қайта құрылымдаудың негізі мен қағидаттары</w:t>
        </w:r>
      </w:hyperlink>
    </w:p>
    <w:p w:rsidR="006C2E0E" w:rsidRDefault="006C2E0E">
      <w:pPr>
        <w:pStyle w:val="pj"/>
      </w:pPr>
      <w:hyperlink r:id="rId123" w:history="1">
        <w:r>
          <w:rPr>
            <w:rStyle w:val="a3"/>
            <w:color w:val="000080"/>
          </w:rPr>
          <w:t>59-3-бап. Банкті қайта құрылымдаудың жалпы шарттары</w:t>
        </w:r>
      </w:hyperlink>
    </w:p>
    <w:p w:rsidR="006C2E0E" w:rsidRDefault="006C2E0E">
      <w:pPr>
        <w:pStyle w:val="a5"/>
      </w:pPr>
      <w:hyperlink r:id="rId124" w:history="1">
        <w:r>
          <w:rPr>
            <w:rStyle w:val="a3"/>
            <w:color w:val="000080"/>
          </w:rPr>
          <w:t>II Бөлiм. Банктердің және банк холдингтерінің құқықтық мәртебесiн өзгерту және қызметiн тоқтату ерекшелiктерiнiң шарттары</w:t>
        </w:r>
      </w:hyperlink>
    </w:p>
    <w:p w:rsidR="006C2E0E" w:rsidRDefault="006C2E0E">
      <w:pPr>
        <w:pStyle w:val="a5"/>
      </w:pPr>
      <w:hyperlink r:id="rId125" w:history="1">
        <w:r>
          <w:rPr>
            <w:rStyle w:val="a3"/>
            <w:color w:val="000080"/>
          </w:rPr>
          <w:t>7-тарау. Банктердi және банк холдингтерін ерiктi түрде қайта құру</w:t>
        </w:r>
      </w:hyperlink>
    </w:p>
    <w:p w:rsidR="006C2E0E" w:rsidRDefault="006C2E0E">
      <w:pPr>
        <w:pStyle w:val="pj"/>
      </w:pPr>
      <w:hyperlink r:id="rId126" w:history="1">
        <w:r>
          <w:rPr>
            <w:rStyle w:val="a3"/>
            <w:color w:val="000080"/>
          </w:rPr>
          <w:t>60-бап. Банктерді (банк холдингтерін) ерiктi түрде қайта ұйымдастырудың жалпы шарттары</w:t>
        </w:r>
      </w:hyperlink>
    </w:p>
    <w:p w:rsidR="006C2E0E" w:rsidRDefault="006C2E0E">
      <w:pPr>
        <w:pStyle w:val="pj"/>
      </w:pPr>
      <w:hyperlink r:id="rId127" w:history="1">
        <w:r>
          <w:rPr>
            <w:rStyle w:val="a3"/>
            <w:color w:val="000080"/>
          </w:rPr>
          <w:t>60-1-бап. Банктерді ерікті түрде қайта ұйымдастыру ерекшеліктері</w:t>
        </w:r>
      </w:hyperlink>
    </w:p>
    <w:p w:rsidR="006C2E0E" w:rsidRDefault="006C2E0E">
      <w:pPr>
        <w:pStyle w:val="pj"/>
      </w:pPr>
      <w:hyperlink r:id="rId128" w:history="1">
        <w:r>
          <w:rPr>
            <w:rStyle w:val="a3"/>
            <w:color w:val="000080"/>
          </w:rPr>
          <w:t xml:space="preserve">61-бап. Банкті және банк холдингін ерiктi түрде қайта құруға рұқсат беруден бас тарту </w:t>
        </w:r>
      </w:hyperlink>
    </w:p>
    <w:p w:rsidR="006C2E0E" w:rsidRDefault="006C2E0E">
      <w:pPr>
        <w:pStyle w:val="a5"/>
      </w:pPr>
      <w:hyperlink r:id="rId129" w:history="1">
        <w:r>
          <w:rPr>
            <w:rStyle w:val="a3"/>
            <w:color w:val="000080"/>
          </w:rPr>
          <w:t>7-1-тарау. Банк қызметтерін тұтынушылардың құқықтарын қорғау жөніндегі шаралар</w:t>
        </w:r>
      </w:hyperlink>
    </w:p>
    <w:p w:rsidR="006C2E0E" w:rsidRDefault="006C2E0E">
      <w:pPr>
        <w:pStyle w:val="pj"/>
      </w:pPr>
      <w:hyperlink r:id="rId130" w:history="1">
        <w:r>
          <w:rPr>
            <w:rStyle w:val="a3"/>
            <w:color w:val="000080"/>
          </w:rPr>
          <w:t>61-1-бап. Депозиттерге міндетті кепілдік бер</w:t>
        </w:r>
      </w:hyperlink>
    </w:p>
    <w:p w:rsidR="006C2E0E" w:rsidRDefault="006C2E0E">
      <w:pPr>
        <w:pStyle w:val="pj"/>
      </w:pPr>
      <w:hyperlink r:id="rId131" w:history="1">
        <w:r>
          <w:rPr>
            <w:rStyle w:val="a3"/>
            <w:color w:val="000080"/>
          </w:rPr>
          <w:t xml:space="preserve">61-2-бап. Банктің активтері мен міндеттемелерін басқа банкке (банктерге) бір мезгілде беру жөніндегі операция </w:t>
        </w:r>
      </w:hyperlink>
    </w:p>
    <w:p w:rsidR="006C2E0E" w:rsidRDefault="006C2E0E">
      <w:pPr>
        <w:pStyle w:val="pj"/>
      </w:pPr>
      <w:hyperlink r:id="rId132" w:history="1">
        <w:r>
          <w:rPr>
            <w:rStyle w:val="a3"/>
            <w:color w:val="000080"/>
          </w:rPr>
          <w:t>61-3-бап. Алып тасталды</w:t>
        </w:r>
      </w:hyperlink>
    </w:p>
    <w:p w:rsidR="006C2E0E" w:rsidRDefault="006C2E0E">
      <w:pPr>
        <w:pStyle w:val="pj"/>
      </w:pPr>
      <w:hyperlink r:id="rId133" w:history="1">
        <w:r>
          <w:rPr>
            <w:rStyle w:val="a3"/>
            <w:color w:val="000080"/>
          </w:rPr>
          <w:t>61-4-бап. Бас банк пен еншілес банк арасында активтер мен міндеттемелерді бір мезгілде беру жөніндегі операцияны жүргізу ерекшеліктері</w:t>
        </w:r>
      </w:hyperlink>
    </w:p>
    <w:p w:rsidR="006C2E0E" w:rsidRDefault="006C2E0E">
      <w:pPr>
        <w:pStyle w:val="pj"/>
      </w:pPr>
      <w:hyperlink r:id="rId134" w:history="1">
        <w:r>
          <w:rPr>
            <w:rStyle w:val="a3"/>
            <w:b/>
            <w:bCs/>
            <w:color w:val="000080"/>
          </w:rPr>
          <w:t>61-5-бап. Банктік көрсетілетін қызметтерді ұсынудың үздіксіздігін қамтамасыз ету</w:t>
        </w:r>
      </w:hyperlink>
    </w:p>
    <w:p w:rsidR="006C2E0E" w:rsidRDefault="006C2E0E">
      <w:pPr>
        <w:pStyle w:val="a5"/>
      </w:pPr>
      <w:r>
        <w:t> </w:t>
      </w:r>
    </w:p>
    <w:p w:rsidR="006C2E0E" w:rsidRDefault="006C2E0E">
      <w:pPr>
        <w:pStyle w:val="pji"/>
      </w:pPr>
      <w:hyperlink r:id="rId135" w:history="1">
        <w:r>
          <w:rPr>
            <w:rStyle w:val="a3"/>
            <w:i/>
            <w:iCs/>
            <w:color w:val="000080"/>
            <w:bdr w:val="none" w:sz="0" w:space="0" w:color="auto" w:frame="1"/>
          </w:rPr>
          <w:t>7-2-тарау. Қаржылық тұрақтылықты қамтамасыз ету және төлемге қабілетсіз банктерді реттеу жөніндегі шаралар</w:t>
        </w:r>
      </w:hyperlink>
    </w:p>
    <w:p w:rsidR="006C2E0E" w:rsidRDefault="006C2E0E">
      <w:pPr>
        <w:pStyle w:val="pj"/>
      </w:pPr>
      <w:hyperlink r:id="rId136" w:history="1">
        <w:r>
          <w:rPr>
            <w:rStyle w:val="a3"/>
            <w:i/>
            <w:iCs/>
            <w:color w:val="000080"/>
            <w:bdr w:val="none" w:sz="0" w:space="0" w:color="auto" w:frame="1"/>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hyperlink>
    </w:p>
    <w:p w:rsidR="006C2E0E" w:rsidRDefault="006C2E0E">
      <w:pPr>
        <w:pStyle w:val="pj"/>
      </w:pPr>
      <w:hyperlink r:id="rId137" w:history="1">
        <w:r>
          <w:rPr>
            <w:rStyle w:val="a3"/>
            <w:i/>
            <w:iCs/>
            <w:color w:val="000080"/>
            <w:bdr w:val="none" w:sz="0" w:space="0" w:color="auto" w:frame="1"/>
          </w:rPr>
          <w:t>61-7-бап. Банкті төлемге қабілетсіз банктер санатына жатқызу</w:t>
        </w:r>
      </w:hyperlink>
    </w:p>
    <w:p w:rsidR="006C2E0E" w:rsidRDefault="006C2E0E">
      <w:pPr>
        <w:pStyle w:val="pj"/>
      </w:pPr>
      <w:hyperlink r:id="rId138" w:history="1">
        <w:r>
          <w:rPr>
            <w:rStyle w:val="a3"/>
            <w:i/>
            <w:iCs/>
            <w:color w:val="000080"/>
            <w:bdr w:val="none" w:sz="0" w:space="0" w:color="auto" w:frame="1"/>
          </w:rPr>
          <w:t>61-8-бап. Төлемге қабілетсіз банкті реттеу жөніндегі шаралар</w:t>
        </w:r>
      </w:hyperlink>
    </w:p>
    <w:p w:rsidR="006C2E0E" w:rsidRDefault="006C2E0E">
      <w:pPr>
        <w:pStyle w:val="pj"/>
      </w:pPr>
      <w:hyperlink r:id="rId139" w:history="1">
        <w:r>
          <w:rPr>
            <w:rStyle w:val="a3"/>
            <w:i/>
            <w:iCs/>
            <w:color w:val="000080"/>
            <w:bdr w:val="none" w:sz="0" w:space="0" w:color="auto" w:frame="1"/>
          </w:rPr>
          <w:t>61-9-бап. Банкті төлемге қабілетсіз банктер санатына жатқызудың және төлемге қабілетсіз банкті реттеу жөніндегі шараны қолданудың салдарлары</w:t>
        </w:r>
      </w:hyperlink>
    </w:p>
    <w:p w:rsidR="006C2E0E" w:rsidRDefault="006C2E0E">
      <w:pPr>
        <w:pStyle w:val="pj"/>
      </w:pPr>
      <w:hyperlink r:id="rId140" w:history="1">
        <w:r>
          <w:rPr>
            <w:rStyle w:val="a3"/>
            <w:i/>
            <w:iCs/>
            <w:color w:val="000080"/>
            <w:bdr w:val="none" w:sz="0" w:space="0" w:color="auto" w:frame="1"/>
          </w:rPr>
          <w:t>61-10-бап. Төлемге қабілетсіз банктің міндеттемелерін мәжбүрлеп қайта құрылымдау</w:t>
        </w:r>
      </w:hyperlink>
    </w:p>
    <w:p w:rsidR="006C2E0E" w:rsidRDefault="006C2E0E">
      <w:pPr>
        <w:pStyle w:val="pj"/>
      </w:pPr>
      <w:hyperlink r:id="rId141" w:history="1">
        <w:r>
          <w:rPr>
            <w:rStyle w:val="a3"/>
            <w:i/>
            <w:iCs/>
            <w:color w:val="000080"/>
            <w:bdr w:val="none" w:sz="0" w:space="0" w:color="auto" w:frame="1"/>
          </w:rPr>
          <w:t>61-11-бап. Төлемге қабілетсіз банктің активтері мен міндеттемелерін басқа банкке (банктерге) бір мезгілде беру жөніндегі операция</w:t>
        </w:r>
      </w:hyperlink>
    </w:p>
    <w:p w:rsidR="006C2E0E" w:rsidRDefault="006C2E0E">
      <w:pPr>
        <w:pStyle w:val="pj"/>
      </w:pPr>
      <w:hyperlink r:id="rId142" w:history="1">
        <w:r>
          <w:rPr>
            <w:rStyle w:val="a3"/>
            <w:i/>
            <w:iCs/>
            <w:color w:val="000080"/>
            <w:bdr w:val="none" w:sz="0" w:space="0" w:color="auto" w:frame="1"/>
          </w:rPr>
          <w:t>61-12-бап. Төлемге қабілетсіз банктің активтері мен міндеттемелерін тұрақтандыру банкіне бір мезгілде беру жөніндегі операцияны жүргізу ерекшеліктері</w:t>
        </w:r>
      </w:hyperlink>
    </w:p>
    <w:p w:rsidR="006C2E0E" w:rsidRDefault="006C2E0E">
      <w:pPr>
        <w:pStyle w:val="pj"/>
      </w:pPr>
      <w:hyperlink r:id="rId143" w:history="1">
        <w:r>
          <w:rPr>
            <w:rStyle w:val="a3"/>
            <w:i/>
            <w:iCs/>
            <w:color w:val="000080"/>
            <w:bdr w:val="none" w:sz="0" w:space="0" w:color="auto" w:frame="1"/>
          </w:rPr>
          <w:t>61-13-бап. Төлемге қабілетсіз банктің мәмілелерін жарамсыз деп тану және мүлікті қайтару</w:t>
        </w:r>
      </w:hyperlink>
    </w:p>
    <w:p w:rsidR="006C2E0E" w:rsidRDefault="006C2E0E">
      <w:pPr>
        <w:pStyle w:val="a5"/>
      </w:pPr>
      <w:hyperlink r:id="rId144" w:history="1">
        <w:r>
          <w:rPr>
            <w:rStyle w:val="a3"/>
            <w:color w:val="000080"/>
          </w:rPr>
          <w:t>8-тарау. Банкті және банк холдингін консервациялау</w:t>
        </w:r>
      </w:hyperlink>
    </w:p>
    <w:p w:rsidR="006C2E0E" w:rsidRDefault="006C2E0E">
      <w:pPr>
        <w:pStyle w:val="pj"/>
      </w:pPr>
      <w:hyperlink r:id="rId145" w:history="1">
        <w:r>
          <w:rPr>
            <w:rStyle w:val="a3"/>
            <w:color w:val="000080"/>
          </w:rPr>
          <w:t xml:space="preserve">62-бап. Банкіні консервациялау ұғымы </w:t>
        </w:r>
      </w:hyperlink>
    </w:p>
    <w:p w:rsidR="006C2E0E" w:rsidRDefault="006C2E0E">
      <w:pPr>
        <w:pStyle w:val="pj"/>
      </w:pPr>
      <w:hyperlink r:id="rId146" w:history="1">
        <w:r>
          <w:rPr>
            <w:rStyle w:val="a3"/>
            <w:color w:val="000080"/>
          </w:rPr>
          <w:t xml:space="preserve">63-бап. Банкіні басқару жөніндегі уақытша әкiмшiлiк (уақытша банк басқарушысы) </w:t>
        </w:r>
      </w:hyperlink>
    </w:p>
    <w:p w:rsidR="006C2E0E" w:rsidRDefault="006C2E0E">
      <w:pPr>
        <w:pStyle w:val="pj"/>
      </w:pPr>
      <w:hyperlink r:id="rId147" w:history="1">
        <w:r>
          <w:rPr>
            <w:rStyle w:val="a3"/>
            <w:color w:val="000080"/>
          </w:rPr>
          <w:t xml:space="preserve">64-бап. Банкіні консервациялауды жүргiзу туралы қаулы </w:t>
        </w:r>
      </w:hyperlink>
    </w:p>
    <w:p w:rsidR="006C2E0E" w:rsidRDefault="006C2E0E">
      <w:pPr>
        <w:pStyle w:val="pj"/>
      </w:pPr>
      <w:hyperlink r:id="rId148" w:history="1">
        <w:r>
          <w:rPr>
            <w:rStyle w:val="a3"/>
            <w:i/>
            <w:iCs/>
            <w:color w:val="000080"/>
            <w:bdr w:val="none" w:sz="0" w:space="0" w:color="auto" w:frame="1"/>
          </w:rPr>
          <w:t>65-бап. Банкті консервациялау режимін енгізудің салдарлары. Банкті басқару жөніндегі уақытша әкімшіліктің (банкті уақытша басқарушының) өкілеттіктері</w:t>
        </w:r>
      </w:hyperlink>
    </w:p>
    <w:p w:rsidR="006C2E0E" w:rsidRDefault="006C2E0E">
      <w:pPr>
        <w:pStyle w:val="pj"/>
      </w:pPr>
      <w:hyperlink r:id="rId149" w:history="1">
        <w:r>
          <w:rPr>
            <w:rStyle w:val="a3"/>
            <w:color w:val="000080"/>
          </w:rPr>
          <w:t xml:space="preserve">66-бап. Уақытша әкiмшiлiктiң (уақытша банк басқарушысының) банкіні басқару жөніндегі қызметiн бақылау </w:t>
        </w:r>
      </w:hyperlink>
    </w:p>
    <w:p w:rsidR="006C2E0E" w:rsidRDefault="006C2E0E">
      <w:pPr>
        <w:pStyle w:val="pj"/>
      </w:pPr>
      <w:hyperlink r:id="rId150" w:history="1">
        <w:r>
          <w:rPr>
            <w:rStyle w:val="a3"/>
            <w:color w:val="000080"/>
          </w:rPr>
          <w:t xml:space="preserve">67-бап. Консервациялауды тоқтату </w:t>
        </w:r>
      </w:hyperlink>
    </w:p>
    <w:p w:rsidR="006C2E0E" w:rsidRDefault="006C2E0E">
      <w:pPr>
        <w:pStyle w:val="pj"/>
      </w:pPr>
      <w:hyperlink r:id="rId151" w:history="1">
        <w:r>
          <w:rPr>
            <w:rStyle w:val="a3"/>
            <w:color w:val="000080"/>
          </w:rPr>
          <w:t>67-1-бап. Банктің бас ұйымы болып табылатын банк холдингін консервациялау</w:t>
        </w:r>
      </w:hyperlink>
    </w:p>
    <w:p w:rsidR="006C2E0E" w:rsidRDefault="006C2E0E">
      <w:pPr>
        <w:pStyle w:val="a5"/>
      </w:pPr>
      <w:hyperlink r:id="rId152" w:history="1">
        <w:r>
          <w:rPr>
            <w:rStyle w:val="a3"/>
            <w:color w:val="000080"/>
          </w:rPr>
          <w:t>9-тарау. Банктердi тарату және ерiксiз қайта құру</w:t>
        </w:r>
      </w:hyperlink>
    </w:p>
    <w:p w:rsidR="006C2E0E" w:rsidRDefault="006C2E0E">
      <w:pPr>
        <w:pStyle w:val="pj"/>
      </w:pPr>
      <w:hyperlink r:id="rId153" w:history="1">
        <w:r>
          <w:rPr>
            <w:rStyle w:val="a3"/>
            <w:color w:val="000080"/>
          </w:rPr>
          <w:t xml:space="preserve">68-бап. Банктердi тарату түрлерi мен негiздерi </w:t>
        </w:r>
      </w:hyperlink>
    </w:p>
    <w:p w:rsidR="006C2E0E" w:rsidRDefault="006C2E0E">
      <w:pPr>
        <w:pStyle w:val="pj"/>
      </w:pPr>
      <w:hyperlink r:id="rId154" w:history="1">
        <w:r>
          <w:rPr>
            <w:rStyle w:val="a3"/>
            <w:color w:val="000080"/>
          </w:rPr>
          <w:t xml:space="preserve">68-1-бап. Ерікті және еріксіз таратылатын банктер кредиторларының комитеті </w:t>
        </w:r>
      </w:hyperlink>
    </w:p>
    <w:p w:rsidR="006C2E0E" w:rsidRDefault="006C2E0E">
      <w:pPr>
        <w:pStyle w:val="pj"/>
      </w:pPr>
      <w:hyperlink r:id="rId155" w:history="1">
        <w:r>
          <w:rPr>
            <w:rStyle w:val="a3"/>
            <w:color w:val="000080"/>
          </w:rPr>
          <w:t xml:space="preserve">69-бап. Ерiктi тарату </w:t>
        </w:r>
      </w:hyperlink>
    </w:p>
    <w:p w:rsidR="006C2E0E" w:rsidRDefault="006C2E0E">
      <w:pPr>
        <w:pStyle w:val="pj"/>
      </w:pPr>
      <w:hyperlink r:id="rId156" w:history="1">
        <w:r>
          <w:rPr>
            <w:rStyle w:val="a3"/>
            <w:color w:val="000080"/>
          </w:rPr>
          <w:t xml:space="preserve">70-бап. Банктердi ерiксiз тарату түрлерi </w:t>
        </w:r>
      </w:hyperlink>
    </w:p>
    <w:p w:rsidR="006C2E0E" w:rsidRDefault="006C2E0E">
      <w:pPr>
        <w:pStyle w:val="pj"/>
      </w:pPr>
      <w:hyperlink r:id="rId157" w:history="1">
        <w:r>
          <w:rPr>
            <w:rStyle w:val="a3"/>
            <w:color w:val="000080"/>
          </w:rPr>
          <w:t xml:space="preserve">71-бап. Банктi банкрот деп тану </w:t>
        </w:r>
      </w:hyperlink>
    </w:p>
    <w:p w:rsidR="006C2E0E" w:rsidRDefault="006C2E0E">
      <w:pPr>
        <w:pStyle w:val="pj"/>
      </w:pPr>
      <w:hyperlink r:id="rId158" w:history="1">
        <w:r>
          <w:rPr>
            <w:rStyle w:val="a3"/>
            <w:color w:val="000080"/>
          </w:rPr>
          <w:t xml:space="preserve">72-бап. Өзге негiздер бойынша банктi тарату </w:t>
        </w:r>
      </w:hyperlink>
    </w:p>
    <w:p w:rsidR="006C2E0E" w:rsidRDefault="006C2E0E">
      <w:pPr>
        <w:pStyle w:val="pj"/>
      </w:pPr>
      <w:hyperlink r:id="rId159" w:history="1">
        <w:r>
          <w:rPr>
            <w:rStyle w:val="a3"/>
            <w:color w:val="000080"/>
          </w:rPr>
          <w:t xml:space="preserve">73-бап. Ерiксiз таратуды жүргiзудiң шарттары мен тәртібі </w:t>
        </w:r>
      </w:hyperlink>
    </w:p>
    <w:p w:rsidR="006C2E0E" w:rsidRDefault="006C2E0E">
      <w:pPr>
        <w:pStyle w:val="pj"/>
      </w:pPr>
      <w:hyperlink r:id="rId160" w:history="1">
        <w:r>
          <w:rPr>
            <w:rStyle w:val="a3"/>
            <w:color w:val="000080"/>
          </w:rPr>
          <w:t>73-1-бап. Алып тасталды</w:t>
        </w:r>
      </w:hyperlink>
    </w:p>
    <w:p w:rsidR="006C2E0E" w:rsidRDefault="006C2E0E">
      <w:pPr>
        <w:pStyle w:val="pj"/>
      </w:pPr>
      <w:hyperlink r:id="rId161" w:history="1">
        <w:r>
          <w:rPr>
            <w:rStyle w:val="a3"/>
            <w:color w:val="000080"/>
          </w:rPr>
          <w:t xml:space="preserve">74-бап. Ерiксiз таратылатын банктiң тарату комиссиясы </w:t>
        </w:r>
      </w:hyperlink>
    </w:p>
    <w:p w:rsidR="006C2E0E" w:rsidRDefault="006C2E0E">
      <w:pPr>
        <w:pStyle w:val="pj"/>
      </w:pPr>
      <w:hyperlink r:id="rId162" w:history="1">
        <w:r>
          <w:rPr>
            <w:rStyle w:val="a3"/>
            <w:color w:val="000080"/>
          </w:rPr>
          <w:t xml:space="preserve">74-1-бап. Банктердi тарату кезіндегі тарату, конкурстық массасын қалыптастыру ерекшелiктерi </w:t>
        </w:r>
      </w:hyperlink>
    </w:p>
    <w:p w:rsidR="006C2E0E" w:rsidRDefault="006C2E0E">
      <w:pPr>
        <w:pStyle w:val="pj"/>
      </w:pPr>
      <w:hyperlink r:id="rId163" w:history="1">
        <w:r>
          <w:rPr>
            <w:rStyle w:val="a3"/>
            <w:i/>
            <w:iCs/>
            <w:color w:val="000080"/>
            <w:bdr w:val="none" w:sz="0" w:space="0" w:color="auto" w:frame="1"/>
          </w:rPr>
          <w:t>74-2-бап. Мәжбүрлеп таратылатын банк кредиторларының талаптарын қанағаттандырудың кезектілігі</w:t>
        </w:r>
      </w:hyperlink>
    </w:p>
    <w:p w:rsidR="006C2E0E" w:rsidRDefault="006C2E0E">
      <w:pPr>
        <w:pStyle w:val="pj"/>
      </w:pPr>
      <w:hyperlink r:id="rId164" w:history="1">
        <w:r>
          <w:rPr>
            <w:rStyle w:val="a3"/>
            <w:color w:val="000080"/>
          </w:rPr>
          <w:t xml:space="preserve">74-3-бап. Банктi ерiксiз қайта құру. Оңалту рәсiмдерi </w:t>
        </w:r>
      </w:hyperlink>
    </w:p>
    <w:p w:rsidR="006C2E0E" w:rsidRDefault="006C2E0E">
      <w:pPr>
        <w:pStyle w:val="pj"/>
      </w:pPr>
      <w:hyperlink r:id="rId165" w:history="1">
        <w:r>
          <w:rPr>
            <w:rStyle w:val="a3"/>
            <w:color w:val="000080"/>
          </w:rPr>
          <w:t xml:space="preserve">74-4-бап. Уәкiлеттi органның банктердi тарату процесіндегі бақылау өкiлеттiктерi </w:t>
        </w:r>
      </w:hyperlink>
    </w:p>
    <w:p w:rsidR="006C2E0E" w:rsidRDefault="006C2E0E">
      <w:pPr>
        <w:pStyle w:val="pj"/>
      </w:pPr>
      <w:hyperlink r:id="rId166" w:history="1">
        <w:r>
          <w:rPr>
            <w:rStyle w:val="a3"/>
            <w:color w:val="000080"/>
          </w:rPr>
          <w:t>74-5-бап. Қазақстан Республикасы бейрезидент-банкі филиалының қызметін тоқтату</w:t>
        </w:r>
      </w:hyperlink>
    </w:p>
    <w:p w:rsidR="006C2E0E" w:rsidRDefault="006C2E0E">
      <w:pPr>
        <w:pStyle w:val="a5"/>
      </w:pPr>
      <w:hyperlink r:id="rId167" w:history="1">
        <w:r>
          <w:rPr>
            <w:rStyle w:val="a3"/>
            <w:color w:val="000080"/>
          </w:rPr>
          <w:t>III Бөлiм Қорытынды ережелер</w:t>
        </w:r>
      </w:hyperlink>
    </w:p>
    <w:p w:rsidR="006C2E0E" w:rsidRDefault="006C2E0E">
      <w:pPr>
        <w:pStyle w:val="a5"/>
      </w:pPr>
      <w:hyperlink r:id="rId168" w:history="1">
        <w:r>
          <w:rPr>
            <w:rStyle w:val="a3"/>
            <w:color w:val="000080"/>
          </w:rPr>
          <w:t>9-1-тарау. Алып тасталды</w:t>
        </w:r>
      </w:hyperlink>
    </w:p>
    <w:p w:rsidR="006C2E0E" w:rsidRDefault="006C2E0E">
      <w:pPr>
        <w:pStyle w:val="a5"/>
      </w:pPr>
      <w:hyperlink r:id="rId169" w:history="1">
        <w:r>
          <w:rPr>
            <w:rStyle w:val="a3"/>
            <w:color w:val="000080"/>
          </w:rPr>
          <w:t>10-тарау. Қорытынды және өтпелі ережелер</w:t>
        </w:r>
      </w:hyperlink>
    </w:p>
    <w:p w:rsidR="006C2E0E" w:rsidRDefault="006C2E0E">
      <w:pPr>
        <w:pStyle w:val="pj"/>
      </w:pPr>
      <w:hyperlink r:id="rId170" w:history="1">
        <w:r>
          <w:rPr>
            <w:rStyle w:val="a3"/>
            <w:color w:val="000080"/>
          </w:rPr>
          <w:t xml:space="preserve">75-бап. Осы Заңның қолданылу аясы </w:t>
        </w:r>
      </w:hyperlink>
    </w:p>
    <w:p w:rsidR="006C2E0E" w:rsidRDefault="006C2E0E">
      <w:pPr>
        <w:pStyle w:val="pj"/>
      </w:pPr>
      <w:hyperlink r:id="rId171" w:history="1">
        <w:r>
          <w:rPr>
            <w:rStyle w:val="a3"/>
            <w:color w:val="000080"/>
          </w:rPr>
          <w:t>76-бап. Алып тасталды</w:t>
        </w:r>
      </w:hyperlink>
    </w:p>
    <w:p w:rsidR="006C2E0E" w:rsidRDefault="006C2E0E">
      <w:pPr>
        <w:pStyle w:val="pj"/>
      </w:pPr>
      <w:hyperlink r:id="rId172" w:history="1">
        <w:r>
          <w:rPr>
            <w:rStyle w:val="a3"/>
            <w:color w:val="000080"/>
          </w:rPr>
          <w:t>76-1-бап. Өтпелі ережелер</w:t>
        </w:r>
      </w:hyperlink>
    </w:p>
    <w:p w:rsidR="006C2E0E" w:rsidRDefault="006C2E0E">
      <w:pPr>
        <w:pStyle w:val="pj"/>
      </w:pPr>
      <w:hyperlink r:id="rId173" w:history="1">
        <w:r>
          <w:rPr>
            <w:rStyle w:val="a3"/>
            <w:i/>
            <w:iCs/>
            <w:color w:val="000080"/>
            <w:bdr w:val="none" w:sz="0" w:space="0" w:color="auto" w:frame="1"/>
          </w:rPr>
          <w:t>77-бап. Уәкілетті органның және Қазақстан Республикасы Ұлттық Банкінің iс-әрекеттерiне (әрекетсіздігіне) шағым беру</w:t>
        </w:r>
      </w:hyperlink>
    </w:p>
    <w:p w:rsidR="006C2E0E" w:rsidRDefault="006C2E0E">
      <w:pPr>
        <w:pStyle w:val="pj"/>
      </w:pPr>
      <w:hyperlink r:id="rId174" w:history="1">
        <w:r>
          <w:rPr>
            <w:rStyle w:val="a3"/>
            <w:color w:val="000080"/>
          </w:rPr>
          <w:t xml:space="preserve">78-бап. Осы Заңның күшiне енуi </w:t>
        </w:r>
      </w:hyperlink>
    </w:p>
    <w:p w:rsidR="006C2E0E" w:rsidRDefault="006C2E0E">
      <w:pPr>
        <w:pStyle w:val="pj"/>
      </w:pPr>
      <w:r>
        <w:t> </w:t>
      </w:r>
    </w:p>
    <w:p w:rsidR="006C2E0E" w:rsidRDefault="006C2E0E">
      <w:pPr>
        <w:pStyle w:val="pj"/>
      </w:pPr>
      <w:r>
        <w:t> </w:t>
      </w:r>
    </w:p>
    <w:p w:rsidR="006C2E0E" w:rsidRDefault="006C2E0E">
      <w:pPr>
        <w:pStyle w:val="pji"/>
      </w:pPr>
      <w:r>
        <w:rPr>
          <w:rStyle w:val="s3"/>
        </w:rPr>
        <w:t xml:space="preserve">2014.28.11. № 257-V ҚР </w:t>
      </w:r>
      <w:hyperlink r:id="rId175" w:history="1">
        <w:r>
          <w:rPr>
            <w:rStyle w:val="a3"/>
            <w:i/>
            <w:iCs/>
            <w:color w:val="000080"/>
            <w:bdr w:val="none" w:sz="0" w:space="0" w:color="auto" w:frame="1"/>
          </w:rPr>
          <w:t>Заңымен</w:t>
        </w:r>
      </w:hyperlink>
      <w:r>
        <w:rPr>
          <w:rStyle w:val="s3"/>
        </w:rPr>
        <w:t xml:space="preserve"> бүкіл мәтін бойынша «ставкаларды», «ставкасының», «ставкалар», «Ставкалар», «ставкалары», «ставкасын», «ставкасы», «ставкасына», «ставканың», «ставкаларын» деген сөздер тиісінше «мөлшерлемелерді», «мөлшерлемесінің», «мөлшерлемелер», «Мөлшерлемелер», «мөлшерлемелері», «мөлшерлемесін», «мөлшерлемесі», «мөлшерлемесіне», «мөлшерлеменің», «мөлшерлемелерін» деген сөздермен, «процентінен», «процентін», «процентімен», «процент», «проценттен», «проценті», «проценттік», «процентсіз» деген сөздер тиісінше «пайызынан», «пайызын», «пайызымен», «пайыз», «пайыздан», «пайызы», «пайыздық», «пайызсыз» деген сөздермен, «аффилиирленген», «аффилиирленгені», «аффилиирлендірілген» деген сөздер тиісінше «үлестес», «үлестестігі», «үлестес» деген сөздермен ауыстырылды (</w:t>
      </w:r>
      <w:hyperlink r:id="rId17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w:t>
      </w:r>
    </w:p>
    <w:p w:rsidR="006C2E0E" w:rsidRDefault="006C2E0E">
      <w:pPr>
        <w:pStyle w:val="pj"/>
      </w:pPr>
      <w:r>
        <w:t> </w:t>
      </w:r>
    </w:p>
    <w:p w:rsidR="006C2E0E" w:rsidRDefault="006C2E0E">
      <w:pPr>
        <w:pStyle w:val="pc"/>
      </w:pPr>
      <w:r>
        <w:rPr>
          <w:rStyle w:val="s1"/>
          <w:caps/>
        </w:rPr>
        <w:t>I Бөлiм</w:t>
      </w:r>
      <w:r>
        <w:rPr>
          <w:caps/>
        </w:rPr>
        <w:t xml:space="preserve"> </w:t>
      </w:r>
      <w:r>
        <w:rPr>
          <w:rStyle w:val="s1"/>
          <w:caps/>
        </w:rPr>
        <w:t>Банкiлердi құрудың және олардың қызметiнiң</w:t>
      </w:r>
      <w:r>
        <w:rPr>
          <w:caps/>
        </w:rPr>
        <w:t xml:space="preserve"> </w:t>
      </w:r>
      <w:r>
        <w:rPr>
          <w:rStyle w:val="s1"/>
          <w:caps/>
        </w:rPr>
        <w:t>негiздемесi мен шарттары</w:t>
      </w:r>
    </w:p>
    <w:p w:rsidR="006C2E0E" w:rsidRDefault="006C2E0E">
      <w:pPr>
        <w:pStyle w:val="pc"/>
      </w:pPr>
      <w:r>
        <w:t> </w:t>
      </w:r>
    </w:p>
    <w:p w:rsidR="006C2E0E" w:rsidRDefault="006C2E0E">
      <w:pPr>
        <w:pStyle w:val="pc"/>
      </w:pPr>
      <w:r>
        <w:rPr>
          <w:rStyle w:val="s1"/>
        </w:rPr>
        <w:t>1-тарау. Жалпы ережелер</w:t>
      </w:r>
    </w:p>
    <w:p w:rsidR="006C2E0E" w:rsidRDefault="006C2E0E">
      <w:pPr>
        <w:pStyle w:val="pc"/>
      </w:pPr>
      <w:r>
        <w:t> </w:t>
      </w:r>
    </w:p>
    <w:p w:rsidR="006C2E0E" w:rsidRDefault="006C2E0E">
      <w:pPr>
        <w:pStyle w:val="pji"/>
      </w:pPr>
      <w:r>
        <w:rPr>
          <w:rStyle w:val="s3"/>
        </w:rPr>
        <w:t xml:space="preserve">ҚР 11.07.97 ж. </w:t>
      </w:r>
      <w:hyperlink r:id="rId177" w:history="1">
        <w:r>
          <w:rPr>
            <w:rStyle w:val="a3"/>
            <w:i/>
            <w:iCs/>
            <w:color w:val="000080"/>
            <w:bdr w:val="none" w:sz="0" w:space="0" w:color="auto" w:frame="1"/>
          </w:rPr>
          <w:t>№ 154-1</w:t>
        </w:r>
      </w:hyperlink>
      <w:r>
        <w:rPr>
          <w:rStyle w:val="s3"/>
        </w:rPr>
        <w:t xml:space="preserve">; 16.07.99 ж. </w:t>
      </w:r>
      <w:hyperlink r:id="rId178" w:history="1">
        <w:r>
          <w:rPr>
            <w:rStyle w:val="a3"/>
            <w:i/>
            <w:iCs/>
            <w:color w:val="000080"/>
            <w:bdr w:val="none" w:sz="0" w:space="0" w:color="auto" w:frame="1"/>
          </w:rPr>
          <w:t>№ 436-1</w:t>
        </w:r>
      </w:hyperlink>
      <w:r>
        <w:rPr>
          <w:rStyle w:val="s3"/>
        </w:rPr>
        <w:t xml:space="preserve">; 02.03.01 ж. </w:t>
      </w:r>
      <w:hyperlink r:id="rId179" w:history="1">
        <w:r>
          <w:rPr>
            <w:rStyle w:val="a3"/>
            <w:i/>
            <w:iCs/>
            <w:color w:val="000080"/>
            <w:bdr w:val="none" w:sz="0" w:space="0" w:color="auto" w:frame="1"/>
          </w:rPr>
          <w:t>№ 162-II</w:t>
        </w:r>
      </w:hyperlink>
      <w:r>
        <w:rPr>
          <w:rStyle w:val="s3"/>
        </w:rPr>
        <w:t xml:space="preserve">; 10.07.03 ж. </w:t>
      </w:r>
      <w:hyperlink r:id="rId180" w:history="1">
        <w:r>
          <w:rPr>
            <w:rStyle w:val="a3"/>
            <w:i/>
            <w:iCs/>
            <w:color w:val="000080"/>
            <w:bdr w:val="none" w:sz="0" w:space="0" w:color="auto" w:frame="1"/>
          </w:rPr>
          <w:t>№ 483-II</w:t>
        </w:r>
      </w:hyperlink>
      <w:r>
        <w:rPr>
          <w:rStyle w:val="s3"/>
        </w:rPr>
        <w:t xml:space="preserve"> (</w:t>
      </w:r>
      <w:hyperlink r:id="rId181" w:history="1">
        <w:r>
          <w:rPr>
            <w:rStyle w:val="a3"/>
            <w:color w:val="000080"/>
            <w:bdr w:val="none" w:sz="0" w:space="0" w:color="auto" w:frame="1"/>
          </w:rPr>
          <w:t>бұр. ред. қара</w:t>
        </w:r>
      </w:hyperlink>
      <w:r>
        <w:rPr>
          <w:rStyle w:val="s3"/>
        </w:rPr>
        <w:t xml:space="preserve">) Заңдарымен 1-бап өзгертiлдi </w:t>
      </w:r>
    </w:p>
    <w:p w:rsidR="006C2E0E" w:rsidRDefault="006C2E0E">
      <w:pPr>
        <w:pStyle w:val="pj"/>
      </w:pPr>
      <w:r>
        <w:rPr>
          <w:rStyle w:val="s1"/>
        </w:rPr>
        <w:t xml:space="preserve">1-бап. Банк, оның мәртебесi және тұрған жерi </w:t>
      </w:r>
    </w:p>
    <w:p w:rsidR="006C2E0E" w:rsidRDefault="006C2E0E">
      <w:pPr>
        <w:pStyle w:val="pj"/>
      </w:pPr>
      <w:r>
        <w:t xml:space="preserve">1. Банк - осы Заңға сәйкес </w:t>
      </w:r>
      <w:hyperlink r:id="rId182" w:history="1">
        <w:r>
          <w:rPr>
            <w:rStyle w:val="a3"/>
            <w:color w:val="000080"/>
          </w:rPr>
          <w:t>банк қызметiн</w:t>
        </w:r>
      </w:hyperlink>
      <w:r>
        <w:t xml:space="preserve"> жүзеге асыруға құқылы </w:t>
      </w:r>
      <w:hyperlink r:id="rId183" w:history="1">
        <w:r>
          <w:rPr>
            <w:rStyle w:val="a3"/>
            <w:color w:val="000080"/>
          </w:rPr>
          <w:t>коммерциялық ұйым</w:t>
        </w:r>
      </w:hyperlink>
      <w:r>
        <w:t xml:space="preserve"> болып табылатын </w:t>
      </w:r>
      <w:hyperlink r:id="rId184" w:history="1">
        <w:r>
          <w:rPr>
            <w:rStyle w:val="a3"/>
            <w:color w:val="000080"/>
          </w:rPr>
          <w:t>заңды тұлға</w:t>
        </w:r>
      </w:hyperlink>
      <w:r>
        <w:t xml:space="preserve">. </w:t>
      </w:r>
    </w:p>
    <w:p w:rsidR="006C2E0E" w:rsidRDefault="006C2E0E">
      <w:pPr>
        <w:pStyle w:val="pji"/>
      </w:pPr>
      <w:r>
        <w:rPr>
          <w:rStyle w:val="s3"/>
        </w:rPr>
        <w:t xml:space="preserve">2012.05.07. № 30-V ҚР </w:t>
      </w:r>
      <w:hyperlink r:id="rId185" w:history="1">
        <w:r>
          <w:rPr>
            <w:rStyle w:val="a3"/>
            <w:i/>
            <w:iCs/>
            <w:color w:val="000080"/>
            <w:bdr w:val="none" w:sz="0" w:space="0" w:color="auto" w:frame="1"/>
          </w:rPr>
          <w:t>Заңымен</w:t>
        </w:r>
      </w:hyperlink>
      <w:r>
        <w:rPr>
          <w:rStyle w:val="s3"/>
        </w:rPr>
        <w:t xml:space="preserve"> (</w:t>
      </w:r>
      <w:hyperlink r:id="rId186" w:history="1">
        <w:r>
          <w:rPr>
            <w:rStyle w:val="a3"/>
            <w:i/>
            <w:iCs/>
            <w:color w:val="000080"/>
            <w:bdr w:val="none" w:sz="0" w:space="0" w:color="auto" w:frame="1"/>
          </w:rPr>
          <w:t>бұр. ред. қара</w:t>
        </w:r>
      </w:hyperlink>
      <w:r>
        <w:rPr>
          <w:rStyle w:val="s3"/>
        </w:rPr>
        <w:t xml:space="preserve">); 2019.02.04. № 241-VІ ҚР </w:t>
      </w:r>
      <w:hyperlink r:id="rId187" w:history="1">
        <w:r>
          <w:rPr>
            <w:rStyle w:val="a3"/>
            <w:i/>
            <w:iCs/>
            <w:color w:val="000080"/>
            <w:bdr w:val="none" w:sz="0" w:space="0" w:color="auto" w:frame="1"/>
          </w:rPr>
          <w:t>Заңымен</w:t>
        </w:r>
      </w:hyperlink>
      <w:r>
        <w:rPr>
          <w:rStyle w:val="s3"/>
        </w:rPr>
        <w:t xml:space="preserve"> (2019 ж. 1 шілдеден бастап қолданысқа енгізілді) 2-тармақ жаңа редакцияда (</w:t>
      </w:r>
      <w:hyperlink r:id="rId188" w:history="1">
        <w:r>
          <w:rPr>
            <w:rStyle w:val="a3"/>
            <w:i/>
            <w:iCs/>
            <w:color w:val="000080"/>
            <w:bdr w:val="none" w:sz="0" w:space="0" w:color="auto" w:frame="1"/>
          </w:rPr>
          <w:t>бұр. ред. қара</w:t>
        </w:r>
      </w:hyperlink>
      <w:r>
        <w:rPr>
          <w:rStyle w:val="s3"/>
        </w:rPr>
        <w:t xml:space="preserve">); 2019.03.07. № 262-VІ ҚР </w:t>
      </w:r>
      <w:hyperlink r:id="rId189"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90" w:history="1">
        <w:r>
          <w:rPr>
            <w:rStyle w:val="a3"/>
            <w:i/>
            <w:iCs/>
            <w:color w:val="000080"/>
            <w:bdr w:val="none" w:sz="0" w:space="0" w:color="auto" w:frame="1"/>
          </w:rPr>
          <w:t>бұр. ред. қара</w:t>
        </w:r>
      </w:hyperlink>
      <w:r>
        <w:rPr>
          <w:rStyle w:val="s3"/>
        </w:rPr>
        <w:t xml:space="preserve">); 2022.12.07. № 138-VІІ ҚР </w:t>
      </w:r>
      <w:hyperlink r:id="rId191"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92" w:history="1">
        <w:r>
          <w:rPr>
            <w:rStyle w:val="a3"/>
            <w:i/>
            <w:iCs/>
            <w:color w:val="000080"/>
            <w:bdr w:val="none" w:sz="0" w:space="0" w:color="auto" w:frame="1"/>
          </w:rPr>
          <w:t>бұр. ред. қара</w:t>
        </w:r>
      </w:hyperlink>
      <w:r>
        <w:rPr>
          <w:rStyle w:val="s3"/>
        </w:rPr>
        <w:t>) 2-тармақ өзгертiлдi</w:t>
      </w:r>
    </w:p>
    <w:p w:rsidR="006C2E0E" w:rsidRDefault="006C2E0E">
      <w:pPr>
        <w:pStyle w:val="pj"/>
      </w:pPr>
      <w:r>
        <w:rPr>
          <w:rStyle w:val="s0"/>
        </w:rPr>
        <w:t xml:space="preserve">2. Банктiң ресми мәртебесi заңды тұлғаны «Азаматтарға арналған үкімет» мемлекеттік корпорациясында (бұдан әрі - Корпорация) банк ретiнде мемлекеттiк тiркеумен </w:t>
      </w:r>
      <w:r>
        <w:t>(қайта тіркеумен)</w:t>
      </w:r>
      <w:r>
        <w:rPr>
          <w:rStyle w:val="s0"/>
        </w:rPr>
        <w:t xml:space="preserve"> және банк операцияларын жүргiзуге қаржы нарығы мен қаржы ұйымдарын реттеу, бақылау және қадағалау жөніндегі уәкілетті орган (бұдан әрі - уәкілетті орган) лицензиясының болуымен айқындалады.</w:t>
      </w:r>
    </w:p>
    <w:p w:rsidR="006C2E0E" w:rsidRDefault="006C2E0E">
      <w:pPr>
        <w:pStyle w:val="pj"/>
      </w:pPr>
      <w:r>
        <w:t xml:space="preserve">3. Банкінің ресми мәртебесi жоқ бірде-бір заңды тұлға «банк» деп атала алмайды немесе өзiн банк қызметiмен айналысушы ретiнде сипаттай алмайды. </w:t>
      </w:r>
    </w:p>
    <w:p w:rsidR="006C2E0E" w:rsidRDefault="006C2E0E">
      <w:pPr>
        <w:pStyle w:val="pj"/>
      </w:pPr>
      <w:r>
        <w:rPr>
          <w:rStyle w:val="s0"/>
        </w:rPr>
        <w:t>4. Банк басқармасы тұрған жер (почта бойынша мекен-жайы) банк тұрған жер деп танылады.</w:t>
      </w:r>
    </w:p>
    <w:p w:rsidR="006C2E0E" w:rsidRDefault="006C2E0E">
      <w:pPr>
        <w:pStyle w:val="pj"/>
      </w:pPr>
      <w:r>
        <w:rPr>
          <w:rStyle w:val="s0"/>
        </w:rPr>
        <w:t> </w:t>
      </w:r>
    </w:p>
    <w:p w:rsidR="006C2E0E" w:rsidRDefault="006C2E0E">
      <w:pPr>
        <w:pStyle w:val="pji"/>
      </w:pPr>
      <w:r>
        <w:rPr>
          <w:rStyle w:val="s3"/>
        </w:rPr>
        <w:t xml:space="preserve">11.07.97 ж. </w:t>
      </w:r>
      <w:hyperlink r:id="rId193" w:history="1">
        <w:r>
          <w:rPr>
            <w:rStyle w:val="a3"/>
            <w:i/>
            <w:iCs/>
            <w:color w:val="000080"/>
            <w:bdr w:val="none" w:sz="0" w:space="0" w:color="auto" w:frame="1"/>
          </w:rPr>
          <w:t>№ 154-1</w:t>
        </w:r>
      </w:hyperlink>
      <w:r>
        <w:rPr>
          <w:rStyle w:val="s3"/>
        </w:rPr>
        <w:t xml:space="preserve">; 2005.12.23 </w:t>
      </w:r>
      <w:hyperlink r:id="rId194" w:history="1">
        <w:r>
          <w:rPr>
            <w:rStyle w:val="a3"/>
            <w:i/>
            <w:iCs/>
            <w:color w:val="000080"/>
            <w:bdr w:val="none" w:sz="0" w:space="0" w:color="auto" w:frame="1"/>
          </w:rPr>
          <w:t>№ 107-III</w:t>
        </w:r>
      </w:hyperlink>
      <w:r>
        <w:rPr>
          <w:rStyle w:val="s3"/>
        </w:rPr>
        <w:t xml:space="preserve"> ( бұр. </w:t>
      </w:r>
      <w:hyperlink r:id="rId195" w:history="1">
        <w:r>
          <w:rPr>
            <w:rStyle w:val="a3"/>
            <w:i/>
            <w:iCs/>
            <w:color w:val="000080"/>
            <w:bdr w:val="none" w:sz="0" w:space="0" w:color="auto" w:frame="1"/>
          </w:rPr>
          <w:t>ред.</w:t>
        </w:r>
      </w:hyperlink>
      <w:r>
        <w:rPr>
          <w:rStyle w:val="s3"/>
        </w:rPr>
        <w:t xml:space="preserve"> қара) ҚР Заңдарымен 2-бап жаңа редакцияда; 06.03.97. </w:t>
      </w:r>
      <w:hyperlink r:id="rId196" w:history="1">
        <w:r>
          <w:rPr>
            <w:rStyle w:val="a3"/>
            <w:i/>
            <w:iCs/>
            <w:color w:val="000080"/>
            <w:bdr w:val="none" w:sz="0" w:space="0" w:color="auto" w:frame="1"/>
          </w:rPr>
          <w:t>№ 83-1</w:t>
        </w:r>
      </w:hyperlink>
      <w:r>
        <w:rPr>
          <w:rStyle w:val="s3"/>
        </w:rPr>
        <w:t xml:space="preserve">; 02.03.01 ж. </w:t>
      </w:r>
      <w:hyperlink r:id="rId197" w:history="1">
        <w:r>
          <w:rPr>
            <w:rStyle w:val="a3"/>
            <w:i/>
            <w:iCs/>
            <w:color w:val="000080"/>
            <w:bdr w:val="none" w:sz="0" w:space="0" w:color="auto" w:frame="1"/>
          </w:rPr>
          <w:t>№ 162-II</w:t>
        </w:r>
      </w:hyperlink>
      <w:r>
        <w:rPr>
          <w:rStyle w:val="s3"/>
        </w:rPr>
        <w:t xml:space="preserve">; 10.07.03 ж. </w:t>
      </w:r>
      <w:hyperlink r:id="rId198" w:history="1">
        <w:r>
          <w:rPr>
            <w:rStyle w:val="a3"/>
            <w:i/>
            <w:iCs/>
            <w:color w:val="000080"/>
            <w:bdr w:val="none" w:sz="0" w:space="0" w:color="auto" w:frame="1"/>
          </w:rPr>
          <w:t>№ 483-II</w:t>
        </w:r>
      </w:hyperlink>
      <w:r>
        <w:rPr>
          <w:rStyle w:val="s3"/>
        </w:rPr>
        <w:t xml:space="preserve"> (</w:t>
      </w:r>
      <w:hyperlink r:id="rId199" w:history="1">
        <w:r>
          <w:rPr>
            <w:rStyle w:val="a3"/>
            <w:i/>
            <w:iCs/>
            <w:color w:val="000080"/>
            <w:bdr w:val="none" w:sz="0" w:space="0" w:color="auto" w:frame="1"/>
          </w:rPr>
          <w:t>бұр. ред.</w:t>
        </w:r>
      </w:hyperlink>
      <w:r>
        <w:rPr>
          <w:rStyle w:val="s3"/>
        </w:rPr>
        <w:t xml:space="preserve"> қара); 2006.07.07. </w:t>
      </w:r>
      <w:hyperlink r:id="rId200" w:history="1">
        <w:r>
          <w:rPr>
            <w:rStyle w:val="a3"/>
            <w:i/>
            <w:iCs/>
            <w:color w:val="000080"/>
            <w:bdr w:val="none" w:sz="0" w:space="0" w:color="auto" w:frame="1"/>
          </w:rPr>
          <w:t>№ 178-III</w:t>
        </w:r>
      </w:hyperlink>
      <w:r>
        <w:rPr>
          <w:rStyle w:val="s3"/>
        </w:rPr>
        <w:t xml:space="preserve"> (бұр. </w:t>
      </w:r>
      <w:hyperlink r:id="rId201" w:history="1">
        <w:r>
          <w:rPr>
            <w:rStyle w:val="a3"/>
            <w:i/>
            <w:iCs/>
            <w:color w:val="000080"/>
            <w:bdr w:val="none" w:sz="0" w:space="0" w:color="auto" w:frame="1"/>
          </w:rPr>
          <w:t>ред</w:t>
        </w:r>
      </w:hyperlink>
      <w:r>
        <w:rPr>
          <w:rStyle w:val="s3"/>
        </w:rPr>
        <w:t xml:space="preserve">. қара); 2007.19.02. </w:t>
      </w:r>
      <w:hyperlink r:id="rId202" w:history="1">
        <w:r>
          <w:rPr>
            <w:rStyle w:val="a3"/>
            <w:i/>
            <w:iCs/>
            <w:color w:val="000080"/>
            <w:bdr w:val="none" w:sz="0" w:space="0" w:color="auto" w:frame="1"/>
          </w:rPr>
          <w:t>№ 230-III</w:t>
        </w:r>
      </w:hyperlink>
      <w:r>
        <w:rPr>
          <w:rStyle w:val="s3"/>
        </w:rPr>
        <w:t xml:space="preserve"> (бұр. </w:t>
      </w:r>
      <w:hyperlink r:id="rId203" w:history="1">
        <w:r>
          <w:rPr>
            <w:rStyle w:val="a3"/>
            <w:i/>
            <w:iCs/>
            <w:color w:val="000080"/>
            <w:bdr w:val="none" w:sz="0" w:space="0" w:color="auto" w:frame="1"/>
          </w:rPr>
          <w:t>ред.</w:t>
        </w:r>
      </w:hyperlink>
      <w:r>
        <w:rPr>
          <w:rStyle w:val="s3"/>
        </w:rPr>
        <w:t xml:space="preserve"> қара) ҚР Заңдарымен 2-бап өзгертілдi; 2008.20.11. № 88-IV ҚР </w:t>
      </w:r>
      <w:hyperlink r:id="rId204" w:history="1">
        <w:r>
          <w:rPr>
            <w:rStyle w:val="a3"/>
            <w:i/>
            <w:iCs/>
            <w:color w:val="000080"/>
            <w:bdr w:val="none" w:sz="0" w:space="0" w:color="auto" w:frame="1"/>
          </w:rPr>
          <w:t>Заңымен</w:t>
        </w:r>
      </w:hyperlink>
      <w:r>
        <w:rPr>
          <w:rStyle w:val="s3"/>
        </w:rPr>
        <w:t xml:space="preserve"> 2-бап жаңа редакцияда (бұр.</w:t>
      </w:r>
      <w:hyperlink r:id="rId205" w:history="1">
        <w:r>
          <w:rPr>
            <w:rStyle w:val="a3"/>
            <w:i/>
            <w:iCs/>
            <w:color w:val="000080"/>
            <w:bdr w:val="none" w:sz="0" w:space="0" w:color="auto" w:frame="1"/>
          </w:rPr>
          <w:t>ред</w:t>
        </w:r>
      </w:hyperlink>
      <w:r>
        <w:rPr>
          <w:rStyle w:val="s3"/>
        </w:rPr>
        <w:t xml:space="preserve">.қара); 2009.12.02. № 133-IV ҚР </w:t>
      </w:r>
      <w:hyperlink r:id="rId206" w:history="1">
        <w:r>
          <w:rPr>
            <w:rStyle w:val="a3"/>
            <w:i/>
            <w:iCs/>
            <w:color w:val="000080"/>
            <w:bdr w:val="none" w:sz="0" w:space="0" w:color="auto" w:frame="1"/>
          </w:rPr>
          <w:t>Заңымен</w:t>
        </w:r>
      </w:hyperlink>
      <w:r>
        <w:rPr>
          <w:rStyle w:val="s3"/>
        </w:rPr>
        <w:t xml:space="preserve"> (бұр.</w:t>
      </w:r>
      <w:hyperlink r:id="rId207" w:history="1">
        <w:r>
          <w:rPr>
            <w:rStyle w:val="a3"/>
            <w:i/>
            <w:iCs/>
            <w:color w:val="000080"/>
            <w:bdr w:val="none" w:sz="0" w:space="0" w:color="auto" w:frame="1"/>
          </w:rPr>
          <w:t>ред</w:t>
        </w:r>
      </w:hyperlink>
      <w:r>
        <w:rPr>
          <w:rStyle w:val="s3"/>
        </w:rPr>
        <w:t xml:space="preserve">.қара); 2009.13.02. </w:t>
      </w:r>
      <w:hyperlink r:id="rId208" w:history="1">
        <w:r>
          <w:rPr>
            <w:rStyle w:val="a3"/>
            <w:i/>
            <w:iCs/>
            <w:color w:val="000080"/>
            <w:bdr w:val="none" w:sz="0" w:space="0" w:color="auto" w:frame="1"/>
          </w:rPr>
          <w:t>№ 135-IV</w:t>
        </w:r>
      </w:hyperlink>
      <w:r>
        <w:rPr>
          <w:rStyle w:val="s3"/>
        </w:rPr>
        <w:t xml:space="preserve"> ҚР Заңымен (бұр.</w:t>
      </w:r>
      <w:hyperlink r:id="rId209" w:history="1">
        <w:r>
          <w:rPr>
            <w:rStyle w:val="a3"/>
            <w:i/>
            <w:iCs/>
            <w:color w:val="000080"/>
            <w:bdr w:val="none" w:sz="0" w:space="0" w:color="auto" w:frame="1"/>
          </w:rPr>
          <w:t>ред</w:t>
        </w:r>
      </w:hyperlink>
      <w:r>
        <w:rPr>
          <w:rStyle w:val="s3"/>
        </w:rPr>
        <w:t xml:space="preserve">.қара); 2009.11.07. № 185-IV ҚР </w:t>
      </w:r>
      <w:hyperlink r:id="rId210" w:history="1">
        <w:r>
          <w:rPr>
            <w:rStyle w:val="a3"/>
            <w:i/>
            <w:iCs/>
            <w:color w:val="000080"/>
            <w:bdr w:val="none" w:sz="0" w:space="0" w:color="auto" w:frame="1"/>
          </w:rPr>
          <w:t>Заңымен</w:t>
        </w:r>
      </w:hyperlink>
      <w:r>
        <w:rPr>
          <w:rStyle w:val="s3"/>
        </w:rPr>
        <w:t xml:space="preserve"> (</w:t>
      </w:r>
      <w:hyperlink r:id="rId211"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12" w:history="1">
        <w:r>
          <w:rPr>
            <w:rStyle w:val="a3"/>
            <w:i/>
            <w:iCs/>
            <w:color w:val="000080"/>
            <w:bdr w:val="none" w:sz="0" w:space="0" w:color="auto" w:frame="1"/>
          </w:rPr>
          <w:t>ред</w:t>
        </w:r>
      </w:hyperlink>
      <w:r>
        <w:rPr>
          <w:rStyle w:val="s3"/>
        </w:rPr>
        <w:t xml:space="preserve">.қара); 2011.28.12. № 524-ІV ҚР </w:t>
      </w:r>
      <w:hyperlink r:id="rId213" w:history="1">
        <w:r>
          <w:rPr>
            <w:rStyle w:val="a3"/>
            <w:i/>
            <w:iCs/>
            <w:color w:val="000080"/>
            <w:bdr w:val="none" w:sz="0" w:space="0" w:color="auto" w:frame="1"/>
          </w:rPr>
          <w:t>Заңымен</w:t>
        </w:r>
      </w:hyperlink>
      <w:r>
        <w:rPr>
          <w:rStyle w:val="s3"/>
        </w:rPr>
        <w:t xml:space="preserve"> (</w:t>
      </w:r>
      <w:hyperlink r:id="rId214" w:history="1">
        <w:r>
          <w:rPr>
            <w:rStyle w:val="a3"/>
            <w:i/>
            <w:iCs/>
            <w:color w:val="000080"/>
            <w:bdr w:val="none" w:sz="0" w:space="0" w:color="auto" w:frame="1"/>
          </w:rPr>
          <w:t>бұр.ред.қара</w:t>
        </w:r>
      </w:hyperlink>
      <w:r>
        <w:rPr>
          <w:rStyle w:val="s3"/>
        </w:rPr>
        <w:t xml:space="preserve">); 2012.12.01. № 539-ІV ҚР </w:t>
      </w:r>
      <w:hyperlink r:id="rId215" w:history="1">
        <w:r>
          <w:rPr>
            <w:rStyle w:val="a3"/>
            <w:i/>
            <w:iCs/>
            <w:color w:val="000080"/>
            <w:bdr w:val="none" w:sz="0" w:space="0" w:color="auto" w:frame="1"/>
          </w:rPr>
          <w:t>Заңымен</w:t>
        </w:r>
      </w:hyperlink>
      <w:r>
        <w:rPr>
          <w:rStyle w:val="s3"/>
        </w:rPr>
        <w:t xml:space="preserve"> (</w:t>
      </w:r>
      <w:hyperlink r:id="rId216" w:history="1">
        <w:r>
          <w:rPr>
            <w:rStyle w:val="a3"/>
            <w:i/>
            <w:iCs/>
            <w:color w:val="000080"/>
            <w:bdr w:val="none" w:sz="0" w:space="0" w:color="auto" w:frame="1"/>
          </w:rPr>
          <w:t>бұр.ред.қара</w:t>
        </w:r>
      </w:hyperlink>
      <w:r>
        <w:rPr>
          <w:rStyle w:val="s3"/>
        </w:rPr>
        <w:t>) 2-бап өзгертілді</w:t>
      </w:r>
    </w:p>
    <w:p w:rsidR="006C2E0E" w:rsidRDefault="006C2E0E">
      <w:pPr>
        <w:pStyle w:val="pj"/>
      </w:pPr>
      <w:r>
        <w:rPr>
          <w:rStyle w:val="s1"/>
        </w:rPr>
        <w:t xml:space="preserve">2-бап. Осы Заңда пайдаланылатын негізгі ұғымдар </w:t>
      </w:r>
    </w:p>
    <w:p w:rsidR="006C2E0E" w:rsidRDefault="006C2E0E">
      <w:pPr>
        <w:pStyle w:val="pj"/>
      </w:pPr>
      <w:r>
        <w:rPr>
          <w:rStyle w:val="s0"/>
        </w:rPr>
        <w:t>Осы Заңда мынадай негізгі ұғымдар пайдаланылады:</w:t>
      </w:r>
    </w:p>
    <w:p w:rsidR="006C2E0E" w:rsidRDefault="006C2E0E">
      <w:pPr>
        <w:pStyle w:val="pj"/>
      </w:pPr>
      <w:r>
        <w:rPr>
          <w:rStyle w:val="s0"/>
        </w:rPr>
        <w:t>1) бақылау - мынадай шарттардың бірі:</w:t>
      </w:r>
    </w:p>
    <w:p w:rsidR="006C2E0E" w:rsidRDefault="006C2E0E">
      <w:pPr>
        <w:pStyle w:val="pj"/>
      </w:pPr>
      <w:r>
        <w:rPr>
          <w:rStyle w:val="s0"/>
        </w:rPr>
        <w:t xml:space="preserve">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 </w:t>
      </w:r>
    </w:p>
    <w:p w:rsidR="006C2E0E" w:rsidRDefault="006C2E0E">
      <w:pPr>
        <w:pStyle w:val="pj"/>
      </w:pPr>
      <w:r>
        <w:rPr>
          <w:rStyle w:val="s0"/>
        </w:rPr>
        <w:t>бір тұлғаның заңды тұлғаның басқару органы немесе атқарушы органы құрамының кемінде жартысын дербес сайлау мүмкіндігі болған;</w:t>
      </w:r>
    </w:p>
    <w:p w:rsidR="006C2E0E" w:rsidRDefault="006C2E0E">
      <w:pPr>
        <w:pStyle w:val="pj"/>
      </w:pPr>
      <w:r>
        <w:rPr>
          <w:rStyle w:val="s0"/>
        </w:rPr>
        <w:t xml:space="preserve">Қазақстан Республикасының жобалық қаржыландыру және секьюритилендіру туралы </w:t>
      </w:r>
      <w:hyperlink r:id="rId217" w:history="1">
        <w:r>
          <w:rPr>
            <w:rStyle w:val="a3"/>
            <w:color w:val="000080"/>
          </w:rPr>
          <w:t>заңнамасына</w:t>
        </w:r>
      </w:hyperlink>
      <w:r>
        <w:rPr>
          <w:rStyle w:val="s0"/>
        </w:rPr>
        <w:t xml:space="preserve">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w:t>
      </w:r>
    </w:p>
    <w:p w:rsidR="006C2E0E" w:rsidRDefault="006C2E0E">
      <w:pPr>
        <w:pStyle w:val="pj"/>
      </w:pPr>
      <w:r>
        <w:rPr>
          <w:rStyle w:val="s0"/>
        </w:rPr>
        <w:t>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rsidR="006C2E0E" w:rsidRDefault="006C2E0E">
      <w:pPr>
        <w:pStyle w:val="pj"/>
      </w:pPr>
      <w:r>
        <w:rPr>
          <w:rStyle w:val="s0"/>
        </w:rPr>
        <w:t>2) банк акцияларын жанама иелену (олармен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p w:rsidR="006C2E0E" w:rsidRDefault="006C2E0E">
      <w:pPr>
        <w:pStyle w:val="pji"/>
      </w:pPr>
      <w:r>
        <w:rPr>
          <w:rStyle w:val="s3"/>
        </w:rPr>
        <w:t xml:space="preserve">2012.05.07. № 30-V ҚР </w:t>
      </w:r>
      <w:hyperlink r:id="rId218" w:history="1">
        <w:r>
          <w:rPr>
            <w:rStyle w:val="a3"/>
            <w:i/>
            <w:iCs/>
            <w:color w:val="000080"/>
            <w:bdr w:val="none" w:sz="0" w:space="0" w:color="auto" w:frame="1"/>
          </w:rPr>
          <w:t>Заңымен</w:t>
        </w:r>
      </w:hyperlink>
      <w:r>
        <w:rPr>
          <w:rStyle w:val="s3"/>
        </w:rPr>
        <w:t xml:space="preserve"> 2-1) тармақшамен толықтырылды</w:t>
      </w:r>
    </w:p>
    <w:p w:rsidR="006C2E0E" w:rsidRDefault="006C2E0E">
      <w:pPr>
        <w:pStyle w:val="pj"/>
      </w:pPr>
      <w:r>
        <w:rPr>
          <w:rStyle w:val="s0"/>
        </w:rPr>
        <w:t>2-1) банкаралық клиринг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p w:rsidR="006C2E0E" w:rsidRDefault="006C2E0E">
      <w:pPr>
        <w:pStyle w:val="pji"/>
      </w:pPr>
      <w:r>
        <w:rPr>
          <w:rStyle w:val="s3"/>
        </w:rPr>
        <w:t xml:space="preserve">2015.24.11. № 422-V ҚР </w:t>
      </w:r>
      <w:hyperlink r:id="rId219" w:history="1">
        <w:r>
          <w:rPr>
            <w:rStyle w:val="a3"/>
            <w:i/>
            <w:iCs/>
            <w:color w:val="000080"/>
            <w:bdr w:val="none" w:sz="0" w:space="0" w:color="auto" w:frame="1"/>
          </w:rPr>
          <w:t>Заңымен</w:t>
        </w:r>
      </w:hyperlink>
      <w:r>
        <w:rPr>
          <w:rStyle w:val="s3"/>
        </w:rPr>
        <w:t xml:space="preserve"> 3) тармақша өзгертілді (2016 ж. 1 қаңтардан бастап қолданысқа енгiзiлдi) (</w:t>
      </w:r>
      <w:hyperlink r:id="rId22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p w:rsidR="006C2E0E" w:rsidRDefault="006C2E0E">
      <w:pPr>
        <w:pStyle w:val="pj"/>
      </w:pPr>
      <w:r>
        <w:rPr>
          <w:rStyle w:val="s0"/>
        </w:rPr>
        <w:t>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p w:rsidR="006C2E0E" w:rsidRDefault="006C2E0E">
      <w:pPr>
        <w:pStyle w:val="pji"/>
      </w:pPr>
      <w:r>
        <w:rPr>
          <w:rStyle w:val="s3"/>
        </w:rPr>
        <w:t xml:space="preserve">2015.24.11. № 422-V ҚР </w:t>
      </w:r>
      <w:hyperlink r:id="rId221" w:history="1">
        <w:r>
          <w:rPr>
            <w:rStyle w:val="a3"/>
            <w:i/>
            <w:iCs/>
            <w:color w:val="000080"/>
            <w:bdr w:val="none" w:sz="0" w:space="0" w:color="auto" w:frame="1"/>
          </w:rPr>
          <w:t>Заңымен</w:t>
        </w:r>
      </w:hyperlink>
      <w:r>
        <w:rPr>
          <w:rStyle w:val="s3"/>
        </w:rPr>
        <w:t xml:space="preserve"> 3-1) тармақшамен толықтырылды (2016 ж. 1 қаңтардан бастап қолданысқа енгiзiлдi) </w:t>
      </w:r>
    </w:p>
    <w:p w:rsidR="006C2E0E" w:rsidRDefault="006C2E0E">
      <w:pPr>
        <w:pStyle w:val="pj"/>
      </w:pPr>
      <w:r>
        <w:rPr>
          <w:rStyle w:val="s0"/>
        </w:rPr>
        <w:t xml:space="preserve">3-1) банктің субординарлық борышы - осы Заңның </w:t>
      </w:r>
      <w:hyperlink r:id="rId222" w:history="1">
        <w:r>
          <w:rPr>
            <w:rStyle w:val="a3"/>
            <w:color w:val="000080"/>
          </w:rPr>
          <w:t>16-1-бабында</w:t>
        </w:r>
      </w:hyperlink>
      <w:r>
        <w:rPr>
          <w:rStyle w:val="s0"/>
        </w:rPr>
        <w:t xml:space="preserve"> көзделген шарттарға сәйкес келетін, банктің шығарылған облигациялар немесе алынған қарыз бойынша қамтамасыз етілмеген міндеттемесі;</w:t>
      </w:r>
    </w:p>
    <w:p w:rsidR="006C2E0E" w:rsidRDefault="006C2E0E">
      <w:pPr>
        <w:pStyle w:val="pji"/>
      </w:pPr>
      <w:r>
        <w:rPr>
          <w:rStyle w:val="s3"/>
        </w:rPr>
        <w:t xml:space="preserve">2015.24.11. № 422-V ҚР </w:t>
      </w:r>
      <w:hyperlink r:id="rId223" w:history="1">
        <w:r>
          <w:rPr>
            <w:rStyle w:val="a3"/>
            <w:i/>
            <w:iCs/>
            <w:color w:val="000080"/>
            <w:bdr w:val="none" w:sz="0" w:space="0" w:color="auto" w:frame="1"/>
          </w:rPr>
          <w:t>Заңымен</w:t>
        </w:r>
      </w:hyperlink>
      <w:r>
        <w:rPr>
          <w:rStyle w:val="s3"/>
        </w:rPr>
        <w:t xml:space="preserve"> 3-2) тармақшамен толықтырылды (2016 ж. 1 қаңтардан бастап қолданысқа енгiзiлдi) </w:t>
      </w:r>
    </w:p>
    <w:p w:rsidR="006C2E0E" w:rsidRDefault="006C2E0E">
      <w:pPr>
        <w:pStyle w:val="pj"/>
      </w:pPr>
      <w:r>
        <w:rPr>
          <w:rStyle w:val="s0"/>
        </w:rPr>
        <w:t>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p w:rsidR="006C2E0E" w:rsidRDefault="006C2E0E">
      <w:pPr>
        <w:pStyle w:val="pji"/>
      </w:pPr>
      <w:r>
        <w:rPr>
          <w:rStyle w:val="s3"/>
        </w:rPr>
        <w:t xml:space="preserve">2017.27.02. № 49-VI ҚР </w:t>
      </w:r>
      <w:hyperlink r:id="rId224" w:history="1">
        <w:r>
          <w:rPr>
            <w:rStyle w:val="a3"/>
            <w:i/>
            <w:iCs/>
            <w:color w:val="000080"/>
            <w:bdr w:val="none" w:sz="0" w:space="0" w:color="auto" w:frame="1"/>
          </w:rPr>
          <w:t>Заңымен</w:t>
        </w:r>
      </w:hyperlink>
      <w:r>
        <w:rPr>
          <w:rStyle w:val="s3"/>
        </w:rPr>
        <w:t xml:space="preserve"> 4) тармақша жаңа редакцияда (</w:t>
      </w:r>
      <w:hyperlink r:id="rId22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6C2E0E" w:rsidRDefault="006C2E0E">
      <w:pPr>
        <w:pStyle w:val="pj"/>
      </w:pPr>
      <w:r>
        <w:rPr>
          <w:rStyle w:val="s0"/>
        </w:rPr>
        <w:t>банктің дауыс беретін акцияларының жиырма бес немесе одан астам пайызымен тікелей немесе жанама дауыс беруге;</w:t>
      </w:r>
    </w:p>
    <w:p w:rsidR="006C2E0E" w:rsidRDefault="006C2E0E">
      <w:pPr>
        <w:pStyle w:val="pj"/>
      </w:pPr>
      <w:r>
        <w:rPr>
          <w:rStyle w:val="s0"/>
        </w:rPr>
        <w:t>шарттың күшіне қарай не өзгеше түрде банк қабылдайтын шешімдерді айқындауға немесе бақылау жасауға мүмкіндігі бар заңды тұлға;</w:t>
      </w:r>
    </w:p>
    <w:p w:rsidR="006C2E0E" w:rsidRDefault="006C2E0E">
      <w:pPr>
        <w:pStyle w:val="pj"/>
      </w:pPr>
      <w:r>
        <w:rPr>
          <w:rStyle w:val="s0"/>
        </w:rPr>
        <w:t>5) банктің реттеуші меншікті капиталы (бұдан әрі - меншікті капитал) - банктің инвестициялары шегерілген капитал сомасы;</w:t>
      </w:r>
    </w:p>
    <w:p w:rsidR="006C2E0E" w:rsidRDefault="006C2E0E">
      <w:pPr>
        <w:pStyle w:val="pji"/>
      </w:pPr>
      <w:r>
        <w:rPr>
          <w:rStyle w:val="s3"/>
        </w:rPr>
        <w:t xml:space="preserve">2017.27.02. № 49-VI ҚР </w:t>
      </w:r>
      <w:hyperlink r:id="rId226" w:history="1">
        <w:r>
          <w:rPr>
            <w:rStyle w:val="a3"/>
            <w:i/>
            <w:iCs/>
            <w:color w:val="000080"/>
            <w:bdr w:val="none" w:sz="0" w:space="0" w:color="auto" w:frame="1"/>
          </w:rPr>
          <w:t>Заңымен</w:t>
        </w:r>
      </w:hyperlink>
      <w:r>
        <w:rPr>
          <w:rStyle w:val="s3"/>
        </w:rPr>
        <w:t xml:space="preserve"> 6) тармақша жаңа редакцияда (</w:t>
      </w:r>
      <w:hyperlink r:id="rId22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6C2E0E" w:rsidRDefault="006C2E0E">
      <w:pPr>
        <w:pStyle w:val="pj"/>
      </w:pPr>
      <w:r>
        <w:rPr>
          <w:rStyle w:val="s0"/>
        </w:rPr>
        <w:t>банктің дауыс беретін акцияларының он немесе одан астам пайызымен тікелей немесе жанама дауыс беруге;</w:t>
      </w:r>
    </w:p>
    <w:p w:rsidR="006C2E0E" w:rsidRDefault="006C2E0E">
      <w:pPr>
        <w:pStyle w:val="pj"/>
      </w:pPr>
      <w:r>
        <w:rPr>
          <w:rStyle w:val="s0"/>
        </w:rPr>
        <w:t>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p w:rsidR="006C2E0E" w:rsidRDefault="006C2E0E">
      <w:pPr>
        <w:pStyle w:val="pj"/>
      </w:pPr>
      <w:r>
        <w:rPr>
          <w:rStyle w:val="s0"/>
        </w:rPr>
        <w:t>7) бас ұйым - басқа заңды тұлғаға бақылау жасайтын заңды тұлға;</w:t>
      </w:r>
    </w:p>
    <w:p w:rsidR="006C2E0E" w:rsidRDefault="006C2E0E">
      <w:pPr>
        <w:pStyle w:val="pji"/>
      </w:pPr>
      <w:r>
        <w:rPr>
          <w:rStyle w:val="s3"/>
        </w:rPr>
        <w:t xml:space="preserve">2012.05.07. № 30-V ҚР </w:t>
      </w:r>
      <w:hyperlink r:id="rId228" w:history="1">
        <w:r>
          <w:rPr>
            <w:rStyle w:val="a3"/>
            <w:i/>
            <w:iCs/>
            <w:color w:val="000080"/>
            <w:bdr w:val="none" w:sz="0" w:space="0" w:color="auto" w:frame="1"/>
          </w:rPr>
          <w:t>Заңымен</w:t>
        </w:r>
      </w:hyperlink>
      <w:r>
        <w:rPr>
          <w:rStyle w:val="s3"/>
        </w:rPr>
        <w:t xml:space="preserve"> 8) тармақша жаңа редакцияда (</w:t>
      </w:r>
      <w:hyperlink r:id="rId22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p w:rsidR="006C2E0E" w:rsidRDefault="006C2E0E">
      <w:pPr>
        <w:pStyle w:val="pj"/>
      </w:pPr>
      <w:r>
        <w:rPr>
          <w:rStyle w:val="s0"/>
        </w:rPr>
        <w:t>9) еншілес ұйым - басқа заңды тұлға тарапынан бақылау жасалатын заңды тұлға;</w:t>
      </w:r>
    </w:p>
    <w:p w:rsidR="006C2E0E" w:rsidRDefault="006C2E0E">
      <w:pPr>
        <w:pStyle w:val="pj"/>
      </w:pPr>
      <w:r>
        <w:rPr>
          <w:rStyle w:val="s0"/>
        </w:rPr>
        <w:t>10) заңды тұлғаның жарғылық капиталға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rsidR="006C2E0E" w:rsidRDefault="006C2E0E">
      <w:pPr>
        <w:pStyle w:val="pj"/>
      </w:pPr>
      <w:r>
        <w:rPr>
          <w:rStyle w:val="s0"/>
        </w:rPr>
        <w:t>11) заңды тұлғаның ірі қатысушысы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rsidR="006C2E0E" w:rsidRDefault="006C2E0E">
      <w:pPr>
        <w:pStyle w:val="pj"/>
      </w:pPr>
      <w:r>
        <w:rPr>
          <w:rStyle w:val="s0"/>
        </w:rPr>
        <w:t>12) капиталға қомақты қатысу - дауыс беретін акциялардың (жарғылық капиталға қатысу үлестерінің) жиырма және одан астам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rsidR="006C2E0E" w:rsidRDefault="006C2E0E">
      <w:pPr>
        <w:pStyle w:val="pji"/>
      </w:pPr>
      <w:r>
        <w:rPr>
          <w:rStyle w:val="s3"/>
        </w:rPr>
        <w:t xml:space="preserve">2012.05.07. № 30-V ҚР </w:t>
      </w:r>
      <w:hyperlink r:id="rId230" w:history="1">
        <w:r>
          <w:rPr>
            <w:rStyle w:val="a3"/>
            <w:i/>
            <w:iCs/>
            <w:color w:val="000080"/>
            <w:bdr w:val="none" w:sz="0" w:space="0" w:color="auto" w:frame="1"/>
          </w:rPr>
          <w:t>Заңымен</w:t>
        </w:r>
      </w:hyperlink>
      <w:r>
        <w:rPr>
          <w:rStyle w:val="s3"/>
        </w:rPr>
        <w:t xml:space="preserve"> 12-1) тармақшамен толықтырылды</w:t>
      </w:r>
    </w:p>
    <w:p w:rsidR="006C2E0E" w:rsidRDefault="006C2E0E">
      <w:pPr>
        <w:pStyle w:val="pj"/>
      </w:pPr>
      <w:r>
        <w:rPr>
          <w:rStyle w:val="s0"/>
        </w:rPr>
        <w:t>12-1) мамандандырылған салалық банк - қызметі Қазақстан Республикасының жеке заңнамалық актісімен реттелетін екінші деңгейдегі банк;</w:t>
      </w:r>
    </w:p>
    <w:p w:rsidR="006C2E0E" w:rsidRDefault="006C2E0E">
      <w:pPr>
        <w:pStyle w:val="pji"/>
      </w:pPr>
      <w:r>
        <w:rPr>
          <w:rStyle w:val="s3"/>
        </w:rPr>
        <w:t xml:space="preserve">2018.02.07. № 168-VІ ҚР </w:t>
      </w:r>
      <w:hyperlink r:id="rId231" w:history="1">
        <w:r>
          <w:rPr>
            <w:rStyle w:val="a3"/>
            <w:i/>
            <w:iCs/>
            <w:color w:val="000080"/>
            <w:bdr w:val="none" w:sz="0" w:space="0" w:color="auto" w:frame="1"/>
          </w:rPr>
          <w:t>Заңымен</w:t>
        </w:r>
      </w:hyperlink>
      <w:r>
        <w:rPr>
          <w:rStyle w:val="s3"/>
        </w:rPr>
        <w:t xml:space="preserve"> 12-2) тармақшамен толықтырылды (2019 ж. 1 қаңтардан бастап қолданысқа енгізілді) </w:t>
      </w:r>
    </w:p>
    <w:p w:rsidR="006C2E0E" w:rsidRDefault="006C2E0E">
      <w:pPr>
        <w:pStyle w:val="pj"/>
      </w:pPr>
      <w:r>
        <w:rPr>
          <w:rStyle w:val="s0"/>
        </w:rPr>
        <w:t xml:space="preserve">12-2) мерзімсіз қаржы құралы - банктің осы Заңның </w:t>
      </w:r>
      <w:hyperlink r:id="rId232" w:history="1">
        <w:r>
          <w:rPr>
            <w:rStyle w:val="a3"/>
            <w:color w:val="000080"/>
          </w:rPr>
          <w:t>16-2-бабында</w:t>
        </w:r>
      </w:hyperlink>
      <w:r>
        <w:rPr>
          <w:rStyle w:val="s0"/>
        </w:rPr>
        <w:t xml:space="preserve"> көзделген шарттарға сәйкес келетін, шығарылған облигациялар немесе алынған қарыз бойынша қамтамасыз етілмеген міндеттемесі;</w:t>
      </w:r>
    </w:p>
    <w:p w:rsidR="006C2E0E" w:rsidRDefault="006C2E0E">
      <w:pPr>
        <w:pStyle w:val="pji"/>
      </w:pPr>
      <w:r>
        <w:rPr>
          <w:rStyle w:val="s3"/>
        </w:rPr>
        <w:t xml:space="preserve">2015.24.11. № 422-V ҚР </w:t>
      </w:r>
      <w:hyperlink r:id="rId233" w:history="1">
        <w:r>
          <w:rPr>
            <w:rStyle w:val="a3"/>
            <w:i/>
            <w:iCs/>
            <w:color w:val="000080"/>
            <w:bdr w:val="none" w:sz="0" w:space="0" w:color="auto" w:frame="1"/>
          </w:rPr>
          <w:t>Заңымен</w:t>
        </w:r>
      </w:hyperlink>
      <w:r>
        <w:rPr>
          <w:rStyle w:val="s3"/>
        </w:rPr>
        <w:t xml:space="preserve"> 13) тармақша жаңа редакцияда (2016 ж. 1 қаңтардан бастап қолданысқа енгiзiлдi) (</w:t>
      </w:r>
      <w:hyperlink r:id="rId23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6C2E0E" w:rsidRDefault="006C2E0E">
      <w:pPr>
        <w:pStyle w:val="pji"/>
      </w:pPr>
      <w:r>
        <w:rPr>
          <w:rStyle w:val="s3"/>
        </w:rPr>
        <w:t xml:space="preserve">2018.02.07. № 168-VІ ҚР </w:t>
      </w:r>
      <w:hyperlink r:id="rId235" w:history="1">
        <w:r>
          <w:rPr>
            <w:rStyle w:val="a3"/>
            <w:i/>
            <w:iCs/>
            <w:color w:val="000080"/>
            <w:bdr w:val="none" w:sz="0" w:space="0" w:color="auto" w:frame="1"/>
          </w:rPr>
          <w:t>Заңымен</w:t>
        </w:r>
      </w:hyperlink>
      <w:r>
        <w:rPr>
          <w:rStyle w:val="s3"/>
        </w:rPr>
        <w:t xml:space="preserve"> 13-1) тармақшамен толықтырылды (2019 ж. 1 қаңтардан бастап қолданысқа енгізілді); 2022.04.07. № 133-VII ҚР </w:t>
      </w:r>
      <w:hyperlink r:id="rId236" w:history="1">
        <w:r>
          <w:rPr>
            <w:rStyle w:val="a3"/>
            <w:i/>
            <w:iCs/>
            <w:color w:val="000080"/>
            <w:bdr w:val="none" w:sz="0" w:space="0" w:color="auto" w:frame="1"/>
          </w:rPr>
          <w:t>Заңымен</w:t>
        </w:r>
      </w:hyperlink>
      <w:r>
        <w:rPr>
          <w:rStyle w:val="s3"/>
        </w:rPr>
        <w:t xml:space="preserve"> 13-1) тармақша жаңа редакцияда (</w:t>
      </w:r>
      <w:hyperlink r:id="rId23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13-1) сервистік компания – осы Заңның </w:t>
      </w:r>
      <w:hyperlink r:id="rId238" w:history="1">
        <w:r>
          <w:rPr>
            <w:rStyle w:val="a3"/>
            <w:color w:val="000080"/>
          </w:rPr>
          <w:t>36-1-бабы 4-тармағының</w:t>
        </w:r>
      </w:hyperlink>
      <w:r>
        <w:rPr>
          <w:rStyle w:val="s0"/>
        </w:rPr>
        <w:t xml:space="preserve"> бірінші бөлігінде және (немесе) «Микроқаржылық қызмет туралы» Қазақстан Республикасы Заңының 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құқықтарды (талаптарды)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құқықтарды (талаптарды)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p w:rsidR="006C2E0E" w:rsidRDefault="006C2E0E">
      <w:pPr>
        <w:pStyle w:val="pji"/>
      </w:pPr>
      <w:r>
        <w:rPr>
          <w:rStyle w:val="s3"/>
        </w:rPr>
        <w:t xml:space="preserve">2022.04.07. № 133-VII ҚР </w:t>
      </w:r>
      <w:hyperlink r:id="rId239" w:history="1">
        <w:r>
          <w:rPr>
            <w:rStyle w:val="a3"/>
            <w:i/>
            <w:iCs/>
            <w:color w:val="000080"/>
            <w:bdr w:val="none" w:sz="0" w:space="0" w:color="auto" w:frame="1"/>
          </w:rPr>
          <w:t>Заңымен</w:t>
        </w:r>
      </w:hyperlink>
      <w:r>
        <w:rPr>
          <w:rStyle w:val="s3"/>
        </w:rPr>
        <w:t xml:space="preserve"> 13-2) тармақшамен толықтырылды </w:t>
      </w:r>
    </w:p>
    <w:p w:rsidR="006C2E0E" w:rsidRDefault="006C2E0E">
      <w:pPr>
        <w:pStyle w:val="pj"/>
      </w:pPr>
      <w:r>
        <w:rPr>
          <w:rStyle w:val="s0"/>
        </w:rPr>
        <w:t>13-2) төлемге қабілетсіз банк – уәкілетті органның шешімімен осы Заңға сәйкес төлемге қабілетсіз банктер санатына жатқызылған банк;</w:t>
      </w:r>
    </w:p>
    <w:p w:rsidR="006C2E0E" w:rsidRDefault="006C2E0E">
      <w:pPr>
        <w:pStyle w:val="pj"/>
      </w:pPr>
      <w:r>
        <w:rPr>
          <w:rStyle w:val="s0"/>
        </w:rPr>
        <w:t>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w:t>
      </w:r>
    </w:p>
    <w:p w:rsidR="006C2E0E" w:rsidRDefault="006C2E0E">
      <w:pPr>
        <w:pStyle w:val="pj"/>
      </w:pPr>
      <w:r>
        <w:t> </w:t>
      </w:r>
    </w:p>
    <w:p w:rsidR="006C2E0E" w:rsidRDefault="006C2E0E">
      <w:pPr>
        <w:pStyle w:val="pji"/>
      </w:pPr>
      <w:r>
        <w:rPr>
          <w:rStyle w:val="s3"/>
        </w:rPr>
        <w:t xml:space="preserve">2005.12.23 </w:t>
      </w:r>
      <w:hyperlink r:id="rId240" w:history="1">
        <w:r>
          <w:rPr>
            <w:rStyle w:val="a3"/>
            <w:i/>
            <w:iCs/>
            <w:color w:val="000080"/>
            <w:bdr w:val="none" w:sz="0" w:space="0" w:color="auto" w:frame="1"/>
          </w:rPr>
          <w:t>№ 107-III</w:t>
        </w:r>
      </w:hyperlink>
      <w:r>
        <w:rPr>
          <w:rStyle w:val="s3"/>
        </w:rPr>
        <w:t xml:space="preserve"> ҚР Заңымен 2-1-баппен толықтырылды; 2009.13.02. </w:t>
      </w:r>
      <w:hyperlink r:id="rId241" w:history="1">
        <w:r>
          <w:rPr>
            <w:rStyle w:val="a3"/>
            <w:i/>
            <w:iCs/>
            <w:color w:val="000080"/>
            <w:bdr w:val="none" w:sz="0" w:space="0" w:color="auto" w:frame="1"/>
          </w:rPr>
          <w:t>№ 135-IV</w:t>
        </w:r>
      </w:hyperlink>
      <w:r>
        <w:rPr>
          <w:rStyle w:val="s3"/>
        </w:rPr>
        <w:t xml:space="preserve"> ҚР Заңымен 2-1-бап редакцияда жазылды (бұр.</w:t>
      </w:r>
      <w:hyperlink r:id="rId242" w:history="1">
        <w:r>
          <w:rPr>
            <w:rStyle w:val="a3"/>
            <w:i/>
            <w:iCs/>
            <w:color w:val="000080"/>
            <w:bdr w:val="none" w:sz="0" w:space="0" w:color="auto" w:frame="1"/>
          </w:rPr>
          <w:t>ред</w:t>
        </w:r>
      </w:hyperlink>
      <w:r>
        <w:rPr>
          <w:rStyle w:val="s3"/>
        </w:rPr>
        <w:t xml:space="preserve">.қара); 2009.30.12. № 234-IV ҚР </w:t>
      </w:r>
      <w:hyperlink r:id="rId243" w:history="1">
        <w:r>
          <w:rPr>
            <w:rStyle w:val="a3"/>
            <w:i/>
            <w:iCs/>
            <w:color w:val="000080"/>
            <w:bdr w:val="none" w:sz="0" w:space="0" w:color="auto" w:frame="1"/>
          </w:rPr>
          <w:t>Заңымен</w:t>
        </w:r>
      </w:hyperlink>
      <w:r>
        <w:rPr>
          <w:rStyle w:val="s3"/>
        </w:rPr>
        <w:t xml:space="preserve"> (2009 жылғы 21 ақпаннан қолданысқа енгiзiлдi) (бұр.</w:t>
      </w:r>
      <w:hyperlink r:id="rId244" w:history="1">
        <w:r>
          <w:rPr>
            <w:rStyle w:val="a3"/>
            <w:i/>
            <w:iCs/>
            <w:color w:val="000080"/>
            <w:bdr w:val="none" w:sz="0" w:space="0" w:color="auto" w:frame="1"/>
          </w:rPr>
          <w:t>ред</w:t>
        </w:r>
      </w:hyperlink>
      <w:r>
        <w:rPr>
          <w:rStyle w:val="s3"/>
        </w:rPr>
        <w:t xml:space="preserve">.қара); 2014.29.09. № 239-V ҚР </w:t>
      </w:r>
      <w:hyperlink r:id="rId245" w:history="1">
        <w:r>
          <w:rPr>
            <w:rStyle w:val="a3"/>
            <w:i/>
            <w:iCs/>
            <w:color w:val="000080"/>
            <w:bdr w:val="none" w:sz="0" w:space="0" w:color="auto" w:frame="1"/>
          </w:rPr>
          <w:t>Заңымен</w:t>
        </w:r>
      </w:hyperlink>
      <w:r>
        <w:rPr>
          <w:rStyle w:val="s3"/>
        </w:rPr>
        <w:t xml:space="preserve"> (</w:t>
      </w:r>
      <w:hyperlink r:id="rId246" w:history="1">
        <w:r>
          <w:rPr>
            <w:rStyle w:val="a3"/>
            <w:color w:val="000080"/>
            <w:bdr w:val="none" w:sz="0" w:space="0" w:color="auto" w:frame="1"/>
          </w:rPr>
          <w:t>бұр.ред.қара</w:t>
        </w:r>
      </w:hyperlink>
      <w:r>
        <w:rPr>
          <w:rStyle w:val="s3"/>
        </w:rPr>
        <w:t>) 2-1-бап өзгертілді</w:t>
      </w:r>
    </w:p>
    <w:p w:rsidR="006C2E0E" w:rsidRDefault="006C2E0E">
      <w:pPr>
        <w:pStyle w:val="pj"/>
      </w:pPr>
      <w:r>
        <w:rPr>
          <w:rStyle w:val="s1"/>
        </w:rPr>
        <w:t>2-1-бап. Банктің үлестес тұлғалары</w:t>
      </w:r>
    </w:p>
    <w:p w:rsidR="006C2E0E" w:rsidRDefault="006C2E0E">
      <w:pPr>
        <w:pStyle w:val="pj"/>
      </w:pPr>
      <w:r>
        <w:rPr>
          <w:rStyle w:val="s0"/>
        </w:rPr>
        <w:t xml:space="preserve">1. «Акционерлік қоғамдар туралы» Қазақстан Республикасы Заңының </w:t>
      </w:r>
      <w:hyperlink r:id="rId247" w:history="1">
        <w:r>
          <w:rPr>
            <w:rStyle w:val="a3"/>
            <w:color w:val="000080"/>
          </w:rPr>
          <w:t>64-бабында</w:t>
        </w:r>
      </w:hyperlink>
      <w:r>
        <w:rPr>
          <w:rStyle w:val="s0"/>
        </w:rPr>
        <w:t xml:space="preserve"> айқындалған тұлғалар, сондай-ақ банк конгломератының қатысушылары банктің үлестес тұлғалары болып табылады.</w:t>
      </w:r>
    </w:p>
    <w:p w:rsidR="006C2E0E" w:rsidRDefault="006C2E0E">
      <w:pPr>
        <w:pStyle w:val="pj"/>
      </w:pPr>
      <w:r>
        <w:t>Егер осы бапта өзгеше белгiленбесе, ұлттық басқарушы</w:t>
      </w:r>
      <w:r>
        <w:rPr>
          <w:rStyle w:val="s0"/>
        </w:rPr>
        <w:t xml:space="preserve"> холдингте банктің ірі акционері белгісінің болуы банктің үлестес тұлғаларын «Акционерлік қоғамдар туралы» Қазақстан Республикасы Заңының </w:t>
      </w:r>
      <w:hyperlink r:id="rId248" w:history="1">
        <w:r>
          <w:rPr>
            <w:rStyle w:val="a3"/>
            <w:color w:val="000080"/>
          </w:rPr>
          <w:t>64-бабына</w:t>
        </w:r>
      </w:hyperlink>
      <w:r>
        <w:rPr>
          <w:rStyle w:val="s0"/>
        </w:rPr>
        <w:t xml:space="preserve"> сәйкес айқындау үшін негіз болып табылмайды.</w:t>
      </w:r>
    </w:p>
    <w:p w:rsidR="006C2E0E" w:rsidRDefault="006C2E0E">
      <w:pPr>
        <w:pStyle w:val="pj"/>
      </w:pPr>
      <w:r>
        <w:rPr>
          <w:rStyle w:val="s0"/>
        </w:rPr>
        <w:t xml:space="preserve">2. Егер осы бапта өзгеше белгіленбесе, ұлттық басқарушы холдинг не мемлекеттік жоспарлау жөніндегі уәкілетті орган бекітетін </w:t>
      </w:r>
      <w:hyperlink r:id="rId249" w:history="1">
        <w:r>
          <w:rPr>
            <w:rStyle w:val="a3"/>
            <w:color w:val="000080"/>
          </w:rPr>
          <w:t>тізбе</w:t>
        </w:r>
      </w:hyperlink>
      <w:r>
        <w:rPr>
          <w:rStyle w:val="s0"/>
        </w:rPr>
        <w:t xml:space="preserve"> бойынша дауыс беретін акцияларының (қатысу үлестерінің) жүз пайызы ұлттық басқарушы холдингке тиесілі заңды тұлғалар, сондай-ақ ұлттық басқарушы холдингтің және жоғарыда көрсетілген заңды тұлғалардың лауазымды адамдары ірі акционері ұлттық басқарушы холдинг болып табылатын банктің үлестес тұлғалары болып табылмайды.</w:t>
      </w:r>
    </w:p>
    <w:p w:rsidR="006C2E0E" w:rsidRDefault="006C2E0E">
      <w:pPr>
        <w:pStyle w:val="pj"/>
      </w:pPr>
      <w:r>
        <w:rPr>
          <w:rStyle w:val="s0"/>
        </w:rPr>
        <w:t>Банктер акционерлерінің құрамында ұлттық басқарушы холдингтің болуы осы банктерді бір-біріне қатысты үлестес тұлғалар деп тануға негіз болып табылмайды.</w:t>
      </w:r>
    </w:p>
    <w:p w:rsidR="006C2E0E" w:rsidRDefault="006C2E0E">
      <w:pPr>
        <w:pStyle w:val="pj"/>
      </w:pPr>
      <w:r>
        <w:rPr>
          <w:rStyle w:val="s0"/>
        </w:rPr>
        <w:t xml:space="preserve">3. Осы баптың 1-тармағы екiншi бөлiгiнiң, сондай-ақ 2-тармағының ережелерi Қазақстан Республикасының </w:t>
      </w:r>
      <w:hyperlink r:id="rId250" w:history="1">
        <w:r>
          <w:rPr>
            <w:rStyle w:val="a3"/>
            <w:color w:val="000080"/>
          </w:rPr>
          <w:t>салық заңнамасының</w:t>
        </w:r>
      </w:hyperlink>
      <w:r>
        <w:rPr>
          <w:rStyle w:val="s0"/>
        </w:rPr>
        <w:t xml:space="preserve"> және Қазақстан Республикасының трансферттiк баға белгiлеу туралы </w:t>
      </w:r>
      <w:hyperlink r:id="rId251" w:history="1">
        <w:r>
          <w:rPr>
            <w:rStyle w:val="a3"/>
            <w:color w:val="000080"/>
          </w:rPr>
          <w:t>заңнамасының</w:t>
        </w:r>
      </w:hyperlink>
      <w:r>
        <w:rPr>
          <w:rStyle w:val="s0"/>
        </w:rPr>
        <w:t xml:space="preserve"> мақсаттары үшiн ескерiлмейдi.</w:t>
      </w:r>
    </w:p>
    <w:p w:rsidR="006C2E0E" w:rsidRDefault="006C2E0E">
      <w:pPr>
        <w:pStyle w:val="pji"/>
      </w:pPr>
      <w:r>
        <w:rPr>
          <w:rStyle w:val="s3"/>
        </w:rPr>
        <w:t xml:space="preserve">2021.02.01. № 399-VI ҚР </w:t>
      </w:r>
      <w:hyperlink r:id="rId252" w:history="1">
        <w:r>
          <w:rPr>
            <w:rStyle w:val="a3"/>
            <w:i/>
            <w:iCs/>
            <w:color w:val="000080"/>
            <w:bdr w:val="none" w:sz="0" w:space="0" w:color="auto" w:frame="1"/>
          </w:rPr>
          <w:t>Заңымен</w:t>
        </w:r>
      </w:hyperlink>
      <w:r>
        <w:rPr>
          <w:rStyle w:val="s3"/>
        </w:rPr>
        <w:t xml:space="preserve"> 4-тармақпен толықтырылды (2020 ж. 16 желтоқсаннан бастап қолданысқа енгізілді)</w:t>
      </w:r>
    </w:p>
    <w:p w:rsidR="006C2E0E" w:rsidRDefault="006C2E0E">
      <w:pPr>
        <w:pStyle w:val="pj"/>
      </w:pPr>
      <w:r>
        <w:rPr>
          <w:rStyle w:val="s0"/>
        </w:rPr>
        <w:t>4. Қазақстан Республикасы бейрезидент-банкі филиалының үлестес тұлғалары деп Қазақстан Республикасының бейрезидент-банкі резиденті болып табылатын мемлекеттің заңнамасына сәйкес осылай деп танылатын Қазақстан Республикасы бейрезидент-банкінің үлестес тұлғалары танылады.</w:t>
      </w:r>
    </w:p>
    <w:p w:rsidR="006C2E0E" w:rsidRDefault="006C2E0E">
      <w:pPr>
        <w:pStyle w:val="pj"/>
      </w:pPr>
      <w:r>
        <w:rPr>
          <w:rStyle w:val="s0"/>
        </w:rPr>
        <w:t>Қазақстан Республикасы бейрезидент-банкінің филиалы Қазақстан Республикасының бейрезидент-банкі ұсынатын мәліметтердің негізінде өзінің үлестес тұлғаларының есебін жүргізеді.</w:t>
      </w:r>
    </w:p>
    <w:p w:rsidR="006C2E0E" w:rsidRDefault="006C2E0E">
      <w:pPr>
        <w:pStyle w:val="pj"/>
      </w:pPr>
      <w:r>
        <w:t> </w:t>
      </w:r>
    </w:p>
    <w:p w:rsidR="006C2E0E" w:rsidRDefault="006C2E0E">
      <w:pPr>
        <w:pStyle w:val="pji"/>
      </w:pPr>
      <w:r>
        <w:rPr>
          <w:rStyle w:val="s3"/>
        </w:rPr>
        <w:t xml:space="preserve">ҚР 11.07.97 ж. </w:t>
      </w:r>
      <w:hyperlink r:id="rId253" w:history="1">
        <w:r>
          <w:rPr>
            <w:rStyle w:val="a3"/>
            <w:i/>
            <w:iCs/>
            <w:color w:val="000080"/>
            <w:bdr w:val="none" w:sz="0" w:space="0" w:color="auto" w:frame="1"/>
          </w:rPr>
          <w:t>№ 154-1</w:t>
        </w:r>
      </w:hyperlink>
      <w:r>
        <w:rPr>
          <w:rStyle w:val="s3"/>
        </w:rPr>
        <w:t xml:space="preserve">; 02.03.01 ж. </w:t>
      </w:r>
      <w:hyperlink r:id="rId254" w:history="1">
        <w:r>
          <w:rPr>
            <w:rStyle w:val="a3"/>
            <w:i/>
            <w:iCs/>
            <w:color w:val="000080"/>
            <w:bdr w:val="none" w:sz="0" w:space="0" w:color="auto" w:frame="1"/>
          </w:rPr>
          <w:t>№ 162-II</w:t>
        </w:r>
      </w:hyperlink>
      <w:r>
        <w:rPr>
          <w:rStyle w:val="s3"/>
        </w:rPr>
        <w:t xml:space="preserve">; 25.04.01 ж. </w:t>
      </w:r>
      <w:hyperlink r:id="rId255" w:history="1">
        <w:r>
          <w:rPr>
            <w:rStyle w:val="a3"/>
            <w:i/>
            <w:iCs/>
            <w:color w:val="000080"/>
            <w:bdr w:val="none" w:sz="0" w:space="0" w:color="auto" w:frame="1"/>
          </w:rPr>
          <w:t>№ 179-II</w:t>
        </w:r>
      </w:hyperlink>
      <w:r>
        <w:rPr>
          <w:rStyle w:val="s3"/>
        </w:rPr>
        <w:t xml:space="preserve">; 10.07.03 ж. </w:t>
      </w:r>
      <w:hyperlink r:id="rId256" w:history="1">
        <w:r>
          <w:rPr>
            <w:rStyle w:val="a3"/>
            <w:i/>
            <w:iCs/>
            <w:color w:val="000080"/>
            <w:bdr w:val="none" w:sz="0" w:space="0" w:color="auto" w:frame="1"/>
          </w:rPr>
          <w:t>№ 483-II</w:t>
        </w:r>
      </w:hyperlink>
      <w:r>
        <w:rPr>
          <w:rStyle w:val="s3"/>
        </w:rPr>
        <w:t xml:space="preserve"> (</w:t>
      </w:r>
      <w:hyperlink r:id="rId257" w:history="1">
        <w:r>
          <w:rPr>
            <w:rStyle w:val="a3"/>
            <w:i/>
            <w:iCs/>
            <w:color w:val="000080"/>
            <w:bdr w:val="none" w:sz="0" w:space="0" w:color="auto" w:frame="1"/>
          </w:rPr>
          <w:t>бұр. ред.</w:t>
        </w:r>
      </w:hyperlink>
      <w:r>
        <w:rPr>
          <w:rStyle w:val="s3"/>
        </w:rPr>
        <w:t xml:space="preserve"> қара); 2005.08.07. </w:t>
      </w:r>
      <w:hyperlink r:id="rId258" w:history="1">
        <w:r>
          <w:rPr>
            <w:rStyle w:val="a3"/>
            <w:i/>
            <w:iCs/>
            <w:color w:val="000080"/>
            <w:bdr w:val="none" w:sz="0" w:space="0" w:color="auto" w:frame="1"/>
          </w:rPr>
          <w:t>№ 72-III</w:t>
        </w:r>
      </w:hyperlink>
      <w:r>
        <w:rPr>
          <w:rStyle w:val="s3"/>
        </w:rPr>
        <w:t xml:space="preserve"> (бұр. </w:t>
      </w:r>
      <w:hyperlink r:id="rId259" w:history="1">
        <w:r>
          <w:rPr>
            <w:rStyle w:val="a3"/>
            <w:i/>
            <w:iCs/>
            <w:color w:val="000080"/>
            <w:bdr w:val="none" w:sz="0" w:space="0" w:color="auto" w:frame="1"/>
          </w:rPr>
          <w:t>ред</w:t>
        </w:r>
      </w:hyperlink>
      <w:r>
        <w:rPr>
          <w:rStyle w:val="s3"/>
        </w:rPr>
        <w:t>. қара) Заңдарымен 3-бап өзгертілдi</w:t>
      </w:r>
    </w:p>
    <w:p w:rsidR="006C2E0E" w:rsidRDefault="006C2E0E">
      <w:pPr>
        <w:pStyle w:val="pj"/>
      </w:pPr>
      <w:r>
        <w:rPr>
          <w:rStyle w:val="s1"/>
        </w:rPr>
        <w:t>3-бап. Қазақстан Республикасының банк жүйесi</w:t>
      </w:r>
    </w:p>
    <w:p w:rsidR="006C2E0E" w:rsidRDefault="006C2E0E">
      <w:pPr>
        <w:pStyle w:val="pj"/>
      </w:pPr>
      <w:r>
        <w:t>1. Қазақстан Республикасының екi деңгейлi банк жүйесi бар.</w:t>
      </w:r>
    </w:p>
    <w:p w:rsidR="006C2E0E" w:rsidRDefault="006C2E0E">
      <w:pPr>
        <w:pStyle w:val="pji"/>
      </w:pPr>
      <w:r>
        <w:rPr>
          <w:rStyle w:val="s3"/>
        </w:rPr>
        <w:t xml:space="preserve">2012.05.07. № 30-V ҚР </w:t>
      </w:r>
      <w:hyperlink r:id="rId260" w:history="1">
        <w:r>
          <w:rPr>
            <w:rStyle w:val="a3"/>
            <w:i/>
            <w:iCs/>
            <w:color w:val="000080"/>
            <w:bdr w:val="none" w:sz="0" w:space="0" w:color="auto" w:frame="1"/>
          </w:rPr>
          <w:t>Заңымен</w:t>
        </w:r>
      </w:hyperlink>
      <w:r>
        <w:rPr>
          <w:rStyle w:val="s3"/>
        </w:rPr>
        <w:t xml:space="preserve"> 2-тармақ жаңа редакцияда (</w:t>
      </w:r>
      <w:hyperlink r:id="rId261" w:history="1">
        <w:r>
          <w:rPr>
            <w:rStyle w:val="a3"/>
            <w:i/>
            <w:iCs/>
            <w:color w:val="000080"/>
            <w:bdr w:val="none" w:sz="0" w:space="0" w:color="auto" w:frame="1"/>
          </w:rPr>
          <w:t>бұр. ред. қара</w:t>
        </w:r>
      </w:hyperlink>
      <w:r>
        <w:rPr>
          <w:rStyle w:val="s3"/>
        </w:rPr>
        <w:t xml:space="preserve">); 2019.03.07. № 262-VІ ҚР </w:t>
      </w:r>
      <w:hyperlink r:id="rId262" w:history="1">
        <w:r>
          <w:rPr>
            <w:rStyle w:val="a3"/>
            <w:i/>
            <w:iCs/>
            <w:color w:val="000080"/>
            <w:bdr w:val="none" w:sz="0" w:space="0" w:color="auto" w:frame="1"/>
          </w:rPr>
          <w:t>Заңымен</w:t>
        </w:r>
      </w:hyperlink>
      <w:r>
        <w:rPr>
          <w:rStyle w:val="s3"/>
        </w:rPr>
        <w:t xml:space="preserve"> 2-тармақ өзгертiлдi (2020 ж. 1 қаңтардан бастап қолданысқа енгізілді) (</w:t>
      </w:r>
      <w:hyperlink r:id="rId26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Қазақстан Республикасының Ұлттық Банкі мемлекеттiң орталық банкi болып табылады және ол банк жүйесiнiң жоғарғы (бiрiншi) деңгейiн білдіреді.</w:t>
      </w:r>
    </w:p>
    <w:p w:rsidR="006C2E0E" w:rsidRDefault="006C2E0E">
      <w:pPr>
        <w:pStyle w:val="pj"/>
      </w:pPr>
      <w:r>
        <w:rPr>
          <w:rStyle w:val="s0"/>
        </w:rPr>
        <w:t xml:space="preserve">Қазақстан Республикасы Ұлттық Банкiнiң мiндеттерi, қызмет қағидаттары, құқықтық мәртебесi және өкiлеттiктері «Қазақстан Республикасының Ұлттық Банкі туралы» Қазақстан Республикасының </w:t>
      </w:r>
      <w:hyperlink r:id="rId264" w:history="1">
        <w:r>
          <w:rPr>
            <w:rStyle w:val="a3"/>
            <w:color w:val="000080"/>
          </w:rPr>
          <w:t>Заңымен</w:t>
        </w:r>
      </w:hyperlink>
      <w:r>
        <w:rPr>
          <w:rStyle w:val="s0"/>
        </w:rPr>
        <w:t xml:space="preserve"> және Қазақстан Республикасының басқа да заңдарымен айқындалады.</w:t>
      </w:r>
    </w:p>
    <w:p w:rsidR="006C2E0E" w:rsidRDefault="006C2E0E">
      <w:pPr>
        <w:pStyle w:val="pj"/>
      </w:pPr>
      <w:r>
        <w:rPr>
          <w:rStyle w:val="s0"/>
        </w:rPr>
        <w:t>Қазақстан Республикасының Ұлттық Банкi өз құзыретi шегiнде банк қызметiнiң жекелеген мәселелерi бойынша реттеудi, сондай-ақ өзінің ведомствосымен қатар бақылау мен қадағалауды жүзеге асырады және банктер мен банк операцияларының жекелеген түрлерiн жүзеге асыратын ұйымдардың жұмыс iстеуi үшiн жалпы жағдайлар жасауға ықпал етеді.</w:t>
      </w:r>
    </w:p>
    <w:p w:rsidR="006C2E0E" w:rsidRDefault="006C2E0E">
      <w:pPr>
        <w:pStyle w:val="pj"/>
      </w:pPr>
      <w:r>
        <w:rPr>
          <w:rStyle w:val="s0"/>
        </w:rPr>
        <w:t>Қазақстан Республикасы Ұлттық Банкiнiң құзыреті шегінде банктерге және банк операцияларының жекелеген түрлерiн жүзеге асыратын ұйымдарға қатысты реттеу, бақылау және қадағалау функциялары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p>
    <w:p w:rsidR="006C2E0E" w:rsidRDefault="006C2E0E">
      <w:pPr>
        <w:pStyle w:val="pj"/>
      </w:pPr>
      <w:r>
        <w:t>3. Қазақстан Республикасының заң актісімен белгіленген ерекше құқықтық мәртебесі бар Қазақстанның Даму Банкін қоспағанда, өзге банкiлердiң бәрi банк жүйесiнiң төменгi (екiншi) деңгейiне жатады.</w:t>
      </w:r>
    </w:p>
    <w:p w:rsidR="006C2E0E" w:rsidRDefault="006C2E0E">
      <w:pPr>
        <w:pStyle w:val="pj"/>
      </w:pPr>
      <w:r>
        <w:t xml:space="preserve">4. </w:t>
      </w:r>
      <w:r>
        <w:rPr>
          <w:rStyle w:val="s3"/>
        </w:rPr>
        <w:t>алынып тасталды</w:t>
      </w:r>
    </w:p>
    <w:p w:rsidR="006C2E0E" w:rsidRDefault="006C2E0E">
      <w:pPr>
        <w:pStyle w:val="pj"/>
      </w:pPr>
      <w:r>
        <w:t xml:space="preserve">5. Шетелдер қатысушы банк - </w:t>
      </w:r>
      <w:r>
        <w:rPr>
          <w:rStyle w:val="s0"/>
        </w:rPr>
        <w:t>орналастырылған акцияларының</w:t>
      </w:r>
      <w:r>
        <w:t xml:space="preserve"> үштен бірiнен астамы:</w:t>
      </w:r>
    </w:p>
    <w:p w:rsidR="006C2E0E" w:rsidRDefault="006C2E0E">
      <w:pPr>
        <w:pStyle w:val="pj"/>
      </w:pPr>
      <w:r>
        <w:t>а) Қазақстан Республикасының резиденттерi еместердiң;</w:t>
      </w:r>
    </w:p>
    <w:p w:rsidR="006C2E0E" w:rsidRDefault="006C2E0E">
      <w:pPr>
        <w:pStyle w:val="pj"/>
      </w:pPr>
      <w:r>
        <w:t xml:space="preserve">б) </w:t>
      </w:r>
      <w:r>
        <w:rPr>
          <w:rStyle w:val="s0"/>
        </w:rPr>
        <w:t xml:space="preserve">орналастырылған акцияларының немесе жарғылық капиталдарға қатысу үлестерiнiң үштен бірiнен </w:t>
      </w:r>
      <w:r>
        <w:t>астамы Қазақстан Республикасының резиденттерi еместердiң не соларға ұқсас Қазақстан Республикасы резиденттерiнiң - заңды тұлғаларының иелiгiнде, меншiгiнде және/немесе басқаруында болатын Қазақстан Республикасы резиденттерiнiң - заңды тұлғаларының;</w:t>
      </w:r>
    </w:p>
    <w:p w:rsidR="006C2E0E" w:rsidRDefault="006C2E0E">
      <w:pPr>
        <w:pStyle w:val="pj"/>
      </w:pPr>
      <w:r>
        <w:t>в) Қазақстан Республикасының резиденттерi еместердiң не осы баптың 6 (б)-тармағында көрсетiлген заңды тұлғалардың қаражаттарына билiк етушiлер (сенім бiлдiрiлген адамдар) болып табылатын Қазақстан Республикасы резиденттерiнiң иелiгiнде, меншiгiнде және/немесе басқаруында болатын екiншi деңгейдегi банк.</w:t>
      </w:r>
    </w:p>
    <w:p w:rsidR="006C2E0E" w:rsidRDefault="006C2E0E">
      <w:pPr>
        <w:pStyle w:val="pji"/>
      </w:pPr>
      <w:r>
        <w:rPr>
          <w:rStyle w:val="s3"/>
        </w:rPr>
        <w:t xml:space="preserve">2009.12.02. № 133-IV ҚР </w:t>
      </w:r>
      <w:hyperlink r:id="rId265" w:history="1">
        <w:r>
          <w:rPr>
            <w:rStyle w:val="a3"/>
            <w:i/>
            <w:iCs/>
            <w:color w:val="000080"/>
            <w:bdr w:val="none" w:sz="0" w:space="0" w:color="auto" w:frame="1"/>
          </w:rPr>
          <w:t>Заңымен</w:t>
        </w:r>
      </w:hyperlink>
      <w:r>
        <w:rPr>
          <w:rStyle w:val="s3"/>
        </w:rPr>
        <w:t xml:space="preserve"> бап 5-1-тармақпен толықтырылды; 2015.27.04. № 311-V ҚР </w:t>
      </w:r>
      <w:hyperlink r:id="rId266" w:history="1">
        <w:r>
          <w:rPr>
            <w:rStyle w:val="a3"/>
            <w:i/>
            <w:iCs/>
            <w:color w:val="000080"/>
            <w:bdr w:val="none" w:sz="0" w:space="0" w:color="auto" w:frame="1"/>
          </w:rPr>
          <w:t>Заңымен</w:t>
        </w:r>
      </w:hyperlink>
      <w:r>
        <w:rPr>
          <w:rStyle w:val="s3"/>
        </w:rPr>
        <w:t xml:space="preserve"> 5-1-тармақ өзгертілді (</w:t>
      </w:r>
      <w:hyperlink r:id="rId26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5-1. Ислам банкі - уәкілетті органның лицензиясы негізінде осы Заңның </w:t>
      </w:r>
      <w:hyperlink r:id="rId268" w:history="1">
        <w:r>
          <w:rPr>
            <w:rStyle w:val="a3"/>
            <w:color w:val="000080"/>
          </w:rPr>
          <w:t>4-1-тарауында</w:t>
        </w:r>
      </w:hyperlink>
      <w:r>
        <w:rPr>
          <w:rStyle w:val="s0"/>
        </w:rPr>
        <w:t xml:space="preserve"> көзделген банк қызметін жүзеге асыратын екінші деңгейдегі банк.</w:t>
      </w:r>
    </w:p>
    <w:p w:rsidR="006C2E0E" w:rsidRDefault="006C2E0E">
      <w:pPr>
        <w:pStyle w:val="pj"/>
      </w:pPr>
      <w:r>
        <w:rPr>
          <w:rStyle w:val="s0"/>
        </w:rPr>
        <w:t>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p>
    <w:p w:rsidR="006C2E0E" w:rsidRDefault="006C2E0E">
      <w:pPr>
        <w:pStyle w:val="pj"/>
      </w:pPr>
      <w:r>
        <w:rPr>
          <w:rStyle w:val="s0"/>
        </w:rPr>
        <w:t xml:space="preserve">Ислам банкін құрудың және оның қызметінің ерекшеліктері осы Заңның </w:t>
      </w:r>
      <w:hyperlink r:id="rId269" w:history="1">
        <w:r>
          <w:rPr>
            <w:rStyle w:val="a3"/>
            <w:color w:val="000080"/>
          </w:rPr>
          <w:t>4-1-тарауында</w:t>
        </w:r>
      </w:hyperlink>
      <w:r>
        <w:rPr>
          <w:rStyle w:val="s0"/>
        </w:rPr>
        <w:t xml:space="preserve"> белгіленген.</w:t>
      </w:r>
    </w:p>
    <w:p w:rsidR="006C2E0E" w:rsidRDefault="006C2E0E">
      <w:pPr>
        <w:pStyle w:val="pj"/>
      </w:pPr>
      <w:r>
        <w:t xml:space="preserve">6. Мемлекетаралық банк - халықаралық шарт (келісім) негiзiнде құрылып, жұмыс iстеп тұрған, құрылтайшылары Қазақстан </w:t>
      </w:r>
      <w:r>
        <w:rPr>
          <w:rStyle w:val="s0"/>
        </w:rPr>
        <w:t>Республикасының Үкіметі (немесе ол уәкiлдiк берген мемлекеттік орган) мен сол шартқа (келісімге) қол қойған мемлекеттердiң үкiметтерi болып табылатын банк.</w:t>
      </w:r>
    </w:p>
    <w:p w:rsidR="006C2E0E" w:rsidRDefault="006C2E0E">
      <w:pPr>
        <w:pStyle w:val="pji"/>
      </w:pPr>
      <w:r>
        <w:rPr>
          <w:rStyle w:val="s3"/>
        </w:rPr>
        <w:t xml:space="preserve">2012.05.07. № 30-V ҚР </w:t>
      </w:r>
      <w:hyperlink r:id="rId270" w:history="1">
        <w:r>
          <w:rPr>
            <w:rStyle w:val="a3"/>
            <w:i/>
            <w:iCs/>
            <w:color w:val="000080"/>
            <w:bdr w:val="none" w:sz="0" w:space="0" w:color="auto" w:frame="1"/>
          </w:rPr>
          <w:t>Заңымен</w:t>
        </w:r>
      </w:hyperlink>
      <w:r>
        <w:rPr>
          <w:rStyle w:val="s3"/>
        </w:rPr>
        <w:t xml:space="preserve"> 7-тармақпен толықтырылды</w:t>
      </w:r>
    </w:p>
    <w:p w:rsidR="006C2E0E" w:rsidRDefault="006C2E0E">
      <w:pPr>
        <w:pStyle w:val="pj"/>
      </w:pPr>
      <w:r>
        <w:rPr>
          <w:rStyle w:val="s0"/>
        </w:rPr>
        <w:t>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p w:rsidR="006C2E0E" w:rsidRDefault="006C2E0E">
      <w:pPr>
        <w:pStyle w:val="pj"/>
      </w:pPr>
      <w:r>
        <w:t> </w:t>
      </w:r>
    </w:p>
    <w:p w:rsidR="006C2E0E" w:rsidRDefault="006C2E0E">
      <w:pPr>
        <w:pStyle w:val="pji"/>
      </w:pPr>
      <w:r>
        <w:rPr>
          <w:rStyle w:val="s3"/>
        </w:rPr>
        <w:t xml:space="preserve">ҚР 11.07.97 ж. </w:t>
      </w:r>
      <w:hyperlink r:id="rId271" w:history="1">
        <w:r>
          <w:rPr>
            <w:rStyle w:val="a3"/>
            <w:i/>
            <w:iCs/>
            <w:color w:val="000080"/>
            <w:bdr w:val="none" w:sz="0" w:space="0" w:color="auto" w:frame="1"/>
          </w:rPr>
          <w:t>№ 154-1</w:t>
        </w:r>
      </w:hyperlink>
      <w:r>
        <w:rPr>
          <w:rStyle w:val="s3"/>
        </w:rPr>
        <w:t xml:space="preserve">; 10.07.03 ж. </w:t>
      </w:r>
      <w:hyperlink r:id="rId272" w:history="1">
        <w:r>
          <w:rPr>
            <w:rStyle w:val="a3"/>
            <w:i/>
            <w:iCs/>
            <w:color w:val="000080"/>
            <w:bdr w:val="none" w:sz="0" w:space="0" w:color="auto" w:frame="1"/>
          </w:rPr>
          <w:t>№ 483-II</w:t>
        </w:r>
      </w:hyperlink>
      <w:r>
        <w:rPr>
          <w:rStyle w:val="s3"/>
        </w:rPr>
        <w:t xml:space="preserve"> (</w:t>
      </w:r>
      <w:hyperlink r:id="rId273" w:history="1">
        <w:r>
          <w:rPr>
            <w:rStyle w:val="a3"/>
            <w:i/>
            <w:iCs/>
            <w:color w:val="000080"/>
            <w:bdr w:val="none" w:sz="0" w:space="0" w:color="auto" w:frame="1"/>
          </w:rPr>
          <w:t>бұр. ред.</w:t>
        </w:r>
      </w:hyperlink>
      <w:r>
        <w:rPr>
          <w:rStyle w:val="s3"/>
        </w:rPr>
        <w:t xml:space="preserve"> қара) Заңдарымен 4-бап өзгертілдi; 2009.11.07. № 185-IV ҚР </w:t>
      </w:r>
      <w:hyperlink r:id="rId274" w:history="1">
        <w:r>
          <w:rPr>
            <w:rStyle w:val="a3"/>
            <w:i/>
            <w:iCs/>
            <w:color w:val="000080"/>
            <w:bdr w:val="none" w:sz="0" w:space="0" w:color="auto" w:frame="1"/>
          </w:rPr>
          <w:t>Заңымен</w:t>
        </w:r>
      </w:hyperlink>
      <w:r>
        <w:rPr>
          <w:rStyle w:val="s3"/>
        </w:rPr>
        <w:t xml:space="preserve"> (</w:t>
      </w:r>
      <w:hyperlink r:id="rId275"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4-бап жаңа редакцияда (бұр.</w:t>
      </w:r>
      <w:hyperlink r:id="rId276" w:history="1">
        <w:r>
          <w:rPr>
            <w:rStyle w:val="a3"/>
            <w:i/>
            <w:iCs/>
            <w:color w:val="000080"/>
            <w:bdr w:val="none" w:sz="0" w:space="0" w:color="auto" w:frame="1"/>
          </w:rPr>
          <w:t>ред</w:t>
        </w:r>
      </w:hyperlink>
      <w:r>
        <w:rPr>
          <w:rStyle w:val="s3"/>
        </w:rPr>
        <w:t>.қара)</w:t>
      </w:r>
    </w:p>
    <w:p w:rsidR="006C2E0E" w:rsidRDefault="006C2E0E">
      <w:pPr>
        <w:pStyle w:val="pj"/>
      </w:pPr>
      <w:r>
        <w:rPr>
          <w:rStyle w:val="s1"/>
        </w:rPr>
        <w:t>4-бап. Қазақстан Республикасының банк заңнамасы</w:t>
      </w:r>
    </w:p>
    <w:p w:rsidR="006C2E0E" w:rsidRDefault="006C2E0E">
      <w:pPr>
        <w:pStyle w:val="pji"/>
      </w:pPr>
      <w:r>
        <w:rPr>
          <w:rStyle w:val="s3"/>
        </w:rPr>
        <w:t xml:space="preserve">2012.05.07. № 30-V ҚР </w:t>
      </w:r>
      <w:hyperlink r:id="rId277" w:history="1">
        <w:r>
          <w:rPr>
            <w:rStyle w:val="a3"/>
            <w:i/>
            <w:iCs/>
            <w:color w:val="000080"/>
            <w:bdr w:val="none" w:sz="0" w:space="0" w:color="auto" w:frame="1"/>
          </w:rPr>
          <w:t>Заңымен</w:t>
        </w:r>
      </w:hyperlink>
      <w:r>
        <w:rPr>
          <w:rStyle w:val="s3"/>
        </w:rPr>
        <w:t xml:space="preserve"> 1-тармақ жаңа редакцияда (</w:t>
      </w:r>
      <w:hyperlink r:id="rId278"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1. Қазақстан Республикасының банк заңнамасы Қазақстан Республикасының </w:t>
      </w:r>
      <w:hyperlink r:id="rId279" w:history="1">
        <w:r>
          <w:rPr>
            <w:rStyle w:val="a3"/>
            <w:color w:val="000080"/>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6C2E0E" w:rsidRDefault="006C2E0E">
      <w:pPr>
        <w:pStyle w:val="pj"/>
      </w:pPr>
      <w:r>
        <w:rPr>
          <w:rStyle w:val="s0"/>
        </w:rPr>
        <w:t>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w:t>
      </w:r>
    </w:p>
    <w:p w:rsidR="006C2E0E" w:rsidRDefault="006C2E0E">
      <w:pPr>
        <w:pStyle w:val="pj"/>
      </w:pPr>
      <w:r>
        <w:t> </w:t>
      </w:r>
    </w:p>
    <w:p w:rsidR="006C2E0E" w:rsidRDefault="006C2E0E">
      <w:pPr>
        <w:pStyle w:val="pji"/>
      </w:pPr>
      <w:r>
        <w:rPr>
          <w:rStyle w:val="s3"/>
        </w:rPr>
        <w:t xml:space="preserve">2021.02.01. № 399-VI ҚР </w:t>
      </w:r>
      <w:hyperlink r:id="rId280" w:history="1">
        <w:r>
          <w:rPr>
            <w:rStyle w:val="a3"/>
            <w:i/>
            <w:iCs/>
            <w:color w:val="000080"/>
            <w:bdr w:val="none" w:sz="0" w:space="0" w:color="auto" w:frame="1"/>
          </w:rPr>
          <w:t>Заңымен</w:t>
        </w:r>
      </w:hyperlink>
      <w:r>
        <w:rPr>
          <w:rStyle w:val="s3"/>
        </w:rPr>
        <w:t xml:space="preserve"> 4-1-баппен толықтырылды (2020 ж. 16 желтоқсаннан бастап қолданысқа енгізілді)</w:t>
      </w:r>
    </w:p>
    <w:p w:rsidR="006C2E0E" w:rsidRDefault="006C2E0E">
      <w:pPr>
        <w:pStyle w:val="pj"/>
      </w:pPr>
      <w:r>
        <w:rPr>
          <w:rStyle w:val="s1"/>
        </w:rPr>
        <w:t>4-1-бап. Қазақстан Республикасы бейрезидент-банкінің филиалы</w:t>
      </w:r>
    </w:p>
    <w:p w:rsidR="006C2E0E" w:rsidRDefault="006C2E0E">
      <w:pPr>
        <w:pStyle w:val="pj"/>
      </w:pPr>
      <w:r>
        <w:rPr>
          <w:rStyle w:val="s0"/>
        </w:rPr>
        <w:t>1. Қазақстан Республикасы бейрезидент-банкінің филиалы Қазақстан Республикасы бейрезидент-банкінің заңды тұлға болып табылмайтын, Қазақстан Республикасының аумағында орналасқан, Корпорацияда есептік тіркеуден өткен және уәкілетті органның лицензиясы негізінде банк қызметін жүзеге асыратын оқшауланған бөлімшесі болып табылады.</w:t>
      </w:r>
    </w:p>
    <w:p w:rsidR="006C2E0E" w:rsidRDefault="006C2E0E">
      <w:pPr>
        <w:pStyle w:val="pj"/>
      </w:pPr>
      <w:r>
        <w:rPr>
          <w:rStyle w:val="s0"/>
        </w:rPr>
        <w:t>2. Қазақстан Республикасы бейрезидент-банкінің филиалы өз атауы ретінде Қазақстан Республикасы бейрезидент-банкінің филиалы туралы ережеде көрсетілген атауды пайдаланады.</w:t>
      </w:r>
    </w:p>
    <w:p w:rsidR="006C2E0E" w:rsidRDefault="006C2E0E">
      <w:pPr>
        <w:pStyle w:val="pj"/>
      </w:pPr>
      <w:r>
        <w:rPr>
          <w:rStyle w:val="s0"/>
        </w:rPr>
        <w:t>Қазақстан Республикасы бейрезидент-банкінің филиалы өз атауында Қазақстан Республикасы бейрезидент-банкінің атауын, сондай-ақ «филиал» деген сөзді пайдалануға міндетті.</w:t>
      </w:r>
    </w:p>
    <w:p w:rsidR="006C2E0E" w:rsidRDefault="006C2E0E">
      <w:pPr>
        <w:pStyle w:val="pj"/>
      </w:pPr>
      <w:r>
        <w:rPr>
          <w:rStyle w:val="s0"/>
        </w:rPr>
        <w:t>3. Қазақстан Республикасы бейрезидент-банкі филиалының тұрған жері деп Қазақстан Республикасы бейрезидент-банкінің филиалы туралы ережеде көрсетілген Қазақстан Республикасының аумағындағы тұрған жері танылады.</w:t>
      </w:r>
    </w:p>
    <w:p w:rsidR="006C2E0E" w:rsidRDefault="006C2E0E">
      <w:pPr>
        <w:pStyle w:val="pj"/>
      </w:pPr>
      <w:r>
        <w:t> </w:t>
      </w:r>
    </w:p>
    <w:p w:rsidR="006C2E0E" w:rsidRDefault="006C2E0E">
      <w:pPr>
        <w:pStyle w:val="pji"/>
      </w:pPr>
      <w:r>
        <w:rPr>
          <w:rStyle w:val="s3"/>
        </w:rPr>
        <w:t xml:space="preserve">ҚР 11.07.97 ж. </w:t>
      </w:r>
      <w:hyperlink r:id="rId281" w:history="1">
        <w:r>
          <w:rPr>
            <w:rStyle w:val="a3"/>
            <w:i/>
            <w:iCs/>
            <w:color w:val="000080"/>
            <w:bdr w:val="none" w:sz="0" w:space="0" w:color="auto" w:frame="1"/>
          </w:rPr>
          <w:t>№ 154-1</w:t>
        </w:r>
      </w:hyperlink>
      <w:r>
        <w:rPr>
          <w:rStyle w:val="s3"/>
        </w:rPr>
        <w:t xml:space="preserve">; 10.07.03 ж. </w:t>
      </w:r>
      <w:hyperlink r:id="rId282" w:history="1">
        <w:r>
          <w:rPr>
            <w:rStyle w:val="a3"/>
            <w:i/>
            <w:iCs/>
            <w:color w:val="000080"/>
            <w:bdr w:val="none" w:sz="0" w:space="0" w:color="auto" w:frame="1"/>
          </w:rPr>
          <w:t>№ 483-II</w:t>
        </w:r>
      </w:hyperlink>
      <w:r>
        <w:rPr>
          <w:rStyle w:val="s3"/>
        </w:rPr>
        <w:t xml:space="preserve"> (</w:t>
      </w:r>
      <w:hyperlink r:id="rId283" w:history="1">
        <w:r>
          <w:rPr>
            <w:rStyle w:val="a3"/>
            <w:i/>
            <w:iCs/>
            <w:color w:val="000080"/>
            <w:bdr w:val="none" w:sz="0" w:space="0" w:color="auto" w:frame="1"/>
          </w:rPr>
          <w:t>бұр. ред.</w:t>
        </w:r>
      </w:hyperlink>
      <w:r>
        <w:rPr>
          <w:rStyle w:val="s3"/>
        </w:rPr>
        <w:t xml:space="preserve"> қара); 2005.12.23 </w:t>
      </w:r>
      <w:hyperlink r:id="rId284" w:history="1">
        <w:r>
          <w:rPr>
            <w:rStyle w:val="a3"/>
            <w:i/>
            <w:iCs/>
            <w:color w:val="000080"/>
            <w:bdr w:val="none" w:sz="0" w:space="0" w:color="auto" w:frame="1"/>
          </w:rPr>
          <w:t>№ 107-III</w:t>
        </w:r>
      </w:hyperlink>
      <w:r>
        <w:rPr>
          <w:rStyle w:val="s3"/>
        </w:rPr>
        <w:t xml:space="preserve"> (бұр. </w:t>
      </w:r>
      <w:hyperlink r:id="rId285" w:history="1">
        <w:r>
          <w:rPr>
            <w:rStyle w:val="a3"/>
            <w:i/>
            <w:iCs/>
            <w:color w:val="000080"/>
            <w:bdr w:val="none" w:sz="0" w:space="0" w:color="auto" w:frame="1"/>
          </w:rPr>
          <w:t>ред.</w:t>
        </w:r>
      </w:hyperlink>
      <w:r>
        <w:rPr>
          <w:rStyle w:val="s3"/>
        </w:rPr>
        <w:t xml:space="preserve"> қара) ҚР Заңдарымен 5-бап өзгертілдi; 2012.05.07. № 30-V ҚР </w:t>
      </w:r>
      <w:hyperlink r:id="rId286" w:history="1">
        <w:r>
          <w:rPr>
            <w:rStyle w:val="a3"/>
            <w:i/>
            <w:iCs/>
            <w:color w:val="000080"/>
            <w:bdr w:val="none" w:sz="0" w:space="0" w:color="auto" w:frame="1"/>
          </w:rPr>
          <w:t>Заңымен</w:t>
        </w:r>
      </w:hyperlink>
      <w:r>
        <w:rPr>
          <w:rStyle w:val="s3"/>
        </w:rPr>
        <w:t xml:space="preserve"> 5-бап жаңа редакцияда (</w:t>
      </w:r>
      <w:hyperlink r:id="rId287" w:history="1">
        <w:r>
          <w:rPr>
            <w:rStyle w:val="a3"/>
            <w:i/>
            <w:iCs/>
            <w:color w:val="000080"/>
            <w:bdr w:val="none" w:sz="0" w:space="0" w:color="auto" w:frame="1"/>
          </w:rPr>
          <w:t>бұр. ред. қара</w:t>
        </w:r>
      </w:hyperlink>
      <w:r>
        <w:rPr>
          <w:rStyle w:val="s3"/>
        </w:rPr>
        <w:t xml:space="preserve">); 2014.16.05. № 203-V ҚР </w:t>
      </w:r>
      <w:hyperlink r:id="rId288" w:history="1">
        <w:r>
          <w:rPr>
            <w:rStyle w:val="a3"/>
            <w:i/>
            <w:iCs/>
            <w:color w:val="000080"/>
            <w:bdr w:val="none" w:sz="0" w:space="0" w:color="auto" w:frame="1"/>
          </w:rPr>
          <w:t>Заңымен</w:t>
        </w:r>
      </w:hyperlink>
      <w:r>
        <w:rPr>
          <w:rStyle w:val="s3"/>
        </w:rPr>
        <w:t xml:space="preserve"> (</w:t>
      </w:r>
      <w:hyperlink r:id="rId289" w:history="1">
        <w:r>
          <w:rPr>
            <w:rStyle w:val="a3"/>
            <w:i/>
            <w:iCs/>
            <w:color w:val="000080"/>
            <w:bdr w:val="none" w:sz="0" w:space="0" w:color="auto" w:frame="1"/>
          </w:rPr>
          <w:t>бұр. ред. қара</w:t>
        </w:r>
      </w:hyperlink>
      <w:r>
        <w:rPr>
          <w:rStyle w:val="s3"/>
        </w:rPr>
        <w:t xml:space="preserve">); 2016.29.03. № 479-V ҚР </w:t>
      </w:r>
      <w:hyperlink r:id="rId290" w:history="1">
        <w:r>
          <w:rPr>
            <w:rStyle w:val="a3"/>
            <w:i/>
            <w:iCs/>
            <w:color w:val="000080"/>
            <w:bdr w:val="none" w:sz="0" w:space="0" w:color="auto" w:frame="1"/>
          </w:rPr>
          <w:t>Заңымен</w:t>
        </w:r>
      </w:hyperlink>
      <w:r>
        <w:rPr>
          <w:rStyle w:val="s3"/>
        </w:rPr>
        <w:t xml:space="preserve"> (</w:t>
      </w:r>
      <w:hyperlink r:id="rId291" w:history="1">
        <w:r>
          <w:rPr>
            <w:rStyle w:val="a3"/>
            <w:i/>
            <w:iCs/>
            <w:color w:val="000080"/>
            <w:bdr w:val="none" w:sz="0" w:space="0" w:color="auto" w:frame="1"/>
          </w:rPr>
          <w:t>бұр. ред. қара</w:t>
        </w:r>
      </w:hyperlink>
      <w:r>
        <w:rPr>
          <w:rStyle w:val="s3"/>
        </w:rPr>
        <w:t xml:space="preserve">); 2017.27.02. № 49-VI ҚР </w:t>
      </w:r>
      <w:hyperlink r:id="rId292" w:history="1">
        <w:r>
          <w:rPr>
            <w:rStyle w:val="a3"/>
            <w:i/>
            <w:iCs/>
            <w:color w:val="000080"/>
            <w:bdr w:val="none" w:sz="0" w:space="0" w:color="auto" w:frame="1"/>
          </w:rPr>
          <w:t>Заңымен</w:t>
        </w:r>
      </w:hyperlink>
      <w:r>
        <w:rPr>
          <w:rStyle w:val="s3"/>
        </w:rPr>
        <w:t xml:space="preserve"> (</w:t>
      </w:r>
      <w:hyperlink r:id="rId293" w:history="1">
        <w:r>
          <w:rPr>
            <w:rStyle w:val="a3"/>
            <w:i/>
            <w:iCs/>
            <w:color w:val="000080"/>
            <w:bdr w:val="none" w:sz="0" w:space="0" w:color="auto" w:frame="1"/>
          </w:rPr>
          <w:t>бұр. ред. қара</w:t>
        </w:r>
      </w:hyperlink>
      <w:r>
        <w:rPr>
          <w:rStyle w:val="s3"/>
        </w:rPr>
        <w:t xml:space="preserve">); 2019.03.07. № 262-VІ ҚР </w:t>
      </w:r>
      <w:hyperlink r:id="rId294"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295" w:history="1">
        <w:r>
          <w:rPr>
            <w:rStyle w:val="a3"/>
            <w:i/>
            <w:iCs/>
            <w:color w:val="000080"/>
            <w:bdr w:val="none" w:sz="0" w:space="0" w:color="auto" w:frame="1"/>
          </w:rPr>
          <w:t>бұр. ред. қара</w:t>
        </w:r>
      </w:hyperlink>
      <w:r>
        <w:rPr>
          <w:rStyle w:val="s3"/>
        </w:rPr>
        <w:t>) 5-бап өзгертілдi</w:t>
      </w:r>
    </w:p>
    <w:p w:rsidR="006C2E0E" w:rsidRDefault="006C2E0E">
      <w:pPr>
        <w:pStyle w:val="pj"/>
      </w:pPr>
      <w:r>
        <w:rPr>
          <w:rStyle w:val="s1"/>
        </w:rPr>
        <w:t xml:space="preserve">5-бап. </w:t>
      </w:r>
      <w:r>
        <w:rPr>
          <w:rStyle w:val="s0"/>
        </w:rPr>
        <w:t>Банк операцияларының жекелеген түрлерiн жүзеге асыратын ұйым</w:t>
      </w:r>
    </w:p>
    <w:p w:rsidR="006C2E0E" w:rsidRDefault="006C2E0E">
      <w:pPr>
        <w:pStyle w:val="pj"/>
      </w:pPr>
      <w:r>
        <w:rPr>
          <w:rStyle w:val="s0"/>
        </w:rPr>
        <w:t>Егер осы Заңда өзгеше белгіленбесе, уәкiлеттi органның немесе Қазақстан Республикасы Ұлттық Банкiнiң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p>
    <w:p w:rsidR="006C2E0E" w:rsidRDefault="006C2E0E">
      <w:pPr>
        <w:pStyle w:val="pj"/>
      </w:pPr>
      <w:r>
        <w:t> </w:t>
      </w:r>
    </w:p>
    <w:p w:rsidR="006C2E0E" w:rsidRDefault="006C2E0E">
      <w:pPr>
        <w:pStyle w:val="pji"/>
      </w:pPr>
      <w:r>
        <w:rPr>
          <w:rStyle w:val="s3"/>
        </w:rPr>
        <w:t xml:space="preserve">2011.28.12. № 524-ІV ҚР </w:t>
      </w:r>
      <w:hyperlink r:id="rId296" w:history="1">
        <w:r>
          <w:rPr>
            <w:rStyle w:val="a3"/>
            <w:i/>
            <w:iCs/>
            <w:color w:val="000080"/>
            <w:bdr w:val="none" w:sz="0" w:space="0" w:color="auto" w:frame="1"/>
          </w:rPr>
          <w:t>Заңымен</w:t>
        </w:r>
      </w:hyperlink>
      <w:r>
        <w:rPr>
          <w:rStyle w:val="s3"/>
        </w:rPr>
        <w:t xml:space="preserve"> 5-1-баппен толықтырылды; 2012.05.07. № 30-V ҚР </w:t>
      </w:r>
      <w:hyperlink r:id="rId297" w:history="1">
        <w:r>
          <w:rPr>
            <w:rStyle w:val="a3"/>
            <w:i/>
            <w:iCs/>
            <w:color w:val="000080"/>
            <w:bdr w:val="none" w:sz="0" w:space="0" w:color="auto" w:frame="1"/>
          </w:rPr>
          <w:t>Заңымен</w:t>
        </w:r>
      </w:hyperlink>
      <w:r>
        <w:rPr>
          <w:rStyle w:val="s3"/>
        </w:rPr>
        <w:t xml:space="preserve"> 5-1-бап өзгертілдi (</w:t>
      </w:r>
      <w:hyperlink r:id="rId298" w:history="1">
        <w:r>
          <w:rPr>
            <w:rStyle w:val="a3"/>
            <w:i/>
            <w:iCs/>
            <w:color w:val="000080"/>
            <w:bdr w:val="none" w:sz="0" w:space="0" w:color="auto" w:frame="1"/>
          </w:rPr>
          <w:t>бұр. ред. қара</w:t>
        </w:r>
      </w:hyperlink>
      <w:r>
        <w:rPr>
          <w:rStyle w:val="s3"/>
        </w:rPr>
        <w:t xml:space="preserve">); 2017.27.02. № 49-VI ҚР </w:t>
      </w:r>
      <w:hyperlink r:id="rId299" w:history="1">
        <w:r>
          <w:rPr>
            <w:rStyle w:val="a3"/>
            <w:i/>
            <w:iCs/>
            <w:color w:val="000080"/>
            <w:bdr w:val="none" w:sz="0" w:space="0" w:color="auto" w:frame="1"/>
          </w:rPr>
          <w:t>Заңымен</w:t>
        </w:r>
      </w:hyperlink>
      <w:r>
        <w:rPr>
          <w:rStyle w:val="s3"/>
        </w:rPr>
        <w:t xml:space="preserve"> 5-1-бап жаңа редакцияда (</w:t>
      </w:r>
      <w:hyperlink r:id="rId300"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 xml:space="preserve">5-1-бап. </w:t>
      </w:r>
      <w:r>
        <w:rPr>
          <w:rStyle w:val="s0"/>
        </w:rPr>
        <w:t>Екінші деңгейдегі банктердің кредиттік портфельдерінің сапасын жақсартуға маманданатын ұйым</w:t>
      </w:r>
    </w:p>
    <w:p w:rsidR="006C2E0E" w:rsidRDefault="006C2E0E">
      <w:pPr>
        <w:pStyle w:val="pj"/>
      </w:pPr>
      <w:r>
        <w:rPr>
          <w:rStyle w:val="s0"/>
        </w:rPr>
        <w:t>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p w:rsidR="006C2E0E" w:rsidRDefault="006C2E0E">
      <w:pPr>
        <w:pStyle w:val="pji"/>
      </w:pPr>
      <w:r>
        <w:rPr>
          <w:rStyle w:val="s3"/>
        </w:rPr>
        <w:t xml:space="preserve">2017.25.12. № 122-VI ҚР </w:t>
      </w:r>
      <w:hyperlink r:id="rId301" w:history="1">
        <w:r>
          <w:rPr>
            <w:rStyle w:val="a3"/>
            <w:i/>
            <w:iCs/>
            <w:color w:val="000080"/>
            <w:bdr w:val="none" w:sz="0" w:space="0" w:color="auto" w:frame="1"/>
          </w:rPr>
          <w:t>Заңымен</w:t>
        </w:r>
      </w:hyperlink>
      <w:r>
        <w:rPr>
          <w:rStyle w:val="s3"/>
        </w:rPr>
        <w:t xml:space="preserve"> (2017 ж. 11 наурыздан бастап қолданысқа енгізілді) (</w:t>
      </w:r>
      <w:hyperlink r:id="rId302" w:history="1">
        <w:r>
          <w:rPr>
            <w:rStyle w:val="a3"/>
            <w:i/>
            <w:iCs/>
            <w:color w:val="000080"/>
            <w:bdr w:val="none" w:sz="0" w:space="0" w:color="auto" w:frame="1"/>
          </w:rPr>
          <w:t>бұр.ред.қара</w:t>
        </w:r>
      </w:hyperlink>
      <w:r>
        <w:rPr>
          <w:rStyle w:val="s3"/>
        </w:rPr>
        <w:t xml:space="preserve">); 2021.05.01. № 407-VI ҚР </w:t>
      </w:r>
      <w:hyperlink r:id="rId303" w:history="1">
        <w:r>
          <w:rPr>
            <w:rStyle w:val="a3"/>
            <w:i/>
            <w:iCs/>
            <w:color w:val="000080"/>
            <w:bdr w:val="none" w:sz="0" w:space="0" w:color="auto" w:frame="1"/>
          </w:rPr>
          <w:t>Заңымен</w:t>
        </w:r>
      </w:hyperlink>
      <w:r>
        <w:rPr>
          <w:rStyle w:val="s3"/>
        </w:rPr>
        <w:t xml:space="preserve"> (</w:t>
      </w:r>
      <w:hyperlink r:id="rId304" w:history="1">
        <w:r>
          <w:rPr>
            <w:rStyle w:val="a3"/>
            <w:i/>
            <w:iCs/>
            <w:color w:val="000080"/>
            <w:bdr w:val="none" w:sz="0" w:space="0" w:color="auto" w:frame="1"/>
          </w:rPr>
          <w:t>бұр.ред.қара</w:t>
        </w:r>
      </w:hyperlink>
      <w:r>
        <w:rPr>
          <w:rStyle w:val="s3"/>
        </w:rPr>
        <w:t>) 2-тармақ өзгертілдi</w:t>
      </w:r>
    </w:p>
    <w:p w:rsidR="006C2E0E" w:rsidRDefault="006C2E0E">
      <w:pPr>
        <w:pStyle w:val="pj"/>
      </w:pPr>
      <w:r>
        <w:rPr>
          <w:rStyle w:val="s0"/>
        </w:rPr>
        <w:t>2. Екінші деңгейдегі банктердің кредиттік портфельдерінің сапасын жақсартуға маманданатын ұйым іске асырылуы кезінде залалдар туындауы ықтимал мынадай қызмет түрлерін жүзеге асыруға:</w:t>
      </w:r>
    </w:p>
    <w:p w:rsidR="006C2E0E" w:rsidRDefault="006C2E0E">
      <w:pPr>
        <w:pStyle w:val="pj"/>
      </w:pPr>
      <w:r>
        <w:rPr>
          <w:rStyle w:val="s0"/>
        </w:rPr>
        <w:t>1) жарғылық капиталды қалыптастыру үшін акциялар, сондай-ақ өз қызметін қаржыландыру үшін облигациялар шығаруға;</w:t>
      </w:r>
    </w:p>
    <w:p w:rsidR="006C2E0E" w:rsidRDefault="006C2E0E">
      <w:pPr>
        <w:pStyle w:val="pj"/>
      </w:pPr>
      <w:r>
        <w:rPr>
          <w:rStyle w:val="s0"/>
        </w:rPr>
        <w:t>2) меншікті орналастырылған акциялары мен облигацияларын сатып алуға;</w:t>
      </w:r>
    </w:p>
    <w:p w:rsidR="006C2E0E" w:rsidRDefault="006C2E0E">
      <w:pPr>
        <w:pStyle w:val="pji"/>
      </w:pPr>
      <w:r>
        <w:rPr>
          <w:rStyle w:val="s3"/>
        </w:rPr>
        <w:t xml:space="preserve">2017.25.12. № 122-VI ҚР </w:t>
      </w:r>
      <w:hyperlink r:id="rId305" w:history="1">
        <w:r>
          <w:rPr>
            <w:rStyle w:val="a3"/>
            <w:i/>
            <w:iCs/>
            <w:color w:val="000080"/>
            <w:bdr w:val="none" w:sz="0" w:space="0" w:color="auto" w:frame="1"/>
          </w:rPr>
          <w:t>Заңымен</w:t>
        </w:r>
      </w:hyperlink>
      <w:r>
        <w:rPr>
          <w:rStyle w:val="s3"/>
        </w:rPr>
        <w:t xml:space="preserve"> 3) тармақша жаңа редакцияда (2017 ж. 11 наурыздан бастап қолданысқа енгізілді) (</w:t>
      </w:r>
      <w:hyperlink r:id="rId30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rsidR="006C2E0E" w:rsidRDefault="006C2E0E">
      <w:pPr>
        <w:pStyle w:val="pji"/>
      </w:pPr>
      <w:r>
        <w:rPr>
          <w:rStyle w:val="s3"/>
        </w:rPr>
        <w:t xml:space="preserve">2017.25.12. № 122-VI ҚР </w:t>
      </w:r>
      <w:hyperlink r:id="rId307" w:history="1">
        <w:r>
          <w:rPr>
            <w:rStyle w:val="a3"/>
            <w:i/>
            <w:iCs/>
            <w:color w:val="000080"/>
            <w:bdr w:val="none" w:sz="0" w:space="0" w:color="auto" w:frame="1"/>
          </w:rPr>
          <w:t>Заңымен</w:t>
        </w:r>
      </w:hyperlink>
      <w:r>
        <w:rPr>
          <w:rStyle w:val="s3"/>
        </w:rPr>
        <w:t xml:space="preserve"> (2017 ж. 11 наурыздан бастап қолданысқа енгізілді) (</w:t>
      </w:r>
      <w:hyperlink r:id="rId308" w:history="1">
        <w:r>
          <w:rPr>
            <w:rStyle w:val="a3"/>
            <w:i/>
            <w:iCs/>
            <w:color w:val="000080"/>
            <w:bdr w:val="none" w:sz="0" w:space="0" w:color="auto" w:frame="1"/>
          </w:rPr>
          <w:t>бұр.ред.қара</w:t>
        </w:r>
      </w:hyperlink>
      <w:r>
        <w:rPr>
          <w:rStyle w:val="s3"/>
        </w:rPr>
        <w:t xml:space="preserve">); 2018.02.07. № 168-VІ ҚР </w:t>
      </w:r>
      <w:hyperlink r:id="rId309"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310" w:history="1">
        <w:r>
          <w:rPr>
            <w:rStyle w:val="a3"/>
            <w:i/>
            <w:iCs/>
            <w:color w:val="000080"/>
            <w:bdr w:val="none" w:sz="0" w:space="0" w:color="auto" w:frame="1"/>
          </w:rPr>
          <w:t>бұр.ред.қара</w:t>
        </w:r>
      </w:hyperlink>
      <w:r>
        <w:rPr>
          <w:rStyle w:val="s3"/>
        </w:rPr>
        <w:t xml:space="preserve">) 4) тармақша жаңа редакцияда; 2019.03.07. № 262-VІ ҚР </w:t>
      </w:r>
      <w:hyperlink r:id="rId311" w:history="1">
        <w:r>
          <w:rPr>
            <w:rStyle w:val="a3"/>
            <w:i/>
            <w:iCs/>
            <w:color w:val="000080"/>
            <w:bdr w:val="none" w:sz="0" w:space="0" w:color="auto" w:frame="1"/>
          </w:rPr>
          <w:t>Заңымен</w:t>
        </w:r>
      </w:hyperlink>
      <w:r>
        <w:rPr>
          <w:rStyle w:val="s3"/>
        </w:rPr>
        <w:t xml:space="preserve"> 3) тармақша өзгертілдi (2020 ж. 1 қаңтардан бастап қолданысқа енгізілді) (</w:t>
      </w:r>
      <w:hyperlink r:id="rId312"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4) Қазақстан Республикасының Ұлттық Банкiнен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p>
    <w:p w:rsidR="006C2E0E" w:rsidRDefault="006C2E0E">
      <w:pPr>
        <w:pStyle w:val="pj"/>
      </w:pPr>
      <w:r>
        <w:rPr>
          <w:rStyle w:val="s0"/>
        </w:rPr>
        <w:t>Құқықтар (талап ету) Қазақстан Республикасының Ұлттық Банкiнен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және өзге де тұлғалардың келісуі талап етілмейді;</w:t>
      </w:r>
    </w:p>
    <w:p w:rsidR="006C2E0E" w:rsidRDefault="006C2E0E">
      <w:pPr>
        <w:pStyle w:val="pji"/>
      </w:pPr>
      <w:r>
        <w:rPr>
          <w:rStyle w:val="s3"/>
        </w:rPr>
        <w:t xml:space="preserve">2017.25.12. № 122-VI ҚР </w:t>
      </w:r>
      <w:hyperlink r:id="rId313" w:history="1">
        <w:r>
          <w:rPr>
            <w:rStyle w:val="a3"/>
            <w:i/>
            <w:iCs/>
            <w:color w:val="000080"/>
            <w:bdr w:val="none" w:sz="0" w:space="0" w:color="auto" w:frame="1"/>
          </w:rPr>
          <w:t>Заңымен</w:t>
        </w:r>
      </w:hyperlink>
      <w:r>
        <w:rPr>
          <w:rStyle w:val="s3"/>
        </w:rPr>
        <w:t xml:space="preserve"> 5) тармақша жаңа редакцияда (2017 ж. 11 наурыздан бастап қолданысқа енгізілді) (</w:t>
      </w:r>
      <w:hyperlink r:id="rId31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rsidR="006C2E0E" w:rsidRDefault="006C2E0E">
      <w:pPr>
        <w:pStyle w:val="pji"/>
      </w:pPr>
      <w:r>
        <w:rPr>
          <w:rStyle w:val="s3"/>
        </w:rPr>
        <w:t xml:space="preserve">2017.25.12. № 122-VI ҚР </w:t>
      </w:r>
      <w:hyperlink r:id="rId315" w:history="1">
        <w:r>
          <w:rPr>
            <w:rStyle w:val="a3"/>
            <w:i/>
            <w:iCs/>
            <w:color w:val="000080"/>
            <w:bdr w:val="none" w:sz="0" w:space="0" w:color="auto" w:frame="1"/>
          </w:rPr>
          <w:t>Заңымен</w:t>
        </w:r>
      </w:hyperlink>
      <w:r>
        <w:rPr>
          <w:rStyle w:val="s3"/>
        </w:rPr>
        <w:t xml:space="preserve"> 6) тармақша жаңа редакцияда (2017 ж. 11 наурыздан бастап қолданысқа енгізілді) (</w:t>
      </w:r>
      <w:hyperlink r:id="rId31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p w:rsidR="006C2E0E" w:rsidRDefault="006C2E0E">
      <w:pPr>
        <w:pStyle w:val="pji"/>
      </w:pPr>
      <w:r>
        <w:rPr>
          <w:rStyle w:val="s3"/>
        </w:rPr>
        <w:t xml:space="preserve">2017.25.12. № 122-VI ҚР </w:t>
      </w:r>
      <w:hyperlink r:id="rId317" w:history="1">
        <w:r>
          <w:rPr>
            <w:rStyle w:val="a3"/>
            <w:i/>
            <w:iCs/>
            <w:color w:val="000080"/>
            <w:bdr w:val="none" w:sz="0" w:space="0" w:color="auto" w:frame="1"/>
          </w:rPr>
          <w:t>Заңымен</w:t>
        </w:r>
      </w:hyperlink>
      <w:r>
        <w:rPr>
          <w:rStyle w:val="s3"/>
        </w:rPr>
        <w:t xml:space="preserve"> 7) тармақша жаңа редакцияда (2017 ж. 11 наурыздан бастап қолданысқа енгізілді) (</w:t>
      </w:r>
      <w:hyperlink r:id="rId31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p w:rsidR="006C2E0E" w:rsidRDefault="006C2E0E">
      <w:pPr>
        <w:pStyle w:val="pji"/>
      </w:pPr>
      <w:r>
        <w:rPr>
          <w:rStyle w:val="s3"/>
        </w:rPr>
        <w:t xml:space="preserve">2017.25.12. № 122-VI ҚР </w:t>
      </w:r>
      <w:hyperlink r:id="rId319" w:history="1">
        <w:r>
          <w:rPr>
            <w:rStyle w:val="a3"/>
            <w:i/>
            <w:iCs/>
            <w:color w:val="000080"/>
            <w:bdr w:val="none" w:sz="0" w:space="0" w:color="auto" w:frame="1"/>
          </w:rPr>
          <w:t>Заңымен</w:t>
        </w:r>
      </w:hyperlink>
      <w:r>
        <w:rPr>
          <w:rStyle w:val="s3"/>
        </w:rPr>
        <w:t xml:space="preserve"> 8) тармақша жаңа редакцияда (2017 ж. 11 наурыздан бастап қолданысқа енгізілді) (</w:t>
      </w:r>
      <w:hyperlink r:id="rId32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w:t>
      </w:r>
    </w:p>
    <w:p w:rsidR="006C2E0E" w:rsidRDefault="006C2E0E">
      <w:pPr>
        <w:pStyle w:val="pji"/>
      </w:pPr>
      <w:r>
        <w:rPr>
          <w:rStyle w:val="s3"/>
        </w:rPr>
        <w:t xml:space="preserve">2017.25.12. № 122-VI ҚР </w:t>
      </w:r>
      <w:hyperlink r:id="rId321" w:history="1">
        <w:r>
          <w:rPr>
            <w:rStyle w:val="a3"/>
            <w:i/>
            <w:iCs/>
            <w:color w:val="000080"/>
            <w:bdr w:val="none" w:sz="0" w:space="0" w:color="auto" w:frame="1"/>
          </w:rPr>
          <w:t>Заңымен</w:t>
        </w:r>
      </w:hyperlink>
      <w:r>
        <w:rPr>
          <w:rStyle w:val="s3"/>
        </w:rPr>
        <w:t xml:space="preserve"> 9) тармақша жаңа редакцияда (2017 ж. 11 наурыздан бастап қолданысқа енгізілді) (</w:t>
      </w:r>
      <w:hyperlink r:id="rId32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rsidR="006C2E0E" w:rsidRDefault="006C2E0E">
      <w:pPr>
        <w:pStyle w:val="pj"/>
      </w:pPr>
      <w:r>
        <w:rPr>
          <w:rStyle w:val="s0"/>
        </w:rPr>
        <w:t>10) дербес, сондай-ақ банктермен бірлесіп күмәнді және үмітсіз активтерді иеленетін ұйымды құруға (иеленуге);</w:t>
      </w:r>
    </w:p>
    <w:p w:rsidR="006C2E0E" w:rsidRDefault="006C2E0E">
      <w:pPr>
        <w:pStyle w:val="pji"/>
      </w:pPr>
      <w:r>
        <w:rPr>
          <w:rStyle w:val="s3"/>
        </w:rPr>
        <w:t xml:space="preserve">2017.25.12. № 122-VI ҚР </w:t>
      </w:r>
      <w:hyperlink r:id="rId323" w:history="1">
        <w:r>
          <w:rPr>
            <w:rStyle w:val="a3"/>
            <w:i/>
            <w:iCs/>
            <w:color w:val="000080"/>
            <w:bdr w:val="none" w:sz="0" w:space="0" w:color="auto" w:frame="1"/>
          </w:rPr>
          <w:t>Заңымен</w:t>
        </w:r>
      </w:hyperlink>
      <w:r>
        <w:rPr>
          <w:rStyle w:val="s3"/>
        </w:rPr>
        <w:t xml:space="preserve"> 11) тармақша жаңа редакцияда (2017 ж. 11 наурыздан бастап қолданысқа енгізілді) (</w:t>
      </w:r>
      <w:hyperlink r:id="rId32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p w:rsidR="006C2E0E" w:rsidRDefault="006C2E0E">
      <w:pPr>
        <w:pStyle w:val="pji"/>
      </w:pPr>
      <w:r>
        <w:rPr>
          <w:rStyle w:val="s3"/>
        </w:rPr>
        <w:t xml:space="preserve">2019.03.07. № 262-VІ ҚР </w:t>
      </w:r>
      <w:hyperlink r:id="rId325" w:history="1">
        <w:r>
          <w:rPr>
            <w:rStyle w:val="a3"/>
            <w:i/>
            <w:iCs/>
            <w:color w:val="000080"/>
            <w:bdr w:val="none" w:sz="0" w:space="0" w:color="auto" w:frame="1"/>
          </w:rPr>
          <w:t>Заңымен</w:t>
        </w:r>
      </w:hyperlink>
      <w:r>
        <w:rPr>
          <w:rStyle w:val="s3"/>
        </w:rPr>
        <w:t xml:space="preserve"> 12) тармақша өзгертілдi (2020 ж. 1 қаңтардан бастап қолданысқа енгізілді) (</w:t>
      </w:r>
      <w:hyperlink r:id="rId326"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12) ақшаны бағалы қағаздарға және өзге де қаржы құралдарына, сондай-ақ банк шоты мен банк салымы шарттарының талаптарымен екінші деңгейдегі банктерге, Қазақстан Республикасының Ұлттық Банкiне және осы Заңның </w:t>
      </w:r>
      <w:hyperlink r:id="rId327" w:history="1">
        <w:r>
          <w:rPr>
            <w:rStyle w:val="a3"/>
            <w:color w:val="000080"/>
          </w:rPr>
          <w:t>61-4-бабының 8-тармағында</w:t>
        </w:r>
      </w:hyperlink>
      <w:r>
        <w:rPr>
          <w:rStyle w:val="s0"/>
        </w:rPr>
        <w:t xml:space="preserve"> көрсетілген ұйымдарға орналастыруға;</w:t>
      </w:r>
    </w:p>
    <w:p w:rsidR="006C2E0E" w:rsidRDefault="006C2E0E">
      <w:pPr>
        <w:pStyle w:val="pji"/>
      </w:pPr>
      <w:r>
        <w:rPr>
          <w:rStyle w:val="s3"/>
        </w:rPr>
        <w:t xml:space="preserve">2017.25.12. № 122-VI ҚР </w:t>
      </w:r>
      <w:hyperlink r:id="rId328" w:history="1">
        <w:r>
          <w:rPr>
            <w:rStyle w:val="a3"/>
            <w:i/>
            <w:iCs/>
            <w:color w:val="000080"/>
            <w:bdr w:val="none" w:sz="0" w:space="0" w:color="auto" w:frame="1"/>
          </w:rPr>
          <w:t>Заңымен</w:t>
        </w:r>
      </w:hyperlink>
      <w:r>
        <w:rPr>
          <w:rStyle w:val="s3"/>
        </w:rPr>
        <w:t xml:space="preserve"> 13) тармақша жаңа редакцияда (2017 ж. 11 наурыздан бастап қолданысқа енгізілді) (</w:t>
      </w:r>
      <w:hyperlink r:id="rId32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rsidR="006C2E0E" w:rsidRDefault="006C2E0E">
      <w:pPr>
        <w:pStyle w:val="pj"/>
      </w:pPr>
      <w:r>
        <w:rPr>
          <w:rStyle w:val="s0"/>
        </w:rPr>
        <w:t>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p w:rsidR="006C2E0E" w:rsidRDefault="006C2E0E">
      <w:pPr>
        <w:pStyle w:val="pj"/>
      </w:pPr>
      <w:r>
        <w:rPr>
          <w:rStyle w:val="s0"/>
        </w:rPr>
        <w:t>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p w:rsidR="006C2E0E" w:rsidRDefault="006C2E0E">
      <w:pPr>
        <w:pStyle w:val="pji"/>
      </w:pPr>
      <w:r>
        <w:rPr>
          <w:rStyle w:val="s3"/>
        </w:rPr>
        <w:t xml:space="preserve">2021.05.01. № 407-VI ҚР </w:t>
      </w:r>
      <w:hyperlink r:id="rId330" w:history="1">
        <w:r>
          <w:rPr>
            <w:rStyle w:val="a3"/>
            <w:i/>
            <w:iCs/>
            <w:color w:val="000080"/>
            <w:bdr w:val="none" w:sz="0" w:space="0" w:color="auto" w:frame="1"/>
          </w:rPr>
          <w:t>Заңымен</w:t>
        </w:r>
      </w:hyperlink>
      <w:r>
        <w:rPr>
          <w:rStyle w:val="s3"/>
        </w:rPr>
        <w:t xml:space="preserve"> 15-1) тармақшамен толықтырылды; 2022.04.07. № 133-VII ҚР </w:t>
      </w:r>
      <w:hyperlink r:id="rId331" w:history="1">
        <w:r>
          <w:rPr>
            <w:rStyle w:val="a3"/>
            <w:i/>
            <w:iCs/>
            <w:color w:val="000080"/>
            <w:bdr w:val="none" w:sz="0" w:space="0" w:color="auto" w:frame="1"/>
          </w:rPr>
          <w:t>Заңымен</w:t>
        </w:r>
      </w:hyperlink>
      <w:r>
        <w:rPr>
          <w:rStyle w:val="s3"/>
        </w:rPr>
        <w:t xml:space="preserve"> 15-1) тармақша жаңа редакцияда (</w:t>
      </w:r>
      <w:hyperlink r:id="rId33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15-1) активтер, оның ішінде құқықтар (талаптар) бойынша берешекті қайта құрылымдауды жүргізуге, негізгі борышты және (немесе) сыйақыны, комиссияларды, тұрақсыздық айыбын (айыппұлдарды, өсімпұлдарды), өзге де берешекті толық немесе ішінара есептен шығаруға және (немесе) олардың күшін жоюға, активтерді басқаруға және оларды өткізуге, көрсетілген әрекеттер салдарынан туындайтын ықтимал зиянды мойындауға;</w:t>
      </w:r>
    </w:p>
    <w:p w:rsidR="006C2E0E" w:rsidRDefault="006C2E0E">
      <w:pPr>
        <w:pStyle w:val="pj"/>
      </w:pPr>
      <w:r>
        <w:rPr>
          <w:rStyle w:val="s0"/>
        </w:rPr>
        <w:t>16) Қазақстан Республикасының Үкіметі белгілеген өзге де қызмет түрлерін жүзеге асыруға құқылы.</w:t>
      </w:r>
    </w:p>
    <w:p w:rsidR="006C2E0E" w:rsidRDefault="006C2E0E">
      <w:pPr>
        <w:pStyle w:val="pj"/>
      </w:pPr>
      <w:r>
        <w:rPr>
          <w:rStyle w:val="s0"/>
        </w:rPr>
        <w:t xml:space="preserve">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жалғыз акционердің </w:t>
      </w:r>
      <w:hyperlink r:id="rId333" w:history="1">
        <w:r>
          <w:rPr>
            <w:rStyle w:val="a3"/>
            <w:color w:val="000080"/>
          </w:rPr>
          <w:t>нормативтік құқықтық актісімен</w:t>
        </w:r>
      </w:hyperlink>
      <w:r>
        <w:rPr>
          <w:rStyle w:val="s0"/>
        </w:rPr>
        <w:t xml:space="preserve"> белгіленеді.</w:t>
      </w:r>
    </w:p>
    <w:p w:rsidR="006C2E0E" w:rsidRDefault="006C2E0E">
      <w:pPr>
        <w:pStyle w:val="pj"/>
      </w:pPr>
      <w:r>
        <w:rPr>
          <w:rStyle w:val="s0"/>
        </w:rPr>
        <w:t>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p w:rsidR="006C2E0E" w:rsidRDefault="006C2E0E">
      <w:pPr>
        <w:pStyle w:val="pj"/>
      </w:pPr>
      <w:r>
        <w:rPr>
          <w:rStyle w:val="s0"/>
        </w:rPr>
        <w:t xml:space="preserve">Екінші деңгейдегі банктердің кредиттік портфельдерінің сапасын жақсартуға маманданатын ұйым банктік қарыз шарты бойынша міндеттемені орындау мерзімін қатарынан күнтізбелік тоқсан күннен асырған банктік қарыздар бойынша өндіріп алу және талап ету құқықтарын басқаға беру үшін коллекторлық агенттіктерді тартуға, сондай-ақ осы Заңның </w:t>
      </w:r>
      <w:hyperlink r:id="rId334" w:history="1">
        <w:r>
          <w:rPr>
            <w:rStyle w:val="a3"/>
            <w:color w:val="000080"/>
          </w:rPr>
          <w:t>36-бабының 2-тармағына</w:t>
        </w:r>
      </w:hyperlink>
      <w:r>
        <w:rPr>
          <w:rStyle w:val="s0"/>
        </w:rPr>
        <w:t xml:space="preserve"> сәйкес төлем талабын ұсыну арқылы қарыз алушының банктік шоттарындағы ақшаға даусыз тәртіппен өндіріп алуды қолдануға құқылы.</w:t>
      </w:r>
    </w:p>
    <w:p w:rsidR="006C2E0E" w:rsidRDefault="006C2E0E">
      <w:pPr>
        <w:pStyle w:val="pj"/>
      </w:pPr>
      <w:r>
        <w:rPr>
          <w:rStyle w:val="s0"/>
        </w:rPr>
        <w:t>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p w:rsidR="006C2E0E" w:rsidRDefault="006C2E0E">
      <w:pPr>
        <w:pStyle w:val="pj"/>
      </w:pPr>
      <w:r>
        <w:t> </w:t>
      </w:r>
    </w:p>
    <w:p w:rsidR="006C2E0E" w:rsidRDefault="006C2E0E">
      <w:pPr>
        <w:pStyle w:val="pji"/>
      </w:pPr>
      <w:r>
        <w:rPr>
          <w:rStyle w:val="s3"/>
        </w:rPr>
        <w:t xml:space="preserve">11.07.97 ж. </w:t>
      </w:r>
      <w:hyperlink r:id="rId335" w:history="1">
        <w:r>
          <w:rPr>
            <w:rStyle w:val="a3"/>
            <w:i/>
            <w:iCs/>
            <w:color w:val="000080"/>
            <w:bdr w:val="none" w:sz="0" w:space="0" w:color="auto" w:frame="1"/>
          </w:rPr>
          <w:t>№ 154-1</w:t>
        </w:r>
      </w:hyperlink>
      <w:r>
        <w:rPr>
          <w:rStyle w:val="s3"/>
        </w:rPr>
        <w:t xml:space="preserve">; 02.03.01 ж. </w:t>
      </w:r>
      <w:hyperlink r:id="rId336" w:history="1">
        <w:r>
          <w:rPr>
            <w:rStyle w:val="a3"/>
            <w:i/>
            <w:iCs/>
            <w:color w:val="000080"/>
            <w:bdr w:val="none" w:sz="0" w:space="0" w:color="auto" w:frame="1"/>
          </w:rPr>
          <w:t>№ 162-II</w:t>
        </w:r>
      </w:hyperlink>
      <w:r>
        <w:rPr>
          <w:rStyle w:val="s3"/>
        </w:rPr>
        <w:t xml:space="preserve">; 10.07.03 ж. </w:t>
      </w:r>
      <w:hyperlink r:id="rId337" w:history="1">
        <w:r>
          <w:rPr>
            <w:rStyle w:val="a3"/>
            <w:i/>
            <w:iCs/>
            <w:color w:val="000080"/>
            <w:bdr w:val="none" w:sz="0" w:space="0" w:color="auto" w:frame="1"/>
          </w:rPr>
          <w:t>№ 483-II</w:t>
        </w:r>
      </w:hyperlink>
      <w:r>
        <w:rPr>
          <w:rStyle w:val="s3"/>
        </w:rPr>
        <w:t xml:space="preserve"> (</w:t>
      </w:r>
      <w:hyperlink r:id="rId338" w:history="1">
        <w:r>
          <w:rPr>
            <w:rStyle w:val="a3"/>
            <w:i/>
            <w:iCs/>
            <w:color w:val="000080"/>
            <w:bdr w:val="none" w:sz="0" w:space="0" w:color="auto" w:frame="1"/>
          </w:rPr>
          <w:t>бұр. ред.</w:t>
        </w:r>
      </w:hyperlink>
      <w:r>
        <w:rPr>
          <w:rStyle w:val="s3"/>
        </w:rPr>
        <w:t xml:space="preserve"> қара); 2005.08.05. </w:t>
      </w:r>
      <w:hyperlink r:id="rId339" w:history="1">
        <w:r>
          <w:rPr>
            <w:rStyle w:val="a3"/>
            <w:i/>
            <w:iCs/>
            <w:color w:val="000080"/>
            <w:bdr w:val="none" w:sz="0" w:space="0" w:color="auto" w:frame="1"/>
          </w:rPr>
          <w:t xml:space="preserve">№ 69-III </w:t>
        </w:r>
      </w:hyperlink>
      <w:r>
        <w:rPr>
          <w:rStyle w:val="s3"/>
        </w:rPr>
        <w:t xml:space="preserve">; 2005.12.23 </w:t>
      </w:r>
      <w:hyperlink r:id="rId340" w:history="1">
        <w:r>
          <w:rPr>
            <w:rStyle w:val="a3"/>
            <w:i/>
            <w:iCs/>
            <w:color w:val="000080"/>
            <w:bdr w:val="none" w:sz="0" w:space="0" w:color="auto" w:frame="1"/>
          </w:rPr>
          <w:t>№ 107-III</w:t>
        </w:r>
      </w:hyperlink>
      <w:r>
        <w:rPr>
          <w:rStyle w:val="s3"/>
        </w:rPr>
        <w:t xml:space="preserve"> (бұр. </w:t>
      </w:r>
      <w:hyperlink r:id="rId341" w:history="1">
        <w:r>
          <w:rPr>
            <w:rStyle w:val="a3"/>
            <w:i/>
            <w:iCs/>
            <w:color w:val="000080"/>
            <w:bdr w:val="none" w:sz="0" w:space="0" w:color="auto" w:frame="1"/>
          </w:rPr>
          <w:t>ред.</w:t>
        </w:r>
      </w:hyperlink>
      <w:r>
        <w:rPr>
          <w:rStyle w:val="s3"/>
        </w:rPr>
        <w:t xml:space="preserve"> қара); 2006.05.05 </w:t>
      </w:r>
      <w:hyperlink r:id="rId342" w:history="1">
        <w:r>
          <w:rPr>
            <w:rStyle w:val="a3"/>
            <w:i/>
            <w:iCs/>
            <w:color w:val="000080"/>
            <w:bdr w:val="none" w:sz="0" w:space="0" w:color="auto" w:frame="1"/>
          </w:rPr>
          <w:t>№ 139-III</w:t>
        </w:r>
      </w:hyperlink>
      <w:r>
        <w:rPr>
          <w:rStyle w:val="s3"/>
        </w:rPr>
        <w:t xml:space="preserve"> (бұр. </w:t>
      </w:r>
      <w:hyperlink r:id="rId343" w:history="1">
        <w:r>
          <w:rPr>
            <w:rStyle w:val="a3"/>
            <w:i/>
            <w:iCs/>
            <w:color w:val="000080"/>
            <w:bdr w:val="none" w:sz="0" w:space="0" w:color="auto" w:frame="1"/>
          </w:rPr>
          <w:t>ред</w:t>
        </w:r>
      </w:hyperlink>
      <w:r>
        <w:rPr>
          <w:rStyle w:val="s3"/>
        </w:rPr>
        <w:t xml:space="preserve">. қара); 2007.19.02. </w:t>
      </w:r>
      <w:hyperlink r:id="rId344" w:history="1">
        <w:r>
          <w:rPr>
            <w:rStyle w:val="a3"/>
            <w:i/>
            <w:iCs/>
            <w:color w:val="000080"/>
            <w:bdr w:val="none" w:sz="0" w:space="0" w:color="auto" w:frame="1"/>
          </w:rPr>
          <w:t>№ 230-III</w:t>
        </w:r>
      </w:hyperlink>
      <w:r>
        <w:rPr>
          <w:rStyle w:val="s3"/>
        </w:rPr>
        <w:t xml:space="preserve"> (бұр. </w:t>
      </w:r>
      <w:hyperlink r:id="rId345" w:history="1">
        <w:r>
          <w:rPr>
            <w:rStyle w:val="a3"/>
            <w:i/>
            <w:iCs/>
            <w:color w:val="000080"/>
            <w:bdr w:val="none" w:sz="0" w:space="0" w:color="auto" w:frame="1"/>
          </w:rPr>
          <w:t>ред.</w:t>
        </w:r>
      </w:hyperlink>
      <w:r>
        <w:rPr>
          <w:rStyle w:val="s3"/>
        </w:rPr>
        <w:t xml:space="preserve"> қара); 2010.15.07. </w:t>
      </w:r>
      <w:hyperlink r:id="rId346" w:history="1">
        <w:r>
          <w:rPr>
            <w:rStyle w:val="a3"/>
            <w:i/>
            <w:iCs/>
            <w:color w:val="000080"/>
            <w:bdr w:val="none" w:sz="0" w:space="0" w:color="auto" w:frame="1"/>
          </w:rPr>
          <w:t>№ 337-ІV</w:t>
        </w:r>
      </w:hyperlink>
      <w:r>
        <w:rPr>
          <w:rStyle w:val="s3"/>
        </w:rPr>
        <w:t xml:space="preserve"> (бұр. </w:t>
      </w:r>
      <w:hyperlink r:id="rId347" w:history="1">
        <w:r>
          <w:rPr>
            <w:rStyle w:val="a3"/>
            <w:i/>
            <w:iCs/>
            <w:color w:val="000080"/>
            <w:bdr w:val="none" w:sz="0" w:space="0" w:color="auto" w:frame="1"/>
          </w:rPr>
          <w:t>ред.</w:t>
        </w:r>
      </w:hyperlink>
      <w:r>
        <w:rPr>
          <w:rStyle w:val="s3"/>
        </w:rPr>
        <w:t xml:space="preserve"> қара) ҚР Заңдарымен 6-бап өзгертілдi; 2012.05.07. № 30-V ҚР </w:t>
      </w:r>
      <w:hyperlink r:id="rId348" w:history="1">
        <w:r>
          <w:rPr>
            <w:rStyle w:val="a3"/>
            <w:i/>
            <w:iCs/>
            <w:color w:val="000080"/>
            <w:bdr w:val="none" w:sz="0" w:space="0" w:color="auto" w:frame="1"/>
          </w:rPr>
          <w:t>Заңымен</w:t>
        </w:r>
      </w:hyperlink>
      <w:r>
        <w:rPr>
          <w:rStyle w:val="s3"/>
        </w:rPr>
        <w:t xml:space="preserve"> 6-бап жаңа редакцияда (</w:t>
      </w:r>
      <w:hyperlink r:id="rId349"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 xml:space="preserve">6-бап. </w:t>
      </w:r>
      <w:r>
        <w:rPr>
          <w:rStyle w:val="s0"/>
        </w:rPr>
        <w:t>Уәкiлеттiк берiлмеген қызметке тыйым салу</w:t>
      </w:r>
    </w:p>
    <w:p w:rsidR="006C2E0E" w:rsidRDefault="006C2E0E">
      <w:pPr>
        <w:pStyle w:val="pji"/>
      </w:pPr>
      <w:r>
        <w:rPr>
          <w:rStyle w:val="s3"/>
        </w:rPr>
        <w:t xml:space="preserve">2019.03.07. № 262-VІ ҚР </w:t>
      </w:r>
      <w:hyperlink r:id="rId350" w:history="1">
        <w:r>
          <w:rPr>
            <w:rStyle w:val="a3"/>
            <w:i/>
            <w:iCs/>
            <w:color w:val="000080"/>
            <w:bdr w:val="none" w:sz="0" w:space="0" w:color="auto" w:frame="1"/>
          </w:rPr>
          <w:t>Заңымен</w:t>
        </w:r>
      </w:hyperlink>
      <w:r>
        <w:rPr>
          <w:rStyle w:val="s3"/>
        </w:rPr>
        <w:t xml:space="preserve"> 1-тармақ өзгертілдi (2020 ж. 1 қаңтардан бастап қолданысқа енгізілді) (</w:t>
      </w:r>
      <w:hyperlink r:id="rId351"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1. Уәкiлеттi органның немесе Қазақстан Республикасы Ұлттық Банкiнiң тиiстi лицензиясы жоқ бiрде-бiр тұлғаның:</w:t>
      </w:r>
    </w:p>
    <w:p w:rsidR="006C2E0E" w:rsidRDefault="006C2E0E">
      <w:pPr>
        <w:pStyle w:val="pj"/>
      </w:pPr>
      <w:r>
        <w:rPr>
          <w:rStyle w:val="s0"/>
        </w:rPr>
        <w:t>1) негiзгi немесе қосымша қызмет ретiнде банк операцияларын орындауға;</w:t>
      </w:r>
    </w:p>
    <w:p w:rsidR="006C2E0E" w:rsidRDefault="006C2E0E">
      <w:pPr>
        <w:pStyle w:val="pji"/>
      </w:pPr>
      <w:r>
        <w:rPr>
          <w:rStyle w:val="s3"/>
        </w:rPr>
        <w:t xml:space="preserve">2015.27.04. № 311-V ҚР </w:t>
      </w:r>
      <w:hyperlink r:id="rId352" w:history="1">
        <w:r>
          <w:rPr>
            <w:rStyle w:val="a3"/>
            <w:i/>
            <w:iCs/>
            <w:color w:val="000080"/>
            <w:bdr w:val="none" w:sz="0" w:space="0" w:color="auto" w:frame="1"/>
          </w:rPr>
          <w:t>Заңымен</w:t>
        </w:r>
      </w:hyperlink>
      <w:r>
        <w:rPr>
          <w:rStyle w:val="s3"/>
        </w:rPr>
        <w:t xml:space="preserve"> 2) тармақша жаңа редакцияда (2015 ж. 1 қаңтардан бастап қолданысқа енгізілді) (</w:t>
      </w:r>
      <w:hyperlink r:id="rId353" w:history="1">
        <w:r>
          <w:rPr>
            <w:rStyle w:val="a3"/>
            <w:i/>
            <w:iCs/>
            <w:color w:val="000080"/>
            <w:bdr w:val="none" w:sz="0" w:space="0" w:color="auto" w:frame="1"/>
          </w:rPr>
          <w:t>бұр.ред.қара</w:t>
        </w:r>
      </w:hyperlink>
      <w:r>
        <w:rPr>
          <w:rStyle w:val="s3"/>
        </w:rPr>
        <w:t xml:space="preserve">); 2019.03.07. № 262-VІ ҚР </w:t>
      </w:r>
      <w:hyperlink r:id="rId354" w:history="1">
        <w:r>
          <w:rPr>
            <w:rStyle w:val="a3"/>
            <w:i/>
            <w:iCs/>
            <w:color w:val="000080"/>
            <w:bdr w:val="none" w:sz="0" w:space="0" w:color="auto" w:frame="1"/>
          </w:rPr>
          <w:t>Заңымен</w:t>
        </w:r>
      </w:hyperlink>
      <w:r>
        <w:rPr>
          <w:rStyle w:val="s3"/>
        </w:rPr>
        <w:t xml:space="preserve"> 2) тармақша өзгертілдi (2020 ж. 1 қаңтардан бастап қолданысқа енгізілді) (</w:t>
      </w:r>
      <w:hyperlink r:id="rId355"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Қазақстан Республикасының Ұлттық Банкiне, банктердiң филиалдары мен өкiлдiктерiне, осы Заңның </w:t>
      </w:r>
      <w:hyperlink r:id="rId356" w:history="1">
        <w:r>
          <w:rPr>
            <w:rStyle w:val="a3"/>
            <w:color w:val="000080"/>
          </w:rPr>
          <w:t>61-4-бабының 8-тармағында</w:t>
        </w:r>
      </w:hyperlink>
      <w:r>
        <w:rPr>
          <w:rStyle w:val="s0"/>
        </w:rPr>
        <w:t xml:space="preserve"> көрсетілген ұйымдарға, халықаралық қаржы ұйымдарына қолданылмайды.</w:t>
      </w:r>
    </w:p>
    <w:p w:rsidR="006C2E0E" w:rsidRDefault="006C2E0E">
      <w:pPr>
        <w:pStyle w:val="pji"/>
      </w:pPr>
      <w:r>
        <w:rPr>
          <w:rStyle w:val="s3"/>
        </w:rPr>
        <w:t xml:space="preserve">2015.27.04. № 311-V ҚР </w:t>
      </w:r>
      <w:hyperlink r:id="rId357" w:history="1">
        <w:r>
          <w:rPr>
            <w:rStyle w:val="a3"/>
            <w:i/>
            <w:iCs/>
            <w:color w:val="000080"/>
            <w:bdr w:val="none" w:sz="0" w:space="0" w:color="auto" w:frame="1"/>
          </w:rPr>
          <w:t>Заңымен</w:t>
        </w:r>
      </w:hyperlink>
      <w:r>
        <w:rPr>
          <w:rStyle w:val="s3"/>
        </w:rPr>
        <w:t xml:space="preserve"> (2015 ж. 1 қаңтардан бастап қолданысқа енгізілді) (</w:t>
      </w:r>
      <w:hyperlink r:id="rId358" w:history="1">
        <w:r>
          <w:rPr>
            <w:rStyle w:val="a3"/>
            <w:i/>
            <w:iCs/>
            <w:color w:val="000080"/>
            <w:bdr w:val="none" w:sz="0" w:space="0" w:color="auto" w:frame="1"/>
          </w:rPr>
          <w:t>бұр.ред.қара</w:t>
        </w:r>
      </w:hyperlink>
      <w:r>
        <w:rPr>
          <w:rStyle w:val="s3"/>
        </w:rPr>
        <w:t xml:space="preserve">); 2015.24.11. № 419-V ҚР </w:t>
      </w:r>
      <w:hyperlink r:id="rId359"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360" w:history="1">
        <w:r>
          <w:rPr>
            <w:rStyle w:val="a3"/>
            <w:i/>
            <w:iCs/>
            <w:color w:val="000080"/>
            <w:bdr w:val="none" w:sz="0" w:space="0" w:color="auto" w:frame="1"/>
          </w:rPr>
          <w:t>бұр.ред.қара</w:t>
        </w:r>
      </w:hyperlink>
      <w:r>
        <w:rPr>
          <w:rStyle w:val="s3"/>
        </w:rPr>
        <w:t xml:space="preserve">); 2016.29.03. № 479-V ҚР </w:t>
      </w:r>
      <w:hyperlink r:id="rId361" w:history="1">
        <w:r>
          <w:rPr>
            <w:rStyle w:val="a3"/>
            <w:i/>
            <w:iCs/>
            <w:color w:val="000080"/>
            <w:bdr w:val="none" w:sz="0" w:space="0" w:color="auto" w:frame="1"/>
          </w:rPr>
          <w:t>Заңымен</w:t>
        </w:r>
      </w:hyperlink>
      <w:r>
        <w:rPr>
          <w:rStyle w:val="s3"/>
        </w:rPr>
        <w:t xml:space="preserve"> (</w:t>
      </w:r>
      <w:hyperlink r:id="rId362" w:history="1">
        <w:r>
          <w:rPr>
            <w:rStyle w:val="a3"/>
            <w:i/>
            <w:iCs/>
            <w:color w:val="000080"/>
            <w:bdr w:val="none" w:sz="0" w:space="0" w:color="auto" w:frame="1"/>
          </w:rPr>
          <w:t>бұр. ред. қара</w:t>
        </w:r>
      </w:hyperlink>
      <w:r>
        <w:rPr>
          <w:rStyle w:val="s3"/>
        </w:rPr>
        <w:t xml:space="preserve">) 2-тармақ жаңа редакцияда; 2019.03.07. № 262-VІ ҚР </w:t>
      </w:r>
      <w:hyperlink r:id="rId363" w:history="1">
        <w:r>
          <w:rPr>
            <w:rStyle w:val="a3"/>
            <w:i/>
            <w:iCs/>
            <w:color w:val="000080"/>
            <w:bdr w:val="none" w:sz="0" w:space="0" w:color="auto" w:frame="1"/>
          </w:rPr>
          <w:t>Заңымен</w:t>
        </w:r>
      </w:hyperlink>
      <w:r>
        <w:rPr>
          <w:rStyle w:val="s3"/>
        </w:rPr>
        <w:t xml:space="preserve"> 2-тармақ өзгертілдi (2020 ж. 1 қаңтардан бастап қолданысқа енгізілді) (</w:t>
      </w:r>
      <w:hyperlink r:id="rId364"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2. Мемлекеттiк орган, Ұлттық пошта операторы, осы Заңның </w:t>
      </w:r>
      <w:hyperlink r:id="rId365" w:history="1">
        <w:r>
          <w:rPr>
            <w:rStyle w:val="a3"/>
            <w:color w:val="000080"/>
          </w:rPr>
          <w:t>61-4-бабының 8-тармағында</w:t>
        </w:r>
      </w:hyperlink>
      <w:r>
        <w:rPr>
          <w:rStyle w:val="s0"/>
        </w:rPr>
        <w:t xml:space="preserve">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p w:rsidR="006C2E0E" w:rsidRDefault="006C2E0E">
      <w:pPr>
        <w:pStyle w:val="pj"/>
      </w:pPr>
      <w:r>
        <w:t> </w:t>
      </w:r>
    </w:p>
    <w:p w:rsidR="006C2E0E" w:rsidRDefault="006C2E0E">
      <w:pPr>
        <w:pStyle w:val="pji"/>
      </w:pPr>
      <w:r>
        <w:rPr>
          <w:rStyle w:val="s3"/>
        </w:rPr>
        <w:t xml:space="preserve">ҚР 07.12.96 ж. </w:t>
      </w:r>
      <w:hyperlink r:id="rId366" w:history="1">
        <w:r>
          <w:rPr>
            <w:rStyle w:val="a3"/>
            <w:i/>
            <w:iCs/>
            <w:color w:val="000080"/>
            <w:bdr w:val="none" w:sz="0" w:space="0" w:color="auto" w:frame="1"/>
          </w:rPr>
          <w:t>№ 50-1</w:t>
        </w:r>
      </w:hyperlink>
      <w:r>
        <w:rPr>
          <w:rStyle w:val="s3"/>
        </w:rPr>
        <w:t xml:space="preserve">; 11.07.97 ж. </w:t>
      </w:r>
      <w:hyperlink r:id="rId367" w:history="1">
        <w:r>
          <w:rPr>
            <w:rStyle w:val="a3"/>
            <w:i/>
            <w:iCs/>
            <w:color w:val="000080"/>
            <w:bdr w:val="none" w:sz="0" w:space="0" w:color="auto" w:frame="1"/>
          </w:rPr>
          <w:t>№ 154-1</w:t>
        </w:r>
      </w:hyperlink>
      <w:r>
        <w:rPr>
          <w:rStyle w:val="s3"/>
        </w:rPr>
        <w:t xml:space="preserve">; 02.03.01 ж. </w:t>
      </w:r>
      <w:hyperlink r:id="rId368" w:history="1">
        <w:r>
          <w:rPr>
            <w:rStyle w:val="a3"/>
            <w:i/>
            <w:iCs/>
            <w:color w:val="000080"/>
            <w:bdr w:val="none" w:sz="0" w:space="0" w:color="auto" w:frame="1"/>
          </w:rPr>
          <w:t>№ 162-II</w:t>
        </w:r>
      </w:hyperlink>
      <w:r>
        <w:rPr>
          <w:rStyle w:val="s3"/>
        </w:rPr>
        <w:t xml:space="preserve">; 10.07.03 ж. </w:t>
      </w:r>
      <w:hyperlink r:id="rId369" w:history="1">
        <w:r>
          <w:rPr>
            <w:rStyle w:val="a3"/>
            <w:i/>
            <w:iCs/>
            <w:color w:val="000080"/>
            <w:bdr w:val="none" w:sz="0" w:space="0" w:color="auto" w:frame="1"/>
          </w:rPr>
          <w:t>№ 483-II</w:t>
        </w:r>
      </w:hyperlink>
      <w:r>
        <w:rPr>
          <w:rStyle w:val="s3"/>
        </w:rPr>
        <w:t xml:space="preserve"> (</w:t>
      </w:r>
      <w:hyperlink r:id="rId370" w:history="1">
        <w:r>
          <w:rPr>
            <w:rStyle w:val="a3"/>
            <w:i/>
            <w:iCs/>
            <w:color w:val="000080"/>
            <w:bdr w:val="none" w:sz="0" w:space="0" w:color="auto" w:frame="1"/>
          </w:rPr>
          <w:t>бұр. ред.</w:t>
        </w:r>
      </w:hyperlink>
      <w:r>
        <w:rPr>
          <w:rStyle w:val="s3"/>
        </w:rPr>
        <w:t xml:space="preserve"> қара); 2009.11.07. </w:t>
      </w:r>
      <w:hyperlink r:id="rId371" w:history="1">
        <w:r>
          <w:rPr>
            <w:rStyle w:val="a3"/>
            <w:i/>
            <w:iCs/>
            <w:color w:val="000080"/>
            <w:bdr w:val="none" w:sz="0" w:space="0" w:color="auto" w:frame="1"/>
          </w:rPr>
          <w:t>№ 185-IV</w:t>
        </w:r>
      </w:hyperlink>
      <w:r>
        <w:rPr>
          <w:rStyle w:val="s3"/>
        </w:rPr>
        <w:t xml:space="preserve"> (</w:t>
      </w:r>
      <w:hyperlink r:id="rId372"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373" w:history="1">
        <w:r>
          <w:rPr>
            <w:rStyle w:val="a3"/>
            <w:i/>
            <w:iCs/>
            <w:color w:val="000080"/>
            <w:bdr w:val="none" w:sz="0" w:space="0" w:color="auto" w:frame="1"/>
          </w:rPr>
          <w:t>ред</w:t>
        </w:r>
      </w:hyperlink>
      <w:r>
        <w:rPr>
          <w:rStyle w:val="s3"/>
        </w:rPr>
        <w:t>.қара) Заңдарымен 7-бап өзгертілдi</w:t>
      </w:r>
    </w:p>
    <w:p w:rsidR="006C2E0E" w:rsidRDefault="006C2E0E">
      <w:pPr>
        <w:pStyle w:val="pj"/>
      </w:pPr>
      <w:r>
        <w:rPr>
          <w:rStyle w:val="s1"/>
        </w:rPr>
        <w:t>7-бап. Банкiлер мен мемлекеттің жауапкершiлiгiн шектеу. Банкiлердiң тәуелсiздiгi</w:t>
      </w:r>
    </w:p>
    <w:p w:rsidR="006C2E0E" w:rsidRDefault="006C2E0E">
      <w:pPr>
        <w:pStyle w:val="pj"/>
      </w:pPr>
      <w:r>
        <w:t>1. Банкiлер мемлекеттің мiндеттемелерi бойынша жауап бермейдi, сол сияқты мемлекет те олардың мiндеттемелерi бойынша жауап бермейдi, бұған осы баптың 2-тармағында көрсетiлген реттер, сондай-ақ банкiлер мен мемлекет өзiне осындай жауапкершiлiк алған жағдайлар кiрмейдi.</w:t>
      </w:r>
    </w:p>
    <w:p w:rsidR="006C2E0E" w:rsidRDefault="006C2E0E">
      <w:pPr>
        <w:pStyle w:val="pj"/>
      </w:pPr>
      <w:r>
        <w:t xml:space="preserve">2. Мемлекет өзiнiң мемлекеттік банкiлердiң жарғылық капиталына </w:t>
      </w:r>
      <w:hyperlink r:id="rId374" w:history="1">
        <w:r>
          <w:rPr>
            <w:rStyle w:val="a3"/>
            <w:color w:val="000080"/>
          </w:rPr>
          <w:t>салған</w:t>
        </w:r>
      </w:hyperlink>
      <w:r>
        <w:t xml:space="preserve"> қаражаттары шегiнде олардың мiндеттемелерi бойынша жауапты болады. Үкiмет жеке шешiммен олардың мiндеттемелерi бойынша өзiне қосымша жауапкершiлiк алып, мемлекеттік банкiлерге қосымша жауапкершiлiк жүктей алады.</w:t>
      </w:r>
    </w:p>
    <w:p w:rsidR="006C2E0E" w:rsidRDefault="006C2E0E">
      <w:pPr>
        <w:pStyle w:val="pji"/>
      </w:pPr>
      <w:r>
        <w:rPr>
          <w:rStyle w:val="s3"/>
        </w:rPr>
        <w:t xml:space="preserve">2018.02.07. № 168-VІ ҚР </w:t>
      </w:r>
      <w:hyperlink r:id="rId375" w:history="1">
        <w:r>
          <w:rPr>
            <w:rStyle w:val="a3"/>
            <w:i/>
            <w:iCs/>
            <w:color w:val="000080"/>
            <w:bdr w:val="none" w:sz="0" w:space="0" w:color="auto" w:frame="1"/>
          </w:rPr>
          <w:t>Заңымен</w:t>
        </w:r>
      </w:hyperlink>
      <w:r>
        <w:rPr>
          <w:rStyle w:val="s3"/>
        </w:rPr>
        <w:t xml:space="preserve"> 3-тармақ өзгертілді (</w:t>
      </w:r>
      <w:hyperlink r:id="rId376" w:history="1">
        <w:r>
          <w:rPr>
            <w:rStyle w:val="a3"/>
            <w:i/>
            <w:iCs/>
            <w:color w:val="000080"/>
            <w:bdr w:val="none" w:sz="0" w:space="0" w:color="auto" w:frame="1"/>
          </w:rPr>
          <w:t>бұр.ред.қара</w:t>
        </w:r>
      </w:hyperlink>
      <w:r>
        <w:rPr>
          <w:rStyle w:val="s3"/>
        </w:rPr>
        <w:t>)</w:t>
      </w:r>
    </w:p>
    <w:p w:rsidR="006C2E0E" w:rsidRDefault="006C2E0E">
      <w:pPr>
        <w:pStyle w:val="pj"/>
      </w:pPr>
      <w:r>
        <w:t>3. Қазақстан Республикасының заңдарында тiкелей көзделгеннен басқа реттерде мемлекеттік органдардың және олардың лауазымды адамдарының кез келген түрде банкiлердiң қызметiне араласуына тыйым салынады.</w:t>
      </w:r>
    </w:p>
    <w:p w:rsidR="006C2E0E" w:rsidRDefault="006C2E0E">
      <w:pPr>
        <w:pStyle w:val="pj"/>
      </w:pPr>
      <w:r>
        <w:t> </w:t>
      </w:r>
    </w:p>
    <w:p w:rsidR="006C2E0E" w:rsidRDefault="006C2E0E">
      <w:pPr>
        <w:pStyle w:val="pji"/>
      </w:pPr>
      <w:r>
        <w:rPr>
          <w:rStyle w:val="s3"/>
        </w:rPr>
        <w:t xml:space="preserve">11.07.97 ж. </w:t>
      </w:r>
      <w:hyperlink r:id="rId377" w:history="1">
        <w:r>
          <w:rPr>
            <w:rStyle w:val="a3"/>
            <w:i/>
            <w:iCs/>
            <w:color w:val="000080"/>
            <w:bdr w:val="none" w:sz="0" w:space="0" w:color="auto" w:frame="1"/>
          </w:rPr>
          <w:t>№ 154-1</w:t>
        </w:r>
      </w:hyperlink>
      <w:r>
        <w:rPr>
          <w:rStyle w:val="s3"/>
        </w:rPr>
        <w:t xml:space="preserve">; 2005.12.23 </w:t>
      </w:r>
      <w:hyperlink r:id="rId378" w:history="1">
        <w:r>
          <w:rPr>
            <w:rStyle w:val="a3"/>
            <w:i/>
            <w:iCs/>
            <w:color w:val="000080"/>
            <w:bdr w:val="none" w:sz="0" w:space="0" w:color="auto" w:frame="1"/>
          </w:rPr>
          <w:t>№ 107-III</w:t>
        </w:r>
      </w:hyperlink>
      <w:r>
        <w:rPr>
          <w:rStyle w:val="s3"/>
        </w:rPr>
        <w:t xml:space="preserve"> (бұр. </w:t>
      </w:r>
      <w:hyperlink r:id="rId379" w:history="1">
        <w:r>
          <w:rPr>
            <w:rStyle w:val="a3"/>
            <w:i/>
            <w:iCs/>
            <w:color w:val="000080"/>
            <w:bdr w:val="none" w:sz="0" w:space="0" w:color="auto" w:frame="1"/>
          </w:rPr>
          <w:t>ред.</w:t>
        </w:r>
      </w:hyperlink>
      <w:r>
        <w:rPr>
          <w:rStyle w:val="s3"/>
        </w:rPr>
        <w:t xml:space="preserve"> қара) ҚР Заңдарымен 8-бап жаңа редакцияда; 16.07.99 ж. </w:t>
      </w:r>
      <w:hyperlink r:id="rId380" w:history="1">
        <w:r>
          <w:rPr>
            <w:rStyle w:val="a3"/>
            <w:i/>
            <w:iCs/>
            <w:color w:val="000080"/>
            <w:bdr w:val="none" w:sz="0" w:space="0" w:color="auto" w:frame="1"/>
          </w:rPr>
          <w:t>№ 436-1</w:t>
        </w:r>
      </w:hyperlink>
      <w:r>
        <w:rPr>
          <w:rStyle w:val="s3"/>
        </w:rPr>
        <w:t xml:space="preserve">; 18.12.00 ж. </w:t>
      </w:r>
      <w:hyperlink r:id="rId381" w:history="1">
        <w:r>
          <w:rPr>
            <w:rStyle w:val="a3"/>
            <w:i/>
            <w:iCs/>
            <w:color w:val="000080"/>
            <w:bdr w:val="none" w:sz="0" w:space="0" w:color="auto" w:frame="1"/>
          </w:rPr>
          <w:t>№ 128-II</w:t>
        </w:r>
      </w:hyperlink>
      <w:r>
        <w:rPr>
          <w:rStyle w:val="s3"/>
        </w:rPr>
        <w:t xml:space="preserve">; 16.05.03 ж. </w:t>
      </w:r>
      <w:hyperlink r:id="rId382" w:history="1">
        <w:r>
          <w:rPr>
            <w:rStyle w:val="a3"/>
            <w:i/>
            <w:iCs/>
            <w:color w:val="000080"/>
            <w:bdr w:val="none" w:sz="0" w:space="0" w:color="auto" w:frame="1"/>
          </w:rPr>
          <w:t>№ 416-II</w:t>
        </w:r>
      </w:hyperlink>
      <w:r>
        <w:rPr>
          <w:rStyle w:val="s3"/>
        </w:rPr>
        <w:t xml:space="preserve"> (бұр. </w:t>
      </w:r>
      <w:hyperlink r:id="rId383" w:history="1">
        <w:r>
          <w:rPr>
            <w:rStyle w:val="a3"/>
            <w:i/>
            <w:iCs/>
            <w:color w:val="000080"/>
            <w:bdr w:val="none" w:sz="0" w:space="0" w:color="auto" w:frame="1"/>
          </w:rPr>
          <w:t>ред.</w:t>
        </w:r>
      </w:hyperlink>
      <w:r>
        <w:rPr>
          <w:rStyle w:val="s3"/>
        </w:rPr>
        <w:t xml:space="preserve"> қара); 03.06.03 ж. </w:t>
      </w:r>
      <w:hyperlink r:id="rId384" w:history="1">
        <w:r>
          <w:rPr>
            <w:rStyle w:val="a3"/>
            <w:i/>
            <w:iCs/>
            <w:color w:val="000080"/>
            <w:bdr w:val="none" w:sz="0" w:space="0" w:color="auto" w:frame="1"/>
          </w:rPr>
          <w:t>№ 427-II</w:t>
        </w:r>
      </w:hyperlink>
      <w:r>
        <w:rPr>
          <w:rStyle w:val="s3"/>
        </w:rPr>
        <w:t xml:space="preserve"> (бұр. </w:t>
      </w:r>
      <w:hyperlink r:id="rId385" w:history="1">
        <w:r>
          <w:rPr>
            <w:rStyle w:val="a3"/>
            <w:i/>
            <w:iCs/>
            <w:color w:val="000080"/>
            <w:bdr w:val="none" w:sz="0" w:space="0" w:color="auto" w:frame="1"/>
          </w:rPr>
          <w:t>ред.</w:t>
        </w:r>
      </w:hyperlink>
      <w:r>
        <w:rPr>
          <w:rStyle w:val="s3"/>
        </w:rPr>
        <w:t xml:space="preserve"> қара); 10.07.03 ж. </w:t>
      </w:r>
      <w:hyperlink r:id="rId386" w:history="1">
        <w:r>
          <w:rPr>
            <w:rStyle w:val="a3"/>
            <w:i/>
            <w:iCs/>
            <w:color w:val="000080"/>
            <w:bdr w:val="none" w:sz="0" w:space="0" w:color="auto" w:frame="1"/>
          </w:rPr>
          <w:t>№ 483-II</w:t>
        </w:r>
      </w:hyperlink>
      <w:r>
        <w:rPr>
          <w:rStyle w:val="s3"/>
        </w:rPr>
        <w:t xml:space="preserve"> (</w:t>
      </w:r>
      <w:hyperlink r:id="rId387" w:history="1">
        <w:r>
          <w:rPr>
            <w:rStyle w:val="a3"/>
            <w:i/>
            <w:iCs/>
            <w:color w:val="000080"/>
            <w:bdr w:val="none" w:sz="0" w:space="0" w:color="auto" w:frame="1"/>
          </w:rPr>
          <w:t>бұр. ред.</w:t>
        </w:r>
      </w:hyperlink>
      <w:r>
        <w:rPr>
          <w:rStyle w:val="s3"/>
        </w:rPr>
        <w:t xml:space="preserve"> қара); 2005.21.04. </w:t>
      </w:r>
      <w:hyperlink r:id="rId388" w:history="1">
        <w:r>
          <w:rPr>
            <w:rStyle w:val="a3"/>
            <w:i/>
            <w:iCs/>
            <w:color w:val="000080"/>
            <w:bdr w:val="none" w:sz="0" w:space="0" w:color="auto" w:frame="1"/>
          </w:rPr>
          <w:t>№ 46-III</w:t>
        </w:r>
      </w:hyperlink>
      <w:r>
        <w:rPr>
          <w:rStyle w:val="s3"/>
        </w:rPr>
        <w:t xml:space="preserve">; 2005.08.07. </w:t>
      </w:r>
      <w:hyperlink r:id="rId389" w:history="1">
        <w:r>
          <w:rPr>
            <w:rStyle w:val="a3"/>
            <w:i/>
            <w:iCs/>
            <w:color w:val="000080"/>
            <w:bdr w:val="none" w:sz="0" w:space="0" w:color="auto" w:frame="1"/>
          </w:rPr>
          <w:t>№ 72-III</w:t>
        </w:r>
      </w:hyperlink>
      <w:r>
        <w:rPr>
          <w:rStyle w:val="s3"/>
        </w:rPr>
        <w:t xml:space="preserve"> (бұр. </w:t>
      </w:r>
      <w:hyperlink r:id="rId390" w:history="1">
        <w:r>
          <w:rPr>
            <w:rStyle w:val="a3"/>
            <w:i/>
            <w:iCs/>
            <w:color w:val="000080"/>
            <w:bdr w:val="none" w:sz="0" w:space="0" w:color="auto" w:frame="1"/>
          </w:rPr>
          <w:t>ред</w:t>
        </w:r>
      </w:hyperlink>
      <w:r>
        <w:rPr>
          <w:rStyle w:val="s3"/>
        </w:rPr>
        <w:t xml:space="preserve">. қара); 2006.20.02. </w:t>
      </w:r>
      <w:hyperlink r:id="rId391" w:history="1">
        <w:r>
          <w:rPr>
            <w:rStyle w:val="a3"/>
            <w:i/>
            <w:iCs/>
            <w:color w:val="000080"/>
            <w:bdr w:val="none" w:sz="0" w:space="0" w:color="auto" w:frame="1"/>
          </w:rPr>
          <w:t>№ 127-III</w:t>
        </w:r>
      </w:hyperlink>
      <w:r>
        <w:rPr>
          <w:rStyle w:val="s3"/>
        </w:rPr>
        <w:t xml:space="preserve"> (бұр. </w:t>
      </w:r>
      <w:hyperlink r:id="rId392" w:history="1">
        <w:r>
          <w:rPr>
            <w:rStyle w:val="a3"/>
            <w:i/>
            <w:iCs/>
            <w:color w:val="000080"/>
            <w:bdr w:val="none" w:sz="0" w:space="0" w:color="auto" w:frame="1"/>
          </w:rPr>
          <w:t>ред</w:t>
        </w:r>
      </w:hyperlink>
      <w:r>
        <w:rPr>
          <w:rStyle w:val="s3"/>
        </w:rPr>
        <w:t xml:space="preserve">. қара); 2007.12.01 </w:t>
      </w:r>
      <w:hyperlink r:id="rId393" w:history="1">
        <w:r>
          <w:rPr>
            <w:rStyle w:val="a3"/>
            <w:i/>
            <w:iCs/>
            <w:color w:val="000080"/>
            <w:bdr w:val="none" w:sz="0" w:space="0" w:color="auto" w:frame="1"/>
          </w:rPr>
          <w:t>№ 222-III</w:t>
        </w:r>
      </w:hyperlink>
      <w:r>
        <w:rPr>
          <w:rStyle w:val="s3"/>
        </w:rPr>
        <w:t xml:space="preserve"> ҚР Заңымен (күшіне енетін </w:t>
      </w:r>
      <w:hyperlink r:id="rId394" w:history="1">
        <w:r>
          <w:rPr>
            <w:rStyle w:val="a3"/>
            <w:i/>
            <w:iCs/>
            <w:color w:val="000080"/>
            <w:bdr w:val="none" w:sz="0" w:space="0" w:color="auto" w:frame="1"/>
          </w:rPr>
          <w:t>мерзімін</w:t>
        </w:r>
      </w:hyperlink>
      <w:r>
        <w:rPr>
          <w:rStyle w:val="s3"/>
        </w:rPr>
        <w:t xml:space="preserve"> қара) (бұр.</w:t>
      </w:r>
      <w:hyperlink r:id="rId395" w:history="1">
        <w:r>
          <w:rPr>
            <w:rStyle w:val="a3"/>
            <w:i/>
            <w:iCs/>
            <w:color w:val="000080"/>
            <w:bdr w:val="none" w:sz="0" w:space="0" w:color="auto" w:frame="1"/>
          </w:rPr>
          <w:t>ред</w:t>
        </w:r>
      </w:hyperlink>
      <w:r>
        <w:rPr>
          <w:rStyle w:val="s3"/>
        </w:rPr>
        <w:t xml:space="preserve">.қара); 2007.19.02. </w:t>
      </w:r>
      <w:hyperlink r:id="rId396" w:history="1">
        <w:r>
          <w:rPr>
            <w:rStyle w:val="a3"/>
            <w:i/>
            <w:iCs/>
            <w:color w:val="000080"/>
            <w:bdr w:val="none" w:sz="0" w:space="0" w:color="auto" w:frame="1"/>
          </w:rPr>
          <w:t>№ 230-III</w:t>
        </w:r>
      </w:hyperlink>
      <w:r>
        <w:rPr>
          <w:rStyle w:val="s3"/>
        </w:rPr>
        <w:t xml:space="preserve"> (бұр. </w:t>
      </w:r>
      <w:hyperlink r:id="rId397" w:history="1">
        <w:r>
          <w:rPr>
            <w:rStyle w:val="a3"/>
            <w:i/>
            <w:iCs/>
            <w:color w:val="000080"/>
            <w:bdr w:val="none" w:sz="0" w:space="0" w:color="auto" w:frame="1"/>
          </w:rPr>
          <w:t>ред.</w:t>
        </w:r>
      </w:hyperlink>
      <w:r>
        <w:rPr>
          <w:rStyle w:val="s3"/>
        </w:rPr>
        <w:t xml:space="preserve"> қара); 2008.23.10. </w:t>
      </w:r>
      <w:hyperlink r:id="rId398" w:history="1">
        <w:r>
          <w:rPr>
            <w:rStyle w:val="a3"/>
            <w:i/>
            <w:iCs/>
            <w:color w:val="000080"/>
            <w:bdr w:val="none" w:sz="0" w:space="0" w:color="auto" w:frame="1"/>
          </w:rPr>
          <w:t>№ 72-IV</w:t>
        </w:r>
      </w:hyperlink>
      <w:r>
        <w:rPr>
          <w:rStyle w:val="s3"/>
        </w:rPr>
        <w:t xml:space="preserve"> (бұр. </w:t>
      </w:r>
      <w:hyperlink r:id="rId399" w:history="1">
        <w:r>
          <w:rPr>
            <w:rStyle w:val="a3"/>
            <w:i/>
            <w:iCs/>
            <w:color w:val="000080"/>
            <w:bdr w:val="none" w:sz="0" w:space="0" w:color="auto" w:frame="1"/>
          </w:rPr>
          <w:t>ред.</w:t>
        </w:r>
      </w:hyperlink>
      <w:r>
        <w:rPr>
          <w:rStyle w:val="s3"/>
        </w:rPr>
        <w:t xml:space="preserve"> қара): 2008.20.11. </w:t>
      </w:r>
      <w:hyperlink r:id="rId400" w:history="1">
        <w:r>
          <w:rPr>
            <w:rStyle w:val="a3"/>
            <w:i/>
            <w:iCs/>
            <w:color w:val="000080"/>
            <w:bdr w:val="none" w:sz="0" w:space="0" w:color="auto" w:frame="1"/>
          </w:rPr>
          <w:t>№ 88-IV</w:t>
        </w:r>
      </w:hyperlink>
      <w:r>
        <w:rPr>
          <w:rStyle w:val="s3"/>
        </w:rPr>
        <w:t xml:space="preserve"> (бұр.</w:t>
      </w:r>
      <w:hyperlink r:id="rId401" w:history="1">
        <w:r>
          <w:rPr>
            <w:rStyle w:val="a3"/>
            <w:i/>
            <w:iCs/>
            <w:color w:val="000080"/>
            <w:bdr w:val="none" w:sz="0" w:space="0" w:color="auto" w:frame="1"/>
          </w:rPr>
          <w:t>ред</w:t>
        </w:r>
      </w:hyperlink>
      <w:r>
        <w:rPr>
          <w:rStyle w:val="s3"/>
        </w:rPr>
        <w:t xml:space="preserve">.қара); 2009.12.02. </w:t>
      </w:r>
      <w:hyperlink r:id="rId402" w:history="1">
        <w:r>
          <w:rPr>
            <w:rStyle w:val="a3"/>
            <w:i/>
            <w:iCs/>
            <w:color w:val="000080"/>
            <w:bdr w:val="none" w:sz="0" w:space="0" w:color="auto" w:frame="1"/>
          </w:rPr>
          <w:t>№ 133-IV</w:t>
        </w:r>
      </w:hyperlink>
      <w:r>
        <w:rPr>
          <w:rStyle w:val="s3"/>
        </w:rPr>
        <w:t xml:space="preserve"> (бұр.</w:t>
      </w:r>
      <w:hyperlink r:id="rId403" w:history="1">
        <w:r>
          <w:rPr>
            <w:rStyle w:val="a3"/>
            <w:i/>
            <w:iCs/>
            <w:color w:val="000080"/>
            <w:bdr w:val="none" w:sz="0" w:space="0" w:color="auto" w:frame="1"/>
          </w:rPr>
          <w:t>ред</w:t>
        </w:r>
      </w:hyperlink>
      <w:r>
        <w:rPr>
          <w:rStyle w:val="s3"/>
        </w:rPr>
        <w:t xml:space="preserve">.қара) ҚР Заңдарымен; 2011.21.07. № 466-ІV ҚР </w:t>
      </w:r>
      <w:hyperlink r:id="rId404" w:history="1">
        <w:r>
          <w:rPr>
            <w:rStyle w:val="a3"/>
            <w:i/>
            <w:iCs/>
            <w:color w:val="000080"/>
            <w:bdr w:val="none" w:sz="0" w:space="0" w:color="auto" w:frame="1"/>
          </w:rPr>
          <w:t xml:space="preserve">Заңымен </w:t>
        </w:r>
      </w:hyperlink>
      <w:r>
        <w:rPr>
          <w:rStyle w:val="s3"/>
        </w:rPr>
        <w:t xml:space="preserve"> (алғашқы ресми </w:t>
      </w:r>
      <w:hyperlink r:id="rId405"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w:t>
      </w:r>
      <w:hyperlink r:id="rId406" w:history="1">
        <w:r>
          <w:rPr>
            <w:rStyle w:val="a3"/>
            <w:i/>
            <w:iCs/>
            <w:color w:val="000080"/>
            <w:bdr w:val="none" w:sz="0" w:space="0" w:color="auto" w:frame="1"/>
          </w:rPr>
          <w:t>бұр.ред.қара</w:t>
        </w:r>
      </w:hyperlink>
      <w:r>
        <w:rPr>
          <w:rStyle w:val="s3"/>
        </w:rPr>
        <w:t xml:space="preserve">) 8-бап өзгертілдi; 2011.28.12. № 524-ІV ҚР </w:t>
      </w:r>
      <w:hyperlink r:id="rId407" w:history="1">
        <w:r>
          <w:rPr>
            <w:rStyle w:val="a3"/>
            <w:i/>
            <w:iCs/>
            <w:color w:val="000080"/>
            <w:bdr w:val="none" w:sz="0" w:space="0" w:color="auto" w:frame="1"/>
          </w:rPr>
          <w:t>Заңымен</w:t>
        </w:r>
      </w:hyperlink>
      <w:r>
        <w:rPr>
          <w:rStyle w:val="s3"/>
        </w:rPr>
        <w:t xml:space="preserve"> 8-бап жаңа редакцияда (күшіне енетін </w:t>
      </w:r>
      <w:hyperlink r:id="rId408" w:history="1">
        <w:r>
          <w:rPr>
            <w:rStyle w:val="a3"/>
            <w:i/>
            <w:iCs/>
            <w:color w:val="000080"/>
            <w:bdr w:val="none" w:sz="0" w:space="0" w:color="auto" w:frame="1"/>
          </w:rPr>
          <w:t>мерзімін</w:t>
        </w:r>
      </w:hyperlink>
      <w:r>
        <w:rPr>
          <w:rStyle w:val="s3"/>
        </w:rPr>
        <w:t xml:space="preserve"> қара) (</w:t>
      </w:r>
      <w:hyperlink r:id="rId409" w:history="1">
        <w:r>
          <w:rPr>
            <w:rStyle w:val="a3"/>
            <w:i/>
            <w:iCs/>
            <w:color w:val="000080"/>
            <w:bdr w:val="none" w:sz="0" w:space="0" w:color="auto" w:frame="1"/>
          </w:rPr>
          <w:t>бұр.ред.қара</w:t>
        </w:r>
      </w:hyperlink>
      <w:r>
        <w:rPr>
          <w:rStyle w:val="s3"/>
        </w:rPr>
        <w:t xml:space="preserve">); 2012.12.01. № 539-ІV ҚР </w:t>
      </w:r>
      <w:hyperlink r:id="rId410" w:history="1">
        <w:r>
          <w:rPr>
            <w:rStyle w:val="a3"/>
            <w:i/>
            <w:iCs/>
            <w:color w:val="000080"/>
            <w:bdr w:val="none" w:sz="0" w:space="0" w:color="auto" w:frame="1"/>
          </w:rPr>
          <w:t>Заңымен</w:t>
        </w:r>
      </w:hyperlink>
      <w:r>
        <w:rPr>
          <w:rStyle w:val="s3"/>
        </w:rPr>
        <w:t xml:space="preserve"> (</w:t>
      </w:r>
      <w:hyperlink r:id="rId411" w:history="1">
        <w:r>
          <w:rPr>
            <w:rStyle w:val="a3"/>
            <w:i/>
            <w:iCs/>
            <w:color w:val="000080"/>
            <w:bdr w:val="none" w:sz="0" w:space="0" w:color="auto" w:frame="1"/>
          </w:rPr>
          <w:t>бұр.ред.қара</w:t>
        </w:r>
      </w:hyperlink>
      <w:r>
        <w:rPr>
          <w:rStyle w:val="s3"/>
        </w:rPr>
        <w:t xml:space="preserve">); 2014.19.03. № 179-V ҚР </w:t>
      </w:r>
      <w:hyperlink r:id="rId412" w:history="1">
        <w:r>
          <w:rPr>
            <w:rStyle w:val="a3"/>
            <w:i/>
            <w:iCs/>
            <w:color w:val="000080"/>
            <w:bdr w:val="none" w:sz="0" w:space="0" w:color="auto" w:frame="1"/>
          </w:rPr>
          <w:t>Заңымен</w:t>
        </w:r>
      </w:hyperlink>
      <w:r>
        <w:rPr>
          <w:rStyle w:val="s3"/>
        </w:rPr>
        <w:t xml:space="preserve"> (</w:t>
      </w:r>
      <w:hyperlink r:id="rId413" w:history="1">
        <w:r>
          <w:rPr>
            <w:rStyle w:val="a3"/>
            <w:i/>
            <w:iCs/>
            <w:color w:val="000080"/>
            <w:bdr w:val="none" w:sz="0" w:space="0" w:color="auto" w:frame="1"/>
          </w:rPr>
          <w:t>бұр.ред.қара</w:t>
        </w:r>
      </w:hyperlink>
      <w:r>
        <w:rPr>
          <w:rStyle w:val="s3"/>
        </w:rPr>
        <w:t>) 8-бап өзгертілді</w:t>
      </w:r>
    </w:p>
    <w:p w:rsidR="006C2E0E" w:rsidRDefault="006C2E0E">
      <w:pPr>
        <w:pStyle w:val="pj"/>
      </w:pPr>
      <w:r>
        <w:rPr>
          <w:rStyle w:val="s1"/>
        </w:rPr>
        <w:t>8-бап. Банктер мен банк холдингтері үшін тыйым салынған немесе шектелген қызмет</w:t>
      </w:r>
    </w:p>
    <w:p w:rsidR="006C2E0E" w:rsidRDefault="006C2E0E">
      <w:pPr>
        <w:pStyle w:val="pji"/>
      </w:pPr>
      <w:r>
        <w:rPr>
          <w:rStyle w:val="s3"/>
        </w:rPr>
        <w:t xml:space="preserve">2014.10.06. № 206-V ҚР </w:t>
      </w:r>
      <w:hyperlink r:id="rId414" w:history="1">
        <w:r>
          <w:rPr>
            <w:rStyle w:val="a3"/>
            <w:i/>
            <w:iCs/>
            <w:color w:val="000080"/>
            <w:bdr w:val="none" w:sz="0" w:space="0" w:color="auto" w:frame="1"/>
          </w:rPr>
          <w:t>Заңымен</w:t>
        </w:r>
      </w:hyperlink>
      <w:r>
        <w:rPr>
          <w:rStyle w:val="s3"/>
        </w:rPr>
        <w:t xml:space="preserve"> 1-тармақ жаңа редакцияда (</w:t>
      </w:r>
      <w:hyperlink r:id="rId41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Банктерге Қазақстан Республикасының Ұлттық кәсіпкерлер палатасына мүшелікті, сондай-ақ осы Заңда белгiленген жағдайларды қоспағанда, банк қызметiне қатысы жоқ не осы Заңның осы бабының 9-тармағында және </w:t>
      </w:r>
      <w:hyperlink r:id="rId416" w:history="1">
        <w:r>
          <w:rPr>
            <w:rStyle w:val="a3"/>
            <w:color w:val="000080"/>
          </w:rPr>
          <w:t>30-бабының 12-тармағында</w:t>
        </w:r>
      </w:hyperlink>
      <w:r>
        <w:rPr>
          <w:rStyle w:val="s0"/>
        </w:rPr>
        <w:t xml:space="preserve"> көзделмеген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rsidR="006C2E0E" w:rsidRDefault="006C2E0E">
      <w:pPr>
        <w:pStyle w:val="pji"/>
      </w:pPr>
      <w:r>
        <w:rPr>
          <w:rStyle w:val="s3"/>
        </w:rPr>
        <w:t xml:space="preserve">2014.10.06. № 206-V ҚР </w:t>
      </w:r>
      <w:hyperlink r:id="rId417" w:history="1">
        <w:r>
          <w:rPr>
            <w:rStyle w:val="a3"/>
            <w:i/>
            <w:iCs/>
            <w:color w:val="000080"/>
            <w:bdr w:val="none" w:sz="0" w:space="0" w:color="auto" w:frame="1"/>
          </w:rPr>
          <w:t>Заңымен</w:t>
        </w:r>
      </w:hyperlink>
      <w:r>
        <w:rPr>
          <w:rStyle w:val="s3"/>
        </w:rPr>
        <w:t xml:space="preserve"> 2-тармақ жаңа редакцияда (</w:t>
      </w:r>
      <w:hyperlink r:id="rId41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Банк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rsidR="006C2E0E" w:rsidRDefault="006C2E0E">
      <w:pPr>
        <w:pStyle w:val="pj"/>
      </w:pPr>
      <w:r>
        <w:rPr>
          <w:rStyle w:val="s0"/>
        </w:rPr>
        <w:t>3. Осы баптың 1 және 2-тармақтарында белгіленген тыйым салу мынадай жағдайларда:</w:t>
      </w:r>
    </w:p>
    <w:p w:rsidR="006C2E0E" w:rsidRDefault="006C2E0E">
      <w:pPr>
        <w:pStyle w:val="pji"/>
      </w:pPr>
      <w:r>
        <w:rPr>
          <w:rStyle w:val="s3"/>
        </w:rPr>
        <w:t xml:space="preserve">2015.27.04. № 311-V ҚР </w:t>
      </w:r>
      <w:hyperlink r:id="rId419" w:history="1">
        <w:r>
          <w:rPr>
            <w:rStyle w:val="a3"/>
            <w:i/>
            <w:iCs/>
            <w:color w:val="000080"/>
            <w:bdr w:val="none" w:sz="0" w:space="0" w:color="auto" w:frame="1"/>
          </w:rPr>
          <w:t>Заңымен</w:t>
        </w:r>
      </w:hyperlink>
      <w:r>
        <w:rPr>
          <w:rStyle w:val="s3"/>
        </w:rPr>
        <w:t xml:space="preserve"> (күшіне енетін </w:t>
      </w:r>
      <w:hyperlink r:id="rId420" w:history="1">
        <w:r>
          <w:rPr>
            <w:rStyle w:val="a3"/>
            <w:i/>
            <w:iCs/>
            <w:color w:val="000080"/>
            <w:bdr w:val="none" w:sz="0" w:space="0" w:color="auto" w:frame="1"/>
          </w:rPr>
          <w:t>мерзімін</w:t>
        </w:r>
      </w:hyperlink>
      <w:r>
        <w:rPr>
          <w:rStyle w:val="s3"/>
        </w:rPr>
        <w:t xml:space="preserve"> қара) (</w:t>
      </w:r>
      <w:hyperlink r:id="rId421" w:history="1">
        <w:r>
          <w:rPr>
            <w:rStyle w:val="a3"/>
            <w:i/>
            <w:iCs/>
            <w:color w:val="000080"/>
            <w:bdr w:val="none" w:sz="0" w:space="0" w:color="auto" w:frame="1"/>
          </w:rPr>
          <w:t>бұр.ред.қара</w:t>
        </w:r>
      </w:hyperlink>
      <w:r>
        <w:rPr>
          <w:rStyle w:val="s3"/>
        </w:rPr>
        <w:t xml:space="preserve">); 2015.24.11. № 422-V ҚР </w:t>
      </w:r>
      <w:hyperlink r:id="rId422"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423" w:history="1">
        <w:r>
          <w:rPr>
            <w:rStyle w:val="a3"/>
            <w:i/>
            <w:iCs/>
            <w:color w:val="000080"/>
            <w:bdr w:val="none" w:sz="0" w:space="0" w:color="auto" w:frame="1"/>
          </w:rPr>
          <w:t>бұр.ред.қара</w:t>
        </w:r>
      </w:hyperlink>
      <w:r>
        <w:rPr>
          <w:rStyle w:val="s3"/>
        </w:rPr>
        <w:t xml:space="preserve">); 2016.26.07. № 12-VІ ҚР </w:t>
      </w:r>
      <w:hyperlink r:id="rId424" w:history="1">
        <w:r>
          <w:rPr>
            <w:rStyle w:val="a3"/>
            <w:i/>
            <w:iCs/>
            <w:color w:val="000080"/>
            <w:bdr w:val="none" w:sz="0" w:space="0" w:color="auto" w:frame="1"/>
          </w:rPr>
          <w:t>Заңымен</w:t>
        </w:r>
      </w:hyperlink>
      <w:r>
        <w:rPr>
          <w:rStyle w:val="s3"/>
        </w:rPr>
        <w:t xml:space="preserve"> (</w:t>
      </w:r>
      <w:hyperlink r:id="rId425" w:history="1">
        <w:r>
          <w:rPr>
            <w:rStyle w:val="a3"/>
            <w:i/>
            <w:iCs/>
            <w:color w:val="000080"/>
            <w:bdr w:val="none" w:sz="0" w:space="0" w:color="auto" w:frame="1"/>
          </w:rPr>
          <w:t>бұр.ред.қара</w:t>
        </w:r>
      </w:hyperlink>
      <w:r>
        <w:rPr>
          <w:rStyle w:val="s3"/>
        </w:rPr>
        <w:t xml:space="preserve">); 2022.12.07. № 138-VІІ ҚР </w:t>
      </w:r>
      <w:hyperlink r:id="rId426"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427" w:history="1">
        <w:r>
          <w:rPr>
            <w:rStyle w:val="a3"/>
            <w:i/>
            <w:iCs/>
            <w:color w:val="000080"/>
            <w:bdr w:val="none" w:sz="0" w:space="0" w:color="auto" w:frame="1"/>
          </w:rPr>
          <w:t>бұр. ред. қара</w:t>
        </w:r>
      </w:hyperlink>
      <w:r>
        <w:rPr>
          <w:rStyle w:val="s3"/>
        </w:rPr>
        <w:t>) 1) тармақша өзгертілді</w:t>
      </w:r>
    </w:p>
    <w:p w:rsidR="006C2E0E" w:rsidRDefault="006C2E0E">
      <w:pPr>
        <w:pStyle w:val="pj"/>
      </w:pPr>
      <w:r>
        <w:rPr>
          <w:rStyle w:val="s0"/>
        </w:rPr>
        <w:t>1) банктер:</w:t>
      </w:r>
    </w:p>
    <w:p w:rsidR="006C2E0E" w:rsidRDefault="006C2E0E">
      <w:pPr>
        <w:pStyle w:val="pj"/>
      </w:pPr>
      <w:r>
        <w:t xml:space="preserve">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банктер, сақтандыру ұйымдары, зейнетақы қорлары, бағалы қағаздар нарығына кәсіби қатысушылар, төлем ұйымдары мәртебесі бар қаржы ұйымдарын, сондай-ақ Қазақстан Республикасының бейрезидент-заңды тұлғаларын </w:t>
      </w:r>
      <w:r>
        <w:rPr>
          <w:rStyle w:val="s0"/>
        </w:rPr>
        <w:t xml:space="preserve">құрған, сондай-ақ </w:t>
      </w:r>
      <w:r>
        <w:t>акцияларға және жарғылық капиталға қатысу үлестеріне ие болған</w:t>
      </w:r>
      <w:r>
        <w:rPr>
          <w:rStyle w:val="s0"/>
        </w:rPr>
        <w:t xml:space="preserve"> жағдайларда қолданылмайды;</w:t>
      </w:r>
    </w:p>
    <w:p w:rsidR="006C2E0E" w:rsidRDefault="006C2E0E">
      <w:pPr>
        <w:pStyle w:val="pj"/>
      </w:pPr>
      <w:r>
        <w:rPr>
          <w:rStyle w:val="s0"/>
        </w:rPr>
        <w:t xml:space="preserve">сатып алатын акциялары (жарғылық капиталға қатысу үлестері) уәкілетті органның </w:t>
      </w:r>
      <w:hyperlink r:id="rId428" w:history="1">
        <w:r>
          <w:rPr>
            <w:rStyle w:val="a3"/>
            <w:color w:val="000080"/>
          </w:rPr>
          <w:t>нормативтік құқықтық актісінің</w:t>
        </w:r>
      </w:hyperlink>
      <w:r>
        <w:rPr>
          <w:rStyle w:val="s0"/>
        </w:rPr>
        <w:t xml:space="preserve">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p w:rsidR="006C2E0E" w:rsidRDefault="006C2E0E">
      <w:pPr>
        <w:pStyle w:val="pj"/>
      </w:pPr>
      <w:r>
        <w:rPr>
          <w:rStyle w:val="s0"/>
        </w:rPr>
        <w:t>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p w:rsidR="006C2E0E" w:rsidRDefault="006C2E0E">
      <w:pPr>
        <w:pStyle w:val="pj"/>
      </w:pPr>
      <w:r>
        <w:rPr>
          <w:rStyle w:val="s0"/>
        </w:rPr>
        <w:t>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p>
    <w:p w:rsidR="006C2E0E" w:rsidRDefault="006C2E0E">
      <w:pPr>
        <w:pStyle w:val="pj"/>
      </w:pPr>
      <w:r>
        <w:rPr>
          <w:rStyle w:val="s0"/>
        </w:rPr>
        <w:t>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p w:rsidR="006C2E0E" w:rsidRDefault="006C2E0E">
      <w:pPr>
        <w:pStyle w:val="pj"/>
      </w:pPr>
      <w:r>
        <w:rPr>
          <w:rStyle w:val="s0"/>
        </w:rPr>
        <w:t>бас банктің күмәнді және үмітсіз активтерін сатып алатын Қазақстан Республикасының резиденттері - еншілес ұйымдарды;</w:t>
      </w:r>
    </w:p>
    <w:p w:rsidR="006C2E0E" w:rsidRDefault="006C2E0E">
      <w:pPr>
        <w:pStyle w:val="pj"/>
      </w:pPr>
      <w:r>
        <w:rPr>
          <w:rStyle w:val="s0"/>
        </w:rPr>
        <w:t>айрықша қызметі банкноттарды, монеталарды және құндылықтарды инкассациялау болып табылатын еншілес ұйымдарды;</w:t>
      </w:r>
    </w:p>
    <w:p w:rsidR="006C2E0E" w:rsidRDefault="006C2E0E">
      <w:pPr>
        <w:pStyle w:val="pj"/>
      </w:pPr>
      <w:r>
        <w:rPr>
          <w:rStyle w:val="s0"/>
        </w:rPr>
        <w:t>электрондық ақша жүйесі операторының қызметтерін көрсететін ұйымдарды;</w:t>
      </w:r>
    </w:p>
    <w:p w:rsidR="006C2E0E" w:rsidRDefault="006C2E0E">
      <w:pPr>
        <w:pStyle w:val="pj"/>
      </w:pPr>
      <w:r>
        <w:rPr>
          <w:rStyle w:val="s0"/>
        </w:rPr>
        <w:t>лизинг қызметін жүзеге асыратын еншілес ұйымдарды;</w:t>
      </w:r>
    </w:p>
    <w:p w:rsidR="006C2E0E" w:rsidRDefault="006C2E0E">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p w:rsidR="006C2E0E" w:rsidRDefault="006C2E0E">
      <w:pPr>
        <w:pStyle w:val="pj"/>
      </w:pPr>
      <w:r>
        <w:rPr>
          <w:rStyle w:val="s0"/>
        </w:rPr>
        <w:t>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p w:rsidR="006C2E0E" w:rsidRDefault="006C2E0E">
      <w:pPr>
        <w:pStyle w:val="pj"/>
      </w:pPr>
      <w:r>
        <w:rPr>
          <w:rStyle w:val="s0"/>
        </w:rPr>
        <w:t xml:space="preserve">осы Заңның </w:t>
      </w:r>
      <w:hyperlink r:id="rId429" w:history="1">
        <w:r>
          <w:rPr>
            <w:rStyle w:val="a3"/>
            <w:color w:val="000080"/>
          </w:rPr>
          <w:t>10-бабында</w:t>
        </w:r>
      </w:hyperlink>
      <w:r>
        <w:rPr>
          <w:rStyle w:val="s0"/>
        </w:rPr>
        <w:t xml:space="preserve"> аталған заңды тұлғаларды;</w:t>
      </w:r>
    </w:p>
    <w:p w:rsidR="006C2E0E" w:rsidRDefault="006C2E0E">
      <w:pPr>
        <w:pStyle w:val="pj"/>
      </w:pPr>
      <w:r>
        <w:rPr>
          <w:rStyle w:val="s0"/>
        </w:rPr>
        <w:t>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p w:rsidR="006C2E0E" w:rsidRDefault="006C2E0E">
      <w:pPr>
        <w:pStyle w:val="pj"/>
      </w:pPr>
      <w:r>
        <w:rPr>
          <w:rStyle w:val="s0"/>
        </w:rPr>
        <w:t>қызметін Қазақстан Республикасының аумағында жүзеге асыратын қор биржалары мен орталық депозитарийді;</w:t>
      </w:r>
    </w:p>
    <w:p w:rsidR="006C2E0E" w:rsidRDefault="006C2E0E">
      <w:pPr>
        <w:pStyle w:val="pj"/>
      </w:pPr>
      <w:r>
        <w:rPr>
          <w:rStyle w:val="s0"/>
        </w:rPr>
        <w:t xml:space="preserve">осы Заңның </w:t>
      </w:r>
      <w:hyperlink r:id="rId430" w:history="1">
        <w:r>
          <w:rPr>
            <w:rStyle w:val="a3"/>
            <w:color w:val="000080"/>
          </w:rPr>
          <w:t>61-4-бабының 8-тармағында</w:t>
        </w:r>
      </w:hyperlink>
      <w:r>
        <w:rPr>
          <w:rStyle w:val="s0"/>
        </w:rPr>
        <w:t xml:space="preserve"> көрсетілген ұйымдарды;</w:t>
      </w:r>
    </w:p>
    <w:p w:rsidR="006C2E0E" w:rsidRDefault="006C2E0E">
      <w:pPr>
        <w:pStyle w:val="pj"/>
      </w:pPr>
      <w:r>
        <w:rPr>
          <w:rStyle w:val="s0"/>
        </w:rPr>
        <w:t>кредиттік бюроларды;</w:t>
      </w:r>
    </w:p>
    <w:p w:rsidR="006C2E0E" w:rsidRDefault="006C2E0E">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rsidR="006C2E0E" w:rsidRDefault="006C2E0E">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rsidR="006C2E0E" w:rsidRDefault="006C2E0E">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w:t>
      </w:r>
    </w:p>
    <w:p w:rsidR="006C2E0E" w:rsidRDefault="006C2E0E">
      <w:pPr>
        <w:pStyle w:val="pj"/>
      </w:pPr>
      <w:r>
        <w:rPr>
          <w:rStyle w:val="s0"/>
        </w:rPr>
        <w:t xml:space="preserve">ислам банкі осы Заңның </w:t>
      </w:r>
      <w:hyperlink r:id="rId431" w:history="1">
        <w:r>
          <w:rPr>
            <w:rStyle w:val="a3"/>
            <w:color w:val="000080"/>
          </w:rPr>
          <w:t>4-1-тарауында</w:t>
        </w:r>
      </w:hyperlink>
      <w:r>
        <w:rPr>
          <w:rStyle w:val="s0"/>
        </w:rPr>
        <w:t xml:space="preserve"> көзделген банк қызметін жүзеге асырғанда - өзге де заңды тұлғаларды;</w:t>
      </w:r>
    </w:p>
    <w:p w:rsidR="006C2E0E" w:rsidRDefault="006C2E0E">
      <w:pPr>
        <w:pStyle w:val="pji"/>
      </w:pPr>
      <w:r>
        <w:rPr>
          <w:rStyle w:val="s3"/>
        </w:rPr>
        <w:t xml:space="preserve">2012.26.12. № 61-V ҚР </w:t>
      </w:r>
      <w:hyperlink r:id="rId432" w:history="1">
        <w:r>
          <w:rPr>
            <w:rStyle w:val="a3"/>
            <w:i/>
            <w:iCs/>
            <w:color w:val="000080"/>
            <w:bdr w:val="none" w:sz="0" w:space="0" w:color="auto" w:frame="1"/>
          </w:rPr>
          <w:t>Заңымен</w:t>
        </w:r>
      </w:hyperlink>
      <w:r>
        <w:rPr>
          <w:rStyle w:val="s3"/>
        </w:rPr>
        <w:t xml:space="preserve"> (2012 ж. 4 ақпаннан бастап қолданысқа енгізілді) (</w:t>
      </w:r>
      <w:hyperlink r:id="rId433" w:history="1">
        <w:r>
          <w:rPr>
            <w:rStyle w:val="a3"/>
            <w:i/>
            <w:iCs/>
            <w:color w:val="000080"/>
            <w:bdr w:val="none" w:sz="0" w:space="0" w:color="auto" w:frame="1"/>
          </w:rPr>
          <w:t>бұр.ред.қара</w:t>
        </w:r>
      </w:hyperlink>
      <w:r>
        <w:rPr>
          <w:rStyle w:val="s3"/>
        </w:rPr>
        <w:t xml:space="preserve">); 2015.27.04. № 311-V ҚР </w:t>
      </w:r>
      <w:hyperlink r:id="rId434" w:history="1">
        <w:r>
          <w:rPr>
            <w:rStyle w:val="a3"/>
            <w:i/>
            <w:iCs/>
            <w:color w:val="000080"/>
            <w:bdr w:val="none" w:sz="0" w:space="0" w:color="auto" w:frame="1"/>
          </w:rPr>
          <w:t>Заңымен</w:t>
        </w:r>
      </w:hyperlink>
      <w:r>
        <w:rPr>
          <w:rStyle w:val="s3"/>
        </w:rPr>
        <w:t xml:space="preserve"> (2015 ж. 1 қаңтардан бастап қолданысқа енгізілді) (</w:t>
      </w:r>
      <w:hyperlink r:id="rId435" w:history="1">
        <w:r>
          <w:rPr>
            <w:rStyle w:val="a3"/>
            <w:i/>
            <w:iCs/>
            <w:color w:val="000080"/>
            <w:bdr w:val="none" w:sz="0" w:space="0" w:color="auto" w:frame="1"/>
          </w:rPr>
          <w:t>бұр.ред.қара</w:t>
        </w:r>
      </w:hyperlink>
      <w:r>
        <w:rPr>
          <w:rStyle w:val="s3"/>
        </w:rPr>
        <w:t xml:space="preserve">); 2022.12.07. № 138-VІІ ҚР </w:t>
      </w:r>
      <w:hyperlink r:id="rId436"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437" w:history="1">
        <w:r>
          <w:rPr>
            <w:rStyle w:val="a3"/>
            <w:i/>
            <w:iCs/>
            <w:color w:val="000080"/>
            <w:bdr w:val="none" w:sz="0" w:space="0" w:color="auto" w:frame="1"/>
          </w:rPr>
          <w:t>бұр. ред. қара</w:t>
        </w:r>
      </w:hyperlink>
      <w:r>
        <w:rPr>
          <w:rStyle w:val="s3"/>
        </w:rPr>
        <w:t>) 2) тармақша өзгертілдi</w:t>
      </w:r>
    </w:p>
    <w:p w:rsidR="006C2E0E" w:rsidRDefault="006C2E0E">
      <w:pPr>
        <w:pStyle w:val="pj"/>
      </w:pPr>
      <w:r>
        <w:rPr>
          <w:rStyle w:val="s0"/>
        </w:rPr>
        <w:t>2) банк холдингтері:</w:t>
      </w:r>
    </w:p>
    <w:p w:rsidR="006C2E0E" w:rsidRDefault="006C2E0E">
      <w:pPr>
        <w:pStyle w:val="pj"/>
      </w:pPr>
      <w:r>
        <w:rPr>
          <w:rStyle w:val="s0"/>
        </w:rPr>
        <w:t>қаржы ұйымдарын;</w:t>
      </w:r>
    </w:p>
    <w:p w:rsidR="006C2E0E" w:rsidRDefault="006C2E0E">
      <w:pPr>
        <w:pStyle w:val="pj"/>
      </w:pPr>
      <w:r>
        <w:rPr>
          <w:rStyle w:val="s0"/>
        </w:rPr>
        <w:t>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p w:rsidR="006C2E0E" w:rsidRDefault="006C2E0E">
      <w:pPr>
        <w:pStyle w:val="pj"/>
      </w:pPr>
      <w:r>
        <w:rPr>
          <w:rStyle w:val="s0"/>
        </w:rPr>
        <w:t>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p w:rsidR="006C2E0E" w:rsidRDefault="006C2E0E">
      <w:pPr>
        <w:pStyle w:val="pj"/>
      </w:pPr>
      <w:r>
        <w:rPr>
          <w:rStyle w:val="s0"/>
        </w:rPr>
        <w:t xml:space="preserve">Қазақстан Республикасының жобалық қаржыландыру және секьюритилендiру туралы </w:t>
      </w:r>
      <w:hyperlink r:id="rId438" w:history="1">
        <w:r>
          <w:rPr>
            <w:rStyle w:val="a3"/>
            <w:color w:val="000080"/>
          </w:rPr>
          <w:t>заңнамасына</w:t>
        </w:r>
      </w:hyperlink>
      <w:r>
        <w:rPr>
          <w:rStyle w:val="s0"/>
        </w:rPr>
        <w:t xml:space="preserve"> сәйкес секьюритилендiру мәмілелері үшін құрылған еншілес арнайы қаржы компанияларын;</w:t>
      </w:r>
    </w:p>
    <w:p w:rsidR="006C2E0E" w:rsidRDefault="006C2E0E">
      <w:pPr>
        <w:pStyle w:val="pj"/>
      </w:pPr>
      <w:r>
        <w:rPr>
          <w:rStyle w:val="s0"/>
        </w:rPr>
        <w:t>банкноттарды, монеталарды және құндылықтарды инкассациялау, лизингтік қызметті жүзеге асыру айрықша қызметі болып табылатын ұйымдарды;</w:t>
      </w:r>
    </w:p>
    <w:p w:rsidR="006C2E0E" w:rsidRDefault="006C2E0E">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телекоммуникациялық және технологиялық өзара іс-қимылды қамтамасыз ету бойынша қызмет көрсететін ұйымдарды;</w:t>
      </w:r>
    </w:p>
    <w:p w:rsidR="006C2E0E" w:rsidRDefault="006C2E0E">
      <w:pPr>
        <w:pStyle w:val="pj"/>
      </w:pPr>
      <w:r>
        <w:rPr>
          <w:rStyle w:val="s0"/>
        </w:rPr>
        <w:t>банктер, сақтандыру ұйымдары, зейнетақы қорлары, бағалы қағаздар нарығына кәсіби қатысушылар мәртебесі бар Қазақстан Республикасының бейрезиденті - заңды тұлғаларды;</w:t>
      </w:r>
    </w:p>
    <w:p w:rsidR="006C2E0E" w:rsidRDefault="006C2E0E">
      <w:pPr>
        <w:pStyle w:val="pj"/>
      </w:pPr>
      <w:r>
        <w:rPr>
          <w:rStyle w:val="s0"/>
        </w:rPr>
        <w:t xml:space="preserve">осы Заңның </w:t>
      </w:r>
      <w:hyperlink r:id="rId439" w:history="1">
        <w:r>
          <w:rPr>
            <w:rStyle w:val="a3"/>
            <w:color w:val="000080"/>
          </w:rPr>
          <w:t>61-4-бабының 8-тармағында</w:t>
        </w:r>
      </w:hyperlink>
      <w:r>
        <w:rPr>
          <w:rStyle w:val="s0"/>
        </w:rPr>
        <w:t xml:space="preserve"> көрсетілген </w:t>
      </w:r>
      <w:r>
        <w:t>ұйымдарды;</w:t>
      </w:r>
    </w:p>
    <w:p w:rsidR="006C2E0E" w:rsidRDefault="006C2E0E">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rsidR="006C2E0E" w:rsidRDefault="006C2E0E">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rsidR="006C2E0E" w:rsidRDefault="006C2E0E">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 құру, сондай-ақ акцияларына немесе жарғылық капиталдарына қатысу үлестеріне ие болу жағдайларына қолданылмайды.</w:t>
      </w:r>
    </w:p>
    <w:p w:rsidR="006C2E0E" w:rsidRDefault="006C2E0E">
      <w:pPr>
        <w:pStyle w:val="pj"/>
      </w:pPr>
      <w:r>
        <w:t>Осы тармақтың бірінші бөлігі 1) тармақшасының он сегізінші, он тоғызыншы және жиырмасыншы абзацтарында және 2) тармақшасының оныншы, он бірінші және он екінші абзацтарында белгіленген талаптар уәкілетті орган мен шет мемлекеттің тиісті қадағалау органы арасында ақпарат алмасу туралы келісім болған кезде банктер мен банк холдингтерінің Қазақстан Республикасының бейрезидент-ұйымдарын құру, сондай-ақ олардың акцияларын немесе жарғылық капиталдарына қатысу үлестеріне ие болу жағдайларына қолданылады.</w:t>
      </w:r>
    </w:p>
    <w:p w:rsidR="006C2E0E" w:rsidRDefault="006C2E0E">
      <w:pPr>
        <w:pStyle w:val="pj"/>
      </w:pPr>
      <w:r>
        <w:rPr>
          <w:rStyle w:val="s0"/>
        </w:rPr>
        <w:t xml:space="preserve">Банктің еншілес ұйымдары, осы Заңның </w:t>
      </w:r>
      <w:hyperlink r:id="rId440" w:history="1">
        <w:r>
          <w:rPr>
            <w:rStyle w:val="a3"/>
            <w:color w:val="000080"/>
          </w:rPr>
          <w:t>11-2-бабында</w:t>
        </w:r>
      </w:hyperlink>
      <w:r>
        <w:rPr>
          <w:rStyle w:val="s0"/>
        </w:rPr>
        <w:t xml:space="preserve">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p w:rsidR="006C2E0E" w:rsidRDefault="006C2E0E">
      <w:pPr>
        <w:pStyle w:val="pj"/>
      </w:pPr>
      <w:r>
        <w:rPr>
          <w:rStyle w:val="s0"/>
        </w:rPr>
        <w:t xml:space="preserve">Банк холдингінің еншілес ұйымдары уәкілетті органның </w:t>
      </w:r>
      <w:hyperlink r:id="rId441" w:history="1">
        <w:r>
          <w:rPr>
            <w:rStyle w:val="a3"/>
            <w:color w:val="000080"/>
          </w:rPr>
          <w:t>нормативтік құқықтық актісінде</w:t>
        </w:r>
      </w:hyperlink>
      <w:r>
        <w:rPr>
          <w:rStyle w:val="s0"/>
        </w:rPr>
        <w:t xml:space="preserve">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p w:rsidR="006C2E0E" w:rsidRDefault="006C2E0E">
      <w:pPr>
        <w:pStyle w:val="pj"/>
      </w:pPr>
      <w:r>
        <w:rPr>
          <w:rStyle w:val="s0"/>
        </w:rPr>
        <w:t>Қазақстан Республикасының резиденті-еншілес банктерге;</w:t>
      </w:r>
    </w:p>
    <w:p w:rsidR="006C2E0E" w:rsidRDefault="006C2E0E">
      <w:pPr>
        <w:pStyle w:val="pj"/>
      </w:pPr>
      <w:r>
        <w:rPr>
          <w:rStyle w:val="s0"/>
        </w:rPr>
        <w:t>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банк холдингі бас ұйымы болып табылатын заңды тұлғаларға;</w:t>
      </w:r>
    </w:p>
    <w:p w:rsidR="006C2E0E" w:rsidRDefault="006C2E0E">
      <w:pPr>
        <w:pStyle w:val="pj"/>
      </w:pPr>
      <w:r>
        <w:rPr>
          <w:rStyle w:val="s0"/>
        </w:rPr>
        <w:t>мынадай талаптардың бірін орындаған кезде:</w:t>
      </w:r>
    </w:p>
    <w:p w:rsidR="006C2E0E" w:rsidRDefault="006C2E0E">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p w:rsidR="006C2E0E" w:rsidRDefault="006C2E0E">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C2E0E" w:rsidRDefault="006C2E0E">
      <w:pPr>
        <w:pStyle w:val="pji"/>
      </w:pPr>
      <w:r>
        <w:rPr>
          <w:rStyle w:val="s3"/>
        </w:rPr>
        <w:t xml:space="preserve">2017.27.02. № 49-VI ҚР </w:t>
      </w:r>
      <w:hyperlink r:id="rId442" w:history="1">
        <w:r>
          <w:rPr>
            <w:rStyle w:val="a3"/>
            <w:i/>
            <w:iCs/>
            <w:color w:val="000080"/>
            <w:bdr w:val="none" w:sz="0" w:space="0" w:color="auto" w:frame="1"/>
          </w:rPr>
          <w:t>Заңымен</w:t>
        </w:r>
      </w:hyperlink>
      <w:r>
        <w:rPr>
          <w:rStyle w:val="s3"/>
        </w:rPr>
        <w:t xml:space="preserve"> 4-тармақ өзгертілді (</w:t>
      </w:r>
      <w:hyperlink r:id="rId443"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p w:rsidR="006C2E0E" w:rsidRDefault="006C2E0E">
      <w:pPr>
        <w:pStyle w:val="pj"/>
      </w:pPr>
      <w:r>
        <w:rPr>
          <w:rStyle w:val="s0"/>
        </w:rPr>
        <w:t xml:space="preserve">Банктің осы баптың 3-тармағының 1) тармақшасында көрсетілген заңды тұлғалардың жарғылық капиталына қатысу үлестерінің не акцияларының жиынтық құны </w:t>
      </w:r>
      <w:hyperlink r:id="rId444" w:history="1">
        <w:r>
          <w:rPr>
            <w:rStyle w:val="a3"/>
            <w:color w:val="000080"/>
          </w:rPr>
          <w:t>уәкілетті органның</w:t>
        </w:r>
      </w:hyperlink>
      <w:r>
        <w:rPr>
          <w:rStyle w:val="s0"/>
        </w:rPr>
        <w:t xml:space="preserve"> нормативтік құқықтық актісінде айқындалған мөлшерден аспауға тиіс.</w:t>
      </w:r>
    </w:p>
    <w:p w:rsidR="006C2E0E" w:rsidRDefault="006C2E0E">
      <w:pPr>
        <w:pStyle w:val="pj"/>
      </w:pPr>
      <w:r>
        <w:rPr>
          <w:rStyle w:val="s0"/>
        </w:rPr>
        <w:t>Осы тармақтың бірінші бөлігінде белгіленген шектеу басқа банкке бақылау жасауды:</w:t>
      </w:r>
    </w:p>
    <w:p w:rsidR="006C2E0E" w:rsidRDefault="006C2E0E">
      <w:pPr>
        <w:pStyle w:val="pj"/>
      </w:pPr>
      <w:r>
        <w:rPr>
          <w:rStyle w:val="s0"/>
        </w:rPr>
        <w:t>осы Заңға сәйкес оған қатысты қайта құрылымдау жүргізілгенге;</w:t>
      </w:r>
    </w:p>
    <w:p w:rsidR="006C2E0E" w:rsidRDefault="006C2E0E">
      <w:pPr>
        <w:pStyle w:val="pj"/>
      </w:pPr>
      <w:r>
        <w:rPr>
          <w:rStyle w:val="s0"/>
        </w:rPr>
        <w:t xml:space="preserve">осы Заңның </w:t>
      </w:r>
      <w:hyperlink r:id="rId445" w:history="1">
        <w:r>
          <w:rPr>
            <w:rStyle w:val="a3"/>
            <w:color w:val="000080"/>
          </w:rPr>
          <w:t>61-4-бабында</w:t>
        </w:r>
      </w:hyperlink>
      <w:r>
        <w:rPr>
          <w:rStyle w:val="s0"/>
        </w:rPr>
        <w:t xml:space="preserve"> көзделген операцияны жүзеге асырғанға байланысты иемденген банктерге қолданылмайды.</w:t>
      </w:r>
    </w:p>
    <w:p w:rsidR="006C2E0E" w:rsidRDefault="006C2E0E">
      <w:pPr>
        <w:pStyle w:val="pji"/>
      </w:pPr>
      <w:r>
        <w:rPr>
          <w:rStyle w:val="s3"/>
        </w:rPr>
        <w:t xml:space="preserve">5-тармақ 2013 жылғы 1 қаңтардан бастап </w:t>
      </w:r>
      <w:hyperlink r:id="rId446" w:history="1">
        <w:r>
          <w:rPr>
            <w:rStyle w:val="a3"/>
            <w:i/>
            <w:iCs/>
            <w:color w:val="000080"/>
            <w:bdr w:val="none" w:sz="0" w:space="0" w:color="auto" w:frame="1"/>
          </w:rPr>
          <w:t>қолданысқа енгізілді</w:t>
        </w:r>
      </w:hyperlink>
    </w:p>
    <w:p w:rsidR="006C2E0E" w:rsidRDefault="006C2E0E">
      <w:pPr>
        <w:pStyle w:val="pj"/>
      </w:pPr>
      <w:r>
        <w:rPr>
          <w:rStyle w:val="s0"/>
        </w:rPr>
        <w:t>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p w:rsidR="006C2E0E" w:rsidRDefault="006C2E0E">
      <w:pPr>
        <w:pStyle w:val="pj"/>
      </w:pPr>
      <w:r>
        <w:rPr>
          <w:rStyle w:val="s0"/>
        </w:rPr>
        <w:t>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p w:rsidR="006C2E0E" w:rsidRDefault="006C2E0E">
      <w:pPr>
        <w:pStyle w:val="pji"/>
      </w:pPr>
      <w:r>
        <w:rPr>
          <w:rStyle w:val="s3"/>
        </w:rPr>
        <w:t xml:space="preserve">2018.02.07. № 168-VІ ҚР </w:t>
      </w:r>
      <w:hyperlink r:id="rId447" w:history="1">
        <w:r>
          <w:rPr>
            <w:rStyle w:val="a3"/>
            <w:i/>
            <w:iCs/>
            <w:color w:val="000080"/>
            <w:bdr w:val="none" w:sz="0" w:space="0" w:color="auto" w:frame="1"/>
          </w:rPr>
          <w:t>Заңымен</w:t>
        </w:r>
      </w:hyperlink>
      <w:r>
        <w:rPr>
          <w:rStyle w:val="s3"/>
        </w:rPr>
        <w:t xml:space="preserve"> 7-тармақ өзгертілді (</w:t>
      </w:r>
      <w:hyperlink r:id="rId44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7. Заңды тұлғалардың кепіл ретінде қабылданған акциялары немесе жарғылық капиталға қатысу үлестері Қазақстан Республикасының </w:t>
      </w:r>
      <w:hyperlink r:id="rId449" w:history="1">
        <w:r>
          <w:rPr>
            <w:rStyle w:val="a3"/>
            <w:color w:val="000080"/>
          </w:rPr>
          <w:t>азаматтық</w:t>
        </w:r>
      </w:hyperlink>
      <w:r>
        <w:rPr>
          <w:rStyle w:val="s0"/>
        </w:rPr>
        <w:t xml:space="preserve">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p w:rsidR="006C2E0E" w:rsidRDefault="006C2E0E">
      <w:pPr>
        <w:pStyle w:val="pj"/>
      </w:pPr>
      <w:r>
        <w:rPr>
          <w:rStyle w:val="s0"/>
        </w:rPr>
        <w:t>Акцияларды немесе жарғылық капиталға қатысу үлестерін өткізу мерзімі мынадай:</w:t>
      </w:r>
    </w:p>
    <w:p w:rsidR="006C2E0E" w:rsidRDefault="006C2E0E">
      <w:pPr>
        <w:pStyle w:val="pj"/>
      </w:pPr>
      <w:r>
        <w:rPr>
          <w:rStyle w:val="s0"/>
        </w:rPr>
        <w:t xml:space="preserve">банк кепіл ретінде қабылдаған осы ұйымдардың акцияларын немесе жарғылық капиталдарына қатысу үлестерін банктің осы Заңның </w:t>
      </w:r>
      <w:hyperlink r:id="rId450" w:history="1">
        <w:r>
          <w:rPr>
            <w:rStyle w:val="a3"/>
            <w:color w:val="000080"/>
          </w:rPr>
          <w:t>11-2-бабында</w:t>
        </w:r>
      </w:hyperlink>
      <w:r>
        <w:rPr>
          <w:rStyle w:val="s0"/>
        </w:rPr>
        <w:t xml:space="preserve"> айқындалған шарттармен құрылған (сатып алынған) еншілес ұйымына беру;</w:t>
      </w:r>
    </w:p>
    <w:p w:rsidR="006C2E0E" w:rsidRDefault="006C2E0E">
      <w:pPr>
        <w:pStyle w:val="pj"/>
      </w:pPr>
      <w:r>
        <w:rPr>
          <w:rStyle w:val="s0"/>
        </w:rPr>
        <w:t>осы баптың 3-тармағының 1) тармақшасында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p w:rsidR="006C2E0E" w:rsidRDefault="006C2E0E">
      <w:pPr>
        <w:pStyle w:val="pj"/>
      </w:pPr>
      <w:r>
        <w:rPr>
          <w:rStyle w:val="s0"/>
        </w:rPr>
        <w:t xml:space="preserve">Осы тармақта белгіленген шектеулер, банктің осы Заңның </w:t>
      </w:r>
      <w:hyperlink r:id="rId451" w:history="1">
        <w:r>
          <w:rPr>
            <w:rStyle w:val="a3"/>
            <w:color w:val="000080"/>
          </w:rPr>
          <w:t>11-2-бабында</w:t>
        </w:r>
      </w:hyperlink>
      <w:r>
        <w:rPr>
          <w:rStyle w:val="s0"/>
        </w:rPr>
        <w:t xml:space="preserve"> айқындалған жағдайларда құрылған (сатып алынған) еншілес ұйымын қоспағанда, банктердің еншілес ұйымдарына қолданылады.</w:t>
      </w:r>
    </w:p>
    <w:p w:rsidR="006C2E0E" w:rsidRDefault="006C2E0E">
      <w:pPr>
        <w:pStyle w:val="pji"/>
      </w:pPr>
      <w:r>
        <w:rPr>
          <w:rStyle w:val="s3"/>
        </w:rPr>
        <w:t xml:space="preserve">2022.04.07. № 133-VII ҚР </w:t>
      </w:r>
      <w:hyperlink r:id="rId452" w:history="1">
        <w:r>
          <w:rPr>
            <w:rStyle w:val="a3"/>
            <w:i/>
            <w:iCs/>
            <w:color w:val="000080"/>
            <w:bdr w:val="none" w:sz="0" w:space="0" w:color="auto" w:frame="1"/>
          </w:rPr>
          <w:t>Заңымен</w:t>
        </w:r>
      </w:hyperlink>
      <w:r>
        <w:rPr>
          <w:rStyle w:val="s3"/>
        </w:rPr>
        <w:t xml:space="preserve"> 7-1-тармақпен толықтырылды</w:t>
      </w:r>
    </w:p>
    <w:p w:rsidR="006C2E0E" w:rsidRDefault="006C2E0E">
      <w:pPr>
        <w:pStyle w:val="pj"/>
      </w:pPr>
      <w:r>
        <w:rPr>
          <w:rStyle w:val="s0"/>
        </w:rPr>
        <w:t>7-1. Банктік қарыз шарты бойынша міндеттемелерді орындауды қамтамасыз ету болып табылған кепіл мүлік оған өндіріп алуды қолдану нәтижесінде банктің меншігіне өткен жағдайда, банк көрсетілген мүлік банктің меншігіне өткен күннен бастап үш жыл ішінде сауда-саттық (аукцион) өткізу арқылы мұндай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p w:rsidR="006C2E0E" w:rsidRDefault="006C2E0E">
      <w:pPr>
        <w:pStyle w:val="pj"/>
      </w:pPr>
      <w:r>
        <w:rPr>
          <w:rStyle w:val="s0"/>
        </w:rPr>
        <w:t>Банк Қазақстан Республикасының Ұлттық Банкі бекіткен Ипотекалық тұрғын үй қарыздарын (ипотекалық қарыздарды) қайта қаржыландыру бағдарламасы шеңберінде тұрғынжайды жалға берген жағдайда, банктік қарыз шарты бойынша міндеттемелерді орындауды қамтамасыз ету болып табылған кепіл мүлікті өткізу үшін осы тармақтың бірінші бөлігінде белгіленген мерзім жалдау мерзіміне ұзартылады.</w:t>
      </w:r>
    </w:p>
    <w:p w:rsidR="006C2E0E" w:rsidRDefault="006C2E0E">
      <w:pPr>
        <w:pStyle w:val="pj"/>
      </w:pPr>
      <w:r>
        <w:rPr>
          <w:rStyle w:val="s0"/>
        </w:rPr>
        <w:t>Осы тармақтың бірінші және екінші бөліктерінде белгіленген талаптар банк операцияларының жекелеген түрлерін жүзеге асыратын ұйымдарға қолданылады.</w:t>
      </w:r>
    </w:p>
    <w:p w:rsidR="006C2E0E" w:rsidRDefault="006C2E0E">
      <w:pPr>
        <w:pStyle w:val="pj"/>
      </w:pPr>
      <w:r>
        <w:rPr>
          <w:rStyle w:val="s0"/>
        </w:rPr>
        <w:t>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p>
    <w:p w:rsidR="006C2E0E" w:rsidRDefault="006C2E0E">
      <w:pPr>
        <w:pStyle w:val="pji"/>
      </w:pPr>
      <w:r>
        <w:rPr>
          <w:rStyle w:val="s3"/>
        </w:rPr>
        <w:t xml:space="preserve">2015.27.04. № 311-V ҚР </w:t>
      </w:r>
      <w:hyperlink r:id="rId453" w:history="1">
        <w:r>
          <w:rPr>
            <w:rStyle w:val="a3"/>
            <w:i/>
            <w:iCs/>
            <w:color w:val="000080"/>
            <w:bdr w:val="none" w:sz="0" w:space="0" w:color="auto" w:frame="1"/>
          </w:rPr>
          <w:t>Заңымен</w:t>
        </w:r>
      </w:hyperlink>
      <w:r>
        <w:rPr>
          <w:rStyle w:val="s3"/>
        </w:rPr>
        <w:t xml:space="preserve"> 8-тармақ өзгертілдi (</w:t>
      </w:r>
      <w:hyperlink r:id="rId45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8. Осы баптың 1 және 2-тармақтарында белгіленген тыйым салу:</w:t>
      </w:r>
    </w:p>
    <w:p w:rsidR="006C2E0E" w:rsidRDefault="006C2E0E">
      <w:pPr>
        <w:pStyle w:val="pj"/>
      </w:pPr>
      <w:r>
        <w:rPr>
          <w:rStyle w:val="s0"/>
        </w:rPr>
        <w:t>тізбесін уәкілетті орган белгілейтін халықаралық қаржы ұйымдарының облигацияларын;</w:t>
      </w:r>
    </w:p>
    <w:p w:rsidR="006C2E0E" w:rsidRDefault="006C2E0E">
      <w:pPr>
        <w:pStyle w:val="pj"/>
      </w:pPr>
      <w:r>
        <w:rPr>
          <w:rStyle w:val="s0"/>
        </w:rPr>
        <w:t>уәкілетті органның нормативтік құқықтық актісінде белгіленген талаптарға сәйкес келетін облигацияларды;</w:t>
      </w:r>
    </w:p>
    <w:p w:rsidR="006C2E0E" w:rsidRDefault="006C2E0E">
      <w:pPr>
        <w:pStyle w:val="pj"/>
      </w:pPr>
      <w:r>
        <w:rPr>
          <w:rStyle w:val="s0"/>
        </w:rPr>
        <w:t xml:space="preserve">Қазақстан Республикасының жобалық қаржыландыру және секьюритилендіру туралы </w:t>
      </w:r>
      <w:hyperlink r:id="rId455" w:history="1">
        <w:r>
          <w:rPr>
            <w:rStyle w:val="a3"/>
            <w:color w:val="000080"/>
          </w:rPr>
          <w:t>заңнамасына</w:t>
        </w:r>
      </w:hyperlink>
      <w:r>
        <w:rPr>
          <w:rStyle w:val="s0"/>
        </w:rPr>
        <w:t xml:space="preserve">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p w:rsidR="006C2E0E" w:rsidRDefault="006C2E0E">
      <w:pPr>
        <w:pStyle w:val="pj"/>
      </w:pPr>
      <w:r>
        <w:rPr>
          <w:rStyle w:val="s0"/>
        </w:rPr>
        <w:t>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p w:rsidR="006C2E0E" w:rsidRDefault="006C2E0E">
      <w:pPr>
        <w:pStyle w:val="pj"/>
      </w:pPr>
      <w:r>
        <w:rPr>
          <w:rStyle w:val="s0"/>
        </w:rPr>
        <w:t>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p w:rsidR="006C2E0E" w:rsidRDefault="006C2E0E">
      <w:pPr>
        <w:pStyle w:val="pj"/>
      </w:pPr>
      <w:r>
        <w:rPr>
          <w:rStyle w:val="s0"/>
        </w:rPr>
        <w:t>9. Осы баптың 1-тармағында көрсетілген қызметтен басқа банктер мынадай қызмет түрлерімен:</w:t>
      </w:r>
    </w:p>
    <w:p w:rsidR="006C2E0E" w:rsidRDefault="006C2E0E">
      <w:pPr>
        <w:pStyle w:val="pji"/>
      </w:pPr>
      <w:r>
        <w:rPr>
          <w:rStyle w:val="s3"/>
        </w:rPr>
        <w:t xml:space="preserve">2022.12.07. № 138-VІІ ҚР </w:t>
      </w:r>
      <w:hyperlink r:id="rId456" w:history="1">
        <w:r>
          <w:rPr>
            <w:rStyle w:val="a3"/>
            <w:i/>
            <w:iCs/>
            <w:color w:val="000080"/>
            <w:bdr w:val="none" w:sz="0" w:space="0" w:color="auto" w:frame="1"/>
          </w:rPr>
          <w:t>Заңымен</w:t>
        </w:r>
      </w:hyperlink>
      <w:r>
        <w:rPr>
          <w:rStyle w:val="s3"/>
        </w:rPr>
        <w:t xml:space="preserve"> 1) тармақша өзгертілдi (2022 ж. 12 қыркүйектен бастап қолданысқа енгізілді) (</w:t>
      </w:r>
      <w:hyperlink r:id="rId457"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1) банктердің және банк операцияларының жекелеген түрлерiн жүзеге асыратын ұйымдардың қызметiн автоматтандыру үшiн пайдаланылатын мамандандырылған бағдарламалық </w:t>
      </w:r>
      <w:r>
        <w:t>қамтылымды немесе қаржы ұйымдарының қызметінде пайдаланылатын өзге де бағдарламалық қамтылымды әзірлеумен, өткізумен және қолдап отырумен</w:t>
      </w:r>
      <w:r>
        <w:rPr>
          <w:rStyle w:val="s0"/>
        </w:rPr>
        <w:t>;</w:t>
      </w:r>
    </w:p>
    <w:p w:rsidR="006C2E0E" w:rsidRDefault="006C2E0E">
      <w:pPr>
        <w:pStyle w:val="pj"/>
      </w:pPr>
      <w:r>
        <w:rPr>
          <w:rStyle w:val="s0"/>
        </w:rPr>
        <w:t>2) ақпарат жеткізгіштің кез келген түрінде банк қызметiнiң мәселелерi жөнiндегi арнайы әдебиеттi өткізумен;</w:t>
      </w:r>
    </w:p>
    <w:p w:rsidR="006C2E0E" w:rsidRDefault="006C2E0E">
      <w:pPr>
        <w:pStyle w:val="pj"/>
      </w:pPr>
      <w:r>
        <w:rPr>
          <w:rStyle w:val="s0"/>
        </w:rPr>
        <w:t>3) өз мүлкін өткізумен;</w:t>
      </w:r>
    </w:p>
    <w:p w:rsidR="006C2E0E" w:rsidRDefault="006C2E0E">
      <w:pPr>
        <w:pStyle w:val="pj"/>
      </w:pPr>
      <w:r>
        <w:rPr>
          <w:rStyle w:val="s0"/>
        </w:rPr>
        <w:t>4) төлем карточкалары мен чек кітапшаларын шығарумен, өткізумен және таратумен;</w:t>
      </w:r>
    </w:p>
    <w:p w:rsidR="006C2E0E" w:rsidRDefault="006C2E0E">
      <w:pPr>
        <w:pStyle w:val="pji"/>
      </w:pPr>
      <w:r>
        <w:rPr>
          <w:rStyle w:val="s3"/>
        </w:rPr>
        <w:t xml:space="preserve">2012.05.07. № 30-V ҚР </w:t>
      </w:r>
      <w:hyperlink r:id="rId458" w:history="1">
        <w:r>
          <w:rPr>
            <w:rStyle w:val="a3"/>
            <w:i/>
            <w:iCs/>
            <w:color w:val="000080"/>
            <w:bdr w:val="none" w:sz="0" w:space="0" w:color="auto" w:frame="1"/>
          </w:rPr>
          <w:t>Заңымен</w:t>
        </w:r>
      </w:hyperlink>
      <w:r>
        <w:rPr>
          <w:rStyle w:val="s3"/>
        </w:rPr>
        <w:t xml:space="preserve"> 5) тармақша жаңа редакцияда (</w:t>
      </w:r>
      <w:hyperlink r:id="rId45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5) банкаралық клирингті жүзеге асырумен;</w:t>
      </w:r>
    </w:p>
    <w:p w:rsidR="006C2E0E" w:rsidRDefault="006C2E0E">
      <w:pPr>
        <w:pStyle w:val="pj"/>
      </w:pPr>
      <w:r>
        <w:rPr>
          <w:rStyle w:val="s0"/>
        </w:rPr>
        <w:t>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p w:rsidR="006C2E0E" w:rsidRDefault="006C2E0E">
      <w:pPr>
        <w:pStyle w:val="pj"/>
      </w:pPr>
      <w:r>
        <w:rPr>
          <w:rStyle w:val="s0"/>
        </w:rPr>
        <w:t>7) қарыз алушылар кепiлге қойған мүліктi Қазақстан Республикасының заңнамалық актілерінде белгiленген тәртiппен өткізумен;</w:t>
      </w:r>
    </w:p>
    <w:p w:rsidR="006C2E0E" w:rsidRDefault="006C2E0E">
      <w:pPr>
        <w:pStyle w:val="pj"/>
      </w:pPr>
      <w:r>
        <w:rPr>
          <w:rStyle w:val="s0"/>
        </w:rPr>
        <w:t>8) қаржылық қызметке байланысты мәселелер бойынша консультациялық қызметтер көрсетумен;</w:t>
      </w:r>
    </w:p>
    <w:p w:rsidR="006C2E0E" w:rsidRDefault="006C2E0E">
      <w:pPr>
        <w:pStyle w:val="pj"/>
      </w:pPr>
      <w:r>
        <w:rPr>
          <w:rStyle w:val="s0"/>
        </w:rPr>
        <w:t>9) банк қызметiне байланысты мәселелер бойынша басқа тұлғалардың мүдделерiн бiлдiрумен не облигация ұстаушылардың өкілі ретінде;</w:t>
      </w:r>
    </w:p>
    <w:p w:rsidR="006C2E0E" w:rsidRDefault="006C2E0E">
      <w:pPr>
        <w:pStyle w:val="pji"/>
      </w:pPr>
      <w:r>
        <w:rPr>
          <w:rStyle w:val="s3"/>
        </w:rPr>
        <w:t xml:space="preserve">2022.12.07. № 138-VІІ ҚР </w:t>
      </w:r>
      <w:hyperlink r:id="rId460" w:history="1">
        <w:r>
          <w:rPr>
            <w:rStyle w:val="a3"/>
            <w:i/>
            <w:iCs/>
            <w:color w:val="000080"/>
            <w:bdr w:val="none" w:sz="0" w:space="0" w:color="auto" w:frame="1"/>
          </w:rPr>
          <w:t>Заңымен</w:t>
        </w:r>
      </w:hyperlink>
      <w:r>
        <w:rPr>
          <w:rStyle w:val="s3"/>
        </w:rPr>
        <w:t xml:space="preserve"> 9-1) тармақшамен толықтырылды </w:t>
      </w:r>
    </w:p>
    <w:p w:rsidR="006C2E0E" w:rsidRDefault="006C2E0E">
      <w:pPr>
        <w:pStyle w:val="pj"/>
      </w:pPr>
      <w:r>
        <w:t>9-1) төлемді қолма-қол ақшасыз тәсілмен жүзеге асыруға болатын кезде, банк жүйелері, бағдарламалары, инфрақұрылымы пайдаланыла отырып, тауарларды, жұмыстар мен көрсетілетін қызметтерді алу және оларға қашықтан ақы төлеу мүмкіндігін қоса алғанда, қызмет көрсету сервисін ұсыну арқылы төлеуші мен тауарларды, жұмыстар мен көрсетілетін қызметтерді беруші арасында делдалдық көрсетілетін қызметтерді жүзеге асырумен;</w:t>
      </w:r>
    </w:p>
    <w:p w:rsidR="006C2E0E" w:rsidRDefault="006C2E0E">
      <w:pPr>
        <w:pStyle w:val="pj"/>
      </w:pPr>
      <w:r>
        <w:rPr>
          <w:rStyle w:val="s0"/>
        </w:rPr>
        <w:t>10) банктік және қаржылық қызмет саласындағы мамандардың бiлiктiлiгiн арттыру жөнiндегi оқуды ұйымдастырумен;</w:t>
      </w:r>
    </w:p>
    <w:p w:rsidR="006C2E0E" w:rsidRDefault="006C2E0E">
      <w:pPr>
        <w:pStyle w:val="pji"/>
      </w:pPr>
      <w:r>
        <w:rPr>
          <w:rStyle w:val="s3"/>
        </w:rPr>
        <w:t xml:space="preserve">2015.24.11. № 419-V ҚР </w:t>
      </w:r>
      <w:hyperlink r:id="rId461" w:history="1">
        <w:r>
          <w:rPr>
            <w:rStyle w:val="a3"/>
            <w:i/>
            <w:iCs/>
            <w:color w:val="000080"/>
            <w:bdr w:val="none" w:sz="0" w:space="0" w:color="auto" w:frame="1"/>
          </w:rPr>
          <w:t>Заңымен</w:t>
        </w:r>
      </w:hyperlink>
      <w:r>
        <w:rPr>
          <w:rStyle w:val="s3"/>
        </w:rPr>
        <w:t xml:space="preserve"> 11) тармақша өзгертілді (2016 ж. 1 қаңтардан бастап қолданысқа енгiзiлдi) (</w:t>
      </w:r>
      <w:hyperlink r:id="rId46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11) ақпараттандыру саласындағы уәкілетті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қызметтерін пайдаланатын өз клиенттеріне қатысты тіркеу куәлігінің дәйекті екенін растау жөніндегі қызметпен;</w:t>
      </w:r>
    </w:p>
    <w:p w:rsidR="006C2E0E" w:rsidRDefault="006C2E0E">
      <w:pPr>
        <w:pStyle w:val="pji"/>
      </w:pPr>
      <w:r>
        <w:rPr>
          <w:rStyle w:val="s3"/>
        </w:rPr>
        <w:t xml:space="preserve">2013.21.06. № 106-V ҚР </w:t>
      </w:r>
      <w:hyperlink r:id="rId463" w:history="1">
        <w:r>
          <w:rPr>
            <w:rStyle w:val="a3"/>
            <w:i/>
            <w:iCs/>
            <w:color w:val="000080"/>
            <w:bdr w:val="none" w:sz="0" w:space="0" w:color="auto" w:frame="1"/>
          </w:rPr>
          <w:t>Заңымен</w:t>
        </w:r>
      </w:hyperlink>
      <w:r>
        <w:rPr>
          <w:rStyle w:val="s3"/>
        </w:rPr>
        <w:t xml:space="preserve"> 12) тармақша жаңа редакцияда (</w:t>
      </w:r>
      <w:hyperlink r:id="rId464" w:history="1">
        <w:r>
          <w:rPr>
            <w:rStyle w:val="a3"/>
            <w:i/>
            <w:iCs/>
            <w:color w:val="000080"/>
            <w:bdr w:val="none" w:sz="0" w:space="0" w:color="auto" w:frame="1"/>
          </w:rPr>
          <w:t>бұр. ред. қара</w:t>
        </w:r>
      </w:hyperlink>
      <w:r>
        <w:rPr>
          <w:rStyle w:val="s3"/>
        </w:rPr>
        <w:t xml:space="preserve">); 2015.24.11. № 422-V ҚР </w:t>
      </w:r>
      <w:hyperlink r:id="rId465" w:history="1">
        <w:r>
          <w:rPr>
            <w:rStyle w:val="a3"/>
            <w:i/>
            <w:iCs/>
            <w:color w:val="000080"/>
            <w:bdr w:val="none" w:sz="0" w:space="0" w:color="auto" w:frame="1"/>
          </w:rPr>
          <w:t>Заңымен</w:t>
        </w:r>
      </w:hyperlink>
      <w:r>
        <w:rPr>
          <w:rStyle w:val="s3"/>
        </w:rPr>
        <w:t xml:space="preserve"> 12) тармақша өзгертілді (2016 ж. 1 қаңтардан бастап қолданысқа енгiзiлдi) (</w:t>
      </w:r>
      <w:hyperlink r:id="rId46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12) банк пен Қазақстан Республикасының резиденттері сақтандыру ұйымдарының арасында олардың атынан сақтандыру шарттарын жасасуға шарт болған кезде Қазақстан Республикасының резиденттері сақтандыру ұйымдарының атынан сақтандыру шарттарын жасасумен;</w:t>
      </w:r>
    </w:p>
    <w:p w:rsidR="006C2E0E" w:rsidRDefault="006C2E0E">
      <w:pPr>
        <w:pStyle w:val="pji"/>
      </w:pPr>
      <w:r>
        <w:rPr>
          <w:rStyle w:val="s3"/>
        </w:rPr>
        <w:t xml:space="preserve">2015.24.11. № 422-V ҚР </w:t>
      </w:r>
      <w:hyperlink r:id="rId467" w:history="1">
        <w:r>
          <w:rPr>
            <w:rStyle w:val="a3"/>
            <w:i/>
            <w:iCs/>
            <w:color w:val="000080"/>
            <w:bdr w:val="none" w:sz="0" w:space="0" w:color="auto" w:frame="1"/>
          </w:rPr>
          <w:t>Заңымен</w:t>
        </w:r>
      </w:hyperlink>
      <w:r>
        <w:rPr>
          <w:rStyle w:val="s3"/>
        </w:rPr>
        <w:t xml:space="preserve"> 13) тармақшамен толықтырылды (2016 ж. 1 қаңтардан бастап қолданысқа енгiзiлдi); 2018.02.07. № 168-VІ ҚР </w:t>
      </w:r>
      <w:hyperlink r:id="rId468" w:history="1">
        <w:r>
          <w:rPr>
            <w:rStyle w:val="a3"/>
            <w:i/>
            <w:iCs/>
            <w:color w:val="000080"/>
            <w:bdr w:val="none" w:sz="0" w:space="0" w:color="auto" w:frame="1"/>
          </w:rPr>
          <w:t>Заңымен</w:t>
        </w:r>
      </w:hyperlink>
      <w:r>
        <w:rPr>
          <w:rStyle w:val="s3"/>
        </w:rPr>
        <w:t xml:space="preserve"> 13) тармақша өзгертілді (</w:t>
      </w:r>
      <w:hyperlink r:id="rId46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13) мүліктік жалдау (жалға беру) шартына сәйкес еншілес ұйымдарға өз мүлкін жалға берумен;</w:t>
      </w:r>
    </w:p>
    <w:p w:rsidR="006C2E0E" w:rsidRDefault="006C2E0E">
      <w:pPr>
        <w:pStyle w:val="pji"/>
      </w:pPr>
      <w:r>
        <w:rPr>
          <w:rStyle w:val="s3"/>
        </w:rPr>
        <w:t xml:space="preserve">2018.02.07. № 168-VІ ҚР </w:t>
      </w:r>
      <w:hyperlink r:id="rId470" w:history="1">
        <w:r>
          <w:rPr>
            <w:rStyle w:val="a3"/>
            <w:i/>
            <w:iCs/>
            <w:color w:val="000080"/>
            <w:bdr w:val="none" w:sz="0" w:space="0" w:color="auto" w:frame="1"/>
          </w:rPr>
          <w:t>Заңымен</w:t>
        </w:r>
      </w:hyperlink>
      <w:r>
        <w:rPr>
          <w:rStyle w:val="s3"/>
        </w:rPr>
        <w:t xml:space="preserve"> 14) тармақшамен толықтырылды; 2021.02.01. № 399-VI ҚР </w:t>
      </w:r>
      <w:hyperlink r:id="rId471" w:history="1">
        <w:r>
          <w:rPr>
            <w:rStyle w:val="a3"/>
            <w:i/>
            <w:iCs/>
            <w:color w:val="000080"/>
            <w:bdr w:val="none" w:sz="0" w:space="0" w:color="auto" w:frame="1"/>
          </w:rPr>
          <w:t>Заңымен</w:t>
        </w:r>
      </w:hyperlink>
      <w:r>
        <w:rPr>
          <w:rStyle w:val="s3"/>
        </w:rPr>
        <w:t xml:space="preserve"> 14) тармақша өзгертілді (</w:t>
      </w:r>
      <w:hyperlink r:id="rId47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w:t>
      </w:r>
    </w:p>
    <w:p w:rsidR="006C2E0E" w:rsidRDefault="006C2E0E">
      <w:pPr>
        <w:pStyle w:val="pj"/>
      </w:pPr>
      <w:r>
        <w:rPr>
          <w:rStyle w:val="s0"/>
        </w:rPr>
        <w:t>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rsidR="006C2E0E" w:rsidRDefault="006C2E0E">
      <w:pPr>
        <w:pStyle w:val="pj"/>
      </w:pPr>
      <w:r>
        <w:rPr>
          <w:rStyle w:val="s0"/>
        </w:rPr>
        <w:t>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p w:rsidR="006C2E0E" w:rsidRDefault="006C2E0E">
      <w:pPr>
        <w:pStyle w:val="pji"/>
      </w:pPr>
      <w:r>
        <w:rPr>
          <w:rStyle w:val="s3"/>
        </w:rPr>
        <w:t xml:space="preserve">2021.02.01. № 399-VI ҚР </w:t>
      </w:r>
      <w:hyperlink r:id="rId473" w:history="1">
        <w:r>
          <w:rPr>
            <w:rStyle w:val="a3"/>
            <w:i/>
            <w:iCs/>
            <w:color w:val="000080"/>
            <w:bdr w:val="none" w:sz="0" w:space="0" w:color="auto" w:frame="1"/>
          </w:rPr>
          <w:t>Заңымен</w:t>
        </w:r>
      </w:hyperlink>
      <w:r>
        <w:rPr>
          <w:rStyle w:val="s3"/>
        </w:rPr>
        <w:t xml:space="preserve"> 15) тармақшамен толықтырылды</w:t>
      </w:r>
    </w:p>
    <w:p w:rsidR="006C2E0E" w:rsidRDefault="006C2E0E">
      <w:pPr>
        <w:pStyle w:val="pj"/>
      </w:pPr>
      <w:r>
        <w:rPr>
          <w:rStyle w:val="s0"/>
        </w:rPr>
        <w:t>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p w:rsidR="006C2E0E" w:rsidRDefault="006C2E0E">
      <w:pPr>
        <w:pStyle w:val="pj"/>
      </w:pPr>
      <w:r>
        <w:rPr>
          <w:rStyle w:val="s0"/>
        </w:rPr>
        <w:t>10. Осы баптың 2-тармағында көрсетілген қызметтен басқа, банк холдингтері мынадай қызмет түрлерiмен:</w:t>
      </w:r>
    </w:p>
    <w:p w:rsidR="006C2E0E" w:rsidRDefault="006C2E0E">
      <w:pPr>
        <w:pStyle w:val="pj"/>
      </w:pPr>
      <w:r>
        <w:rPr>
          <w:rStyle w:val="s0"/>
        </w:rPr>
        <w:t>1) банк холдингімен ерекше қатынасы жоқ тұлғадан өз мұқтажы үшін иеленген мүлікті сатып алумен;</w:t>
      </w:r>
    </w:p>
    <w:p w:rsidR="006C2E0E" w:rsidRDefault="006C2E0E">
      <w:pPr>
        <w:pStyle w:val="pj"/>
      </w:pPr>
      <w:r>
        <w:rPr>
          <w:rStyle w:val="s0"/>
        </w:rPr>
        <w:t>2) қаржылық қызметпен байланысты мәселелер бойынша консультациялық қызметтер көрсетумен;</w:t>
      </w:r>
    </w:p>
    <w:p w:rsidR="006C2E0E" w:rsidRDefault="006C2E0E">
      <w:pPr>
        <w:pStyle w:val="pji"/>
      </w:pPr>
      <w:r>
        <w:rPr>
          <w:rStyle w:val="s3"/>
        </w:rPr>
        <w:t xml:space="preserve">2015.27.04. № 311-V ҚР </w:t>
      </w:r>
      <w:hyperlink r:id="rId474" w:history="1">
        <w:r>
          <w:rPr>
            <w:rStyle w:val="a3"/>
            <w:i/>
            <w:iCs/>
            <w:color w:val="000080"/>
            <w:bdr w:val="none" w:sz="0" w:space="0" w:color="auto" w:frame="1"/>
          </w:rPr>
          <w:t>Заңымен</w:t>
        </w:r>
      </w:hyperlink>
      <w:r>
        <w:rPr>
          <w:rStyle w:val="s3"/>
        </w:rPr>
        <w:t xml:space="preserve"> 3) тармақша жаңа редакцияда (</w:t>
      </w:r>
      <w:hyperlink r:id="rId47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өз мүлкін сатумен айналысуға құқылы.</w:t>
      </w:r>
    </w:p>
    <w:p w:rsidR="006C2E0E" w:rsidRDefault="006C2E0E">
      <w:pPr>
        <w:pStyle w:val="pj"/>
      </w:pPr>
      <w:r>
        <w:rPr>
          <w:rStyle w:val="s0"/>
        </w:rPr>
        <w:t>11. Банктер мен банк холдингтеріне «алтын акция» шығаруға тыйым салынады.</w:t>
      </w:r>
    </w:p>
    <w:p w:rsidR="006C2E0E" w:rsidRDefault="006C2E0E">
      <w:pPr>
        <w:pStyle w:val="pj"/>
      </w:pPr>
      <w:r>
        <w:rPr>
          <w:rStyle w:val="s0"/>
        </w:rPr>
        <w:t>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p w:rsidR="006C2E0E" w:rsidRDefault="006C2E0E">
      <w:pPr>
        <w:pStyle w:val="pj"/>
      </w:pPr>
      <w:r>
        <w:rPr>
          <w:rStyle w:val="s0"/>
        </w:rPr>
        <w:t>13. Осы баптың талаптары:</w:t>
      </w:r>
    </w:p>
    <w:p w:rsidR="006C2E0E" w:rsidRDefault="006C2E0E">
      <w:pPr>
        <w:pStyle w:val="pj"/>
      </w:pPr>
      <w:r>
        <w:rPr>
          <w:rStyle w:val="s0"/>
        </w:rPr>
        <w:t>1) ислам банктерінің банк холдингтеріне;</w:t>
      </w:r>
    </w:p>
    <w:p w:rsidR="006C2E0E" w:rsidRDefault="006C2E0E">
      <w:pPr>
        <w:pStyle w:val="pj"/>
      </w:pPr>
      <w:r>
        <w:rPr>
          <w:rStyle w:val="s0"/>
        </w:rPr>
        <w:t>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6C2E0E" w:rsidRDefault="006C2E0E">
      <w:pPr>
        <w:pStyle w:val="pji"/>
      </w:pPr>
      <w:r>
        <w:rPr>
          <w:rStyle w:val="s3"/>
        </w:rPr>
        <w:t xml:space="preserve">2012.26.12. № 61-V ҚР </w:t>
      </w:r>
      <w:hyperlink r:id="rId476" w:history="1">
        <w:r>
          <w:rPr>
            <w:rStyle w:val="a3"/>
            <w:i/>
            <w:iCs/>
            <w:color w:val="000080"/>
            <w:bdr w:val="none" w:sz="0" w:space="0" w:color="auto" w:frame="1"/>
          </w:rPr>
          <w:t>Заңымен</w:t>
        </w:r>
      </w:hyperlink>
      <w:r>
        <w:rPr>
          <w:rStyle w:val="s3"/>
        </w:rPr>
        <w:t xml:space="preserve"> 3) тармақша өзгертілдi (2012 ж. 4 ақпаннан бастап қолданысқа енгізілді) (</w:t>
      </w:r>
      <w:hyperlink r:id="rId47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мынадай талаптардың бірін орындаған кезде:</w:t>
      </w:r>
    </w:p>
    <w:p w:rsidR="006C2E0E" w:rsidRDefault="006C2E0E">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p w:rsidR="006C2E0E" w:rsidRDefault="006C2E0E">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C2E0E" w:rsidRDefault="006C2E0E">
      <w:pPr>
        <w:pStyle w:val="pj"/>
      </w:pPr>
      <w:r>
        <w:rPr>
          <w:rStyle w:val="s0"/>
        </w:rPr>
        <w:t>4) қаржы ұйымдары болып табылатын Қазақстан Республикасының резиденттері - банк холдингтеріне;</w:t>
      </w:r>
    </w:p>
    <w:p w:rsidR="006C2E0E" w:rsidRDefault="006C2E0E">
      <w:pPr>
        <w:pStyle w:val="pji"/>
      </w:pPr>
      <w:r>
        <w:rPr>
          <w:rStyle w:val="s3"/>
        </w:rPr>
        <w:t xml:space="preserve">2017.27.02. № 49-VI ҚР </w:t>
      </w:r>
      <w:hyperlink r:id="rId478" w:history="1">
        <w:r>
          <w:rPr>
            <w:rStyle w:val="a3"/>
            <w:i/>
            <w:iCs/>
            <w:color w:val="000080"/>
            <w:bdr w:val="none" w:sz="0" w:space="0" w:color="auto" w:frame="1"/>
          </w:rPr>
          <w:t>Заңымен</w:t>
        </w:r>
      </w:hyperlink>
      <w:r>
        <w:rPr>
          <w:rStyle w:val="s3"/>
        </w:rPr>
        <w:t xml:space="preserve"> 5) тармақша өзгертілді (</w:t>
      </w:r>
      <w:hyperlink r:id="rId479"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5) Қазақстан Республикасының заңнамасында айқындалған тәртіппен біріктіру нысанында қайта ұйымдастыруды не осы Заңның </w:t>
      </w:r>
      <w:hyperlink r:id="rId480" w:history="1">
        <w:r>
          <w:rPr>
            <w:rStyle w:val="a3"/>
            <w:color w:val="000080"/>
          </w:rPr>
          <w:t>61-4-бабында</w:t>
        </w:r>
      </w:hyperlink>
      <w:r>
        <w:rPr>
          <w:rStyle w:val="s0"/>
        </w:rPr>
        <w:t xml:space="preserve"> көзделген операцияны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p>
    <w:p w:rsidR="006C2E0E" w:rsidRDefault="006C2E0E">
      <w:pPr>
        <w:pStyle w:val="pji"/>
      </w:pPr>
      <w:r>
        <w:rPr>
          <w:rStyle w:val="s3"/>
        </w:rPr>
        <w:t xml:space="preserve">2021.02.01. № 399-VI ҚР </w:t>
      </w:r>
      <w:hyperlink r:id="rId481" w:history="1">
        <w:r>
          <w:rPr>
            <w:rStyle w:val="a3"/>
            <w:i/>
            <w:iCs/>
            <w:color w:val="000080"/>
            <w:bdr w:val="none" w:sz="0" w:space="0" w:color="auto" w:frame="1"/>
          </w:rPr>
          <w:t>Заңымен</w:t>
        </w:r>
      </w:hyperlink>
      <w:r>
        <w:rPr>
          <w:rStyle w:val="s3"/>
        </w:rPr>
        <w:t xml:space="preserve"> 14-тармақпен толықтырылды (2020 ж. 16 желтоқсаннан бастап қолданысқа енгізілді)</w:t>
      </w:r>
    </w:p>
    <w:p w:rsidR="006C2E0E" w:rsidRDefault="006C2E0E">
      <w:pPr>
        <w:pStyle w:val="pj"/>
      </w:pPr>
      <w:r>
        <w:rPr>
          <w:rStyle w:val="s0"/>
        </w:rPr>
        <w:t xml:space="preserve">14. Қазақстан Республикасы бейрезидент-банктерінің филиалдарына осы Заңның </w:t>
      </w:r>
      <w:hyperlink r:id="rId482" w:history="1">
        <w:r>
          <w:rPr>
            <w:rStyle w:val="a3"/>
            <w:color w:val="000080"/>
          </w:rPr>
          <w:t>30-бабының 2-1-тармағында</w:t>
        </w:r>
      </w:hyperlink>
      <w:r>
        <w:rPr>
          <w:rStyle w:val="s0"/>
        </w:rPr>
        <w:t xml:space="preserve"> және </w:t>
      </w:r>
      <w:hyperlink r:id="rId483" w:history="1">
        <w:r>
          <w:rPr>
            <w:rStyle w:val="a3"/>
            <w:color w:val="000080"/>
          </w:rPr>
          <w:t>52-5-бабының 4-тармағында</w:t>
        </w:r>
      </w:hyperlink>
      <w:r>
        <w:rPr>
          <w:rStyle w:val="s0"/>
        </w:rPr>
        <w:t xml:space="preserve"> көзделген банк қызметіне жатпайтын кәсіпкерлік қызмет, сондай-ақ осы баптың 10-тармағының 2) тармақшасында көзделген қызмет ретінде операциялар мен мәмілелерді жүзеге асыруға тыйым салынады.</w:t>
      </w:r>
    </w:p>
    <w:p w:rsidR="006C2E0E" w:rsidRDefault="006C2E0E">
      <w:pPr>
        <w:pStyle w:val="pj"/>
      </w:pPr>
      <w:r>
        <w:t> </w:t>
      </w:r>
    </w:p>
    <w:p w:rsidR="006C2E0E" w:rsidRDefault="006C2E0E">
      <w:pPr>
        <w:pStyle w:val="pji"/>
      </w:pPr>
      <w:r>
        <w:rPr>
          <w:rStyle w:val="s3"/>
        </w:rPr>
        <w:t xml:space="preserve">2011.28.12. № 524-ІV ҚР </w:t>
      </w:r>
      <w:hyperlink r:id="rId484" w:history="1">
        <w:r>
          <w:rPr>
            <w:rStyle w:val="a3"/>
            <w:i/>
            <w:iCs/>
            <w:color w:val="000080"/>
            <w:bdr w:val="none" w:sz="0" w:space="0" w:color="auto" w:frame="1"/>
          </w:rPr>
          <w:t>Заңымен</w:t>
        </w:r>
      </w:hyperlink>
      <w:r>
        <w:rPr>
          <w:rStyle w:val="s3"/>
        </w:rPr>
        <w:t xml:space="preserve"> 8-1-баппен толықтырылды</w:t>
      </w:r>
    </w:p>
    <w:p w:rsidR="006C2E0E" w:rsidRDefault="006C2E0E">
      <w:pPr>
        <w:pStyle w:val="pj"/>
      </w:pPr>
      <w:r>
        <w:rPr>
          <w:rStyle w:val="s1"/>
        </w:rPr>
        <w:t>8-1-бап. Мәмілелер жасасу кезінде банктерге қойылатын шектеулер</w:t>
      </w:r>
    </w:p>
    <w:p w:rsidR="006C2E0E" w:rsidRDefault="006C2E0E">
      <w:pPr>
        <w:pStyle w:val="pj"/>
      </w:pPr>
      <w:r>
        <w:rPr>
          <w:rStyle w:val="s0"/>
        </w:rPr>
        <w:t>1. Банк:</w:t>
      </w:r>
    </w:p>
    <w:p w:rsidR="006C2E0E" w:rsidRDefault="006C2E0E">
      <w:pPr>
        <w:pStyle w:val="pj"/>
      </w:pPr>
      <w:r>
        <w:rPr>
          <w:rStyle w:val="s0"/>
        </w:rPr>
        <w:t>банк конгломератына қатысушылар болып табылатын тұлғаларға берілетін банктік қарыздар мен банк кепілдіктерін;</w:t>
      </w:r>
    </w:p>
    <w:p w:rsidR="006C2E0E" w:rsidRDefault="006C2E0E">
      <w:pPr>
        <w:pStyle w:val="pj"/>
      </w:pPr>
      <w:r>
        <w:rPr>
          <w:rStyle w:val="s0"/>
        </w:rPr>
        <w:t>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p w:rsidR="006C2E0E" w:rsidRDefault="006C2E0E">
      <w:pPr>
        <w:pStyle w:val="pj"/>
      </w:pPr>
      <w:r>
        <w:rPr>
          <w:rStyle w:val="s0"/>
        </w:rPr>
        <w:t xml:space="preserve">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w:t>
      </w:r>
      <w:hyperlink r:id="rId485" w:history="1">
        <w:r>
          <w:rPr>
            <w:rStyle w:val="a3"/>
            <w:color w:val="000080"/>
          </w:rPr>
          <w:t>40-бабына</w:t>
        </w:r>
      </w:hyperlink>
      <w:r>
        <w:rPr>
          <w:rStyle w:val="s0"/>
        </w:rPr>
        <w:t xml:space="preserve"> сәйкес айқындалатын, өзімен ерекше байланыста болатын тұлғаларға банктік қарыздар мен банк кепілдіктерін беруге құқылы емес.</w:t>
      </w:r>
    </w:p>
    <w:p w:rsidR="006C2E0E" w:rsidRDefault="006C2E0E">
      <w:pPr>
        <w:pStyle w:val="pj"/>
      </w:pPr>
      <w:r>
        <w:rPr>
          <w:rStyle w:val="s0"/>
        </w:rPr>
        <w:t>2. Банк мынадай талаптардың біріне сәйкес келмейтін заңды тұлғаға (Қазақстан Республикасының резидентіне және резиденті емеске):</w:t>
      </w:r>
    </w:p>
    <w:p w:rsidR="006C2E0E" w:rsidRDefault="006C2E0E">
      <w:pPr>
        <w:pStyle w:val="pj"/>
      </w:pPr>
      <w:r>
        <w:rPr>
          <w:rStyle w:val="s0"/>
        </w:rPr>
        <w:t>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p w:rsidR="006C2E0E" w:rsidRDefault="006C2E0E">
      <w:pPr>
        <w:pStyle w:val="pj"/>
      </w:pPr>
      <w:r>
        <w:rPr>
          <w:rStyle w:val="s0"/>
        </w:rPr>
        <w:t>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p w:rsidR="006C2E0E" w:rsidRDefault="006C2E0E">
      <w:pPr>
        <w:pStyle w:val="pj"/>
      </w:pPr>
      <w:r>
        <w:rPr>
          <w:rStyle w:val="s0"/>
        </w:rPr>
        <w:t>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p w:rsidR="006C2E0E" w:rsidRDefault="006C2E0E">
      <w:pPr>
        <w:pStyle w:val="pj"/>
      </w:pPr>
      <w:r>
        <w:rPr>
          <w:rStyle w:val="s0"/>
        </w:rPr>
        <w:t>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6C2E0E" w:rsidRDefault="006C2E0E">
      <w:pPr>
        <w:pStyle w:val="pj"/>
      </w:pPr>
      <w:r>
        <w:rPr>
          <w:rStyle w:val="s0"/>
        </w:rPr>
        <w:t>5) уәкілетті орган белгілеген тізбеге кіретін халықаралық ұйым болып табылса;</w:t>
      </w:r>
    </w:p>
    <w:p w:rsidR="006C2E0E" w:rsidRDefault="006C2E0E">
      <w:pPr>
        <w:pStyle w:val="pj"/>
      </w:pPr>
      <w:r>
        <w:rPr>
          <w:rStyle w:val="s0"/>
        </w:rPr>
        <w:t>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6C2E0E" w:rsidRDefault="006C2E0E">
      <w:pPr>
        <w:pStyle w:val="pj"/>
      </w:pPr>
      <w:r>
        <w:rPr>
          <w:rStyle w:val="s0"/>
        </w:rPr>
        <w:t>7) осы тармақтың 4) - 6)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p w:rsidR="006C2E0E" w:rsidRDefault="006C2E0E">
      <w:pPr>
        <w:pStyle w:val="pj"/>
      </w:pPr>
      <w:r>
        <w:rPr>
          <w:rStyle w:val="s0"/>
        </w:rPr>
        <w:t>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p w:rsidR="006C2E0E" w:rsidRDefault="006C2E0E">
      <w:pPr>
        <w:pStyle w:val="pj"/>
      </w:pPr>
      <w:r>
        <w:rPr>
          <w:rStyle w:val="s0"/>
        </w:rPr>
        <w:t>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p w:rsidR="006C2E0E" w:rsidRDefault="006C2E0E">
      <w:pPr>
        <w:pStyle w:val="pji"/>
      </w:pPr>
      <w:r>
        <w:rPr>
          <w:rStyle w:val="s3"/>
        </w:rPr>
        <w:t xml:space="preserve">2022.30.12. № 179-VІІ ҚР </w:t>
      </w:r>
      <w:hyperlink r:id="rId486" w:history="1">
        <w:r>
          <w:rPr>
            <w:rStyle w:val="a3"/>
            <w:i/>
            <w:iCs/>
            <w:color w:val="000080"/>
            <w:bdr w:val="none" w:sz="0" w:space="0" w:color="auto" w:frame="1"/>
          </w:rPr>
          <w:t>Заңымен</w:t>
        </w:r>
      </w:hyperlink>
      <w:r>
        <w:rPr>
          <w:rStyle w:val="s3"/>
        </w:rPr>
        <w:t xml:space="preserve"> 2-1-тармақпен толықтырылды (2023 ж. 3 наурыздан бастап қолданысқа енгізілді)</w:t>
      </w:r>
    </w:p>
    <w:p w:rsidR="006C2E0E" w:rsidRDefault="006C2E0E">
      <w:pPr>
        <w:pStyle w:val="pj"/>
      </w:pPr>
      <w:r>
        <w:t xml:space="preserve">2-1. Банк «Қазақстан Республикасы азаматтарының төлем қабілеттілігін қалпына келтіру және банкроттығы туралы» Қазақстан Республикасының </w:t>
      </w:r>
      <w:hyperlink r:id="rId487" w:history="1">
        <w:r>
          <w:rPr>
            <w:rStyle w:val="a3"/>
            <w:color w:val="000080"/>
          </w:rPr>
          <w:t>Заңында</w:t>
        </w:r>
      </w:hyperlink>
      <w:r>
        <w:t xml:space="preserve"> көзделген тәртіппен соттан тыс банкроттық рәсімінің немесе сот арқылы банкроттық рәсімнің аяқталғаны туралы хабарландыру орналастырылған күннен бастап бес жыл ішінде Қазақстан Республикасының азаматына банктік қарыздар беруге, сондай-ақ мұндай адамдардан банктік қарыз шарттары бойынша кепіл, кепілдік және кепілгерлік түріндегі қамтамасыз етуді қабылдауға құқылы емес.</w:t>
      </w:r>
    </w:p>
    <w:p w:rsidR="006C2E0E" w:rsidRDefault="006C2E0E">
      <w:pPr>
        <w:pStyle w:val="pj"/>
      </w:pPr>
      <w:r>
        <w:rPr>
          <w:rStyle w:val="s0"/>
        </w:rPr>
        <w:t>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p w:rsidR="006C2E0E" w:rsidRDefault="006C2E0E">
      <w:pPr>
        <w:pStyle w:val="pj"/>
      </w:pPr>
      <w:r>
        <w:rPr>
          <w:rStyle w:val="s0"/>
        </w:rPr>
        <w:t>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p w:rsidR="006C2E0E" w:rsidRDefault="006C2E0E">
      <w:pPr>
        <w:pStyle w:val="pji"/>
      </w:pPr>
      <w:r>
        <w:rPr>
          <w:rStyle w:val="s3"/>
        </w:rPr>
        <w:t xml:space="preserve">2021.02.01. № 399-VI ҚР </w:t>
      </w:r>
      <w:hyperlink r:id="rId488" w:history="1">
        <w:r>
          <w:rPr>
            <w:rStyle w:val="a3"/>
            <w:i/>
            <w:iCs/>
            <w:color w:val="000080"/>
            <w:bdr w:val="none" w:sz="0" w:space="0" w:color="auto" w:frame="1"/>
          </w:rPr>
          <w:t>Заңымен</w:t>
        </w:r>
      </w:hyperlink>
      <w:r>
        <w:rPr>
          <w:rStyle w:val="s3"/>
        </w:rPr>
        <w:t xml:space="preserve"> 4-тармақ жаңа редакцияда (2020 ж. 16 желтоқсаннан бастап қолданысқа енгізілді) (</w:t>
      </w:r>
      <w:hyperlink r:id="rId48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Банктің осы мәмілені алдын ала банктің директорлар кеңесінде бекіттіріп алмай, құны банктің меншікті капиталының он пайызынан асатын активтерді кепілге немесе ауыртпалықтың өзге нысанына беруіне тыйым салынады.</w:t>
      </w:r>
    </w:p>
    <w:p w:rsidR="006C2E0E" w:rsidRDefault="006C2E0E">
      <w:pPr>
        <w:pStyle w:val="pj"/>
      </w:pPr>
      <w:r>
        <w:rPr>
          <w:rStyle w:val="s0"/>
        </w:rPr>
        <w:t>Қазақстан Республикасы бейрезидент-банкі филиалының осы мәмілені алдын ала Қазақстан Республикасы бейрезидент-банкінде бекіттіріп алмай, құны Қазақстан Республикасы бейрезидент-банкі филиалының активтері сомасының он пайызынан асатын, резерв ретінде қабылданған активтерді кепілге немесе ауыртпалықтың өзге нысанына беруіне тыйым салынады.</w:t>
      </w:r>
    </w:p>
    <w:p w:rsidR="006C2E0E" w:rsidRDefault="006C2E0E">
      <w:pPr>
        <w:pStyle w:val="pj"/>
      </w:pPr>
      <w:r>
        <w:rPr>
          <w:rStyle w:val="s1"/>
        </w:rPr>
        <w:t> </w:t>
      </w:r>
    </w:p>
    <w:p w:rsidR="006C2E0E" w:rsidRDefault="006C2E0E">
      <w:pPr>
        <w:pStyle w:val="pji"/>
      </w:pPr>
      <w:r>
        <w:rPr>
          <w:rStyle w:val="s3"/>
        </w:rPr>
        <w:t xml:space="preserve">ҚР 10.07.03 ж. </w:t>
      </w:r>
      <w:hyperlink r:id="rId490" w:history="1">
        <w:r>
          <w:rPr>
            <w:rStyle w:val="a3"/>
            <w:i/>
            <w:iCs/>
            <w:color w:val="000080"/>
            <w:bdr w:val="none" w:sz="0" w:space="0" w:color="auto" w:frame="1"/>
          </w:rPr>
          <w:t>№ 483-II</w:t>
        </w:r>
      </w:hyperlink>
      <w:r>
        <w:rPr>
          <w:rStyle w:val="s3"/>
        </w:rPr>
        <w:t xml:space="preserve"> (</w:t>
      </w:r>
      <w:hyperlink r:id="rId491" w:history="1">
        <w:r>
          <w:rPr>
            <w:rStyle w:val="a3"/>
            <w:i/>
            <w:iCs/>
            <w:color w:val="000080"/>
            <w:bdr w:val="none" w:sz="0" w:space="0" w:color="auto" w:frame="1"/>
          </w:rPr>
          <w:t>бұр. ред.</w:t>
        </w:r>
      </w:hyperlink>
      <w:r>
        <w:rPr>
          <w:rStyle w:val="s3"/>
        </w:rPr>
        <w:t xml:space="preserve"> қара); 2005.08.07. </w:t>
      </w:r>
      <w:hyperlink r:id="rId492" w:history="1">
        <w:r>
          <w:rPr>
            <w:rStyle w:val="a3"/>
            <w:i/>
            <w:iCs/>
            <w:color w:val="000080"/>
            <w:bdr w:val="none" w:sz="0" w:space="0" w:color="auto" w:frame="1"/>
          </w:rPr>
          <w:t>№ 72-III</w:t>
        </w:r>
      </w:hyperlink>
      <w:r>
        <w:rPr>
          <w:rStyle w:val="s3"/>
        </w:rPr>
        <w:t xml:space="preserve"> (бұр. </w:t>
      </w:r>
      <w:hyperlink r:id="rId493" w:history="1">
        <w:r>
          <w:rPr>
            <w:rStyle w:val="a3"/>
            <w:i/>
            <w:iCs/>
            <w:color w:val="000080"/>
            <w:bdr w:val="none" w:sz="0" w:space="0" w:color="auto" w:frame="1"/>
          </w:rPr>
          <w:t>ред</w:t>
        </w:r>
      </w:hyperlink>
      <w:r>
        <w:rPr>
          <w:rStyle w:val="s3"/>
        </w:rPr>
        <w:t>. қара) Заңдарымен 9-бап өзгертілді</w:t>
      </w:r>
    </w:p>
    <w:p w:rsidR="006C2E0E" w:rsidRDefault="006C2E0E">
      <w:pPr>
        <w:pStyle w:val="pj"/>
      </w:pPr>
      <w:r>
        <w:rPr>
          <w:rStyle w:val="s1"/>
        </w:rPr>
        <w:t>9-бап. Шындыққа сай келмейтiн жарнамаға тыйым салу</w:t>
      </w:r>
    </w:p>
    <w:p w:rsidR="006C2E0E" w:rsidRDefault="006C2E0E">
      <w:pPr>
        <w:pStyle w:val="pj"/>
      </w:pPr>
      <w:r>
        <w:t>1. Банкiлерге жарнама шығарылған күнi шындыққа сай келмейтiн қызметiн жарнамалауға тыйым салынады.</w:t>
      </w:r>
    </w:p>
    <w:p w:rsidR="006C2E0E" w:rsidRDefault="006C2E0E">
      <w:pPr>
        <w:pStyle w:val="pj"/>
      </w:pPr>
      <w:r>
        <w:t>2. Уәкiлеттi орган банкiден шындыққа сай келмейтiн жарнамаға өзгерістер енгізудi, оны тоқтатуды немесе терiске шығарып жариялауды талап етуге құқылы.</w:t>
      </w:r>
    </w:p>
    <w:p w:rsidR="006C2E0E" w:rsidRDefault="006C2E0E">
      <w:pPr>
        <w:pStyle w:val="pj"/>
      </w:pPr>
      <w:r>
        <w:t xml:space="preserve">Бұл талап Уәкiлеттi орган белгiлеген мерзiмде орындалмаған жағдайда </w:t>
      </w:r>
      <w:r>
        <w:rPr>
          <w:rStyle w:val="s0"/>
        </w:rPr>
        <w:t xml:space="preserve">уәкiлеттi орган </w:t>
      </w:r>
      <w:r>
        <w:t>жарнамада баяндалған мәлiметтердiң шындыққа сай келмейтiндiгi туралы ақпарат жариялауға, не оларды мұндай жарнаманы жариялаған банкінің есебiнен нақтылауға құқылы.</w:t>
      </w:r>
    </w:p>
    <w:p w:rsidR="006C2E0E" w:rsidRDefault="006C2E0E">
      <w:pPr>
        <w:pStyle w:val="pji"/>
      </w:pPr>
      <w:r>
        <w:rPr>
          <w:rStyle w:val="s3"/>
        </w:rPr>
        <w:t xml:space="preserve">2012.05.07. № 30-V ҚР </w:t>
      </w:r>
      <w:hyperlink r:id="rId494" w:history="1">
        <w:r>
          <w:rPr>
            <w:rStyle w:val="a3"/>
            <w:i/>
            <w:iCs/>
            <w:color w:val="000080"/>
            <w:bdr w:val="none" w:sz="0" w:space="0" w:color="auto" w:frame="1"/>
          </w:rPr>
          <w:t>Заңымен</w:t>
        </w:r>
      </w:hyperlink>
      <w:r>
        <w:rPr>
          <w:rStyle w:val="s3"/>
        </w:rPr>
        <w:t xml:space="preserve"> 3-тармақ жаңа редакцияда (</w:t>
      </w:r>
      <w:hyperlink r:id="rId495" w:history="1">
        <w:r>
          <w:rPr>
            <w:rStyle w:val="a3"/>
            <w:i/>
            <w:iCs/>
            <w:color w:val="000080"/>
            <w:bdr w:val="none" w:sz="0" w:space="0" w:color="auto" w:frame="1"/>
          </w:rPr>
          <w:t>бұр. ред. қара</w:t>
        </w:r>
      </w:hyperlink>
      <w:r>
        <w:rPr>
          <w:rStyle w:val="s3"/>
        </w:rPr>
        <w:t xml:space="preserve">); 2019.03.07. № 262-VІ ҚР </w:t>
      </w:r>
      <w:hyperlink r:id="rId496" w:history="1">
        <w:r>
          <w:rPr>
            <w:rStyle w:val="a3"/>
            <w:i/>
            <w:iCs/>
            <w:color w:val="000080"/>
            <w:bdr w:val="none" w:sz="0" w:space="0" w:color="auto" w:frame="1"/>
          </w:rPr>
          <w:t>Заңымен</w:t>
        </w:r>
      </w:hyperlink>
      <w:r>
        <w:rPr>
          <w:rStyle w:val="s3"/>
        </w:rPr>
        <w:t xml:space="preserve"> 3-тармақ өзгертілдi (2020 ж. 1 қаңтардан бастап қолданысқа енгізілді) (</w:t>
      </w:r>
      <w:hyperlink r:id="rId497"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3. Банк операцияларын жүргiзуге уәкiлеттi органның немесе Қазақстан Республикасы Ұлттық Банкiнiң лицензиясы жоқ заңды тұлғаларға банк операциялары санатына жатқызылған, жүзеге асырылатын қызметтердi жарнамалауға тыйым салынады.</w:t>
      </w:r>
    </w:p>
    <w:p w:rsidR="006C2E0E" w:rsidRDefault="006C2E0E">
      <w:pPr>
        <w:pStyle w:val="pj"/>
      </w:pPr>
      <w:r>
        <w:t> </w:t>
      </w:r>
    </w:p>
    <w:p w:rsidR="006C2E0E" w:rsidRDefault="006C2E0E">
      <w:pPr>
        <w:pStyle w:val="pji"/>
      </w:pPr>
      <w:r>
        <w:rPr>
          <w:rStyle w:val="s3"/>
        </w:rPr>
        <w:t xml:space="preserve">ҚР 11.07.97 ж. </w:t>
      </w:r>
      <w:hyperlink r:id="rId498" w:history="1">
        <w:r>
          <w:rPr>
            <w:rStyle w:val="a3"/>
            <w:i/>
            <w:iCs/>
            <w:color w:val="000080"/>
            <w:bdr w:val="none" w:sz="0" w:space="0" w:color="auto" w:frame="1"/>
          </w:rPr>
          <w:t>№ 154-1</w:t>
        </w:r>
      </w:hyperlink>
      <w:r>
        <w:rPr>
          <w:rStyle w:val="s3"/>
        </w:rPr>
        <w:t xml:space="preserve"> Заңымен 10-бап өзгертілдi</w:t>
      </w:r>
    </w:p>
    <w:p w:rsidR="006C2E0E" w:rsidRDefault="006C2E0E">
      <w:pPr>
        <w:pStyle w:val="pj"/>
      </w:pPr>
      <w:r>
        <w:rPr>
          <w:rStyle w:val="s1"/>
        </w:rPr>
        <w:t>10-бап. Банкiлер ассоциациялары (одақтары)</w:t>
      </w:r>
    </w:p>
    <w:p w:rsidR="006C2E0E" w:rsidRDefault="006C2E0E">
      <w:pPr>
        <w:pStyle w:val="pj"/>
      </w:pPr>
      <w:r>
        <w:t xml:space="preserve">1. Өз қызметiн үйлестiру, ортақ мүдделердi қорғау және бiлдiру, бірлескен жобаларды жүзеге асыру және өзге де ортақ мiндеттердi шешу үшiн банкiлер қолданылып жүрген </w:t>
      </w:r>
      <w:hyperlink r:id="rId499" w:history="1">
        <w:r>
          <w:rPr>
            <w:rStyle w:val="a3"/>
            <w:color w:val="000080"/>
          </w:rPr>
          <w:t>заңдарға</w:t>
        </w:r>
      </w:hyperlink>
      <w:r>
        <w:t xml:space="preserve"> сәйкес банкiлер ассоциациялары мен одақтарын құруға құқылы.</w:t>
      </w:r>
    </w:p>
    <w:p w:rsidR="006C2E0E" w:rsidRDefault="006C2E0E">
      <w:pPr>
        <w:pStyle w:val="pj"/>
      </w:pPr>
      <w:r>
        <w:t xml:space="preserve">2. Банкiлер ассоциациялары (одақтары) </w:t>
      </w:r>
      <w:hyperlink r:id="rId500" w:history="1">
        <w:r>
          <w:rPr>
            <w:rStyle w:val="a3"/>
            <w:color w:val="000080"/>
          </w:rPr>
          <w:t>коммерциялық емес ұйымдар</w:t>
        </w:r>
      </w:hyperlink>
      <w:r>
        <w:t xml:space="preserve"> болып табылады.</w:t>
      </w:r>
    </w:p>
    <w:p w:rsidR="006C2E0E" w:rsidRDefault="006C2E0E">
      <w:pPr>
        <w:pStyle w:val="pj"/>
      </w:pPr>
      <w:r>
        <w:t xml:space="preserve">3. Банкiлер ассоциацияларын (одақтарын) банк жүйесіндегі бәсекенi шектеу, сыйақы </w:t>
      </w:r>
      <w:r>
        <w:rPr>
          <w:rStyle w:val="s0"/>
        </w:rPr>
        <w:t>мөлшерлемелерді</w:t>
      </w:r>
      <w:r>
        <w:t xml:space="preserve">, несиелер мен өзге де банк қызметтерiн ұсыну </w:t>
      </w:r>
      <w:r>
        <w:rPr>
          <w:rStyle w:val="s0"/>
        </w:rPr>
        <w:t>шарттарын үйлестiру мақсатында қолдануға болмайды.</w:t>
      </w:r>
    </w:p>
    <w:p w:rsidR="006C2E0E" w:rsidRDefault="006C2E0E">
      <w:pPr>
        <w:pStyle w:val="pj"/>
      </w:pPr>
      <w:r>
        <w:rPr>
          <w:rStyle w:val="s0"/>
        </w:rPr>
        <w:t> </w:t>
      </w:r>
    </w:p>
    <w:p w:rsidR="006C2E0E" w:rsidRDefault="006C2E0E">
      <w:pPr>
        <w:pStyle w:val="pji"/>
      </w:pPr>
      <w:r>
        <w:rPr>
          <w:rStyle w:val="s3"/>
        </w:rPr>
        <w:t xml:space="preserve">ҚР 16.07.99 ж. </w:t>
      </w:r>
      <w:hyperlink r:id="rId501" w:history="1">
        <w:r>
          <w:rPr>
            <w:rStyle w:val="a3"/>
            <w:i/>
            <w:iCs/>
            <w:color w:val="000080"/>
            <w:bdr w:val="none" w:sz="0" w:space="0" w:color="auto" w:frame="1"/>
          </w:rPr>
          <w:t>№ 436-1</w:t>
        </w:r>
      </w:hyperlink>
      <w:r>
        <w:rPr>
          <w:rStyle w:val="s3"/>
        </w:rPr>
        <w:t xml:space="preserve"> Заңымен 10-1-баппен толықтырылды</w:t>
      </w:r>
    </w:p>
    <w:p w:rsidR="006C2E0E" w:rsidRDefault="006C2E0E">
      <w:pPr>
        <w:pStyle w:val="pj"/>
      </w:pPr>
      <w:r>
        <w:rPr>
          <w:rStyle w:val="s1"/>
        </w:rPr>
        <w:t>10-1-бап. Банктер қатысатын консорциумдар және басқа да бірлестiктер</w:t>
      </w:r>
    </w:p>
    <w:p w:rsidR="006C2E0E" w:rsidRDefault="006C2E0E">
      <w:pPr>
        <w:pStyle w:val="pj"/>
        <w:spacing w:after="240"/>
      </w:pPr>
      <w:r>
        <w:t>Кредит беруге және өзге мiндеттердi шешуге байланысты бірлескен жобаларды іске асыру мақсатында банктер бірлескен қызметi туралы шарт негiзiнде консорциум құруға және басқа консорциумдар, қауымдастықтар жұмысына қатысуға құқылы.</w:t>
      </w:r>
    </w:p>
    <w:p w:rsidR="006C2E0E" w:rsidRDefault="006C2E0E">
      <w:pPr>
        <w:pStyle w:val="pj"/>
      </w:pPr>
      <w:r>
        <w:rPr>
          <w:rStyle w:val="s0"/>
          <w:b/>
          <w:bCs/>
        </w:rPr>
        <w:t>11-бап.</w:t>
      </w:r>
      <w:r>
        <w:rPr>
          <w:rStyle w:val="s0"/>
        </w:rPr>
        <w:t xml:space="preserve"> 2005.12.23 </w:t>
      </w:r>
      <w:hyperlink r:id="rId502" w:history="1">
        <w:r>
          <w:rPr>
            <w:rStyle w:val="a3"/>
            <w:color w:val="000080"/>
          </w:rPr>
          <w:t>№ 107-III</w:t>
        </w:r>
      </w:hyperlink>
      <w:r>
        <w:rPr>
          <w:rStyle w:val="s0"/>
        </w:rPr>
        <w:t xml:space="preserve"> ҚР Заңымен алып тасталды </w:t>
      </w:r>
      <w:r>
        <w:rPr>
          <w:rStyle w:val="s3"/>
        </w:rPr>
        <w:t xml:space="preserve">(бұр. </w:t>
      </w:r>
      <w:hyperlink r:id="rId503" w:history="1">
        <w:r>
          <w:rPr>
            <w:rStyle w:val="a3"/>
            <w:i/>
            <w:iCs/>
            <w:color w:val="000080"/>
            <w:bdr w:val="none" w:sz="0" w:space="0" w:color="auto" w:frame="1"/>
          </w:rPr>
          <w:t>ред.</w:t>
        </w:r>
      </w:hyperlink>
      <w:r>
        <w:rPr>
          <w:rStyle w:val="s3"/>
        </w:rPr>
        <w:t xml:space="preserve"> қара)</w:t>
      </w:r>
    </w:p>
    <w:p w:rsidR="006C2E0E" w:rsidRDefault="006C2E0E">
      <w:pPr>
        <w:pStyle w:val="pj"/>
      </w:pPr>
      <w:r>
        <w:t> </w:t>
      </w:r>
    </w:p>
    <w:p w:rsidR="006C2E0E" w:rsidRDefault="006C2E0E">
      <w:pPr>
        <w:pStyle w:val="pji"/>
      </w:pPr>
      <w:r>
        <w:rPr>
          <w:rStyle w:val="s3"/>
        </w:rPr>
        <w:t xml:space="preserve">ҚР 02.03.01 ж. </w:t>
      </w:r>
      <w:hyperlink r:id="rId504" w:history="1">
        <w:r>
          <w:rPr>
            <w:rStyle w:val="a3"/>
            <w:i/>
            <w:iCs/>
            <w:color w:val="000080"/>
            <w:bdr w:val="none" w:sz="0" w:space="0" w:color="auto" w:frame="1"/>
          </w:rPr>
          <w:t>№ 162-II</w:t>
        </w:r>
      </w:hyperlink>
      <w:r>
        <w:rPr>
          <w:rStyle w:val="s3"/>
        </w:rPr>
        <w:t xml:space="preserve"> Заңымен 11-1 баппен толықтырылды; ҚР 10.07.03 ж. </w:t>
      </w:r>
      <w:hyperlink r:id="rId505" w:history="1">
        <w:r>
          <w:rPr>
            <w:rStyle w:val="a3"/>
            <w:i/>
            <w:iCs/>
            <w:color w:val="000080"/>
            <w:bdr w:val="none" w:sz="0" w:space="0" w:color="auto" w:frame="1"/>
          </w:rPr>
          <w:t>№ 483-II</w:t>
        </w:r>
      </w:hyperlink>
      <w:r>
        <w:rPr>
          <w:rStyle w:val="s3"/>
        </w:rPr>
        <w:t xml:space="preserve"> (</w:t>
      </w:r>
      <w:hyperlink r:id="rId506" w:history="1">
        <w:r>
          <w:rPr>
            <w:rStyle w:val="a3"/>
            <w:i/>
            <w:iCs/>
            <w:color w:val="000080"/>
            <w:bdr w:val="none" w:sz="0" w:space="0" w:color="auto" w:frame="1"/>
          </w:rPr>
          <w:t>бұр. ред.</w:t>
        </w:r>
      </w:hyperlink>
      <w:r>
        <w:rPr>
          <w:rStyle w:val="s3"/>
        </w:rPr>
        <w:t xml:space="preserve"> қара) заңымен 11-1-бап өзгертілді; 2005.12.23 </w:t>
      </w:r>
      <w:hyperlink r:id="rId507" w:history="1">
        <w:r>
          <w:rPr>
            <w:rStyle w:val="a3"/>
            <w:i/>
            <w:iCs/>
            <w:color w:val="000080"/>
            <w:bdr w:val="none" w:sz="0" w:space="0" w:color="auto" w:frame="1"/>
          </w:rPr>
          <w:t>№ 107-III</w:t>
        </w:r>
      </w:hyperlink>
      <w:r>
        <w:rPr>
          <w:rStyle w:val="s3"/>
        </w:rPr>
        <w:t xml:space="preserve"> ҚР Заңымен жаңа редакцияда ( бұр. </w:t>
      </w:r>
      <w:hyperlink r:id="rId508" w:history="1">
        <w:r>
          <w:rPr>
            <w:rStyle w:val="a3"/>
            <w:i/>
            <w:iCs/>
            <w:color w:val="000080"/>
            <w:bdr w:val="none" w:sz="0" w:space="0" w:color="auto" w:frame="1"/>
          </w:rPr>
          <w:t>ред.</w:t>
        </w:r>
      </w:hyperlink>
      <w:r>
        <w:rPr>
          <w:rStyle w:val="s3"/>
        </w:rPr>
        <w:t xml:space="preserve"> қара); 2007.19.02. </w:t>
      </w:r>
      <w:hyperlink r:id="rId509" w:history="1">
        <w:r>
          <w:rPr>
            <w:rStyle w:val="a3"/>
            <w:i/>
            <w:iCs/>
            <w:color w:val="000080"/>
            <w:bdr w:val="none" w:sz="0" w:space="0" w:color="auto" w:frame="1"/>
          </w:rPr>
          <w:t>№ 230-III</w:t>
        </w:r>
      </w:hyperlink>
      <w:r>
        <w:rPr>
          <w:rStyle w:val="s3"/>
        </w:rPr>
        <w:t xml:space="preserve"> (бұр. </w:t>
      </w:r>
      <w:hyperlink r:id="rId510" w:history="1">
        <w:r>
          <w:rPr>
            <w:rStyle w:val="a3"/>
            <w:i/>
            <w:iCs/>
            <w:color w:val="000080"/>
            <w:bdr w:val="none" w:sz="0" w:space="0" w:color="auto" w:frame="1"/>
          </w:rPr>
          <w:t>ред.</w:t>
        </w:r>
      </w:hyperlink>
      <w:r>
        <w:rPr>
          <w:rStyle w:val="s3"/>
        </w:rPr>
        <w:t xml:space="preserve"> қара); 2008.23.10. </w:t>
      </w:r>
      <w:hyperlink r:id="rId511" w:history="1">
        <w:r>
          <w:rPr>
            <w:rStyle w:val="a3"/>
            <w:i/>
            <w:iCs/>
            <w:color w:val="000080"/>
            <w:bdr w:val="none" w:sz="0" w:space="0" w:color="auto" w:frame="1"/>
          </w:rPr>
          <w:t>№ 72-IV</w:t>
        </w:r>
      </w:hyperlink>
      <w:r>
        <w:rPr>
          <w:rStyle w:val="s3"/>
        </w:rPr>
        <w:t xml:space="preserve"> (бұр. </w:t>
      </w:r>
      <w:hyperlink r:id="rId512" w:history="1">
        <w:r>
          <w:rPr>
            <w:rStyle w:val="a3"/>
            <w:i/>
            <w:iCs/>
            <w:color w:val="000080"/>
            <w:bdr w:val="none" w:sz="0" w:space="0" w:color="auto" w:frame="1"/>
          </w:rPr>
          <w:t>ред.</w:t>
        </w:r>
      </w:hyperlink>
      <w:r>
        <w:rPr>
          <w:rStyle w:val="s3"/>
        </w:rPr>
        <w:t xml:space="preserve"> қара); 2008.20.11. </w:t>
      </w:r>
      <w:hyperlink r:id="rId513" w:history="1">
        <w:r>
          <w:rPr>
            <w:rStyle w:val="a3"/>
            <w:i/>
            <w:iCs/>
            <w:color w:val="000080"/>
            <w:bdr w:val="none" w:sz="0" w:space="0" w:color="auto" w:frame="1"/>
          </w:rPr>
          <w:t>№ 88-IV</w:t>
        </w:r>
      </w:hyperlink>
      <w:r>
        <w:rPr>
          <w:rStyle w:val="s3"/>
        </w:rPr>
        <w:t xml:space="preserve"> (бұр.</w:t>
      </w:r>
      <w:hyperlink r:id="rId514" w:history="1">
        <w:r>
          <w:rPr>
            <w:rStyle w:val="a3"/>
            <w:i/>
            <w:iCs/>
            <w:color w:val="000080"/>
            <w:bdr w:val="none" w:sz="0" w:space="0" w:color="auto" w:frame="1"/>
          </w:rPr>
          <w:t>ред</w:t>
        </w:r>
      </w:hyperlink>
      <w:r>
        <w:rPr>
          <w:rStyle w:val="s3"/>
        </w:rPr>
        <w:t xml:space="preserve">.қара); 2009.12.02. </w:t>
      </w:r>
      <w:hyperlink r:id="rId515" w:history="1">
        <w:r>
          <w:rPr>
            <w:rStyle w:val="a3"/>
            <w:i/>
            <w:iCs/>
            <w:color w:val="000080"/>
            <w:bdr w:val="none" w:sz="0" w:space="0" w:color="auto" w:frame="1"/>
          </w:rPr>
          <w:t>№ 133-IV</w:t>
        </w:r>
      </w:hyperlink>
      <w:r>
        <w:rPr>
          <w:rStyle w:val="s3"/>
        </w:rPr>
        <w:t xml:space="preserve"> (бұр.</w:t>
      </w:r>
      <w:hyperlink r:id="rId516" w:history="1">
        <w:r>
          <w:rPr>
            <w:rStyle w:val="a3"/>
            <w:i/>
            <w:iCs/>
            <w:color w:val="000080"/>
            <w:bdr w:val="none" w:sz="0" w:space="0" w:color="auto" w:frame="1"/>
          </w:rPr>
          <w:t>ред</w:t>
        </w:r>
      </w:hyperlink>
      <w:r>
        <w:rPr>
          <w:rStyle w:val="s3"/>
        </w:rPr>
        <w:t xml:space="preserve">.қара) ҚР Заңдарымен 11-1-бап өзгертілдi; 2011.28.12. № 524-ІV ҚР </w:t>
      </w:r>
      <w:hyperlink r:id="rId517" w:history="1">
        <w:r>
          <w:rPr>
            <w:rStyle w:val="a3"/>
            <w:i/>
            <w:iCs/>
            <w:color w:val="000080"/>
            <w:bdr w:val="none" w:sz="0" w:space="0" w:color="auto" w:frame="1"/>
          </w:rPr>
          <w:t>Заңымен</w:t>
        </w:r>
      </w:hyperlink>
      <w:r>
        <w:rPr>
          <w:rStyle w:val="s3"/>
        </w:rPr>
        <w:t xml:space="preserve"> 11-1-бап жаңа редакцияда (</w:t>
      </w:r>
      <w:hyperlink r:id="rId518" w:history="1">
        <w:r>
          <w:rPr>
            <w:rStyle w:val="a3"/>
            <w:i/>
            <w:iCs/>
            <w:color w:val="000080"/>
            <w:bdr w:val="none" w:sz="0" w:space="0" w:color="auto" w:frame="1"/>
          </w:rPr>
          <w:t>бұр.ред.қара</w:t>
        </w:r>
      </w:hyperlink>
      <w:r>
        <w:rPr>
          <w:rStyle w:val="s3"/>
        </w:rPr>
        <w:t xml:space="preserve">); 2012.24.12. № 60-V ҚР </w:t>
      </w:r>
      <w:hyperlink r:id="rId519" w:history="1">
        <w:r>
          <w:rPr>
            <w:rStyle w:val="a3"/>
            <w:i/>
            <w:iCs/>
            <w:color w:val="000080"/>
            <w:bdr w:val="none" w:sz="0" w:space="0" w:color="auto" w:frame="1"/>
          </w:rPr>
          <w:t>Заңымен</w:t>
        </w:r>
      </w:hyperlink>
      <w:r>
        <w:rPr>
          <w:rStyle w:val="s3"/>
        </w:rPr>
        <w:t xml:space="preserve"> (</w:t>
      </w:r>
      <w:hyperlink r:id="rId520" w:history="1">
        <w:r>
          <w:rPr>
            <w:rStyle w:val="a3"/>
            <w:i/>
            <w:iCs/>
            <w:color w:val="000080"/>
            <w:bdr w:val="none" w:sz="0" w:space="0" w:color="auto" w:frame="1"/>
          </w:rPr>
          <w:t>бұр.ред.қара</w:t>
        </w:r>
      </w:hyperlink>
      <w:r>
        <w:rPr>
          <w:rStyle w:val="s3"/>
        </w:rPr>
        <w:t xml:space="preserve">); 2014.19.03. № 179-V ҚР </w:t>
      </w:r>
      <w:hyperlink r:id="rId521" w:history="1">
        <w:r>
          <w:rPr>
            <w:rStyle w:val="a3"/>
            <w:i/>
            <w:iCs/>
            <w:color w:val="000080"/>
            <w:bdr w:val="none" w:sz="0" w:space="0" w:color="auto" w:frame="1"/>
          </w:rPr>
          <w:t>Заңымен</w:t>
        </w:r>
      </w:hyperlink>
      <w:r>
        <w:rPr>
          <w:rStyle w:val="s3"/>
        </w:rPr>
        <w:t xml:space="preserve"> (</w:t>
      </w:r>
      <w:hyperlink r:id="rId522" w:history="1">
        <w:r>
          <w:rPr>
            <w:rStyle w:val="a3"/>
            <w:i/>
            <w:iCs/>
            <w:color w:val="000080"/>
            <w:bdr w:val="none" w:sz="0" w:space="0" w:color="auto" w:frame="1"/>
          </w:rPr>
          <w:t>бұр.ред.қара</w:t>
        </w:r>
      </w:hyperlink>
      <w:r>
        <w:rPr>
          <w:rStyle w:val="s3"/>
        </w:rPr>
        <w:t>) 11-1-бап өзгертілдi</w:t>
      </w:r>
    </w:p>
    <w:p w:rsidR="006C2E0E" w:rsidRDefault="006C2E0E">
      <w:pPr>
        <w:pStyle w:val="pj"/>
      </w:pPr>
      <w:r>
        <w:rPr>
          <w:rStyle w:val="s1"/>
        </w:rPr>
        <w:t>11-1-бап. Банктер мен банк холдингтерінің еншілес ұйымдары және банктер мен банк холдингтерінің капиталға қомақты қатысуы</w:t>
      </w:r>
    </w:p>
    <w:p w:rsidR="006C2E0E" w:rsidRDefault="006C2E0E">
      <w:pPr>
        <w:pStyle w:val="pji"/>
      </w:pPr>
      <w:r>
        <w:rPr>
          <w:rStyle w:val="s3"/>
        </w:rPr>
        <w:t xml:space="preserve">2019.25.11. № 272-VІ ҚР </w:t>
      </w:r>
      <w:hyperlink r:id="rId523" w:history="1">
        <w:r>
          <w:rPr>
            <w:rStyle w:val="a3"/>
            <w:i/>
            <w:iCs/>
            <w:color w:val="000080"/>
            <w:bdr w:val="none" w:sz="0" w:space="0" w:color="auto" w:frame="1"/>
          </w:rPr>
          <w:t>Заңымен</w:t>
        </w:r>
      </w:hyperlink>
      <w:r>
        <w:rPr>
          <w:rStyle w:val="s3"/>
        </w:rPr>
        <w:t xml:space="preserve"> (</w:t>
      </w:r>
      <w:hyperlink r:id="rId524" w:history="1">
        <w:r>
          <w:rPr>
            <w:rStyle w:val="a3"/>
            <w:i/>
            <w:iCs/>
            <w:color w:val="000080"/>
            <w:bdr w:val="none" w:sz="0" w:space="0" w:color="auto" w:frame="1"/>
          </w:rPr>
          <w:t>бұр.ред.қара</w:t>
        </w:r>
      </w:hyperlink>
      <w:r>
        <w:rPr>
          <w:rStyle w:val="s3"/>
        </w:rPr>
        <w:t xml:space="preserve">); 2021.02.01. № 399-VI ҚР </w:t>
      </w:r>
      <w:hyperlink r:id="rId525" w:history="1">
        <w:r>
          <w:rPr>
            <w:rStyle w:val="a3"/>
            <w:i/>
            <w:iCs/>
            <w:color w:val="000080"/>
            <w:bdr w:val="none" w:sz="0" w:space="0" w:color="auto" w:frame="1"/>
          </w:rPr>
          <w:t>Заңымен</w:t>
        </w:r>
      </w:hyperlink>
      <w:r>
        <w:rPr>
          <w:rStyle w:val="s3"/>
        </w:rPr>
        <w:t xml:space="preserve"> (</w:t>
      </w:r>
      <w:hyperlink r:id="rId526" w:history="1">
        <w:r>
          <w:rPr>
            <w:rStyle w:val="a3"/>
            <w:i/>
            <w:iCs/>
            <w:color w:val="000080"/>
            <w:bdr w:val="none" w:sz="0" w:space="0" w:color="auto" w:frame="1"/>
          </w:rPr>
          <w:t>бұр.ред.қара</w:t>
        </w:r>
      </w:hyperlink>
      <w:r>
        <w:rPr>
          <w:rStyle w:val="s3"/>
        </w:rPr>
        <w:t>) 1-тармақ өзгертілдi</w:t>
      </w:r>
    </w:p>
    <w:p w:rsidR="006C2E0E" w:rsidRDefault="006C2E0E">
      <w:pPr>
        <w:pStyle w:val="pj"/>
      </w:pPr>
      <w:r>
        <w:rPr>
          <w:rStyle w:val="s0"/>
        </w:rPr>
        <w:t xml:space="preserve">1. Банк және банк холдингі өздеріне осы Заңның </w:t>
      </w:r>
      <w:hyperlink r:id="rId527" w:history="1">
        <w:r>
          <w:rPr>
            <w:rStyle w:val="a3"/>
            <w:color w:val="000080"/>
          </w:rPr>
          <w:t>8-бабымен</w:t>
        </w:r>
      </w:hyperlink>
      <w:r>
        <w:rPr>
          <w:rStyle w:val="s0"/>
        </w:rPr>
        <w:t xml:space="preserve">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p w:rsidR="006C2E0E" w:rsidRDefault="006C2E0E">
      <w:pPr>
        <w:pStyle w:val="pj"/>
      </w:pPr>
      <w:r>
        <w:rPr>
          <w:rStyle w:val="s0"/>
        </w:rPr>
        <w:t>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p w:rsidR="006C2E0E" w:rsidRDefault="006C2E0E">
      <w:pPr>
        <w:pStyle w:val="pj"/>
      </w:pPr>
      <w:r>
        <w:rPr>
          <w:rStyle w:val="s0"/>
        </w:rPr>
        <w:t xml:space="preserve">Еншілес ұйымды құруға немесе сатып алуға уәкілетті органның рұқсатын алу жөніндегі талап осы Заңның </w:t>
      </w:r>
      <w:hyperlink r:id="rId528" w:history="1">
        <w:r>
          <w:rPr>
            <w:rStyle w:val="a3"/>
            <w:color w:val="000080"/>
          </w:rPr>
          <w:t>8-бабы 13-тармағының</w:t>
        </w:r>
      </w:hyperlink>
      <w:r>
        <w:rPr>
          <w:rStyle w:val="s0"/>
        </w:rPr>
        <w:t xml:space="preserve"> 2) тармақшасында көрсетілген банк холдингтеріне қолданылмайды. Көрсетілген банк холдингтері еншілес ұйым құрылған не еншілес ұйымның жарғылық капиталына қатысу үлестері немесе дауыс беретін акциялары сатып алынған жағдайда, заңды тұлға мемлекеттік тіркелген күннен бастап он төрт жұмыс күні ішінде уәкілетті органды еншілес ұйымның құрылғаны немесе сатып алынғаны туралы хабардар етуге міндетті.</w:t>
      </w:r>
    </w:p>
    <w:p w:rsidR="006C2E0E" w:rsidRDefault="006C2E0E">
      <w:pPr>
        <w:pStyle w:val="pj"/>
      </w:pPr>
      <w:r>
        <w:rPr>
          <w:rStyle w:val="s0"/>
        </w:rPr>
        <w:t>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p>
    <w:p w:rsidR="006C2E0E" w:rsidRDefault="006C2E0E">
      <w:pPr>
        <w:pStyle w:val="pj"/>
      </w:pPr>
      <w:r>
        <w:rPr>
          <w:rStyle w:val="s0"/>
        </w:rPr>
        <w:t>Банкке немесе банк холдингіне еншілес ұйымды құруға немесе сатып алуға рұқсат беру тәртібі уәкілетті органның нормативтік құқықтық актісінде айқындалады.</w:t>
      </w:r>
    </w:p>
    <w:p w:rsidR="006C2E0E" w:rsidRDefault="006C2E0E">
      <w:pPr>
        <w:pStyle w:val="pji"/>
      </w:pPr>
      <w:r>
        <w:rPr>
          <w:rStyle w:val="s3"/>
        </w:rPr>
        <w:t xml:space="preserve">2017.27.02. № 49-VI ҚР </w:t>
      </w:r>
      <w:hyperlink r:id="rId529" w:history="1">
        <w:r>
          <w:rPr>
            <w:rStyle w:val="a3"/>
            <w:i/>
            <w:iCs/>
            <w:color w:val="000080"/>
            <w:bdr w:val="none" w:sz="0" w:space="0" w:color="auto" w:frame="1"/>
          </w:rPr>
          <w:t>Заңымен</w:t>
        </w:r>
      </w:hyperlink>
      <w:r>
        <w:rPr>
          <w:rStyle w:val="s3"/>
        </w:rPr>
        <w:t xml:space="preserve"> (</w:t>
      </w:r>
      <w:hyperlink r:id="rId530" w:history="1">
        <w:r>
          <w:rPr>
            <w:rStyle w:val="a3"/>
            <w:i/>
            <w:iCs/>
            <w:color w:val="000080"/>
            <w:bdr w:val="none" w:sz="0" w:space="0" w:color="auto" w:frame="1"/>
          </w:rPr>
          <w:t>бұр. ред. қара</w:t>
        </w:r>
      </w:hyperlink>
      <w:r>
        <w:rPr>
          <w:rStyle w:val="s3"/>
        </w:rPr>
        <w:t xml:space="preserve">); 2022.12.07. № 138-VІІ ҚР </w:t>
      </w:r>
      <w:hyperlink r:id="rId531"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532" w:history="1">
        <w:r>
          <w:rPr>
            <w:rStyle w:val="a3"/>
            <w:i/>
            <w:iCs/>
            <w:color w:val="000080"/>
            <w:bdr w:val="none" w:sz="0" w:space="0" w:color="auto" w:frame="1"/>
          </w:rPr>
          <w:t>бұр. ред. қара</w:t>
        </w:r>
      </w:hyperlink>
      <w:r>
        <w:rPr>
          <w:rStyle w:val="s3"/>
        </w:rPr>
        <w:t>) 2-тармақ өзгертілді</w:t>
      </w:r>
    </w:p>
    <w:p w:rsidR="006C2E0E" w:rsidRDefault="006C2E0E">
      <w:pPr>
        <w:pStyle w:val="pj"/>
      </w:pPr>
      <w:r>
        <w:t>2.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Қазақстан Республикасының бейрезидент-ұйымдарын құруды немесе олардың капиталына қатысуды қоспағанда, банктердің еншілес ұйымдары еншілес ұйымдарды құруға және (немесе) оларға ие болуға, сондай-ақ капиталға қомақты қатысуға құқылы емес.</w:t>
      </w:r>
    </w:p>
    <w:p w:rsidR="006C2E0E" w:rsidRDefault="006C2E0E">
      <w:pPr>
        <w:pStyle w:val="pj"/>
      </w:pPr>
      <w:r>
        <w:rPr>
          <w:rStyle w:val="s0"/>
        </w:rPr>
        <w:t xml:space="preserve"> Бұл шектеу осы Заңға сәйкес өздеріне қатысты қайта құрылымдау жүргізілген және өздеріне бақылау жасауды басқа банк сатып алған банктерге, сондай-ақ осы Заңның </w:t>
      </w:r>
      <w:hyperlink r:id="rId533" w:history="1">
        <w:r>
          <w:rPr>
            <w:rStyle w:val="a3"/>
            <w:color w:val="000080"/>
          </w:rPr>
          <w:t>61-4-бабында</w:t>
        </w:r>
      </w:hyperlink>
      <w:r>
        <w:rPr>
          <w:rStyle w:val="s0"/>
        </w:rPr>
        <w:t xml:space="preserve"> көзделген операцияны жүзеге асырған және оларға бақылау жасауды басқа банк сатып алған банктерге қолданылмайды.</w:t>
      </w:r>
    </w:p>
    <w:p w:rsidR="006C2E0E" w:rsidRDefault="006C2E0E">
      <w:pPr>
        <w:pStyle w:val="pj"/>
      </w:pPr>
      <w:r>
        <w:rPr>
          <w:rStyle w:val="s0"/>
        </w:rPr>
        <w:t>Банктің еншілес ұйымына:</w:t>
      </w:r>
    </w:p>
    <w:p w:rsidR="006C2E0E" w:rsidRDefault="006C2E0E">
      <w:pPr>
        <w:pStyle w:val="pj"/>
      </w:pPr>
      <w:r>
        <w:rPr>
          <w:rStyle w:val="s0"/>
        </w:rPr>
        <w:t xml:space="preserve">1) осы Заңның </w:t>
      </w:r>
      <w:hyperlink r:id="rId534" w:history="1">
        <w:r>
          <w:rPr>
            <w:rStyle w:val="a3"/>
            <w:color w:val="000080"/>
          </w:rPr>
          <w:t>8-бабының 7-тармағында</w:t>
        </w:r>
      </w:hyperlink>
      <w:r>
        <w:rPr>
          <w:rStyle w:val="s0"/>
        </w:rPr>
        <w:t xml:space="preserve">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p w:rsidR="006C2E0E" w:rsidRDefault="006C2E0E">
      <w:pPr>
        <w:pStyle w:val="pj"/>
      </w:pPr>
      <w:r>
        <w:rPr>
          <w:rStyle w:val="s0"/>
        </w:rPr>
        <w:t xml:space="preserve">2) жарғылық капиталына банктің қатысуы осы Заңның </w:t>
      </w:r>
      <w:hyperlink r:id="rId535" w:history="1">
        <w:r>
          <w:rPr>
            <w:rStyle w:val="a3"/>
            <w:color w:val="000080"/>
          </w:rPr>
          <w:t>11-2-бабында</w:t>
        </w:r>
      </w:hyperlink>
      <w:r>
        <w:rPr>
          <w:rStyle w:val="s0"/>
        </w:rPr>
        <w:t xml:space="preserve">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(немесе) қабылданатын шешімге шарттың күшіне қарай немесе өзгеше түрде ықпал ету мүмкіндігінің болуы) арқылы жүзеге асырылатын заңды тұлғалар;</w:t>
      </w:r>
    </w:p>
    <w:p w:rsidR="006C2E0E" w:rsidRDefault="006C2E0E">
      <w:pPr>
        <w:pStyle w:val="pj"/>
      </w:pPr>
      <w:r>
        <w:rPr>
          <w:rStyle w:val="s0"/>
        </w:rPr>
        <w:t xml:space="preserve">3) акцияларын немесе жарғылық капиталға қатысу үлестерін осы Заңның </w:t>
      </w:r>
      <w:hyperlink r:id="rId536" w:history="1">
        <w:r>
          <w:rPr>
            <w:rStyle w:val="a3"/>
            <w:color w:val="000080"/>
          </w:rPr>
          <w:t>52-9-бабында</w:t>
        </w:r>
      </w:hyperlink>
      <w:r>
        <w:rPr>
          <w:rStyle w:val="s0"/>
        </w:rPr>
        <w:t xml:space="preserve"> белгіленген банктік операцияларды жүзеге асырған кезде ислам банкі сатып алған заңды тұлғалар жатпайды.</w:t>
      </w:r>
    </w:p>
    <w:p w:rsidR="006C2E0E" w:rsidRDefault="006C2E0E">
      <w:pPr>
        <w:pStyle w:val="pji"/>
      </w:pPr>
      <w:r>
        <w:rPr>
          <w:rStyle w:val="s3"/>
        </w:rPr>
        <w:t xml:space="preserve">2021.02.01. № 399-VI ҚР </w:t>
      </w:r>
      <w:hyperlink r:id="rId537" w:history="1">
        <w:r>
          <w:rPr>
            <w:rStyle w:val="a3"/>
            <w:i/>
            <w:iCs/>
            <w:color w:val="000080"/>
            <w:bdr w:val="none" w:sz="0" w:space="0" w:color="auto" w:frame="1"/>
          </w:rPr>
          <w:t>Заңымен</w:t>
        </w:r>
      </w:hyperlink>
      <w:r>
        <w:rPr>
          <w:rStyle w:val="s3"/>
        </w:rPr>
        <w:t xml:space="preserve"> 3-тармақ өзгертілдi (</w:t>
      </w:r>
      <w:hyperlink r:id="rId538"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 xml:space="preserve">3. Банк холдингтерінің еншілес ұйымдары, Қазақстан Республикасының резиденттері - еншілес банктерді, сондай-ақ осы Заңның </w:t>
      </w:r>
      <w:hyperlink r:id="rId539" w:history="1">
        <w:r>
          <w:rPr>
            <w:rStyle w:val="a3"/>
            <w:color w:val="000080"/>
          </w:rPr>
          <w:t>8-бабы 13-тармағының 2) тармақшасында</w:t>
        </w:r>
      </w:hyperlink>
      <w:r>
        <w:rPr>
          <w:rStyle w:val="s0"/>
        </w:rPr>
        <w:t xml:space="preserve"> көрсетілген банк холдингтерінің еншілес ұйымдарын қоспағанда, еншілес ұйымдарды құруға және (немесе) оларды иеленуге құқылы емес.</w:t>
      </w:r>
    </w:p>
    <w:p w:rsidR="006C2E0E" w:rsidRDefault="006C2E0E">
      <w:pPr>
        <w:pStyle w:val="pji"/>
      </w:pPr>
      <w:r>
        <w:rPr>
          <w:rStyle w:val="s3"/>
        </w:rPr>
        <w:t xml:space="preserve">2017.25.12. № 122-VI ҚР </w:t>
      </w:r>
      <w:hyperlink r:id="rId540" w:history="1">
        <w:r>
          <w:rPr>
            <w:rStyle w:val="a3"/>
            <w:i/>
            <w:iCs/>
            <w:color w:val="000080"/>
            <w:bdr w:val="none" w:sz="0" w:space="0" w:color="auto" w:frame="1"/>
          </w:rPr>
          <w:t>Заңымен</w:t>
        </w:r>
      </w:hyperlink>
      <w:r>
        <w:rPr>
          <w:rStyle w:val="s3"/>
        </w:rPr>
        <w:t xml:space="preserve"> 3-1-тармақпен толықтырылды (2018 ж. 1 қаңтардан бастап қолданысқа енгізілді) </w:t>
      </w:r>
    </w:p>
    <w:p w:rsidR="006C2E0E" w:rsidRDefault="006C2E0E">
      <w:pPr>
        <w:pStyle w:val="pj"/>
      </w:pPr>
      <w:r>
        <w:rPr>
          <w:rStyle w:val="s0"/>
        </w:rPr>
        <w:t>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p w:rsidR="006C2E0E" w:rsidRDefault="006C2E0E">
      <w:pPr>
        <w:pStyle w:val="pji"/>
      </w:pPr>
      <w:r>
        <w:rPr>
          <w:rStyle w:val="s3"/>
        </w:rPr>
        <w:t xml:space="preserve">2019.25.11. № 272-VІ ҚР </w:t>
      </w:r>
      <w:hyperlink r:id="rId541" w:history="1">
        <w:r>
          <w:rPr>
            <w:rStyle w:val="a3"/>
            <w:i/>
            <w:iCs/>
            <w:color w:val="000080"/>
            <w:bdr w:val="none" w:sz="0" w:space="0" w:color="auto" w:frame="1"/>
          </w:rPr>
          <w:t>Заңымен</w:t>
        </w:r>
      </w:hyperlink>
      <w:r>
        <w:rPr>
          <w:rStyle w:val="s3"/>
        </w:rPr>
        <w:t xml:space="preserve"> 4-тармақ өзгертілдi (</w:t>
      </w:r>
      <w:hyperlink r:id="rId54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w:t>
      </w:r>
    </w:p>
    <w:p w:rsidR="006C2E0E" w:rsidRDefault="006C2E0E">
      <w:pPr>
        <w:pStyle w:val="pji"/>
      </w:pPr>
      <w:r>
        <w:rPr>
          <w:rStyle w:val="s3"/>
        </w:rPr>
        <w:t xml:space="preserve">2015.24.11. № 422-V ҚР </w:t>
      </w:r>
      <w:hyperlink r:id="rId543"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544" w:history="1">
        <w:r>
          <w:rPr>
            <w:rStyle w:val="a3"/>
            <w:i/>
            <w:iCs/>
            <w:color w:val="000080"/>
            <w:bdr w:val="none" w:sz="0" w:space="0" w:color="auto" w:frame="1"/>
          </w:rPr>
          <w:t>бұр.ред.қара</w:t>
        </w:r>
      </w:hyperlink>
      <w:r>
        <w:rPr>
          <w:rStyle w:val="s3"/>
        </w:rPr>
        <w:t xml:space="preserve">); 2019.25.11. № 272-VІ ҚР </w:t>
      </w:r>
      <w:hyperlink r:id="rId545" w:history="1">
        <w:r>
          <w:rPr>
            <w:rStyle w:val="a3"/>
            <w:i/>
            <w:iCs/>
            <w:color w:val="000080"/>
            <w:bdr w:val="none" w:sz="0" w:space="0" w:color="auto" w:frame="1"/>
          </w:rPr>
          <w:t>Заңымен</w:t>
        </w:r>
      </w:hyperlink>
      <w:r>
        <w:rPr>
          <w:rStyle w:val="s3"/>
        </w:rPr>
        <w:t xml:space="preserve"> (</w:t>
      </w:r>
      <w:hyperlink r:id="rId546" w:history="1">
        <w:r>
          <w:rPr>
            <w:rStyle w:val="a3"/>
            <w:i/>
            <w:iCs/>
            <w:color w:val="000080"/>
            <w:bdr w:val="none" w:sz="0" w:space="0" w:color="auto" w:frame="1"/>
          </w:rPr>
          <w:t>бұр.ред.қара</w:t>
        </w:r>
      </w:hyperlink>
      <w:r>
        <w:rPr>
          <w:rStyle w:val="s3"/>
        </w:rPr>
        <w:t>) 1) тармақша жаңа редакцияда</w:t>
      </w:r>
    </w:p>
    <w:p w:rsidR="006C2E0E" w:rsidRDefault="006C2E0E">
      <w:pPr>
        <w:pStyle w:val="pj"/>
      </w:pPr>
      <w:r>
        <w:rPr>
          <w:rStyle w:val="s0"/>
        </w:rPr>
        <w:t>1)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 еншілес ұйымның құрылтай құжаттары;</w:t>
      </w:r>
    </w:p>
    <w:p w:rsidR="006C2E0E" w:rsidRDefault="006C2E0E">
      <w:pPr>
        <w:pStyle w:val="pji"/>
      </w:pPr>
      <w:r>
        <w:rPr>
          <w:rStyle w:val="s3"/>
        </w:rPr>
        <w:t xml:space="preserve">2019.25.11. № 272-VІ ҚР </w:t>
      </w:r>
      <w:hyperlink r:id="rId547" w:history="1">
        <w:r>
          <w:rPr>
            <w:rStyle w:val="a3"/>
            <w:i/>
            <w:iCs/>
            <w:color w:val="000080"/>
            <w:bdr w:val="none" w:sz="0" w:space="0" w:color="auto" w:frame="1"/>
          </w:rPr>
          <w:t>Заңымен</w:t>
        </w:r>
      </w:hyperlink>
      <w:r>
        <w:rPr>
          <w:rStyle w:val="s3"/>
        </w:rPr>
        <w:t xml:space="preserve"> 2) тармақша жаңа редакцияда (</w:t>
      </w:r>
      <w:hyperlink r:id="rId548"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2) 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 лицензияның көшірмесі;</w:t>
      </w:r>
    </w:p>
    <w:p w:rsidR="006C2E0E" w:rsidRDefault="006C2E0E">
      <w:pPr>
        <w:pStyle w:val="pj"/>
      </w:pPr>
      <w:r>
        <w:rPr>
          <w:rStyle w:val="s0"/>
        </w:rPr>
        <w:t>3) еншілес ұйымның басшы қызметкерлері (немесе басшы қызметкерлер лауазымына тағайындау немесе сайлау үшін ұсынылатын кандидаттар) туралы ақпарат;</w:t>
      </w:r>
    </w:p>
    <w:p w:rsidR="006C2E0E" w:rsidRDefault="006C2E0E">
      <w:pPr>
        <w:pStyle w:val="pji"/>
      </w:pPr>
      <w:r>
        <w:rPr>
          <w:rStyle w:val="s3"/>
        </w:rPr>
        <w:t xml:space="preserve">2019.25.11. № 272-VІ ҚР </w:t>
      </w:r>
      <w:hyperlink r:id="rId549" w:history="1">
        <w:r>
          <w:rPr>
            <w:rStyle w:val="a3"/>
            <w:i/>
            <w:iCs/>
            <w:color w:val="000080"/>
            <w:bdr w:val="none" w:sz="0" w:space="0" w:color="auto" w:frame="1"/>
          </w:rPr>
          <w:t>Заңымен</w:t>
        </w:r>
      </w:hyperlink>
      <w:r>
        <w:rPr>
          <w:rStyle w:val="s3"/>
        </w:rPr>
        <w:t xml:space="preserve"> 4) тармақша өзгертілді (</w:t>
      </w:r>
      <w:hyperlink r:id="rId550"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4) қаржылық есептілік депозитарийінің интернет-ресурсында мәліметтер болмаған жағдайда, үлестес тұлғалар туралы мәліметтер қоса берілуі қажет.</w:t>
      </w:r>
    </w:p>
    <w:p w:rsidR="006C2E0E" w:rsidRDefault="006C2E0E">
      <w:pPr>
        <w:pStyle w:val="pj"/>
      </w:pPr>
      <w:r>
        <w:rPr>
          <w:rStyle w:val="s0"/>
        </w:rPr>
        <w:t>Банкте банк холдингі болмаған жағдайда:</w:t>
      </w:r>
    </w:p>
    <w:p w:rsidR="006C2E0E" w:rsidRDefault="006C2E0E">
      <w:pPr>
        <w:pStyle w:val="pj"/>
      </w:pPr>
      <w:r>
        <w:rPr>
          <w:rStyle w:val="s0"/>
        </w:rPr>
        <w:t>осы ұйымдар қауымдастығы меморандумының немесе ережелерінің шарттарына сәйкес олардың қызметін бірлескен негізде басқаруға;</w:t>
      </w:r>
    </w:p>
    <w:p w:rsidR="006C2E0E" w:rsidRDefault="006C2E0E">
      <w:pPr>
        <w:pStyle w:val="pj"/>
      </w:pPr>
      <w:r>
        <w:rPr>
          <w:rStyle w:val="s0"/>
        </w:rPr>
        <w:t>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p w:rsidR="006C2E0E" w:rsidRDefault="006C2E0E">
      <w:pPr>
        <w:pStyle w:val="pji"/>
      </w:pPr>
      <w:r>
        <w:rPr>
          <w:rStyle w:val="s3"/>
        </w:rPr>
        <w:t xml:space="preserve">2019.25.11. № 272-VІ ҚР </w:t>
      </w:r>
      <w:hyperlink r:id="rId551" w:history="1">
        <w:r>
          <w:rPr>
            <w:rStyle w:val="a3"/>
            <w:i/>
            <w:iCs/>
            <w:color w:val="000080"/>
            <w:bdr w:val="none" w:sz="0" w:space="0" w:color="auto" w:frame="1"/>
          </w:rPr>
          <w:t>Заңымен</w:t>
        </w:r>
      </w:hyperlink>
      <w:r>
        <w:rPr>
          <w:rStyle w:val="s3"/>
        </w:rPr>
        <w:t xml:space="preserve"> 5) тармақша жаңа редакцияда (</w:t>
      </w:r>
      <w:hyperlink r:id="rId552"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5) уәкілетті органның нормативтік құқықтық актісінде қойылатын талаптары айқындалатын еншілес ұйымның бизнес-жоспары;</w:t>
      </w:r>
    </w:p>
    <w:p w:rsidR="006C2E0E" w:rsidRDefault="006C2E0E">
      <w:pPr>
        <w:pStyle w:val="pj"/>
      </w:pPr>
      <w:r>
        <w:rPr>
          <w:rStyle w:val="s0"/>
        </w:rPr>
        <w:t>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p>
    <w:p w:rsidR="006C2E0E" w:rsidRDefault="006C2E0E">
      <w:pPr>
        <w:pStyle w:val="pj"/>
      </w:pPr>
      <w:r>
        <w:rPr>
          <w:rStyle w:val="s0"/>
        </w:rPr>
        <w:t xml:space="preserve">7) 2019.25.11. № 272-VІ ҚР </w:t>
      </w:r>
      <w:hyperlink r:id="rId553" w:history="1">
        <w:r>
          <w:rPr>
            <w:rStyle w:val="a3"/>
            <w:color w:val="000080"/>
          </w:rPr>
          <w:t>Заңымен</w:t>
        </w:r>
      </w:hyperlink>
      <w:r>
        <w:rPr>
          <w:rStyle w:val="s0"/>
        </w:rPr>
        <w:t xml:space="preserve"> алып тасталды </w:t>
      </w:r>
      <w:r>
        <w:rPr>
          <w:rStyle w:val="s3"/>
        </w:rPr>
        <w:t>(</w:t>
      </w:r>
      <w:hyperlink r:id="rId554" w:history="1">
        <w:r>
          <w:rPr>
            <w:rStyle w:val="a3"/>
            <w:i/>
            <w:iCs/>
            <w:color w:val="000080"/>
            <w:bdr w:val="none" w:sz="0" w:space="0" w:color="auto" w:frame="1"/>
          </w:rPr>
          <w:t>бұр.ред.қара</w:t>
        </w:r>
      </w:hyperlink>
      <w:r>
        <w:rPr>
          <w:rStyle w:val="s3"/>
        </w:rPr>
        <w:t xml:space="preserve">) </w:t>
      </w:r>
    </w:p>
    <w:p w:rsidR="006C2E0E" w:rsidRDefault="006C2E0E">
      <w:pPr>
        <w:pStyle w:val="pji"/>
      </w:pPr>
      <w:r>
        <w:rPr>
          <w:rStyle w:val="s3"/>
        </w:rPr>
        <w:t xml:space="preserve">2019.25.11. № 272-VІ ҚР </w:t>
      </w:r>
      <w:hyperlink r:id="rId555" w:history="1">
        <w:r>
          <w:rPr>
            <w:rStyle w:val="a3"/>
            <w:i/>
            <w:iCs/>
            <w:color w:val="000080"/>
            <w:bdr w:val="none" w:sz="0" w:space="0" w:color="auto" w:frame="1"/>
          </w:rPr>
          <w:t>Заңымен</w:t>
        </w:r>
      </w:hyperlink>
      <w:r>
        <w:rPr>
          <w:rStyle w:val="s3"/>
        </w:rPr>
        <w:t xml:space="preserve"> 8) тармақша жаңа редакцияда (</w:t>
      </w:r>
      <w:hyperlink r:id="rId556"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8) иеленетін еншілес ұйымның аудиторлық ұйым куәландырған, аяқталған соңғы есепті кезеңге қаржылық есептілігі;</w:t>
      </w:r>
    </w:p>
    <w:p w:rsidR="006C2E0E" w:rsidRDefault="006C2E0E">
      <w:pPr>
        <w:pStyle w:val="pj"/>
      </w:pPr>
      <w:r>
        <w:rPr>
          <w:rStyle w:val="s0"/>
        </w:rPr>
        <w:t xml:space="preserve">9) 2019.25.11. № 272-VІ ҚР </w:t>
      </w:r>
      <w:hyperlink r:id="rId557" w:history="1">
        <w:r>
          <w:rPr>
            <w:rStyle w:val="a3"/>
            <w:color w:val="000080"/>
          </w:rPr>
          <w:t>Заңымен</w:t>
        </w:r>
      </w:hyperlink>
      <w:r>
        <w:rPr>
          <w:rStyle w:val="s0"/>
        </w:rPr>
        <w:t xml:space="preserve"> алып тасталды </w:t>
      </w:r>
      <w:r>
        <w:rPr>
          <w:rStyle w:val="s3"/>
        </w:rPr>
        <w:t>(</w:t>
      </w:r>
      <w:hyperlink r:id="rId558"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 xml:space="preserve">10) 2019.25.11. № 272-VІ ҚР </w:t>
      </w:r>
      <w:hyperlink r:id="rId559" w:history="1">
        <w:r>
          <w:rPr>
            <w:rStyle w:val="a3"/>
            <w:color w:val="000080"/>
          </w:rPr>
          <w:t>Заңымен</w:t>
        </w:r>
      </w:hyperlink>
      <w:r>
        <w:rPr>
          <w:rStyle w:val="s0"/>
        </w:rPr>
        <w:t xml:space="preserve"> алып тасталды </w:t>
      </w:r>
      <w:r>
        <w:rPr>
          <w:rStyle w:val="s3"/>
        </w:rPr>
        <w:t>(</w:t>
      </w:r>
      <w:hyperlink r:id="rId560"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p w:rsidR="006C2E0E" w:rsidRDefault="006C2E0E">
      <w:pPr>
        <w:pStyle w:val="pj"/>
      </w:pPr>
      <w:r>
        <w:rPr>
          <w:rStyle w:val="s0"/>
        </w:rPr>
        <w:t>заңды тұлғаның атауы мен орналасқан жерін;</w:t>
      </w:r>
    </w:p>
    <w:p w:rsidR="006C2E0E" w:rsidRDefault="006C2E0E">
      <w:pPr>
        <w:pStyle w:val="pj"/>
      </w:pPr>
      <w:r>
        <w:rPr>
          <w:rStyle w:val="s0"/>
        </w:rPr>
        <w:t>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p w:rsidR="006C2E0E" w:rsidRDefault="006C2E0E">
      <w:pPr>
        <w:pStyle w:val="pj"/>
      </w:pPr>
      <w:r>
        <w:rPr>
          <w:rStyle w:val="s0"/>
        </w:rPr>
        <w:t>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p w:rsidR="006C2E0E" w:rsidRDefault="006C2E0E">
      <w:pPr>
        <w:pStyle w:val="pj"/>
      </w:pPr>
      <w:r>
        <w:rPr>
          <w:rStyle w:val="s0"/>
        </w:rPr>
        <w:t>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rsidR="006C2E0E" w:rsidRDefault="006C2E0E">
      <w:pPr>
        <w:pStyle w:val="pj"/>
      </w:pPr>
      <w:r>
        <w:rPr>
          <w:rStyle w:val="s0"/>
        </w:rPr>
        <w:t>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p w:rsidR="006C2E0E" w:rsidRDefault="006C2E0E">
      <w:pPr>
        <w:pStyle w:val="pj"/>
      </w:pPr>
      <w:r>
        <w:rPr>
          <w:rStyle w:val="s0"/>
        </w:rPr>
        <w:t>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p w:rsidR="006C2E0E" w:rsidRDefault="006C2E0E">
      <w:pPr>
        <w:pStyle w:val="pj"/>
      </w:pPr>
      <w:r>
        <w:rPr>
          <w:rStyle w:val="s0"/>
        </w:rPr>
        <w:t xml:space="preserve">12) 2018.02.07. № 168-VІ ҚР </w:t>
      </w:r>
      <w:hyperlink r:id="rId561"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562"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 xml:space="preserve">13) 2019.25.11. № 272-VІ ҚР </w:t>
      </w:r>
      <w:hyperlink r:id="rId563" w:history="1">
        <w:r>
          <w:rPr>
            <w:rStyle w:val="a3"/>
            <w:color w:val="000080"/>
          </w:rPr>
          <w:t>Заңымен</w:t>
        </w:r>
      </w:hyperlink>
      <w:r>
        <w:rPr>
          <w:rStyle w:val="s0"/>
        </w:rPr>
        <w:t xml:space="preserve"> алып тасталды </w:t>
      </w:r>
      <w:r>
        <w:rPr>
          <w:rStyle w:val="s3"/>
        </w:rPr>
        <w:t>(</w:t>
      </w:r>
      <w:hyperlink r:id="rId564" w:history="1">
        <w:r>
          <w:rPr>
            <w:rStyle w:val="a3"/>
            <w:i/>
            <w:iCs/>
            <w:color w:val="000080"/>
            <w:bdr w:val="none" w:sz="0" w:space="0" w:color="auto" w:frame="1"/>
          </w:rPr>
          <w:t>бұр.ред.қара</w:t>
        </w:r>
      </w:hyperlink>
      <w:r>
        <w:rPr>
          <w:rStyle w:val="s3"/>
        </w:rPr>
        <w:t xml:space="preserve">) </w:t>
      </w:r>
    </w:p>
    <w:p w:rsidR="006C2E0E" w:rsidRDefault="006C2E0E">
      <w:pPr>
        <w:pStyle w:val="pji"/>
      </w:pPr>
      <w:r>
        <w:rPr>
          <w:rStyle w:val="s3"/>
        </w:rPr>
        <w:t xml:space="preserve">2017.25.12. № 122-VI ҚР </w:t>
      </w:r>
      <w:hyperlink r:id="rId565" w:history="1">
        <w:r>
          <w:rPr>
            <w:rStyle w:val="a3"/>
            <w:i/>
            <w:iCs/>
            <w:color w:val="000080"/>
            <w:bdr w:val="none" w:sz="0" w:space="0" w:color="auto" w:frame="1"/>
          </w:rPr>
          <w:t>Заңымен</w:t>
        </w:r>
      </w:hyperlink>
      <w:r>
        <w:rPr>
          <w:rStyle w:val="s3"/>
        </w:rPr>
        <w:t xml:space="preserve"> 13-1) тармақшамен толықтырылды (2018 ж. 1 қаңтардан бастап қолданысқа енгізілді); 2019.25.11. № 272-VІ ҚР </w:t>
      </w:r>
      <w:hyperlink r:id="rId566" w:history="1">
        <w:r>
          <w:rPr>
            <w:rStyle w:val="a3"/>
            <w:i/>
            <w:iCs/>
            <w:color w:val="000080"/>
            <w:bdr w:val="none" w:sz="0" w:space="0" w:color="auto" w:frame="1"/>
          </w:rPr>
          <w:t>Заңымен</w:t>
        </w:r>
      </w:hyperlink>
      <w:r>
        <w:rPr>
          <w:rStyle w:val="s3"/>
        </w:rPr>
        <w:t xml:space="preserve"> 13-1) тармақша жаңа редакцияда (</w:t>
      </w:r>
      <w:hyperlink r:id="rId567"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13-1) «электрондық үкімет» төлем шлюзі арқылы ақы төлеу жағдайларын қоспағанда, рұқсат беру үшін алым төленгенін растайтын құжат;</w:t>
      </w:r>
    </w:p>
    <w:p w:rsidR="006C2E0E" w:rsidRDefault="006C2E0E">
      <w:pPr>
        <w:pStyle w:val="pj"/>
      </w:pPr>
      <w:r>
        <w:rPr>
          <w:rStyle w:val="s0"/>
        </w:rPr>
        <w:t>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p w:rsidR="006C2E0E" w:rsidRDefault="006C2E0E">
      <w:pPr>
        <w:pStyle w:val="pj"/>
      </w:pPr>
      <w:r>
        <w:rPr>
          <w:rStyle w:val="s0"/>
        </w:rPr>
        <w:t>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p w:rsidR="006C2E0E" w:rsidRDefault="006C2E0E">
      <w:pPr>
        <w:pStyle w:val="pj"/>
      </w:pPr>
      <w:r>
        <w:rPr>
          <w:rStyle w:val="s0"/>
        </w:rPr>
        <w:t>6. Еншілес ұйымды құруға, сатып алуға рұқсат беруден бас тартуға:</w:t>
      </w:r>
    </w:p>
    <w:p w:rsidR="006C2E0E" w:rsidRDefault="006C2E0E">
      <w:pPr>
        <w:pStyle w:val="pji"/>
      </w:pPr>
      <w:r>
        <w:rPr>
          <w:rStyle w:val="s3"/>
        </w:rPr>
        <w:t xml:space="preserve">2022.12.07. № 138-VІІ ҚР </w:t>
      </w:r>
      <w:hyperlink r:id="rId568" w:history="1">
        <w:r>
          <w:rPr>
            <w:rStyle w:val="a3"/>
            <w:i/>
            <w:iCs/>
            <w:color w:val="000080"/>
            <w:bdr w:val="none" w:sz="0" w:space="0" w:color="auto" w:frame="1"/>
          </w:rPr>
          <w:t>Заңымен</w:t>
        </w:r>
      </w:hyperlink>
      <w:r>
        <w:rPr>
          <w:rStyle w:val="s3"/>
        </w:rPr>
        <w:t xml:space="preserve"> 1) тармақша жаңа редакцияда (2022 ж. 12 қыркүйектен бастап қолданысқа енгізілді) (</w:t>
      </w:r>
      <w:hyperlink r:id="rId569" w:history="1">
        <w:r>
          <w:rPr>
            <w:rStyle w:val="a3"/>
            <w:i/>
            <w:iCs/>
            <w:color w:val="000080"/>
            <w:bdr w:val="none" w:sz="0" w:space="0" w:color="auto" w:frame="1"/>
          </w:rPr>
          <w:t>бұр. ред. қара</w:t>
        </w:r>
      </w:hyperlink>
      <w:r>
        <w:rPr>
          <w:rStyle w:val="s3"/>
        </w:rPr>
        <w:t xml:space="preserve">) </w:t>
      </w:r>
    </w:p>
    <w:p w:rsidR="006C2E0E" w:rsidRDefault="006C2E0E">
      <w:pPr>
        <w:pStyle w:val="pj"/>
      </w:pPr>
      <w:r>
        <w:t>1) ұсынылған құжаттар бойынша уәкілетті орган ескертулерінің жойылмауы;</w:t>
      </w:r>
    </w:p>
    <w:p w:rsidR="006C2E0E" w:rsidRDefault="006C2E0E">
      <w:pPr>
        <w:pStyle w:val="pj"/>
      </w:pPr>
      <w:r>
        <w:rPr>
          <w:rStyle w:val="s0"/>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6C2E0E" w:rsidRDefault="006C2E0E">
      <w:pPr>
        <w:pStyle w:val="pji"/>
      </w:pPr>
      <w:r>
        <w:rPr>
          <w:rStyle w:val="s3"/>
        </w:rPr>
        <w:t xml:space="preserve">2015.24.11. № 422-V ҚР </w:t>
      </w:r>
      <w:hyperlink r:id="rId570" w:history="1">
        <w:r>
          <w:rPr>
            <w:rStyle w:val="a3"/>
            <w:i/>
            <w:iCs/>
            <w:color w:val="000080"/>
            <w:bdr w:val="none" w:sz="0" w:space="0" w:color="auto" w:frame="1"/>
          </w:rPr>
          <w:t>Заңымен</w:t>
        </w:r>
      </w:hyperlink>
      <w:r>
        <w:rPr>
          <w:rStyle w:val="s3"/>
        </w:rPr>
        <w:t xml:space="preserve"> 3) тармақша жаңа редакцияда (2016 ж. 1 қаңтардан бастап қолданысқа енгiзiлдi) (</w:t>
      </w:r>
      <w:hyperlink r:id="rId57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еншілес ұйымның басшы қызметкерлерінің (немесе басшы қызметкерлер лауазымына тағайындауға немесе сайлауға ұсынылатын кандидаттардың) осы Заңның 20</w:t>
      </w:r>
      <w:hyperlink r:id="rId572" w:history="1">
        <w:r>
          <w:rPr>
            <w:rStyle w:val="a3"/>
            <w:color w:val="000080"/>
          </w:rPr>
          <w:t>-бабы 3-тармағының 3), 4), 5) және 6) тармақшаларының</w:t>
        </w:r>
      </w:hyperlink>
      <w:r>
        <w:rPr>
          <w:rStyle w:val="s0"/>
        </w:rPr>
        <w:t xml:space="preserve"> талаптарына сай келмеуі;</w:t>
      </w:r>
    </w:p>
    <w:p w:rsidR="006C2E0E" w:rsidRDefault="006C2E0E">
      <w:pPr>
        <w:pStyle w:val="pj"/>
      </w:pPr>
      <w:r>
        <w:rPr>
          <w:rStyle w:val="s0"/>
        </w:rPr>
        <w:t>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p w:rsidR="006C2E0E" w:rsidRDefault="006C2E0E">
      <w:pPr>
        <w:pStyle w:val="pj"/>
      </w:pPr>
      <w:r>
        <w:rPr>
          <w:rStyle w:val="s0"/>
        </w:rPr>
        <w:t>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p w:rsidR="006C2E0E" w:rsidRDefault="006C2E0E">
      <w:pPr>
        <w:pStyle w:val="pji"/>
      </w:pPr>
      <w:r>
        <w:rPr>
          <w:rStyle w:val="s3"/>
        </w:rPr>
        <w:t xml:space="preserve">2018.02.07. № 168-VІ ҚР </w:t>
      </w:r>
      <w:hyperlink r:id="rId573" w:history="1">
        <w:r>
          <w:rPr>
            <w:rStyle w:val="a3"/>
            <w:i/>
            <w:iCs/>
            <w:color w:val="000080"/>
            <w:bdr w:val="none" w:sz="0" w:space="0" w:color="auto" w:frame="1"/>
          </w:rPr>
          <w:t>Заңымен</w:t>
        </w:r>
      </w:hyperlink>
      <w:r>
        <w:rPr>
          <w:rStyle w:val="s3"/>
        </w:rPr>
        <w:t xml:space="preserve"> 6) тармақша өзгертілді (2019 ж. 1 қаңтардан бастап қолданысқа енгізілді) (</w:t>
      </w:r>
      <w:hyperlink r:id="rId574" w:history="1">
        <w:r>
          <w:rPr>
            <w:rStyle w:val="a3"/>
            <w:i/>
            <w:iCs/>
            <w:color w:val="000080"/>
            <w:bdr w:val="none" w:sz="0" w:space="0" w:color="auto" w:frame="1"/>
          </w:rPr>
          <w:t>бұр.ред.қара</w:t>
        </w:r>
      </w:hyperlink>
      <w:r>
        <w:rPr>
          <w:rStyle w:val="s3"/>
        </w:rPr>
        <w:t xml:space="preserve">) </w:t>
      </w:r>
    </w:p>
    <w:p w:rsidR="006C2E0E" w:rsidRDefault="006C2E0E">
      <w:pPr>
        <w:pStyle w:val="pj"/>
      </w:pPr>
      <w:r>
        <w:rPr>
          <w:rStyle w:val="s0"/>
        </w:rPr>
        <w:t>6) тәуекелдерді басқару және ішкі бақылау жүйелерінің, оның ішінде еншілес ұйымның қызметіне байланысты тәуекелдерге қатысты жүйелердің уәкілетті органның тәуекелдерді басқару және ішкі бақылау жүйелеріне қоятын талаптарына сәйкес келмеуі;</w:t>
      </w:r>
    </w:p>
    <w:p w:rsidR="006C2E0E" w:rsidRDefault="006C2E0E">
      <w:pPr>
        <w:pStyle w:val="pj"/>
      </w:pPr>
      <w:r>
        <w:rPr>
          <w:rStyle w:val="s0"/>
        </w:rPr>
        <w:t>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p w:rsidR="006C2E0E" w:rsidRDefault="006C2E0E">
      <w:pPr>
        <w:pStyle w:val="pji"/>
      </w:pPr>
      <w:r>
        <w:rPr>
          <w:rStyle w:val="s3"/>
        </w:rPr>
        <w:t xml:space="preserve">2012.05.07. № 30-V ҚР </w:t>
      </w:r>
      <w:hyperlink r:id="rId575" w:history="1">
        <w:r>
          <w:rPr>
            <w:rStyle w:val="a3"/>
            <w:i/>
            <w:iCs/>
            <w:color w:val="000080"/>
            <w:bdr w:val="none" w:sz="0" w:space="0" w:color="auto" w:frame="1"/>
          </w:rPr>
          <w:t>Заңымен</w:t>
        </w:r>
      </w:hyperlink>
      <w:r>
        <w:rPr>
          <w:rStyle w:val="s3"/>
        </w:rPr>
        <w:t xml:space="preserve"> (</w:t>
      </w:r>
      <w:hyperlink r:id="rId576" w:history="1">
        <w:r>
          <w:rPr>
            <w:rStyle w:val="a3"/>
            <w:i/>
            <w:iCs/>
            <w:color w:val="000080"/>
            <w:bdr w:val="none" w:sz="0" w:space="0" w:color="auto" w:frame="1"/>
          </w:rPr>
          <w:t>бұр. ред. қара</w:t>
        </w:r>
      </w:hyperlink>
      <w:r>
        <w:rPr>
          <w:rStyle w:val="s3"/>
        </w:rPr>
        <w:t xml:space="preserve">); 2018.02.07. № 168-VІ ҚР </w:t>
      </w:r>
      <w:hyperlink r:id="rId577"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578" w:history="1">
        <w:r>
          <w:rPr>
            <w:rStyle w:val="a3"/>
            <w:i/>
            <w:iCs/>
            <w:color w:val="000080"/>
            <w:bdr w:val="none" w:sz="0" w:space="0" w:color="auto" w:frame="1"/>
          </w:rPr>
          <w:t>бұр.ред.қара</w:t>
        </w:r>
      </w:hyperlink>
      <w:r>
        <w:rPr>
          <w:rStyle w:val="s3"/>
        </w:rPr>
        <w:t xml:space="preserve">) 8) тармақша жаңа редакцияда; 2020.03.07. № 359-VI ҚР </w:t>
      </w:r>
      <w:hyperlink r:id="rId579" w:history="1">
        <w:r>
          <w:rPr>
            <w:rStyle w:val="a3"/>
            <w:i/>
            <w:iCs/>
            <w:color w:val="000080"/>
            <w:bdr w:val="none" w:sz="0" w:space="0" w:color="auto" w:frame="1"/>
          </w:rPr>
          <w:t>Заңымен</w:t>
        </w:r>
      </w:hyperlink>
      <w:r>
        <w:rPr>
          <w:rStyle w:val="s3"/>
        </w:rPr>
        <w:t xml:space="preserve"> 8) тармақша өзгертілді (</w:t>
      </w:r>
      <w:hyperlink r:id="rId58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8) өтініш берілген күнге және құжаттарды қарау кезеңінде банкте және (немесе) банк холдингінде және (немесе) сатып алынуы болжанып отырған еншілес ұйымда осы Заңның </w:t>
      </w:r>
      <w:hyperlink r:id="rId581" w:history="1">
        <w:r>
          <w:rPr>
            <w:rStyle w:val="a3"/>
            <w:color w:val="000080"/>
          </w:rPr>
          <w:t>46-бабы 1-тармағының 1), 2), 3), 4), 5), 6), 9), 14) және 15) тармақшаларында</w:t>
        </w:r>
      </w:hyperlink>
      <w:r>
        <w:rPr>
          <w:rStyle w:val="s0"/>
        </w:rPr>
        <w:t xml:space="preserve">, </w:t>
      </w:r>
      <w:hyperlink r:id="rId582" w:history="1">
        <w:r>
          <w:rPr>
            <w:rStyle w:val="a3"/>
            <w:color w:val="000080"/>
          </w:rPr>
          <w:t>47-1-бабында</w:t>
        </w:r>
      </w:hyperlink>
      <w:r>
        <w:rPr>
          <w:rStyle w:val="s0"/>
        </w:rPr>
        <w:t xml:space="preserve"> көзделген қолданыстағы қадағалап ден қою шараларының және (немесе) Қазақстан Республикасы Әкімшілік құқық бұзушылық туралы кодексінің </w:t>
      </w:r>
      <w:hyperlink r:id="rId583" w:history="1">
        <w:r>
          <w:rPr>
            <w:rStyle w:val="a3"/>
            <w:color w:val="000080"/>
          </w:rPr>
          <w:t>213-бабының</w:t>
        </w:r>
      </w:hyperlink>
      <w:r>
        <w:rPr>
          <w:rStyle w:val="s0"/>
        </w:rPr>
        <w:t xml:space="preserve"> алтыншы, сегізінші бөліктерінде, </w:t>
      </w:r>
      <w:hyperlink r:id="rId584" w:history="1">
        <w:r>
          <w:rPr>
            <w:rStyle w:val="a3"/>
            <w:color w:val="000080"/>
          </w:rPr>
          <w:t>227-бабында</w:t>
        </w:r>
      </w:hyperlink>
      <w:r>
        <w:rPr>
          <w:rStyle w:val="s0"/>
        </w:rPr>
        <w:t xml:space="preserve"> көзделген әкімшілік құқық бұзушылықтар үшін әкімшілік жазалардың болуы;</w:t>
      </w:r>
    </w:p>
    <w:p w:rsidR="006C2E0E" w:rsidRDefault="006C2E0E">
      <w:pPr>
        <w:pStyle w:val="pji"/>
      </w:pPr>
      <w:r>
        <w:rPr>
          <w:rStyle w:val="s3"/>
        </w:rPr>
        <w:t xml:space="preserve"> 2013.21.06. № 106-V ҚР </w:t>
      </w:r>
      <w:hyperlink r:id="rId585" w:history="1">
        <w:r>
          <w:rPr>
            <w:rStyle w:val="a3"/>
            <w:i/>
            <w:iCs/>
            <w:color w:val="000080"/>
            <w:bdr w:val="none" w:sz="0" w:space="0" w:color="auto" w:frame="1"/>
          </w:rPr>
          <w:t>Заңымен</w:t>
        </w:r>
      </w:hyperlink>
      <w:r>
        <w:rPr>
          <w:rStyle w:val="s3"/>
        </w:rPr>
        <w:t xml:space="preserve"> 9) тармақша жаңа редакцияда (</w:t>
      </w:r>
      <w:hyperlink r:id="rId586" w:history="1">
        <w:r>
          <w:rPr>
            <w:rStyle w:val="a3"/>
            <w:i/>
            <w:iCs/>
            <w:color w:val="000080"/>
            <w:bdr w:val="none" w:sz="0" w:space="0" w:color="auto" w:frame="1"/>
          </w:rPr>
          <w:t>бұр. ред. қара</w:t>
        </w:r>
      </w:hyperlink>
      <w:r>
        <w:rPr>
          <w:rStyle w:val="s3"/>
        </w:rPr>
        <w:t xml:space="preserve">); 2022.12.07. № 138-VІІ ҚР </w:t>
      </w:r>
      <w:hyperlink r:id="rId587" w:history="1">
        <w:r>
          <w:rPr>
            <w:rStyle w:val="a3"/>
            <w:i/>
            <w:iCs/>
            <w:color w:val="000080"/>
            <w:bdr w:val="none" w:sz="0" w:space="0" w:color="auto" w:frame="1"/>
          </w:rPr>
          <w:t>Заңымен</w:t>
        </w:r>
      </w:hyperlink>
      <w:r>
        <w:rPr>
          <w:rStyle w:val="s3"/>
        </w:rPr>
        <w:t xml:space="preserve"> 9) тармақша өзгертілді (2022 ж. 12 қыркүйектен бастап қолданысқа енгізілді) (</w:t>
      </w:r>
      <w:hyperlink r:id="rId588"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осы Заңда,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w:t>
      </w:r>
      <w:r>
        <w:t>сақтамау;</w:t>
      </w:r>
    </w:p>
    <w:p w:rsidR="006C2E0E" w:rsidRDefault="006C2E0E">
      <w:pPr>
        <w:pStyle w:val="pji"/>
      </w:pPr>
      <w:r>
        <w:rPr>
          <w:rStyle w:val="s3"/>
        </w:rPr>
        <w:t xml:space="preserve">2022.12.07. № 138-VІІ ҚР </w:t>
      </w:r>
      <w:hyperlink r:id="rId589" w:history="1">
        <w:r>
          <w:rPr>
            <w:rStyle w:val="a3"/>
            <w:i/>
            <w:iCs/>
            <w:color w:val="000080"/>
            <w:bdr w:val="none" w:sz="0" w:space="0" w:color="auto" w:frame="1"/>
          </w:rPr>
          <w:t>Заңымен</w:t>
        </w:r>
      </w:hyperlink>
      <w:r>
        <w:rPr>
          <w:rStyle w:val="s3"/>
        </w:rPr>
        <w:t xml:space="preserve"> 10) тармақшамен толықтырылды (2022 ж. 12 қыркүйектен бастап қолданысқа енгізілді)</w:t>
      </w:r>
    </w:p>
    <w:p w:rsidR="006C2E0E" w:rsidRDefault="006C2E0E">
      <w:pPr>
        <w:pStyle w:val="pj"/>
      </w:pPr>
      <w:r>
        <w:t>10) банктің, банк холдингінің еншілес ұйымдарын құруға, банктердің, банк холдингтерінің заңды тұлғалардың акцияларына немесе жарғылық капиталдарына қатысу үлестеріне ие болуына қойылатын осы Заңның талаптарын банктің, банк холдингінің сақтамауы;</w:t>
      </w:r>
    </w:p>
    <w:p w:rsidR="006C2E0E" w:rsidRDefault="006C2E0E">
      <w:pPr>
        <w:pStyle w:val="pji"/>
      </w:pPr>
      <w:r>
        <w:rPr>
          <w:rStyle w:val="s3"/>
        </w:rPr>
        <w:t xml:space="preserve">2022.12.07. № 138-VІІ ҚР </w:t>
      </w:r>
      <w:hyperlink r:id="rId590" w:history="1">
        <w:r>
          <w:rPr>
            <w:rStyle w:val="a3"/>
            <w:i/>
            <w:iCs/>
            <w:color w:val="000080"/>
            <w:bdr w:val="none" w:sz="0" w:space="0" w:color="auto" w:frame="1"/>
          </w:rPr>
          <w:t>Заңымен</w:t>
        </w:r>
      </w:hyperlink>
      <w:r>
        <w:rPr>
          <w:rStyle w:val="s3"/>
        </w:rPr>
        <w:t xml:space="preserve"> 11) тармақшамен толықтырылды (2022 ж. 12 қыркүйектен бастап қолданысқа енгізілді)</w:t>
      </w:r>
    </w:p>
    <w:p w:rsidR="006C2E0E" w:rsidRDefault="006C2E0E">
      <w:pPr>
        <w:pStyle w:val="pj"/>
      </w:pPr>
      <w:r>
        <w:t>11) уәкілетті органға еншілес ұйымды құруға, оған ие болуға рұқсат алуға өтініш берілген күннің алдындағы соңғы аяқталған екі қаржы жылының әрқайсысының қорытындысы бойынша шоғырландырылған және шоғырландырылмаған негіздерде банктің және (немесе) банк холдингінің залал шеккен қызметі негіздер болып табылады.</w:t>
      </w:r>
    </w:p>
    <w:p w:rsidR="006C2E0E" w:rsidRDefault="006C2E0E">
      <w:pPr>
        <w:pStyle w:val="pji"/>
      </w:pPr>
      <w:r>
        <w:rPr>
          <w:rStyle w:val="s3"/>
        </w:rPr>
        <w:t xml:space="preserve">2019.25.11. № 272-VІ ҚР </w:t>
      </w:r>
      <w:hyperlink r:id="rId591" w:history="1">
        <w:r>
          <w:rPr>
            <w:rStyle w:val="a3"/>
            <w:i/>
            <w:iCs/>
            <w:color w:val="000080"/>
            <w:bdr w:val="none" w:sz="0" w:space="0" w:color="auto" w:frame="1"/>
          </w:rPr>
          <w:t>Заңымен</w:t>
        </w:r>
      </w:hyperlink>
      <w:r>
        <w:rPr>
          <w:rStyle w:val="s3"/>
        </w:rPr>
        <w:t xml:space="preserve"> (</w:t>
      </w:r>
      <w:hyperlink r:id="rId592" w:history="1">
        <w:r>
          <w:rPr>
            <w:rStyle w:val="a3"/>
            <w:i/>
            <w:iCs/>
            <w:color w:val="000080"/>
            <w:bdr w:val="none" w:sz="0" w:space="0" w:color="auto" w:frame="1"/>
          </w:rPr>
          <w:t>бұр.ред.қара</w:t>
        </w:r>
      </w:hyperlink>
      <w:r>
        <w:rPr>
          <w:rStyle w:val="s3"/>
        </w:rPr>
        <w:t xml:space="preserve">); 2022.12.07. № 138-VІІ ҚР </w:t>
      </w:r>
      <w:hyperlink r:id="rId593"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594" w:history="1">
        <w:r>
          <w:rPr>
            <w:rStyle w:val="a3"/>
            <w:i/>
            <w:iCs/>
            <w:color w:val="000080"/>
            <w:bdr w:val="none" w:sz="0" w:space="0" w:color="auto" w:frame="1"/>
          </w:rPr>
          <w:t>бұр. ред. қара</w:t>
        </w:r>
      </w:hyperlink>
      <w:r>
        <w:rPr>
          <w:rStyle w:val="s3"/>
        </w:rPr>
        <w:t xml:space="preserve">) 7-тармақ өзгертілді </w:t>
      </w:r>
    </w:p>
    <w:p w:rsidR="006C2E0E" w:rsidRDefault="006C2E0E">
      <w:pPr>
        <w:pStyle w:val="pj"/>
      </w:pPr>
      <w:r>
        <w:rPr>
          <w:rStyle w:val="s0"/>
        </w:rPr>
        <w:t>7. Уәкілетті орган өтініш берілгеннен кейін елу жұмыс күні ішінде рұқсат беруге немесе рұқсат беруден бас тартуға міндетті.</w:t>
      </w:r>
    </w:p>
    <w:p w:rsidR="006C2E0E" w:rsidRDefault="006C2E0E">
      <w:pPr>
        <w:pStyle w:val="pj"/>
      </w:pPr>
      <w:r>
        <w:rPr>
          <w:rStyle w:val="s0"/>
        </w:rPr>
        <w:t>Рұқсат беруден бас тартқан жағдайда уәкілетті орган өтініш берушіге бас тартудың негіздері туралы жазбаша хабарлауға міндетті.</w:t>
      </w:r>
    </w:p>
    <w:p w:rsidR="006C2E0E" w:rsidRDefault="006C2E0E">
      <w:pPr>
        <w:pStyle w:val="pj"/>
      </w:pPr>
      <w:r>
        <w:t>Банк ашуға рұқсаттар алу шеңберінде берілген еншілес ұйымды құруға, оған ие болуға немесе микроқаржы ұйымын банкке айналдыру нысанында ерікті түрде қайта ұйымдастыруға рұқсат алуға арналған өтінішті уәкілетті орган көрсетілген рұқсаттарды беруге өтініштерді қарау үшін белгіленген мерзімдерде қарайды.</w:t>
      </w:r>
    </w:p>
    <w:p w:rsidR="006C2E0E" w:rsidRDefault="006C2E0E">
      <w:pPr>
        <w:pStyle w:val="pj"/>
      </w:pPr>
      <w:r>
        <w:rPr>
          <w:rStyle w:val="s0"/>
        </w:rPr>
        <w:t>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p w:rsidR="006C2E0E" w:rsidRDefault="006C2E0E">
      <w:pPr>
        <w:pStyle w:val="pj"/>
      </w:pPr>
      <w:r>
        <w:rPr>
          <w:rStyle w:val="s0"/>
        </w:rPr>
        <w:t>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p w:rsidR="006C2E0E" w:rsidRDefault="006C2E0E">
      <w:pPr>
        <w:pStyle w:val="pji"/>
      </w:pPr>
      <w:r>
        <w:rPr>
          <w:rStyle w:val="s3"/>
        </w:rPr>
        <w:t xml:space="preserve">2018.02.07. № 168-VІ ҚР </w:t>
      </w:r>
      <w:hyperlink r:id="rId595" w:history="1">
        <w:r>
          <w:rPr>
            <w:rStyle w:val="a3"/>
            <w:i/>
            <w:iCs/>
            <w:color w:val="000080"/>
            <w:bdr w:val="none" w:sz="0" w:space="0" w:color="auto" w:frame="1"/>
          </w:rPr>
          <w:t>Заңымен</w:t>
        </w:r>
      </w:hyperlink>
      <w:r>
        <w:rPr>
          <w:rStyle w:val="s3"/>
        </w:rPr>
        <w:t xml:space="preserve"> 10-тармақ өзгертілді (2019 ж. 1 қаңтардан бастап қолданысқа енгізілді) (</w:t>
      </w:r>
      <w:hyperlink r:id="rId59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осы Заңда көзделген қадағалап ден қою шараларын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p w:rsidR="006C2E0E" w:rsidRDefault="006C2E0E">
      <w:pPr>
        <w:pStyle w:val="pji"/>
      </w:pPr>
      <w:r>
        <w:rPr>
          <w:rStyle w:val="s3"/>
        </w:rPr>
        <w:t xml:space="preserve">2015.24.11. № 422-V ҚР </w:t>
      </w:r>
      <w:hyperlink r:id="rId597"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598" w:history="1">
        <w:r>
          <w:rPr>
            <w:rStyle w:val="a3"/>
            <w:i/>
            <w:iCs/>
            <w:color w:val="000080"/>
            <w:bdr w:val="none" w:sz="0" w:space="0" w:color="auto" w:frame="1"/>
          </w:rPr>
          <w:t>бұр.ред.қара</w:t>
        </w:r>
      </w:hyperlink>
      <w:r>
        <w:rPr>
          <w:rStyle w:val="s3"/>
        </w:rPr>
        <w:t xml:space="preserve">); 2018.02.07. № 168-VІ ҚР </w:t>
      </w:r>
      <w:hyperlink r:id="rId599"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600" w:history="1">
        <w:r>
          <w:rPr>
            <w:rStyle w:val="a3"/>
            <w:i/>
            <w:iCs/>
            <w:color w:val="000080"/>
            <w:bdr w:val="none" w:sz="0" w:space="0" w:color="auto" w:frame="1"/>
          </w:rPr>
          <w:t>бұр.ред.қара</w:t>
        </w:r>
      </w:hyperlink>
      <w:r>
        <w:rPr>
          <w:rStyle w:val="s3"/>
        </w:rPr>
        <w:t xml:space="preserve">); 2022.12.07. № 138-VІІ ҚР </w:t>
      </w:r>
      <w:hyperlink r:id="rId601"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602" w:history="1">
        <w:r>
          <w:rPr>
            <w:rStyle w:val="a3"/>
            <w:i/>
            <w:iCs/>
            <w:color w:val="000080"/>
            <w:bdr w:val="none" w:sz="0" w:space="0" w:color="auto" w:frame="1"/>
          </w:rPr>
          <w:t>бұр. ред. қара</w:t>
        </w:r>
      </w:hyperlink>
      <w:r>
        <w:rPr>
          <w:rStyle w:val="s3"/>
        </w:rPr>
        <w:t>) 11-тармақ өзгертілді</w:t>
      </w:r>
    </w:p>
    <w:p w:rsidR="006C2E0E" w:rsidRDefault="006C2E0E">
      <w:pPr>
        <w:pStyle w:val="pj"/>
      </w:pPr>
      <w:r>
        <w:rPr>
          <w:rStyle w:val="s0"/>
        </w:rPr>
        <w:t>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p w:rsidR="006C2E0E" w:rsidRDefault="006C2E0E">
      <w:pPr>
        <w:pStyle w:val="pj"/>
      </w:pPr>
      <w:r>
        <w:rPr>
          <w:rStyle w:val="s0"/>
        </w:rPr>
        <w:t>Ұйымның капиталына қомақты қатысуға уәкілетті органның рұқсатын алу жөніндегі талап:</w:t>
      </w:r>
    </w:p>
    <w:p w:rsidR="006C2E0E" w:rsidRDefault="006C2E0E">
      <w:pPr>
        <w:pStyle w:val="pj"/>
      </w:pPr>
      <w:r>
        <w:rPr>
          <w:rStyle w:val="s0"/>
        </w:rPr>
        <w:t>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6C2E0E" w:rsidRDefault="006C2E0E">
      <w:pPr>
        <w:pStyle w:val="pj"/>
      </w:pPr>
      <w:r>
        <w:rPr>
          <w:rStyle w:val="s0"/>
        </w:rPr>
        <w:t xml:space="preserve">2) осы Заңның </w:t>
      </w:r>
      <w:hyperlink r:id="rId603" w:history="1">
        <w:r>
          <w:rPr>
            <w:rStyle w:val="a3"/>
            <w:color w:val="000080"/>
          </w:rPr>
          <w:t>11-2-бабында</w:t>
        </w:r>
      </w:hyperlink>
      <w:r>
        <w:rPr>
          <w:rStyle w:val="s0"/>
        </w:rPr>
        <w:t xml:space="preserve">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p w:rsidR="006C2E0E" w:rsidRDefault="006C2E0E">
      <w:pPr>
        <w:pStyle w:val="pj"/>
      </w:pPr>
      <w:r>
        <w:rPr>
          <w:rStyle w:val="s0"/>
        </w:rPr>
        <w:t xml:space="preserve">3) осы Заңның </w:t>
      </w:r>
      <w:hyperlink r:id="rId604" w:history="1">
        <w:r>
          <w:rPr>
            <w:rStyle w:val="a3"/>
            <w:color w:val="000080"/>
          </w:rPr>
          <w:t>8-бабының 7-тармағында</w:t>
        </w:r>
      </w:hyperlink>
      <w:r>
        <w:rPr>
          <w:rStyle w:val="s0"/>
        </w:rPr>
        <w:t xml:space="preserve">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p w:rsidR="006C2E0E" w:rsidRDefault="006C2E0E">
      <w:pPr>
        <w:pStyle w:val="pj"/>
      </w:pPr>
      <w:r>
        <w:rPr>
          <w:rStyle w:val="s0"/>
        </w:rPr>
        <w:t>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p w:rsidR="006C2E0E" w:rsidRDefault="006C2E0E">
      <w:pPr>
        <w:pStyle w:val="pj"/>
      </w:pPr>
      <w:r>
        <w:t>Банкке немесе банк холдингіне ұйымдардың капиталына қомақты қатысуға рұқсат беру уәкілетті органның нормативтік құқықтық актісінде айқындалған тәртіппен жүзеге асырылады.</w:t>
      </w:r>
    </w:p>
    <w:p w:rsidR="006C2E0E" w:rsidRDefault="006C2E0E">
      <w:pPr>
        <w:pStyle w:val="pj"/>
      </w:pPr>
      <w:r>
        <w:rPr>
          <w:rStyle w:val="s0"/>
        </w:rPr>
        <w:t>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осы Заңда көзделген қадағалап ден қою шараларын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p w:rsidR="006C2E0E" w:rsidRDefault="006C2E0E">
      <w:pPr>
        <w:pStyle w:val="pji"/>
      </w:pPr>
      <w:r>
        <w:rPr>
          <w:rStyle w:val="s3"/>
        </w:rPr>
        <w:t xml:space="preserve">2017.25.12. № 122-VI ҚР </w:t>
      </w:r>
      <w:hyperlink r:id="rId605"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606" w:history="1">
        <w:r>
          <w:rPr>
            <w:rStyle w:val="a3"/>
            <w:i/>
            <w:iCs/>
            <w:color w:val="000080"/>
            <w:bdr w:val="none" w:sz="0" w:space="0" w:color="auto" w:frame="1"/>
          </w:rPr>
          <w:t>бұр.ред.қара</w:t>
        </w:r>
      </w:hyperlink>
      <w:r>
        <w:rPr>
          <w:rStyle w:val="s3"/>
        </w:rPr>
        <w:t xml:space="preserve">); 2019.25.11. № 272-VІ ҚР </w:t>
      </w:r>
      <w:hyperlink r:id="rId607" w:history="1">
        <w:r>
          <w:rPr>
            <w:rStyle w:val="a3"/>
            <w:i/>
            <w:iCs/>
            <w:color w:val="000080"/>
            <w:bdr w:val="none" w:sz="0" w:space="0" w:color="auto" w:frame="1"/>
          </w:rPr>
          <w:t>Заңымен</w:t>
        </w:r>
      </w:hyperlink>
      <w:r>
        <w:rPr>
          <w:rStyle w:val="s3"/>
        </w:rPr>
        <w:t xml:space="preserve"> (</w:t>
      </w:r>
      <w:hyperlink r:id="rId608" w:history="1">
        <w:r>
          <w:rPr>
            <w:rStyle w:val="a3"/>
            <w:i/>
            <w:iCs/>
            <w:color w:val="000080"/>
            <w:bdr w:val="none" w:sz="0" w:space="0" w:color="auto" w:frame="1"/>
          </w:rPr>
          <w:t>бұр.ред.қара</w:t>
        </w:r>
      </w:hyperlink>
      <w:r>
        <w:rPr>
          <w:rStyle w:val="s3"/>
        </w:rPr>
        <w:t>) 12-тармақ өзгертілді</w:t>
      </w:r>
    </w:p>
    <w:p w:rsidR="006C2E0E" w:rsidRDefault="006C2E0E">
      <w:pPr>
        <w:pStyle w:val="pj"/>
      </w:pPr>
      <w:r>
        <w:rPr>
          <w:rStyle w:val="s0"/>
        </w:rPr>
        <w:t>12. Уәкілетті органның нормативтік құқықтық актісінде белгіленген нысан бойынша ұйымдардың капиталына қомақты қатысуға рұқсат алуға арналған өтініш осы баптың 4-тармағының 2), 3), 5), 6) және 11) тармақшаларында көзделген құжаттар, сондай-ақ «электрондық үкімет» төлем шлюзі арқылы ақы төлеу жағдайларын қоспағанда, ұйымдардың капиталына қомақты қатысуға рұқсат беру үшін алым төленгенін растайтын құжат қоса беріле отырып ұсынылады.</w:t>
      </w:r>
    </w:p>
    <w:p w:rsidR="006C2E0E" w:rsidRDefault="006C2E0E">
      <w:pPr>
        <w:pStyle w:val="pj"/>
      </w:pPr>
      <w:r>
        <w:rPr>
          <w:rStyle w:val="s0"/>
        </w:rPr>
        <w:t>Ұйымдардың капиталына қомақты қатысуға рұқсат беруден бас тарту осы баптың 6-тармағында көзделген негіздер бойынша жүргізіледі.</w:t>
      </w:r>
    </w:p>
    <w:p w:rsidR="006C2E0E" w:rsidRDefault="006C2E0E">
      <w:pPr>
        <w:pStyle w:val="pji"/>
      </w:pPr>
      <w:r>
        <w:rPr>
          <w:rStyle w:val="s3"/>
        </w:rPr>
        <w:t xml:space="preserve">2012.05.07. № 30-V ҚР </w:t>
      </w:r>
      <w:hyperlink r:id="rId609" w:history="1">
        <w:r>
          <w:rPr>
            <w:rStyle w:val="a3"/>
            <w:i/>
            <w:iCs/>
            <w:color w:val="000080"/>
            <w:bdr w:val="none" w:sz="0" w:space="0" w:color="auto" w:frame="1"/>
          </w:rPr>
          <w:t>Заңымен</w:t>
        </w:r>
      </w:hyperlink>
      <w:r>
        <w:rPr>
          <w:rStyle w:val="s3"/>
        </w:rPr>
        <w:t xml:space="preserve"> 13-тармақ өзгертілді (</w:t>
      </w:r>
      <w:hyperlink r:id="rId610" w:history="1">
        <w:r>
          <w:rPr>
            <w:rStyle w:val="a3"/>
            <w:i/>
            <w:iCs/>
            <w:color w:val="000080"/>
            <w:bdr w:val="none" w:sz="0" w:space="0" w:color="auto" w:frame="1"/>
          </w:rPr>
          <w:t>бұр. ред. қара</w:t>
        </w:r>
      </w:hyperlink>
      <w:r>
        <w:rPr>
          <w:rStyle w:val="s3"/>
        </w:rPr>
        <w:t xml:space="preserve">); 2022.12.07. № 138-VІІ ҚР </w:t>
      </w:r>
      <w:hyperlink r:id="rId611" w:history="1">
        <w:r>
          <w:rPr>
            <w:rStyle w:val="a3"/>
            <w:i/>
            <w:iCs/>
            <w:color w:val="000080"/>
            <w:bdr w:val="none" w:sz="0" w:space="0" w:color="auto" w:frame="1"/>
          </w:rPr>
          <w:t>Заңымен</w:t>
        </w:r>
      </w:hyperlink>
      <w:r>
        <w:rPr>
          <w:rStyle w:val="s3"/>
        </w:rPr>
        <w:t xml:space="preserve"> 13-тармақ жаңа редакцияда (2022 ж. 12 қыркүйектен бастап қолданысқа енгізілді) (</w:t>
      </w:r>
      <w:hyperlink r:id="rId612" w:history="1">
        <w:r>
          <w:rPr>
            <w:rStyle w:val="a3"/>
            <w:i/>
            <w:iCs/>
            <w:color w:val="000080"/>
            <w:bdr w:val="none" w:sz="0" w:space="0" w:color="auto" w:frame="1"/>
          </w:rPr>
          <w:t>бұр. ред. қара</w:t>
        </w:r>
      </w:hyperlink>
      <w:r>
        <w:rPr>
          <w:rStyle w:val="s3"/>
        </w:rPr>
        <w:t xml:space="preserve">) </w:t>
      </w:r>
    </w:p>
    <w:p w:rsidR="006C2E0E" w:rsidRDefault="006C2E0E">
      <w:pPr>
        <w:pStyle w:val="pj"/>
      </w:pPr>
      <w:r>
        <w:t>13. Уәкілетті орган:</w:t>
      </w:r>
    </w:p>
    <w:p w:rsidR="006C2E0E" w:rsidRDefault="006C2E0E">
      <w:pPr>
        <w:pStyle w:val="pj"/>
      </w:pPr>
      <w:r>
        <w:t>1) рұқсат беруге негіз болған анық емес мәліметтер анықталған;</w:t>
      </w:r>
    </w:p>
    <w:p w:rsidR="006C2E0E" w:rsidRDefault="006C2E0E">
      <w:pPr>
        <w:pStyle w:val="pj"/>
      </w:pPr>
      <w:r>
        <w:t xml:space="preserve">2) банктің және (немесе) банк холдингінің еншілес ұйымы, сондай-ақ капиталына банк және (немесе) банк холдингі қомақты қатысатын ұйым қызметінің осы Заңның </w:t>
      </w:r>
      <w:hyperlink r:id="rId613" w:history="1">
        <w:r>
          <w:rPr>
            <w:rStyle w:val="a3"/>
            <w:color w:val="000080"/>
          </w:rPr>
          <w:t>8-бабы 3-тармағының</w:t>
        </w:r>
      </w:hyperlink>
      <w:r>
        <w:t xml:space="preserve"> талаптарына сәйкес келмейтіні анықталған жағдайларда, еншілес ұйымды құруға, оған ие болуға, ұйымның капиталына қомақты қатысуға рұқсатты кері қайтарып алады.</w:t>
      </w:r>
    </w:p>
    <w:p w:rsidR="006C2E0E" w:rsidRDefault="006C2E0E">
      <w:pPr>
        <w:pStyle w:val="pj"/>
      </w:pPr>
      <w:r>
        <w:t>Еншілес ұйымды құруға, оған ие болуға, ұйымның капиталына қомақты қатысуға рұқсатты кері қайтарып алған кезде уәкілетті орган рұқсатты кері қайтарып алуға негіз болып табылатын факт анықталған күннен бастап екі ай ішінде бұрын берілген рұқсаттың күшін жою туралы шешім қабылдайды.</w:t>
      </w:r>
    </w:p>
    <w:p w:rsidR="006C2E0E" w:rsidRDefault="006C2E0E">
      <w:pPr>
        <w:pStyle w:val="pji"/>
      </w:pPr>
      <w:r>
        <w:rPr>
          <w:rStyle w:val="s3"/>
        </w:rPr>
        <w:t xml:space="preserve">2022.12.07. № 138-VІІ ҚР </w:t>
      </w:r>
      <w:hyperlink r:id="rId614" w:history="1">
        <w:r>
          <w:rPr>
            <w:rStyle w:val="a3"/>
            <w:i/>
            <w:iCs/>
            <w:color w:val="000080"/>
            <w:bdr w:val="none" w:sz="0" w:space="0" w:color="auto" w:frame="1"/>
          </w:rPr>
          <w:t>Заңымен</w:t>
        </w:r>
      </w:hyperlink>
      <w:r>
        <w:rPr>
          <w:rStyle w:val="s3"/>
        </w:rPr>
        <w:t xml:space="preserve"> 13-1-тармақпен толықтырылды (2022 ж. 12 қыркүйектен бастап қолданысқа енгізілді) </w:t>
      </w:r>
    </w:p>
    <w:p w:rsidR="006C2E0E" w:rsidRDefault="006C2E0E">
      <w:pPr>
        <w:pStyle w:val="pj"/>
      </w:pPr>
      <w:r>
        <w:t>13-1. Уәкілетті орган:</w:t>
      </w:r>
    </w:p>
    <w:p w:rsidR="006C2E0E" w:rsidRDefault="006C2E0E">
      <w:pPr>
        <w:pStyle w:val="pj"/>
      </w:pPr>
      <w:r>
        <w:t>1) еншілес ұйымды құруға, оған ие болуға, ұйымның капиталына қомақты қатысуға рұқсат кері қайтарып алынған;</w:t>
      </w:r>
    </w:p>
    <w:p w:rsidR="006C2E0E" w:rsidRDefault="006C2E0E">
      <w:pPr>
        <w:pStyle w:val="pj"/>
      </w:pPr>
      <w:r>
        <w:t>2)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p w:rsidR="006C2E0E" w:rsidRDefault="006C2E0E">
      <w:pPr>
        <w:pStyle w:val="pj"/>
      </w:pPr>
      <w:r>
        <w:t>3) банкте және (немесе) банк холдингінде еншілес ұйымды бақылау белгілері болмаған;</w:t>
      </w:r>
    </w:p>
    <w:p w:rsidR="006C2E0E" w:rsidRDefault="006C2E0E">
      <w:pPr>
        <w:pStyle w:val="pj"/>
      </w:pPr>
      <w:r>
        <w:t>4) банкте және (немесе) банк холдингінде ұйымның капиталына қомақты қатысу белгілері болмаған;</w:t>
      </w:r>
    </w:p>
    <w:p w:rsidR="006C2E0E" w:rsidRDefault="006C2E0E">
      <w:pPr>
        <w:pStyle w:val="pj"/>
      </w:pPr>
      <w:r>
        <w:t xml:space="preserve">5) осы Заңның </w:t>
      </w:r>
      <w:hyperlink r:id="rId615" w:history="1">
        <w:r>
          <w:rPr>
            <w:rStyle w:val="a3"/>
            <w:color w:val="000080"/>
          </w:rPr>
          <w:t>17-1-бабы 18-тармағының</w:t>
        </w:r>
      </w:hyperlink>
      <w:r>
        <w:t xml:space="preserve"> үшінші бөлігіне сәйкес банк холдингінің мәртебесіне ие болуға уәкілетті орган берген келісімнің күші жойылған жағдайларда, еншілес ұйымды құруға, оған ие болуға, ұйымның капиталына қомақты қатысуға бұрын берілген рұқсаттың күшін жою туралы шешім қабылдайды.</w:t>
      </w:r>
    </w:p>
    <w:p w:rsidR="006C2E0E" w:rsidRDefault="006C2E0E">
      <w:pPr>
        <w:pStyle w:val="pj"/>
      </w:pPr>
      <w:r>
        <w:t>Уәкілетті орган банктің, банк холдингінің осы тармақтың бірінші бөлігінің 2), 3) және 4) тармақшаларында көзделген негіздер бойынша бұрын берілген рұқсаттың күшін жою туралы растайтын құжаттармен қоса берілген өтінішін алған күннен кейінгі не уәкілетті орган берілген рұқсаттың күшін жоюға негіз болып табылатын фактілерді анықтаған күннен кейінгі күннен бастап уәкілетті органның еншілес ұйымды құруға, оған ие болуға, ұйымның капиталына қомақты қатысуға берілген рұқсатының күші жойылды деп есептеледі.</w:t>
      </w:r>
    </w:p>
    <w:p w:rsidR="006C2E0E" w:rsidRDefault="006C2E0E">
      <w:pPr>
        <w:pStyle w:val="pj"/>
      </w:pPr>
      <w:r>
        <w:t>Осы тармақтың бірінші бөлігінің 5) тармақшасында көзделген жағдайда, уәкілетті органның банк холдингі мәртебесіне ие болуға берілген келісімінің күші жойылған күннен бастап уәкілетті органның еншілес ұйымды құруға, оған ие болуға, ұйымның капиталына қомақты қатысуға бұрын берілген рұқсатының күші жойылды деп есептеледі.</w:t>
      </w:r>
    </w:p>
    <w:p w:rsidR="006C2E0E" w:rsidRDefault="006C2E0E">
      <w:pPr>
        <w:pStyle w:val="pji"/>
      </w:pPr>
      <w:r>
        <w:rPr>
          <w:rStyle w:val="s3"/>
        </w:rPr>
        <w:t xml:space="preserve">2022.12.07. № 138-VІІ ҚР </w:t>
      </w:r>
      <w:hyperlink r:id="rId616" w:history="1">
        <w:r>
          <w:rPr>
            <w:rStyle w:val="a3"/>
            <w:i/>
            <w:iCs/>
            <w:color w:val="000080"/>
            <w:bdr w:val="none" w:sz="0" w:space="0" w:color="auto" w:frame="1"/>
          </w:rPr>
          <w:t>Заңымен</w:t>
        </w:r>
      </w:hyperlink>
      <w:r>
        <w:rPr>
          <w:rStyle w:val="s3"/>
        </w:rPr>
        <w:t xml:space="preserve"> 13-2-тармақпен толықтырылды (2022 ж. 12 қыркүйектен бастап қолданысқа енгізілді) </w:t>
      </w:r>
    </w:p>
    <w:p w:rsidR="006C2E0E" w:rsidRDefault="006C2E0E">
      <w:pPr>
        <w:pStyle w:val="pj"/>
      </w:pPr>
      <w:r>
        <w:t>13-2. Еншілес ұйымды құруға, оған ие болуға, ұйымның капиталына қомақты қатысуға рұқсат осы баптың 13-тармағының бірінші бөлігінде көрсетілген негіздер бойынша кері қайтарып алынған жағдайда, банк және (немесе) банк холдингі осындай рұқсат кері қайтарып алынған күннен бастап алты ай ішінде көрсетілген ұйымдардың өздеріне тиесілі акцияларын (жарғылық капиталына қатысу үлестерін) осы банкпен немесе банк холдингімен ерекше қатынастары жоқ тұлғаларға иеліктен шығаруды жүргізуге және уәкілетті органға растайтын құжаттарды ұсынуға міндетті.</w:t>
      </w:r>
    </w:p>
    <w:p w:rsidR="006C2E0E" w:rsidRDefault="006C2E0E">
      <w:pPr>
        <w:pStyle w:val="pj"/>
      </w:pPr>
      <w:r>
        <w:t>Еншілес ұйымды құруға, оған ие болуға,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p w:rsidR="006C2E0E" w:rsidRDefault="006C2E0E">
      <w:pPr>
        <w:pStyle w:val="pj"/>
      </w:pPr>
      <w:r>
        <w:rPr>
          <w:rStyle w:val="s0"/>
        </w:rPr>
        <w:t>14. Осы баптың талаптары:</w:t>
      </w:r>
    </w:p>
    <w:p w:rsidR="006C2E0E" w:rsidRDefault="006C2E0E">
      <w:pPr>
        <w:pStyle w:val="pj"/>
      </w:pPr>
      <w:r>
        <w:rPr>
          <w:rStyle w:val="s0"/>
        </w:rPr>
        <w:t xml:space="preserve">1) банктің осы Заңның </w:t>
      </w:r>
      <w:hyperlink r:id="rId617" w:history="1">
        <w:r>
          <w:rPr>
            <w:rStyle w:val="a3"/>
            <w:color w:val="000080"/>
          </w:rPr>
          <w:t>11-2-бабында</w:t>
        </w:r>
      </w:hyperlink>
      <w:r>
        <w:rPr>
          <w:rStyle w:val="s0"/>
        </w:rPr>
        <w:t xml:space="preserve"> айқындалған талаптар негізінде еншілес ұйымды құру (сатып алу) жағдайларына;</w:t>
      </w:r>
    </w:p>
    <w:p w:rsidR="006C2E0E" w:rsidRDefault="006C2E0E">
      <w:pPr>
        <w:pStyle w:val="pj"/>
      </w:pPr>
      <w:r>
        <w:rPr>
          <w:rStyle w:val="s0"/>
        </w:rPr>
        <w:t>2) мына талаптардың бірін орындаған кезде:</w:t>
      </w:r>
    </w:p>
    <w:p w:rsidR="006C2E0E" w:rsidRDefault="006C2E0E">
      <w:pPr>
        <w:pStyle w:val="pj"/>
      </w:pPr>
      <w:r>
        <w:rPr>
          <w:rStyle w:val="s0"/>
        </w:rPr>
        <w:t>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p w:rsidR="006C2E0E" w:rsidRDefault="006C2E0E">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w:t>
      </w:r>
      <w:hyperlink r:id="rId618" w:history="1">
        <w:r>
          <w:rPr>
            <w:rStyle w:val="a3"/>
            <w:color w:val="000080"/>
          </w:rPr>
          <w:t>нормативтік құқықтық актісімен</w:t>
        </w:r>
      </w:hyperlink>
      <w:r>
        <w:rPr>
          <w:rStyle w:val="s0"/>
        </w:rPr>
        <w:t xml:space="preserve"> белгіленеді;</w:t>
      </w:r>
    </w:p>
    <w:p w:rsidR="006C2E0E" w:rsidRDefault="006C2E0E">
      <w:pPr>
        <w:pStyle w:val="pji"/>
      </w:pPr>
      <w:r>
        <w:rPr>
          <w:rStyle w:val="s3"/>
        </w:rPr>
        <w:t xml:space="preserve">2018.02.07. № 168-VІ ҚР </w:t>
      </w:r>
      <w:hyperlink r:id="rId619" w:history="1">
        <w:r>
          <w:rPr>
            <w:rStyle w:val="a3"/>
            <w:i/>
            <w:iCs/>
            <w:color w:val="000080"/>
            <w:bdr w:val="none" w:sz="0" w:space="0" w:color="auto" w:frame="1"/>
          </w:rPr>
          <w:t>Заңымен</w:t>
        </w:r>
      </w:hyperlink>
      <w:r>
        <w:rPr>
          <w:rStyle w:val="s3"/>
        </w:rPr>
        <w:t xml:space="preserve"> 3) тармақша өзгертілді (</w:t>
      </w:r>
      <w:hyperlink r:id="rId62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басқа банкке тиесілі заңды тұлғалардың жарғылық капиталдарындағы акциялары мен қатысу үлестерін сатып алу жағдайларына қолданылмайды.</w:t>
      </w:r>
    </w:p>
    <w:p w:rsidR="006C2E0E" w:rsidRDefault="006C2E0E">
      <w:pPr>
        <w:pStyle w:val="pji"/>
      </w:pPr>
      <w:r>
        <w:rPr>
          <w:rStyle w:val="s3"/>
        </w:rPr>
        <w:t xml:space="preserve">2015.24.11. № 422-V ҚР </w:t>
      </w:r>
      <w:hyperlink r:id="rId621" w:history="1">
        <w:r>
          <w:rPr>
            <w:rStyle w:val="a3"/>
            <w:i/>
            <w:iCs/>
            <w:color w:val="000080"/>
            <w:bdr w:val="none" w:sz="0" w:space="0" w:color="auto" w:frame="1"/>
          </w:rPr>
          <w:t>Заңымен</w:t>
        </w:r>
      </w:hyperlink>
      <w:r>
        <w:rPr>
          <w:rStyle w:val="s3"/>
        </w:rPr>
        <w:t xml:space="preserve"> 15-тармақпен толықтырылды (2016 ж. 1 қаңтардан бастап қолданысқа енгiзiлдi); 2017.25.12. № 122-VI ҚР </w:t>
      </w:r>
      <w:hyperlink r:id="rId622" w:history="1">
        <w:r>
          <w:rPr>
            <w:rStyle w:val="a3"/>
            <w:i/>
            <w:iCs/>
            <w:color w:val="000080"/>
            <w:bdr w:val="none" w:sz="0" w:space="0" w:color="auto" w:frame="1"/>
          </w:rPr>
          <w:t>Заңымен</w:t>
        </w:r>
      </w:hyperlink>
      <w:r>
        <w:rPr>
          <w:rStyle w:val="s3"/>
        </w:rPr>
        <w:t xml:space="preserve"> 15-тармақ өзгертілді (2018 ж. 1 қаңтардан бастап қолданысқа енгізілді) (</w:t>
      </w:r>
      <w:hyperlink r:id="rId62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рұқсат бергені үшін алымның төленгенін растайтын құжатты қоспағанда, осы бапта көзделген тиісті құжаттар ұсынылмай уәкілетті орган береді.</w:t>
      </w:r>
    </w:p>
    <w:p w:rsidR="006C2E0E" w:rsidRDefault="006C2E0E">
      <w:pPr>
        <w:pStyle w:val="pj"/>
      </w:pPr>
      <w:r>
        <w:rPr>
          <w:rStyle w:val="s0"/>
        </w:rPr>
        <w:t>Осы тармақтың бірінші бөлігінің талаптары банк холдингі мәртебесін иеленуге ниет білдіретін тұлғаларға қолданылады.</w:t>
      </w:r>
    </w:p>
    <w:p w:rsidR="006C2E0E" w:rsidRDefault="006C2E0E">
      <w:pPr>
        <w:pStyle w:val="pji"/>
      </w:pPr>
      <w:r>
        <w:rPr>
          <w:rStyle w:val="s3"/>
        </w:rPr>
        <w:t xml:space="preserve">2018.02.07. № 168-VІ ҚР </w:t>
      </w:r>
      <w:hyperlink r:id="rId624" w:history="1">
        <w:r>
          <w:rPr>
            <w:rStyle w:val="a3"/>
            <w:i/>
            <w:iCs/>
            <w:color w:val="000080"/>
            <w:bdr w:val="none" w:sz="0" w:space="0" w:color="auto" w:frame="1"/>
          </w:rPr>
          <w:t>Заңымен</w:t>
        </w:r>
      </w:hyperlink>
      <w:r>
        <w:rPr>
          <w:rStyle w:val="s3"/>
        </w:rPr>
        <w:t xml:space="preserve"> 16-тармақпен толықтырылды (2019 ж. 1 қаңтардан бастап қолданысқа енгізілді)</w:t>
      </w:r>
    </w:p>
    <w:p w:rsidR="006C2E0E" w:rsidRDefault="006C2E0E">
      <w:pPr>
        <w:pStyle w:val="pj"/>
      </w:pPr>
      <w:r>
        <w:rPr>
          <w:rStyle w:val="s0"/>
        </w:rPr>
        <w:t xml:space="preserve">16. Егер банктің еншілес ұйымды немесе ұйымның капиталына қомақты қатысуды сатып алуы банктің осы Заңның </w:t>
      </w:r>
      <w:hyperlink r:id="rId625" w:history="1">
        <w:r>
          <w:rPr>
            <w:rStyle w:val="a3"/>
            <w:color w:val="000080"/>
          </w:rPr>
          <w:t>8-бабы 3-тармағының 1) тармақшасында</w:t>
        </w:r>
      </w:hyperlink>
      <w:r>
        <w:rPr>
          <w:rStyle w:val="s0"/>
        </w:rPr>
        <w:t xml:space="preserve"> көрсетілген ұйымдардың кепіл ретінде қабылдаған акцияларын немесе жарғылық капиталдарына қатысу үлестерін өз меншігіне айналдыруы нәтижесінде орын алған жағдайда, уәкілетті орган банкке қадағалап ден қою шараларын қолдану шеңберінде белгілеген мерзімде, банк уәкілетті органның еншілес ұйымды құруға немесе сатып алуға немесе ұйымдардың капиталына қомақты қатысуға рұқсатын алуға міндетті.</w:t>
      </w:r>
    </w:p>
    <w:p w:rsidR="006C2E0E" w:rsidRDefault="006C2E0E">
      <w:pPr>
        <w:pStyle w:val="pj"/>
      </w:pPr>
      <w:r>
        <w:t> </w:t>
      </w:r>
    </w:p>
    <w:p w:rsidR="006C2E0E" w:rsidRDefault="006C2E0E">
      <w:pPr>
        <w:pStyle w:val="pji"/>
      </w:pPr>
      <w:r>
        <w:rPr>
          <w:rStyle w:val="s3"/>
        </w:rPr>
        <w:t xml:space="preserve">2011.28.12. № 524-ІV ҚР </w:t>
      </w:r>
      <w:hyperlink r:id="rId626" w:history="1">
        <w:r>
          <w:rPr>
            <w:rStyle w:val="a3"/>
            <w:i/>
            <w:iCs/>
            <w:color w:val="000080"/>
            <w:bdr w:val="none" w:sz="0" w:space="0" w:color="auto" w:frame="1"/>
          </w:rPr>
          <w:t>Заңымен</w:t>
        </w:r>
      </w:hyperlink>
      <w:r>
        <w:rPr>
          <w:rStyle w:val="s3"/>
        </w:rPr>
        <w:t xml:space="preserve"> 11-2-баппен толықтырылды (2011 жылғы 1 қаңтардан бастап қолданысқа енгізілді); 2015.24.11. № 422-V ҚР </w:t>
      </w:r>
      <w:hyperlink r:id="rId627" w:history="1">
        <w:r>
          <w:rPr>
            <w:rStyle w:val="a3"/>
            <w:i/>
            <w:iCs/>
            <w:color w:val="000080"/>
            <w:bdr w:val="none" w:sz="0" w:space="0" w:color="auto" w:frame="1"/>
          </w:rPr>
          <w:t>Заңымен</w:t>
        </w:r>
      </w:hyperlink>
      <w:r>
        <w:rPr>
          <w:rStyle w:val="s3"/>
        </w:rPr>
        <w:t xml:space="preserve"> 11-2-баптың тақырыбы жаңа редакцияда (2016 ж. 1 қаңтардан бастап қолданысқа енгiзiлдi) (</w:t>
      </w:r>
      <w:hyperlink r:id="rId628"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p>
    <w:p w:rsidR="006C2E0E" w:rsidRDefault="006C2E0E">
      <w:pPr>
        <w:pStyle w:val="pji"/>
      </w:pPr>
      <w:r>
        <w:rPr>
          <w:rStyle w:val="s3"/>
        </w:rPr>
        <w:t xml:space="preserve">2019.25.11. № 272-VІ ҚР </w:t>
      </w:r>
      <w:hyperlink r:id="rId629" w:history="1">
        <w:r>
          <w:rPr>
            <w:rStyle w:val="a3"/>
            <w:i/>
            <w:iCs/>
            <w:color w:val="000080"/>
            <w:bdr w:val="none" w:sz="0" w:space="0" w:color="auto" w:frame="1"/>
          </w:rPr>
          <w:t>Заңымен</w:t>
        </w:r>
      </w:hyperlink>
      <w:r>
        <w:rPr>
          <w:rStyle w:val="s3"/>
        </w:rPr>
        <w:t xml:space="preserve"> 1-тармақ өзгертілді (</w:t>
      </w:r>
      <w:hyperlink r:id="rId63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Банк уәкілетті органның алдын ала рұқсаты болған кезде ғана өзіне осы Заңның </w:t>
      </w:r>
      <w:hyperlink r:id="rId631" w:history="1">
        <w:r>
          <w:rPr>
            <w:rStyle w:val="a3"/>
            <w:color w:val="000080"/>
          </w:rPr>
          <w:t>8-бабында</w:t>
        </w:r>
      </w:hyperlink>
      <w:r>
        <w:rPr>
          <w:rStyle w:val="s0"/>
        </w:rPr>
        <w:t xml:space="preserve">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p w:rsidR="006C2E0E" w:rsidRDefault="006C2E0E">
      <w:pPr>
        <w:pStyle w:val="pj"/>
      </w:pPr>
      <w:r>
        <w:rPr>
          <w:rStyle w:val="s0"/>
        </w:rPr>
        <w:t>Бас банктің күмәнді және үмітсіз активтерін сатып алатын еншілес ұйымды банктің құруына немесе сатып алуына рұқсат берудің тәртібі уәкілетті органның нормативтік құқықтық актісінде айқындалады.</w:t>
      </w:r>
    </w:p>
    <w:p w:rsidR="006C2E0E" w:rsidRDefault="006C2E0E">
      <w:pPr>
        <w:pStyle w:val="pji"/>
      </w:pPr>
      <w:r>
        <w:rPr>
          <w:rStyle w:val="s3"/>
        </w:rPr>
        <w:t xml:space="preserve">2015.24.11. № 422-V ҚР </w:t>
      </w:r>
      <w:hyperlink r:id="rId632" w:history="1">
        <w:r>
          <w:rPr>
            <w:rStyle w:val="a3"/>
            <w:i/>
            <w:iCs/>
            <w:color w:val="000080"/>
            <w:bdr w:val="none" w:sz="0" w:space="0" w:color="auto" w:frame="1"/>
          </w:rPr>
          <w:t>Заңымен</w:t>
        </w:r>
      </w:hyperlink>
      <w:r>
        <w:rPr>
          <w:rStyle w:val="s3"/>
        </w:rPr>
        <w:t xml:space="preserve"> 1-1-тармақпен толықтырылды (2016 ж. 1 қаңтардан бастап қолданысқа енгiзiлдi)</w:t>
      </w:r>
    </w:p>
    <w:p w:rsidR="006C2E0E" w:rsidRDefault="006C2E0E">
      <w:pPr>
        <w:pStyle w:val="pj"/>
      </w:pPr>
      <w:r>
        <w:rPr>
          <w:rStyle w:val="s0"/>
        </w:rPr>
        <w:t>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w:t>
      </w:r>
    </w:p>
    <w:p w:rsidR="006C2E0E" w:rsidRDefault="006C2E0E">
      <w:pPr>
        <w:pStyle w:val="pj"/>
      </w:pPr>
      <w:r>
        <w:rPr>
          <w:rStyle w:val="s0"/>
        </w:rPr>
        <w:t>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rsidR="006C2E0E" w:rsidRDefault="006C2E0E">
      <w:pPr>
        <w:pStyle w:val="pj"/>
      </w:pPr>
      <w:r>
        <w:rPr>
          <w:rStyle w:val="s0"/>
        </w:rPr>
        <w:t>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rsidR="006C2E0E" w:rsidRDefault="006C2E0E">
      <w:pPr>
        <w:pStyle w:val="pj"/>
      </w:pPr>
      <w:r>
        <w:rPr>
          <w:rStyle w:val="s0"/>
        </w:rPr>
        <w:t>Осы тармақтың бірінші бөлігінде көрсетілген ұйым, осы баптың 4-тармағында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p w:rsidR="006C2E0E" w:rsidRDefault="006C2E0E">
      <w:pPr>
        <w:pStyle w:val="pj"/>
      </w:pPr>
      <w:r>
        <w:rPr>
          <w:rStyle w:val="s0"/>
        </w:rPr>
        <w:t>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p w:rsidR="006C2E0E" w:rsidRDefault="006C2E0E">
      <w:pPr>
        <w:pStyle w:val="pj"/>
      </w:pPr>
      <w:r>
        <w:rPr>
          <w:rStyle w:val="s0"/>
        </w:rPr>
        <w:t xml:space="preserve">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w:t>
      </w:r>
      <w:hyperlink r:id="rId633" w:history="1">
        <w:r>
          <w:rPr>
            <w:rStyle w:val="a3"/>
            <w:color w:val="000080"/>
          </w:rPr>
          <w:t>талаптар</w:t>
        </w:r>
      </w:hyperlink>
      <w:r>
        <w:rPr>
          <w:rStyle w:val="s0"/>
        </w:rPr>
        <w:t xml:space="preserve"> уәкілетті органның нормативтік құқықтық актісінде белгіленеді.</w:t>
      </w:r>
    </w:p>
    <w:p w:rsidR="006C2E0E" w:rsidRDefault="006C2E0E">
      <w:pPr>
        <w:pStyle w:val="pji"/>
      </w:pPr>
      <w:r>
        <w:rPr>
          <w:rStyle w:val="s3"/>
        </w:rPr>
        <w:t xml:space="preserve">2015.27.04. № 311-V ҚР </w:t>
      </w:r>
      <w:hyperlink r:id="rId634" w:history="1">
        <w:r>
          <w:rPr>
            <w:rStyle w:val="a3"/>
            <w:i/>
            <w:iCs/>
            <w:color w:val="000080"/>
            <w:bdr w:val="none" w:sz="0" w:space="0" w:color="auto" w:frame="1"/>
          </w:rPr>
          <w:t>Заңымен</w:t>
        </w:r>
      </w:hyperlink>
      <w:r>
        <w:rPr>
          <w:rStyle w:val="s3"/>
        </w:rPr>
        <w:t xml:space="preserve"> 4-тармақ өзгертілді (</w:t>
      </w:r>
      <w:hyperlink r:id="rId635" w:history="1">
        <w:r>
          <w:rPr>
            <w:rStyle w:val="a3"/>
            <w:i/>
            <w:iCs/>
            <w:color w:val="000080"/>
            <w:bdr w:val="none" w:sz="0" w:space="0" w:color="auto" w:frame="1"/>
          </w:rPr>
          <w:t>бұр.ред.қара</w:t>
        </w:r>
      </w:hyperlink>
      <w:r>
        <w:rPr>
          <w:rStyle w:val="s3"/>
        </w:rPr>
        <w:t xml:space="preserve">); 2015.24.11. № 422-V ҚР </w:t>
      </w:r>
      <w:hyperlink r:id="rId636" w:history="1">
        <w:r>
          <w:rPr>
            <w:rStyle w:val="a3"/>
            <w:i/>
            <w:iCs/>
            <w:color w:val="000080"/>
            <w:bdr w:val="none" w:sz="0" w:space="0" w:color="auto" w:frame="1"/>
          </w:rPr>
          <w:t>Заңымен</w:t>
        </w:r>
      </w:hyperlink>
      <w:r>
        <w:rPr>
          <w:rStyle w:val="s3"/>
        </w:rPr>
        <w:t xml:space="preserve"> 4-тармақ жаңа редакцияда (2016 ж. 1 қаңтардан бастап қолданысқа енгiзiлдi) (</w:t>
      </w:r>
      <w:hyperlink r:id="rId63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деңгейдегі банктердің кредиттік портфельдерінің сапасын жақсартуға маманданатын ұйым болып табылатын ұйым:</w:t>
      </w:r>
    </w:p>
    <w:p w:rsidR="006C2E0E" w:rsidRDefault="006C2E0E">
      <w:pPr>
        <w:pStyle w:val="pj"/>
      </w:pPr>
      <w:r>
        <w:rPr>
          <w:rStyle w:val="s0"/>
        </w:rPr>
        <w:t>1) банктің күмәнді және үмітсіз активтерін иеленуге және өткізуге;</w:t>
      </w:r>
    </w:p>
    <w:p w:rsidR="006C2E0E" w:rsidRDefault="006C2E0E">
      <w:pPr>
        <w:pStyle w:val="pj"/>
      </w:pPr>
      <w:r>
        <w:rPr>
          <w:rStyle w:val="s0"/>
        </w:rPr>
        <w:t>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p w:rsidR="006C2E0E" w:rsidRDefault="006C2E0E">
      <w:pPr>
        <w:pStyle w:val="pj"/>
      </w:pPr>
      <w:r>
        <w:rPr>
          <w:rStyle w:val="s0"/>
        </w:rPr>
        <w:t>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p w:rsidR="006C2E0E" w:rsidRDefault="006C2E0E">
      <w:pPr>
        <w:pStyle w:val="pj"/>
      </w:pPr>
      <w:r>
        <w:rPr>
          <w:rStyle w:val="s0"/>
        </w:rPr>
        <w:t>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p w:rsidR="006C2E0E" w:rsidRDefault="006C2E0E">
      <w:pPr>
        <w:pStyle w:val="pj"/>
      </w:pPr>
      <w:r>
        <w:rPr>
          <w:rStyle w:val="s0"/>
        </w:rPr>
        <w:t>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p w:rsidR="006C2E0E" w:rsidRDefault="006C2E0E">
      <w:pPr>
        <w:pStyle w:val="pji"/>
      </w:pPr>
      <w:r>
        <w:rPr>
          <w:rStyle w:val="s3"/>
        </w:rPr>
        <w:t xml:space="preserve">2022.04.07. № 133-VII ҚР </w:t>
      </w:r>
      <w:hyperlink r:id="rId638" w:history="1">
        <w:r>
          <w:rPr>
            <w:rStyle w:val="a3"/>
            <w:i/>
            <w:iCs/>
            <w:color w:val="000080"/>
            <w:bdr w:val="none" w:sz="0" w:space="0" w:color="auto" w:frame="1"/>
          </w:rPr>
          <w:t>Заңымен</w:t>
        </w:r>
      </w:hyperlink>
      <w:r>
        <w:rPr>
          <w:rStyle w:val="s3"/>
        </w:rPr>
        <w:t xml:space="preserve"> 4-1-тармақпен толықтырылды</w:t>
      </w:r>
    </w:p>
    <w:p w:rsidR="006C2E0E" w:rsidRDefault="006C2E0E">
      <w:pPr>
        <w:pStyle w:val="pj"/>
      </w:pPr>
      <w:r>
        <w:rPr>
          <w:rStyle w:val="s0"/>
        </w:rPr>
        <w:t>4-1. Бас банктің күмәнді және үмітсіз активтеріне ие болатын банктің еншілес ұйымы құқықтарды (талаптарды) сенімгерлік басқару шарты шеңберінде сервистік компания ретінде әрекет етуге құқылы.</w:t>
      </w:r>
    </w:p>
    <w:p w:rsidR="006C2E0E" w:rsidRDefault="006C2E0E">
      <w:pPr>
        <w:pStyle w:val="pj"/>
      </w:pPr>
      <w:r>
        <w:rPr>
          <w:rStyle w:val="s0"/>
        </w:rPr>
        <w:t>Бас банктің күмәнді және үмітсіз активтеріне ие болатын банктің еншілес ұйымы шарттарды тіркеу журналында құқықтарды (талаптарды) сенімгерлік басқарудың барлық шарттарын тіркейді және құқықтарды (талаптарды) сенімгерлік басқару шартында берілуі көзделген қабылданатын және өзге де құжаттарды есепке алуды жүргізеді.</w:t>
      </w:r>
    </w:p>
    <w:p w:rsidR="006C2E0E" w:rsidRDefault="006C2E0E">
      <w:pPr>
        <w:pStyle w:val="pj"/>
      </w:pPr>
      <w:r>
        <w:rPr>
          <w:rStyle w:val="s0"/>
        </w:rPr>
        <w:t>Бас банктің күмәнді және үмітсіз активтеріне ие болатын банктің еншілес ұйымы құқықтарды (талаптарды) сенімгерлік басқару шарты шеңберінде:</w:t>
      </w:r>
    </w:p>
    <w:p w:rsidR="006C2E0E" w:rsidRDefault="006C2E0E">
      <w:pPr>
        <w:pStyle w:val="pj"/>
      </w:pPr>
      <w:r>
        <w:rPr>
          <w:rStyle w:val="s0"/>
        </w:rPr>
        <w:t>тараптардың келісімі бойынша өзімен құқықтарды (талаптарды) сенімгерлік басқару шарты жасалған тұлға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rsidR="006C2E0E" w:rsidRDefault="006C2E0E">
      <w:pPr>
        <w:pStyle w:val="pj"/>
      </w:pPr>
      <w:r>
        <w:rPr>
          <w:rStyle w:val="s0"/>
        </w:rPr>
        <w:t>өзімен құқықтарды (талаптарды) сенімгерлік басқару шарты жасалған тұлғаның мүдделерін сотта, оның ішінде берешекті өндіріп алу және (немесе) кепіл затына өндіріп алуды қолдану процесінде, білдіруге;</w:t>
      </w:r>
    </w:p>
    <w:p w:rsidR="006C2E0E" w:rsidRDefault="006C2E0E">
      <w:pPr>
        <w:pStyle w:val="pj"/>
      </w:pPr>
      <w:r>
        <w:rPr>
          <w:rStyle w:val="s0"/>
        </w:rPr>
        <w:t>борышкерден өзімен құқықтарды (талаптарды) сенімгерлік басқару шарты жасалған тұлғаның мүддесі үшін берешекті өтеу есебіне қолма-қол емес нысандағы ақшаны және (немесе) өзге де мүлікті, кейіннен осындай ақшаны және (немесе) осындай мүлікті оның пайдасына беретін болып, қабылдауға;</w:t>
      </w:r>
    </w:p>
    <w:p w:rsidR="006C2E0E" w:rsidRDefault="006C2E0E">
      <w:pPr>
        <w:pStyle w:val="pj"/>
      </w:pPr>
      <w:r>
        <w:rPr>
          <w:rStyle w:val="s0"/>
        </w:rPr>
        <w:t>бағалаушылардың, аудиторлардың, заңгерлердің және өзге де консультанттардың көрсетілетін қызметтерін пайдалануға;</w:t>
      </w:r>
    </w:p>
    <w:p w:rsidR="006C2E0E" w:rsidRDefault="006C2E0E">
      <w:pPr>
        <w:pStyle w:val="pj"/>
      </w:pPr>
      <w:r>
        <w:rPr>
          <w:rStyle w:val="s0"/>
        </w:rPr>
        <w:t>құқықтарды (талаптарды) сенімгерлік басқару шартында көзделген өзге де құқықтарды жүзеге асыруға құқылы.</w:t>
      </w:r>
    </w:p>
    <w:p w:rsidR="006C2E0E" w:rsidRDefault="006C2E0E">
      <w:pPr>
        <w:pStyle w:val="pj"/>
      </w:pPr>
      <w:r>
        <w:rPr>
          <w:rStyle w:val="s0"/>
        </w:rPr>
        <w:t>Бас банктің күмәнді және үмітсіз активтеріне ие болатын, сервистік компания ретінде әрекет ететін банктің еншілес ұйымына сыйақыны, сондай-ақ сенімгерлік басқарумен байланысты шығыстарды банктік қарыз шарттары және (немесе) микрокредит беру туралы шарттар бойынша құқықтарға (талаптарға) ие болған тұлға құқықтарды (талаптарды) сенімгерлік басқару шартының талаптарына сәйкес төлейді (өтейді).</w:t>
      </w:r>
    </w:p>
    <w:p w:rsidR="006C2E0E" w:rsidRDefault="006C2E0E">
      <w:pPr>
        <w:pStyle w:val="pj"/>
      </w:pPr>
      <w:r>
        <w:rPr>
          <w:rStyle w:val="s0"/>
        </w:rPr>
        <w:t>Қарыз алушы және (немесе) оның өкілі:</w:t>
      </w:r>
    </w:p>
    <w:p w:rsidR="006C2E0E" w:rsidRDefault="006C2E0E">
      <w:pPr>
        <w:pStyle w:val="pj"/>
      </w:pPr>
      <w:r>
        <w:rPr>
          <w:rStyle w:val="s0"/>
        </w:rPr>
        <w:t>1) құқықтарды (талаптарды) сенімгерлік басқару шартын жасасқан тұлғадан бас банктің күмәнді және үмітсіз активтеріне ие болатын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p w:rsidR="006C2E0E" w:rsidRDefault="006C2E0E">
      <w:pPr>
        <w:pStyle w:val="pj"/>
      </w:pPr>
      <w:r>
        <w:rPr>
          <w:rStyle w:val="s0"/>
        </w:rPr>
        <w:t>2) жүгіну себептерін негіздей отырып, бас банктің күмәнді және үмітсіз активтеріне ие болатын, құқықтарды (талаптарды) сенімгерлік басқару шартына сәйкес сенімгерлік басқаруды жүзеге асыратын банктің еншілес ұйымына банктік қарыз шарты және (немесе) микрокредит беру туралы шарт бойынша міндеттемелерді орындаумен байланысты көрсетілген шарттың талаптарын өзгерту туралы өтінішпен жүгінуге құқылы.</w:t>
      </w:r>
    </w:p>
    <w:p w:rsidR="006C2E0E" w:rsidRDefault="006C2E0E">
      <w:pPr>
        <w:pStyle w:val="pji"/>
      </w:pPr>
      <w:r>
        <w:rPr>
          <w:rStyle w:val="s3"/>
        </w:rPr>
        <w:t xml:space="preserve">2022.04.07. № 133-VII ҚР </w:t>
      </w:r>
      <w:hyperlink r:id="rId639" w:history="1">
        <w:r>
          <w:rPr>
            <w:rStyle w:val="a3"/>
            <w:i/>
            <w:iCs/>
            <w:color w:val="000080"/>
            <w:bdr w:val="none" w:sz="0" w:space="0" w:color="auto" w:frame="1"/>
          </w:rPr>
          <w:t>Заңымен</w:t>
        </w:r>
      </w:hyperlink>
      <w:r>
        <w:rPr>
          <w:rStyle w:val="s3"/>
        </w:rPr>
        <w:t xml:space="preserve"> 4-2-тармақпен толықтырылды</w:t>
      </w:r>
    </w:p>
    <w:p w:rsidR="006C2E0E" w:rsidRDefault="006C2E0E">
      <w:pPr>
        <w:pStyle w:val="pj"/>
      </w:pPr>
      <w:r>
        <w:rPr>
          <w:rStyle w:val="s0"/>
        </w:rPr>
        <w:t>4-2. Бас банктің күмәнді және үмітсіз активтеріне ие болатын банктің еншілес ұйымы «Коллекторлық қызмет туралы» Қазақстан Республикасы Заңының 5-бабының 1, 2, 4-тармақтарында, 5-тармағының 1), 3), 4), 5), 6) және 9) тармақшаларында және 6-тармағында көзделген талаптарды ескере отырып, құқықтарды (талаптарды) сенімгерлік басқару шарты шеңберінде қарыз алушылармен өзара іс-қимылды жүзеге асырады және құқықтарды (талаптарды) сенімгерлік басқару шарты шеңберінде Қазақстан Республикасының заңнамасымен кредитор мен борышкердің банктік қарыз шарты және (немесе) микрокредит беру туралы шарт шеңберіндегі өзара қатынастарына қойылатын талаптар мен шектеулерді сақтауға міндетті.</w:t>
      </w:r>
    </w:p>
    <w:p w:rsidR="006C2E0E" w:rsidRDefault="006C2E0E">
      <w:pPr>
        <w:pStyle w:val="pj"/>
      </w:pPr>
      <w:r>
        <w:rPr>
          <w:rStyle w:val="s0"/>
        </w:rPr>
        <w:t>Бас банктің күмәнді және үмітсіз активтеріне ие болатын банктің еншілес ұйымы өзінің қызметін ерікті түрде тоқтату туралы шешім қабылдаған не сот бас банктің күмәнді және үмітсіз активтеріне ие болатын банктің еншілес ұйымының қызметін тоқтату туралы шешім қабылдаған жағдайда:</w:t>
      </w:r>
    </w:p>
    <w:p w:rsidR="006C2E0E" w:rsidRDefault="006C2E0E">
      <w:pPr>
        <w:pStyle w:val="pj"/>
      </w:pPr>
      <w:r>
        <w:rPr>
          <w:rStyle w:val="s0"/>
        </w:rPr>
        <w:t>1) жоғарыда көрсетілген шешім қабылданғаннан кейін күнтізбелік отыз күн ішінде:</w:t>
      </w:r>
    </w:p>
    <w:p w:rsidR="006C2E0E" w:rsidRDefault="006C2E0E">
      <w:pPr>
        <w:pStyle w:val="pj"/>
      </w:pPr>
      <w:r>
        <w:rPr>
          <w:rStyle w:val="s0"/>
        </w:rPr>
        <w:t>өзіне банктік қарыз шарты және (немесе) микрокредит беру туралы шарт бойынша құқықтар (талаптар) берілген тұлғаға не оның нұсқауы бойынша мұндай тұлға құқықтарды (талаптарды) сенімгерлік басқарудың жаңа шартын жасасқан сервистік компанияға құқықтарды (талаптарды) сенімгерлік басқару шарты негізінде, өз қызметін ерікті түрде тоқтату туралы шешім қабылданған не сот оның қызметін тоқтату туралы шешім қабылдаған күнге бас банктің күмәнді және үмітсіз активтеріне ие болатын банктің еншілес ұйымына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rsidR="006C2E0E" w:rsidRDefault="006C2E0E">
      <w:pPr>
        <w:pStyle w:val="pj"/>
      </w:pPr>
      <w:r>
        <w:rPr>
          <w:rStyle w:val="s0"/>
        </w:rPr>
        <w:t>құқықтарды (талаптарды) сенімгерлік басқарудың жасалған барлық шарттарын бұзуға міндетті.</w:t>
      </w:r>
    </w:p>
    <w:p w:rsidR="006C2E0E" w:rsidRDefault="006C2E0E">
      <w:pPr>
        <w:pStyle w:val="pj"/>
      </w:pPr>
      <w:r>
        <w:rPr>
          <w:rStyle w:val="s0"/>
        </w:rPr>
        <w:t>Өзіне банктік қарыз шарты және (немесе) микрокредит беру туралы шарт бойынша құқықтар (талаптар) берілген тұлға не мұндай тұлға құқықтарды (талаптарды) сенімгерлік басқарудың жаңа шартын жасасқан сервистік компания осы тармақтың екінші бөлігі 1) тармақшасының екінші абзацында көзделген жағдайда, мәліметтер мен құжаттардың қабылдануын қамтамасыз етуге міндетті;</w:t>
      </w:r>
    </w:p>
    <w:p w:rsidR="006C2E0E" w:rsidRDefault="006C2E0E">
      <w:pPr>
        <w:pStyle w:val="pj"/>
      </w:pPr>
      <w:r>
        <w:rPr>
          <w:rStyle w:val="s0"/>
        </w:rPr>
        <w:t>2) жоғарыда көрсетілген шешім қабылданған күннен бастап күнтізбелік бес күн ішінде бұл туралы:</w:t>
      </w:r>
    </w:p>
    <w:p w:rsidR="006C2E0E" w:rsidRDefault="006C2E0E">
      <w:pPr>
        <w:pStyle w:val="pj"/>
      </w:pPr>
      <w:r>
        <w:rPr>
          <w:rStyle w:val="s0"/>
        </w:rPr>
        <w:t>құқықтарды (талаптарды) сенімгерлік басқару шартында көзделген тәсілдермен өздерімен құқықтарды (талаптарды) сенімгерлік басқару шарттары жасалған тұлғаларды;</w:t>
      </w:r>
    </w:p>
    <w:p w:rsidR="006C2E0E" w:rsidRDefault="006C2E0E">
      <w:pPr>
        <w:pStyle w:val="pj"/>
      </w:pPr>
      <w:r>
        <w:rPr>
          <w:rStyle w:val="s0"/>
        </w:rPr>
        <w:t>өздеріне банктік қарыз шарттары немесе микрокредит беру туралы шарттар бойынша құқықтар (талаптар) құқықтарды (талаптарды) сенімгерлік басқару шарттары негізінде берілген борышкерлерді мына тәсілдердің бірімен:</w:t>
      </w:r>
    </w:p>
    <w:p w:rsidR="006C2E0E" w:rsidRDefault="006C2E0E">
      <w:pPr>
        <w:pStyle w:val="pj"/>
      </w:pPr>
      <w:r>
        <w:rPr>
          <w:rStyle w:val="s0"/>
        </w:rPr>
        <w:t>бас банктің күмәнді және үмітсіз активтеріне ие болатын банктің еншілес ұйымының борышкерлермен байланыстарға арналған телефон нөмірлерінен телефонмен сөйлесу арқылы;</w:t>
      </w:r>
    </w:p>
    <w:p w:rsidR="006C2E0E" w:rsidRDefault="006C2E0E">
      <w:pPr>
        <w:pStyle w:val="pj"/>
      </w:pPr>
      <w:r>
        <w:rPr>
          <w:rStyle w:val="s0"/>
        </w:rPr>
        <w:t>жеке кездесулер арқылы;</w:t>
      </w:r>
    </w:p>
    <w:p w:rsidR="006C2E0E" w:rsidRDefault="006C2E0E">
      <w:pPr>
        <w:pStyle w:val="pj"/>
      </w:pPr>
      <w:r>
        <w:rPr>
          <w:rStyle w:val="s0"/>
        </w:rPr>
        <w:t>борышкер – жеке тұлғаға тұрғылықты жері (заңды мекенжайы) бойынша, борышкер – заңды тұлғаға орналасқан жері (нақты мекенжайы) бойынша жіберілетін жазбаша (пошталық) хабарламалар арқылы;</w:t>
      </w:r>
    </w:p>
    <w:p w:rsidR="006C2E0E" w:rsidRDefault="006C2E0E">
      <w:pPr>
        <w:pStyle w:val="pj"/>
      </w:pPr>
      <w:r>
        <w:rPr>
          <w:rStyle w:val="s0"/>
        </w:rPr>
        <w:t>ұялы байланыс бойынша мәтіндік, дауыстық және өзге де хабарлар арқылы;</w:t>
      </w:r>
    </w:p>
    <w:p w:rsidR="006C2E0E" w:rsidRDefault="006C2E0E">
      <w:pPr>
        <w:pStyle w:val="pji"/>
      </w:pPr>
      <w:r>
        <w:rPr>
          <w:rStyle w:val="s0"/>
        </w:rPr>
        <w:t>Интернет желісі арқылы хабардар етуге міндетті.</w:t>
      </w:r>
    </w:p>
    <w:p w:rsidR="006C2E0E" w:rsidRDefault="006C2E0E">
      <w:pPr>
        <w:pStyle w:val="pji"/>
      </w:pPr>
      <w:r>
        <w:rPr>
          <w:rStyle w:val="s3"/>
        </w:rPr>
        <w:t xml:space="preserve">2017.25.12. № 122-VI ҚР </w:t>
      </w:r>
      <w:hyperlink r:id="rId640"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641" w:history="1">
        <w:r>
          <w:rPr>
            <w:rStyle w:val="a3"/>
            <w:i/>
            <w:iCs/>
            <w:color w:val="000080"/>
            <w:bdr w:val="none" w:sz="0" w:space="0" w:color="auto" w:frame="1"/>
          </w:rPr>
          <w:t>бұр.ред.қара</w:t>
        </w:r>
      </w:hyperlink>
      <w:r>
        <w:rPr>
          <w:rStyle w:val="s3"/>
        </w:rPr>
        <w:t xml:space="preserve">); 2019.25.11. № 272-VІ ҚР </w:t>
      </w:r>
      <w:hyperlink r:id="rId642" w:history="1">
        <w:r>
          <w:rPr>
            <w:rStyle w:val="a3"/>
            <w:i/>
            <w:iCs/>
            <w:color w:val="000080"/>
            <w:bdr w:val="none" w:sz="0" w:space="0" w:color="auto" w:frame="1"/>
          </w:rPr>
          <w:t>Заңымен</w:t>
        </w:r>
      </w:hyperlink>
      <w:r>
        <w:rPr>
          <w:rStyle w:val="s3"/>
        </w:rPr>
        <w:t xml:space="preserve"> (</w:t>
      </w:r>
      <w:hyperlink r:id="rId643" w:history="1">
        <w:r>
          <w:rPr>
            <w:rStyle w:val="a3"/>
            <w:i/>
            <w:iCs/>
            <w:color w:val="000080"/>
            <w:bdr w:val="none" w:sz="0" w:space="0" w:color="auto" w:frame="1"/>
          </w:rPr>
          <w:t>бұр.ред.қара</w:t>
        </w:r>
      </w:hyperlink>
      <w:r>
        <w:rPr>
          <w:rStyle w:val="s3"/>
        </w:rPr>
        <w:t>) 5-тармақ өзгертілді</w:t>
      </w:r>
    </w:p>
    <w:p w:rsidR="006C2E0E" w:rsidRDefault="006C2E0E">
      <w:pPr>
        <w:pStyle w:val="pj"/>
      </w:pPr>
      <w:r>
        <w:rPr>
          <w:rStyle w:val="s0"/>
        </w:rPr>
        <w:t xml:space="preserve">5. Уәкілетті органның нормативтік құқықтық актісінде белгіленген нысан бойынша ұсынылатын бас банктің күмәнді және үмітсіз активтерін сатып алатын еншілес ұйымды құруға, сатып алуға рұқсат алуға арналған өтінішке осы Заңның </w:t>
      </w:r>
      <w:hyperlink r:id="rId644" w:history="1">
        <w:r>
          <w:rPr>
            <w:rStyle w:val="a3"/>
            <w:color w:val="000080"/>
          </w:rPr>
          <w:t>11-1-бабы 4-тармағының 1), 2), 3), 4), 11), 13-1) және 14) тармақшаларында</w:t>
        </w:r>
      </w:hyperlink>
      <w:r>
        <w:rPr>
          <w:rStyle w:val="s0"/>
        </w:rPr>
        <w:t xml:space="preserve"> көзделген құжаттар мен мәліметтер, сондай-ақ:</w:t>
      </w:r>
    </w:p>
    <w:p w:rsidR="006C2E0E" w:rsidRDefault="006C2E0E">
      <w:pPr>
        <w:pStyle w:val="pj"/>
      </w:pPr>
      <w:r>
        <w:rPr>
          <w:rStyle w:val="s0"/>
        </w:rPr>
        <w:t xml:space="preserve">1) 2018.02.07. № 168-VІ ҚР </w:t>
      </w:r>
      <w:hyperlink r:id="rId645" w:history="1">
        <w:r>
          <w:rPr>
            <w:rStyle w:val="a3"/>
            <w:color w:val="000080"/>
          </w:rPr>
          <w:t>Заңымен</w:t>
        </w:r>
      </w:hyperlink>
      <w:r>
        <w:rPr>
          <w:rStyle w:val="s0"/>
        </w:rPr>
        <w:t xml:space="preserve"> алып тасталды </w:t>
      </w:r>
      <w:r>
        <w:rPr>
          <w:rStyle w:val="s3"/>
        </w:rPr>
        <w:t>(</w:t>
      </w:r>
      <w:hyperlink r:id="rId64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еншілес ұйымды сатып алған жағдайда тиісті өтініш берудің алдындағы соңғы аяқталған тоқсан үшін еншілес ұйымның қаржылық есептілігі;</w:t>
      </w:r>
    </w:p>
    <w:p w:rsidR="006C2E0E" w:rsidRDefault="006C2E0E">
      <w:pPr>
        <w:pStyle w:val="pj"/>
      </w:pPr>
      <w:r>
        <w:rPr>
          <w:rStyle w:val="s0"/>
        </w:rPr>
        <w:t>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p w:rsidR="006C2E0E" w:rsidRDefault="006C2E0E">
      <w:pPr>
        <w:pStyle w:val="pji"/>
      </w:pPr>
      <w:r>
        <w:rPr>
          <w:rStyle w:val="s3"/>
        </w:rPr>
        <w:t xml:space="preserve">2015.24.11. № 422-V ҚР </w:t>
      </w:r>
      <w:hyperlink r:id="rId647" w:history="1">
        <w:r>
          <w:rPr>
            <w:rStyle w:val="a3"/>
            <w:i/>
            <w:iCs/>
            <w:color w:val="000080"/>
            <w:bdr w:val="none" w:sz="0" w:space="0" w:color="auto" w:frame="1"/>
          </w:rPr>
          <w:t>Заңымен</w:t>
        </w:r>
      </w:hyperlink>
      <w:r>
        <w:rPr>
          <w:rStyle w:val="s3"/>
        </w:rPr>
        <w:t xml:space="preserve"> 5-1-тармақпен толықтырылды (2016 ж. 1 қаңтардан бастап қолданысқа енгiзiлдi); 2017.25.12. № 122-VI ҚР </w:t>
      </w:r>
      <w:hyperlink r:id="rId648"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649" w:history="1">
        <w:r>
          <w:rPr>
            <w:rStyle w:val="a3"/>
            <w:i/>
            <w:iCs/>
            <w:color w:val="000080"/>
            <w:bdr w:val="none" w:sz="0" w:space="0" w:color="auto" w:frame="1"/>
          </w:rPr>
          <w:t>бұр.ред.қара</w:t>
        </w:r>
      </w:hyperlink>
      <w:r>
        <w:rPr>
          <w:rStyle w:val="s3"/>
        </w:rPr>
        <w:t xml:space="preserve">); 2018.02.07. № 168-VІ ҚР </w:t>
      </w:r>
      <w:hyperlink r:id="rId650" w:history="1">
        <w:r>
          <w:rPr>
            <w:rStyle w:val="a3"/>
            <w:i/>
            <w:iCs/>
            <w:color w:val="000080"/>
            <w:bdr w:val="none" w:sz="0" w:space="0" w:color="auto" w:frame="1"/>
          </w:rPr>
          <w:t>Заңымен</w:t>
        </w:r>
      </w:hyperlink>
      <w:r>
        <w:rPr>
          <w:rStyle w:val="s3"/>
        </w:rPr>
        <w:t xml:space="preserve"> (</w:t>
      </w:r>
      <w:hyperlink r:id="rId651" w:history="1">
        <w:r>
          <w:rPr>
            <w:rStyle w:val="a3"/>
            <w:i/>
            <w:iCs/>
            <w:color w:val="000080"/>
            <w:bdr w:val="none" w:sz="0" w:space="0" w:color="auto" w:frame="1"/>
          </w:rPr>
          <w:t>бұр.ред.қара</w:t>
        </w:r>
      </w:hyperlink>
      <w:r>
        <w:rPr>
          <w:rStyle w:val="s3"/>
        </w:rPr>
        <w:t xml:space="preserve">); 2019.25.11. № 272-VІ ҚР </w:t>
      </w:r>
      <w:hyperlink r:id="rId652" w:history="1">
        <w:r>
          <w:rPr>
            <w:rStyle w:val="a3"/>
            <w:i/>
            <w:iCs/>
            <w:color w:val="000080"/>
            <w:bdr w:val="none" w:sz="0" w:space="0" w:color="auto" w:frame="1"/>
          </w:rPr>
          <w:t>Заңымен</w:t>
        </w:r>
      </w:hyperlink>
      <w:r>
        <w:rPr>
          <w:rStyle w:val="s3"/>
        </w:rPr>
        <w:t xml:space="preserve"> (</w:t>
      </w:r>
      <w:hyperlink r:id="rId653" w:history="1">
        <w:r>
          <w:rPr>
            <w:rStyle w:val="a3"/>
            <w:i/>
            <w:iCs/>
            <w:color w:val="000080"/>
            <w:bdr w:val="none" w:sz="0" w:space="0" w:color="auto" w:frame="1"/>
          </w:rPr>
          <w:t>бұр.ред.қара</w:t>
        </w:r>
      </w:hyperlink>
      <w:r>
        <w:rPr>
          <w:rStyle w:val="s3"/>
        </w:rPr>
        <w:t>) 5-1-тармақ өзгертілді</w:t>
      </w:r>
    </w:p>
    <w:p w:rsidR="006C2E0E" w:rsidRDefault="006C2E0E">
      <w:pPr>
        <w:pStyle w:val="pj"/>
      </w:pPr>
      <w:r>
        <w:rPr>
          <w:rStyle w:val="s0"/>
        </w:rPr>
        <w:t xml:space="preserve">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w:t>
      </w:r>
      <w:hyperlink r:id="rId654" w:history="1">
        <w:r>
          <w:rPr>
            <w:rStyle w:val="a3"/>
            <w:color w:val="000080"/>
          </w:rPr>
          <w:t>11-1-бабы 4-тармағының</w:t>
        </w:r>
      </w:hyperlink>
      <w:r>
        <w:rPr>
          <w:rStyle w:val="s0"/>
        </w:rPr>
        <w:t xml:space="preserve"> 2), 3) және 11) тармақшаларында және осы баптың 5-тармағының 2) және 3) тармақшаларында көзделген құжаттар мен мәліметтер, сондай-ақ «электрондық үкімет» төлем шлюзі арқылы ақы төлеу жағдайларын қоспағанда, ұйымдардың капиталына қомақты қатысуға рұқсат бергені үшін алымның төленгенін растайтын құжат қоса беріледі.</w:t>
      </w:r>
    </w:p>
    <w:p w:rsidR="006C2E0E" w:rsidRDefault="006C2E0E">
      <w:pPr>
        <w:pStyle w:val="pj"/>
      </w:pPr>
      <w:r>
        <w:rPr>
          <w:rStyle w:val="s0"/>
        </w:rPr>
        <w:t>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p w:rsidR="006C2E0E" w:rsidRDefault="006C2E0E">
      <w:pPr>
        <w:pStyle w:val="pj"/>
      </w:pPr>
      <w:r>
        <w:rPr>
          <w:rStyle w:val="s0"/>
        </w:rPr>
        <w:t>6. Бас банктің күмәнді және үмітсіз активтерін сатып алатын еншілес ұйымды құруға, сатып алуға рұқсат беруден бас тартуға:</w:t>
      </w:r>
    </w:p>
    <w:p w:rsidR="006C2E0E" w:rsidRDefault="006C2E0E">
      <w:pPr>
        <w:pStyle w:val="pj"/>
      </w:pPr>
      <w:r>
        <w:rPr>
          <w:rStyle w:val="s0"/>
        </w:rPr>
        <w:t xml:space="preserve">1) осы Заңның </w:t>
      </w:r>
      <w:hyperlink r:id="rId655" w:history="1">
        <w:r>
          <w:rPr>
            <w:rStyle w:val="a3"/>
            <w:color w:val="000080"/>
          </w:rPr>
          <w:t>11-1-бабы 6-тармағының 1), 3) және 4) тармақшаларында</w:t>
        </w:r>
      </w:hyperlink>
      <w:r>
        <w:rPr>
          <w:rStyle w:val="s0"/>
        </w:rPr>
        <w:t xml:space="preserve"> көзделген негіздер;</w:t>
      </w:r>
    </w:p>
    <w:p w:rsidR="006C2E0E" w:rsidRDefault="006C2E0E">
      <w:pPr>
        <w:pStyle w:val="pj"/>
      </w:pPr>
      <w:r>
        <w:rPr>
          <w:rStyle w:val="s0"/>
        </w:rPr>
        <w:t>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p w:rsidR="006C2E0E" w:rsidRDefault="006C2E0E">
      <w:pPr>
        <w:pStyle w:val="pji"/>
      </w:pPr>
      <w:r>
        <w:rPr>
          <w:rStyle w:val="s3"/>
        </w:rPr>
        <w:t xml:space="preserve">2015.24.11. № 422-V ҚР </w:t>
      </w:r>
      <w:hyperlink r:id="rId656" w:history="1">
        <w:r>
          <w:rPr>
            <w:rStyle w:val="a3"/>
            <w:i/>
            <w:iCs/>
            <w:color w:val="000080"/>
            <w:bdr w:val="none" w:sz="0" w:space="0" w:color="auto" w:frame="1"/>
          </w:rPr>
          <w:t>Заңымен</w:t>
        </w:r>
      </w:hyperlink>
      <w:r>
        <w:rPr>
          <w:rStyle w:val="s3"/>
        </w:rPr>
        <w:t xml:space="preserve"> 7-тармақ жаңа редакцияда (2016 ж. 1 қаңтардан бастап қолданысқа енгiзiлдi) (</w:t>
      </w:r>
      <w:hyperlink r:id="rId65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p w:rsidR="006C2E0E" w:rsidRDefault="006C2E0E">
      <w:pPr>
        <w:pStyle w:val="pj"/>
      </w:pPr>
      <w:r>
        <w:rPr>
          <w:rStyle w:val="s0"/>
        </w:rPr>
        <w:t xml:space="preserve">8. 2015.24.11. № 422-V ҚР </w:t>
      </w:r>
      <w:hyperlink r:id="rId658" w:history="1">
        <w:r>
          <w:rPr>
            <w:rStyle w:val="a3"/>
            <w:color w:val="000080"/>
          </w:rPr>
          <w:t>Заңымен</w:t>
        </w:r>
      </w:hyperlink>
      <w:r>
        <w:rPr>
          <w:rStyle w:val="s0"/>
        </w:rPr>
        <w:t xml:space="preserve"> алып тасталды </w:t>
      </w:r>
      <w:r>
        <w:rPr>
          <w:rStyle w:val="s3"/>
        </w:rPr>
        <w:t>(2016 ж. 1 қаңтардан бастап қолданысқа енгiзiлдi) (</w:t>
      </w:r>
      <w:hyperlink r:id="rId65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9. 2015.24.11. № 422-V ҚР </w:t>
      </w:r>
      <w:hyperlink r:id="rId660" w:history="1">
        <w:r>
          <w:rPr>
            <w:rStyle w:val="a3"/>
            <w:color w:val="000080"/>
          </w:rPr>
          <w:t>Заңымен</w:t>
        </w:r>
      </w:hyperlink>
      <w:r>
        <w:rPr>
          <w:rStyle w:val="s0"/>
        </w:rPr>
        <w:t xml:space="preserve"> алып тасталды </w:t>
      </w:r>
      <w:r>
        <w:rPr>
          <w:rStyle w:val="s3"/>
        </w:rPr>
        <w:t>(2016 ж. 1 қаңтардан бастап қолданысқа енгiзiлдi) (</w:t>
      </w:r>
      <w:hyperlink r:id="rId661" w:history="1">
        <w:r>
          <w:rPr>
            <w:rStyle w:val="a3"/>
            <w:i/>
            <w:iCs/>
            <w:color w:val="000080"/>
            <w:bdr w:val="none" w:sz="0" w:space="0" w:color="auto" w:frame="1"/>
          </w:rPr>
          <w:t>бұр.ред.қара</w:t>
        </w:r>
      </w:hyperlink>
      <w:r>
        <w:rPr>
          <w:rStyle w:val="s3"/>
        </w:rPr>
        <w:t>)</w:t>
      </w:r>
    </w:p>
    <w:p w:rsidR="006C2E0E" w:rsidRDefault="006C2E0E">
      <w:pPr>
        <w:pStyle w:val="pj"/>
      </w:pPr>
      <w:r>
        <w:t> </w:t>
      </w:r>
    </w:p>
    <w:p w:rsidR="006C2E0E" w:rsidRDefault="006C2E0E">
      <w:pPr>
        <w:pStyle w:val="pj"/>
      </w:pPr>
      <w:r>
        <w:t> </w:t>
      </w:r>
    </w:p>
    <w:p w:rsidR="006C2E0E" w:rsidRDefault="006C2E0E">
      <w:pPr>
        <w:pStyle w:val="pji"/>
      </w:pPr>
      <w:r>
        <w:rPr>
          <w:rStyle w:val="s3"/>
        </w:rPr>
        <w:t xml:space="preserve">ҚР 10.07.03 ж. </w:t>
      </w:r>
      <w:hyperlink r:id="rId662" w:history="1">
        <w:r>
          <w:rPr>
            <w:rStyle w:val="a3"/>
            <w:i/>
            <w:iCs/>
            <w:color w:val="000080"/>
            <w:bdr w:val="none" w:sz="0" w:space="0" w:color="auto" w:frame="1"/>
          </w:rPr>
          <w:t>№ 483-II</w:t>
        </w:r>
      </w:hyperlink>
      <w:r>
        <w:rPr>
          <w:rStyle w:val="s3"/>
        </w:rPr>
        <w:t xml:space="preserve"> (</w:t>
      </w:r>
      <w:hyperlink r:id="rId663" w:history="1">
        <w:r>
          <w:rPr>
            <w:rStyle w:val="a3"/>
            <w:i/>
            <w:iCs/>
            <w:color w:val="000080"/>
            <w:bdr w:val="none" w:sz="0" w:space="0" w:color="auto" w:frame="1"/>
          </w:rPr>
          <w:t>бұр. ред.</w:t>
        </w:r>
      </w:hyperlink>
      <w:r>
        <w:rPr>
          <w:rStyle w:val="s3"/>
        </w:rPr>
        <w:t xml:space="preserve"> қара); 2005.08.07. </w:t>
      </w:r>
      <w:hyperlink r:id="rId664" w:history="1">
        <w:r>
          <w:rPr>
            <w:rStyle w:val="a3"/>
            <w:i/>
            <w:iCs/>
            <w:color w:val="000080"/>
            <w:bdr w:val="none" w:sz="0" w:space="0" w:color="auto" w:frame="1"/>
          </w:rPr>
          <w:t>№ 72-III</w:t>
        </w:r>
      </w:hyperlink>
      <w:r>
        <w:rPr>
          <w:rStyle w:val="s3"/>
        </w:rPr>
        <w:t xml:space="preserve"> (бұр. </w:t>
      </w:r>
      <w:hyperlink r:id="rId665" w:history="1">
        <w:r>
          <w:rPr>
            <w:rStyle w:val="a3"/>
            <w:i/>
            <w:iCs/>
            <w:color w:val="000080"/>
            <w:bdr w:val="none" w:sz="0" w:space="0" w:color="auto" w:frame="1"/>
          </w:rPr>
          <w:t>ред</w:t>
        </w:r>
      </w:hyperlink>
      <w:r>
        <w:rPr>
          <w:rStyle w:val="s3"/>
        </w:rPr>
        <w:t>. қара) Заңдарымен 2-тараудың тақырыбы жаңа редакцияда</w:t>
      </w:r>
    </w:p>
    <w:p w:rsidR="006C2E0E" w:rsidRDefault="006C2E0E">
      <w:pPr>
        <w:pStyle w:val="pc"/>
      </w:pPr>
      <w:r>
        <w:rPr>
          <w:rStyle w:val="s1"/>
        </w:rPr>
        <w:t>2-тарау. Банк құру және банк қызметiн жүзеге асыру</w:t>
      </w:r>
    </w:p>
    <w:p w:rsidR="006C2E0E" w:rsidRDefault="006C2E0E">
      <w:pPr>
        <w:pStyle w:val="pc"/>
      </w:pPr>
      <w:r>
        <w:rPr>
          <w:rStyle w:val="s1"/>
        </w:rPr>
        <w:t> </w:t>
      </w:r>
    </w:p>
    <w:p w:rsidR="006C2E0E" w:rsidRDefault="006C2E0E">
      <w:pPr>
        <w:pStyle w:val="pj"/>
      </w:pPr>
      <w:r>
        <w:rPr>
          <w:rStyle w:val="s1"/>
        </w:rPr>
        <w:t xml:space="preserve">12-бап. </w:t>
      </w:r>
      <w:r>
        <w:rPr>
          <w:rStyle w:val="s0"/>
        </w:rPr>
        <w:t>Алынып тасталды</w:t>
      </w:r>
    </w:p>
    <w:p w:rsidR="006C2E0E" w:rsidRDefault="006C2E0E">
      <w:pPr>
        <w:pStyle w:val="pji"/>
      </w:pPr>
      <w:r>
        <w:t> </w:t>
      </w:r>
    </w:p>
    <w:p w:rsidR="006C2E0E" w:rsidRDefault="006C2E0E">
      <w:pPr>
        <w:pStyle w:val="pji"/>
      </w:pPr>
      <w:r>
        <w:rPr>
          <w:rStyle w:val="s3"/>
        </w:rPr>
        <w:t xml:space="preserve">ҚР 11.07.97 ж. </w:t>
      </w:r>
      <w:hyperlink r:id="rId666" w:history="1">
        <w:r>
          <w:rPr>
            <w:rStyle w:val="a3"/>
            <w:i/>
            <w:iCs/>
            <w:color w:val="000080"/>
            <w:bdr w:val="none" w:sz="0" w:space="0" w:color="auto" w:frame="1"/>
          </w:rPr>
          <w:t>№ 154-1</w:t>
        </w:r>
      </w:hyperlink>
      <w:r>
        <w:rPr>
          <w:rStyle w:val="s3"/>
        </w:rPr>
        <w:t xml:space="preserve"> Заңымен 13-бап жаңа редакцияда; ҚР 10.07.03 ж. </w:t>
      </w:r>
      <w:hyperlink r:id="rId667" w:history="1">
        <w:r>
          <w:rPr>
            <w:rStyle w:val="a3"/>
            <w:i/>
            <w:iCs/>
            <w:color w:val="000080"/>
            <w:bdr w:val="none" w:sz="0" w:space="0" w:color="auto" w:frame="1"/>
          </w:rPr>
          <w:t>№ 483-II</w:t>
        </w:r>
      </w:hyperlink>
      <w:r>
        <w:rPr>
          <w:rStyle w:val="s3"/>
        </w:rPr>
        <w:t xml:space="preserve"> (</w:t>
      </w:r>
      <w:hyperlink r:id="rId668" w:history="1">
        <w:r>
          <w:rPr>
            <w:rStyle w:val="a3"/>
            <w:i/>
            <w:iCs/>
            <w:color w:val="000080"/>
            <w:bdr w:val="none" w:sz="0" w:space="0" w:color="auto" w:frame="1"/>
          </w:rPr>
          <w:t>бұр. ред.</w:t>
        </w:r>
      </w:hyperlink>
      <w:r>
        <w:rPr>
          <w:rStyle w:val="s3"/>
        </w:rPr>
        <w:t xml:space="preserve"> қара); 2009.11.07. </w:t>
      </w:r>
      <w:hyperlink r:id="rId669" w:history="1">
        <w:r>
          <w:rPr>
            <w:rStyle w:val="a3"/>
            <w:i/>
            <w:iCs/>
            <w:color w:val="000080"/>
            <w:bdr w:val="none" w:sz="0" w:space="0" w:color="auto" w:frame="1"/>
          </w:rPr>
          <w:t>№ 185-IV</w:t>
        </w:r>
      </w:hyperlink>
      <w:r>
        <w:rPr>
          <w:rStyle w:val="s3"/>
        </w:rPr>
        <w:t xml:space="preserve"> (</w:t>
      </w:r>
      <w:hyperlink r:id="rId670"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671" w:history="1">
        <w:r>
          <w:rPr>
            <w:rStyle w:val="a3"/>
            <w:i/>
            <w:iCs/>
            <w:color w:val="000080"/>
            <w:bdr w:val="none" w:sz="0" w:space="0" w:color="auto" w:frame="1"/>
          </w:rPr>
          <w:t>ред</w:t>
        </w:r>
      </w:hyperlink>
      <w:r>
        <w:rPr>
          <w:rStyle w:val="s3"/>
        </w:rPr>
        <w:t>.қара) Заңдарымен 13-бап өзгертілді</w:t>
      </w:r>
    </w:p>
    <w:p w:rsidR="006C2E0E" w:rsidRDefault="006C2E0E">
      <w:pPr>
        <w:pStyle w:val="pj"/>
      </w:pPr>
      <w:r>
        <w:rPr>
          <w:rStyle w:val="s1"/>
        </w:rPr>
        <w:t>13-бап. Уәкiлеттi органның банк ашуға рұқсат беруi</w:t>
      </w:r>
    </w:p>
    <w:p w:rsidR="006C2E0E" w:rsidRDefault="006C2E0E">
      <w:pPr>
        <w:pStyle w:val="pji"/>
      </w:pPr>
      <w:r>
        <w:rPr>
          <w:rStyle w:val="s3"/>
        </w:rPr>
        <w:t xml:space="preserve">2022.12.07. № 138-VІІ ҚР </w:t>
      </w:r>
      <w:hyperlink r:id="rId672" w:history="1">
        <w:r>
          <w:rPr>
            <w:rStyle w:val="a3"/>
            <w:i/>
            <w:iCs/>
            <w:color w:val="000080"/>
            <w:bdr w:val="none" w:sz="0" w:space="0" w:color="auto" w:frame="1"/>
          </w:rPr>
          <w:t>Заңымен</w:t>
        </w:r>
      </w:hyperlink>
      <w:r>
        <w:rPr>
          <w:rStyle w:val="s3"/>
        </w:rPr>
        <w:t xml:space="preserve"> 1-тармақ өзгертілді (2022 ж. 12 қыркүйектен бастап қолданысқа енгізілді) (</w:t>
      </w:r>
      <w:hyperlink r:id="rId673" w:history="1">
        <w:r>
          <w:rPr>
            <w:rStyle w:val="a3"/>
            <w:i/>
            <w:iCs/>
            <w:color w:val="000080"/>
            <w:bdr w:val="none" w:sz="0" w:space="0" w:color="auto" w:frame="1"/>
          </w:rPr>
          <w:t>бұр. ред. қара</w:t>
        </w:r>
      </w:hyperlink>
      <w:r>
        <w:rPr>
          <w:rStyle w:val="s3"/>
        </w:rPr>
        <w:t xml:space="preserve">) </w:t>
      </w:r>
    </w:p>
    <w:p w:rsidR="006C2E0E" w:rsidRDefault="006C2E0E">
      <w:pPr>
        <w:pStyle w:val="pj"/>
      </w:pPr>
      <w:r>
        <w:t xml:space="preserve">1. Банк ашуға рұқсат беру тәртібі </w:t>
      </w:r>
      <w:r>
        <w:rPr>
          <w:rStyle w:val="s0"/>
        </w:rPr>
        <w:t xml:space="preserve">Қазақстан Республикасының банк заңнамасында </w:t>
      </w:r>
      <w:r>
        <w:t>айқындалады.</w:t>
      </w:r>
    </w:p>
    <w:p w:rsidR="006C2E0E" w:rsidRDefault="006C2E0E">
      <w:pPr>
        <w:pStyle w:val="pj"/>
      </w:pPr>
      <w:r>
        <w:t>Микроқаржы ұйымын банкке айналдыру нысанында ерікті түрде қайта ұйымдастыруға рұқсат беру тәртібі Қазақстан Республикасының микроқаржылық қызмет туралы заңнамасында айқындалады.</w:t>
      </w:r>
    </w:p>
    <w:p w:rsidR="006C2E0E" w:rsidRDefault="006C2E0E">
      <w:pPr>
        <w:pStyle w:val="pji"/>
      </w:pPr>
      <w:r>
        <w:rPr>
          <w:rStyle w:val="s3"/>
        </w:rPr>
        <w:t xml:space="preserve">2019.25.11. № 272-VІ ҚР </w:t>
      </w:r>
      <w:hyperlink r:id="rId674" w:history="1">
        <w:r>
          <w:rPr>
            <w:rStyle w:val="a3"/>
            <w:i/>
            <w:iCs/>
            <w:color w:val="000080"/>
            <w:bdr w:val="none" w:sz="0" w:space="0" w:color="auto" w:frame="1"/>
          </w:rPr>
          <w:t>Заңымен</w:t>
        </w:r>
      </w:hyperlink>
      <w:r>
        <w:rPr>
          <w:rStyle w:val="s3"/>
        </w:rPr>
        <w:t xml:space="preserve"> 2-тармақ өзгертілді (2020 ж. 2 қаңтардан бастап қолданысқа енгізілді) (</w:t>
      </w:r>
      <w:hyperlink r:id="rId675" w:history="1">
        <w:r>
          <w:rPr>
            <w:rStyle w:val="a3"/>
            <w:i/>
            <w:iCs/>
            <w:color w:val="000080"/>
            <w:bdr w:val="none" w:sz="0" w:space="0" w:color="auto" w:frame="1"/>
          </w:rPr>
          <w:t>бұр.ред.қара</w:t>
        </w:r>
      </w:hyperlink>
      <w:r>
        <w:rPr>
          <w:rStyle w:val="s3"/>
        </w:rPr>
        <w:t>)</w:t>
      </w:r>
    </w:p>
    <w:p w:rsidR="006C2E0E" w:rsidRDefault="006C2E0E">
      <w:pPr>
        <w:pStyle w:val="pj"/>
      </w:pPr>
      <w:r>
        <w:t>2. Банк ашуға берiлген рұқсаттың банк операцияларын жүргiзуге банкке лицензия беру туралы уәкiлеттi орган шешiм қабылдағанға дейiн заңды күшi болады.</w:t>
      </w:r>
    </w:p>
    <w:p w:rsidR="006C2E0E" w:rsidRDefault="006C2E0E">
      <w:pPr>
        <w:pStyle w:val="pji"/>
      </w:pPr>
      <w:r>
        <w:rPr>
          <w:rStyle w:val="s3"/>
        </w:rPr>
        <w:t xml:space="preserve">2019.25.11. № 272-VІ ҚР </w:t>
      </w:r>
      <w:hyperlink r:id="rId676" w:history="1">
        <w:r>
          <w:rPr>
            <w:rStyle w:val="a3"/>
            <w:i/>
            <w:iCs/>
            <w:color w:val="000080"/>
            <w:bdr w:val="none" w:sz="0" w:space="0" w:color="auto" w:frame="1"/>
          </w:rPr>
          <w:t>Заңымен</w:t>
        </w:r>
      </w:hyperlink>
      <w:r>
        <w:rPr>
          <w:rStyle w:val="s3"/>
        </w:rPr>
        <w:t xml:space="preserve"> 3-тармақ жаңа редакцияда (2020 ж. 2 қаңтардан бастап қолданысқа енгізілді) (</w:t>
      </w:r>
      <w:hyperlink r:id="rId67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 ашуға берілген рұқсат:</w:t>
      </w:r>
    </w:p>
    <w:p w:rsidR="006C2E0E" w:rsidRDefault="006C2E0E">
      <w:pPr>
        <w:pStyle w:val="pj"/>
      </w:pPr>
      <w:r>
        <w:rPr>
          <w:rStyle w:val="s0"/>
        </w:rPr>
        <w:t>1) банк қайта ұйымдастыру немесе тарату арқылы өз қызметін ерікті түрде тоқтату туралы шешім қабылдаған;</w:t>
      </w:r>
    </w:p>
    <w:p w:rsidR="006C2E0E" w:rsidRDefault="006C2E0E">
      <w:pPr>
        <w:pStyle w:val="pj"/>
      </w:pPr>
      <w:r>
        <w:rPr>
          <w:rStyle w:val="s0"/>
        </w:rPr>
        <w:t>2) сот банктің қызметін тоқтату туралы шешім қабылдаған;</w:t>
      </w:r>
    </w:p>
    <w:p w:rsidR="006C2E0E" w:rsidRDefault="006C2E0E">
      <w:pPr>
        <w:pStyle w:val="pj"/>
      </w:pPr>
      <w:r>
        <w:rPr>
          <w:rStyle w:val="s0"/>
        </w:rPr>
        <w:t>3) банк ашуға рұқсат берілген күннен бастап екі ай ішінде банк ретінде Заңды тұлғаны мемлекеттік тіркеу корпорациясынан өтпеген;</w:t>
      </w:r>
    </w:p>
    <w:p w:rsidR="006C2E0E" w:rsidRDefault="006C2E0E">
      <w:pPr>
        <w:pStyle w:val="pji"/>
      </w:pPr>
      <w:r>
        <w:rPr>
          <w:rStyle w:val="s3"/>
        </w:rPr>
        <w:t xml:space="preserve">2022.12.07. № 138-VІІ ҚР </w:t>
      </w:r>
      <w:hyperlink r:id="rId678" w:history="1">
        <w:r>
          <w:rPr>
            <w:rStyle w:val="a3"/>
            <w:i/>
            <w:iCs/>
            <w:color w:val="000080"/>
            <w:bdr w:val="none" w:sz="0" w:space="0" w:color="auto" w:frame="1"/>
          </w:rPr>
          <w:t>Заңымен</w:t>
        </w:r>
      </w:hyperlink>
      <w:r>
        <w:rPr>
          <w:rStyle w:val="s3"/>
        </w:rPr>
        <w:t xml:space="preserve"> 4) тармақша жаңа редакцияда (2022 ж. 12 қыркүйектен бастап қолданысқа енгізілді) (</w:t>
      </w:r>
      <w:hyperlink r:id="rId679" w:history="1">
        <w:r>
          <w:rPr>
            <w:rStyle w:val="a3"/>
            <w:i/>
            <w:iCs/>
            <w:color w:val="000080"/>
            <w:bdr w:val="none" w:sz="0" w:space="0" w:color="auto" w:frame="1"/>
          </w:rPr>
          <w:t>бұр. ред. қара</w:t>
        </w:r>
      </w:hyperlink>
      <w:r>
        <w:rPr>
          <w:rStyle w:val="s3"/>
        </w:rPr>
        <w:t xml:space="preserve">) </w:t>
      </w:r>
    </w:p>
    <w:p w:rsidR="006C2E0E" w:rsidRDefault="006C2E0E">
      <w:pPr>
        <w:pStyle w:val="pj"/>
      </w:pPr>
      <w:r>
        <w:t>4) банк ашуға рұқсат берілген күннен бастап бір жыл ішінде банк операцияларын немесе өзге де операцияларды жүргізуге арналған лицензияны алмаған жағдайларда күші жойылды деп есептеледі.</w:t>
      </w:r>
    </w:p>
    <w:p w:rsidR="006C2E0E" w:rsidRDefault="006C2E0E">
      <w:pPr>
        <w:pStyle w:val="pj"/>
      </w:pPr>
      <w:r>
        <w:rPr>
          <w:rStyle w:val="s0"/>
        </w:rPr>
        <w:t>Осы тармақтың бірінші бөлігінің 3) тармақшасында көзделген жағдайда, еншілес ұйымды құруға немесе иеленуге, ұйымның капиталына қомақты қатысуға бұрын берілген рұқсаттардың және банктің ірі қатысушысы, банк холдингі мәртебесін иеленуге келісімнің күші жойылды деп есептеледі.</w:t>
      </w:r>
    </w:p>
    <w:p w:rsidR="006C2E0E" w:rsidRDefault="006C2E0E">
      <w:pPr>
        <w:pStyle w:val="pj"/>
      </w:pPr>
      <w:r>
        <w:rPr>
          <w:rStyle w:val="s0"/>
        </w:rPr>
        <w:t> </w:t>
      </w:r>
    </w:p>
    <w:p w:rsidR="006C2E0E" w:rsidRDefault="006C2E0E">
      <w:pPr>
        <w:pStyle w:val="pji"/>
      </w:pPr>
      <w:r>
        <w:rPr>
          <w:rStyle w:val="s3"/>
        </w:rPr>
        <w:t xml:space="preserve">2021.02.01. № 399-VI ҚР </w:t>
      </w:r>
      <w:hyperlink r:id="rId680" w:history="1">
        <w:r>
          <w:rPr>
            <w:rStyle w:val="a3"/>
            <w:i/>
            <w:iCs/>
            <w:color w:val="000080"/>
            <w:bdr w:val="none" w:sz="0" w:space="0" w:color="auto" w:frame="1"/>
          </w:rPr>
          <w:t>Заңымен</w:t>
        </w:r>
      </w:hyperlink>
      <w:r>
        <w:rPr>
          <w:rStyle w:val="s3"/>
        </w:rPr>
        <w:t xml:space="preserve"> 13-1-баппен толықтырылды (2020 ж. 16 желтоқсаннан бастап қолданысқа енгізілді)</w:t>
      </w:r>
    </w:p>
    <w:p w:rsidR="006C2E0E" w:rsidRDefault="006C2E0E">
      <w:pPr>
        <w:pStyle w:val="pj"/>
      </w:pPr>
      <w:r>
        <w:rPr>
          <w:rStyle w:val="s1"/>
        </w:rPr>
        <w:t>13-1-бап. Қазақстан Республикасы бейрезидент-банкінің филиалын ашу</w:t>
      </w:r>
    </w:p>
    <w:p w:rsidR="006C2E0E" w:rsidRDefault="006C2E0E">
      <w:pPr>
        <w:pStyle w:val="pj"/>
      </w:pPr>
      <w:r>
        <w:rPr>
          <w:rStyle w:val="s0"/>
        </w:rPr>
        <w:t>1. Қазақстан Республикасының бейрезидент-банкі мынадай талаптар орындалған кезде Қазақстан Республикасының аумағында филиал ашуға рұқсат алу үшін уәкілетті органға жүгінуге құқылы:</w:t>
      </w:r>
    </w:p>
    <w:p w:rsidR="006C2E0E" w:rsidRDefault="006C2E0E">
      <w:pPr>
        <w:pStyle w:val="pj"/>
      </w:pPr>
      <w:r>
        <w:rPr>
          <w:rStyle w:val="s0"/>
        </w:rPr>
        <w:t>1) Қазақстан Республикасы бейрезидент-банкінің жиынтық активтерінің сомасы жиырма миллиард АҚШ долларына балама сомадан төмен болмауға тиіс;</w:t>
      </w:r>
    </w:p>
    <w:p w:rsidR="006C2E0E" w:rsidRDefault="006C2E0E">
      <w:pPr>
        <w:pStyle w:val="pj"/>
      </w:pPr>
      <w:r>
        <w:rPr>
          <w:rStyle w:val="s0"/>
        </w:rPr>
        <w:t>2) Қазақстан Республикасының бейрезидент-банкі резиденті болып табылатын мемлекет қылмыстық жолмен алынған кірістерді заңдастырудың (жылыстатудың) және терроризмді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p w:rsidR="006C2E0E" w:rsidRDefault="006C2E0E">
      <w:pPr>
        <w:pStyle w:val="pj"/>
      </w:pPr>
      <w:r>
        <w:rPr>
          <w:rStyle w:val="s0"/>
        </w:rPr>
        <w:t>3) уәкілетті орган мен Қазақстан Республикасының бейрезидент-банкі резиденті болып табылатын мемлекеттің қаржылық қадағалау органының арасында келісімнің болуы.</w:t>
      </w:r>
    </w:p>
    <w:p w:rsidR="006C2E0E" w:rsidRDefault="006C2E0E">
      <w:pPr>
        <w:pStyle w:val="pj"/>
      </w:pPr>
      <w:r>
        <w:rPr>
          <w:rStyle w:val="s0"/>
        </w:rPr>
        <w:t>Уәкілетті орган мен Қазақстан Республикасының бейрезидент-банкі резиденті болып табылатын мемлекеттің қаржылық қадағалау органының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бейрезидент-банкінің филиалын ашу, Қазақстан Республикасы бейрезидент-банкінің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p w:rsidR="006C2E0E" w:rsidRDefault="006C2E0E">
      <w:pPr>
        <w:pStyle w:val="pj"/>
      </w:pPr>
      <w:r>
        <w:rPr>
          <w:rStyle w:val="s0"/>
        </w:rPr>
        <w:t>4)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мәлімдемесінің болуы;</w:t>
      </w:r>
    </w:p>
    <w:p w:rsidR="006C2E0E" w:rsidRDefault="006C2E0E">
      <w:pPr>
        <w:pStyle w:val="pj"/>
      </w:pPr>
      <w:r>
        <w:rPr>
          <w:rStyle w:val="s0"/>
        </w:rPr>
        <w:t>5)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банк қызметін жүзеге асыруға қолданыстағы лицензиясының бар екені туралы жазбаша растауының болуы.</w:t>
      </w:r>
    </w:p>
    <w:p w:rsidR="006C2E0E" w:rsidRDefault="006C2E0E">
      <w:pPr>
        <w:pStyle w:val="pj"/>
      </w:pPr>
      <w:r>
        <w:rPr>
          <w:rStyle w:val="s0"/>
        </w:rPr>
        <w:t>2. Қазақстан Республикасы бейрезидент-банкінің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p w:rsidR="006C2E0E" w:rsidRDefault="006C2E0E">
      <w:pPr>
        <w:pStyle w:val="pj"/>
      </w:pPr>
      <w:r>
        <w:rPr>
          <w:rStyle w:val="s0"/>
        </w:rPr>
        <w:t>1) Қазақстан Республикасы бейрезидент-банкінің Қазақстан Республикасының аумағында филиал ашу туралы шешімі;</w:t>
      </w:r>
    </w:p>
    <w:p w:rsidR="006C2E0E" w:rsidRDefault="006C2E0E">
      <w:pPr>
        <w:pStyle w:val="pj"/>
      </w:pPr>
      <w:r>
        <w:rPr>
          <w:rStyle w:val="s0"/>
        </w:rPr>
        <w:t>2) Қазақстан Республикасы бейрезидент-банкінің филиалы туралы ереженің жобасы;</w:t>
      </w:r>
    </w:p>
    <w:p w:rsidR="006C2E0E" w:rsidRDefault="006C2E0E">
      <w:pPr>
        <w:pStyle w:val="pj"/>
      </w:pPr>
      <w:r>
        <w:rPr>
          <w:rStyle w:val="s0"/>
        </w:rPr>
        <w:t>3) Қазақстан Республикасы бейрезидент-банкінің құрылтай құжаттарының (салыстырып тексеру үшін түпнұсқаларын ұсынбаған жағдайда нотариат куәландырған) көшірмелері;</w:t>
      </w:r>
    </w:p>
    <w:p w:rsidR="006C2E0E" w:rsidRDefault="006C2E0E">
      <w:pPr>
        <w:pStyle w:val="pj"/>
      </w:pPr>
      <w:r>
        <w:rPr>
          <w:rStyle w:val="s0"/>
        </w:rPr>
        <w:t>4) уәкілетті орган айқындаған нысан бойынша Қазақстан Республикасының бейрезидент-банкі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p w:rsidR="006C2E0E" w:rsidRDefault="006C2E0E">
      <w:pPr>
        <w:pStyle w:val="pj"/>
      </w:pPr>
      <w:r>
        <w:rPr>
          <w:rStyle w:val="s0"/>
        </w:rPr>
        <w:t>5) Қазақстан Республикасы бейрезидент-банкі филиалының ұйымдық құрылымы және Қазақстан Республикасы бейрезидент-банкінің үлестес тұлғалары туралы мәліметтер;</w:t>
      </w:r>
    </w:p>
    <w:p w:rsidR="006C2E0E" w:rsidRDefault="006C2E0E">
      <w:pPr>
        <w:pStyle w:val="pj"/>
      </w:pPr>
      <w:r>
        <w:rPr>
          <w:rStyle w:val="s0"/>
        </w:rPr>
        <w:t>6) Қазақстан Республикасы бейрезидент-банкінің лауазымды адамы не Қазақстан Республикасының бейрезидент-банкі құжаттарға қол қоюға уәкілеттік берген адам бекіткен Қазақстан Республикасы бейрезидент-банкі филиалының бизнес-жоспары. Бизнес-жоспардың мазмұнына қойылатын талаптарды уәкілетті орган белгілейді, оған қызмет стратегиясын, қызмет бағыттары мен ауқымдарын, қаржылық перспективаларды ашып көрсету (бюджет, активтер мен міндеттемелер туралы есеп, алғашқы үш қаржы (операциялық) жылы үшін кірістер мен шығыстар туралы есеп, маркетинг жоспары (Қазақстан Республикасы бейрезидент-банкі филиалының клиентурасын қалыптастыру), еңбек ресурстарын тарту жоспары, тәуекелдерді басқаруды ұйымдастыру кіреді;</w:t>
      </w:r>
    </w:p>
    <w:p w:rsidR="006C2E0E" w:rsidRDefault="006C2E0E">
      <w:pPr>
        <w:pStyle w:val="pj"/>
      </w:pPr>
      <w:r>
        <w:rPr>
          <w:rStyle w:val="s0"/>
        </w:rPr>
        <w:t xml:space="preserve">7) 2022.12.07. № 138-VІІ ҚР </w:t>
      </w:r>
      <w:hyperlink r:id="rId681"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682"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8) Қазақстан Республикасының бейрезидент-банкінде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p w:rsidR="006C2E0E" w:rsidRDefault="006C2E0E">
      <w:pPr>
        <w:pStyle w:val="pj"/>
      </w:pPr>
      <w:r>
        <w:rPr>
          <w:rStyle w:val="s0"/>
        </w:rPr>
        <w:t>9)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қарсылығының жоқ екені туралы жазбаша хабарламасы не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w:t>
      </w:r>
    </w:p>
    <w:p w:rsidR="006C2E0E" w:rsidRDefault="006C2E0E">
      <w:pPr>
        <w:pStyle w:val="pj"/>
      </w:pPr>
      <w:r>
        <w:rPr>
          <w:rStyle w:val="s0"/>
        </w:rPr>
        <w:t>10) Қазақстан Республикасының бейрезидент-банкі резиденті болып табылатын мемлекеттің қаржылық қадағалау органының Қазақстан Республикасының бейрезидент-банкінде банк қызметін жүзеге асыруға қолданыстағы лицензиясының бар екені туралы жазбаша растауы;</w:t>
      </w:r>
    </w:p>
    <w:p w:rsidR="006C2E0E" w:rsidRDefault="006C2E0E">
      <w:pPr>
        <w:pStyle w:val="pj"/>
      </w:pPr>
      <w:r>
        <w:rPr>
          <w:rStyle w:val="s0"/>
        </w:rPr>
        <w:t>11)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өтініш ұсынудың алдындағы екі жыл ішінде Қазақстан Республикасының бейрезидент-банкі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w:t>
      </w:r>
    </w:p>
    <w:p w:rsidR="006C2E0E" w:rsidRDefault="006C2E0E">
      <w:pPr>
        <w:pStyle w:val="pj"/>
      </w:pPr>
      <w:r>
        <w:rPr>
          <w:rStyle w:val="s0"/>
        </w:rPr>
        <w:t>12) Қазақстан Республикасы бейрезидент-банкінің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жағдайларда оларды осы Қазақстан Республикасы бейрезидент-банкінің сөзсіз және дереу орындайтыны туралы жазбаша міндеттемесі;</w:t>
      </w:r>
    </w:p>
    <w:p w:rsidR="006C2E0E" w:rsidRDefault="006C2E0E">
      <w:pPr>
        <w:pStyle w:val="pj"/>
      </w:pPr>
      <w:r>
        <w:rPr>
          <w:rStyle w:val="s0"/>
        </w:rPr>
        <w:t xml:space="preserve">13) 2022.12.07. № 138-VІІ ҚР </w:t>
      </w:r>
      <w:hyperlink r:id="rId683"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684"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14) Қазақстан Республикасының бейрезидент-банкі резиденті болып табылатын мемлекеттің қаржылық қадағалау органы берген Қазақстан Республикасы бейрезидент-банкінің қолданыстағы лицензиясының көшірмесі;</w:t>
      </w:r>
    </w:p>
    <w:p w:rsidR="006C2E0E" w:rsidRDefault="006C2E0E">
      <w:pPr>
        <w:pStyle w:val="pj"/>
      </w:pPr>
      <w:r>
        <w:rPr>
          <w:rStyle w:val="s0"/>
        </w:rPr>
        <w:t xml:space="preserve">15) «Заңды тұлғаларды мемлекеттік тіркеу және филиалдар мен өкілдіктерді есептік тіркеу туралы» Қазақстан Республикасы Заңының </w:t>
      </w:r>
      <w:hyperlink r:id="rId685" w:history="1">
        <w:r>
          <w:rPr>
            <w:rStyle w:val="a3"/>
            <w:color w:val="000080"/>
          </w:rPr>
          <w:t>6-2-бабында</w:t>
        </w:r>
      </w:hyperlink>
      <w:r>
        <w:rPr>
          <w:rStyle w:val="s0"/>
        </w:rPr>
        <w:t xml:space="preserve"> көзделген құжаттар.</w:t>
      </w:r>
    </w:p>
    <w:p w:rsidR="006C2E0E" w:rsidRDefault="006C2E0E">
      <w:pPr>
        <w:pStyle w:val="pj"/>
      </w:pPr>
      <w:r>
        <w:rPr>
          <w:rStyle w:val="s0"/>
        </w:rPr>
        <w:t>Уәкілетті орган Қазақстан Республикасы бейрезидент-банкінің филиалын ашуға рұқсат беру туралы шешім қабылдауға қажетті қосымша ақпаратты немесе құжаттарды сұратуға құқылы.</w:t>
      </w:r>
    </w:p>
    <w:p w:rsidR="006C2E0E" w:rsidRDefault="006C2E0E">
      <w:pPr>
        <w:pStyle w:val="pj"/>
      </w:pPr>
      <w:r>
        <w:rPr>
          <w:rStyle w:val="s0"/>
        </w:rPr>
        <w:t>Қазақстан Республикасының бейрезидент-банкі Қазақстан Республикасы бейрезидент-банкінің филиалын ашуға рұқсат беру туралы өтінішті уәкілетті орган қарап жатқан кез келген сәтте кері қайтарып алуы мүмкін.</w:t>
      </w:r>
    </w:p>
    <w:p w:rsidR="006C2E0E" w:rsidRDefault="006C2E0E">
      <w:pPr>
        <w:pStyle w:val="pj"/>
      </w:pPr>
      <w:r>
        <w:rPr>
          <w:rStyle w:val="s0"/>
        </w:rPr>
        <w:t>Қазақстан Республикасы бейрезидент-банкінің филиалын ашуға рұқсат беру тәртібі уәкілетті органның нормативтік құқықтық актісінде айқындалады.</w:t>
      </w:r>
    </w:p>
    <w:p w:rsidR="006C2E0E" w:rsidRDefault="006C2E0E">
      <w:pPr>
        <w:pStyle w:val="pj"/>
      </w:pPr>
      <w:r>
        <w:rPr>
          <w:rStyle w:val="s0"/>
        </w:rPr>
        <w:t>3. Қазақстан Республикасы бейрезидент-банкінің филиалын ашуға рұқсат беруден бас тарту мынадай негіздердің кез келгені бойынша жүргізіледі:</w:t>
      </w:r>
    </w:p>
    <w:p w:rsidR="006C2E0E" w:rsidRDefault="006C2E0E">
      <w:pPr>
        <w:pStyle w:val="pj"/>
      </w:pPr>
      <w:r>
        <w:rPr>
          <w:rStyle w:val="s0"/>
        </w:rPr>
        <w:t>1) осы баптың 1-тармағында белгіленген талаптарға сәйкес келмеу;</w:t>
      </w:r>
    </w:p>
    <w:p w:rsidR="006C2E0E" w:rsidRDefault="006C2E0E">
      <w:pPr>
        <w:pStyle w:val="pj"/>
      </w:pPr>
      <w:r>
        <w:rPr>
          <w:rStyle w:val="s0"/>
        </w:rPr>
        <w:t>2) осы баптың 2-тармағы бірінші бөлігінің 8) және 11) тармақшаларында белгіленген талаптарды сақтамау;</w:t>
      </w:r>
    </w:p>
    <w:p w:rsidR="006C2E0E" w:rsidRDefault="006C2E0E">
      <w:pPr>
        <w:pStyle w:val="pj"/>
      </w:pPr>
      <w:r>
        <w:rPr>
          <w:rStyle w:val="s0"/>
        </w:rPr>
        <w:t>3) бизнес-жоспардың және өзге де ұсынған құжаттардың:</w:t>
      </w:r>
    </w:p>
    <w:p w:rsidR="006C2E0E" w:rsidRDefault="006C2E0E">
      <w:pPr>
        <w:pStyle w:val="pj"/>
      </w:pPr>
      <w:r>
        <w:rPr>
          <w:rStyle w:val="s0"/>
        </w:rPr>
        <w:t>алғашқы үш қаржы (операциялық) жылы өткеннен кейiн Қазақстан Республикасы бейрезидент-банкінің филиалы қызметiнiң рентабельдi болатынын;</w:t>
      </w:r>
    </w:p>
    <w:p w:rsidR="006C2E0E" w:rsidRDefault="006C2E0E">
      <w:pPr>
        <w:pStyle w:val="pj"/>
      </w:pPr>
      <w:r>
        <w:rPr>
          <w:rStyle w:val="s0"/>
        </w:rPr>
        <w:t>Қазақстан Республикасы бейрезидент-банкі филиалының тәуекелдi шектеуге қойылатын талаптарды сақтауға және тиiсті басқару құрылымын құруға ниетті екенін;</w:t>
      </w:r>
    </w:p>
    <w:p w:rsidR="006C2E0E" w:rsidRDefault="006C2E0E">
      <w:pPr>
        <w:pStyle w:val="pj"/>
      </w:pPr>
      <w:r>
        <w:rPr>
          <w:rStyle w:val="s0"/>
        </w:rPr>
        <w:t>Қазақстан Республикасы бейрезидент-банкі филиалының өз қызмет жоспарларына сәйкес келетін ұйымдық құрылымының бар екенін;</w:t>
      </w:r>
    </w:p>
    <w:p w:rsidR="006C2E0E" w:rsidRDefault="006C2E0E">
      <w:pPr>
        <w:pStyle w:val="pj"/>
      </w:pPr>
      <w:r>
        <w:rPr>
          <w:rStyle w:val="s0"/>
        </w:rPr>
        <w:t>Қазақстан Республикасы бейрезидент-банкі филиалының өз қызмет жоспарларына сәйкес келетін есепке алу және бақылау құрылымы бар екенін көрсетпеуі;</w:t>
      </w:r>
    </w:p>
    <w:p w:rsidR="006C2E0E" w:rsidRDefault="006C2E0E">
      <w:pPr>
        <w:pStyle w:val="pj"/>
      </w:pPr>
      <w:r>
        <w:rPr>
          <w:rStyle w:val="s0"/>
        </w:rPr>
        <w:t xml:space="preserve">4) Қазақстан Республикасы бейрезидент-банкінің филиалы атауының осы Заңның </w:t>
      </w:r>
      <w:hyperlink r:id="rId686" w:history="1">
        <w:r>
          <w:rPr>
            <w:rStyle w:val="a3"/>
            <w:color w:val="000080"/>
          </w:rPr>
          <w:t>4-1-бабы 2-тармағының</w:t>
        </w:r>
      </w:hyperlink>
      <w:r>
        <w:rPr>
          <w:rStyle w:val="s0"/>
        </w:rPr>
        <w:t xml:space="preserve"> талаптарына сәйкес келмеуі;</w:t>
      </w:r>
    </w:p>
    <w:p w:rsidR="006C2E0E" w:rsidRDefault="006C2E0E">
      <w:pPr>
        <w:pStyle w:val="pj"/>
      </w:pPr>
      <w:r>
        <w:rPr>
          <w:rStyle w:val="s0"/>
        </w:rPr>
        <w:t>5) уәкілетті органның ұсынылған құжаттар бойынша ескертулерін ол белгілеген мерзімде жоймау.</w:t>
      </w:r>
    </w:p>
    <w:p w:rsidR="006C2E0E" w:rsidRDefault="006C2E0E">
      <w:pPr>
        <w:pStyle w:val="pj"/>
      </w:pPr>
      <w:r>
        <w:rPr>
          <w:rStyle w:val="s0"/>
        </w:rPr>
        <w:t>Уәкілетті орган Қазақстан Республикасының бейрезидент-банкін бас тарту негіздері туралы жазбаша хабардар етеді.</w:t>
      </w:r>
    </w:p>
    <w:p w:rsidR="006C2E0E" w:rsidRDefault="006C2E0E">
      <w:pPr>
        <w:pStyle w:val="pj"/>
      </w:pPr>
      <w:r>
        <w:rPr>
          <w:rStyle w:val="s0"/>
        </w:rPr>
        <w:t>4. Қазақстан Республикасы бейрезидент-банкінің филиалын ашуға берiлген рұқсаттың күші:</w:t>
      </w:r>
    </w:p>
    <w:p w:rsidR="006C2E0E" w:rsidRDefault="006C2E0E">
      <w:pPr>
        <w:pStyle w:val="pj"/>
      </w:pPr>
      <w:r>
        <w:rPr>
          <w:rStyle w:val="s0"/>
        </w:rPr>
        <w:t>1)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w:t>
      </w:r>
    </w:p>
    <w:p w:rsidR="006C2E0E" w:rsidRDefault="006C2E0E">
      <w:pPr>
        <w:pStyle w:val="pj"/>
      </w:pPr>
      <w:r>
        <w:rPr>
          <w:rStyle w:val="s0"/>
        </w:rPr>
        <w:t>2) уәкілетті орган Қазақстан Республикасы бейрезидент-банкінің филиалын банк операцияларын немесе өзге де операцияларды жүргізуге арналған лицензиядан айыру туралы шешім қабылдаған;</w:t>
      </w:r>
    </w:p>
    <w:p w:rsidR="006C2E0E" w:rsidRDefault="006C2E0E">
      <w:pPr>
        <w:pStyle w:val="pj"/>
      </w:pPr>
      <w:r>
        <w:rPr>
          <w:rStyle w:val="s0"/>
        </w:rPr>
        <w:t>3) Қазақстан Республикасы бейрезидент-банкінің филиалын ашуға рұқсат берілген күннен бастап екі ай ішінде Корпорацияда есептік тіркеуден өтпеген;</w:t>
      </w:r>
    </w:p>
    <w:p w:rsidR="006C2E0E" w:rsidRDefault="006C2E0E">
      <w:pPr>
        <w:pStyle w:val="pji"/>
      </w:pPr>
      <w:r>
        <w:rPr>
          <w:rStyle w:val="s3"/>
        </w:rPr>
        <w:t xml:space="preserve">2022.12.07. № 138-VІІ ҚР </w:t>
      </w:r>
      <w:hyperlink r:id="rId687" w:history="1">
        <w:r>
          <w:rPr>
            <w:rStyle w:val="a3"/>
            <w:i/>
            <w:iCs/>
            <w:color w:val="000080"/>
            <w:bdr w:val="none" w:sz="0" w:space="0" w:color="auto" w:frame="1"/>
          </w:rPr>
          <w:t>Заңымен</w:t>
        </w:r>
      </w:hyperlink>
      <w:r>
        <w:rPr>
          <w:rStyle w:val="s3"/>
        </w:rPr>
        <w:t xml:space="preserve"> 4) тармақша жаңа редакцияда (2022 ж. 12 қыркүйектен бастап қолданысқа енгізілді) (</w:t>
      </w:r>
      <w:hyperlink r:id="rId688" w:history="1">
        <w:r>
          <w:rPr>
            <w:rStyle w:val="a3"/>
            <w:i/>
            <w:iCs/>
            <w:color w:val="000080"/>
            <w:bdr w:val="none" w:sz="0" w:space="0" w:color="auto" w:frame="1"/>
          </w:rPr>
          <w:t>бұр. ред. қара</w:t>
        </w:r>
      </w:hyperlink>
      <w:r>
        <w:rPr>
          <w:rStyle w:val="s3"/>
        </w:rPr>
        <w:t xml:space="preserve">) </w:t>
      </w:r>
    </w:p>
    <w:p w:rsidR="006C2E0E" w:rsidRDefault="006C2E0E">
      <w:pPr>
        <w:pStyle w:val="pj"/>
      </w:pPr>
      <w:r>
        <w:t>4) Қазақстан Республикасы бейрезидент-банкінің филиалын ашуға рұқсат берілген күннен бастап бір жыл ішінде банк операцияларын және өзге де операцияларды жүргізуге арналған лицензияны алмаған жағдайларда, жойылды деп есептеледі.</w:t>
      </w:r>
    </w:p>
    <w:p w:rsidR="006C2E0E" w:rsidRDefault="006C2E0E">
      <w:pPr>
        <w:pStyle w:val="pj"/>
      </w:pPr>
      <w:r>
        <w:rPr>
          <w:rStyle w:val="s0"/>
        </w:rPr>
        <w:t>5. Қазақстан Республикасы бейрезидент-банкінің филиалын ашуға рұқсат беру туралы өтінішті уәкілетті орган өтініш берілген күннен бастап алпыс бес жұмыс күні ішінде қарайды.</w:t>
      </w:r>
    </w:p>
    <w:p w:rsidR="006C2E0E" w:rsidRDefault="006C2E0E">
      <w:pPr>
        <w:pStyle w:val="pj"/>
      </w:pPr>
      <w:r>
        <w:rPr>
          <w:rStyle w:val="s0"/>
        </w:rPr>
        <w:t>Қазақстан Республикасы бейрезидент-банкінің филиалын ашуға рұқсат беру туралы хабарлама Қазақстан Республикасының бейрезидент-банкіне және Корпорацияға жіберіледі.</w:t>
      </w:r>
    </w:p>
    <w:p w:rsidR="006C2E0E" w:rsidRDefault="006C2E0E">
      <w:pPr>
        <w:pStyle w:val="pj"/>
      </w:pPr>
      <w:r>
        <w:rPr>
          <w:rStyle w:val="s0"/>
        </w:rPr>
        <w:t>Уәкілетті орган Қазақстан Республикасы бейрезидент-банкінің филиалын ашуға берілген рұқсаттардың есебін жүргізеді.</w:t>
      </w:r>
    </w:p>
    <w:p w:rsidR="006C2E0E" w:rsidRDefault="006C2E0E">
      <w:pPr>
        <w:pStyle w:val="pj"/>
      </w:pPr>
      <w:r>
        <w:rPr>
          <w:rStyle w:val="s0"/>
        </w:rPr>
        <w:t>Уәкілетті орган Қазақстан Республикасы бейрезидент-банкінің филиалына банк операцияларын және өзге де операцияларды жүргізуге арналған лицензияны беру туралы шешім қабылдағанға дейін Қазақстан Республикасы бейрезидент-банкінің филиалын ашуға берілген рұқсаттың заңды күші болады.</w:t>
      </w:r>
    </w:p>
    <w:p w:rsidR="006C2E0E" w:rsidRDefault="006C2E0E">
      <w:pPr>
        <w:pStyle w:val="pj"/>
      </w:pPr>
      <w:r>
        <w:rPr>
          <w:rStyle w:val="s0"/>
        </w:rPr>
        <w:t>6. Қазақстан Республикасы бейрезидент-банкінің филиалын есептік тіркеуді Корпорация уәкілетті органның Қазақстан Республикасы бейрезидент-банкінің филиалын ашуға берген рұқсаты негізінде жүзеге асырады.</w:t>
      </w:r>
    </w:p>
    <w:p w:rsidR="006C2E0E" w:rsidRDefault="006C2E0E">
      <w:pPr>
        <w:pStyle w:val="pj"/>
      </w:pPr>
      <w:r>
        <w:t> </w:t>
      </w:r>
    </w:p>
    <w:p w:rsidR="006C2E0E" w:rsidRDefault="006C2E0E">
      <w:pPr>
        <w:pStyle w:val="pji"/>
      </w:pPr>
      <w:r>
        <w:rPr>
          <w:rStyle w:val="s3"/>
        </w:rPr>
        <w:t xml:space="preserve">ҚР 11.07.97 ж. </w:t>
      </w:r>
      <w:hyperlink r:id="rId689" w:history="1">
        <w:r>
          <w:rPr>
            <w:rStyle w:val="a3"/>
            <w:i/>
            <w:iCs/>
            <w:color w:val="000080"/>
            <w:bdr w:val="none" w:sz="0" w:space="0" w:color="auto" w:frame="1"/>
          </w:rPr>
          <w:t>№ 154-1</w:t>
        </w:r>
      </w:hyperlink>
      <w:r>
        <w:rPr>
          <w:rStyle w:val="s3"/>
        </w:rPr>
        <w:t xml:space="preserve">; 16.07.99 ж. </w:t>
      </w:r>
      <w:hyperlink r:id="rId690" w:history="1">
        <w:r>
          <w:rPr>
            <w:rStyle w:val="a3"/>
            <w:i/>
            <w:iCs/>
            <w:color w:val="000080"/>
            <w:bdr w:val="none" w:sz="0" w:space="0" w:color="auto" w:frame="1"/>
          </w:rPr>
          <w:t>№ 436-1</w:t>
        </w:r>
      </w:hyperlink>
      <w:r>
        <w:rPr>
          <w:rStyle w:val="s3"/>
        </w:rPr>
        <w:t xml:space="preserve">; 16.05.03 ж. </w:t>
      </w:r>
      <w:hyperlink r:id="rId691" w:history="1">
        <w:r>
          <w:rPr>
            <w:rStyle w:val="a3"/>
            <w:i/>
            <w:iCs/>
            <w:color w:val="000080"/>
            <w:bdr w:val="none" w:sz="0" w:space="0" w:color="auto" w:frame="1"/>
          </w:rPr>
          <w:t>№ 416-II</w:t>
        </w:r>
      </w:hyperlink>
      <w:r>
        <w:rPr>
          <w:rStyle w:val="s3"/>
        </w:rPr>
        <w:t xml:space="preserve"> (бұр. </w:t>
      </w:r>
      <w:hyperlink r:id="rId692" w:history="1">
        <w:r>
          <w:rPr>
            <w:rStyle w:val="a3"/>
            <w:i/>
            <w:iCs/>
            <w:color w:val="000080"/>
            <w:bdr w:val="none" w:sz="0" w:space="0" w:color="auto" w:frame="1"/>
          </w:rPr>
          <w:t>ред.</w:t>
        </w:r>
      </w:hyperlink>
      <w:r>
        <w:rPr>
          <w:rStyle w:val="s3"/>
        </w:rPr>
        <w:t xml:space="preserve"> қара); 2009.12.02. </w:t>
      </w:r>
      <w:hyperlink r:id="rId693" w:history="1">
        <w:r>
          <w:rPr>
            <w:rStyle w:val="a3"/>
            <w:i/>
            <w:iCs/>
            <w:color w:val="000080"/>
            <w:bdr w:val="none" w:sz="0" w:space="0" w:color="auto" w:frame="1"/>
          </w:rPr>
          <w:t>№ 133-IV</w:t>
        </w:r>
      </w:hyperlink>
      <w:r>
        <w:rPr>
          <w:rStyle w:val="s3"/>
        </w:rPr>
        <w:t xml:space="preserve"> (бұр.</w:t>
      </w:r>
      <w:hyperlink r:id="rId694" w:history="1">
        <w:r>
          <w:rPr>
            <w:rStyle w:val="a3"/>
            <w:i/>
            <w:iCs/>
            <w:color w:val="000080"/>
            <w:bdr w:val="none" w:sz="0" w:space="0" w:color="auto" w:frame="1"/>
          </w:rPr>
          <w:t>ред</w:t>
        </w:r>
      </w:hyperlink>
      <w:r>
        <w:rPr>
          <w:rStyle w:val="s3"/>
        </w:rPr>
        <w:t xml:space="preserve">.қара); 2009.11.07. </w:t>
      </w:r>
      <w:hyperlink r:id="rId695" w:history="1">
        <w:r>
          <w:rPr>
            <w:rStyle w:val="a3"/>
            <w:i/>
            <w:iCs/>
            <w:color w:val="000080"/>
            <w:bdr w:val="none" w:sz="0" w:space="0" w:color="auto" w:frame="1"/>
          </w:rPr>
          <w:t>№ 185-IV</w:t>
        </w:r>
      </w:hyperlink>
      <w:r>
        <w:rPr>
          <w:rStyle w:val="s3"/>
        </w:rPr>
        <w:t xml:space="preserve"> (</w:t>
      </w:r>
      <w:hyperlink r:id="rId696"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697" w:history="1">
        <w:r>
          <w:rPr>
            <w:rStyle w:val="a3"/>
            <w:i/>
            <w:iCs/>
            <w:color w:val="000080"/>
            <w:bdr w:val="none" w:sz="0" w:space="0" w:color="auto" w:frame="1"/>
          </w:rPr>
          <w:t>ред</w:t>
        </w:r>
      </w:hyperlink>
      <w:r>
        <w:rPr>
          <w:rStyle w:val="s3"/>
        </w:rPr>
        <w:t>.қара) Заңдарымен 14-бап өзгертiлдi</w:t>
      </w:r>
    </w:p>
    <w:p w:rsidR="006C2E0E" w:rsidRDefault="006C2E0E">
      <w:pPr>
        <w:pStyle w:val="pj"/>
      </w:pPr>
      <w:r>
        <w:rPr>
          <w:rStyle w:val="s1"/>
        </w:rPr>
        <w:t>14-бап. Банкінің құрылтай құжаттары</w:t>
      </w:r>
    </w:p>
    <w:p w:rsidR="006C2E0E" w:rsidRDefault="006C2E0E">
      <w:pPr>
        <w:pStyle w:val="pj"/>
      </w:pPr>
      <w:r>
        <w:t xml:space="preserve">1. Банк Қазақстан Республикасының </w:t>
      </w:r>
      <w:hyperlink r:id="rId698" w:history="1">
        <w:r>
          <w:rPr>
            <w:rStyle w:val="a3"/>
            <w:color w:val="000080"/>
          </w:rPr>
          <w:t>азаматтық заңдарында</w:t>
        </w:r>
      </w:hyperlink>
      <w:r>
        <w:t xml:space="preserve"> заңды тұлғалар үшiн белгiленген тәртiппен, </w:t>
      </w:r>
      <w:r>
        <w:rPr>
          <w:rStyle w:val="s0"/>
        </w:rPr>
        <w:t xml:space="preserve">Қазақстан Республикасының банк заңнамасында </w:t>
      </w:r>
      <w:r>
        <w:t>белгiленген ерекшелiктер ескерiле отырып құрылады.</w:t>
      </w:r>
    </w:p>
    <w:p w:rsidR="006C2E0E" w:rsidRDefault="006C2E0E">
      <w:pPr>
        <w:pStyle w:val="pj"/>
      </w:pPr>
      <w:r>
        <w:t xml:space="preserve">2. Банк құру жөніндегі құрылтай шартында, </w:t>
      </w:r>
      <w:hyperlink r:id="rId699" w:history="1">
        <w:r>
          <w:rPr>
            <w:rStyle w:val="a3"/>
            <w:color w:val="000080"/>
          </w:rPr>
          <w:t>қолданылып жүрген заңдарда көзделген мәлiметтерден</w:t>
        </w:r>
      </w:hyperlink>
      <w:r>
        <w:t xml:space="preserve"> басқа, мiндеттi түрде:</w:t>
      </w:r>
    </w:p>
    <w:p w:rsidR="006C2E0E" w:rsidRDefault="006C2E0E">
      <w:pPr>
        <w:pStyle w:val="pj"/>
      </w:pPr>
      <w:r>
        <w:t>толық атауы мен олардың әрқайсысының тұрған жерiн қоса құрылтайшылар туралы мәлiметтер, сондай-ақ олардың мемлекеттік тiркеуден өткендiгi жөніндегі деректер (заңды тұлғалар үшiн), аты-жөнi, азаматтығы, тұрғылықты жерi мен жеке өзiн (жеке адамдар үшiн) куәландыратын құжат деректерi;</w:t>
      </w:r>
    </w:p>
    <w:p w:rsidR="006C2E0E" w:rsidRDefault="006C2E0E">
      <w:pPr>
        <w:pStyle w:val="pj"/>
      </w:pPr>
      <w:r>
        <w:t>акциялардың саны, санаттары мен орналастыру бағалары туралы мәлiметтер көрсетiлуге тиiс.</w:t>
      </w:r>
    </w:p>
    <w:p w:rsidR="006C2E0E" w:rsidRDefault="006C2E0E">
      <w:pPr>
        <w:pStyle w:val="pji"/>
      </w:pPr>
      <w:r>
        <w:rPr>
          <w:rStyle w:val="s3"/>
        </w:rPr>
        <w:t xml:space="preserve">2015.24.11. № 422-V ҚР </w:t>
      </w:r>
      <w:hyperlink r:id="rId700" w:history="1">
        <w:r>
          <w:rPr>
            <w:rStyle w:val="a3"/>
            <w:i/>
            <w:iCs/>
            <w:color w:val="000080"/>
            <w:bdr w:val="none" w:sz="0" w:space="0" w:color="auto" w:frame="1"/>
          </w:rPr>
          <w:t>Заңымен</w:t>
        </w:r>
      </w:hyperlink>
      <w:r>
        <w:rPr>
          <w:rStyle w:val="s3"/>
        </w:rPr>
        <w:t xml:space="preserve"> 3-тармақ өзгертілді (2016 ж. 1 қаңтардан бастап қолданысқа енгiзiлдi) (</w:t>
      </w:r>
      <w:hyperlink r:id="rId701" w:history="1">
        <w:r>
          <w:rPr>
            <w:rStyle w:val="a3"/>
            <w:i/>
            <w:iCs/>
            <w:color w:val="000080"/>
            <w:bdr w:val="none" w:sz="0" w:space="0" w:color="auto" w:frame="1"/>
          </w:rPr>
          <w:t>бұр.ред.қара</w:t>
        </w:r>
      </w:hyperlink>
      <w:r>
        <w:rPr>
          <w:rStyle w:val="s3"/>
        </w:rPr>
        <w:t>)</w:t>
      </w:r>
    </w:p>
    <w:p w:rsidR="006C2E0E" w:rsidRDefault="006C2E0E">
      <w:pPr>
        <w:pStyle w:val="pj"/>
      </w:pPr>
      <w:r>
        <w:t xml:space="preserve">3. Банк жарғысында, </w:t>
      </w:r>
      <w:hyperlink r:id="rId702" w:history="1">
        <w:r>
          <w:rPr>
            <w:rStyle w:val="a3"/>
            <w:color w:val="000080"/>
          </w:rPr>
          <w:t>қолданылып жүрген заңдарда көзделген мәлiметтерден</w:t>
        </w:r>
      </w:hyperlink>
      <w:r>
        <w:t xml:space="preserve"> басқа, мiндеттi түрде:</w:t>
      </w:r>
    </w:p>
    <w:p w:rsidR="006C2E0E" w:rsidRDefault="006C2E0E">
      <w:pPr>
        <w:pStyle w:val="pj"/>
      </w:pPr>
      <w:r>
        <w:t>банкінің толық және қысқартылған атауы;</w:t>
      </w:r>
    </w:p>
    <w:p w:rsidR="006C2E0E" w:rsidRDefault="006C2E0E">
      <w:pPr>
        <w:pStyle w:val="pj"/>
      </w:pPr>
      <w:r>
        <w:rPr>
          <w:rStyle w:val="s0"/>
        </w:rPr>
        <w:t>банк қорларын пайдалану түрлерi мен тәртiбi туралы мәлiметтер;</w:t>
      </w:r>
    </w:p>
    <w:p w:rsidR="006C2E0E" w:rsidRDefault="006C2E0E">
      <w:pPr>
        <w:pStyle w:val="pj"/>
      </w:pPr>
      <w:r>
        <w:rPr>
          <w:rStyle w:val="s0"/>
        </w:rPr>
        <w:t>банк органдарының шешiм қабылдау тәртібі.</w:t>
      </w:r>
    </w:p>
    <w:p w:rsidR="006C2E0E" w:rsidRDefault="006C2E0E">
      <w:pPr>
        <w:pStyle w:val="pj"/>
      </w:pPr>
      <w:r>
        <w:rPr>
          <w:rStyle w:val="s0"/>
        </w:rPr>
        <w:t xml:space="preserve">осы Заңның </w:t>
      </w:r>
      <w:hyperlink r:id="rId703" w:history="1">
        <w:r>
          <w:rPr>
            <w:rStyle w:val="a3"/>
            <w:color w:val="000080"/>
          </w:rPr>
          <w:t>52-4-бабында</w:t>
        </w:r>
      </w:hyperlink>
      <w:r>
        <w:rPr>
          <w:rStyle w:val="s0"/>
        </w:rPr>
        <w:t xml:space="preserve"> көзделген мәліметтер (ислам банкі үшін) қамтылуға тиіс.</w:t>
      </w:r>
    </w:p>
    <w:p w:rsidR="006C2E0E" w:rsidRDefault="006C2E0E">
      <w:pPr>
        <w:pStyle w:val="pj"/>
      </w:pPr>
      <w:r>
        <w:rPr>
          <w:rStyle w:val="s0"/>
        </w:rPr>
        <w:t> </w:t>
      </w:r>
    </w:p>
    <w:p w:rsidR="006C2E0E" w:rsidRDefault="006C2E0E">
      <w:pPr>
        <w:pStyle w:val="pji"/>
      </w:pPr>
      <w:r>
        <w:rPr>
          <w:rStyle w:val="s3"/>
        </w:rPr>
        <w:t xml:space="preserve">ҚР 11.07.97 ж. </w:t>
      </w:r>
      <w:hyperlink r:id="rId704" w:history="1">
        <w:r>
          <w:rPr>
            <w:rStyle w:val="a3"/>
            <w:i/>
            <w:iCs/>
            <w:color w:val="000080"/>
            <w:bdr w:val="none" w:sz="0" w:space="0" w:color="auto" w:frame="1"/>
          </w:rPr>
          <w:t>№ 154-1</w:t>
        </w:r>
      </w:hyperlink>
      <w:r>
        <w:rPr>
          <w:rStyle w:val="s3"/>
        </w:rPr>
        <w:t xml:space="preserve">; 16.07.99 ж. </w:t>
      </w:r>
      <w:hyperlink r:id="rId705" w:history="1">
        <w:r>
          <w:rPr>
            <w:rStyle w:val="a3"/>
            <w:i/>
            <w:iCs/>
            <w:color w:val="000080"/>
            <w:bdr w:val="none" w:sz="0" w:space="0" w:color="auto" w:frame="1"/>
          </w:rPr>
          <w:t>№ 436-1</w:t>
        </w:r>
      </w:hyperlink>
      <w:r>
        <w:rPr>
          <w:rStyle w:val="s3"/>
        </w:rPr>
        <w:t xml:space="preserve">; 02.03.01 ж. </w:t>
      </w:r>
      <w:hyperlink r:id="rId706" w:history="1">
        <w:r>
          <w:rPr>
            <w:rStyle w:val="a3"/>
            <w:i/>
            <w:iCs/>
            <w:color w:val="000080"/>
            <w:bdr w:val="none" w:sz="0" w:space="0" w:color="auto" w:frame="1"/>
          </w:rPr>
          <w:t>№ 162-II</w:t>
        </w:r>
      </w:hyperlink>
      <w:r>
        <w:rPr>
          <w:rStyle w:val="s3"/>
        </w:rPr>
        <w:t xml:space="preserve">; 10.07.03 ж. </w:t>
      </w:r>
      <w:hyperlink r:id="rId707" w:history="1">
        <w:r>
          <w:rPr>
            <w:rStyle w:val="a3"/>
            <w:i/>
            <w:iCs/>
            <w:color w:val="000080"/>
            <w:bdr w:val="none" w:sz="0" w:space="0" w:color="auto" w:frame="1"/>
          </w:rPr>
          <w:t>№ 483-II</w:t>
        </w:r>
      </w:hyperlink>
      <w:r>
        <w:rPr>
          <w:rStyle w:val="s3"/>
        </w:rPr>
        <w:t xml:space="preserve"> (</w:t>
      </w:r>
      <w:hyperlink r:id="rId708" w:history="1">
        <w:r>
          <w:rPr>
            <w:rStyle w:val="a3"/>
            <w:i/>
            <w:iCs/>
            <w:color w:val="000080"/>
            <w:bdr w:val="none" w:sz="0" w:space="0" w:color="auto" w:frame="1"/>
          </w:rPr>
          <w:t>бұр. ред.</w:t>
        </w:r>
      </w:hyperlink>
      <w:r>
        <w:rPr>
          <w:rStyle w:val="s3"/>
        </w:rPr>
        <w:t xml:space="preserve"> қара); 2009.12.02. </w:t>
      </w:r>
      <w:hyperlink r:id="rId709" w:history="1">
        <w:r>
          <w:rPr>
            <w:rStyle w:val="a3"/>
            <w:i/>
            <w:iCs/>
            <w:color w:val="000080"/>
            <w:bdr w:val="none" w:sz="0" w:space="0" w:color="auto" w:frame="1"/>
          </w:rPr>
          <w:t>№ 133-IV</w:t>
        </w:r>
      </w:hyperlink>
      <w:r>
        <w:rPr>
          <w:rStyle w:val="s3"/>
        </w:rPr>
        <w:t xml:space="preserve"> (бұр.</w:t>
      </w:r>
      <w:hyperlink r:id="rId710" w:history="1">
        <w:r>
          <w:rPr>
            <w:rStyle w:val="a3"/>
            <w:i/>
            <w:iCs/>
            <w:color w:val="000080"/>
            <w:bdr w:val="none" w:sz="0" w:space="0" w:color="auto" w:frame="1"/>
          </w:rPr>
          <w:t>ред</w:t>
        </w:r>
      </w:hyperlink>
      <w:r>
        <w:rPr>
          <w:rStyle w:val="s3"/>
        </w:rPr>
        <w:t>.қара) Заңдарымен 15-бап өзгертiлдi</w:t>
      </w:r>
    </w:p>
    <w:p w:rsidR="006C2E0E" w:rsidRDefault="006C2E0E">
      <w:pPr>
        <w:pStyle w:val="pj"/>
      </w:pPr>
      <w:r>
        <w:rPr>
          <w:rStyle w:val="s1"/>
        </w:rPr>
        <w:t>15-бап. Банктiң ұйымдық-құқықтық нысаны және атауы</w:t>
      </w:r>
    </w:p>
    <w:p w:rsidR="006C2E0E" w:rsidRDefault="006C2E0E">
      <w:pPr>
        <w:pStyle w:val="pj"/>
      </w:pPr>
      <w:r>
        <w:t>1. Банктер акционерлік қоғамдар нысанында құрылады.</w:t>
      </w:r>
    </w:p>
    <w:p w:rsidR="006C2E0E" w:rsidRDefault="006C2E0E">
      <w:pPr>
        <w:pStyle w:val="pj"/>
      </w:pPr>
      <w:r>
        <w:t>1-1. Банк өз жарғысында жазылған атауды өзiнiң атауы ретiнде пайдаланады.</w:t>
      </w:r>
    </w:p>
    <w:p w:rsidR="006C2E0E" w:rsidRDefault="006C2E0E">
      <w:pPr>
        <w:pStyle w:val="pj"/>
      </w:pPr>
      <w:r>
        <w:t>Банктiң атауында «банк» деген сөз немесе одан туындаған сөз болуға тиiс.</w:t>
      </w:r>
    </w:p>
    <w:p w:rsidR="006C2E0E" w:rsidRDefault="006C2E0E">
      <w:pPr>
        <w:pStyle w:val="pji"/>
      </w:pPr>
      <w:r>
        <w:rPr>
          <w:rStyle w:val="s3"/>
        </w:rPr>
        <w:t xml:space="preserve">2012.05.07. № 30-V ҚР </w:t>
      </w:r>
      <w:hyperlink r:id="rId711" w:history="1">
        <w:r>
          <w:rPr>
            <w:rStyle w:val="a3"/>
            <w:i/>
            <w:iCs/>
            <w:color w:val="000080"/>
            <w:bdr w:val="none" w:sz="0" w:space="0" w:color="auto" w:frame="1"/>
          </w:rPr>
          <w:t>Заңымен</w:t>
        </w:r>
      </w:hyperlink>
      <w:r>
        <w:rPr>
          <w:rStyle w:val="s3"/>
        </w:rPr>
        <w:t xml:space="preserve"> 2-тармақ жаңа редакцияда (</w:t>
      </w:r>
      <w:hyperlink r:id="rId712" w:history="1">
        <w:r>
          <w:rPr>
            <w:rStyle w:val="a3"/>
            <w:i/>
            <w:iCs/>
            <w:color w:val="000080"/>
            <w:bdr w:val="none" w:sz="0" w:space="0" w:color="auto" w:frame="1"/>
          </w:rPr>
          <w:t>бұр. ред. қара</w:t>
        </w:r>
      </w:hyperlink>
      <w:r>
        <w:rPr>
          <w:rStyle w:val="s3"/>
        </w:rPr>
        <w:t xml:space="preserve">); 2019.03.07. № 262-VІ ҚР </w:t>
      </w:r>
      <w:hyperlink r:id="rId713" w:history="1">
        <w:r>
          <w:rPr>
            <w:rStyle w:val="a3"/>
            <w:i/>
            <w:iCs/>
            <w:color w:val="000080"/>
            <w:bdr w:val="none" w:sz="0" w:space="0" w:color="auto" w:frame="1"/>
          </w:rPr>
          <w:t>Заңымен</w:t>
        </w:r>
      </w:hyperlink>
      <w:r>
        <w:rPr>
          <w:rStyle w:val="s3"/>
        </w:rPr>
        <w:t xml:space="preserve"> 2-тармақ өзгертілдi (2020 ж. 1 қаңтардан бастап қолданысқа енгізілді) (</w:t>
      </w:r>
      <w:hyperlink r:id="rId714"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Қазақстан Республикасының Ұлттық Банкiнен басқа барлық банктерге өз атауында кез келген тiлде толық немесе қысқарған түрде «ұлттық», «орталық» деген сөздердi пайдалануға тыйым салынады.</w:t>
      </w:r>
    </w:p>
    <w:p w:rsidR="006C2E0E" w:rsidRDefault="006C2E0E">
      <w:pPr>
        <w:pStyle w:val="pj"/>
      </w:pPr>
      <w:r>
        <w:t>3. Банктердiң бәрiне өзiнiң атауында кез келген тiлде толық және қысқарған түрiнде «мемлекеттік» деген сөздi қолдануға тыйым салынады.</w:t>
      </w:r>
    </w:p>
    <w:p w:rsidR="006C2E0E" w:rsidRDefault="006C2E0E">
      <w:pPr>
        <w:pStyle w:val="pj"/>
      </w:pPr>
      <w:r>
        <w:rPr>
          <w:rStyle w:val="s0"/>
        </w:rPr>
        <w:t>3-1. Ислам банкінің атауында «ислам банкі» деген сөз тіркесі болуға тиіс.</w:t>
      </w:r>
    </w:p>
    <w:p w:rsidR="006C2E0E" w:rsidRDefault="006C2E0E">
      <w:pPr>
        <w:pStyle w:val="pji"/>
      </w:pPr>
      <w:r>
        <w:rPr>
          <w:rStyle w:val="s3"/>
        </w:rPr>
        <w:t xml:space="preserve">2015.27.04. № 311-V ҚР </w:t>
      </w:r>
      <w:hyperlink r:id="rId715" w:history="1">
        <w:r>
          <w:rPr>
            <w:rStyle w:val="a3"/>
            <w:i/>
            <w:iCs/>
            <w:color w:val="000080"/>
            <w:bdr w:val="none" w:sz="0" w:space="0" w:color="auto" w:frame="1"/>
          </w:rPr>
          <w:t>Заңымен</w:t>
        </w:r>
      </w:hyperlink>
      <w:r>
        <w:rPr>
          <w:rStyle w:val="s3"/>
        </w:rPr>
        <w:t xml:space="preserve"> (2014 ж. 1 маусымнан бастап қолданысқа енгізілді) (</w:t>
      </w:r>
      <w:hyperlink r:id="rId716" w:history="1">
        <w:r>
          <w:rPr>
            <w:rStyle w:val="a3"/>
            <w:i/>
            <w:iCs/>
            <w:color w:val="000080"/>
            <w:bdr w:val="none" w:sz="0" w:space="0" w:color="auto" w:frame="1"/>
          </w:rPr>
          <w:t>бұр.ред.қара</w:t>
        </w:r>
      </w:hyperlink>
      <w:r>
        <w:rPr>
          <w:rStyle w:val="s3"/>
        </w:rPr>
        <w:t xml:space="preserve">); 2017.27.02. № 49-VI ҚР </w:t>
      </w:r>
      <w:hyperlink r:id="rId717" w:history="1">
        <w:r>
          <w:rPr>
            <w:rStyle w:val="a3"/>
            <w:i/>
            <w:iCs/>
            <w:color w:val="000080"/>
            <w:bdr w:val="none" w:sz="0" w:space="0" w:color="auto" w:frame="1"/>
          </w:rPr>
          <w:t>Заңымен</w:t>
        </w:r>
      </w:hyperlink>
      <w:r>
        <w:rPr>
          <w:rStyle w:val="s3"/>
        </w:rPr>
        <w:t xml:space="preserve"> (</w:t>
      </w:r>
      <w:hyperlink r:id="rId718" w:history="1">
        <w:r>
          <w:rPr>
            <w:rStyle w:val="a3"/>
            <w:i/>
            <w:iCs/>
            <w:color w:val="000080"/>
            <w:bdr w:val="none" w:sz="0" w:space="0" w:color="auto" w:frame="1"/>
          </w:rPr>
          <w:t>бұр. ред. қара</w:t>
        </w:r>
      </w:hyperlink>
      <w:r>
        <w:rPr>
          <w:rStyle w:val="s3"/>
        </w:rPr>
        <w:t>) 4-тармақ өзгертілді</w:t>
      </w:r>
    </w:p>
    <w:p w:rsidR="006C2E0E" w:rsidRDefault="006C2E0E">
      <w:pPr>
        <w:pStyle w:val="pj"/>
      </w:pPr>
      <w:r>
        <w:t>4. Бұрын құрылған банкiлердiң, еншiлес банктердi қоспағанда соның iшiнде Қазақстан Республикасының резиденттерi емес банкiлердiң атауымен бірдей немесе орнын ауыстырған дәрежеде ұқсас таңбаларды атау ретiнде қолдануға жол берiлмейдi.</w:t>
      </w:r>
    </w:p>
    <w:p w:rsidR="006C2E0E" w:rsidRDefault="006C2E0E">
      <w:pPr>
        <w:pStyle w:val="pj"/>
      </w:pPr>
      <w:r>
        <w:t xml:space="preserve">Еншiлес банктер өзiнiң атауына негiзгi </w:t>
      </w:r>
      <w:r>
        <w:rPr>
          <w:rStyle w:val="s0"/>
        </w:rPr>
        <w:t>банктердiң атауын пайдалануға мiндеттi.</w:t>
      </w:r>
    </w:p>
    <w:p w:rsidR="006C2E0E" w:rsidRDefault="006C2E0E">
      <w:pPr>
        <w:pStyle w:val="pj"/>
      </w:pPr>
      <w:r>
        <w:rPr>
          <w:rStyle w:val="s0"/>
        </w:rPr>
        <w:t xml:space="preserve">Осы тармақтың екінші бөлігінде көзделген талап өздеріне қатысты осы Заңға сәйкес қайта құрылымдау жүргізілген еншілес банктерге, сондай-ақ осы Заңның </w:t>
      </w:r>
      <w:hyperlink r:id="rId719" w:history="1">
        <w:r>
          <w:rPr>
            <w:rStyle w:val="a3"/>
            <w:color w:val="000080"/>
          </w:rPr>
          <w:t>61-4-бабында</w:t>
        </w:r>
      </w:hyperlink>
      <w:r>
        <w:rPr>
          <w:rStyle w:val="s0"/>
        </w:rPr>
        <w:t xml:space="preserve"> көзделген операцияны жүзеге асырған еншілес банктерге қолданылмайды.</w:t>
      </w:r>
    </w:p>
    <w:p w:rsidR="006C2E0E" w:rsidRDefault="006C2E0E">
      <w:pPr>
        <w:pStyle w:val="pj"/>
      </w:pPr>
      <w:r>
        <w:t> </w:t>
      </w:r>
    </w:p>
    <w:p w:rsidR="006C2E0E" w:rsidRDefault="006C2E0E">
      <w:pPr>
        <w:pStyle w:val="pji"/>
      </w:pPr>
      <w:r>
        <w:rPr>
          <w:rStyle w:val="s3"/>
        </w:rPr>
        <w:t xml:space="preserve">ҚР 07.12.96 ж. </w:t>
      </w:r>
      <w:hyperlink r:id="rId720" w:history="1">
        <w:r>
          <w:rPr>
            <w:rStyle w:val="a3"/>
            <w:i/>
            <w:iCs/>
            <w:color w:val="000080"/>
            <w:bdr w:val="none" w:sz="0" w:space="0" w:color="auto" w:frame="1"/>
          </w:rPr>
          <w:t>№ 50-1</w:t>
        </w:r>
      </w:hyperlink>
      <w:r>
        <w:rPr>
          <w:rStyle w:val="s3"/>
        </w:rPr>
        <w:t xml:space="preserve">; 11.07.97 ж. </w:t>
      </w:r>
      <w:hyperlink r:id="rId721" w:history="1">
        <w:r>
          <w:rPr>
            <w:rStyle w:val="a3"/>
            <w:i/>
            <w:iCs/>
            <w:color w:val="000080"/>
            <w:bdr w:val="none" w:sz="0" w:space="0" w:color="auto" w:frame="1"/>
          </w:rPr>
          <w:t>№ 154-1</w:t>
        </w:r>
      </w:hyperlink>
      <w:r>
        <w:rPr>
          <w:rStyle w:val="s3"/>
        </w:rPr>
        <w:t xml:space="preserve">; 10.07.98 </w:t>
      </w:r>
      <w:hyperlink r:id="rId722" w:history="1">
        <w:r>
          <w:rPr>
            <w:rStyle w:val="a3"/>
            <w:i/>
            <w:iCs/>
            <w:color w:val="000080"/>
            <w:bdr w:val="none" w:sz="0" w:space="0" w:color="auto" w:frame="1"/>
          </w:rPr>
          <w:t>№ 282-1</w:t>
        </w:r>
      </w:hyperlink>
      <w:r>
        <w:rPr>
          <w:rStyle w:val="s3"/>
        </w:rPr>
        <w:t xml:space="preserve">; 16.07.99 ж. </w:t>
      </w:r>
      <w:hyperlink r:id="rId723" w:history="1">
        <w:r>
          <w:rPr>
            <w:rStyle w:val="a3"/>
            <w:i/>
            <w:iCs/>
            <w:color w:val="000080"/>
            <w:bdr w:val="none" w:sz="0" w:space="0" w:color="auto" w:frame="1"/>
          </w:rPr>
          <w:t>№ 436-1</w:t>
        </w:r>
      </w:hyperlink>
      <w:r>
        <w:rPr>
          <w:rStyle w:val="s3"/>
        </w:rPr>
        <w:t xml:space="preserve">; 02.03.01 ж. </w:t>
      </w:r>
      <w:hyperlink r:id="rId724" w:history="1">
        <w:r>
          <w:rPr>
            <w:rStyle w:val="a3"/>
            <w:i/>
            <w:iCs/>
            <w:color w:val="000080"/>
            <w:bdr w:val="none" w:sz="0" w:space="0" w:color="auto" w:frame="1"/>
          </w:rPr>
          <w:t>№ 162-II</w:t>
        </w:r>
      </w:hyperlink>
      <w:r>
        <w:rPr>
          <w:rStyle w:val="s3"/>
        </w:rPr>
        <w:t xml:space="preserve">; 16.05.03 ж. </w:t>
      </w:r>
      <w:hyperlink r:id="rId725" w:history="1">
        <w:r>
          <w:rPr>
            <w:rStyle w:val="a3"/>
            <w:i/>
            <w:iCs/>
            <w:color w:val="000080"/>
            <w:bdr w:val="none" w:sz="0" w:space="0" w:color="auto" w:frame="1"/>
          </w:rPr>
          <w:t>№ 416-II</w:t>
        </w:r>
      </w:hyperlink>
      <w:r>
        <w:rPr>
          <w:rStyle w:val="s3"/>
        </w:rPr>
        <w:t xml:space="preserve"> (бұр. </w:t>
      </w:r>
      <w:hyperlink r:id="rId726" w:history="1">
        <w:r>
          <w:rPr>
            <w:rStyle w:val="a3"/>
            <w:i/>
            <w:iCs/>
            <w:color w:val="000080"/>
            <w:bdr w:val="none" w:sz="0" w:space="0" w:color="auto" w:frame="1"/>
          </w:rPr>
          <w:t>ред.</w:t>
        </w:r>
      </w:hyperlink>
      <w:r>
        <w:rPr>
          <w:rStyle w:val="s3"/>
        </w:rPr>
        <w:t xml:space="preserve"> қара); 10.07.03 ж. </w:t>
      </w:r>
      <w:hyperlink r:id="rId727" w:history="1">
        <w:r>
          <w:rPr>
            <w:rStyle w:val="a3"/>
            <w:i/>
            <w:iCs/>
            <w:color w:val="000080"/>
            <w:bdr w:val="none" w:sz="0" w:space="0" w:color="auto" w:frame="1"/>
          </w:rPr>
          <w:t>№ 483-II</w:t>
        </w:r>
      </w:hyperlink>
      <w:r>
        <w:rPr>
          <w:rStyle w:val="s3"/>
        </w:rPr>
        <w:t xml:space="preserve"> (</w:t>
      </w:r>
      <w:hyperlink r:id="rId728" w:history="1">
        <w:r>
          <w:rPr>
            <w:rStyle w:val="a3"/>
            <w:i/>
            <w:iCs/>
            <w:color w:val="000080"/>
            <w:bdr w:val="none" w:sz="0" w:space="0" w:color="auto" w:frame="1"/>
          </w:rPr>
          <w:t>бұр. ред.</w:t>
        </w:r>
      </w:hyperlink>
      <w:r>
        <w:rPr>
          <w:rStyle w:val="s3"/>
        </w:rPr>
        <w:t xml:space="preserve"> қара); 2005.08.07. </w:t>
      </w:r>
      <w:hyperlink r:id="rId729" w:history="1">
        <w:r>
          <w:rPr>
            <w:rStyle w:val="a3"/>
            <w:i/>
            <w:iCs/>
            <w:color w:val="000080"/>
            <w:bdr w:val="none" w:sz="0" w:space="0" w:color="auto" w:frame="1"/>
          </w:rPr>
          <w:t>№ 72-III</w:t>
        </w:r>
      </w:hyperlink>
      <w:r>
        <w:rPr>
          <w:rStyle w:val="s3"/>
        </w:rPr>
        <w:t xml:space="preserve"> (бұр. </w:t>
      </w:r>
      <w:hyperlink r:id="rId730" w:history="1">
        <w:r>
          <w:rPr>
            <w:rStyle w:val="a3"/>
            <w:i/>
            <w:iCs/>
            <w:color w:val="000080"/>
            <w:bdr w:val="none" w:sz="0" w:space="0" w:color="auto" w:frame="1"/>
          </w:rPr>
          <w:t>ред</w:t>
        </w:r>
      </w:hyperlink>
      <w:r>
        <w:rPr>
          <w:rStyle w:val="s3"/>
        </w:rPr>
        <w:t xml:space="preserve">. қара); 2005.12.23 </w:t>
      </w:r>
      <w:hyperlink r:id="rId731" w:history="1">
        <w:r>
          <w:rPr>
            <w:rStyle w:val="a3"/>
            <w:i/>
            <w:iCs/>
            <w:color w:val="000080"/>
            <w:bdr w:val="none" w:sz="0" w:space="0" w:color="auto" w:frame="1"/>
          </w:rPr>
          <w:t>№ 107-III</w:t>
        </w:r>
      </w:hyperlink>
      <w:r>
        <w:rPr>
          <w:rStyle w:val="s3"/>
        </w:rPr>
        <w:t xml:space="preserve"> (бұр. </w:t>
      </w:r>
      <w:hyperlink r:id="rId732" w:history="1">
        <w:r>
          <w:rPr>
            <w:rStyle w:val="a3"/>
            <w:i/>
            <w:iCs/>
            <w:color w:val="000080"/>
            <w:bdr w:val="none" w:sz="0" w:space="0" w:color="auto" w:frame="1"/>
          </w:rPr>
          <w:t>ред.</w:t>
        </w:r>
      </w:hyperlink>
      <w:r>
        <w:rPr>
          <w:rStyle w:val="s3"/>
        </w:rPr>
        <w:t xml:space="preserve"> қара); 2007.19.02. </w:t>
      </w:r>
      <w:hyperlink r:id="rId733" w:history="1">
        <w:r>
          <w:rPr>
            <w:rStyle w:val="a3"/>
            <w:i/>
            <w:iCs/>
            <w:color w:val="000080"/>
            <w:bdr w:val="none" w:sz="0" w:space="0" w:color="auto" w:frame="1"/>
          </w:rPr>
          <w:t>№ 230-III</w:t>
        </w:r>
      </w:hyperlink>
      <w:r>
        <w:rPr>
          <w:rStyle w:val="s3"/>
        </w:rPr>
        <w:t xml:space="preserve"> (бұр. </w:t>
      </w:r>
      <w:hyperlink r:id="rId734" w:history="1">
        <w:r>
          <w:rPr>
            <w:rStyle w:val="a3"/>
            <w:i/>
            <w:iCs/>
            <w:color w:val="000080"/>
            <w:bdr w:val="none" w:sz="0" w:space="0" w:color="auto" w:frame="1"/>
          </w:rPr>
          <w:t>ред.</w:t>
        </w:r>
      </w:hyperlink>
      <w:r>
        <w:rPr>
          <w:rStyle w:val="s3"/>
        </w:rPr>
        <w:t xml:space="preserve"> қара) Заңдарымен 16-бап өзгертiлдi; 2009.30.12. № 234-IV ҚР </w:t>
      </w:r>
      <w:hyperlink r:id="rId735" w:history="1">
        <w:r>
          <w:rPr>
            <w:rStyle w:val="a3"/>
            <w:i/>
            <w:iCs/>
            <w:color w:val="000080"/>
            <w:bdr w:val="none" w:sz="0" w:space="0" w:color="auto" w:frame="1"/>
          </w:rPr>
          <w:t>Заңымен</w:t>
        </w:r>
      </w:hyperlink>
      <w:r>
        <w:rPr>
          <w:rStyle w:val="s3"/>
        </w:rPr>
        <w:t xml:space="preserve"> 16-бап жаңа редакцияда (бұр.</w:t>
      </w:r>
      <w:hyperlink r:id="rId736" w:history="1">
        <w:r>
          <w:rPr>
            <w:rStyle w:val="a3"/>
            <w:i/>
            <w:iCs/>
            <w:color w:val="000080"/>
            <w:bdr w:val="none" w:sz="0" w:space="0" w:color="auto" w:frame="1"/>
          </w:rPr>
          <w:t>ред</w:t>
        </w:r>
      </w:hyperlink>
      <w:r>
        <w:rPr>
          <w:rStyle w:val="s3"/>
        </w:rPr>
        <w:t xml:space="preserve">.қара); 2011.28.12. № 524-ІV ҚР </w:t>
      </w:r>
      <w:hyperlink r:id="rId737" w:history="1">
        <w:r>
          <w:rPr>
            <w:rStyle w:val="a3"/>
            <w:i/>
            <w:iCs/>
            <w:color w:val="000080"/>
            <w:bdr w:val="none" w:sz="0" w:space="0" w:color="auto" w:frame="1"/>
          </w:rPr>
          <w:t>Заңымен</w:t>
        </w:r>
      </w:hyperlink>
      <w:r>
        <w:rPr>
          <w:rStyle w:val="s3"/>
        </w:rPr>
        <w:t xml:space="preserve"> (</w:t>
      </w:r>
      <w:hyperlink r:id="rId738" w:history="1">
        <w:r>
          <w:rPr>
            <w:rStyle w:val="a3"/>
            <w:i/>
            <w:iCs/>
            <w:color w:val="000080"/>
            <w:bdr w:val="none" w:sz="0" w:space="0" w:color="auto" w:frame="1"/>
          </w:rPr>
          <w:t>бұр.ред.қара</w:t>
        </w:r>
      </w:hyperlink>
      <w:r>
        <w:rPr>
          <w:rStyle w:val="s3"/>
        </w:rPr>
        <w:t xml:space="preserve">); 2015.27.04. № 311-V ҚР </w:t>
      </w:r>
      <w:hyperlink r:id="rId739" w:history="1">
        <w:r>
          <w:rPr>
            <w:rStyle w:val="a3"/>
            <w:i/>
            <w:iCs/>
            <w:color w:val="000080"/>
            <w:bdr w:val="none" w:sz="0" w:space="0" w:color="auto" w:frame="1"/>
          </w:rPr>
          <w:t>Заңымен</w:t>
        </w:r>
      </w:hyperlink>
      <w:r>
        <w:rPr>
          <w:rStyle w:val="s3"/>
        </w:rPr>
        <w:t xml:space="preserve"> (</w:t>
      </w:r>
      <w:hyperlink r:id="rId740" w:history="1">
        <w:r>
          <w:rPr>
            <w:rStyle w:val="a3"/>
            <w:i/>
            <w:iCs/>
            <w:color w:val="000080"/>
            <w:bdr w:val="none" w:sz="0" w:space="0" w:color="auto" w:frame="1"/>
          </w:rPr>
          <w:t>бұр.ред.қара</w:t>
        </w:r>
      </w:hyperlink>
      <w:r>
        <w:rPr>
          <w:rStyle w:val="s3"/>
        </w:rPr>
        <w:t>) 16-бап өзгертiлдi</w:t>
      </w:r>
    </w:p>
    <w:p w:rsidR="006C2E0E" w:rsidRDefault="006C2E0E">
      <w:pPr>
        <w:pStyle w:val="pj"/>
      </w:pPr>
      <w:r>
        <w:rPr>
          <w:rStyle w:val="s1"/>
        </w:rPr>
        <w:t>16-бап. Банктiң жарғылық және меншiк капиталы</w:t>
      </w:r>
    </w:p>
    <w:p w:rsidR="006C2E0E" w:rsidRDefault="006C2E0E">
      <w:pPr>
        <w:pStyle w:val="pji"/>
      </w:pPr>
      <w:r>
        <w:rPr>
          <w:rStyle w:val="s3"/>
        </w:rPr>
        <w:t xml:space="preserve">2018.02.07. № 168-VІ ҚР </w:t>
      </w:r>
      <w:hyperlink r:id="rId741" w:history="1">
        <w:r>
          <w:rPr>
            <w:rStyle w:val="a3"/>
            <w:i/>
            <w:iCs/>
            <w:color w:val="000080"/>
            <w:bdr w:val="none" w:sz="0" w:space="0" w:color="auto" w:frame="1"/>
          </w:rPr>
          <w:t>Заңымен</w:t>
        </w:r>
      </w:hyperlink>
      <w:r>
        <w:rPr>
          <w:rStyle w:val="s3"/>
        </w:rPr>
        <w:t xml:space="preserve"> 1-тармақ өзгертілді (2019 ж. 1 қаңтардан бастап қолданысқа енгізілді) (</w:t>
      </w:r>
      <w:hyperlink r:id="rId74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Банктiң жарғылық капиталы, осы баптың 2-тармағында белгiленген жағдайларды қоспағанда, акцияларды орналастыру есебiнен Қазақстан Республикасының ұлттық валютасымен қалыптастырылады.</w:t>
      </w:r>
    </w:p>
    <w:p w:rsidR="006C2E0E" w:rsidRDefault="006C2E0E">
      <w:pPr>
        <w:pStyle w:val="pj"/>
      </w:pPr>
      <w:r>
        <w:rPr>
          <w:rStyle w:val="s0"/>
        </w:rPr>
        <w:t>2. Банктің акциялары орналастырылған кезде ақы тек қана ақшамен төленуге тиіс. Осы талап мынадай:</w:t>
      </w:r>
    </w:p>
    <w:p w:rsidR="006C2E0E" w:rsidRDefault="006C2E0E">
      <w:pPr>
        <w:pStyle w:val="pj"/>
      </w:pPr>
      <w:r>
        <w:rPr>
          <w:rStyle w:val="s0"/>
        </w:rPr>
        <w:t>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p w:rsidR="006C2E0E" w:rsidRDefault="006C2E0E">
      <w:pPr>
        <w:pStyle w:val="pji"/>
      </w:pPr>
      <w:r>
        <w:rPr>
          <w:rStyle w:val="s3"/>
        </w:rPr>
        <w:t xml:space="preserve">2018.02.07. № 168-VІ ҚР </w:t>
      </w:r>
      <w:hyperlink r:id="rId743" w:history="1">
        <w:r>
          <w:rPr>
            <w:rStyle w:val="a3"/>
            <w:i/>
            <w:iCs/>
            <w:color w:val="000080"/>
            <w:bdr w:val="none" w:sz="0" w:space="0" w:color="auto" w:frame="1"/>
          </w:rPr>
          <w:t>Заңымен</w:t>
        </w:r>
      </w:hyperlink>
      <w:r>
        <w:rPr>
          <w:rStyle w:val="s3"/>
        </w:rPr>
        <w:t xml:space="preserve"> 1-1) тармақшамен толықтырылды (2019 ж. 1 қаңтардан бастап қолданысқа енгізілді)</w:t>
      </w:r>
    </w:p>
    <w:p w:rsidR="006C2E0E" w:rsidRDefault="006C2E0E">
      <w:pPr>
        <w:pStyle w:val="pj"/>
      </w:pPr>
      <w:r>
        <w:rPr>
          <w:rStyle w:val="s0"/>
        </w:rPr>
        <w:t xml:space="preserve">1-1) осы Заңның </w:t>
      </w:r>
      <w:hyperlink r:id="rId744" w:history="1">
        <w:r>
          <w:rPr>
            <w:rStyle w:val="a3"/>
            <w:color w:val="000080"/>
          </w:rPr>
          <w:t>61-10-бабында</w:t>
        </w:r>
      </w:hyperlink>
      <w:r>
        <w:rPr>
          <w:rStyle w:val="s0"/>
        </w:rPr>
        <w:t xml:space="preserve"> көзделген негізде және тәртіппен төлемге қабілетсіз банкті реттеу жөнінде шаралар қолданылған жағдайда, банктің бағалы қағаздары мен өзге де ақшалай міндеттемелерін банктің жай акцияларына айырбастаған;</w:t>
      </w:r>
    </w:p>
    <w:p w:rsidR="006C2E0E" w:rsidRDefault="006C2E0E">
      <w:pPr>
        <w:pStyle w:val="pj"/>
      </w:pPr>
      <w:r>
        <w:rPr>
          <w:rStyle w:val="s0"/>
        </w:rPr>
        <w:t>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p w:rsidR="006C2E0E" w:rsidRDefault="006C2E0E">
      <w:pPr>
        <w:pStyle w:val="pj"/>
      </w:pPr>
      <w:r>
        <w:rPr>
          <w:rStyle w:val="s0"/>
        </w:rPr>
        <w:t>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p>
    <w:p w:rsidR="006C2E0E" w:rsidRDefault="006C2E0E">
      <w:pPr>
        <w:pStyle w:val="pji"/>
      </w:pPr>
      <w:r>
        <w:rPr>
          <w:rStyle w:val="s3"/>
        </w:rPr>
        <w:t xml:space="preserve">2018.02.07. № 168-VІ ҚР </w:t>
      </w:r>
      <w:hyperlink r:id="rId745" w:history="1">
        <w:r>
          <w:rPr>
            <w:rStyle w:val="a3"/>
            <w:i/>
            <w:iCs/>
            <w:color w:val="000080"/>
            <w:bdr w:val="none" w:sz="0" w:space="0" w:color="auto" w:frame="1"/>
          </w:rPr>
          <w:t>Заңымен</w:t>
        </w:r>
      </w:hyperlink>
      <w:r>
        <w:rPr>
          <w:rStyle w:val="s3"/>
        </w:rPr>
        <w:t xml:space="preserve"> 3) тармақша өзгертілді (2019 ж. 1 қаңтардан бастап қолданысқа енгізілді) (</w:t>
      </w:r>
      <w:hyperlink r:id="rId74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3) «Акционерлік қоғамдар туралы» Қазақстан Республикасының </w:t>
      </w:r>
      <w:hyperlink r:id="rId747" w:history="1">
        <w:r>
          <w:rPr>
            <w:rStyle w:val="a3"/>
            <w:color w:val="000080"/>
          </w:rPr>
          <w:t>Заңында</w:t>
        </w:r>
      </w:hyperlink>
      <w:r>
        <w:rPr>
          <w:rStyle w:val="s0"/>
        </w:rPr>
        <w:t xml:space="preserve"> белгіленген тәртіппен жүзеге асырылатын қайта ұйымдастыру кезінде банктің акцияларын төлеген;</w:t>
      </w:r>
    </w:p>
    <w:p w:rsidR="006C2E0E" w:rsidRDefault="006C2E0E">
      <w:pPr>
        <w:pStyle w:val="pji"/>
      </w:pPr>
      <w:r>
        <w:rPr>
          <w:rStyle w:val="s3"/>
        </w:rPr>
        <w:t xml:space="preserve">2018.02.07. № 168-VІ ҚР </w:t>
      </w:r>
      <w:hyperlink r:id="rId748" w:history="1">
        <w:r>
          <w:rPr>
            <w:rStyle w:val="a3"/>
            <w:i/>
            <w:iCs/>
            <w:color w:val="000080"/>
            <w:bdr w:val="none" w:sz="0" w:space="0" w:color="auto" w:frame="1"/>
          </w:rPr>
          <w:t>Заңымен</w:t>
        </w:r>
      </w:hyperlink>
      <w:r>
        <w:rPr>
          <w:rStyle w:val="s3"/>
        </w:rPr>
        <w:t xml:space="preserve"> 4) тармақшамен толықтырылды (2019 ж. 1 қаңтардан бастап қолданысқа енгізілді)</w:t>
      </w:r>
    </w:p>
    <w:p w:rsidR="006C2E0E" w:rsidRDefault="006C2E0E">
      <w:pPr>
        <w:pStyle w:val="pj"/>
      </w:pPr>
      <w:r>
        <w:rPr>
          <w:rStyle w:val="s0"/>
        </w:rPr>
        <w:t xml:space="preserve">4) осы Заңның </w:t>
      </w:r>
      <w:hyperlink r:id="rId749" w:history="1">
        <w:r>
          <w:rPr>
            <w:rStyle w:val="a3"/>
            <w:color w:val="000080"/>
          </w:rPr>
          <w:t>17-2-бабында</w:t>
        </w:r>
      </w:hyperlink>
      <w:r>
        <w:rPr>
          <w:rStyle w:val="s0"/>
        </w:rPr>
        <w:t xml:space="preserve"> көзделген жағдайда банктің акцияларын Қазақстан Республикасының мемлекеттік бағалы қағаздарымен төлеген жағдайларда, банктерге қолданылмайды.</w:t>
      </w:r>
    </w:p>
    <w:p w:rsidR="006C2E0E" w:rsidRDefault="006C2E0E">
      <w:pPr>
        <w:pStyle w:val="pj"/>
      </w:pPr>
      <w:r>
        <w:rPr>
          <w:rStyle w:val="s0"/>
        </w:rPr>
        <w:t>Осы тармақта көзделген жағдайларда банк акцияларын орналастырған кезде бағалау жүргізу талап етілмейді.</w:t>
      </w:r>
    </w:p>
    <w:p w:rsidR="006C2E0E" w:rsidRDefault="006C2E0E">
      <w:pPr>
        <w:pStyle w:val="pji"/>
      </w:pPr>
      <w:r>
        <w:rPr>
          <w:rStyle w:val="s3"/>
        </w:rPr>
        <w:t xml:space="preserve">2018.02.07. № 168-VІ ҚР </w:t>
      </w:r>
      <w:hyperlink r:id="rId750" w:history="1">
        <w:r>
          <w:rPr>
            <w:rStyle w:val="a3"/>
            <w:i/>
            <w:iCs/>
            <w:color w:val="000080"/>
            <w:bdr w:val="none" w:sz="0" w:space="0" w:color="auto" w:frame="1"/>
          </w:rPr>
          <w:t>Заңымен</w:t>
        </w:r>
      </w:hyperlink>
      <w:r>
        <w:rPr>
          <w:rStyle w:val="s3"/>
        </w:rPr>
        <w:t xml:space="preserve"> 3-тармақ өзгертілді (2019 ж. 1 қаңтардан бастап қолданысқа енгізілді) (</w:t>
      </w:r>
      <w:hyperlink r:id="rId75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3. Банктi қайта құрылымдау рәсiмi шеңберiнде және (немесе) осы Заңның </w:t>
      </w:r>
      <w:hyperlink r:id="rId752" w:history="1">
        <w:r>
          <w:rPr>
            <w:rStyle w:val="a3"/>
            <w:color w:val="000080"/>
          </w:rPr>
          <w:t>61-10-бабында</w:t>
        </w:r>
      </w:hyperlink>
      <w:r>
        <w:rPr>
          <w:rStyle w:val="s0"/>
        </w:rPr>
        <w:t xml:space="preserve"> көзделген тәртіппен төлемге қабілетсіз банкті реттеу жөнінде шаралар қолдану шеңберінде бағалы қағаздарды банктiң акцияларына айырбастаған жағдайда банк акционерлерiне бағалы қағаздарды және (немесе) банктiң ақшалай мiндеттемелерiн оның акцияларына айырбастау арқылы өзiнiң акцияларын орналастырған кезде басымдықпен сатып алу құқығы берiлмейдi.</w:t>
      </w:r>
    </w:p>
    <w:p w:rsidR="006C2E0E" w:rsidRDefault="006C2E0E">
      <w:pPr>
        <w:pStyle w:val="pji"/>
      </w:pPr>
      <w:r>
        <w:rPr>
          <w:rStyle w:val="s3"/>
        </w:rPr>
        <w:t xml:space="preserve">2015.24.11. № 422-V ҚР </w:t>
      </w:r>
      <w:hyperlink r:id="rId753" w:history="1">
        <w:r>
          <w:rPr>
            <w:rStyle w:val="a3"/>
            <w:i/>
            <w:iCs/>
            <w:color w:val="000080"/>
            <w:bdr w:val="none" w:sz="0" w:space="0" w:color="auto" w:frame="1"/>
          </w:rPr>
          <w:t>Заңымен</w:t>
        </w:r>
      </w:hyperlink>
      <w:r>
        <w:rPr>
          <w:rStyle w:val="s3"/>
        </w:rPr>
        <w:t xml:space="preserve"> 3-1-тармақпен толықтырылды (2016 ж. 1 қаңтардан бастап қолданысқа енгiзiлдi)</w:t>
      </w:r>
    </w:p>
    <w:p w:rsidR="006C2E0E" w:rsidRDefault="006C2E0E">
      <w:pPr>
        <w:pStyle w:val="pj"/>
      </w:pPr>
      <w:r>
        <w:rPr>
          <w:rStyle w:val="s0"/>
        </w:rPr>
        <w:t>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p w:rsidR="006C2E0E" w:rsidRDefault="006C2E0E">
      <w:pPr>
        <w:pStyle w:val="pji"/>
      </w:pPr>
      <w:r>
        <w:rPr>
          <w:rStyle w:val="s3"/>
        </w:rPr>
        <w:t xml:space="preserve">2022.30.12. № 177-VІІ ҚР </w:t>
      </w:r>
      <w:hyperlink r:id="rId754" w:history="1">
        <w:r>
          <w:rPr>
            <w:rStyle w:val="a3"/>
            <w:i/>
            <w:iCs/>
            <w:color w:val="000080"/>
            <w:bdr w:val="none" w:sz="0" w:space="0" w:color="auto" w:frame="1"/>
          </w:rPr>
          <w:t>Заңымен</w:t>
        </w:r>
      </w:hyperlink>
      <w:r>
        <w:rPr>
          <w:rStyle w:val="s3"/>
        </w:rPr>
        <w:t xml:space="preserve"> 3-2-тармақпен толықтырылды (2023 ж. 1 қаңтардан бастап қолданысқа енгізілді)</w:t>
      </w:r>
    </w:p>
    <w:p w:rsidR="006C2E0E" w:rsidRDefault="006C2E0E">
      <w:pPr>
        <w:pStyle w:val="pj"/>
      </w:pPr>
      <w:r>
        <w:t>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p w:rsidR="006C2E0E" w:rsidRDefault="006C2E0E">
      <w:pPr>
        <w:pStyle w:val="pji"/>
      </w:pPr>
      <w:r>
        <w:rPr>
          <w:rStyle w:val="s3"/>
        </w:rPr>
        <w:t xml:space="preserve">2018.02.07. № 168-VІ ҚР </w:t>
      </w:r>
      <w:hyperlink r:id="rId755"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756" w:history="1">
        <w:r>
          <w:rPr>
            <w:rStyle w:val="a3"/>
            <w:i/>
            <w:iCs/>
            <w:color w:val="000080"/>
            <w:bdr w:val="none" w:sz="0" w:space="0" w:color="auto" w:frame="1"/>
          </w:rPr>
          <w:t>бұр.ред.қара</w:t>
        </w:r>
      </w:hyperlink>
      <w:r>
        <w:rPr>
          <w:rStyle w:val="s3"/>
        </w:rPr>
        <w:t xml:space="preserve">); 2019.25.11. № 272-VІ ҚР </w:t>
      </w:r>
      <w:hyperlink r:id="rId757"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758" w:history="1">
        <w:r>
          <w:rPr>
            <w:rStyle w:val="a3"/>
            <w:i/>
            <w:iCs/>
            <w:color w:val="000080"/>
            <w:bdr w:val="none" w:sz="0" w:space="0" w:color="auto" w:frame="1"/>
          </w:rPr>
          <w:t>бұр.ред.қара</w:t>
        </w:r>
      </w:hyperlink>
      <w:r>
        <w:rPr>
          <w:rStyle w:val="s3"/>
        </w:rPr>
        <w:t xml:space="preserve">); 2022.12.07. № 138-VІІ ҚР </w:t>
      </w:r>
      <w:hyperlink r:id="rId759"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760" w:history="1">
        <w:r>
          <w:rPr>
            <w:rStyle w:val="a3"/>
            <w:i/>
            <w:iCs/>
            <w:color w:val="000080"/>
            <w:bdr w:val="none" w:sz="0" w:space="0" w:color="auto" w:frame="1"/>
          </w:rPr>
          <w:t>бұр. ред. қара</w:t>
        </w:r>
      </w:hyperlink>
      <w:r>
        <w:rPr>
          <w:rStyle w:val="s3"/>
        </w:rPr>
        <w:t>) 4-тармақ жаңа редакцияда</w:t>
      </w:r>
    </w:p>
    <w:p w:rsidR="006C2E0E" w:rsidRDefault="006C2E0E">
      <w:pPr>
        <w:pStyle w:val="pj"/>
      </w:pPr>
      <w:r>
        <w:t>4. Жаңадан құрылған банктің жарғылық капиталының ең төмен мөлшерін оның құрылтайшылары банк мемлекеттік тіркелгеннен кейін күнтізбелік отыз күн ішінде толық төлеуге тиіс.</w:t>
      </w:r>
    </w:p>
    <w:p w:rsidR="006C2E0E" w:rsidRDefault="006C2E0E">
      <w:pPr>
        <w:pStyle w:val="pj"/>
      </w:pPr>
      <w:r>
        <w:t xml:space="preserve">Микроқаржы ұйымын банкке айналдыру нысанында ерікті түрде қайта ұйымдастыру нәтижесінде құрылған банктің жарғылық капиталының ең төмен мөлшері банк операцияларын және өзге де операцияларды жүргізуге арналған лицензия алуға өтініш берілгенге дейін осы Заңның </w:t>
      </w:r>
      <w:hyperlink r:id="rId761" w:history="1">
        <w:r>
          <w:rPr>
            <w:rStyle w:val="a3"/>
            <w:color w:val="000080"/>
          </w:rPr>
          <w:t>42-бабы 1-тармағы</w:t>
        </w:r>
      </w:hyperlink>
      <w:r>
        <w:t xml:space="preserve"> бірінші бөлігінің талаптарын сақтау ескеріле отырып, микроқаржы ұйымының жарғылық капиталы есебінен қалыптастырылады.</w:t>
      </w:r>
    </w:p>
    <w:p w:rsidR="006C2E0E" w:rsidRDefault="006C2E0E">
      <w:pPr>
        <w:pStyle w:val="pj"/>
      </w:pPr>
      <w:r>
        <w:rPr>
          <w:rStyle w:val="s0"/>
        </w:rPr>
        <w:t>5. Банктiң меншiк капиталын және инвестицияларын есептеу әдiстемесiн уәкiлеттi орган айқындайды.</w:t>
      </w:r>
    </w:p>
    <w:p w:rsidR="006C2E0E" w:rsidRDefault="006C2E0E">
      <w:pPr>
        <w:pStyle w:val="pj"/>
      </w:pPr>
      <w:r>
        <w:rPr>
          <w:rStyle w:val="s0"/>
        </w:rPr>
        <w:t>Банк мiндеттемелерiнiң сомасы оның активтерiнiң құнынан артық болған жағдайда, банктiң меншiк капиталы терiс болып табылады.</w:t>
      </w:r>
    </w:p>
    <w:p w:rsidR="006C2E0E" w:rsidRDefault="006C2E0E">
      <w:pPr>
        <w:pStyle w:val="pji"/>
      </w:pPr>
      <w:r>
        <w:rPr>
          <w:rStyle w:val="s3"/>
        </w:rPr>
        <w:t xml:space="preserve">2018.02.07. № 168-VІ ҚР </w:t>
      </w:r>
      <w:hyperlink r:id="rId762" w:history="1">
        <w:r>
          <w:rPr>
            <w:rStyle w:val="a3"/>
            <w:i/>
            <w:iCs/>
            <w:color w:val="000080"/>
            <w:bdr w:val="none" w:sz="0" w:space="0" w:color="auto" w:frame="1"/>
          </w:rPr>
          <w:t>Заңымен</w:t>
        </w:r>
      </w:hyperlink>
      <w:r>
        <w:rPr>
          <w:rStyle w:val="s3"/>
        </w:rPr>
        <w:t xml:space="preserve"> 6-тармақ өзгертілді (2019 ж. 1 қаңтардан бастап қолданысқа енгізілді) (</w:t>
      </w:r>
      <w:hyperlink r:id="rId76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Банктiң меншiк капиталының терiс мөлшерi анықталған жағдайда уәкiлеттi орган оның акционерлерiнiң акцияларын мәжбүрлеп сатып алу туралы шешiм қабылдауға және оларды банк капиталының ұлғаюына және инвестор алған мiндеттемелердi ескере отырып оның қалыпты жұмыс iстеуiне кепiлдiк беретiн шарттармен жаңа инвесторға сатып алынған бағасымен дереу сатуға құқылы.</w:t>
      </w:r>
    </w:p>
    <w:p w:rsidR="006C2E0E" w:rsidRDefault="006C2E0E">
      <w:pPr>
        <w:pStyle w:val="pj"/>
      </w:pPr>
      <w:r>
        <w:rPr>
          <w:rStyle w:val="s0"/>
        </w:rPr>
        <w:t>Уәкiлеттi органның банк акцияларын мәжбүрлеп сатып алуы, ол банк акцияларын (акционерлердiң үлестерiн) кейiннен жаңа инвесторға сату мақсатында оларды мәжбүрлеп сатып алу туралы шешiм қабылдаған күнгi оның мiндеттемелерiнiң сомасы шегерiле отырып, банк активтерiнiң құнын негiзге ала отырып айқындалатын баға бойынша жүзеге асырылады. Уәкiлеттi орган банктiң сатып алынған акцияларын олардың сатып алынған бағасымен дереу сатады. Банктiң мәжбүрлеп сатып алынған барлық акциялары иелерiнiң құқықтары мен мiндеттерi жаңа инвесторға көшедi.</w:t>
      </w:r>
    </w:p>
    <w:p w:rsidR="006C2E0E" w:rsidRDefault="006C2E0E">
      <w:pPr>
        <w:pStyle w:val="pj"/>
      </w:pPr>
      <w:r>
        <w:rPr>
          <w:rStyle w:val="s0"/>
        </w:rPr>
        <w:t>Банкке талаптар қойылуы мүмкiн мiндеттемелердi орындау мерзiмi басталған, бірақ осы талаптар банктiң акцияларын мәжбүрлеп сатып алу туралы шешiм қабылдағанға дейiн қойылмаған жағдайда, жеке және заңды тұлғалардың депозиттерi бойынша талаптарды қоспағанда, мұндай талаптар өтелген болып есептеледi.</w:t>
      </w:r>
    </w:p>
    <w:p w:rsidR="006C2E0E" w:rsidRDefault="006C2E0E">
      <w:pPr>
        <w:pStyle w:val="pj"/>
      </w:pPr>
      <w:r>
        <w:rPr>
          <w:rStyle w:val="s0"/>
        </w:rPr>
        <w:t xml:space="preserve">Банк акцияларын мәжбүрлеп сатып алудың және оларды кейiннен инвесторларға мiндеттi түрде сатудың </w:t>
      </w:r>
      <w:hyperlink r:id="rId764" w:history="1">
        <w:r>
          <w:rPr>
            <w:rStyle w:val="a3"/>
            <w:color w:val="000080"/>
          </w:rPr>
          <w:t>тәртібін</w:t>
        </w:r>
      </w:hyperlink>
      <w:r>
        <w:rPr>
          <w:rStyle w:val="s0"/>
        </w:rPr>
        <w:t xml:space="preserve"> уәкiлеттi орган белгiлейдi.</w:t>
      </w:r>
    </w:p>
    <w:p w:rsidR="006C2E0E" w:rsidRDefault="006C2E0E">
      <w:pPr>
        <w:pStyle w:val="pj"/>
      </w:pPr>
      <w:r>
        <w:rPr>
          <w:rStyle w:val="s0"/>
        </w:rPr>
        <w:t> </w:t>
      </w:r>
    </w:p>
    <w:p w:rsidR="006C2E0E" w:rsidRDefault="006C2E0E">
      <w:pPr>
        <w:pStyle w:val="pji"/>
      </w:pPr>
      <w:r>
        <w:rPr>
          <w:rStyle w:val="s3"/>
        </w:rPr>
        <w:t xml:space="preserve">2015.24.11. № 422-V ҚР </w:t>
      </w:r>
      <w:hyperlink r:id="rId765" w:history="1">
        <w:r>
          <w:rPr>
            <w:rStyle w:val="a3"/>
            <w:i/>
            <w:iCs/>
            <w:color w:val="000080"/>
            <w:bdr w:val="none" w:sz="0" w:space="0" w:color="auto" w:frame="1"/>
          </w:rPr>
          <w:t>Заңымен</w:t>
        </w:r>
      </w:hyperlink>
      <w:r>
        <w:rPr>
          <w:rStyle w:val="s3"/>
        </w:rPr>
        <w:t xml:space="preserve"> 16-1-баппен толықтырылды (2016 ж. 1 қаңтардан бастап қолданысқа енгiзiлдi)</w:t>
      </w:r>
    </w:p>
    <w:p w:rsidR="006C2E0E" w:rsidRDefault="006C2E0E">
      <w:pPr>
        <w:pStyle w:val="pj"/>
      </w:pPr>
      <w:r>
        <w:rPr>
          <w:rStyle w:val="s1"/>
        </w:rPr>
        <w:t>16-1-бап. Субординарлық борыш</w:t>
      </w:r>
    </w:p>
    <w:p w:rsidR="006C2E0E" w:rsidRDefault="006C2E0E">
      <w:pPr>
        <w:pStyle w:val="pj"/>
      </w:pPr>
      <w:r>
        <w:rPr>
          <w:rStyle w:val="s0"/>
        </w:rPr>
        <w:t>Бір мезгілде мынадай шарттардың болуы қамтамасыз етілмеген міндеттемені субординарлық борышқа жатқызу шарттары болып табылады:</w:t>
      </w:r>
    </w:p>
    <w:p w:rsidR="006C2E0E" w:rsidRDefault="006C2E0E">
      <w:pPr>
        <w:pStyle w:val="pj"/>
      </w:pPr>
      <w:r>
        <w:rPr>
          <w:rStyle w:val="s0"/>
        </w:rPr>
        <w:t>1) қамтамасыз етілмеген міндеттеме шығарылған не алынған мерзім кемінде бес жыл құрайды;</w:t>
      </w:r>
    </w:p>
    <w:p w:rsidR="006C2E0E" w:rsidRDefault="006C2E0E">
      <w:pPr>
        <w:pStyle w:val="pji"/>
      </w:pPr>
      <w:r>
        <w:rPr>
          <w:rStyle w:val="s3"/>
        </w:rPr>
        <w:t xml:space="preserve">2018.02.07. № 168-VІ ҚР </w:t>
      </w:r>
      <w:hyperlink r:id="rId766" w:history="1">
        <w:r>
          <w:rPr>
            <w:rStyle w:val="a3"/>
            <w:i/>
            <w:iCs/>
            <w:color w:val="000080"/>
            <w:bdr w:val="none" w:sz="0" w:space="0" w:color="auto" w:frame="1"/>
          </w:rPr>
          <w:t>Заңымен</w:t>
        </w:r>
      </w:hyperlink>
      <w:r>
        <w:rPr>
          <w:rStyle w:val="s3"/>
        </w:rPr>
        <w:t xml:space="preserve"> 2) тармақша өзгертілді (2019 ж. 1 қаңтардан бастап қолданысқа енгізілді) (</w:t>
      </w:r>
      <w:hyperlink r:id="rId76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кредиторлар қамтамасыз етілмеген міндеттемені мерзімінен бұрын өтеу не орындау туралы талапты қоя алмайды;</w:t>
      </w:r>
    </w:p>
    <w:p w:rsidR="006C2E0E" w:rsidRDefault="006C2E0E">
      <w:pPr>
        <w:pStyle w:val="pj"/>
      </w:pPr>
      <w:r>
        <w:rPr>
          <w:rStyle w:val="s0"/>
        </w:rPr>
        <w:t>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p w:rsidR="006C2E0E" w:rsidRDefault="006C2E0E">
      <w:pPr>
        <w:pStyle w:val="pji"/>
      </w:pPr>
      <w:r>
        <w:rPr>
          <w:rStyle w:val="s3"/>
        </w:rPr>
        <w:t xml:space="preserve">2018.02.07. № 168-VІ ҚР </w:t>
      </w:r>
      <w:hyperlink r:id="rId768" w:history="1">
        <w:r>
          <w:rPr>
            <w:rStyle w:val="a3"/>
            <w:i/>
            <w:iCs/>
            <w:color w:val="000080"/>
            <w:bdr w:val="none" w:sz="0" w:space="0" w:color="auto" w:frame="1"/>
          </w:rPr>
          <w:t>Заңымен</w:t>
        </w:r>
      </w:hyperlink>
      <w:r>
        <w:rPr>
          <w:rStyle w:val="s3"/>
        </w:rPr>
        <w:t xml:space="preserve"> 4) тармақша жаңа редакцияда (2019 ж. 1 қаңтардан бастап қолданысқа енгізілді) (</w:t>
      </w:r>
      <w:hyperlink r:id="rId76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4) банк таратылған кезде, қамтамасыз етілмеген міндеттеме осы Заңның </w:t>
      </w:r>
      <w:hyperlink r:id="rId770" w:history="1">
        <w:r>
          <w:rPr>
            <w:rStyle w:val="a3"/>
            <w:color w:val="000080"/>
          </w:rPr>
          <w:t>74-2-бабында</w:t>
        </w:r>
      </w:hyperlink>
      <w:r>
        <w:rPr>
          <w:rStyle w:val="s0"/>
        </w:rPr>
        <w:t xml:space="preserve"> айқындалған оныншы кезекте қанағаттандырылады.</w:t>
      </w:r>
    </w:p>
    <w:p w:rsidR="006C2E0E" w:rsidRDefault="006C2E0E">
      <w:pPr>
        <w:pStyle w:val="pj"/>
      </w:pPr>
      <w:r>
        <w:t> </w:t>
      </w:r>
    </w:p>
    <w:p w:rsidR="006C2E0E" w:rsidRDefault="006C2E0E">
      <w:pPr>
        <w:pStyle w:val="pji"/>
      </w:pPr>
      <w:r>
        <w:rPr>
          <w:rStyle w:val="s3"/>
        </w:rPr>
        <w:t xml:space="preserve">2018.02.07. № 168-VІ ҚР </w:t>
      </w:r>
      <w:hyperlink r:id="rId771" w:history="1">
        <w:r>
          <w:rPr>
            <w:rStyle w:val="a3"/>
            <w:i/>
            <w:iCs/>
            <w:color w:val="000080"/>
            <w:bdr w:val="none" w:sz="0" w:space="0" w:color="auto" w:frame="1"/>
          </w:rPr>
          <w:t>Заңымен</w:t>
        </w:r>
      </w:hyperlink>
      <w:r>
        <w:rPr>
          <w:rStyle w:val="s3"/>
        </w:rPr>
        <w:t xml:space="preserve"> 16-2-баппен толықтырылды (2019 ж. 1 қаңтардан бастап қолданысқа енгізілді)</w:t>
      </w:r>
    </w:p>
    <w:p w:rsidR="006C2E0E" w:rsidRDefault="006C2E0E">
      <w:pPr>
        <w:pStyle w:val="pj"/>
      </w:pPr>
      <w:r>
        <w:rPr>
          <w:rStyle w:val="s1"/>
        </w:rPr>
        <w:t>16-2-бап. Мерзімсіз қаржы құралдары</w:t>
      </w:r>
    </w:p>
    <w:p w:rsidR="006C2E0E" w:rsidRDefault="006C2E0E">
      <w:pPr>
        <w:pStyle w:val="pj"/>
      </w:pPr>
      <w:r>
        <w:rPr>
          <w:rStyle w:val="s0"/>
        </w:rPr>
        <w:t>Бір мезгілде мынадай шарттардың болуы қамтамасыз етілмеген міндеттемені мерзімсіз қаржы құралдарына жатқызу шарттары болып табылады:</w:t>
      </w:r>
    </w:p>
    <w:p w:rsidR="006C2E0E" w:rsidRDefault="006C2E0E">
      <w:pPr>
        <w:pStyle w:val="pj"/>
      </w:pPr>
      <w:r>
        <w:rPr>
          <w:rStyle w:val="s0"/>
        </w:rPr>
        <w:t>1) қамтамасыз етілмеген міндеттеме шығарылған не алынған мерзім кемінде елу жылды құрайды;</w:t>
      </w:r>
    </w:p>
    <w:p w:rsidR="006C2E0E" w:rsidRDefault="006C2E0E">
      <w:pPr>
        <w:pStyle w:val="pj"/>
      </w:pPr>
      <w:r>
        <w:rPr>
          <w:rStyle w:val="s0"/>
        </w:rPr>
        <w:t>2) кредиторлар қамтамасыз етілмеген міндеттемені мерзімінен бұрын өтеу не орындау туралы талапты қоя алмайды;</w:t>
      </w:r>
    </w:p>
    <w:p w:rsidR="006C2E0E" w:rsidRDefault="006C2E0E">
      <w:pPr>
        <w:pStyle w:val="pj"/>
      </w:pPr>
      <w:r>
        <w:rPr>
          <w:rStyle w:val="s0"/>
        </w:rPr>
        <w:t>3) қамтамасыз етілмеген міндеттеме банктің бастамасы бойынша, егер бұл пруденциялық нормативтердің уәкілетті органның нормативтік құқықтық актісінде белгіленген мәндерден төмен түсуіне алып келмеген жағдайда, мерзімінен бұрын өтелуі не орындалуы мүмкін;</w:t>
      </w:r>
    </w:p>
    <w:p w:rsidR="006C2E0E" w:rsidRDefault="006C2E0E">
      <w:pPr>
        <w:pStyle w:val="pj"/>
      </w:pPr>
      <w:r>
        <w:rPr>
          <w:rStyle w:val="s0"/>
        </w:rPr>
        <w:t xml:space="preserve">4) банк таратылған кезде, қамтамасыз етілмеген міндеттеме субординарлық борыш бойынша талаптардан кейін, осы Заңның </w:t>
      </w:r>
      <w:hyperlink r:id="rId772" w:history="1">
        <w:r>
          <w:rPr>
            <w:rStyle w:val="a3"/>
            <w:color w:val="000080"/>
          </w:rPr>
          <w:t>74-2-бабында</w:t>
        </w:r>
      </w:hyperlink>
      <w:r>
        <w:rPr>
          <w:rStyle w:val="s0"/>
        </w:rPr>
        <w:t xml:space="preserve"> айқындалған оныншы кезекте қанағаттандырылады.</w:t>
      </w:r>
    </w:p>
    <w:p w:rsidR="006C2E0E" w:rsidRDefault="006C2E0E">
      <w:pPr>
        <w:pStyle w:val="pj"/>
      </w:pPr>
      <w:r>
        <w:rPr>
          <w:rStyle w:val="s0"/>
        </w:rPr>
        <w:t> </w:t>
      </w:r>
    </w:p>
    <w:p w:rsidR="006C2E0E" w:rsidRDefault="006C2E0E">
      <w:pPr>
        <w:pStyle w:val="pji"/>
      </w:pPr>
      <w:r>
        <w:rPr>
          <w:rStyle w:val="s3"/>
        </w:rPr>
        <w:t xml:space="preserve">2018.02.07. № 168-VІ ҚР </w:t>
      </w:r>
      <w:hyperlink r:id="rId773" w:history="1">
        <w:r>
          <w:rPr>
            <w:rStyle w:val="a3"/>
            <w:i/>
            <w:iCs/>
            <w:color w:val="000080"/>
            <w:bdr w:val="none" w:sz="0" w:space="0" w:color="auto" w:frame="1"/>
          </w:rPr>
          <w:t>Заңымен</w:t>
        </w:r>
      </w:hyperlink>
      <w:r>
        <w:rPr>
          <w:rStyle w:val="s3"/>
        </w:rPr>
        <w:t xml:space="preserve"> 16-3-баппен толықтырылды (2019 ж. 1 қаңтардан бастап қолданысқа енгізілді); 2022.12.07. № 138-VІІ ҚР </w:t>
      </w:r>
      <w:hyperlink r:id="rId774" w:history="1">
        <w:r>
          <w:rPr>
            <w:rStyle w:val="a3"/>
            <w:i/>
            <w:iCs/>
            <w:color w:val="000080"/>
            <w:bdr w:val="none" w:sz="0" w:space="0" w:color="auto" w:frame="1"/>
          </w:rPr>
          <w:t>Заңымен</w:t>
        </w:r>
      </w:hyperlink>
      <w:r>
        <w:rPr>
          <w:rStyle w:val="s3"/>
        </w:rPr>
        <w:t xml:space="preserve"> 16-3-бап жаңа редакцияда (2022 ж. 12 қыркүйектен бастап қолданысқа енгізілді) (</w:t>
      </w:r>
      <w:hyperlink r:id="rId775" w:history="1">
        <w:r>
          <w:rPr>
            <w:rStyle w:val="a3"/>
            <w:i/>
            <w:iCs/>
            <w:color w:val="000080"/>
            <w:bdr w:val="none" w:sz="0" w:space="0" w:color="auto" w:frame="1"/>
          </w:rPr>
          <w:t>бұр. ред. қара</w:t>
        </w:r>
      </w:hyperlink>
      <w:r>
        <w:rPr>
          <w:rStyle w:val="s3"/>
        </w:rPr>
        <w:t xml:space="preserve">) </w:t>
      </w:r>
    </w:p>
    <w:p w:rsidR="006C2E0E" w:rsidRDefault="006C2E0E">
      <w:pPr>
        <w:pStyle w:val="pj"/>
        <w:ind w:left="1200" w:hanging="800"/>
      </w:pPr>
      <w:r>
        <w:rPr>
          <w:rStyle w:val="s1"/>
        </w:rPr>
        <w:t>16-3-бап. Банктің шет мемлекеттің аумағында эмиссиялық бағалы қағаздарды шығару және (немесе) орналастыру ерекшеліктері</w:t>
      </w:r>
    </w:p>
    <w:p w:rsidR="006C2E0E" w:rsidRDefault="006C2E0E">
      <w:pPr>
        <w:pStyle w:val="pj"/>
      </w:pPr>
      <w:r>
        <w:t xml:space="preserve">1. Қазақстан Республикасының резидент-банкі «Бағалы қағаздар рыногы туралы» Қазақстан Республикасы Заңының </w:t>
      </w:r>
      <w:hyperlink r:id="rId776" w:history="1">
        <w:r>
          <w:rPr>
            <w:rStyle w:val="a3"/>
            <w:color w:val="000080"/>
          </w:rPr>
          <w:t>22-1-бабының 1-тармағында</w:t>
        </w:r>
      </w:hyperlink>
      <w:r>
        <w:t xml:space="preserve"> белгіленген шарт сақталған кезде шет мемлекеттің аумағында эмиссиялық бағалы қағаздар орналастыруды жүзеге асыруға құқылы.</w:t>
      </w:r>
    </w:p>
    <w:p w:rsidR="006C2E0E" w:rsidRDefault="006C2E0E">
      <w:pPr>
        <w:pStyle w:val="pj"/>
      </w:pPr>
      <w:r>
        <w:t xml:space="preserve">2. Қазақстан Республикасының резидент-банкі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«Бағалы қағаздар рыногы туралы» Қазақстан Республикасы Заңының </w:t>
      </w:r>
      <w:hyperlink r:id="rId777" w:history="1">
        <w:r>
          <w:rPr>
            <w:rStyle w:val="a3"/>
            <w:color w:val="000080"/>
          </w:rPr>
          <w:t>22-1-бабының 1-тармағында</w:t>
        </w:r>
      </w:hyperlink>
      <w:r>
        <w:t xml:space="preserve"> көрсетілген шарттан бөлек, мынадай қосымша шарттарды сақтауға міндетті:</w:t>
      </w:r>
    </w:p>
    <w:p w:rsidR="006C2E0E" w:rsidRDefault="006C2E0E">
      <w:pPr>
        <w:pStyle w:val="pj"/>
      </w:pPr>
      <w:r>
        <w:t>1) борыштық бағалы қағаздарды шығару шартында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p w:rsidR="006C2E0E" w:rsidRDefault="006C2E0E">
      <w:pPr>
        <w:pStyle w:val="pj"/>
      </w:pPr>
      <w:r>
        <w:t>2) борыштық бағалы қағаздарды шығару шартында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p w:rsidR="006C2E0E" w:rsidRDefault="006C2E0E">
      <w:pPr>
        <w:pStyle w:val="pj"/>
      </w:pPr>
      <w:r>
        <w:t>3. Қазақстан Республикасының төлемге қабілетсіз резидент-банкінің міндеттемелері осы Заңда көзделген тәртіппен мәжбүрлеп қайта құрылымдалған жағдайда, осы баптың 1 және 2-тармақтарының талаптары Қазақстан Республикасының резидент-банкіне және (немесе) шығару шарттарында Қазақстан Республикасы резидент-банкінің кепілдігін беру көзделген эмиссиялық бағалы қағаздарды орналастырған кезінде ұйымға қолданылмайды.</w:t>
      </w:r>
    </w:p>
    <w:p w:rsidR="006C2E0E" w:rsidRDefault="006C2E0E">
      <w:pPr>
        <w:pStyle w:val="pj"/>
      </w:pPr>
      <w:r>
        <w:t xml:space="preserve">4. Шет мемлекеттің аумағында эмиссиялық бағалы қағаздар орналастырған Қазақстан Республикасының резидент-банкі уәкілетті органды «Бағалы қағаздар рыногы туралы» Қазақстан Республикасы Заңының </w:t>
      </w:r>
      <w:hyperlink r:id="rId778" w:history="1">
        <w:r>
          <w:rPr>
            <w:rStyle w:val="a3"/>
            <w:color w:val="000080"/>
          </w:rPr>
          <w:t>22-1-бабының 2-тармағына</w:t>
        </w:r>
      </w:hyperlink>
      <w:r>
        <w:t xml:space="preserve"> сәйкес осы бағалы қағаздарды орналастыру қорытындысы туралы хабардар етеді.</w:t>
      </w:r>
    </w:p>
    <w:p w:rsidR="006C2E0E" w:rsidRDefault="006C2E0E">
      <w:pPr>
        <w:pStyle w:val="pj"/>
      </w:pPr>
      <w:r>
        <w:t> </w:t>
      </w:r>
    </w:p>
    <w:p w:rsidR="006C2E0E" w:rsidRDefault="006C2E0E">
      <w:pPr>
        <w:pStyle w:val="pji"/>
      </w:pPr>
      <w:r>
        <w:rPr>
          <w:rStyle w:val="s3"/>
        </w:rPr>
        <w:t xml:space="preserve">ҚР Президентінің 27.01.96 ж. № 2830 Жарлығымен; 07.12.96 ж. </w:t>
      </w:r>
      <w:hyperlink r:id="rId779" w:history="1">
        <w:r>
          <w:rPr>
            <w:rStyle w:val="a3"/>
            <w:i/>
            <w:iCs/>
            <w:color w:val="000080"/>
            <w:bdr w:val="none" w:sz="0" w:space="0" w:color="auto" w:frame="1"/>
          </w:rPr>
          <w:t>№ 50-1</w:t>
        </w:r>
      </w:hyperlink>
      <w:r>
        <w:rPr>
          <w:rStyle w:val="s3"/>
        </w:rPr>
        <w:t xml:space="preserve">; 11.07.97 ж. </w:t>
      </w:r>
      <w:hyperlink r:id="rId780" w:history="1">
        <w:r>
          <w:rPr>
            <w:rStyle w:val="a3"/>
            <w:i/>
            <w:iCs/>
            <w:color w:val="000080"/>
            <w:bdr w:val="none" w:sz="0" w:space="0" w:color="auto" w:frame="1"/>
          </w:rPr>
          <w:t>№ 154-1</w:t>
        </w:r>
      </w:hyperlink>
      <w:r>
        <w:rPr>
          <w:rStyle w:val="s3"/>
        </w:rPr>
        <w:t xml:space="preserve">; 29.06.98 ж. № 236-1; 10.07.98 </w:t>
      </w:r>
      <w:hyperlink r:id="rId781" w:history="1">
        <w:r>
          <w:rPr>
            <w:rStyle w:val="a3"/>
            <w:i/>
            <w:iCs/>
            <w:color w:val="000080"/>
            <w:bdr w:val="none" w:sz="0" w:space="0" w:color="auto" w:frame="1"/>
          </w:rPr>
          <w:t>№ 282-1</w:t>
        </w:r>
      </w:hyperlink>
      <w:r>
        <w:rPr>
          <w:rStyle w:val="s3"/>
        </w:rPr>
        <w:t xml:space="preserve">; 16.07.99 ж. </w:t>
      </w:r>
      <w:hyperlink r:id="rId782" w:history="1">
        <w:r>
          <w:rPr>
            <w:rStyle w:val="a3"/>
            <w:i/>
            <w:iCs/>
            <w:color w:val="000080"/>
            <w:bdr w:val="none" w:sz="0" w:space="0" w:color="auto" w:frame="1"/>
          </w:rPr>
          <w:t>№ 436-1</w:t>
        </w:r>
      </w:hyperlink>
      <w:r>
        <w:rPr>
          <w:rStyle w:val="s3"/>
        </w:rPr>
        <w:t xml:space="preserve">; 02.03.01 ж. </w:t>
      </w:r>
      <w:hyperlink r:id="rId783" w:history="1">
        <w:r>
          <w:rPr>
            <w:rStyle w:val="a3"/>
            <w:i/>
            <w:iCs/>
            <w:color w:val="000080"/>
            <w:bdr w:val="none" w:sz="0" w:space="0" w:color="auto" w:frame="1"/>
          </w:rPr>
          <w:t>№ 162-II</w:t>
        </w:r>
      </w:hyperlink>
      <w:r>
        <w:rPr>
          <w:rStyle w:val="s3"/>
        </w:rPr>
        <w:t xml:space="preserve">; 25.04.01 ж. </w:t>
      </w:r>
      <w:hyperlink r:id="rId784" w:history="1">
        <w:r>
          <w:rPr>
            <w:rStyle w:val="a3"/>
            <w:i/>
            <w:iCs/>
            <w:color w:val="000080"/>
            <w:bdr w:val="none" w:sz="0" w:space="0" w:color="auto" w:frame="1"/>
          </w:rPr>
          <w:t>№ 179-II</w:t>
        </w:r>
      </w:hyperlink>
      <w:r>
        <w:rPr>
          <w:rStyle w:val="s3"/>
        </w:rPr>
        <w:t xml:space="preserve">; 10.07.03 ж. </w:t>
      </w:r>
      <w:hyperlink r:id="rId785" w:history="1">
        <w:r>
          <w:rPr>
            <w:rStyle w:val="a3"/>
            <w:i/>
            <w:iCs/>
            <w:color w:val="000080"/>
            <w:bdr w:val="none" w:sz="0" w:space="0" w:color="auto" w:frame="1"/>
          </w:rPr>
          <w:t>№ 483-II</w:t>
        </w:r>
      </w:hyperlink>
      <w:r>
        <w:rPr>
          <w:rStyle w:val="s3"/>
        </w:rPr>
        <w:t xml:space="preserve"> (</w:t>
      </w:r>
      <w:hyperlink r:id="rId786" w:history="1">
        <w:r>
          <w:rPr>
            <w:rStyle w:val="a3"/>
            <w:i/>
            <w:iCs/>
            <w:color w:val="000080"/>
            <w:bdr w:val="none" w:sz="0" w:space="0" w:color="auto" w:frame="1"/>
          </w:rPr>
          <w:t>бұр. ред.</w:t>
        </w:r>
      </w:hyperlink>
      <w:r>
        <w:rPr>
          <w:rStyle w:val="s3"/>
        </w:rPr>
        <w:t xml:space="preserve"> қара); 2005.08.07. </w:t>
      </w:r>
      <w:hyperlink r:id="rId787" w:history="1">
        <w:r>
          <w:rPr>
            <w:rStyle w:val="a3"/>
            <w:i/>
            <w:iCs/>
            <w:color w:val="000080"/>
            <w:bdr w:val="none" w:sz="0" w:space="0" w:color="auto" w:frame="1"/>
          </w:rPr>
          <w:t>№ 72-III</w:t>
        </w:r>
      </w:hyperlink>
      <w:r>
        <w:rPr>
          <w:rStyle w:val="s3"/>
        </w:rPr>
        <w:t xml:space="preserve"> (бұр. </w:t>
      </w:r>
      <w:hyperlink r:id="rId788" w:history="1">
        <w:r>
          <w:rPr>
            <w:rStyle w:val="a3"/>
            <w:i/>
            <w:iCs/>
            <w:color w:val="000080"/>
            <w:bdr w:val="none" w:sz="0" w:space="0" w:color="auto" w:frame="1"/>
          </w:rPr>
          <w:t>ред</w:t>
        </w:r>
      </w:hyperlink>
      <w:r>
        <w:rPr>
          <w:rStyle w:val="s3"/>
        </w:rPr>
        <w:t xml:space="preserve">. қара); 2006.07.07. </w:t>
      </w:r>
      <w:hyperlink r:id="rId789" w:history="1">
        <w:r>
          <w:rPr>
            <w:rStyle w:val="a3"/>
            <w:i/>
            <w:iCs/>
            <w:color w:val="000080"/>
            <w:bdr w:val="none" w:sz="0" w:space="0" w:color="auto" w:frame="1"/>
          </w:rPr>
          <w:t>№ 178-III</w:t>
        </w:r>
      </w:hyperlink>
      <w:r>
        <w:rPr>
          <w:rStyle w:val="s3"/>
        </w:rPr>
        <w:t xml:space="preserve"> (бұр. </w:t>
      </w:r>
      <w:hyperlink r:id="rId790" w:history="1">
        <w:r>
          <w:rPr>
            <w:rStyle w:val="a3"/>
            <w:i/>
            <w:iCs/>
            <w:color w:val="000080"/>
            <w:bdr w:val="none" w:sz="0" w:space="0" w:color="auto" w:frame="1"/>
          </w:rPr>
          <w:t>ред</w:t>
        </w:r>
      </w:hyperlink>
      <w:r>
        <w:rPr>
          <w:rStyle w:val="s3"/>
        </w:rPr>
        <w:t xml:space="preserve">. қара); 2007.19.02. </w:t>
      </w:r>
      <w:hyperlink r:id="rId791" w:history="1">
        <w:r>
          <w:rPr>
            <w:rStyle w:val="a3"/>
            <w:i/>
            <w:iCs/>
            <w:color w:val="000080"/>
            <w:bdr w:val="none" w:sz="0" w:space="0" w:color="auto" w:frame="1"/>
          </w:rPr>
          <w:t>№ 230-III</w:t>
        </w:r>
      </w:hyperlink>
      <w:r>
        <w:rPr>
          <w:rStyle w:val="s3"/>
        </w:rPr>
        <w:t xml:space="preserve"> (бұр. </w:t>
      </w:r>
      <w:hyperlink r:id="rId792" w:history="1">
        <w:r>
          <w:rPr>
            <w:rStyle w:val="a3"/>
            <w:i/>
            <w:iCs/>
            <w:color w:val="000080"/>
            <w:bdr w:val="none" w:sz="0" w:space="0" w:color="auto" w:frame="1"/>
          </w:rPr>
          <w:t>ред.</w:t>
        </w:r>
      </w:hyperlink>
      <w:r>
        <w:rPr>
          <w:rStyle w:val="s3"/>
        </w:rPr>
        <w:t xml:space="preserve"> қара); 2008.23.10. </w:t>
      </w:r>
      <w:hyperlink r:id="rId793" w:history="1">
        <w:r>
          <w:rPr>
            <w:rStyle w:val="a3"/>
            <w:i/>
            <w:iCs/>
            <w:color w:val="000080"/>
            <w:bdr w:val="none" w:sz="0" w:space="0" w:color="auto" w:frame="1"/>
          </w:rPr>
          <w:t>№ 72-IV</w:t>
        </w:r>
      </w:hyperlink>
      <w:r>
        <w:rPr>
          <w:rStyle w:val="s3"/>
        </w:rPr>
        <w:t xml:space="preserve"> (бұр. </w:t>
      </w:r>
      <w:hyperlink r:id="rId794" w:history="1">
        <w:r>
          <w:rPr>
            <w:rStyle w:val="a3"/>
            <w:i/>
            <w:iCs/>
            <w:color w:val="000080"/>
            <w:bdr w:val="none" w:sz="0" w:space="0" w:color="auto" w:frame="1"/>
          </w:rPr>
          <w:t>ред.</w:t>
        </w:r>
      </w:hyperlink>
      <w:r>
        <w:rPr>
          <w:rStyle w:val="s3"/>
        </w:rPr>
        <w:t xml:space="preserve"> қара); 2009.12.02. </w:t>
      </w:r>
      <w:hyperlink r:id="rId795" w:history="1">
        <w:r>
          <w:rPr>
            <w:rStyle w:val="a3"/>
            <w:i/>
            <w:iCs/>
            <w:color w:val="000080"/>
            <w:bdr w:val="none" w:sz="0" w:space="0" w:color="auto" w:frame="1"/>
          </w:rPr>
          <w:t>№ 133-IV</w:t>
        </w:r>
      </w:hyperlink>
      <w:r>
        <w:rPr>
          <w:rStyle w:val="s3"/>
        </w:rPr>
        <w:t xml:space="preserve"> (бұр.</w:t>
      </w:r>
      <w:hyperlink r:id="rId796" w:history="1">
        <w:r>
          <w:rPr>
            <w:rStyle w:val="a3"/>
            <w:i/>
            <w:iCs/>
            <w:color w:val="000080"/>
            <w:bdr w:val="none" w:sz="0" w:space="0" w:color="auto" w:frame="1"/>
          </w:rPr>
          <w:t>ред</w:t>
        </w:r>
      </w:hyperlink>
      <w:r>
        <w:rPr>
          <w:rStyle w:val="s3"/>
        </w:rPr>
        <w:t xml:space="preserve">.қара); 2009.13.02. </w:t>
      </w:r>
      <w:hyperlink r:id="rId797" w:history="1">
        <w:r>
          <w:rPr>
            <w:rStyle w:val="a3"/>
            <w:i/>
            <w:iCs/>
            <w:color w:val="000080"/>
            <w:bdr w:val="none" w:sz="0" w:space="0" w:color="auto" w:frame="1"/>
          </w:rPr>
          <w:t>№ 135-IV</w:t>
        </w:r>
      </w:hyperlink>
      <w:r>
        <w:rPr>
          <w:rStyle w:val="s3"/>
        </w:rPr>
        <w:t xml:space="preserve"> (күшіне енетін мерзімін </w:t>
      </w:r>
      <w:hyperlink r:id="rId798" w:history="1">
        <w:r>
          <w:rPr>
            <w:rStyle w:val="a3"/>
            <w:i/>
            <w:iCs/>
            <w:color w:val="000080"/>
            <w:bdr w:val="none" w:sz="0" w:space="0" w:color="auto" w:frame="1"/>
          </w:rPr>
          <w:t>қара</w:t>
        </w:r>
      </w:hyperlink>
      <w:r>
        <w:rPr>
          <w:rStyle w:val="s3"/>
        </w:rPr>
        <w:t>) (бұр.</w:t>
      </w:r>
      <w:hyperlink r:id="rId799" w:history="1">
        <w:r>
          <w:rPr>
            <w:rStyle w:val="a3"/>
            <w:i/>
            <w:iCs/>
            <w:color w:val="000080"/>
            <w:bdr w:val="none" w:sz="0" w:space="0" w:color="auto" w:frame="1"/>
          </w:rPr>
          <w:t>ред</w:t>
        </w:r>
      </w:hyperlink>
      <w:r>
        <w:rPr>
          <w:rStyle w:val="s3"/>
        </w:rPr>
        <w:t xml:space="preserve">.қара); 2009.11.07. </w:t>
      </w:r>
      <w:hyperlink r:id="rId800" w:history="1">
        <w:r>
          <w:rPr>
            <w:rStyle w:val="a3"/>
            <w:i/>
            <w:iCs/>
            <w:color w:val="000080"/>
            <w:bdr w:val="none" w:sz="0" w:space="0" w:color="auto" w:frame="1"/>
          </w:rPr>
          <w:t>№ 185-IV</w:t>
        </w:r>
      </w:hyperlink>
      <w:r>
        <w:rPr>
          <w:rStyle w:val="s3"/>
        </w:rPr>
        <w:t xml:space="preserve"> (</w:t>
      </w:r>
      <w:hyperlink r:id="rId801"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802" w:history="1">
        <w:r>
          <w:rPr>
            <w:rStyle w:val="a3"/>
            <w:i/>
            <w:iCs/>
            <w:color w:val="000080"/>
            <w:bdr w:val="none" w:sz="0" w:space="0" w:color="auto" w:frame="1"/>
          </w:rPr>
          <w:t>ред</w:t>
        </w:r>
      </w:hyperlink>
      <w:r>
        <w:rPr>
          <w:rStyle w:val="s3"/>
        </w:rPr>
        <w:t xml:space="preserve">.қара) Заңдарымен 17-бап өзгертiлдi; 2011.01.03. № 414-ІV ҚР </w:t>
      </w:r>
      <w:hyperlink r:id="rId803" w:history="1">
        <w:r>
          <w:rPr>
            <w:rStyle w:val="a3"/>
            <w:i/>
            <w:iCs/>
            <w:color w:val="000080"/>
            <w:bdr w:val="none" w:sz="0" w:space="0" w:color="auto" w:frame="1"/>
          </w:rPr>
          <w:t>Заңымен</w:t>
        </w:r>
      </w:hyperlink>
      <w:r>
        <w:rPr>
          <w:rStyle w:val="s3"/>
        </w:rPr>
        <w:t xml:space="preserve"> 17-бап өзгертілді (2010 жылғы 1 қаңтардан бастап қолданысқа енгізілді) (</w:t>
      </w:r>
      <w:hyperlink r:id="rId804"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17-бап. Банкінің құрылтайшылары мен акционерлерi</w:t>
      </w:r>
    </w:p>
    <w:p w:rsidR="006C2E0E" w:rsidRDefault="006C2E0E">
      <w:pPr>
        <w:pStyle w:val="pj"/>
      </w:pPr>
      <w:r>
        <w:t xml:space="preserve">1. Қазақстан Республикасының резиденттерi мен резиденттерi емес </w:t>
      </w:r>
      <w:hyperlink r:id="rId805" w:history="1">
        <w:r>
          <w:rPr>
            <w:rStyle w:val="a3"/>
            <w:color w:val="000080"/>
          </w:rPr>
          <w:t>заңды</w:t>
        </w:r>
      </w:hyperlink>
      <w:r>
        <w:t xml:space="preserve"> және </w:t>
      </w:r>
      <w:hyperlink r:id="rId806" w:history="1">
        <w:r>
          <w:rPr>
            <w:rStyle w:val="a3"/>
            <w:color w:val="000080"/>
          </w:rPr>
          <w:t>жеке тұлғалар</w:t>
        </w:r>
      </w:hyperlink>
      <w:r>
        <w:t xml:space="preserve"> (осы баптың </w:t>
      </w:r>
      <w:r>
        <w:rPr>
          <w:rStyle w:val="s0"/>
        </w:rPr>
        <w:t xml:space="preserve">5-тармағында </w:t>
      </w:r>
      <w:r>
        <w:t xml:space="preserve">және осы Заңның </w:t>
      </w:r>
      <w:hyperlink r:id="rId807" w:history="1">
        <w:r>
          <w:rPr>
            <w:rStyle w:val="a3"/>
            <w:color w:val="000080"/>
          </w:rPr>
          <w:t>18-бабында</w:t>
        </w:r>
      </w:hyperlink>
      <w:r>
        <w:t xml:space="preserve"> белгiленген шектеулердi ескере отырып) банкінің </w:t>
      </w:r>
      <w:hyperlink r:id="rId808" w:history="1">
        <w:r>
          <w:rPr>
            <w:rStyle w:val="a3"/>
            <w:color w:val="000080"/>
          </w:rPr>
          <w:t>құрылтайшылары</w:t>
        </w:r>
      </w:hyperlink>
      <w:r>
        <w:t xml:space="preserve"> мен </w:t>
      </w:r>
      <w:hyperlink r:id="rId809" w:history="1">
        <w:r>
          <w:rPr>
            <w:rStyle w:val="a3"/>
            <w:color w:val="000080"/>
          </w:rPr>
          <w:t>акционерлерi</w:t>
        </w:r>
      </w:hyperlink>
      <w:r>
        <w:t xml:space="preserve"> бола алады.</w:t>
      </w:r>
    </w:p>
    <w:p w:rsidR="006C2E0E" w:rsidRDefault="006C2E0E">
      <w:pPr>
        <w:pStyle w:val="pji"/>
      </w:pPr>
      <w:r>
        <w:rPr>
          <w:rStyle w:val="s3"/>
        </w:rPr>
        <w:t xml:space="preserve">2017.27.02. № 49-VI ҚР </w:t>
      </w:r>
      <w:hyperlink r:id="rId810" w:history="1">
        <w:r>
          <w:rPr>
            <w:rStyle w:val="a3"/>
            <w:i/>
            <w:iCs/>
            <w:color w:val="000080"/>
            <w:bdr w:val="none" w:sz="0" w:space="0" w:color="auto" w:frame="1"/>
          </w:rPr>
          <w:t>Заңымен</w:t>
        </w:r>
      </w:hyperlink>
      <w:r>
        <w:rPr>
          <w:rStyle w:val="s3"/>
        </w:rPr>
        <w:t xml:space="preserve"> (</w:t>
      </w:r>
      <w:hyperlink r:id="rId811" w:history="1">
        <w:r>
          <w:rPr>
            <w:rStyle w:val="a3"/>
            <w:i/>
            <w:iCs/>
            <w:color w:val="000080"/>
            <w:bdr w:val="none" w:sz="0" w:space="0" w:color="auto" w:frame="1"/>
          </w:rPr>
          <w:t>бұр. ред. қара</w:t>
        </w:r>
      </w:hyperlink>
      <w:r>
        <w:rPr>
          <w:rStyle w:val="s3"/>
        </w:rPr>
        <w:t xml:space="preserve">); 2018.02.07. № 168-VІ ҚР </w:t>
      </w:r>
      <w:hyperlink r:id="rId812"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813" w:history="1">
        <w:r>
          <w:rPr>
            <w:rStyle w:val="a3"/>
            <w:i/>
            <w:iCs/>
            <w:color w:val="000080"/>
            <w:bdr w:val="none" w:sz="0" w:space="0" w:color="auto" w:frame="1"/>
          </w:rPr>
          <w:t>бұр.ред.қара</w:t>
        </w:r>
      </w:hyperlink>
      <w:r>
        <w:rPr>
          <w:rStyle w:val="s3"/>
        </w:rPr>
        <w:t>) 2-тармақ өзгертілді</w:t>
      </w:r>
    </w:p>
    <w:p w:rsidR="006C2E0E" w:rsidRDefault="006C2E0E">
      <w:pPr>
        <w:pStyle w:val="pj"/>
      </w:pPr>
      <w:r>
        <w:rPr>
          <w:rStyle w:val="s0"/>
        </w:rPr>
        <w:t>2. Осы бапта көзделген жағдайларды қоспағанда</w:t>
      </w:r>
      <w:r>
        <w:t xml:space="preserve">, мемлекет Қазақстан Республикасының Үкіметі арқылы ғана банктің құрылтайшысы және акционері бола алады. Ұлттық басқарушы </w:t>
      </w:r>
      <w:r>
        <w:rPr>
          <w:rStyle w:val="s0"/>
        </w:rPr>
        <w:t>холдингті,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w:t>
      </w:r>
      <w:r>
        <w:t xml:space="preserve"> қоспағанда, жарғылық капиталындағы қатысу үлестерінің не орналастырылған акцияларының елу </w:t>
      </w:r>
      <w:r>
        <w:rPr>
          <w:rStyle w:val="s0"/>
        </w:rPr>
        <w:t xml:space="preserve">пайыздан </w:t>
      </w:r>
      <w:r>
        <w:t>астамы мемлекетке тиесілі мемлекеттік кәсіпорындар мен ұйымдар банктің құрылтайшылары және акционерлері бола алмайды.</w:t>
      </w:r>
    </w:p>
    <w:p w:rsidR="006C2E0E" w:rsidRDefault="006C2E0E">
      <w:pPr>
        <w:pStyle w:val="pj"/>
      </w:pPr>
      <w:r>
        <w:t xml:space="preserve">Уәкілетті орган </w:t>
      </w:r>
      <w:r>
        <w:rPr>
          <w:rStyle w:val="s0"/>
        </w:rPr>
        <w:t xml:space="preserve">банктің осы Заңның </w:t>
      </w:r>
      <w:hyperlink r:id="rId814" w:history="1">
        <w:r>
          <w:rPr>
            <w:rStyle w:val="a3"/>
            <w:color w:val="000080"/>
          </w:rPr>
          <w:t>61-12-бабында</w:t>
        </w:r>
      </w:hyperlink>
      <w:r>
        <w:rPr>
          <w:rStyle w:val="s0"/>
        </w:rPr>
        <w:t xml:space="preserve"> көзделген,</w:t>
      </w:r>
      <w:r>
        <w:t xml:space="preserve"> активтері мен міндеттемелерін беру жөніндегі операцияларды жүзеге асыру мақсатында тұрақтандыру банкінің жалғыз құрылтайшысы болуы мүмкін.</w:t>
      </w:r>
    </w:p>
    <w:p w:rsidR="006C2E0E" w:rsidRDefault="006C2E0E">
      <w:pPr>
        <w:pStyle w:val="pj"/>
      </w:pPr>
      <w:r>
        <w:t xml:space="preserve">3. </w:t>
      </w:r>
      <w:r>
        <w:rPr>
          <w:rStyle w:val="s0"/>
        </w:rPr>
        <w:t xml:space="preserve">02.03.01 ж. </w:t>
      </w:r>
      <w:hyperlink r:id="rId815" w:history="1">
        <w:r>
          <w:rPr>
            <w:rStyle w:val="a3"/>
            <w:color w:val="000080"/>
          </w:rPr>
          <w:t>№ 162-II</w:t>
        </w:r>
      </w:hyperlink>
      <w:r>
        <w:rPr>
          <w:rStyle w:val="s0"/>
        </w:rPr>
        <w:t xml:space="preserve"> ҚР Заңымен алып тасталды</w:t>
      </w:r>
    </w:p>
    <w:p w:rsidR="006C2E0E" w:rsidRDefault="006C2E0E">
      <w:pPr>
        <w:pStyle w:val="pj"/>
      </w:pPr>
      <w:r>
        <w:rPr>
          <w:rStyle w:val="s0"/>
        </w:rPr>
        <w:t>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w:t>
      </w:r>
    </w:p>
    <w:p w:rsidR="006C2E0E" w:rsidRDefault="006C2E0E">
      <w:pPr>
        <w:pStyle w:val="pji"/>
      </w:pPr>
      <w:r>
        <w:rPr>
          <w:rStyle w:val="s3"/>
        </w:rPr>
        <w:t xml:space="preserve">2018.02.07. № 168-VІ ҚР </w:t>
      </w:r>
      <w:hyperlink r:id="rId816" w:history="1">
        <w:r>
          <w:rPr>
            <w:rStyle w:val="a3"/>
            <w:i/>
            <w:iCs/>
            <w:color w:val="000080"/>
            <w:bdr w:val="none" w:sz="0" w:space="0" w:color="auto" w:frame="1"/>
          </w:rPr>
          <w:t>Заңымен</w:t>
        </w:r>
      </w:hyperlink>
      <w:r>
        <w:rPr>
          <w:rStyle w:val="s3"/>
        </w:rPr>
        <w:t xml:space="preserve"> 1) тармақша өзгертілді (2019 ж. 1 қаңтардан бастап қолданысқа енгізілді) (</w:t>
      </w:r>
      <w:hyperlink r:id="rId81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органның ұсынысы бойынша осы Заңның </w:t>
      </w:r>
      <w:hyperlink r:id="rId818" w:history="1">
        <w:r>
          <w:rPr>
            <w:rStyle w:val="a3"/>
            <w:color w:val="000080"/>
          </w:rPr>
          <w:t>17-2-бабында</w:t>
        </w:r>
      </w:hyperlink>
      <w:r>
        <w:rPr>
          <w:rStyle w:val="s0"/>
        </w:rPr>
        <w:t xml:space="preserve"> көзделген тәртіппен, 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w:t>
      </w:r>
    </w:p>
    <w:p w:rsidR="006C2E0E" w:rsidRDefault="006C2E0E">
      <w:pPr>
        <w:pStyle w:val="pji"/>
      </w:pPr>
      <w:r>
        <w:rPr>
          <w:rStyle w:val="s3"/>
        </w:rPr>
        <w:t xml:space="preserve">2018.02.07. № 168-VІ ҚР </w:t>
      </w:r>
      <w:hyperlink r:id="rId819" w:history="1">
        <w:r>
          <w:rPr>
            <w:rStyle w:val="a3"/>
            <w:i/>
            <w:iCs/>
            <w:color w:val="000080"/>
            <w:bdr w:val="none" w:sz="0" w:space="0" w:color="auto" w:frame="1"/>
          </w:rPr>
          <w:t>Заңымен</w:t>
        </w:r>
      </w:hyperlink>
      <w:r>
        <w:rPr>
          <w:rStyle w:val="s3"/>
        </w:rPr>
        <w:t xml:space="preserve"> 2) тармақша өзгертілді (2019 ж. 1 қаңтардан бастап қолданысқа енгізілді) (</w:t>
      </w:r>
      <w:hyperlink r:id="rId82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банкте капиталдың теріс мөлшері болған кезде, уәкілетті орган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w:t>
      </w:r>
    </w:p>
    <w:p w:rsidR="006C2E0E" w:rsidRDefault="006C2E0E">
      <w:pPr>
        <w:pStyle w:val="pji"/>
      </w:pPr>
      <w:r>
        <w:rPr>
          <w:rStyle w:val="s3"/>
        </w:rPr>
        <w:t xml:space="preserve">2018.02.07. № 168-VІ ҚР </w:t>
      </w:r>
      <w:hyperlink r:id="rId821" w:history="1">
        <w:r>
          <w:rPr>
            <w:rStyle w:val="a3"/>
            <w:i/>
            <w:iCs/>
            <w:color w:val="000080"/>
            <w:bdr w:val="none" w:sz="0" w:space="0" w:color="auto" w:frame="1"/>
          </w:rPr>
          <w:t>Заңымен</w:t>
        </w:r>
      </w:hyperlink>
      <w:r>
        <w:rPr>
          <w:rStyle w:val="s3"/>
        </w:rPr>
        <w:t xml:space="preserve"> 5-тармақ өзгертілді (2019 ж. 1 қаңтардан бастап қолданысқа енгізілді) (</w:t>
      </w:r>
      <w:hyperlink r:id="rId822" w:history="1">
        <w:r>
          <w:rPr>
            <w:rStyle w:val="a3"/>
            <w:i/>
            <w:iCs/>
            <w:color w:val="000080"/>
            <w:bdr w:val="none" w:sz="0" w:space="0" w:color="auto" w:frame="1"/>
          </w:rPr>
          <w:t>бұр.ред.қара</w:t>
        </w:r>
      </w:hyperlink>
      <w:r>
        <w:rPr>
          <w:rStyle w:val="s3"/>
        </w:rPr>
        <w:t>)</w:t>
      </w:r>
    </w:p>
    <w:p w:rsidR="006C2E0E" w:rsidRDefault="006C2E0E">
      <w:pPr>
        <w:pStyle w:val="pj"/>
      </w:pPr>
      <w:r>
        <w:t xml:space="preserve">5. </w:t>
      </w:r>
      <w:r>
        <w:rPr>
          <w:rStyle w:val="s0"/>
        </w:rPr>
        <w:t xml:space="preserve">Оффшорлық аймақтарда тіркелген, </w:t>
      </w:r>
      <w:hyperlink r:id="rId823" w:history="1">
        <w:r>
          <w:rPr>
            <w:rStyle w:val="a3"/>
            <w:color w:val="000080"/>
          </w:rPr>
          <w:t>тізбесін</w:t>
        </w:r>
      </w:hyperlink>
      <w:r>
        <w:rPr>
          <w:rStyle w:val="s0"/>
        </w:rPr>
        <w:t xml:space="preserve"> уәкiлеттi орган белгілейтін заңды тұлғалар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p>
    <w:p w:rsidR="006C2E0E" w:rsidRDefault="006C2E0E">
      <w:pPr>
        <w:pStyle w:val="pj"/>
      </w:pPr>
      <w:r>
        <w:rPr>
          <w:rStyle w:val="s0"/>
        </w:rPr>
        <w:t>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p>
    <w:p w:rsidR="006C2E0E" w:rsidRDefault="006C2E0E">
      <w:pPr>
        <w:pStyle w:val="pj"/>
      </w:pPr>
      <w:r>
        <w:rPr>
          <w:rStyle w:val="s0"/>
        </w:rPr>
        <w:t>Рейтинг агенттіктерінің тізбесін және талап етілетін ең төменгі рейтингті уәкілетті орган айқындайды.</w:t>
      </w:r>
    </w:p>
    <w:p w:rsidR="006C2E0E" w:rsidRDefault="006C2E0E">
      <w:pPr>
        <w:pStyle w:val="pj"/>
      </w:pPr>
      <w:r>
        <w:rPr>
          <w:rStyle w:val="s0"/>
        </w:rPr>
        <w:t xml:space="preserve">Осы тармақтың талаптары төлемге қабілетсіз банктің міндеттемелерін осы Заңның </w:t>
      </w:r>
      <w:hyperlink r:id="rId824" w:history="1">
        <w:r>
          <w:rPr>
            <w:rStyle w:val="a3"/>
            <w:color w:val="000080"/>
          </w:rPr>
          <w:t>61-10-бабына</w:t>
        </w:r>
      </w:hyperlink>
      <w:r>
        <w:rPr>
          <w:rStyle w:val="s0"/>
        </w:rPr>
        <w:t xml:space="preserve"> сәйкес мәжбүрлеп қайта құрылымдау жағдайларына қолданылмайды.</w:t>
      </w:r>
    </w:p>
    <w:p w:rsidR="006C2E0E" w:rsidRDefault="006C2E0E">
      <w:pPr>
        <w:pStyle w:val="pj"/>
      </w:pPr>
      <w:r>
        <w:rPr>
          <w:rStyle w:val="s0"/>
        </w:rPr>
        <w:t>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5-тармағының талаптарын орындағаны туралы көрсетеді.</w:t>
      </w:r>
    </w:p>
    <w:p w:rsidR="006C2E0E" w:rsidRDefault="006C2E0E">
      <w:pPr>
        <w:pStyle w:val="pj"/>
      </w:pPr>
      <w:r>
        <w:rPr>
          <w:rStyle w:val="s0"/>
        </w:rPr>
        <w:t>Көрсетілген өтінішті табыс етпеген акционер акционерлердің жалпы жиналысына қатысуға жіберілмейді.</w:t>
      </w:r>
    </w:p>
    <w:p w:rsidR="006C2E0E" w:rsidRDefault="006C2E0E">
      <w:pPr>
        <w:pStyle w:val="pj"/>
      </w:pPr>
      <w:r>
        <w:rPr>
          <w:rStyle w:val="s0"/>
        </w:rPr>
        <w:t>Өтініште көрсетілген ақпараттың дәйексіздігі анықталған не осы баптың 5-тармағының талаптарының бұзылуы анықталған кезде:</w:t>
      </w:r>
    </w:p>
    <w:p w:rsidR="006C2E0E" w:rsidRDefault="006C2E0E">
      <w:pPr>
        <w:pStyle w:val="pj"/>
      </w:pPr>
      <w:r>
        <w:rPr>
          <w:rStyle w:val="s0"/>
        </w:rPr>
        <w:t>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w:t>
      </w:r>
    </w:p>
    <w:p w:rsidR="006C2E0E" w:rsidRDefault="006C2E0E">
      <w:pPr>
        <w:pStyle w:val="pj"/>
      </w:pPr>
      <w:r>
        <w:rPr>
          <w:rStyle w:val="s0"/>
        </w:rPr>
        <w:t>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w:t>
      </w:r>
    </w:p>
    <w:p w:rsidR="006C2E0E" w:rsidRDefault="006C2E0E">
      <w:pPr>
        <w:pStyle w:val="pj"/>
      </w:pPr>
      <w:r>
        <w:t>6</w:t>
      </w:r>
      <w:r>
        <w:rPr>
          <w:rStyle w:val="s0"/>
        </w:rPr>
        <w:t xml:space="preserve">. 2005.12.23 </w:t>
      </w:r>
      <w:hyperlink r:id="rId825" w:history="1">
        <w:r>
          <w:rPr>
            <w:rStyle w:val="a3"/>
            <w:color w:val="000080"/>
          </w:rPr>
          <w:t>№ 107-III</w:t>
        </w:r>
      </w:hyperlink>
      <w:r>
        <w:rPr>
          <w:rStyle w:val="s0"/>
        </w:rPr>
        <w:t xml:space="preserve"> Заңымен алып тасталды </w:t>
      </w:r>
      <w:r>
        <w:rPr>
          <w:rStyle w:val="s3"/>
        </w:rPr>
        <w:t xml:space="preserve">(бұр. </w:t>
      </w:r>
      <w:hyperlink r:id="rId826" w:history="1">
        <w:r>
          <w:rPr>
            <w:rStyle w:val="a3"/>
            <w:i/>
            <w:iCs/>
            <w:color w:val="000080"/>
            <w:bdr w:val="none" w:sz="0" w:space="0" w:color="auto" w:frame="1"/>
          </w:rPr>
          <w:t>ред.</w:t>
        </w:r>
      </w:hyperlink>
      <w:r>
        <w:rPr>
          <w:rStyle w:val="s3"/>
        </w:rPr>
        <w:t xml:space="preserve"> қара)</w:t>
      </w:r>
    </w:p>
    <w:p w:rsidR="006C2E0E" w:rsidRDefault="006C2E0E">
      <w:pPr>
        <w:pStyle w:val="pj"/>
      </w:pPr>
      <w:r>
        <w:t xml:space="preserve">7. </w:t>
      </w:r>
      <w:r>
        <w:rPr>
          <w:rStyle w:val="s0"/>
        </w:rPr>
        <w:t xml:space="preserve">Ұлттық басқарушы холдингті қоспағанда, тікелей немесе жанама түрде банктiң акцияларын иеленетiн не банк акционерi қабылдайтын шешiмдерге ықпал ететiн </w:t>
      </w:r>
      <w:r>
        <w:t xml:space="preserve">тұлғалар уәкiлеттi органның талап етуі бойынша банктің ірі қатысушыларын және олардың </w:t>
      </w:r>
      <w:r>
        <w:rPr>
          <w:rStyle w:val="s0"/>
        </w:rPr>
        <w:t>қаржылық жай-күйiн айқындау үшін құрылтай құжаттарын және басқа да қажетті ақпарат беруге міндетті.</w:t>
      </w:r>
    </w:p>
    <w:p w:rsidR="006C2E0E" w:rsidRDefault="006C2E0E">
      <w:pPr>
        <w:pStyle w:val="pj"/>
      </w:pPr>
      <w:r>
        <w:rPr>
          <w:rStyle w:val="s0"/>
        </w:rPr>
        <w:t> </w:t>
      </w:r>
    </w:p>
    <w:p w:rsidR="006C2E0E" w:rsidRDefault="006C2E0E">
      <w:pPr>
        <w:pStyle w:val="pji"/>
      </w:pPr>
      <w:r>
        <w:rPr>
          <w:rStyle w:val="s3"/>
        </w:rPr>
        <w:t xml:space="preserve">ҚР 02.03.01 ж. </w:t>
      </w:r>
      <w:hyperlink r:id="rId827" w:history="1">
        <w:r>
          <w:rPr>
            <w:rStyle w:val="a3"/>
            <w:i/>
            <w:iCs/>
            <w:color w:val="000080"/>
            <w:bdr w:val="none" w:sz="0" w:space="0" w:color="auto" w:frame="1"/>
          </w:rPr>
          <w:t>№ 162-II</w:t>
        </w:r>
      </w:hyperlink>
      <w:r>
        <w:rPr>
          <w:rStyle w:val="s3"/>
        </w:rPr>
        <w:t xml:space="preserve"> Заңымен 17-1-баппен толықтырылды; ҚР 10.07.03 ж. </w:t>
      </w:r>
      <w:hyperlink r:id="rId828" w:history="1">
        <w:r>
          <w:rPr>
            <w:rStyle w:val="a3"/>
            <w:i/>
            <w:iCs/>
            <w:color w:val="000080"/>
            <w:bdr w:val="none" w:sz="0" w:space="0" w:color="auto" w:frame="1"/>
          </w:rPr>
          <w:t>№ 483-II</w:t>
        </w:r>
      </w:hyperlink>
      <w:r>
        <w:rPr>
          <w:rStyle w:val="s3"/>
        </w:rPr>
        <w:t xml:space="preserve"> (</w:t>
      </w:r>
      <w:hyperlink r:id="rId829" w:history="1">
        <w:r>
          <w:rPr>
            <w:rStyle w:val="a3"/>
            <w:i/>
            <w:iCs/>
            <w:color w:val="000080"/>
            <w:bdr w:val="none" w:sz="0" w:space="0" w:color="auto" w:frame="1"/>
          </w:rPr>
          <w:t>бұр. ред.</w:t>
        </w:r>
      </w:hyperlink>
      <w:r>
        <w:rPr>
          <w:rStyle w:val="s3"/>
        </w:rPr>
        <w:t xml:space="preserve"> қара); 2005.08.07. </w:t>
      </w:r>
      <w:hyperlink r:id="rId830" w:history="1">
        <w:r>
          <w:rPr>
            <w:rStyle w:val="a3"/>
            <w:i/>
            <w:iCs/>
            <w:color w:val="000080"/>
            <w:bdr w:val="none" w:sz="0" w:space="0" w:color="auto" w:frame="1"/>
          </w:rPr>
          <w:t>№ 72-III</w:t>
        </w:r>
      </w:hyperlink>
      <w:r>
        <w:rPr>
          <w:rStyle w:val="s3"/>
        </w:rPr>
        <w:t xml:space="preserve"> (бұр. </w:t>
      </w:r>
      <w:hyperlink r:id="rId831" w:history="1">
        <w:r>
          <w:rPr>
            <w:rStyle w:val="a3"/>
            <w:i/>
            <w:iCs/>
            <w:color w:val="000080"/>
            <w:bdr w:val="none" w:sz="0" w:space="0" w:color="auto" w:frame="1"/>
          </w:rPr>
          <w:t>ред</w:t>
        </w:r>
      </w:hyperlink>
      <w:r>
        <w:rPr>
          <w:rStyle w:val="s3"/>
        </w:rPr>
        <w:t xml:space="preserve">. қара) Заңдарымен 17-1-бап өзгертілді; 2005.12.23 </w:t>
      </w:r>
      <w:hyperlink r:id="rId832" w:history="1">
        <w:r>
          <w:rPr>
            <w:rStyle w:val="a3"/>
            <w:i/>
            <w:iCs/>
            <w:color w:val="000080"/>
            <w:bdr w:val="none" w:sz="0" w:space="0" w:color="auto" w:frame="1"/>
          </w:rPr>
          <w:t>№ 107-III</w:t>
        </w:r>
      </w:hyperlink>
      <w:r>
        <w:rPr>
          <w:rStyle w:val="s3"/>
        </w:rPr>
        <w:t xml:space="preserve"> Заңымен 17-1-бап жаңа редакцияда ( бұр. </w:t>
      </w:r>
      <w:hyperlink r:id="rId833" w:history="1">
        <w:r>
          <w:rPr>
            <w:rStyle w:val="a3"/>
            <w:i/>
            <w:iCs/>
            <w:color w:val="000080"/>
            <w:bdr w:val="none" w:sz="0" w:space="0" w:color="auto" w:frame="1"/>
          </w:rPr>
          <w:t>ред.</w:t>
        </w:r>
      </w:hyperlink>
      <w:r>
        <w:rPr>
          <w:rStyle w:val="s3"/>
        </w:rPr>
        <w:t xml:space="preserve"> қара); 2007.19.02. </w:t>
      </w:r>
      <w:hyperlink r:id="rId834" w:history="1">
        <w:r>
          <w:rPr>
            <w:rStyle w:val="a3"/>
            <w:i/>
            <w:iCs/>
            <w:color w:val="000080"/>
            <w:bdr w:val="none" w:sz="0" w:space="0" w:color="auto" w:frame="1"/>
          </w:rPr>
          <w:t>№ 230-III</w:t>
        </w:r>
      </w:hyperlink>
      <w:r>
        <w:rPr>
          <w:rStyle w:val="s3"/>
        </w:rPr>
        <w:t xml:space="preserve"> (бұр. </w:t>
      </w:r>
      <w:hyperlink r:id="rId835" w:history="1">
        <w:r>
          <w:rPr>
            <w:rStyle w:val="a3"/>
            <w:i/>
            <w:iCs/>
            <w:color w:val="000080"/>
            <w:bdr w:val="none" w:sz="0" w:space="0" w:color="auto" w:frame="1"/>
          </w:rPr>
          <w:t>ред.</w:t>
        </w:r>
      </w:hyperlink>
      <w:r>
        <w:rPr>
          <w:rStyle w:val="s3"/>
        </w:rPr>
        <w:t xml:space="preserve"> қара); 2008.23.10. </w:t>
      </w:r>
      <w:hyperlink r:id="rId836" w:history="1">
        <w:r>
          <w:rPr>
            <w:rStyle w:val="a3"/>
            <w:i/>
            <w:iCs/>
            <w:color w:val="000080"/>
            <w:bdr w:val="none" w:sz="0" w:space="0" w:color="auto" w:frame="1"/>
          </w:rPr>
          <w:t>№ 72-IV</w:t>
        </w:r>
      </w:hyperlink>
      <w:r>
        <w:rPr>
          <w:rStyle w:val="s3"/>
        </w:rPr>
        <w:t xml:space="preserve"> (бұр. </w:t>
      </w:r>
      <w:hyperlink r:id="rId837" w:history="1">
        <w:r>
          <w:rPr>
            <w:rStyle w:val="a3"/>
            <w:i/>
            <w:iCs/>
            <w:color w:val="000080"/>
            <w:bdr w:val="none" w:sz="0" w:space="0" w:color="auto" w:frame="1"/>
          </w:rPr>
          <w:t>ред.</w:t>
        </w:r>
      </w:hyperlink>
      <w:r>
        <w:rPr>
          <w:rStyle w:val="s3"/>
        </w:rPr>
        <w:t xml:space="preserve"> қара) Заңдарымен 17-1-бап өзгертiлдi; 2011.01.03. № 414-ІV ҚР </w:t>
      </w:r>
      <w:hyperlink r:id="rId838" w:history="1">
        <w:r>
          <w:rPr>
            <w:rStyle w:val="a3"/>
            <w:i/>
            <w:iCs/>
            <w:color w:val="000080"/>
            <w:bdr w:val="none" w:sz="0" w:space="0" w:color="auto" w:frame="1"/>
          </w:rPr>
          <w:t>Заңымен</w:t>
        </w:r>
      </w:hyperlink>
      <w:r>
        <w:rPr>
          <w:rStyle w:val="s3"/>
        </w:rPr>
        <w:t xml:space="preserve"> (2010 жылғы 1 қаңтардан бастап қолданысқа енгізілді) (</w:t>
      </w:r>
      <w:hyperlink r:id="rId839" w:history="1">
        <w:r>
          <w:rPr>
            <w:rStyle w:val="a3"/>
            <w:i/>
            <w:iCs/>
            <w:color w:val="000080"/>
            <w:bdr w:val="none" w:sz="0" w:space="0" w:color="auto" w:frame="1"/>
          </w:rPr>
          <w:t>бұр.ред.қара</w:t>
        </w:r>
      </w:hyperlink>
      <w:r>
        <w:rPr>
          <w:rStyle w:val="s3"/>
        </w:rPr>
        <w:t xml:space="preserve">); 2011.28.12. № 524-ІV ҚР </w:t>
      </w:r>
      <w:hyperlink r:id="rId840" w:history="1">
        <w:r>
          <w:rPr>
            <w:rStyle w:val="a3"/>
            <w:i/>
            <w:iCs/>
            <w:color w:val="000080"/>
            <w:bdr w:val="none" w:sz="0" w:space="0" w:color="auto" w:frame="1"/>
          </w:rPr>
          <w:t>Заңымен</w:t>
        </w:r>
      </w:hyperlink>
      <w:r>
        <w:rPr>
          <w:rStyle w:val="s3"/>
        </w:rPr>
        <w:t xml:space="preserve"> (</w:t>
      </w:r>
      <w:hyperlink r:id="rId841" w:history="1">
        <w:r>
          <w:rPr>
            <w:rStyle w:val="a3"/>
            <w:i/>
            <w:iCs/>
            <w:color w:val="000080"/>
            <w:bdr w:val="none" w:sz="0" w:space="0" w:color="auto" w:frame="1"/>
          </w:rPr>
          <w:t>бұр.ред.қара</w:t>
        </w:r>
      </w:hyperlink>
      <w:r>
        <w:rPr>
          <w:rStyle w:val="s3"/>
        </w:rPr>
        <w:t xml:space="preserve">); 2014.19.03. № 179-V ҚР </w:t>
      </w:r>
      <w:hyperlink r:id="rId842" w:history="1">
        <w:r>
          <w:rPr>
            <w:rStyle w:val="a3"/>
            <w:i/>
            <w:iCs/>
            <w:color w:val="000080"/>
            <w:bdr w:val="none" w:sz="0" w:space="0" w:color="auto" w:frame="1"/>
          </w:rPr>
          <w:t>Заңымен</w:t>
        </w:r>
      </w:hyperlink>
      <w:r>
        <w:rPr>
          <w:rStyle w:val="s3"/>
        </w:rPr>
        <w:t xml:space="preserve"> (</w:t>
      </w:r>
      <w:hyperlink r:id="rId843" w:history="1">
        <w:r>
          <w:rPr>
            <w:rStyle w:val="a3"/>
            <w:i/>
            <w:iCs/>
            <w:color w:val="000080"/>
            <w:bdr w:val="none" w:sz="0" w:space="0" w:color="auto" w:frame="1"/>
          </w:rPr>
          <w:t>бұр.ред.қара</w:t>
        </w:r>
      </w:hyperlink>
      <w:r>
        <w:rPr>
          <w:rStyle w:val="s3"/>
        </w:rPr>
        <w:t xml:space="preserve">); 2015.27.04. № 311-V ҚР </w:t>
      </w:r>
      <w:hyperlink r:id="rId844" w:history="1">
        <w:r>
          <w:rPr>
            <w:rStyle w:val="a3"/>
            <w:i/>
            <w:iCs/>
            <w:color w:val="000080"/>
            <w:bdr w:val="none" w:sz="0" w:space="0" w:color="auto" w:frame="1"/>
          </w:rPr>
          <w:t>Заңымен</w:t>
        </w:r>
      </w:hyperlink>
      <w:r>
        <w:rPr>
          <w:rStyle w:val="s3"/>
        </w:rPr>
        <w:t xml:space="preserve"> (2014 ж. 1 қаңтардан бастап қолданысқа енгізілді) (</w:t>
      </w:r>
      <w:hyperlink r:id="rId845" w:history="1">
        <w:r>
          <w:rPr>
            <w:rStyle w:val="a3"/>
            <w:i/>
            <w:iCs/>
            <w:color w:val="000080"/>
            <w:bdr w:val="none" w:sz="0" w:space="0" w:color="auto" w:frame="1"/>
          </w:rPr>
          <w:t>бұр.ред.қара</w:t>
        </w:r>
      </w:hyperlink>
      <w:r>
        <w:rPr>
          <w:rStyle w:val="s3"/>
        </w:rPr>
        <w:t>) 17-1-бап өзгертілді</w:t>
      </w:r>
    </w:p>
    <w:p w:rsidR="006C2E0E" w:rsidRDefault="006C2E0E">
      <w:pPr>
        <w:pStyle w:val="pj"/>
      </w:pPr>
      <w:r>
        <w:rPr>
          <w:rStyle w:val="s1"/>
        </w:rPr>
        <w:t>17-1-бап. Банк холдингі және банктің ірі қатысушысы</w:t>
      </w:r>
    </w:p>
    <w:p w:rsidR="006C2E0E" w:rsidRDefault="006C2E0E">
      <w:pPr>
        <w:pStyle w:val="pji"/>
      </w:pPr>
      <w:r>
        <w:rPr>
          <w:rStyle w:val="s3"/>
        </w:rPr>
        <w:t xml:space="preserve">2015.24.11. № 422-V ҚР </w:t>
      </w:r>
      <w:hyperlink r:id="rId846"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847" w:history="1">
        <w:r>
          <w:rPr>
            <w:rStyle w:val="a3"/>
            <w:i/>
            <w:iCs/>
            <w:color w:val="000080"/>
            <w:bdr w:val="none" w:sz="0" w:space="0" w:color="auto" w:frame="1"/>
          </w:rPr>
          <w:t>бұр.ред.қара</w:t>
        </w:r>
      </w:hyperlink>
      <w:r>
        <w:rPr>
          <w:rStyle w:val="s3"/>
        </w:rPr>
        <w:t xml:space="preserve">); 2017.27.02. № 49-VI ҚР </w:t>
      </w:r>
      <w:hyperlink r:id="rId848" w:history="1">
        <w:r>
          <w:rPr>
            <w:rStyle w:val="a3"/>
            <w:i/>
            <w:iCs/>
            <w:color w:val="000080"/>
            <w:bdr w:val="none" w:sz="0" w:space="0" w:color="auto" w:frame="1"/>
          </w:rPr>
          <w:t>Заңымен</w:t>
        </w:r>
      </w:hyperlink>
      <w:r>
        <w:rPr>
          <w:rStyle w:val="s3"/>
        </w:rPr>
        <w:t xml:space="preserve"> (</w:t>
      </w:r>
      <w:hyperlink r:id="rId849" w:history="1">
        <w:r>
          <w:rPr>
            <w:rStyle w:val="a3"/>
            <w:i/>
            <w:iCs/>
            <w:color w:val="000080"/>
            <w:bdr w:val="none" w:sz="0" w:space="0" w:color="auto" w:frame="1"/>
          </w:rPr>
          <w:t>бұр. ред. қара</w:t>
        </w:r>
      </w:hyperlink>
      <w:r>
        <w:rPr>
          <w:rStyle w:val="s3"/>
        </w:rPr>
        <w:t xml:space="preserve">); 2020.03.07. № 359-VI ҚР </w:t>
      </w:r>
      <w:hyperlink r:id="rId850" w:history="1">
        <w:r>
          <w:rPr>
            <w:rStyle w:val="a3"/>
            <w:i/>
            <w:iCs/>
            <w:color w:val="000080"/>
            <w:bdr w:val="none" w:sz="0" w:space="0" w:color="auto" w:frame="1"/>
          </w:rPr>
          <w:t>Заңымен</w:t>
        </w:r>
      </w:hyperlink>
      <w:r>
        <w:rPr>
          <w:rStyle w:val="s3"/>
        </w:rPr>
        <w:t xml:space="preserve"> (</w:t>
      </w:r>
      <w:hyperlink r:id="rId851" w:history="1">
        <w:r>
          <w:rPr>
            <w:rStyle w:val="a3"/>
            <w:i/>
            <w:iCs/>
            <w:color w:val="000080"/>
            <w:bdr w:val="none" w:sz="0" w:space="0" w:color="auto" w:frame="1"/>
          </w:rPr>
          <w:t>бұр.ред.қара</w:t>
        </w:r>
      </w:hyperlink>
      <w:r>
        <w:rPr>
          <w:rStyle w:val="s3"/>
        </w:rPr>
        <w:t>) 1-тармақ өзгертілді</w:t>
      </w:r>
    </w:p>
    <w:p w:rsidR="006C2E0E" w:rsidRDefault="006C2E0E">
      <w:pPr>
        <w:pStyle w:val="pj"/>
      </w:pPr>
      <w:r>
        <w:rPr>
          <w:rStyle w:val="s0"/>
        </w:rPr>
        <w:t>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p>
    <w:p w:rsidR="006C2E0E" w:rsidRDefault="006C2E0E">
      <w:pPr>
        <w:pStyle w:val="pj"/>
      </w:pPr>
      <w:r>
        <w:rPr>
          <w:rStyle w:val="s0"/>
        </w:rPr>
        <w:t>Қазақстан Республикасының бейрезидент-заңды тұлғалары өздерінде не өздерінің бас ұйымында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w:t>
      </w:r>
    </w:p>
    <w:p w:rsidR="006C2E0E" w:rsidRDefault="006C2E0E">
      <w:pPr>
        <w:pStyle w:val="pj"/>
      </w:pPr>
      <w:r>
        <w:rPr>
          <w:rStyle w:val="s0"/>
        </w:rPr>
        <w:t>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етілмейді.</w:t>
      </w:r>
    </w:p>
    <w:p w:rsidR="006C2E0E" w:rsidRDefault="006C2E0E">
      <w:pPr>
        <w:pStyle w:val="pj"/>
      </w:pPr>
      <w:r>
        <w:rPr>
          <w:rStyle w:val="s0"/>
        </w:rPr>
        <w:t>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p w:rsidR="006C2E0E" w:rsidRDefault="006C2E0E">
      <w:pPr>
        <w:pStyle w:val="pj"/>
      </w:pPr>
      <w:r>
        <w:rPr>
          <w:rStyle w:val="s0"/>
        </w:rPr>
        <w:t>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p w:rsidR="006C2E0E" w:rsidRDefault="006C2E0E">
      <w:pPr>
        <w:pStyle w:val="pj"/>
      </w:pPr>
      <w:r>
        <w:rPr>
          <w:rStyle w:val="s0"/>
        </w:rPr>
        <w:t>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w:t>
      </w:r>
    </w:p>
    <w:p w:rsidR="006C2E0E" w:rsidRDefault="006C2E0E">
      <w:pPr>
        <w:pStyle w:val="pji"/>
      </w:pPr>
      <w:r>
        <w:rPr>
          <w:rStyle w:val="s3"/>
        </w:rPr>
        <w:t xml:space="preserve">2022.30.12. № 177-VІІ ҚР </w:t>
      </w:r>
      <w:hyperlink r:id="rId852" w:history="1">
        <w:r>
          <w:rPr>
            <w:rStyle w:val="a3"/>
            <w:i/>
            <w:iCs/>
            <w:color w:val="000080"/>
            <w:bdr w:val="none" w:sz="0" w:space="0" w:color="auto" w:frame="1"/>
          </w:rPr>
          <w:t>Заңымен</w:t>
        </w:r>
      </w:hyperlink>
      <w:r>
        <w:rPr>
          <w:rStyle w:val="s3"/>
        </w:rPr>
        <w:t xml:space="preserve"> 2-1-тармақ өзгертілді (2023 ж. 1 қаңтардан бастап қолданысқа енгізілді) (</w:t>
      </w:r>
      <w:hyperlink r:id="rId85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2-1.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p w:rsidR="006C2E0E" w:rsidRDefault="006C2E0E">
      <w:pPr>
        <w:pStyle w:val="pj"/>
      </w:pPr>
      <w:r>
        <w:rPr>
          <w:rStyle w:val="s0"/>
        </w:rPr>
        <w:t>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p>
    <w:p w:rsidR="006C2E0E" w:rsidRDefault="006C2E0E">
      <w:pPr>
        <w:pStyle w:val="pji"/>
      </w:pPr>
      <w:r>
        <w:rPr>
          <w:rStyle w:val="s3"/>
        </w:rPr>
        <w:t xml:space="preserve">2017.25.12. № 122-VI ҚР </w:t>
      </w:r>
      <w:hyperlink r:id="rId854" w:history="1">
        <w:r>
          <w:rPr>
            <w:rStyle w:val="a3"/>
            <w:i/>
            <w:iCs/>
            <w:color w:val="000080"/>
            <w:bdr w:val="none" w:sz="0" w:space="0" w:color="auto" w:frame="1"/>
          </w:rPr>
          <w:t>Заңымен</w:t>
        </w:r>
      </w:hyperlink>
      <w:r>
        <w:rPr>
          <w:rStyle w:val="s3"/>
        </w:rPr>
        <w:t xml:space="preserve"> 2-2-тармақпен толықтырылды (2018 ж. 1 қаңтардан бастап қолданысқа енгізілді)</w:t>
      </w:r>
    </w:p>
    <w:p w:rsidR="006C2E0E" w:rsidRDefault="006C2E0E">
      <w:pPr>
        <w:pStyle w:val="pj"/>
      </w:pPr>
      <w:r>
        <w:rPr>
          <w:rStyle w:val="s0"/>
        </w:rPr>
        <w:t>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p w:rsidR="006C2E0E" w:rsidRDefault="006C2E0E">
      <w:pPr>
        <w:pStyle w:val="pji"/>
      </w:pPr>
      <w:r>
        <w:rPr>
          <w:rStyle w:val="s3"/>
        </w:rPr>
        <w:t xml:space="preserve">2015.24.11. № 422-V ҚР </w:t>
      </w:r>
      <w:hyperlink r:id="rId855" w:history="1">
        <w:r>
          <w:rPr>
            <w:rStyle w:val="a3"/>
            <w:i/>
            <w:iCs/>
            <w:color w:val="000080"/>
            <w:bdr w:val="none" w:sz="0" w:space="0" w:color="auto" w:frame="1"/>
          </w:rPr>
          <w:t>Заңымен</w:t>
        </w:r>
      </w:hyperlink>
      <w:r>
        <w:rPr>
          <w:rStyle w:val="s3"/>
        </w:rPr>
        <w:t xml:space="preserve"> 3-тармақ өзгертілді (2016 ж. 1 қаңтардан бастап қолданысқа енгiзiлдi) (</w:t>
      </w:r>
      <w:hyperlink r:id="rId856" w:history="1">
        <w:r>
          <w:rPr>
            <w:rStyle w:val="a3"/>
            <w:i/>
            <w:iCs/>
            <w:color w:val="000080"/>
            <w:bdr w:val="none" w:sz="0" w:space="0" w:color="auto" w:frame="1"/>
          </w:rPr>
          <w:t>бұр.ред.қара</w:t>
        </w:r>
      </w:hyperlink>
      <w:r>
        <w:rPr>
          <w:rStyle w:val="s3"/>
        </w:rPr>
        <w:t xml:space="preserve">); 2019.25.11. № 272-VІ ҚР </w:t>
      </w:r>
      <w:hyperlink r:id="rId857" w:history="1">
        <w:r>
          <w:rPr>
            <w:rStyle w:val="a3"/>
            <w:i/>
            <w:iCs/>
            <w:color w:val="000080"/>
            <w:bdr w:val="none" w:sz="0" w:space="0" w:color="auto" w:frame="1"/>
          </w:rPr>
          <w:t>Заңымен</w:t>
        </w:r>
      </w:hyperlink>
      <w:r>
        <w:rPr>
          <w:rStyle w:val="s3"/>
        </w:rPr>
        <w:t xml:space="preserve"> 3-тармақ жаңа редакцияда (</w:t>
      </w:r>
      <w:hyperlink r:id="rId85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Банктің ірі қатысушысы болуға ниет білдірген тұлға келісім алу үшін уәкілетті органға осы баптың 4, 4-1, 5, 6, 7 және 7-1-тармақтарында айқындалған құжаттар мен мәліметтерді қоса бере отырып, банк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банктің ірі қатысушысы мәртебесін иелену туралы өтінішті ұсынуға міндетті.</w:t>
      </w:r>
    </w:p>
    <w:p w:rsidR="006C2E0E" w:rsidRDefault="006C2E0E">
      <w:pPr>
        <w:pStyle w:val="pj"/>
      </w:pPr>
      <w:r>
        <w:rPr>
          <w:rStyle w:val="s0"/>
        </w:rPr>
        <w:t>4. Банктің ірі қатысушысы мәртебесін алуға келісім алу үшін жеке тұлға мынадай құжаттарды:</w:t>
      </w:r>
    </w:p>
    <w:p w:rsidR="006C2E0E" w:rsidRDefault="006C2E0E">
      <w:pPr>
        <w:pStyle w:val="pji"/>
      </w:pPr>
      <w:r>
        <w:rPr>
          <w:rStyle w:val="s3"/>
        </w:rPr>
        <w:t xml:space="preserve">2019.25.11. № 272-VІ ҚР </w:t>
      </w:r>
      <w:hyperlink r:id="rId859" w:history="1">
        <w:r>
          <w:rPr>
            <w:rStyle w:val="a3"/>
            <w:i/>
            <w:iCs/>
            <w:color w:val="000080"/>
            <w:bdr w:val="none" w:sz="0" w:space="0" w:color="auto" w:frame="1"/>
          </w:rPr>
          <w:t>Заңымен</w:t>
        </w:r>
      </w:hyperlink>
      <w:r>
        <w:rPr>
          <w:rStyle w:val="s3"/>
        </w:rPr>
        <w:t xml:space="preserve"> 1) тармақша өзгертілді (</w:t>
      </w:r>
      <w:hyperlink r:id="rId86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акцияларды сатып алу шарттары мен тәртібін, сондай-ақ акцияларды сатып алу үшін пайдаланылатын көздер мен қаражатты растайтын құжаттардың көшірмелерін ұсынады.</w:t>
      </w:r>
    </w:p>
    <w:p w:rsidR="006C2E0E" w:rsidRDefault="006C2E0E">
      <w:pPr>
        <w:pStyle w:val="pj"/>
      </w:pPr>
      <w:r>
        <w:rPr>
          <w:rStyle w:val="s0"/>
        </w:rPr>
        <w:t>Мыналар:</w:t>
      </w:r>
    </w:p>
    <w:p w:rsidR="006C2E0E" w:rsidRDefault="006C2E0E">
      <w:pPr>
        <w:pStyle w:val="pj"/>
      </w:pPr>
      <w:r>
        <w:rPr>
          <w:rStyle w:val="s0"/>
        </w:rPr>
        <w:t>кәсіпкерлік, еңбек қызметінен немесе басқа да ақысы төленетін қызметтен алынған кірістер;</w:t>
      </w:r>
    </w:p>
    <w:p w:rsidR="006C2E0E" w:rsidRDefault="006C2E0E">
      <w:pPr>
        <w:pStyle w:val="pj"/>
      </w:pPr>
      <w:r>
        <w:rPr>
          <w:rStyle w:val="s0"/>
        </w:rPr>
        <w:t>өтініш берушінің құжатпен расталған жинақталған ақша қаражаты банктің акцияларын сатып алу үшін пайдаланылатын көздер болып табылады.</w:t>
      </w:r>
    </w:p>
    <w:p w:rsidR="006C2E0E" w:rsidRDefault="006C2E0E">
      <w:pPr>
        <w:pStyle w:val="pj"/>
      </w:pPr>
      <w:r>
        <w:rPr>
          <w:rStyle w:val="s0"/>
        </w:rPr>
        <w:t>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p w:rsidR="006C2E0E" w:rsidRDefault="006C2E0E">
      <w:pPr>
        <w:pStyle w:val="pj"/>
      </w:pPr>
      <w:r>
        <w:rPr>
          <w:rStyle w:val="s0"/>
        </w:rPr>
        <w:t>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p w:rsidR="006C2E0E" w:rsidRDefault="006C2E0E">
      <w:pPr>
        <w:pStyle w:val="pj"/>
      </w:pPr>
      <w:r>
        <w:rPr>
          <w:rStyle w:val="s0"/>
        </w:rPr>
        <w:t xml:space="preserve">2) 2019.25.11. № 272-VІ ҚР </w:t>
      </w:r>
      <w:hyperlink r:id="rId861" w:history="1">
        <w:r>
          <w:rPr>
            <w:rStyle w:val="a3"/>
            <w:color w:val="000080"/>
          </w:rPr>
          <w:t>Заңымен</w:t>
        </w:r>
      </w:hyperlink>
      <w:r>
        <w:rPr>
          <w:rStyle w:val="s0"/>
        </w:rPr>
        <w:t xml:space="preserve"> алып тасталды </w:t>
      </w:r>
      <w:r>
        <w:rPr>
          <w:rStyle w:val="s3"/>
        </w:rPr>
        <w:t>(</w:t>
      </w:r>
      <w:hyperlink r:id="rId862"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2019.25.11. № 272-VІ ҚР </w:t>
      </w:r>
      <w:hyperlink r:id="rId863" w:history="1">
        <w:r>
          <w:rPr>
            <w:rStyle w:val="a3"/>
            <w:i/>
            <w:iCs/>
            <w:color w:val="000080"/>
            <w:bdr w:val="none" w:sz="0" w:space="0" w:color="auto" w:frame="1"/>
          </w:rPr>
          <w:t>Заңымен</w:t>
        </w:r>
      </w:hyperlink>
      <w:r>
        <w:rPr>
          <w:rStyle w:val="s3"/>
        </w:rPr>
        <w:t xml:space="preserve"> 3) тармақша жаңа редакцияда (</w:t>
      </w:r>
      <w:hyperlink r:id="rId86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уәкілетті органның нормативтік құқықтық актісінде белгіленген нысан бойынша ірі қатысушысы болып табылатын заңды тұлғалар жөніндегі мәліметтерді ұсынады. Егер өтініш беруші Қазақстан Республикасының бейрезидент-заңды тұлғасының акционері (қатысушысы) болып табылса, Қазақстан Республикасының бейрезидент-заңды тұлғасы құрылтай құжаттарының нотариат куәландырған көшірмелері қосымша ұсынылады;</w:t>
      </w:r>
    </w:p>
    <w:p w:rsidR="006C2E0E" w:rsidRDefault="006C2E0E">
      <w:pPr>
        <w:pStyle w:val="pj"/>
      </w:pPr>
      <w:r>
        <w:rPr>
          <w:rStyle w:val="s0"/>
        </w:rPr>
        <w:t>3-1) банктің қаржы жағдайының ықтимал нашарлауы жағдайларында банкті қайта капиталдандыру жоспарын;</w:t>
      </w:r>
    </w:p>
    <w:p w:rsidR="006C2E0E" w:rsidRDefault="006C2E0E">
      <w:pPr>
        <w:pStyle w:val="pj"/>
      </w:pPr>
      <w:r>
        <w:rPr>
          <w:rStyle w:val="s0"/>
        </w:rPr>
        <w:t xml:space="preserve">3-2) 2019.25.11. № 272-VІ ҚР </w:t>
      </w:r>
      <w:hyperlink r:id="rId865" w:history="1">
        <w:r>
          <w:rPr>
            <w:rStyle w:val="a3"/>
            <w:color w:val="000080"/>
          </w:rPr>
          <w:t>Заңымен</w:t>
        </w:r>
      </w:hyperlink>
      <w:r>
        <w:rPr>
          <w:rStyle w:val="s0"/>
        </w:rPr>
        <w:t xml:space="preserve"> алып тасталды </w:t>
      </w:r>
      <w:r>
        <w:rPr>
          <w:rStyle w:val="s3"/>
        </w:rPr>
        <w:t>(</w:t>
      </w:r>
      <w:hyperlink r:id="rId866"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2019.25.11. № 272-VІ ҚР </w:t>
      </w:r>
      <w:hyperlink r:id="rId867" w:history="1">
        <w:r>
          <w:rPr>
            <w:rStyle w:val="a3"/>
            <w:i/>
            <w:iCs/>
            <w:color w:val="000080"/>
            <w:bdr w:val="none" w:sz="0" w:space="0" w:color="auto" w:frame="1"/>
          </w:rPr>
          <w:t>Заңымен</w:t>
        </w:r>
      </w:hyperlink>
      <w:r>
        <w:rPr>
          <w:rStyle w:val="s3"/>
        </w:rPr>
        <w:t xml:space="preserve"> (</w:t>
      </w:r>
      <w:hyperlink r:id="rId868" w:history="1">
        <w:r>
          <w:rPr>
            <w:rStyle w:val="a3"/>
            <w:i/>
            <w:iCs/>
            <w:color w:val="000080"/>
            <w:bdr w:val="none" w:sz="0" w:space="0" w:color="auto" w:frame="1"/>
          </w:rPr>
          <w:t>бұр.ред.қара</w:t>
        </w:r>
      </w:hyperlink>
      <w:r>
        <w:rPr>
          <w:rStyle w:val="s3"/>
        </w:rPr>
        <w:t xml:space="preserve">); 2015.18.11. № 412-V ҚР </w:t>
      </w:r>
      <w:hyperlink r:id="rId869"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870" w:history="1">
        <w:r>
          <w:rPr>
            <w:rStyle w:val="a3"/>
            <w:i/>
            <w:iCs/>
            <w:color w:val="000080"/>
            <w:bdr w:val="none" w:sz="0" w:space="0" w:color="auto" w:frame="1"/>
          </w:rPr>
          <w:t>бұр.ред.қара</w:t>
        </w:r>
      </w:hyperlink>
      <w:r>
        <w:rPr>
          <w:rStyle w:val="s3"/>
        </w:rPr>
        <w:t>) 3-3) тармақша жаңа редакцияда</w:t>
      </w:r>
    </w:p>
    <w:p w:rsidR="006C2E0E" w:rsidRDefault="006C2E0E">
      <w:pPr>
        <w:pStyle w:val="pj"/>
      </w:pPr>
      <w:r>
        <w:rPr>
          <w:rStyle w:val="s0"/>
        </w:rPr>
        <w:t>3-3)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rsidR="006C2E0E" w:rsidRDefault="006C2E0E">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rsidR="006C2E0E" w:rsidRDefault="006C2E0E">
      <w:pPr>
        <w:pStyle w:val="pj"/>
      </w:pPr>
      <w:r>
        <w:rPr>
          <w:rStyle w:val="s0"/>
        </w:rPr>
        <w:t>Көрсетілген мәліметтерге өтініш берушінің қаржылық жағдайын талдау үшін жеткілікті растайтын құжаттар қоса беріледі.</w:t>
      </w:r>
    </w:p>
    <w:p w:rsidR="006C2E0E" w:rsidRDefault="006C2E0E">
      <w:pPr>
        <w:pStyle w:val="pji"/>
      </w:pPr>
      <w:r>
        <w:rPr>
          <w:rStyle w:val="s3"/>
        </w:rPr>
        <w:t xml:space="preserve">2019.25.11. № 272-VІ ҚР </w:t>
      </w:r>
      <w:hyperlink r:id="rId871" w:history="1">
        <w:r>
          <w:rPr>
            <w:rStyle w:val="a3"/>
            <w:i/>
            <w:iCs/>
            <w:color w:val="000080"/>
            <w:bdr w:val="none" w:sz="0" w:space="0" w:color="auto" w:frame="1"/>
          </w:rPr>
          <w:t>Заңымен</w:t>
        </w:r>
      </w:hyperlink>
      <w:r>
        <w:rPr>
          <w:rStyle w:val="s3"/>
        </w:rPr>
        <w:t xml:space="preserve"> 4) тармақша жаңа редакцияда (</w:t>
      </w:r>
      <w:hyperlink r:id="rId87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мәліметтерді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6C2E0E" w:rsidRDefault="006C2E0E">
      <w:pPr>
        <w:pStyle w:val="pji"/>
      </w:pPr>
      <w:r>
        <w:rPr>
          <w:rStyle w:val="s3"/>
        </w:rPr>
        <w:t xml:space="preserve">2017.25.12. № 122-VI ҚР </w:t>
      </w:r>
      <w:hyperlink r:id="rId873" w:history="1">
        <w:r>
          <w:rPr>
            <w:rStyle w:val="a3"/>
            <w:i/>
            <w:iCs/>
            <w:color w:val="000080"/>
            <w:bdr w:val="none" w:sz="0" w:space="0" w:color="auto" w:frame="1"/>
          </w:rPr>
          <w:t>Заңымен</w:t>
        </w:r>
      </w:hyperlink>
      <w:r>
        <w:rPr>
          <w:rStyle w:val="s3"/>
        </w:rPr>
        <w:t xml:space="preserve"> 5) тармақша өзгертілді (2018 ж. 1 қаңтардан бастап қолданысқа енгізілді) (</w:t>
      </w:r>
      <w:hyperlink r:id="rId87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w:t>
      </w:r>
    </w:p>
    <w:p w:rsidR="006C2E0E" w:rsidRDefault="006C2E0E">
      <w:pPr>
        <w:pStyle w:val="pji"/>
      </w:pPr>
      <w:r>
        <w:rPr>
          <w:rStyle w:val="s3"/>
        </w:rPr>
        <w:t xml:space="preserve">2017.25.12. № 122-VI ҚР </w:t>
      </w:r>
      <w:hyperlink r:id="rId875" w:history="1">
        <w:r>
          <w:rPr>
            <w:rStyle w:val="a3"/>
            <w:i/>
            <w:iCs/>
            <w:color w:val="000080"/>
            <w:bdr w:val="none" w:sz="0" w:space="0" w:color="auto" w:frame="1"/>
          </w:rPr>
          <w:t>Заңымен</w:t>
        </w:r>
      </w:hyperlink>
      <w:r>
        <w:rPr>
          <w:rStyle w:val="s3"/>
        </w:rPr>
        <w:t xml:space="preserve"> 6) тармақшамен толықтырылды (2018 ж. 1 қаңтардан бастап қолданысқа енгізілді); 2019.25.11. № 272-VІ ҚР </w:t>
      </w:r>
      <w:hyperlink r:id="rId876" w:history="1">
        <w:r>
          <w:rPr>
            <w:rStyle w:val="a3"/>
            <w:i/>
            <w:iCs/>
            <w:color w:val="000080"/>
            <w:bdr w:val="none" w:sz="0" w:space="0" w:color="auto" w:frame="1"/>
          </w:rPr>
          <w:t>Заңымен</w:t>
        </w:r>
      </w:hyperlink>
      <w:r>
        <w:rPr>
          <w:rStyle w:val="s3"/>
        </w:rPr>
        <w:t xml:space="preserve"> 6) тармақша жаңа редакцияда (</w:t>
      </w:r>
      <w:hyperlink r:id="rId87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«электрондық үкімет» төлем шлюзі арқылы ақы төлеу жағдайларын қоспағанда, келісім бергені үшін алым төленгенін растайтын құжатты ұсынады.</w:t>
      </w:r>
    </w:p>
    <w:p w:rsidR="006C2E0E" w:rsidRDefault="006C2E0E">
      <w:pPr>
        <w:pStyle w:val="pji"/>
      </w:pPr>
      <w:r>
        <w:rPr>
          <w:rStyle w:val="s3"/>
        </w:rPr>
        <w:t xml:space="preserve">2015.24.11. № 422-V ҚР </w:t>
      </w:r>
      <w:hyperlink r:id="rId878" w:history="1">
        <w:r>
          <w:rPr>
            <w:rStyle w:val="a3"/>
            <w:i/>
            <w:iCs/>
            <w:color w:val="000080"/>
            <w:bdr w:val="none" w:sz="0" w:space="0" w:color="auto" w:frame="1"/>
          </w:rPr>
          <w:t>Заңымен</w:t>
        </w:r>
      </w:hyperlink>
      <w:r>
        <w:rPr>
          <w:rStyle w:val="s3"/>
        </w:rPr>
        <w:t xml:space="preserve"> 4-1-тармақпен толықтырылды (2016 ж. 1 қаңтардан бастап қолданысқа енгiзiлдi); 2019.25.11. № 272-VІ ҚР </w:t>
      </w:r>
      <w:hyperlink r:id="rId879" w:history="1">
        <w:r>
          <w:rPr>
            <w:rStyle w:val="a3"/>
            <w:i/>
            <w:iCs/>
            <w:color w:val="000080"/>
            <w:bdr w:val="none" w:sz="0" w:space="0" w:color="auto" w:frame="1"/>
          </w:rPr>
          <w:t>Заңымен</w:t>
        </w:r>
      </w:hyperlink>
      <w:r>
        <w:rPr>
          <w:rStyle w:val="s3"/>
        </w:rPr>
        <w:t xml:space="preserve"> 4-1-тармақ өзгертілді (</w:t>
      </w:r>
      <w:hyperlink r:id="rId88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4-1. Егер жеке немесе заңды тұлға уәкілетті органның алдын ала жазбаша келісімін алмай, сыйға тарту шарты немесе сенімгерлік басқару шарты негізінде банктің ірі 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p w:rsidR="006C2E0E" w:rsidRDefault="006C2E0E">
      <w:pPr>
        <w:pStyle w:val="pji"/>
      </w:pPr>
      <w:r>
        <w:rPr>
          <w:rStyle w:val="s3"/>
        </w:rPr>
        <w:t xml:space="preserve">2019.25.11. № 272-VІ ҚР </w:t>
      </w:r>
      <w:hyperlink r:id="rId881" w:history="1">
        <w:r>
          <w:rPr>
            <w:rStyle w:val="a3"/>
            <w:i/>
            <w:iCs/>
            <w:color w:val="000080"/>
            <w:bdr w:val="none" w:sz="0" w:space="0" w:color="auto" w:frame="1"/>
          </w:rPr>
          <w:t>Заңымен</w:t>
        </w:r>
      </w:hyperlink>
      <w:r>
        <w:rPr>
          <w:rStyle w:val="s3"/>
        </w:rPr>
        <w:t xml:space="preserve"> 1) тармақша жаңа редакцияда (</w:t>
      </w:r>
      <w:hyperlink r:id="rId88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 акцияларын сыйға тарту немесе банк акцияларын сенімгерлік басқару шарттары мен тәртібін растайтын құжаттардың көшірмелері;</w:t>
      </w:r>
    </w:p>
    <w:p w:rsidR="006C2E0E" w:rsidRDefault="006C2E0E">
      <w:pPr>
        <w:pStyle w:val="pji"/>
      </w:pPr>
      <w:r>
        <w:rPr>
          <w:rStyle w:val="s3"/>
        </w:rPr>
        <w:t xml:space="preserve">2017.25.12. № 122-VI ҚР </w:t>
      </w:r>
      <w:hyperlink r:id="rId883" w:history="1">
        <w:r>
          <w:rPr>
            <w:rStyle w:val="a3"/>
            <w:i/>
            <w:iCs/>
            <w:color w:val="000080"/>
            <w:bdr w:val="none" w:sz="0" w:space="0" w:color="auto" w:frame="1"/>
          </w:rPr>
          <w:t>Заңымен</w:t>
        </w:r>
      </w:hyperlink>
      <w:r>
        <w:rPr>
          <w:rStyle w:val="s3"/>
        </w:rPr>
        <w:t xml:space="preserve"> 2) тармақша жаңа редакцияда (2018 ж. 1 қаңтардан бастап қолданысқа енгізілді) (</w:t>
      </w:r>
      <w:hyperlink r:id="rId884" w:history="1">
        <w:r>
          <w:rPr>
            <w:rStyle w:val="a3"/>
            <w:i/>
            <w:iCs/>
            <w:color w:val="000080"/>
            <w:bdr w:val="none" w:sz="0" w:space="0" w:color="auto" w:frame="1"/>
          </w:rPr>
          <w:t>бұр.ред.қара</w:t>
        </w:r>
      </w:hyperlink>
      <w:r>
        <w:rPr>
          <w:rStyle w:val="s3"/>
        </w:rPr>
        <w:t xml:space="preserve">); 2019.25.11. № 272-VІ ҚР </w:t>
      </w:r>
      <w:hyperlink r:id="rId885" w:history="1">
        <w:r>
          <w:rPr>
            <w:rStyle w:val="a3"/>
            <w:i/>
            <w:iCs/>
            <w:color w:val="000080"/>
            <w:bdr w:val="none" w:sz="0" w:space="0" w:color="auto" w:frame="1"/>
          </w:rPr>
          <w:t>Заңымен</w:t>
        </w:r>
      </w:hyperlink>
      <w:r>
        <w:rPr>
          <w:rStyle w:val="s3"/>
        </w:rPr>
        <w:t xml:space="preserve"> 2) тармақша өзгертілді (</w:t>
      </w:r>
      <w:hyperlink r:id="rId88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осы баптың 4-тармағының 3), 3-1), 3-3), 4), 5) және 6) тармақшаларында көзделген құжаттар;</w:t>
      </w:r>
    </w:p>
    <w:p w:rsidR="006C2E0E" w:rsidRDefault="006C2E0E">
      <w:pPr>
        <w:pStyle w:val="pji"/>
      </w:pPr>
      <w:r>
        <w:rPr>
          <w:rStyle w:val="s3"/>
        </w:rPr>
        <w:t xml:space="preserve">2019.25.11. № 272-VІ ҚР </w:t>
      </w:r>
      <w:hyperlink r:id="rId887" w:history="1">
        <w:r>
          <w:rPr>
            <w:rStyle w:val="a3"/>
            <w:i/>
            <w:iCs/>
            <w:color w:val="000080"/>
            <w:bdr w:val="none" w:sz="0" w:space="0" w:color="auto" w:frame="1"/>
          </w:rPr>
          <w:t>Заңымен</w:t>
        </w:r>
      </w:hyperlink>
      <w:r>
        <w:rPr>
          <w:rStyle w:val="s3"/>
        </w:rPr>
        <w:t xml:space="preserve"> 3) тармақша өзгертілді (</w:t>
      </w:r>
      <w:hyperlink r:id="rId88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растайтын құжаттардың көшірмелері қоса беріле отырып, Қазақстан Республикасының заңнамасына сәйкес бағалаушы айқындаған сыйға тарту шартының немесе сенімгерлік басқару шартының нысанасы болып табылатын акциялардың құны туралы мәліметтер қосымша ұсынылады.</w:t>
      </w:r>
    </w:p>
    <w:p w:rsidR="006C2E0E" w:rsidRDefault="006C2E0E">
      <w:pPr>
        <w:pStyle w:val="pj"/>
      </w:pPr>
      <w:r>
        <w:rPr>
          <w:rStyle w:val="s0"/>
        </w:rPr>
        <w:t>Банктің ірі қатысушы мәртебесін иеленуге келісім алу үшін сыйға тарту шарты нәтижесінде банктің акцияларын иеленген жеке немесе заңды тұлға банктің ірі қатысушысы мәртебесін иелену туралы өтініш берген күнге мынадай талаптарды қосымша орындайды:</w:t>
      </w:r>
    </w:p>
    <w:p w:rsidR="006C2E0E" w:rsidRDefault="006C2E0E">
      <w:pPr>
        <w:pStyle w:val="pj"/>
      </w:pPr>
      <w:r>
        <w:rPr>
          <w:rStyle w:val="s0"/>
        </w:rPr>
        <w:t>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p w:rsidR="006C2E0E" w:rsidRDefault="006C2E0E">
      <w:pPr>
        <w:pStyle w:val="pj"/>
      </w:pPr>
      <w:r>
        <w:rPr>
          <w:rStyle w:val="s0"/>
        </w:rPr>
        <w:t>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p w:rsidR="006C2E0E" w:rsidRDefault="006C2E0E">
      <w:pPr>
        <w:pStyle w:val="pj"/>
      </w:pPr>
      <w:r>
        <w:rPr>
          <w:rStyle w:val="s0"/>
        </w:rPr>
        <w:t>5. Банктің ірі қатысушысы мәртебесін алуға келісім алу үшін Қазақстан Республикасының резиденті - заңды тұлға мынадай құжаттарды:</w:t>
      </w:r>
    </w:p>
    <w:p w:rsidR="006C2E0E" w:rsidRDefault="006C2E0E">
      <w:pPr>
        <w:pStyle w:val="pji"/>
      </w:pPr>
      <w:r>
        <w:rPr>
          <w:rStyle w:val="s3"/>
        </w:rPr>
        <w:t xml:space="preserve">2017.27.02. № 49-VI ҚР </w:t>
      </w:r>
      <w:hyperlink r:id="rId889" w:history="1">
        <w:r>
          <w:rPr>
            <w:rStyle w:val="a3"/>
            <w:i/>
            <w:iCs/>
            <w:color w:val="000080"/>
            <w:bdr w:val="none" w:sz="0" w:space="0" w:color="auto" w:frame="1"/>
          </w:rPr>
          <w:t>Заңымен</w:t>
        </w:r>
      </w:hyperlink>
      <w:r>
        <w:rPr>
          <w:rStyle w:val="s3"/>
        </w:rPr>
        <w:t xml:space="preserve"> (</w:t>
      </w:r>
      <w:hyperlink r:id="rId890" w:history="1">
        <w:r>
          <w:rPr>
            <w:rStyle w:val="a3"/>
            <w:i/>
            <w:iCs/>
            <w:color w:val="000080"/>
            <w:bdr w:val="none" w:sz="0" w:space="0" w:color="auto" w:frame="1"/>
          </w:rPr>
          <w:t>бұр. ред. қара</w:t>
        </w:r>
      </w:hyperlink>
      <w:r>
        <w:rPr>
          <w:rStyle w:val="s3"/>
        </w:rPr>
        <w:t xml:space="preserve">); 2018.02.07. № 168-VІ ҚР </w:t>
      </w:r>
      <w:hyperlink r:id="rId891" w:history="1">
        <w:r>
          <w:rPr>
            <w:rStyle w:val="a3"/>
            <w:i/>
            <w:iCs/>
            <w:color w:val="000080"/>
            <w:bdr w:val="none" w:sz="0" w:space="0" w:color="auto" w:frame="1"/>
          </w:rPr>
          <w:t>Заңымен</w:t>
        </w:r>
      </w:hyperlink>
      <w:r>
        <w:rPr>
          <w:rStyle w:val="s3"/>
        </w:rPr>
        <w:t xml:space="preserve"> (</w:t>
      </w:r>
      <w:hyperlink r:id="rId892" w:history="1">
        <w:r>
          <w:rPr>
            <w:rStyle w:val="a3"/>
            <w:i/>
            <w:iCs/>
            <w:color w:val="000080"/>
            <w:bdr w:val="none" w:sz="0" w:space="0" w:color="auto" w:frame="1"/>
          </w:rPr>
          <w:t>бұр.ред.қара</w:t>
        </w:r>
      </w:hyperlink>
      <w:r>
        <w:rPr>
          <w:rStyle w:val="s3"/>
        </w:rPr>
        <w:t xml:space="preserve">); 2019.25.11. № 272-VІ ҚР </w:t>
      </w:r>
      <w:hyperlink r:id="rId893" w:history="1">
        <w:r>
          <w:rPr>
            <w:rStyle w:val="a3"/>
            <w:i/>
            <w:iCs/>
            <w:color w:val="000080"/>
            <w:bdr w:val="none" w:sz="0" w:space="0" w:color="auto" w:frame="1"/>
          </w:rPr>
          <w:t>Заңымен</w:t>
        </w:r>
      </w:hyperlink>
      <w:r>
        <w:rPr>
          <w:rStyle w:val="s3"/>
        </w:rPr>
        <w:t xml:space="preserve"> (</w:t>
      </w:r>
      <w:hyperlink r:id="rId894" w:history="1">
        <w:r>
          <w:rPr>
            <w:rStyle w:val="a3"/>
            <w:i/>
            <w:iCs/>
            <w:color w:val="000080"/>
            <w:bdr w:val="none" w:sz="0" w:space="0" w:color="auto" w:frame="1"/>
          </w:rPr>
          <w:t>бұр.ред.қара</w:t>
        </w:r>
      </w:hyperlink>
      <w:r>
        <w:rPr>
          <w:rStyle w:val="s3"/>
        </w:rPr>
        <w:t>) 1) тармақша өзгертілді</w:t>
      </w:r>
    </w:p>
    <w:p w:rsidR="006C2E0E" w:rsidRDefault="006C2E0E">
      <w:pPr>
        <w:pStyle w:val="pj"/>
      </w:pPr>
      <w:r>
        <w:rPr>
          <w:rStyle w:val="s0"/>
        </w:rPr>
        <w:t>1) өтініш берушінің тиісті органының банк акцияларын сатып алу туралы шешімінің көшірмесін (қаржылық есептілік депозитарийінің интернет-ресурсында шешім болмаған немесе уәкілетті органның оны «электрондық үкімет» веб-порталы арқылы алуға мүмкіндігі болмаған жағдайда) ұсынады.</w:t>
      </w:r>
    </w:p>
    <w:p w:rsidR="006C2E0E" w:rsidRDefault="006C2E0E">
      <w:pPr>
        <w:pStyle w:val="pji"/>
      </w:pPr>
      <w:r>
        <w:rPr>
          <w:rStyle w:val="s3"/>
        </w:rPr>
        <w:t xml:space="preserve">2018.02.07. № 168-VІ ҚР </w:t>
      </w:r>
      <w:hyperlink r:id="rId895" w:history="1">
        <w:r>
          <w:rPr>
            <w:rStyle w:val="a3"/>
            <w:i/>
            <w:iCs/>
            <w:color w:val="000080"/>
            <w:bdr w:val="none" w:sz="0" w:space="0" w:color="auto" w:frame="1"/>
          </w:rPr>
          <w:t>Заңымен</w:t>
        </w:r>
      </w:hyperlink>
      <w:r>
        <w:rPr>
          <w:rStyle w:val="s3"/>
        </w:rPr>
        <w:t xml:space="preserve"> екінші бөлік өзгертілді (2019 ж. 1 қаңтардан бастап қолданысқа енгізілді) (</w:t>
      </w:r>
      <w:hyperlink r:id="rId89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Егер өтініш беруші осы Заңның </w:t>
      </w:r>
      <w:hyperlink r:id="rId897" w:history="1">
        <w:r>
          <w:rPr>
            <w:rStyle w:val="a3"/>
            <w:color w:val="000080"/>
          </w:rPr>
          <w:t>61-4</w:t>
        </w:r>
      </w:hyperlink>
      <w:r>
        <w:rPr>
          <w:rStyle w:val="s0"/>
        </w:rPr>
        <w:t xml:space="preserve"> және </w:t>
      </w:r>
      <w:hyperlink r:id="rId898" w:history="1">
        <w:r>
          <w:rPr>
            <w:rStyle w:val="a3"/>
            <w:color w:val="000080"/>
          </w:rPr>
          <w:t>61-11-баптарында</w:t>
        </w:r>
      </w:hyperlink>
      <w:r>
        <w:rPr>
          <w:rStyle w:val="s0"/>
        </w:rPr>
        <w:t xml:space="preserve">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p w:rsidR="006C2E0E" w:rsidRDefault="006C2E0E">
      <w:pPr>
        <w:pStyle w:val="pji"/>
      </w:pPr>
      <w:r>
        <w:rPr>
          <w:rStyle w:val="s3"/>
        </w:rPr>
        <w:t xml:space="preserve">2019.25.11. № 272-VІ ҚР </w:t>
      </w:r>
      <w:hyperlink r:id="rId899" w:history="1">
        <w:r>
          <w:rPr>
            <w:rStyle w:val="a3"/>
            <w:i/>
            <w:iCs/>
            <w:color w:val="000080"/>
            <w:bdr w:val="none" w:sz="0" w:space="0" w:color="auto" w:frame="1"/>
          </w:rPr>
          <w:t>Заңымен</w:t>
        </w:r>
      </w:hyperlink>
      <w:r>
        <w:rPr>
          <w:rStyle w:val="s3"/>
        </w:rPr>
        <w:t xml:space="preserve"> 1-1) тармақша өзгертілді (</w:t>
      </w:r>
      <w:hyperlink r:id="rId90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1-1) заңды тұлға акцияларының (жарғылық капиталға қатысу үлестерінің) он немесе одан көп пайызына (дербес немесе басқа тұлғалармен бірлесіп) тікелей немесе жанама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p w:rsidR="006C2E0E" w:rsidRDefault="006C2E0E">
      <w:pPr>
        <w:pStyle w:val="pji"/>
      </w:pPr>
      <w:r>
        <w:rPr>
          <w:rStyle w:val="s3"/>
        </w:rPr>
        <w:t xml:space="preserve">2019.25.11. № 272-VІ ҚР </w:t>
      </w:r>
      <w:hyperlink r:id="rId901" w:history="1">
        <w:r>
          <w:rPr>
            <w:rStyle w:val="a3"/>
            <w:i/>
            <w:iCs/>
            <w:color w:val="000080"/>
            <w:bdr w:val="none" w:sz="0" w:space="0" w:color="auto" w:frame="1"/>
          </w:rPr>
          <w:t>Заңымен</w:t>
        </w:r>
      </w:hyperlink>
      <w:r>
        <w:rPr>
          <w:rStyle w:val="s3"/>
        </w:rPr>
        <w:t xml:space="preserve"> 1-2) тармақша жаңа редакцияда (</w:t>
      </w:r>
      <w:hyperlink r:id="rId90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1-2) өтініш берушінің үлестес тұлғаларының тізімін (қаржылық есептілік депозитарийінің интернет-ресурсында тізім болмаған немесе уәкілетті органның оны «электрондық үкімет» веб-порталы арқылы алуға мүмкіндігі болмаған жағдайда);</w:t>
      </w:r>
    </w:p>
    <w:p w:rsidR="006C2E0E" w:rsidRDefault="006C2E0E">
      <w:pPr>
        <w:pStyle w:val="pji"/>
      </w:pPr>
      <w:r>
        <w:rPr>
          <w:rStyle w:val="s3"/>
        </w:rPr>
        <w:t xml:space="preserve">2017.25.12. № 122-VI ҚР </w:t>
      </w:r>
      <w:hyperlink r:id="rId903" w:history="1">
        <w:r>
          <w:rPr>
            <w:rStyle w:val="a3"/>
            <w:i/>
            <w:iCs/>
            <w:color w:val="000080"/>
            <w:bdr w:val="none" w:sz="0" w:space="0" w:color="auto" w:frame="1"/>
          </w:rPr>
          <w:t>Заңымен</w:t>
        </w:r>
      </w:hyperlink>
      <w:r>
        <w:rPr>
          <w:rStyle w:val="s3"/>
        </w:rPr>
        <w:t xml:space="preserve"> 2) тармақша жаңа редакцияда (2018 ж. 1 қаңтардан бастап қолданысқа енгізілді) (</w:t>
      </w:r>
      <w:hyperlink r:id="rId904" w:history="1">
        <w:r>
          <w:rPr>
            <w:rStyle w:val="a3"/>
            <w:i/>
            <w:iCs/>
            <w:color w:val="000080"/>
            <w:bdr w:val="none" w:sz="0" w:space="0" w:color="auto" w:frame="1"/>
          </w:rPr>
          <w:t>бұр.ред.қара</w:t>
        </w:r>
      </w:hyperlink>
      <w:r>
        <w:rPr>
          <w:rStyle w:val="s3"/>
        </w:rPr>
        <w:t xml:space="preserve">); 2019.25.11. № 272-VІ ҚР </w:t>
      </w:r>
      <w:hyperlink r:id="rId905" w:history="1">
        <w:r>
          <w:rPr>
            <w:rStyle w:val="a3"/>
            <w:i/>
            <w:iCs/>
            <w:color w:val="000080"/>
            <w:bdr w:val="none" w:sz="0" w:space="0" w:color="auto" w:frame="1"/>
          </w:rPr>
          <w:t>Заңымен</w:t>
        </w:r>
      </w:hyperlink>
      <w:r>
        <w:rPr>
          <w:rStyle w:val="s3"/>
        </w:rPr>
        <w:t xml:space="preserve"> 2) тармақша өзгертілді (</w:t>
      </w:r>
      <w:hyperlink r:id="rId90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осы баптың 4-тармағының 1), 3), 3-1) және 6) тармақшаларында көрсетілген мәліметтер мен құжаттарды;</w:t>
      </w:r>
    </w:p>
    <w:p w:rsidR="006C2E0E" w:rsidRDefault="006C2E0E">
      <w:pPr>
        <w:pStyle w:val="pj"/>
      </w:pPr>
      <w:r>
        <w:rPr>
          <w:rStyle w:val="s0"/>
        </w:rPr>
        <w:t xml:space="preserve">2-1) 2019.25.11. № 272-VІ ҚР </w:t>
      </w:r>
      <w:hyperlink r:id="rId907" w:history="1">
        <w:r>
          <w:rPr>
            <w:rStyle w:val="a3"/>
            <w:color w:val="000080"/>
          </w:rPr>
          <w:t>Заңымен</w:t>
        </w:r>
      </w:hyperlink>
      <w:r>
        <w:rPr>
          <w:rStyle w:val="s0"/>
        </w:rPr>
        <w:t xml:space="preserve"> алып тасталды </w:t>
      </w:r>
      <w:r>
        <w:rPr>
          <w:rStyle w:val="s3"/>
        </w:rPr>
        <w:t>(</w:t>
      </w:r>
      <w:hyperlink r:id="rId908"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2019.25.11. № 272-VІ ҚР </w:t>
      </w:r>
      <w:hyperlink r:id="rId909" w:history="1">
        <w:r>
          <w:rPr>
            <w:rStyle w:val="a3"/>
            <w:i/>
            <w:iCs/>
            <w:color w:val="000080"/>
            <w:bdr w:val="none" w:sz="0" w:space="0" w:color="auto" w:frame="1"/>
          </w:rPr>
          <w:t>Заңымен</w:t>
        </w:r>
      </w:hyperlink>
      <w:r>
        <w:rPr>
          <w:rStyle w:val="s3"/>
        </w:rPr>
        <w:t xml:space="preserve"> 3) тармақша жаңа редакцияда (</w:t>
      </w:r>
      <w:hyperlink r:id="rId91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p w:rsidR="006C2E0E" w:rsidRDefault="006C2E0E">
      <w:pPr>
        <w:pStyle w:val="pji"/>
      </w:pPr>
      <w:r>
        <w:rPr>
          <w:rStyle w:val="s3"/>
        </w:rPr>
        <w:t xml:space="preserve">2019.25.11. № 272-VІ ҚР </w:t>
      </w:r>
      <w:hyperlink r:id="rId911" w:history="1">
        <w:r>
          <w:rPr>
            <w:rStyle w:val="a3"/>
            <w:i/>
            <w:iCs/>
            <w:color w:val="000080"/>
            <w:bdr w:val="none" w:sz="0" w:space="0" w:color="auto" w:frame="1"/>
          </w:rPr>
          <w:t>Заңымен</w:t>
        </w:r>
      </w:hyperlink>
      <w:r>
        <w:rPr>
          <w:rStyle w:val="s3"/>
        </w:rPr>
        <w:t xml:space="preserve"> 4) тармақша жаңа редакцияда (</w:t>
      </w:r>
      <w:hyperlink r:id="rId91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6C2E0E" w:rsidRDefault="006C2E0E">
      <w:pPr>
        <w:pStyle w:val="pji"/>
      </w:pPr>
      <w:r>
        <w:rPr>
          <w:rStyle w:val="s3"/>
        </w:rPr>
        <w:t xml:space="preserve">2019.25.11. № 272-VІ ҚР </w:t>
      </w:r>
      <w:hyperlink r:id="rId913" w:history="1">
        <w:r>
          <w:rPr>
            <w:rStyle w:val="a3"/>
            <w:i/>
            <w:iCs/>
            <w:color w:val="000080"/>
            <w:bdr w:val="none" w:sz="0" w:space="0" w:color="auto" w:frame="1"/>
          </w:rPr>
          <w:t>Заңымен</w:t>
        </w:r>
      </w:hyperlink>
      <w:r>
        <w:rPr>
          <w:rStyle w:val="s3"/>
        </w:rPr>
        <w:t xml:space="preserve"> 5) тармақша жаңа редакцияда (</w:t>
      </w:r>
      <w:hyperlink r:id="rId91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w:t>
      </w:r>
    </w:p>
    <w:p w:rsidR="006C2E0E" w:rsidRDefault="006C2E0E">
      <w:pPr>
        <w:pStyle w:val="pj"/>
      </w:pPr>
      <w:r>
        <w:rPr>
          <w:rStyle w:val="s0"/>
        </w:rPr>
        <w:t>Қаржылық есептілік депозитарийінің интернет-ресурсында жылдық қаржылық есептілік орналастырылған немесе уәкілетті органның оны «электрондық үкімет» веб-порталы арқылы алуға мүмкіндігі болған жағдайда, осы есептілік ұсынылмайды;</w:t>
      </w:r>
    </w:p>
    <w:p w:rsidR="006C2E0E" w:rsidRDefault="006C2E0E">
      <w:pPr>
        <w:pStyle w:val="pj"/>
      </w:pPr>
      <w:r>
        <w:rPr>
          <w:rStyle w:val="s0"/>
        </w:rPr>
        <w:t xml:space="preserve">6) 2019.25.11. № 272-VІ ҚР </w:t>
      </w:r>
      <w:hyperlink r:id="rId915" w:history="1">
        <w:r>
          <w:rPr>
            <w:rStyle w:val="a3"/>
            <w:color w:val="000080"/>
          </w:rPr>
          <w:t>Заңымен</w:t>
        </w:r>
      </w:hyperlink>
      <w:r>
        <w:rPr>
          <w:rStyle w:val="s0"/>
        </w:rPr>
        <w:t xml:space="preserve"> алып тасталды </w:t>
      </w:r>
      <w:r>
        <w:rPr>
          <w:rStyle w:val="s3"/>
        </w:rPr>
        <w:t>(</w:t>
      </w:r>
      <w:hyperlink r:id="rId91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Қазақстан Республикасының резиденті емес заңды тұлға банктің ірі қатысушысы мәртебесін алуға келісім алу үшін мына құжаттарды:</w:t>
      </w:r>
    </w:p>
    <w:p w:rsidR="006C2E0E" w:rsidRDefault="006C2E0E">
      <w:pPr>
        <w:pStyle w:val="pji"/>
      </w:pPr>
      <w:r>
        <w:rPr>
          <w:rStyle w:val="s3"/>
        </w:rPr>
        <w:t xml:space="preserve">2017.25.12. № 122-VI ҚР </w:t>
      </w:r>
      <w:hyperlink r:id="rId917" w:history="1">
        <w:r>
          <w:rPr>
            <w:rStyle w:val="a3"/>
            <w:i/>
            <w:iCs/>
            <w:color w:val="000080"/>
            <w:bdr w:val="none" w:sz="0" w:space="0" w:color="auto" w:frame="1"/>
          </w:rPr>
          <w:t>Заңымен</w:t>
        </w:r>
      </w:hyperlink>
      <w:r>
        <w:rPr>
          <w:rStyle w:val="s3"/>
        </w:rPr>
        <w:t xml:space="preserve"> 1) тармақша жаңа редакцияда (2018 ж. 1 қаңтардан бастап қолданысқа енгізілді) (</w:t>
      </w:r>
      <w:hyperlink r:id="rId918" w:history="1">
        <w:r>
          <w:rPr>
            <w:rStyle w:val="a3"/>
            <w:i/>
            <w:iCs/>
            <w:color w:val="000080"/>
            <w:bdr w:val="none" w:sz="0" w:space="0" w:color="auto" w:frame="1"/>
          </w:rPr>
          <w:t>бұр.ред.қара</w:t>
        </w:r>
      </w:hyperlink>
      <w:r>
        <w:rPr>
          <w:rStyle w:val="s3"/>
        </w:rPr>
        <w:t xml:space="preserve">); 2019.25.11. № 272-VІ ҚР </w:t>
      </w:r>
      <w:hyperlink r:id="rId919" w:history="1">
        <w:r>
          <w:rPr>
            <w:rStyle w:val="a3"/>
            <w:i/>
            <w:iCs/>
            <w:color w:val="000080"/>
            <w:bdr w:val="none" w:sz="0" w:space="0" w:color="auto" w:frame="1"/>
          </w:rPr>
          <w:t>Заңымен</w:t>
        </w:r>
      </w:hyperlink>
      <w:r>
        <w:rPr>
          <w:rStyle w:val="s3"/>
        </w:rPr>
        <w:t xml:space="preserve"> 1) тармақша өзгертілді (</w:t>
      </w:r>
      <w:hyperlink r:id="rId92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осы баптың 4-тармағының 1), 3), 3-1) және 6) тармақшаларында және 5-тармағының 1), 1-1), 1-2), 3), 4) және 5) тармақшаларында көрсетілген мәліметтер мен құжаттарды;</w:t>
      </w:r>
    </w:p>
    <w:p w:rsidR="006C2E0E" w:rsidRDefault="006C2E0E">
      <w:pPr>
        <w:pStyle w:val="pji"/>
      </w:pPr>
      <w:r>
        <w:rPr>
          <w:rStyle w:val="s3"/>
        </w:rPr>
        <w:t xml:space="preserve">2019.25.11. № 272-VІ ҚР </w:t>
      </w:r>
      <w:hyperlink r:id="rId921" w:history="1">
        <w:r>
          <w:rPr>
            <w:rStyle w:val="a3"/>
            <w:i/>
            <w:iCs/>
            <w:color w:val="000080"/>
            <w:bdr w:val="none" w:sz="0" w:space="0" w:color="auto" w:frame="1"/>
          </w:rPr>
          <w:t>Заңымен</w:t>
        </w:r>
      </w:hyperlink>
      <w:r>
        <w:rPr>
          <w:rStyle w:val="s3"/>
        </w:rPr>
        <w:t xml:space="preserve"> (</w:t>
      </w:r>
      <w:hyperlink r:id="rId922" w:history="1">
        <w:r>
          <w:rPr>
            <w:rStyle w:val="a3"/>
            <w:i/>
            <w:iCs/>
            <w:color w:val="000080"/>
            <w:bdr w:val="none" w:sz="0" w:space="0" w:color="auto" w:frame="1"/>
          </w:rPr>
          <w:t>бұр.ред.қара</w:t>
        </w:r>
      </w:hyperlink>
      <w:r>
        <w:rPr>
          <w:rStyle w:val="s3"/>
        </w:rPr>
        <w:t xml:space="preserve">); 2020.03.07. № 359-VI ҚР </w:t>
      </w:r>
      <w:hyperlink r:id="rId923" w:history="1">
        <w:r>
          <w:rPr>
            <w:rStyle w:val="a3"/>
            <w:i/>
            <w:iCs/>
            <w:color w:val="000080"/>
            <w:bdr w:val="none" w:sz="0" w:space="0" w:color="auto" w:frame="1"/>
          </w:rPr>
          <w:t>Заңымен</w:t>
        </w:r>
      </w:hyperlink>
      <w:r>
        <w:rPr>
          <w:rStyle w:val="s3"/>
        </w:rPr>
        <w:t xml:space="preserve"> (</w:t>
      </w:r>
      <w:hyperlink r:id="rId924" w:history="1">
        <w:r>
          <w:rPr>
            <w:rStyle w:val="a3"/>
            <w:i/>
            <w:iCs/>
            <w:color w:val="000080"/>
            <w:bdr w:val="none" w:sz="0" w:space="0" w:color="auto" w:frame="1"/>
          </w:rPr>
          <w:t>бұр.ред.қара</w:t>
        </w:r>
      </w:hyperlink>
      <w:r>
        <w:rPr>
          <w:rStyle w:val="s3"/>
        </w:rPr>
        <w:t>) 2) тармақша өзгертілді</w:t>
      </w:r>
    </w:p>
    <w:p w:rsidR="006C2E0E" w:rsidRDefault="006C2E0E">
      <w:pPr>
        <w:pStyle w:val="pj"/>
      </w:pPr>
      <w:r>
        <w:rPr>
          <w:rStyle w:val="s0"/>
        </w:rPr>
        <w:t>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не оның бас ұйымының кредит рейтингі туралы мәліметтерді;</w:t>
      </w:r>
    </w:p>
    <w:p w:rsidR="006C2E0E" w:rsidRDefault="006C2E0E">
      <w:pPr>
        <w:pStyle w:val="pji"/>
      </w:pPr>
      <w:r>
        <w:rPr>
          <w:rStyle w:val="s3"/>
        </w:rPr>
        <w:t xml:space="preserve">2019.25.11. № 272-VІ ҚР </w:t>
      </w:r>
      <w:hyperlink r:id="rId925" w:history="1">
        <w:r>
          <w:rPr>
            <w:rStyle w:val="a3"/>
            <w:i/>
            <w:iCs/>
            <w:color w:val="000080"/>
            <w:bdr w:val="none" w:sz="0" w:space="0" w:color="auto" w:frame="1"/>
          </w:rPr>
          <w:t>Заңымен</w:t>
        </w:r>
      </w:hyperlink>
      <w:r>
        <w:rPr>
          <w:rStyle w:val="s3"/>
        </w:rPr>
        <w:t xml:space="preserve"> 3) тармақшамен толықтырылды</w:t>
      </w:r>
    </w:p>
    <w:p w:rsidR="006C2E0E" w:rsidRDefault="006C2E0E">
      <w:pPr>
        <w:pStyle w:val="pj"/>
      </w:pPr>
      <w:r>
        <w:rPr>
          <w:rStyle w:val="s0"/>
        </w:rPr>
        <w:t>3) өтініш беруші ірі қатысушысы болып табылатын заңды тұлғалардың тізімін және олардың құрылтай құжаттарының нотариат куәландырған көшірмелерін, сондай-ақ өтініш берушінің құрылтай құжаттарының нотариат куәландырған көшірмелерін ұсынады.</w:t>
      </w:r>
    </w:p>
    <w:p w:rsidR="006C2E0E" w:rsidRDefault="006C2E0E">
      <w:pPr>
        <w:pStyle w:val="pj"/>
      </w:pPr>
      <w:r>
        <w:rPr>
          <w:rStyle w:val="s0"/>
        </w:rPr>
        <w:t>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елдің заңнамасы шеңберінде қаржы қызметін жүзеге асыруға уәкілетті екендігін 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p w:rsidR="006C2E0E" w:rsidRDefault="006C2E0E">
      <w:pPr>
        <w:pStyle w:val="pji"/>
      </w:pPr>
      <w:r>
        <w:rPr>
          <w:rStyle w:val="s3"/>
        </w:rPr>
        <w:t xml:space="preserve">2018.02.07. № 168-VІ ҚР </w:t>
      </w:r>
      <w:hyperlink r:id="rId926" w:history="1">
        <w:r>
          <w:rPr>
            <w:rStyle w:val="a3"/>
            <w:i/>
            <w:iCs/>
            <w:color w:val="000080"/>
            <w:bdr w:val="none" w:sz="0" w:space="0" w:color="auto" w:frame="1"/>
          </w:rPr>
          <w:t>Заңымен</w:t>
        </w:r>
      </w:hyperlink>
      <w:r>
        <w:rPr>
          <w:rStyle w:val="s3"/>
        </w:rPr>
        <w:t xml:space="preserve"> 6-1-тармақпен толықтырылды; 2019.25.11. № 272-VІ ҚР </w:t>
      </w:r>
      <w:hyperlink r:id="rId927" w:history="1">
        <w:r>
          <w:rPr>
            <w:rStyle w:val="a3"/>
            <w:i/>
            <w:iCs/>
            <w:color w:val="000080"/>
            <w:bdr w:val="none" w:sz="0" w:space="0" w:color="auto" w:frame="1"/>
          </w:rPr>
          <w:t>Заңымен</w:t>
        </w:r>
      </w:hyperlink>
      <w:r>
        <w:rPr>
          <w:rStyle w:val="s3"/>
        </w:rPr>
        <w:t xml:space="preserve"> 6-1-тармақ өзгертілді (</w:t>
      </w:r>
      <w:hyperlink r:id="rId92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6-1. Осы баптың 6-тармағы 3) тармақшасының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p w:rsidR="006C2E0E" w:rsidRDefault="006C2E0E">
      <w:pPr>
        <w:pStyle w:val="pj"/>
      </w:pPr>
      <w:r>
        <w:rPr>
          <w:rStyle w:val="s0"/>
        </w:rPr>
        <w:t>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p w:rsidR="006C2E0E" w:rsidRDefault="006C2E0E">
      <w:pPr>
        <w:pStyle w:val="pj"/>
      </w:pPr>
      <w:r>
        <w:rPr>
          <w:rStyle w:val="s0"/>
        </w:rPr>
        <w:t>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p w:rsidR="006C2E0E" w:rsidRDefault="006C2E0E">
      <w:pPr>
        <w:pStyle w:val="pj"/>
      </w:pPr>
      <w:r>
        <w:rPr>
          <w:rStyle w:val="s0"/>
        </w:rPr>
        <w:t>7. Банк холдингі мәртебесін алуға келісім алу үшін Қазақстан Республикасының резиденті емес - қаржы ұйымы мынадай құжаттарды:</w:t>
      </w:r>
    </w:p>
    <w:p w:rsidR="006C2E0E" w:rsidRDefault="006C2E0E">
      <w:pPr>
        <w:pStyle w:val="pj"/>
      </w:pPr>
      <w:r>
        <w:rPr>
          <w:rStyle w:val="s0"/>
        </w:rPr>
        <w:t>1) осы баптың 6-тармағында көрсетілген мәліметтер мен құжаттарды;</w:t>
      </w:r>
    </w:p>
    <w:p w:rsidR="006C2E0E" w:rsidRDefault="006C2E0E">
      <w:pPr>
        <w:pStyle w:val="pj"/>
      </w:pPr>
      <w:r>
        <w:rPr>
          <w:rStyle w:val="s0"/>
        </w:rPr>
        <w:t>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p w:rsidR="006C2E0E" w:rsidRDefault="006C2E0E">
      <w:pPr>
        <w:pStyle w:val="pj"/>
      </w:pPr>
      <w:r>
        <w:rPr>
          <w:rStyle w:val="s0"/>
        </w:rPr>
        <w:t>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p w:rsidR="006C2E0E" w:rsidRDefault="006C2E0E">
      <w:pPr>
        <w:pStyle w:val="pj"/>
      </w:pPr>
      <w:r>
        <w:rPr>
          <w:rStyle w:val="s0"/>
        </w:rPr>
        <w:t>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w:t>
      </w:r>
    </w:p>
    <w:p w:rsidR="006C2E0E" w:rsidRDefault="006C2E0E">
      <w:pPr>
        <w:pStyle w:val="pj"/>
      </w:pPr>
      <w:r>
        <w:rPr>
          <w:rStyle w:val="s0"/>
        </w:rPr>
        <w:t>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p w:rsidR="006C2E0E" w:rsidRDefault="006C2E0E">
      <w:pPr>
        <w:pStyle w:val="pj"/>
      </w:pPr>
      <w:r>
        <w:rPr>
          <w:rStyle w:val="s0"/>
        </w:rPr>
        <w:t>8. Жиынтығында банктің орналастырылған акцияларының (артықшылықты және банк сатып алған акциялары шегеріле отырып) он және одан астам пайызын иеленетін немесе банк акцияларының он немесе одан астам пайызымен тікелей немесе жанама дауыс беруге мүмкіндігі бар және:</w:t>
      </w:r>
    </w:p>
    <w:p w:rsidR="006C2E0E" w:rsidRDefault="006C2E0E">
      <w:pPr>
        <w:pStyle w:val="pj"/>
      </w:pPr>
      <w:r>
        <w:rPr>
          <w:rStyle w:val="s0"/>
        </w:rPr>
        <w:t>1) банк қабылдайтын шешімдерге өздерінің арасында жасалған шартқа орай не өзгеше түрде бірлесіп ықпал ететін;</w:t>
      </w:r>
    </w:p>
    <w:p w:rsidR="006C2E0E" w:rsidRDefault="006C2E0E">
      <w:pPr>
        <w:pStyle w:val="pj"/>
      </w:pPr>
      <w:r>
        <w:rPr>
          <w:rStyle w:val="s0"/>
        </w:rPr>
        <w:t>2) жеке алғанда немесе өзара бір-бірінің ірі қатысушылары болып табылатын;</w:t>
      </w:r>
    </w:p>
    <w:p w:rsidR="006C2E0E" w:rsidRDefault="006C2E0E">
      <w:pPr>
        <w:pStyle w:val="pj"/>
      </w:pPr>
      <w:r>
        <w:rPr>
          <w:rStyle w:val="s0"/>
        </w:rPr>
        <w:t>3) олардың бірі лауазымды тұлға немесе басқа тұлғаның өкілі болып табылатын;</w:t>
      </w:r>
    </w:p>
    <w:p w:rsidR="006C2E0E" w:rsidRDefault="006C2E0E">
      <w:pPr>
        <w:pStyle w:val="pj"/>
      </w:pPr>
      <w:r>
        <w:rPr>
          <w:rStyle w:val="s0"/>
        </w:rPr>
        <w:t>4) олардың бірі өздерінің арасында жасалған шартқа сәйкес екінші тұлғаға банк акцияларын сатып алу мүмкіндігін берген;</w:t>
      </w:r>
    </w:p>
    <w:p w:rsidR="006C2E0E" w:rsidRDefault="006C2E0E">
      <w:pPr>
        <w:pStyle w:val="pj"/>
      </w:pPr>
      <w:r>
        <w:rPr>
          <w:rStyle w:val="s0"/>
        </w:rPr>
        <w:t>5) жақын туыстар немесе ерлі-зайыптылар болып табылатын тұлғалар;</w:t>
      </w:r>
    </w:p>
    <w:p w:rsidR="006C2E0E" w:rsidRDefault="006C2E0E">
      <w:pPr>
        <w:pStyle w:val="pj"/>
      </w:pPr>
      <w:r>
        <w:rPr>
          <w:rStyle w:val="s0"/>
        </w:rPr>
        <w:t>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p w:rsidR="006C2E0E" w:rsidRDefault="006C2E0E">
      <w:pPr>
        <w:pStyle w:val="pji"/>
      </w:pPr>
      <w:r>
        <w:rPr>
          <w:rStyle w:val="s3"/>
        </w:rPr>
        <w:t xml:space="preserve">2015.29.10. № 376-V ҚР </w:t>
      </w:r>
      <w:hyperlink r:id="rId929" w:history="1">
        <w:r>
          <w:rPr>
            <w:rStyle w:val="a3"/>
            <w:i/>
            <w:iCs/>
            <w:color w:val="000080"/>
            <w:bdr w:val="none" w:sz="0" w:space="0" w:color="auto" w:frame="1"/>
          </w:rPr>
          <w:t>Заңымен</w:t>
        </w:r>
      </w:hyperlink>
      <w:r>
        <w:rPr>
          <w:rStyle w:val="s3"/>
        </w:rPr>
        <w:t xml:space="preserve"> (2016 ж. 1 қаңтардан бастап қолданысқа енгізілді) (</w:t>
      </w:r>
      <w:hyperlink r:id="rId930" w:history="1">
        <w:r>
          <w:rPr>
            <w:rStyle w:val="a3"/>
            <w:i/>
            <w:iCs/>
            <w:color w:val="000080"/>
            <w:bdr w:val="none" w:sz="0" w:space="0" w:color="auto" w:frame="1"/>
          </w:rPr>
          <w:t>бұр.ред.қара</w:t>
        </w:r>
      </w:hyperlink>
      <w:r>
        <w:rPr>
          <w:rStyle w:val="s3"/>
        </w:rPr>
        <w:t xml:space="preserve">); 2015.24.11. № 422-V ҚР </w:t>
      </w:r>
      <w:hyperlink r:id="rId931"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932" w:history="1">
        <w:r>
          <w:rPr>
            <w:rStyle w:val="a3"/>
            <w:i/>
            <w:iCs/>
            <w:color w:val="000080"/>
            <w:bdr w:val="none" w:sz="0" w:space="0" w:color="auto" w:frame="1"/>
          </w:rPr>
          <w:t>бұр.ред.қара</w:t>
        </w:r>
      </w:hyperlink>
      <w:r>
        <w:rPr>
          <w:rStyle w:val="s3"/>
        </w:rPr>
        <w:t xml:space="preserve">); 2018.02.07. № 168-VІ ҚР </w:t>
      </w:r>
      <w:hyperlink r:id="rId933" w:history="1">
        <w:r>
          <w:rPr>
            <w:rStyle w:val="a3"/>
            <w:i/>
            <w:iCs/>
            <w:color w:val="000080"/>
            <w:bdr w:val="none" w:sz="0" w:space="0" w:color="auto" w:frame="1"/>
          </w:rPr>
          <w:t>Заңымен</w:t>
        </w:r>
      </w:hyperlink>
      <w:r>
        <w:rPr>
          <w:rStyle w:val="s3"/>
        </w:rPr>
        <w:t xml:space="preserve"> (</w:t>
      </w:r>
      <w:hyperlink r:id="rId934" w:history="1">
        <w:r>
          <w:rPr>
            <w:rStyle w:val="a3"/>
            <w:i/>
            <w:iCs/>
            <w:color w:val="000080"/>
            <w:bdr w:val="none" w:sz="0" w:space="0" w:color="auto" w:frame="1"/>
          </w:rPr>
          <w:t>бұр.ред.қара</w:t>
        </w:r>
      </w:hyperlink>
      <w:r>
        <w:rPr>
          <w:rStyle w:val="s3"/>
        </w:rPr>
        <w:t xml:space="preserve">); 2018.02.07. № 168-VІ ҚР </w:t>
      </w:r>
      <w:hyperlink r:id="rId935" w:history="1">
        <w:r>
          <w:rPr>
            <w:rStyle w:val="a3"/>
            <w:i/>
            <w:iCs/>
            <w:color w:val="000080"/>
            <w:bdr w:val="none" w:sz="0" w:space="0" w:color="auto" w:frame="1"/>
          </w:rPr>
          <w:t>Заңымен</w:t>
        </w:r>
      </w:hyperlink>
      <w:r>
        <w:rPr>
          <w:rStyle w:val="s3"/>
        </w:rPr>
        <w:t xml:space="preserve"> (2019 ж. 1 қаңтардан бастап қолданысқа енгiзiлдi) (</w:t>
      </w:r>
      <w:hyperlink r:id="rId936" w:history="1">
        <w:r>
          <w:rPr>
            <w:rStyle w:val="a3"/>
            <w:i/>
            <w:iCs/>
            <w:color w:val="000080"/>
            <w:bdr w:val="none" w:sz="0" w:space="0" w:color="auto" w:frame="1"/>
          </w:rPr>
          <w:t>бұр.ред.қара</w:t>
        </w:r>
      </w:hyperlink>
      <w:r>
        <w:rPr>
          <w:rStyle w:val="s3"/>
        </w:rPr>
        <w:t xml:space="preserve">); 2020.03.07. № 359-VI ҚР </w:t>
      </w:r>
      <w:hyperlink r:id="rId937" w:history="1">
        <w:r>
          <w:rPr>
            <w:rStyle w:val="a3"/>
            <w:i/>
            <w:iCs/>
            <w:color w:val="000080"/>
            <w:bdr w:val="none" w:sz="0" w:space="0" w:color="auto" w:frame="1"/>
          </w:rPr>
          <w:t>Заңымен</w:t>
        </w:r>
      </w:hyperlink>
      <w:r>
        <w:rPr>
          <w:rStyle w:val="s3"/>
        </w:rPr>
        <w:t xml:space="preserve"> (</w:t>
      </w:r>
      <w:hyperlink r:id="rId938" w:history="1">
        <w:r>
          <w:rPr>
            <w:rStyle w:val="a3"/>
            <w:i/>
            <w:iCs/>
            <w:color w:val="000080"/>
            <w:bdr w:val="none" w:sz="0" w:space="0" w:color="auto" w:frame="1"/>
          </w:rPr>
          <w:t>бұр.ред.қара</w:t>
        </w:r>
      </w:hyperlink>
      <w:r>
        <w:rPr>
          <w:rStyle w:val="s3"/>
        </w:rPr>
        <w:t xml:space="preserve">); 2022.12.07. № 138-VІІ ҚР </w:t>
      </w:r>
      <w:hyperlink r:id="rId939"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940" w:history="1">
        <w:r>
          <w:rPr>
            <w:rStyle w:val="a3"/>
            <w:i/>
            <w:iCs/>
            <w:color w:val="000080"/>
            <w:bdr w:val="none" w:sz="0" w:space="0" w:color="auto" w:frame="1"/>
          </w:rPr>
          <w:t>бұр. ред. қара</w:t>
        </w:r>
      </w:hyperlink>
      <w:r>
        <w:rPr>
          <w:rStyle w:val="s3"/>
        </w:rPr>
        <w:t>) 9-тармақ өзгертілді</w:t>
      </w:r>
    </w:p>
    <w:p w:rsidR="006C2E0E" w:rsidRDefault="006C2E0E">
      <w:pPr>
        <w:pStyle w:val="pj"/>
      </w:pPr>
      <w:r>
        <w:rPr>
          <w:rStyle w:val="s0"/>
        </w:rPr>
        <w:t>9. Уәкілетті органның банктің ірі қатысушысы немесе банк холдингі болғысы келетін тұлғаларға келісім беруден бас тартуына:</w:t>
      </w:r>
    </w:p>
    <w:p w:rsidR="006C2E0E" w:rsidRDefault="006C2E0E">
      <w:pPr>
        <w:pStyle w:val="pj"/>
      </w:pPr>
      <w:r>
        <w:rPr>
          <w:rStyle w:val="s0"/>
        </w:rPr>
        <w:t xml:space="preserve">осы Заңның </w:t>
      </w:r>
      <w:hyperlink r:id="rId941" w:history="1">
        <w:r>
          <w:rPr>
            <w:rStyle w:val="a3"/>
            <w:color w:val="000080"/>
          </w:rPr>
          <w:t>20-бабы 3-тармағының 3), 4), 5) және 6) тармақшалары</w:t>
        </w:r>
      </w:hyperlink>
      <w:r>
        <w:rPr>
          <w:rStyle w:val="s0"/>
        </w:rPr>
        <w:t xml:space="preserve"> талаптарының (жеке тұлғаға немесе өтініш беруші заңды тұлғаның басшы қызметкерлеріне қатысты) сақталмауы;</w:t>
      </w:r>
    </w:p>
    <w:p w:rsidR="006C2E0E" w:rsidRDefault="006C2E0E">
      <w:pPr>
        <w:pStyle w:val="pj"/>
      </w:pPr>
      <w:r>
        <w:rPr>
          <w:rStyle w:val="s0"/>
        </w:rPr>
        <w:t>өтініш берушінің қаржылық жай-күйінің тұрақсыздығы;</w:t>
      </w:r>
    </w:p>
    <w:p w:rsidR="006C2E0E" w:rsidRDefault="006C2E0E">
      <w:pPr>
        <w:pStyle w:val="pj"/>
      </w:pPr>
      <w:r>
        <w:rPr>
          <w:rStyle w:val="s0"/>
        </w:rPr>
        <w:t>уәкілетті органның ұсынылған құжаттар бойынша ескертулерін жоймау;</w:t>
      </w:r>
    </w:p>
    <w:p w:rsidR="006C2E0E" w:rsidRDefault="006C2E0E">
      <w:pPr>
        <w:pStyle w:val="pj"/>
      </w:pPr>
      <w:r>
        <w:rPr>
          <w:rStyle w:val="s0"/>
        </w:rPr>
        <w:t>өтініш берушінің банктің ірі қатысушысы немесе банк холдингі мәртебесін алуы нәтижесінде Қазақстан Республикасының бәсекелестікті қорғау саласындағы заңнамасы талаптарының бұзылуы;</w:t>
      </w:r>
    </w:p>
    <w:p w:rsidR="006C2E0E" w:rsidRDefault="006C2E0E">
      <w:pPr>
        <w:pStyle w:val="pj"/>
      </w:pPr>
      <w:r>
        <w:rPr>
          <w:rStyle w:val="s0"/>
        </w:rPr>
        <w:t>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p w:rsidR="006C2E0E" w:rsidRDefault="006C2E0E">
      <w:pPr>
        <w:pStyle w:val="pj"/>
      </w:pPr>
      <w:r>
        <w:rPr>
          <w:rStyle w:val="s0"/>
        </w:rPr>
        <w:t>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rsidR="006C2E0E" w:rsidRDefault="006C2E0E">
      <w:pPr>
        <w:pStyle w:val="pj"/>
      </w:pPr>
      <w:r>
        <w:rPr>
          <w:rStyle w:val="s0"/>
        </w:rPr>
        <w:t>өтініш берушінің банктің ірі қатысушысы немесе банк холдингі мәртебесін алуының қаржылық салдарларын талдау банктің қаржылық жай-күйінің нашарлайтынын болжауы;</w:t>
      </w:r>
    </w:p>
    <w:p w:rsidR="006C2E0E" w:rsidRDefault="006C2E0E">
      <w:pPr>
        <w:pStyle w:val="pj"/>
      </w:pPr>
      <w:r>
        <w:rPr>
          <w:rStyle w:val="s0"/>
        </w:rPr>
        <w:t>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w:t>
      </w:r>
    </w:p>
    <w:p w:rsidR="006C2E0E" w:rsidRDefault="006C2E0E">
      <w:pPr>
        <w:pStyle w:val="pj"/>
      </w:pPr>
      <w:r>
        <w:rPr>
          <w:rStyle w:val="s0"/>
        </w:rPr>
        <w:t>өтініш берушіде - Қазақстан Республикасының бейрезидент-заңды тұлғасында не оның бас ұйымында, осы баптың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p w:rsidR="006C2E0E" w:rsidRDefault="006C2E0E">
      <w:pPr>
        <w:pStyle w:val="pj"/>
      </w:pPr>
      <w:r>
        <w:rPr>
          <w:rStyle w:val="s0"/>
        </w:rPr>
        <w:t>банктің қаржы жағдайының ықтимал нашарлауы жағдайларында банкті қайта капиталдандырудың ұсынылған жоспарының тиімсіздігі;</w:t>
      </w:r>
    </w:p>
    <w:p w:rsidR="006C2E0E" w:rsidRDefault="006C2E0E">
      <w:pPr>
        <w:pStyle w:val="pj"/>
      </w:pPr>
      <w:r>
        <w:rPr>
          <w:rStyle w:val="s0"/>
        </w:rPr>
        <w:t>өтініш берушіде - жеке тұлғада, өтініш берушінің басшы қызметкерінде - заңды тұлғада мінсіз іскерлік беделдің болмауы;</w:t>
      </w:r>
    </w:p>
    <w:p w:rsidR="006C2E0E" w:rsidRDefault="006C2E0E">
      <w:pPr>
        <w:pStyle w:val="pj"/>
      </w:pPr>
      <w:r>
        <w:t>бұрын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тұлға ірі қатысушы-жеке тұлға не ірі қатысушы-заңды тұлғаның бірінші басшысы және (немесе) қаржы ұйымының, оның ішінде Қазақстан Республикасы бейрезидент-қаржы ұйымының басшы қызметкері болып табылған не табылатын жағдайлар негіз болып табылады.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абзацтың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rsidR="006C2E0E" w:rsidRDefault="006C2E0E">
      <w:pPr>
        <w:pStyle w:val="pj"/>
      </w:pPr>
      <w:r>
        <w:rPr>
          <w:rStyle w:val="s0"/>
        </w:rPr>
        <w:t>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6C2E0E" w:rsidRDefault="006C2E0E">
      <w:pPr>
        <w:pStyle w:val="pj"/>
      </w:pPr>
      <w:r>
        <w:t>ірі қатысушы-заңды тұлғалар және қаржы ұйымдары болып табылатын Қазақстан Республикасының бейрезидент-банк холдингтері бойынша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w:t>
      </w:r>
    </w:p>
    <w:p w:rsidR="006C2E0E" w:rsidRDefault="006C2E0E">
      <w:pPr>
        <w:pStyle w:val="pj"/>
      </w:pPr>
      <w:r>
        <w:rPr>
          <w:rStyle w:val="s0"/>
        </w:rPr>
        <w:t>өтініш беруші - қаржы ұйымы өзі тұрған елде шоғырландырылған негізде қадағалауға жатпайтын жағдайлар;</w:t>
      </w:r>
    </w:p>
    <w:p w:rsidR="006C2E0E" w:rsidRDefault="006C2E0E">
      <w:pPr>
        <w:pStyle w:val="pj"/>
      </w:pPr>
      <w:r>
        <w:rPr>
          <w:rStyle w:val="s0"/>
        </w:rPr>
        <w:t>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p w:rsidR="006C2E0E" w:rsidRDefault="006C2E0E">
      <w:pPr>
        <w:pStyle w:val="pj"/>
      </w:pPr>
      <w:r>
        <w:rPr>
          <w:rStyle w:val="s0"/>
        </w:rPr>
        <w:t>банк ашуға рұқсат беруден бас тарту үшін негіздердің болуы негіз болып табылады.</w:t>
      </w:r>
    </w:p>
    <w:p w:rsidR="006C2E0E" w:rsidRDefault="006C2E0E">
      <w:pPr>
        <w:pStyle w:val="pj"/>
      </w:pPr>
      <w:r>
        <w:rPr>
          <w:rStyle w:val="s0"/>
        </w:rPr>
        <w:t>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p w:rsidR="006C2E0E" w:rsidRDefault="006C2E0E">
      <w:pPr>
        <w:pStyle w:val="pj"/>
      </w:pPr>
      <w:r>
        <w:rPr>
          <w:rStyle w:val="s0"/>
        </w:rPr>
        <w:t>Аталған талап уәкілетті орган қаржы ұйымын консервациялау, оның акцияларын мәжбүрлеп сатып алу,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p>
    <w:p w:rsidR="006C2E0E" w:rsidRDefault="006C2E0E">
      <w:pPr>
        <w:pStyle w:val="pji"/>
      </w:pPr>
      <w:r>
        <w:rPr>
          <w:rStyle w:val="s3"/>
        </w:rPr>
        <w:t xml:space="preserve">2018.02.07. № 168-VІ ҚР </w:t>
      </w:r>
      <w:hyperlink r:id="rId942" w:history="1">
        <w:r>
          <w:rPr>
            <w:rStyle w:val="a3"/>
            <w:i/>
            <w:iCs/>
            <w:color w:val="000080"/>
            <w:bdr w:val="none" w:sz="0" w:space="0" w:color="auto" w:frame="1"/>
          </w:rPr>
          <w:t>Заңымен</w:t>
        </w:r>
      </w:hyperlink>
      <w:r>
        <w:rPr>
          <w:rStyle w:val="s3"/>
        </w:rPr>
        <w:t xml:space="preserve"> 10-тармақ өзгертілді (2019 ж. 1 қаңтардан бастап қолданысқа енгізілді) (</w:t>
      </w:r>
      <w:hyperlink r:id="rId94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10. Мына жағдайлардың бірінің болуы:</w:t>
      </w:r>
    </w:p>
    <w:p w:rsidR="006C2E0E" w:rsidRDefault="006C2E0E">
      <w:pPr>
        <w:pStyle w:val="pj"/>
      </w:pPr>
      <w:r>
        <w:rPr>
          <w:rStyle w:val="s0"/>
        </w:rPr>
        <w:t>өтініш беруші - заңды тұлға өтініш берген күнге дейін екі жылға жетпейтін уақытта құрылса;</w:t>
      </w:r>
    </w:p>
    <w:p w:rsidR="006C2E0E" w:rsidRDefault="006C2E0E">
      <w:pPr>
        <w:pStyle w:val="pj"/>
      </w:pPr>
      <w:r>
        <w:rPr>
          <w:rStyle w:val="s0"/>
        </w:rPr>
        <w:t>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w:t>
      </w:r>
    </w:p>
    <w:p w:rsidR="006C2E0E" w:rsidRDefault="006C2E0E">
      <w:pPr>
        <w:pStyle w:val="pj"/>
      </w:pPr>
      <w:r>
        <w:rPr>
          <w:rStyle w:val="s0"/>
        </w:rPr>
        <w:t>аяқталған әрбір соңғы екі қаржы жылының нәтижелері бойынша залал шексе;</w:t>
      </w:r>
    </w:p>
    <w:p w:rsidR="006C2E0E" w:rsidRDefault="006C2E0E">
      <w:pPr>
        <w:pStyle w:val="pj"/>
      </w:pPr>
      <w:r>
        <w:rPr>
          <w:rStyle w:val="s0"/>
        </w:rPr>
        <w:t>өтініш беруші міндеттемелерінің мөлшері банктің қаржылық жай-күйін айтарлықтай тәуекелге ұрындыратындай болса;</w:t>
      </w:r>
    </w:p>
    <w:p w:rsidR="006C2E0E" w:rsidRDefault="006C2E0E">
      <w:pPr>
        <w:pStyle w:val="pj"/>
      </w:pPr>
      <w:r>
        <w:rPr>
          <w:rStyle w:val="s0"/>
        </w:rPr>
        <w:t>өтініш берушінің банк алдында мерзімі өткен және (немесе) банк балансына жатқызылған берешегі болса;</w:t>
      </w:r>
    </w:p>
    <w:p w:rsidR="006C2E0E" w:rsidRDefault="006C2E0E">
      <w:pPr>
        <w:pStyle w:val="pj"/>
      </w:pPr>
      <w:r>
        <w:rPr>
          <w:rStyle w:val="s0"/>
        </w:rPr>
        <w:t>өтініш берушінің банктің ірі қатысушысы мәртебесін алуының қаржылық салдарларын талдау банктің қаржылық жай-күйінің нашарлайтынын болжаса;</w:t>
      </w:r>
    </w:p>
    <w:p w:rsidR="006C2E0E" w:rsidRDefault="006C2E0E">
      <w:pPr>
        <w:pStyle w:val="pj"/>
      </w:pPr>
      <w:r>
        <w:rPr>
          <w:rStyle w:val="s0"/>
        </w:rPr>
        <w:t>өтініш беруші мүлкінің құны (өтініш берушінің міндеттемелерін шегере отырып) банктің акцияларын сатып алу үшін жеткіліксіз болса;</w:t>
      </w:r>
    </w:p>
    <w:p w:rsidR="006C2E0E" w:rsidRDefault="006C2E0E">
      <w:pPr>
        <w:pStyle w:val="pj"/>
      </w:pPr>
      <w:r>
        <w:rPr>
          <w:rStyle w:val="s0"/>
        </w:rPr>
        <w:t>өтініш берушінің орнықсыз қаржылық жағдайының бар екенін және (немесе) банкке және (немесе) оның депозиторларына нұқсан келтіру мүмкіндігін куәландыратын өзге де негіздер өтініш берушінің қаржылық жағдайының тұрақсыздық белгісі болып табылады.</w:t>
      </w:r>
    </w:p>
    <w:p w:rsidR="006C2E0E" w:rsidRDefault="006C2E0E">
      <w:pPr>
        <w:pStyle w:val="pji"/>
      </w:pPr>
      <w:r>
        <w:rPr>
          <w:rStyle w:val="s3"/>
        </w:rPr>
        <w:t xml:space="preserve">2018.02.07. № 168-VІ ҚР </w:t>
      </w:r>
      <w:hyperlink r:id="rId944" w:history="1">
        <w:r>
          <w:rPr>
            <w:rStyle w:val="a3"/>
            <w:i/>
            <w:iCs/>
            <w:color w:val="000080"/>
            <w:bdr w:val="none" w:sz="0" w:space="0" w:color="auto" w:frame="1"/>
          </w:rPr>
          <w:t>Заңымен</w:t>
        </w:r>
      </w:hyperlink>
      <w:r>
        <w:rPr>
          <w:rStyle w:val="s3"/>
        </w:rPr>
        <w:t xml:space="preserve"> 11-тармақ өзгертілді (2019 ж. 1 қаңтардан бастап қолданысқа енгізілді) (</w:t>
      </w:r>
      <w:hyperlink r:id="rId94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11. Тұлға уәкілетті органның жазбаша келісімінсіз банктің ірі қатысушысы не банк холдингі белгілерін иеленген жағдайда, уәкілетті орган осы тұлғаға осы Заңда көзделген қадағалап ден қою шараларын, оның ішінде алты айдан аспайтын мерзімде банктің акцияларын өткізу жөніндегі талаптар тұрғысынан осы Заңның </w:t>
      </w:r>
      <w:hyperlink r:id="rId946" w:history="1">
        <w:r>
          <w:rPr>
            <w:rStyle w:val="a3"/>
            <w:color w:val="000080"/>
          </w:rPr>
          <w:t>47-1-бабында</w:t>
        </w:r>
      </w:hyperlink>
      <w:r>
        <w:rPr>
          <w:rStyle w:val="s0"/>
        </w:rPr>
        <w:t xml:space="preserve"> көзделген мәжбүрлеу шараларын қолдануға құқылы.</w:t>
      </w:r>
    </w:p>
    <w:p w:rsidR="006C2E0E" w:rsidRDefault="006C2E0E">
      <w:pPr>
        <w:pStyle w:val="pji"/>
      </w:pPr>
      <w:r>
        <w:rPr>
          <w:rStyle w:val="s3"/>
        </w:rPr>
        <w:t xml:space="preserve">2015.24.11. № 422-V ҚР </w:t>
      </w:r>
      <w:hyperlink r:id="rId947"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948" w:history="1">
        <w:r>
          <w:rPr>
            <w:rStyle w:val="a3"/>
            <w:i/>
            <w:iCs/>
            <w:color w:val="000080"/>
            <w:bdr w:val="none" w:sz="0" w:space="0" w:color="auto" w:frame="1"/>
          </w:rPr>
          <w:t>бұр.ред.қара</w:t>
        </w:r>
      </w:hyperlink>
      <w:r>
        <w:rPr>
          <w:rStyle w:val="s3"/>
        </w:rPr>
        <w:t xml:space="preserve">); 2019.25.11. № 272-VІ ҚР </w:t>
      </w:r>
      <w:hyperlink r:id="rId949" w:history="1">
        <w:r>
          <w:rPr>
            <w:rStyle w:val="a3"/>
            <w:i/>
            <w:iCs/>
            <w:color w:val="000080"/>
            <w:bdr w:val="none" w:sz="0" w:space="0" w:color="auto" w:frame="1"/>
          </w:rPr>
          <w:t>Заңымен</w:t>
        </w:r>
      </w:hyperlink>
      <w:r>
        <w:rPr>
          <w:rStyle w:val="s3"/>
        </w:rPr>
        <w:t xml:space="preserve"> (</w:t>
      </w:r>
      <w:hyperlink r:id="rId950" w:history="1">
        <w:r>
          <w:rPr>
            <w:rStyle w:val="a3"/>
            <w:i/>
            <w:iCs/>
            <w:color w:val="000080"/>
            <w:bdr w:val="none" w:sz="0" w:space="0" w:color="auto" w:frame="1"/>
          </w:rPr>
          <w:t>бұр.ред.қара</w:t>
        </w:r>
      </w:hyperlink>
      <w:r>
        <w:rPr>
          <w:rStyle w:val="s3"/>
        </w:rPr>
        <w:t>) 12-тармақ өзгертілді</w:t>
      </w:r>
    </w:p>
    <w:p w:rsidR="006C2E0E" w:rsidRDefault="006C2E0E">
      <w:pPr>
        <w:pStyle w:val="pj"/>
      </w:pPr>
      <w:r>
        <w:rPr>
          <w:rStyle w:val="s0"/>
        </w:rPr>
        <w:t>12. Банк холдингі болғысы келетін тұлғаларға уәкілетті органның келісім беруі банктің ірі қатысушысы үшін айқындалған шарттарда және тәртіппен жүзеге асырылады.</w:t>
      </w:r>
    </w:p>
    <w:p w:rsidR="006C2E0E" w:rsidRDefault="006C2E0E">
      <w:pPr>
        <w:pStyle w:val="pj"/>
      </w:pPr>
      <w:r>
        <w:rPr>
          <w:rStyle w:val="s0"/>
        </w:rPr>
        <w:t>Банк холдингі болуға ниет білдірген тұлға тәуекелдерді басқару және ішкі бақылау жүйелерінің болуы бөлігінде, оның ішінде еншілес ұйымның қызметіне байланысты тәуекелдерге қатысты уәкілетті орган белгілеген талаптардың орындалуын қамтамасыз етуге тиіс.</w:t>
      </w:r>
    </w:p>
    <w:p w:rsidR="006C2E0E" w:rsidRDefault="006C2E0E">
      <w:pPr>
        <w:pStyle w:val="pj"/>
      </w:pPr>
      <w:r>
        <w:rPr>
          <w:rStyle w:val="s0"/>
        </w:rPr>
        <w:t>12-1. Мынадай:</w:t>
      </w:r>
    </w:p>
    <w:p w:rsidR="006C2E0E" w:rsidRDefault="006C2E0E">
      <w:pPr>
        <w:pStyle w:val="pj"/>
      </w:pPr>
      <w:r>
        <w:rPr>
          <w:rStyle w:val="s0"/>
        </w:rPr>
        <w:t>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p w:rsidR="006C2E0E" w:rsidRDefault="006C2E0E">
      <w:pPr>
        <w:pStyle w:val="pj"/>
      </w:pPr>
      <w:r>
        <w:rPr>
          <w:rStyle w:val="s0"/>
        </w:rPr>
        <w:t>2) акционерлердің жалпы жиналысының күн тәртібіне қосымша мәселелер енгізу;</w:t>
      </w:r>
    </w:p>
    <w:p w:rsidR="006C2E0E" w:rsidRDefault="006C2E0E">
      <w:pPr>
        <w:pStyle w:val="pj"/>
      </w:pPr>
      <w:r>
        <w:rPr>
          <w:rStyle w:val="s0"/>
        </w:rPr>
        <w:t>3) директорлар кеңесінің отырысын шақыру;</w:t>
      </w:r>
    </w:p>
    <w:p w:rsidR="006C2E0E" w:rsidRDefault="006C2E0E">
      <w:pPr>
        <w:pStyle w:val="pj"/>
      </w:pPr>
      <w:r>
        <w:rPr>
          <w:rStyle w:val="s0"/>
        </w:rPr>
        <w:t>4) өз есебінен банкке аудиторлық ұйымның аудит өткізуі мәселелері бойынша акционерлердің шешім қабылдауын көздейтін олардың арасында жасалған келісім негізінде әрекет ететін және банктің орналастырылған (артықшылықты және банк сатып алған акциялары шегеріле отырып) немесе дауыс беретін акцияларының жиынтығы он және одан да көп пайызы өздеріне тиесілі акционерлер банктің ірі қатысушылары, банк холдингтері болып табылмайды.</w:t>
      </w:r>
    </w:p>
    <w:p w:rsidR="006C2E0E" w:rsidRDefault="006C2E0E">
      <w:pPr>
        <w:pStyle w:val="pj"/>
      </w:pPr>
      <w:r>
        <w:rPr>
          <w:rStyle w:val="s0"/>
        </w:rPr>
        <w:t>13.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және:</w:t>
      </w:r>
    </w:p>
    <w:p w:rsidR="006C2E0E" w:rsidRDefault="006C2E0E">
      <w:pPr>
        <w:pStyle w:val="pj"/>
      </w:pPr>
      <w:r>
        <w:rPr>
          <w:rStyle w:val="s0"/>
        </w:rPr>
        <w:t>1) банк қабылдайтын шешімдерге өздерінің арасында жасалған шартқа орай не өзгеше түрде бірлесіп ықпал ететін;</w:t>
      </w:r>
    </w:p>
    <w:p w:rsidR="006C2E0E" w:rsidRDefault="006C2E0E">
      <w:pPr>
        <w:pStyle w:val="pj"/>
      </w:pPr>
      <w:r>
        <w:rPr>
          <w:rStyle w:val="s0"/>
        </w:rPr>
        <w:t>2) жеке алғанда немесе өзара бір-бірінің ірі қатысушылары болып табылатын;</w:t>
      </w:r>
    </w:p>
    <w:p w:rsidR="006C2E0E" w:rsidRDefault="006C2E0E">
      <w:pPr>
        <w:pStyle w:val="pj"/>
      </w:pPr>
      <w:r>
        <w:rPr>
          <w:rStyle w:val="s0"/>
        </w:rPr>
        <w:t>3) олардың бірі басқа тұлғаның өкілі болып табылатын;</w:t>
      </w:r>
    </w:p>
    <w:p w:rsidR="006C2E0E" w:rsidRDefault="006C2E0E">
      <w:pPr>
        <w:pStyle w:val="pj"/>
      </w:pPr>
      <w:r>
        <w:rPr>
          <w:rStyle w:val="s0"/>
        </w:rPr>
        <w:t>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w:t>
      </w:r>
    </w:p>
    <w:p w:rsidR="006C2E0E" w:rsidRDefault="006C2E0E">
      <w:pPr>
        <w:pStyle w:val="pji"/>
      </w:pPr>
      <w:r>
        <w:rPr>
          <w:rStyle w:val="s3"/>
        </w:rPr>
        <w:t xml:space="preserve">2015.24.11. № 422-V ҚР </w:t>
      </w:r>
      <w:hyperlink r:id="rId951"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952" w:history="1">
        <w:r>
          <w:rPr>
            <w:rStyle w:val="a3"/>
            <w:i/>
            <w:iCs/>
            <w:color w:val="000080"/>
            <w:bdr w:val="none" w:sz="0" w:space="0" w:color="auto" w:frame="1"/>
          </w:rPr>
          <w:t>бұр.ред.қара</w:t>
        </w:r>
      </w:hyperlink>
      <w:r>
        <w:rPr>
          <w:rStyle w:val="s3"/>
        </w:rPr>
        <w:t xml:space="preserve">); 2019.25.11. № 272-VІ ҚР </w:t>
      </w:r>
      <w:hyperlink r:id="rId953" w:history="1">
        <w:r>
          <w:rPr>
            <w:rStyle w:val="a3"/>
            <w:i/>
            <w:iCs/>
            <w:color w:val="000080"/>
            <w:bdr w:val="none" w:sz="0" w:space="0" w:color="auto" w:frame="1"/>
          </w:rPr>
          <w:t>Заңымен</w:t>
        </w:r>
      </w:hyperlink>
      <w:r>
        <w:rPr>
          <w:rStyle w:val="s3"/>
        </w:rPr>
        <w:t xml:space="preserve"> (</w:t>
      </w:r>
      <w:hyperlink r:id="rId954" w:history="1">
        <w:r>
          <w:rPr>
            <w:rStyle w:val="a3"/>
            <w:i/>
            <w:iCs/>
            <w:color w:val="000080"/>
            <w:bdr w:val="none" w:sz="0" w:space="0" w:color="auto" w:frame="1"/>
          </w:rPr>
          <w:t>бұр.ред.қара</w:t>
        </w:r>
      </w:hyperlink>
      <w:r>
        <w:rPr>
          <w:rStyle w:val="s3"/>
        </w:rPr>
        <w:t xml:space="preserve">); 2019.25.11. № 272-VІ ҚР </w:t>
      </w:r>
      <w:hyperlink r:id="rId955"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956" w:history="1">
        <w:r>
          <w:rPr>
            <w:rStyle w:val="a3"/>
            <w:i/>
            <w:iCs/>
            <w:color w:val="000080"/>
            <w:bdr w:val="none" w:sz="0" w:space="0" w:color="auto" w:frame="1"/>
          </w:rPr>
          <w:t>бұр.ред.қара</w:t>
        </w:r>
      </w:hyperlink>
      <w:r>
        <w:rPr>
          <w:rStyle w:val="s3"/>
        </w:rPr>
        <w:t xml:space="preserve">); 2022.12.07. № 138-VІІ ҚР </w:t>
      </w:r>
      <w:hyperlink r:id="rId957"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958" w:history="1">
        <w:r>
          <w:rPr>
            <w:rStyle w:val="a3"/>
            <w:i/>
            <w:iCs/>
            <w:color w:val="000080"/>
            <w:bdr w:val="none" w:sz="0" w:space="0" w:color="auto" w:frame="1"/>
          </w:rPr>
          <w:t>бұр. ред. қара</w:t>
        </w:r>
      </w:hyperlink>
      <w:r>
        <w:rPr>
          <w:rStyle w:val="s3"/>
        </w:rPr>
        <w:t>) 14-тармақ өзгертілді</w:t>
      </w:r>
    </w:p>
    <w:p w:rsidR="006C2E0E" w:rsidRDefault="006C2E0E">
      <w:pPr>
        <w:pStyle w:val="pj"/>
      </w:pPr>
      <w:r>
        <w:rPr>
          <w:rStyle w:val="s0"/>
        </w:rPr>
        <w:t>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елу жұмыс күні ішінде қабылдауға тиіс.</w:t>
      </w:r>
    </w:p>
    <w:p w:rsidR="006C2E0E" w:rsidRDefault="006C2E0E">
      <w:pPr>
        <w:pStyle w:val="pj"/>
      </w:pPr>
      <w:r>
        <w:rPr>
          <w:rStyle w:val="s0"/>
        </w:rPr>
        <w:t>Банк ашуға рұқсат алу шеңберінде берілген банктің ірі қатысушысы немесе банк холдингі мәртебесін беру туралы өтінішті уәкілетті орган банк ашуға рұқсат беруге арналған өтінішті қарау үшін белгіленген мерзімдерде қарайды.</w:t>
      </w:r>
    </w:p>
    <w:p w:rsidR="006C2E0E" w:rsidRDefault="006C2E0E">
      <w:pPr>
        <w:pStyle w:val="pj"/>
      </w:pPr>
      <w:r>
        <w:t>Микроқаржы ұйымын банкке айналдыру нысанында ерікті түрде қайта ұйымдастыруға рұқсат алу шеңберінде берілген банктің ірі қатысушысы немесе банк холдингі мәртебесін беру туралы өтінішті уәкілетті орган микроқаржы ұйымын банкке айналдыру нысанында ерікті түрде қайта ұйымдастыруға рұқсат беруге өтінішті қарау үшін белгіленген мерзімдерде қарайды.</w:t>
      </w:r>
    </w:p>
    <w:p w:rsidR="006C2E0E" w:rsidRDefault="006C2E0E">
      <w:pPr>
        <w:pStyle w:val="pj"/>
      </w:pPr>
      <w:r>
        <w:rPr>
          <w:rStyle w:val="s0"/>
        </w:rPr>
        <w:t>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p w:rsidR="006C2E0E" w:rsidRDefault="006C2E0E">
      <w:pPr>
        <w:pStyle w:val="pj"/>
      </w:pPr>
      <w:r>
        <w:rPr>
          <w:rStyle w:val="s0"/>
        </w:rPr>
        <w:t>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p w:rsidR="006C2E0E" w:rsidRDefault="006C2E0E">
      <w:pPr>
        <w:pStyle w:val="pji"/>
      </w:pPr>
      <w:r>
        <w:rPr>
          <w:rStyle w:val="s3"/>
        </w:rPr>
        <w:t xml:space="preserve">2012.05.07. № 30-V ҚР </w:t>
      </w:r>
      <w:hyperlink r:id="rId959" w:history="1">
        <w:r>
          <w:rPr>
            <w:rStyle w:val="a3"/>
            <w:i/>
            <w:iCs/>
            <w:color w:val="000080"/>
            <w:bdr w:val="none" w:sz="0" w:space="0" w:color="auto" w:frame="1"/>
          </w:rPr>
          <w:t>Заңымен</w:t>
        </w:r>
      </w:hyperlink>
      <w:r>
        <w:rPr>
          <w:rStyle w:val="s3"/>
        </w:rPr>
        <w:t xml:space="preserve"> (</w:t>
      </w:r>
      <w:hyperlink r:id="rId960" w:history="1">
        <w:r>
          <w:rPr>
            <w:rStyle w:val="a3"/>
            <w:i/>
            <w:iCs/>
            <w:color w:val="000080"/>
            <w:bdr w:val="none" w:sz="0" w:space="0" w:color="auto" w:frame="1"/>
          </w:rPr>
          <w:t>бұр. ред. қара</w:t>
        </w:r>
      </w:hyperlink>
      <w:r>
        <w:rPr>
          <w:rStyle w:val="s3"/>
        </w:rPr>
        <w:t xml:space="preserve">); 2015.29.10. № 376-V ҚР </w:t>
      </w:r>
      <w:hyperlink r:id="rId961" w:history="1">
        <w:r>
          <w:rPr>
            <w:rStyle w:val="a3"/>
            <w:i/>
            <w:iCs/>
            <w:color w:val="000080"/>
            <w:bdr w:val="none" w:sz="0" w:space="0" w:color="auto" w:frame="1"/>
          </w:rPr>
          <w:t>Заңымен</w:t>
        </w:r>
      </w:hyperlink>
      <w:r>
        <w:rPr>
          <w:rStyle w:val="s3"/>
        </w:rPr>
        <w:t xml:space="preserve"> (2016 ж. 1 қаңтардан бастап қолданысқа енгізілді) (</w:t>
      </w:r>
      <w:hyperlink r:id="rId962" w:history="1">
        <w:r>
          <w:rPr>
            <w:rStyle w:val="a3"/>
            <w:i/>
            <w:iCs/>
            <w:color w:val="000080"/>
            <w:bdr w:val="none" w:sz="0" w:space="0" w:color="auto" w:frame="1"/>
          </w:rPr>
          <w:t>бұр.ред.қара</w:t>
        </w:r>
      </w:hyperlink>
      <w:r>
        <w:rPr>
          <w:rStyle w:val="s3"/>
        </w:rPr>
        <w:t>) 15-тармақ өзгертілді</w:t>
      </w:r>
    </w:p>
    <w:p w:rsidR="006C2E0E" w:rsidRDefault="006C2E0E">
      <w:pPr>
        <w:pStyle w:val="pj"/>
      </w:pPr>
      <w:r>
        <w:rPr>
          <w:rStyle w:val="s0"/>
        </w:rPr>
        <w:t>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бәсекелестікті қорғау саласындағы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p w:rsidR="006C2E0E" w:rsidRDefault="006C2E0E">
      <w:pPr>
        <w:pStyle w:val="pj"/>
      </w:pPr>
      <w:r>
        <w:rPr>
          <w:rStyle w:val="s0"/>
        </w:rPr>
        <w:t>Осы бапқа сәйкес берілген келісім қайтарып алынған тұлға банктің акцияларын үшінші тұлғаға сенімгерлік басқаруға беруге құқылы емес.</w:t>
      </w:r>
    </w:p>
    <w:p w:rsidR="006C2E0E" w:rsidRDefault="006C2E0E">
      <w:pPr>
        <w:pStyle w:val="pj"/>
      </w:pPr>
      <w:r>
        <w:rPr>
          <w:rStyle w:val="s0"/>
        </w:rPr>
        <w:t>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p w:rsidR="006C2E0E" w:rsidRDefault="006C2E0E">
      <w:pPr>
        <w:pStyle w:val="pji"/>
      </w:pPr>
      <w:r>
        <w:rPr>
          <w:rStyle w:val="s3"/>
        </w:rPr>
        <w:t xml:space="preserve">2015.24.11. № 422-V ҚР </w:t>
      </w:r>
      <w:hyperlink r:id="rId963" w:history="1">
        <w:r>
          <w:rPr>
            <w:rStyle w:val="a3"/>
            <w:i/>
            <w:iCs/>
            <w:color w:val="000080"/>
            <w:bdr w:val="none" w:sz="0" w:space="0" w:color="auto" w:frame="1"/>
          </w:rPr>
          <w:t>Заңымен</w:t>
        </w:r>
      </w:hyperlink>
      <w:r>
        <w:rPr>
          <w:rStyle w:val="s3"/>
        </w:rPr>
        <w:t xml:space="preserve"> 16-тармақ өзгертілді (2016 ж. 1 қаңтардан бастап қолданысқа енгiзiлдi) (</w:t>
      </w:r>
      <w:hyperlink r:id="rId96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16. Егер тұлға уәкілетті органның алдын ала жазбаша келісімін алмастан банк холдингі, банктің ірі қатысушысы белгілеріне сәйкес келген болса, ол банктің 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p w:rsidR="006C2E0E" w:rsidRDefault="006C2E0E">
      <w:pPr>
        <w:pStyle w:val="pj"/>
      </w:pPr>
      <w:r>
        <w:rPr>
          <w:rStyle w:val="s0"/>
        </w:rPr>
        <w:t>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p w:rsidR="006C2E0E" w:rsidRDefault="006C2E0E">
      <w:pPr>
        <w:pStyle w:val="pj"/>
      </w:pPr>
      <w:r>
        <w:rPr>
          <w:rStyle w:val="s0"/>
        </w:rPr>
        <w:t>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p w:rsidR="006C2E0E" w:rsidRDefault="006C2E0E">
      <w:pPr>
        <w:pStyle w:val="pj"/>
      </w:pPr>
      <w:r>
        <w:rPr>
          <w:rStyle w:val="s0"/>
        </w:rPr>
        <w:t>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p w:rsidR="006C2E0E" w:rsidRDefault="006C2E0E">
      <w:pPr>
        <w:pStyle w:val="pj"/>
      </w:pPr>
      <w:r>
        <w:rPr>
          <w:rStyle w:val="s0"/>
        </w:rPr>
        <w:t>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w:t>
      </w:r>
    </w:p>
    <w:p w:rsidR="006C2E0E" w:rsidRDefault="006C2E0E">
      <w:pPr>
        <w:pStyle w:val="pji"/>
      </w:pPr>
      <w:r>
        <w:rPr>
          <w:rStyle w:val="s3"/>
        </w:rPr>
        <w:t xml:space="preserve">2012.05.07. № 30-V ҚР </w:t>
      </w:r>
      <w:hyperlink r:id="rId965" w:history="1">
        <w:r>
          <w:rPr>
            <w:rStyle w:val="a3"/>
            <w:i/>
            <w:iCs/>
            <w:color w:val="000080"/>
            <w:bdr w:val="none" w:sz="0" w:space="0" w:color="auto" w:frame="1"/>
          </w:rPr>
          <w:t>Заңымен</w:t>
        </w:r>
      </w:hyperlink>
      <w:r>
        <w:rPr>
          <w:rStyle w:val="s3"/>
        </w:rPr>
        <w:t xml:space="preserve"> (</w:t>
      </w:r>
      <w:hyperlink r:id="rId966" w:history="1">
        <w:r>
          <w:rPr>
            <w:rStyle w:val="a3"/>
            <w:i/>
            <w:iCs/>
            <w:color w:val="000080"/>
            <w:bdr w:val="none" w:sz="0" w:space="0" w:color="auto" w:frame="1"/>
          </w:rPr>
          <w:t>бұр. ред. қара</w:t>
        </w:r>
      </w:hyperlink>
      <w:r>
        <w:rPr>
          <w:rStyle w:val="s3"/>
        </w:rPr>
        <w:t xml:space="preserve">); 2015.24.11. № 422-V ҚР </w:t>
      </w:r>
      <w:hyperlink r:id="rId967"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968" w:history="1">
        <w:r>
          <w:rPr>
            <w:rStyle w:val="a3"/>
            <w:i/>
            <w:iCs/>
            <w:color w:val="000080"/>
            <w:bdr w:val="none" w:sz="0" w:space="0" w:color="auto" w:frame="1"/>
          </w:rPr>
          <w:t>бұр.ред.қара</w:t>
        </w:r>
      </w:hyperlink>
      <w:r>
        <w:rPr>
          <w:rStyle w:val="s3"/>
        </w:rPr>
        <w:t xml:space="preserve">); 2018.02.07. № 168-VІ ҚР </w:t>
      </w:r>
      <w:hyperlink r:id="rId969" w:history="1">
        <w:r>
          <w:rPr>
            <w:rStyle w:val="a3"/>
            <w:i/>
            <w:iCs/>
            <w:color w:val="000080"/>
            <w:bdr w:val="none" w:sz="0" w:space="0" w:color="auto" w:frame="1"/>
          </w:rPr>
          <w:t>Заңымен</w:t>
        </w:r>
      </w:hyperlink>
      <w:r>
        <w:rPr>
          <w:rStyle w:val="s3"/>
        </w:rPr>
        <w:t xml:space="preserve"> (</w:t>
      </w:r>
      <w:hyperlink r:id="rId970" w:history="1">
        <w:r>
          <w:rPr>
            <w:rStyle w:val="a3"/>
            <w:i/>
            <w:iCs/>
            <w:color w:val="000080"/>
            <w:bdr w:val="none" w:sz="0" w:space="0" w:color="auto" w:frame="1"/>
          </w:rPr>
          <w:t>бұр.ред.қара</w:t>
        </w:r>
      </w:hyperlink>
      <w:r>
        <w:rPr>
          <w:rStyle w:val="s3"/>
        </w:rPr>
        <w:t xml:space="preserve">); 2019.25.11. № 272-VІ ҚР </w:t>
      </w:r>
      <w:hyperlink r:id="rId971" w:history="1">
        <w:r>
          <w:rPr>
            <w:rStyle w:val="a3"/>
            <w:i/>
            <w:iCs/>
            <w:color w:val="000080"/>
            <w:bdr w:val="none" w:sz="0" w:space="0" w:color="auto" w:frame="1"/>
          </w:rPr>
          <w:t>Заңымен</w:t>
        </w:r>
      </w:hyperlink>
      <w:r>
        <w:rPr>
          <w:rStyle w:val="s3"/>
        </w:rPr>
        <w:t xml:space="preserve"> (</w:t>
      </w:r>
      <w:hyperlink r:id="rId972" w:history="1">
        <w:r>
          <w:rPr>
            <w:rStyle w:val="a3"/>
            <w:i/>
            <w:iCs/>
            <w:color w:val="000080"/>
            <w:bdr w:val="none" w:sz="0" w:space="0" w:color="auto" w:frame="1"/>
          </w:rPr>
          <w:t>бұр.ред.қара</w:t>
        </w:r>
      </w:hyperlink>
      <w:r>
        <w:rPr>
          <w:rStyle w:val="s3"/>
        </w:rPr>
        <w:t>) 18-тармақ өзгертілді</w:t>
      </w:r>
    </w:p>
    <w:p w:rsidR="006C2E0E" w:rsidRDefault="006C2E0E">
      <w:pPr>
        <w:pStyle w:val="pj"/>
      </w:pPr>
      <w:r>
        <w:rPr>
          <w:rStyle w:val="s0"/>
        </w:rPr>
        <w:t>18. Банктің ірі қатысушысы, банк холдингі банктің өзіне тиеселі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пайыздық арақатынасын өзгерту туралы, мұндай өзгеріс банктің немесе банк холдингінің меншікті акцияларды өзге акционерлерден сатып алуы салдарларынан болған жағдайларды қоспағанда, шешім қабылданған күннен бастап күнтізбелік отыз күн ішінде, растайтын құжаттарды табыс ете отырып, уәкілетті органға хабарлауға міндетті.</w:t>
      </w:r>
    </w:p>
    <w:p w:rsidR="006C2E0E" w:rsidRDefault="006C2E0E">
      <w:pPr>
        <w:pStyle w:val="pj"/>
      </w:pPr>
      <w:r>
        <w:rPr>
          <w:rStyle w:val="s0"/>
        </w:rPr>
        <w:t>Банктің ірі қатысушысына, банк холдингіне тиесілі банк акцияларының саны (пайыздық немесе абсолюттік мәнінде)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қатысты ұлғаю жағына қарай өзгерген жағдайда банктің ірі қатысушысы, банк холдингі уәкілетті органға растайтын құжаттардың көшірмелерін қоса тіркеп, банк акцияларын сатып алу үшін пайдаланылатын қаражат көздері туралы ақпарат ұсынуға тиіс.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p w:rsidR="006C2E0E" w:rsidRDefault="006C2E0E">
      <w:pPr>
        <w:pStyle w:val="pj"/>
      </w:pPr>
      <w:r>
        <w:rPr>
          <w:rStyle w:val="s0"/>
        </w:rPr>
        <w:t>Банктің ірі қатысушысының, банк холдингінің өтініші бойынша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пайыздық арақатынасы банктің ірі қатысушысына, банк холдингіне тиесілі он немесе жиырма бес пайыздан кем болатын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келісімінің күші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жойылды деп саналады.</w:t>
      </w:r>
    </w:p>
    <w:p w:rsidR="006C2E0E" w:rsidRDefault="006C2E0E">
      <w:pPr>
        <w:pStyle w:val="pj"/>
      </w:pPr>
      <w:r>
        <w:rPr>
          <w:rStyle w:val="s0"/>
        </w:rPr>
        <w:t>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p w:rsidR="006C2E0E" w:rsidRDefault="006C2E0E">
      <w:pPr>
        <w:pStyle w:val="pj"/>
      </w:pPr>
      <w:r>
        <w:rPr>
          <w:rStyle w:val="s0"/>
        </w:rPr>
        <w:t>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p w:rsidR="006C2E0E" w:rsidRDefault="006C2E0E">
      <w:pPr>
        <w:pStyle w:val="pj"/>
      </w:pPr>
      <w:r>
        <w:rPr>
          <w:rStyle w:val="s0"/>
        </w:rPr>
        <w:t>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пайызын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w:t>
      </w:r>
    </w:p>
    <w:p w:rsidR="006C2E0E" w:rsidRDefault="006C2E0E">
      <w:pPr>
        <w:pStyle w:val="pj"/>
      </w:pPr>
      <w:r>
        <w:rPr>
          <w:rStyle w:val="s0"/>
        </w:rPr>
        <w:t xml:space="preserve">21. 2018.02.07. № 168-VІ ҚР </w:t>
      </w:r>
      <w:hyperlink r:id="rId973" w:history="1">
        <w:r>
          <w:rPr>
            <w:rStyle w:val="a3"/>
            <w:color w:val="000080"/>
          </w:rPr>
          <w:t>Заңымен</w:t>
        </w:r>
      </w:hyperlink>
      <w:r>
        <w:rPr>
          <w:rStyle w:val="s0"/>
        </w:rPr>
        <w:t xml:space="preserve"> алып тасталды </w:t>
      </w:r>
      <w:r>
        <w:rPr>
          <w:rStyle w:val="s3"/>
        </w:rPr>
        <w:t>(</w:t>
      </w:r>
      <w:hyperlink r:id="rId974" w:history="1">
        <w:r>
          <w:rPr>
            <w:rStyle w:val="a3"/>
            <w:i/>
            <w:iCs/>
            <w:color w:val="000080"/>
            <w:bdr w:val="none" w:sz="0" w:space="0" w:color="auto" w:frame="1"/>
          </w:rPr>
          <w:t>бұр.ред.қара</w:t>
        </w:r>
      </w:hyperlink>
      <w:r>
        <w:rPr>
          <w:rStyle w:val="s3"/>
        </w:rPr>
        <w:t>)</w:t>
      </w:r>
    </w:p>
    <w:p w:rsidR="006C2E0E" w:rsidRDefault="006C2E0E">
      <w:pPr>
        <w:pStyle w:val="pj"/>
      </w:pPr>
      <w:r>
        <w:t> </w:t>
      </w:r>
    </w:p>
    <w:p w:rsidR="006C2E0E" w:rsidRDefault="006C2E0E">
      <w:pPr>
        <w:pStyle w:val="pji"/>
      </w:pPr>
      <w:r>
        <w:rPr>
          <w:rStyle w:val="s3"/>
        </w:rPr>
        <w:t xml:space="preserve">2008.23.10. </w:t>
      </w:r>
      <w:hyperlink r:id="rId975" w:history="1">
        <w:r>
          <w:rPr>
            <w:rStyle w:val="a3"/>
            <w:i/>
            <w:iCs/>
            <w:color w:val="000080"/>
            <w:bdr w:val="none" w:sz="0" w:space="0" w:color="auto" w:frame="1"/>
          </w:rPr>
          <w:t>№ 72-IV</w:t>
        </w:r>
      </w:hyperlink>
      <w:r>
        <w:rPr>
          <w:rStyle w:val="s3"/>
        </w:rPr>
        <w:t xml:space="preserve"> ҚР Заңымен Заң 17-2-баппен толықтырылды; 2011.28.12. № 524-ІV ҚР </w:t>
      </w:r>
      <w:hyperlink r:id="rId976" w:history="1">
        <w:r>
          <w:rPr>
            <w:rStyle w:val="a3"/>
            <w:b/>
            <w:bCs/>
            <w:i/>
            <w:iCs/>
            <w:color w:val="000080"/>
            <w:bdr w:val="none" w:sz="0" w:space="0" w:color="auto" w:frame="1"/>
          </w:rPr>
          <w:t>Заңымен</w:t>
        </w:r>
      </w:hyperlink>
      <w:r>
        <w:rPr>
          <w:rStyle w:val="s3"/>
        </w:rPr>
        <w:t xml:space="preserve"> 17-2-бап өзгертілді (</w:t>
      </w:r>
      <w:hyperlink r:id="rId977" w:history="1">
        <w:r>
          <w:rPr>
            <w:rStyle w:val="a3"/>
            <w:b/>
            <w:bCs/>
            <w:i/>
            <w:iCs/>
            <w:color w:val="000080"/>
            <w:bdr w:val="none" w:sz="0" w:space="0" w:color="auto" w:frame="1"/>
          </w:rPr>
          <w:t>бұр.ред.қара</w:t>
        </w:r>
      </w:hyperlink>
      <w:r>
        <w:rPr>
          <w:rStyle w:val="s3"/>
        </w:rPr>
        <w:t>)</w:t>
      </w:r>
    </w:p>
    <w:p w:rsidR="006C2E0E" w:rsidRDefault="006C2E0E">
      <w:pPr>
        <w:pStyle w:val="pj"/>
      </w:pPr>
      <w:r>
        <w:rPr>
          <w:rStyle w:val="s1"/>
        </w:rPr>
        <w:t>17-2-бап. Банктің жарияланған акцияларын Қазақстан Республикасы Үкіметінің сатып алу ерекшеліктері</w:t>
      </w:r>
    </w:p>
    <w:p w:rsidR="006C2E0E" w:rsidRDefault="006C2E0E">
      <w:pPr>
        <w:pStyle w:val="pji"/>
      </w:pPr>
      <w:r>
        <w:rPr>
          <w:rStyle w:val="s3"/>
        </w:rPr>
        <w:t xml:space="preserve">2018.02.07. № 168-VІ ҚР </w:t>
      </w:r>
      <w:hyperlink r:id="rId978" w:history="1">
        <w:r>
          <w:rPr>
            <w:rStyle w:val="a3"/>
            <w:i/>
            <w:iCs/>
            <w:color w:val="000080"/>
            <w:bdr w:val="none" w:sz="0" w:space="0" w:color="auto" w:frame="1"/>
          </w:rPr>
          <w:t>Заңымен</w:t>
        </w:r>
      </w:hyperlink>
      <w:r>
        <w:rPr>
          <w:rStyle w:val="s3"/>
        </w:rPr>
        <w:t xml:space="preserve"> 1-тармақ өзгертілді (2019 ж. 1 қаңтардан бастап қолданысқа енгізілді) (</w:t>
      </w:r>
      <w:hyperlink r:id="rId97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Осы Заңның </w:t>
      </w:r>
      <w:hyperlink r:id="rId980" w:history="1">
        <w:r>
          <w:rPr>
            <w:rStyle w:val="a3"/>
            <w:color w:val="000080"/>
          </w:rPr>
          <w:t>17-бабы 4-тармағының 1) тармақшасында</w:t>
        </w:r>
      </w:hyperlink>
      <w:r>
        <w:rPr>
          <w:rStyle w:val="s0"/>
        </w:rPr>
        <w:t xml:space="preserve"> көзделген жағдайда уәкілетті органның ұсынысы бойынша Қазақстан Республикасының Үкіметі банктің жарияланған акцияларын Үкімет не ұлттық басқарушы холдинг сатып алатын акцияларды қоса алғанда, Қазақстан Республикасы Үкіметінің не ұлттық басқарушы холдингтің орналастырылған акциялардың жалпы санының он пайызынан кем емес мөлшерде сатып алу мүмкіндігін қарайды.</w:t>
      </w:r>
    </w:p>
    <w:p w:rsidR="006C2E0E" w:rsidRDefault="006C2E0E">
      <w:pPr>
        <w:pStyle w:val="pj"/>
      </w:pPr>
      <w:r>
        <w:rPr>
          <w:rStyle w:val="s0"/>
        </w:rPr>
        <w:t>Уәкілетті органның Қазақстан Республикасы Үкіметінің не ұлттық басқарушы холдингтің банктің жарияланған акцияларын орналастырылған акциялардың жалпы санының он пайызынан кем емес мөлшерде сатып алу мүмкіндігі туралы ұсынысы қаралғаннан кейін Қазақстан Республикасының Үкіметі банктің акцияларын сатып алу не сатып алудан бас тарту туралы шешім қабылдайды.</w:t>
      </w:r>
    </w:p>
    <w:p w:rsidR="006C2E0E" w:rsidRDefault="006C2E0E">
      <w:pPr>
        <w:pStyle w:val="pj"/>
      </w:pPr>
      <w:r>
        <w:rPr>
          <w:rStyle w:val="s0"/>
        </w:rPr>
        <w:t>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w:t>
      </w:r>
    </w:p>
    <w:p w:rsidR="006C2E0E" w:rsidRDefault="006C2E0E">
      <w:pPr>
        <w:pStyle w:val="pj"/>
      </w:pPr>
      <w:r>
        <w:rPr>
          <w:rStyle w:val="s0"/>
        </w:rPr>
        <w:t>2. Қазақстан Республикасы Үкіметінің банк акцияларын сатып алу туралы шешімі мыналарды:</w:t>
      </w:r>
    </w:p>
    <w:p w:rsidR="006C2E0E" w:rsidRDefault="006C2E0E">
      <w:pPr>
        <w:pStyle w:val="pj"/>
      </w:pPr>
      <w:r>
        <w:rPr>
          <w:rStyle w:val="s0"/>
        </w:rPr>
        <w:t>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w:t>
      </w:r>
    </w:p>
    <w:p w:rsidR="006C2E0E" w:rsidRDefault="006C2E0E">
      <w:pPr>
        <w:pStyle w:val="pj"/>
      </w:pPr>
      <w:r>
        <w:rPr>
          <w:rStyle w:val="s0"/>
        </w:rPr>
        <w:t>мәжбүрлеп орналастырылатын (өткізілетін) акциялардың орналастыру (өткізу) бағасын және санын қамтуға тиіс.</w:t>
      </w:r>
    </w:p>
    <w:p w:rsidR="006C2E0E" w:rsidRDefault="006C2E0E">
      <w:pPr>
        <w:pStyle w:val="pj"/>
      </w:pPr>
      <w:r>
        <w:rPr>
          <w:rStyle w:val="s0"/>
        </w:rPr>
        <w:t>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w:t>
      </w:r>
    </w:p>
    <w:p w:rsidR="006C2E0E" w:rsidRDefault="006C2E0E">
      <w:pPr>
        <w:pStyle w:val="pj"/>
      </w:pPr>
      <w:r>
        <w:rPr>
          <w:rStyle w:val="s0"/>
        </w:rPr>
        <w:t>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w:t>
      </w:r>
    </w:p>
    <w:p w:rsidR="006C2E0E" w:rsidRDefault="006C2E0E">
      <w:pPr>
        <w:pStyle w:val="pj"/>
      </w:pPr>
      <w:r>
        <w:rPr>
          <w:rStyle w:val="s0"/>
        </w:rPr>
        <w:t>Акцияларды орналастыру бағасын бағалаушы айқындаған жағдайда бағалаумен байланысты шығындарды банк көтереді.</w:t>
      </w:r>
    </w:p>
    <w:p w:rsidR="006C2E0E" w:rsidRDefault="006C2E0E">
      <w:pPr>
        <w:pStyle w:val="pj"/>
      </w:pPr>
      <w:r>
        <w:rPr>
          <w:rStyle w:val="s0"/>
        </w:rPr>
        <w:t>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w:t>
      </w:r>
    </w:p>
    <w:p w:rsidR="006C2E0E" w:rsidRDefault="006C2E0E">
      <w:pPr>
        <w:pStyle w:val="pj"/>
      </w:pPr>
      <w:r>
        <w:rPr>
          <w:rStyle w:val="s0"/>
        </w:rPr>
        <w:t>1) Қазақстан Республикасының заңнамасында көзделген тәртіппен және жағдайларда акциялар шығарылымы проспектісіне өзгерістер енгізеді;</w:t>
      </w:r>
    </w:p>
    <w:p w:rsidR="006C2E0E" w:rsidRDefault="006C2E0E">
      <w:pPr>
        <w:pStyle w:val="pj"/>
      </w:pPr>
      <w:r>
        <w:rPr>
          <w:rStyle w:val="s0"/>
        </w:rPr>
        <w:t>2) проспектіге өзгерістер мен толықтыруларды мемлекеттік тіркеуді жүзеге асырады;</w:t>
      </w:r>
    </w:p>
    <w:p w:rsidR="006C2E0E" w:rsidRDefault="006C2E0E">
      <w:pPr>
        <w:pStyle w:val="pji"/>
      </w:pPr>
      <w:r>
        <w:rPr>
          <w:rStyle w:val="s3"/>
        </w:rPr>
        <w:t xml:space="preserve">2018.02.07. № 166-VI ҚР </w:t>
      </w:r>
      <w:hyperlink r:id="rId981" w:history="1">
        <w:r>
          <w:rPr>
            <w:rStyle w:val="a3"/>
            <w:i/>
            <w:iCs/>
            <w:color w:val="000080"/>
            <w:bdr w:val="none" w:sz="0" w:space="0" w:color="auto" w:frame="1"/>
          </w:rPr>
          <w:t>Заңымен</w:t>
        </w:r>
      </w:hyperlink>
      <w:r>
        <w:rPr>
          <w:rStyle w:val="s3"/>
        </w:rPr>
        <w:t xml:space="preserve"> (</w:t>
      </w:r>
      <w:hyperlink r:id="rId982" w:history="1">
        <w:r>
          <w:rPr>
            <w:rStyle w:val="a3"/>
            <w:i/>
            <w:iCs/>
            <w:color w:val="000080"/>
            <w:bdr w:val="none" w:sz="0" w:space="0" w:color="auto" w:frame="1"/>
          </w:rPr>
          <w:t>бұр.ред.қара</w:t>
        </w:r>
      </w:hyperlink>
      <w:r>
        <w:rPr>
          <w:rStyle w:val="s3"/>
        </w:rPr>
        <w:t xml:space="preserve">); 2018.02.07. № 166-VI ҚР </w:t>
      </w:r>
      <w:hyperlink r:id="rId983"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984" w:history="1">
        <w:r>
          <w:rPr>
            <w:rStyle w:val="a3"/>
            <w:i/>
            <w:iCs/>
            <w:color w:val="000080"/>
            <w:bdr w:val="none" w:sz="0" w:space="0" w:color="auto" w:frame="1"/>
          </w:rPr>
          <w:t>бұр.ред.қара</w:t>
        </w:r>
      </w:hyperlink>
      <w:r>
        <w:rPr>
          <w:rStyle w:val="s3"/>
        </w:rPr>
        <w:t>) 3) тармақша өзгертілді</w:t>
      </w:r>
    </w:p>
    <w:p w:rsidR="006C2E0E" w:rsidRDefault="006C2E0E">
      <w:pPr>
        <w:pStyle w:val="pj"/>
      </w:pPr>
      <w:r>
        <w:rPr>
          <w:rStyle w:val="s0"/>
        </w:rPr>
        <w:t>3) банкке акциялар шығарылымын мемлекеттік тіркеу туралы куәлікті жібереді және орталық депозитарийді жарияланған акциялар санының ұлғайтылғаны жөнінде хабардар етеді.</w:t>
      </w:r>
    </w:p>
    <w:p w:rsidR="006C2E0E" w:rsidRDefault="006C2E0E">
      <w:pPr>
        <w:pStyle w:val="pj"/>
      </w:pPr>
      <w:r>
        <w:rPr>
          <w:rStyle w:val="s0"/>
        </w:rPr>
        <w:t>Банк акциялар шығарылымын мемлекеттік тіркеу туралы куәлікті алған күннен кейін күнтізбелік бес күн ішінде акциялар шығарылымын мемлекеттік тіркеу туралы бұрын берілген куәліктің тұпнұсқасын қайтаруға міндетті.</w:t>
      </w:r>
    </w:p>
    <w:p w:rsidR="006C2E0E" w:rsidRDefault="006C2E0E">
      <w:pPr>
        <w:pStyle w:val="pj"/>
      </w:pPr>
      <w:r>
        <w:rPr>
          <w:rStyle w:val="s0"/>
        </w:rPr>
        <w:t>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пайызынан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w:t>
      </w:r>
    </w:p>
    <w:p w:rsidR="006C2E0E" w:rsidRDefault="006C2E0E">
      <w:pPr>
        <w:pStyle w:val="pj"/>
      </w:pPr>
      <w:r>
        <w:rPr>
          <w:rStyle w:val="s0"/>
        </w:rPr>
        <w:t>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w:t>
      </w:r>
    </w:p>
    <w:p w:rsidR="006C2E0E" w:rsidRDefault="006C2E0E">
      <w:pPr>
        <w:pStyle w:val="pj"/>
      </w:pPr>
      <w:r>
        <w:rPr>
          <w:rStyle w:val="s0"/>
        </w:rPr>
        <w:t>5-1. Қазақстан Республикасының Үкiметi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p w:rsidR="006C2E0E" w:rsidRDefault="006C2E0E">
      <w:pPr>
        <w:pStyle w:val="pj"/>
      </w:pPr>
      <w:r>
        <w:rPr>
          <w:rStyle w:val="s0"/>
        </w:rPr>
        <w:t>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акцияларын тікелей атаулы сату жолымен не қор биржасында сауда-саттық жолымен өткізу жөнінде шаралар қолданады.</w:t>
      </w:r>
    </w:p>
    <w:p w:rsidR="006C2E0E" w:rsidRDefault="006C2E0E">
      <w:pPr>
        <w:pStyle w:val="pj"/>
      </w:pPr>
      <w:r>
        <w:rPr>
          <w:rStyle w:val="s0"/>
        </w:rPr>
        <w:t>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p w:rsidR="006C2E0E" w:rsidRDefault="006C2E0E">
      <w:pPr>
        <w:pStyle w:val="pj"/>
      </w:pPr>
      <w:r>
        <w:rPr>
          <w:rStyle w:val="s0"/>
        </w:rPr>
        <w:t>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w:t>
      </w:r>
    </w:p>
    <w:p w:rsidR="006C2E0E" w:rsidRDefault="006C2E0E">
      <w:pPr>
        <w:pStyle w:val="pj"/>
      </w:pPr>
      <w:r>
        <w:rPr>
          <w:rStyle w:val="s0"/>
        </w:rPr>
        <w:t xml:space="preserve">Акционерлердің банктің осы баптың </w:t>
      </w:r>
      <w:hyperlink r:id="rId985" w:history="1">
        <w:r>
          <w:rPr>
            <w:rStyle w:val="a3"/>
            <w:color w:val="000080"/>
          </w:rPr>
          <w:t>1-тармағына</w:t>
        </w:r>
      </w:hyperlink>
      <w:r>
        <w:rPr>
          <w:rStyle w:val="s0"/>
        </w:rPr>
        <w:t xml:space="preserve"> сәйкес орналастырылатын (өткізілетін) жарияланған акциялары бойынша басымдықпен сатып алу құқығы жоқ.</w:t>
      </w:r>
    </w:p>
    <w:p w:rsidR="006C2E0E" w:rsidRDefault="006C2E0E">
      <w:pPr>
        <w:pStyle w:val="pj"/>
      </w:pPr>
      <w:r>
        <w:t> </w:t>
      </w:r>
    </w:p>
    <w:p w:rsidR="006C2E0E" w:rsidRDefault="006C2E0E">
      <w:pPr>
        <w:pStyle w:val="pji"/>
      </w:pPr>
      <w:r>
        <w:rPr>
          <w:rStyle w:val="s3"/>
        </w:rPr>
        <w:t xml:space="preserve">ҚР 11.07.97 ж. </w:t>
      </w:r>
      <w:hyperlink r:id="rId986" w:history="1">
        <w:r>
          <w:rPr>
            <w:rStyle w:val="a3"/>
            <w:i/>
            <w:iCs/>
            <w:color w:val="000080"/>
            <w:bdr w:val="none" w:sz="0" w:space="0" w:color="auto" w:frame="1"/>
          </w:rPr>
          <w:t>№ 154-1</w:t>
        </w:r>
      </w:hyperlink>
      <w:r>
        <w:rPr>
          <w:rStyle w:val="s3"/>
        </w:rPr>
        <w:t xml:space="preserve">; 16.07.99 ж. </w:t>
      </w:r>
      <w:hyperlink r:id="rId987" w:history="1">
        <w:r>
          <w:rPr>
            <w:rStyle w:val="a3"/>
            <w:i/>
            <w:iCs/>
            <w:color w:val="000080"/>
            <w:bdr w:val="none" w:sz="0" w:space="0" w:color="auto" w:frame="1"/>
          </w:rPr>
          <w:t>№ 436-1</w:t>
        </w:r>
      </w:hyperlink>
      <w:r>
        <w:rPr>
          <w:rStyle w:val="s3"/>
        </w:rPr>
        <w:t xml:space="preserve">; 10.07.03 ж. </w:t>
      </w:r>
      <w:hyperlink r:id="rId988" w:history="1">
        <w:r>
          <w:rPr>
            <w:rStyle w:val="a3"/>
            <w:i/>
            <w:iCs/>
            <w:color w:val="000080"/>
            <w:bdr w:val="none" w:sz="0" w:space="0" w:color="auto" w:frame="1"/>
          </w:rPr>
          <w:t>№ 483-II</w:t>
        </w:r>
      </w:hyperlink>
      <w:r>
        <w:rPr>
          <w:rStyle w:val="s3"/>
        </w:rPr>
        <w:t xml:space="preserve"> (</w:t>
      </w:r>
      <w:hyperlink r:id="rId989" w:history="1">
        <w:r>
          <w:rPr>
            <w:rStyle w:val="a3"/>
            <w:i/>
            <w:iCs/>
            <w:color w:val="000080"/>
            <w:bdr w:val="none" w:sz="0" w:space="0" w:color="auto" w:frame="1"/>
          </w:rPr>
          <w:t>бұр. ред.</w:t>
        </w:r>
      </w:hyperlink>
      <w:r>
        <w:rPr>
          <w:rStyle w:val="s3"/>
        </w:rPr>
        <w:t xml:space="preserve"> қара) Заңдарымен 18-бап өзгертілді; 2011.28.12. № 524-ІV ҚР </w:t>
      </w:r>
      <w:hyperlink r:id="rId990" w:history="1">
        <w:r>
          <w:rPr>
            <w:rStyle w:val="a3"/>
            <w:b/>
            <w:bCs/>
            <w:i/>
            <w:iCs/>
            <w:color w:val="000080"/>
            <w:bdr w:val="none" w:sz="0" w:space="0" w:color="auto" w:frame="1"/>
          </w:rPr>
          <w:t>Заңымен</w:t>
        </w:r>
      </w:hyperlink>
      <w:r>
        <w:rPr>
          <w:rStyle w:val="s3"/>
        </w:rPr>
        <w:t xml:space="preserve"> 18-бап өзгертілді (</w:t>
      </w:r>
      <w:hyperlink r:id="rId991" w:history="1">
        <w:r>
          <w:rPr>
            <w:rStyle w:val="a3"/>
            <w:b/>
            <w:bCs/>
            <w:i/>
            <w:iCs/>
            <w:color w:val="000080"/>
            <w:bdr w:val="none" w:sz="0" w:space="0" w:color="auto" w:frame="1"/>
          </w:rPr>
          <w:t>бұр.ред.қара</w:t>
        </w:r>
      </w:hyperlink>
      <w:r>
        <w:rPr>
          <w:rStyle w:val="s3"/>
        </w:rPr>
        <w:t>)</w:t>
      </w:r>
    </w:p>
    <w:p w:rsidR="006C2E0E" w:rsidRDefault="006C2E0E">
      <w:pPr>
        <w:pStyle w:val="pj"/>
      </w:pPr>
      <w:r>
        <w:rPr>
          <w:rStyle w:val="s1"/>
        </w:rPr>
        <w:t>18-бап. Қазақстан Республикасының резиденттерi емес банкiлердiң еншiлес банк құру ерекшелiктерi</w:t>
      </w:r>
    </w:p>
    <w:p w:rsidR="006C2E0E" w:rsidRDefault="006C2E0E">
      <w:pPr>
        <w:pStyle w:val="pj"/>
      </w:pPr>
      <w:r>
        <w:t xml:space="preserve">1. </w:t>
      </w:r>
      <w:r>
        <w:rPr>
          <w:rStyle w:val="s0"/>
        </w:rPr>
        <w:t>Рейтинг</w:t>
      </w:r>
      <w:r>
        <w:t xml:space="preserve"> агенттiктерi бірiнiң белгiлi бір рейтингi бар Қазақстан Республикасының резиденттерi емес банкiлер еншiлес банкiге еншi берушi банк бола алады. Негiзгi рейтинг агенттiктерiнiң тiзбесi мен талап етiлетiн ең төменгi рейтингтi уәкiлеттi орган белгiлейдi.</w:t>
      </w:r>
    </w:p>
    <w:p w:rsidR="006C2E0E" w:rsidRDefault="006C2E0E">
      <w:pPr>
        <w:pStyle w:val="pj"/>
        <w:spacing w:after="240"/>
      </w:pPr>
      <w:r>
        <w:t xml:space="preserve">2. </w:t>
      </w:r>
      <w:hyperlink r:id="rId992" w:history="1">
        <w:r>
          <w:rPr>
            <w:rStyle w:val="a3"/>
            <w:color w:val="000080"/>
          </w:rPr>
          <w:t>алынып тасталды</w:t>
        </w:r>
      </w:hyperlink>
    </w:p>
    <w:p w:rsidR="006C2E0E" w:rsidRDefault="006C2E0E">
      <w:pPr>
        <w:pStyle w:val="pji"/>
      </w:pPr>
      <w:r>
        <w:rPr>
          <w:rStyle w:val="s3"/>
        </w:rPr>
        <w:t xml:space="preserve">11.07.97 ж. </w:t>
      </w:r>
      <w:hyperlink r:id="rId993" w:history="1">
        <w:r>
          <w:rPr>
            <w:rStyle w:val="a3"/>
            <w:i/>
            <w:iCs/>
            <w:color w:val="000080"/>
            <w:bdr w:val="none" w:sz="0" w:space="0" w:color="auto" w:frame="1"/>
          </w:rPr>
          <w:t>№ 154-1</w:t>
        </w:r>
      </w:hyperlink>
      <w:r>
        <w:rPr>
          <w:rStyle w:val="s3"/>
        </w:rPr>
        <w:t xml:space="preserve">; 02.03.01 ж. </w:t>
      </w:r>
      <w:hyperlink r:id="rId994" w:history="1">
        <w:r>
          <w:rPr>
            <w:rStyle w:val="a3"/>
            <w:i/>
            <w:iCs/>
            <w:color w:val="000080"/>
            <w:bdr w:val="none" w:sz="0" w:space="0" w:color="auto" w:frame="1"/>
          </w:rPr>
          <w:t>№ 162-II</w:t>
        </w:r>
      </w:hyperlink>
      <w:r>
        <w:rPr>
          <w:rStyle w:val="s3"/>
        </w:rPr>
        <w:t xml:space="preserve">; 10.07.03 ж. </w:t>
      </w:r>
      <w:hyperlink r:id="rId995" w:history="1">
        <w:r>
          <w:rPr>
            <w:rStyle w:val="a3"/>
            <w:i/>
            <w:iCs/>
            <w:color w:val="000080"/>
            <w:bdr w:val="none" w:sz="0" w:space="0" w:color="auto" w:frame="1"/>
          </w:rPr>
          <w:t>№ 483-II</w:t>
        </w:r>
      </w:hyperlink>
      <w:r>
        <w:rPr>
          <w:rStyle w:val="s3"/>
        </w:rPr>
        <w:t xml:space="preserve"> (</w:t>
      </w:r>
      <w:hyperlink r:id="rId996" w:history="1">
        <w:r>
          <w:rPr>
            <w:rStyle w:val="a3"/>
            <w:i/>
            <w:iCs/>
            <w:color w:val="000080"/>
            <w:bdr w:val="none" w:sz="0" w:space="0" w:color="auto" w:frame="1"/>
          </w:rPr>
          <w:t>бұр. ред.</w:t>
        </w:r>
      </w:hyperlink>
      <w:r>
        <w:rPr>
          <w:rStyle w:val="s3"/>
        </w:rPr>
        <w:t xml:space="preserve"> қара); 2005.08.07. </w:t>
      </w:r>
      <w:hyperlink r:id="rId997" w:history="1">
        <w:r>
          <w:rPr>
            <w:rStyle w:val="a3"/>
            <w:i/>
            <w:iCs/>
            <w:color w:val="000080"/>
            <w:bdr w:val="none" w:sz="0" w:space="0" w:color="auto" w:frame="1"/>
          </w:rPr>
          <w:t>№ 72-III</w:t>
        </w:r>
      </w:hyperlink>
      <w:r>
        <w:rPr>
          <w:rStyle w:val="s3"/>
        </w:rPr>
        <w:t xml:space="preserve"> (бұр. </w:t>
      </w:r>
      <w:hyperlink r:id="rId998" w:history="1">
        <w:r>
          <w:rPr>
            <w:rStyle w:val="a3"/>
            <w:i/>
            <w:iCs/>
            <w:color w:val="000080"/>
            <w:bdr w:val="none" w:sz="0" w:space="0" w:color="auto" w:frame="1"/>
          </w:rPr>
          <w:t>ред</w:t>
        </w:r>
      </w:hyperlink>
      <w:r>
        <w:rPr>
          <w:rStyle w:val="s3"/>
        </w:rPr>
        <w:t xml:space="preserve">. қара); 2005.12.23 </w:t>
      </w:r>
      <w:hyperlink r:id="rId999" w:history="1">
        <w:r>
          <w:rPr>
            <w:rStyle w:val="a3"/>
            <w:i/>
            <w:iCs/>
            <w:color w:val="000080"/>
            <w:bdr w:val="none" w:sz="0" w:space="0" w:color="auto" w:frame="1"/>
          </w:rPr>
          <w:t>№ 107-III</w:t>
        </w:r>
      </w:hyperlink>
      <w:r>
        <w:rPr>
          <w:rStyle w:val="s3"/>
        </w:rPr>
        <w:t xml:space="preserve"> ( бұр. </w:t>
      </w:r>
      <w:hyperlink r:id="rId1000" w:history="1">
        <w:r>
          <w:rPr>
            <w:rStyle w:val="a3"/>
            <w:i/>
            <w:iCs/>
            <w:color w:val="000080"/>
            <w:bdr w:val="none" w:sz="0" w:space="0" w:color="auto" w:frame="1"/>
          </w:rPr>
          <w:t>ред.</w:t>
        </w:r>
      </w:hyperlink>
      <w:r>
        <w:rPr>
          <w:rStyle w:val="s3"/>
        </w:rPr>
        <w:t xml:space="preserve"> қара); 2006.05.05 </w:t>
      </w:r>
      <w:hyperlink r:id="rId1001" w:history="1">
        <w:r>
          <w:rPr>
            <w:rStyle w:val="a3"/>
            <w:b/>
            <w:bCs/>
            <w:color w:val="000080"/>
            <w:bdr w:val="none" w:sz="0" w:space="0" w:color="auto" w:frame="1"/>
          </w:rPr>
          <w:t>№ 139-III</w:t>
        </w:r>
      </w:hyperlink>
      <w:r>
        <w:rPr>
          <w:rStyle w:val="s3"/>
        </w:rPr>
        <w:t xml:space="preserve"> (бұр. </w:t>
      </w:r>
      <w:hyperlink r:id="rId1002" w:history="1">
        <w:r>
          <w:rPr>
            <w:rStyle w:val="a3"/>
            <w:b/>
            <w:bCs/>
            <w:color w:val="000080"/>
            <w:bdr w:val="none" w:sz="0" w:space="0" w:color="auto" w:frame="1"/>
          </w:rPr>
          <w:t>ред</w:t>
        </w:r>
      </w:hyperlink>
      <w:r>
        <w:rPr>
          <w:rStyle w:val="s3"/>
        </w:rPr>
        <w:t xml:space="preserve">. қара); 2008.23.10. </w:t>
      </w:r>
      <w:hyperlink r:id="rId1003" w:history="1">
        <w:r>
          <w:rPr>
            <w:rStyle w:val="a3"/>
            <w:b/>
            <w:bCs/>
            <w:i/>
            <w:iCs/>
            <w:color w:val="000080"/>
            <w:bdr w:val="none" w:sz="0" w:space="0" w:color="auto" w:frame="1"/>
          </w:rPr>
          <w:t>№ 72-IV</w:t>
        </w:r>
      </w:hyperlink>
      <w:r>
        <w:rPr>
          <w:rStyle w:val="s3"/>
        </w:rPr>
        <w:t xml:space="preserve"> (қолданысқа енгізілген күннен бастап жиырма бір күн өткеннен кейін қолданысқа енгізілді ) (бұр. </w:t>
      </w:r>
      <w:hyperlink r:id="rId1004" w:history="1">
        <w:r>
          <w:rPr>
            <w:rStyle w:val="a3"/>
            <w:i/>
            <w:iCs/>
            <w:color w:val="000080"/>
            <w:bdr w:val="none" w:sz="0" w:space="0" w:color="auto" w:frame="1"/>
          </w:rPr>
          <w:t>ред.</w:t>
        </w:r>
      </w:hyperlink>
      <w:r>
        <w:rPr>
          <w:rStyle w:val="s3"/>
        </w:rPr>
        <w:t xml:space="preserve"> қара); 2008.20.11. </w:t>
      </w:r>
      <w:hyperlink r:id="rId1005" w:history="1">
        <w:r>
          <w:rPr>
            <w:rStyle w:val="a3"/>
            <w:i/>
            <w:iCs/>
            <w:color w:val="000080"/>
            <w:bdr w:val="none" w:sz="0" w:space="0" w:color="auto" w:frame="1"/>
          </w:rPr>
          <w:t>№ 88-IV</w:t>
        </w:r>
      </w:hyperlink>
      <w:r>
        <w:rPr>
          <w:rStyle w:val="s3"/>
        </w:rPr>
        <w:t xml:space="preserve"> (бұр.</w:t>
      </w:r>
      <w:hyperlink r:id="rId1006" w:history="1">
        <w:r>
          <w:rPr>
            <w:rStyle w:val="a3"/>
            <w:i/>
            <w:iCs/>
            <w:color w:val="000080"/>
            <w:bdr w:val="none" w:sz="0" w:space="0" w:color="auto" w:frame="1"/>
          </w:rPr>
          <w:t>ред</w:t>
        </w:r>
      </w:hyperlink>
      <w:r>
        <w:rPr>
          <w:rStyle w:val="s3"/>
        </w:rPr>
        <w:t xml:space="preserve">.қара); 2009.11.07. </w:t>
      </w:r>
      <w:hyperlink r:id="rId1007" w:history="1">
        <w:r>
          <w:rPr>
            <w:rStyle w:val="a3"/>
            <w:i/>
            <w:iCs/>
            <w:color w:val="000080"/>
            <w:bdr w:val="none" w:sz="0" w:space="0" w:color="auto" w:frame="1"/>
          </w:rPr>
          <w:t>№ 185-IV</w:t>
        </w:r>
      </w:hyperlink>
      <w:r>
        <w:rPr>
          <w:rStyle w:val="s3"/>
        </w:rPr>
        <w:t xml:space="preserve"> (</w:t>
      </w:r>
      <w:hyperlink r:id="rId1008"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1009" w:history="1">
        <w:r>
          <w:rPr>
            <w:rStyle w:val="a3"/>
            <w:i/>
            <w:iCs/>
            <w:color w:val="000080"/>
            <w:bdr w:val="none" w:sz="0" w:space="0" w:color="auto" w:frame="1"/>
          </w:rPr>
          <w:t>ред</w:t>
        </w:r>
      </w:hyperlink>
      <w:r>
        <w:rPr>
          <w:rStyle w:val="s3"/>
        </w:rPr>
        <w:t>.қара) ҚР Заңдарымен 19-бап өзгертiлдi</w:t>
      </w:r>
    </w:p>
    <w:p w:rsidR="006C2E0E" w:rsidRDefault="006C2E0E">
      <w:pPr>
        <w:pStyle w:val="pj"/>
      </w:pPr>
      <w:r>
        <w:rPr>
          <w:rStyle w:val="s1"/>
        </w:rPr>
        <w:t>19-бап. Банк ашуға рұқсат беру жөніндегі өтiнiш</w:t>
      </w:r>
    </w:p>
    <w:p w:rsidR="006C2E0E" w:rsidRDefault="006C2E0E">
      <w:pPr>
        <w:pStyle w:val="pj"/>
      </w:pPr>
      <w:r>
        <w:t>1. Заңды тұлға немесе жеке тұлға банк ашуға рұқсат беру жөнiнде уәкiлеттi органға өтiнiш жасауға құқылы.</w:t>
      </w:r>
    </w:p>
    <w:p w:rsidR="006C2E0E" w:rsidRDefault="006C2E0E">
      <w:pPr>
        <w:pStyle w:val="pj"/>
      </w:pPr>
      <w:r>
        <w:t>2. Өтiнiш қазақ немесе орыс тiлдерiнде берiледi және онда өтiнiш берушiнiң мекен-жайы көрсетiлуге тиiс.</w:t>
      </w:r>
    </w:p>
    <w:p w:rsidR="006C2E0E" w:rsidRDefault="006C2E0E">
      <w:pPr>
        <w:pStyle w:val="pji"/>
      </w:pPr>
      <w:r>
        <w:rPr>
          <w:rStyle w:val="s3"/>
        </w:rPr>
        <w:t xml:space="preserve">2018.02.07. № 168-VІ ҚР </w:t>
      </w:r>
      <w:hyperlink r:id="rId1010" w:history="1">
        <w:r>
          <w:rPr>
            <w:rStyle w:val="a3"/>
            <w:i/>
            <w:iCs/>
            <w:color w:val="000080"/>
            <w:bdr w:val="none" w:sz="0" w:space="0" w:color="auto" w:frame="1"/>
          </w:rPr>
          <w:t>Заңымен</w:t>
        </w:r>
      </w:hyperlink>
      <w:r>
        <w:rPr>
          <w:rStyle w:val="s3"/>
        </w:rPr>
        <w:t xml:space="preserve"> 3-тармақ өзгертілді (</w:t>
      </w:r>
      <w:hyperlink r:id="rId1011" w:history="1">
        <w:r>
          <w:rPr>
            <w:rStyle w:val="a3"/>
            <w:i/>
            <w:iCs/>
            <w:color w:val="000080"/>
            <w:bdr w:val="none" w:sz="0" w:space="0" w:color="auto" w:frame="1"/>
          </w:rPr>
          <w:t>бұр.ред.қара</w:t>
        </w:r>
      </w:hyperlink>
      <w:r>
        <w:rPr>
          <w:rStyle w:val="s3"/>
        </w:rPr>
        <w:t xml:space="preserve">); 2019.25.11. № 272-VІ ҚР </w:t>
      </w:r>
      <w:hyperlink r:id="rId1012" w:history="1">
        <w:r>
          <w:rPr>
            <w:rStyle w:val="a3"/>
            <w:i/>
            <w:iCs/>
            <w:color w:val="000080"/>
            <w:bdr w:val="none" w:sz="0" w:space="0" w:color="auto" w:frame="1"/>
          </w:rPr>
          <w:t>Заңымен</w:t>
        </w:r>
      </w:hyperlink>
      <w:r>
        <w:rPr>
          <w:rStyle w:val="s3"/>
        </w:rPr>
        <w:t xml:space="preserve"> 3-тармақ жаңа редакцияда (2020 ж. 2 қаңтардан бастап қолданысқа енгізілді) (</w:t>
      </w:r>
      <w:hyperlink r:id="rId101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Уәкілетті органның нормативтік құқықтық актісінде белгіленген нысан бойынша берілген банк ашуға рұқсат беру туралы өтінішке мынадай құжаттар:</w:t>
      </w:r>
    </w:p>
    <w:p w:rsidR="006C2E0E" w:rsidRDefault="006C2E0E">
      <w:pPr>
        <w:pStyle w:val="pj"/>
      </w:pPr>
      <w:r>
        <w:rPr>
          <w:rStyle w:val="s0"/>
        </w:rPr>
        <w:t>1) нотариат куәландырған және Қазақстан Республикасының заңнамасында белгіленген тәртіппен ресімделген құрылтай жиналысы хаттамасының көшірмесі;</w:t>
      </w:r>
    </w:p>
    <w:p w:rsidR="006C2E0E" w:rsidRDefault="006C2E0E">
      <w:pPr>
        <w:pStyle w:val="pj"/>
      </w:pPr>
      <w:r>
        <w:rPr>
          <w:rStyle w:val="s0"/>
        </w:rPr>
        <w:t>2) банктің жарғылық капиталындағы үлесі он пайыздан аз болатын құрылтайшылар - жеке және заңды тұлғалар (уәкілетті орган айқындаған тізбе бойынша) туралы мәліметтер, оның ішінде құрылтайшы-заңды тұлғаның аудиторлық ұйым куәландырған, аяқталған соңғы екі қаржы жылына қаржылық есептілігі (бар болса, шоғырландырылған есептілікті қоса алғанда) қоса берілуге тиіс.</w:t>
      </w:r>
    </w:p>
    <w:p w:rsidR="006C2E0E" w:rsidRDefault="006C2E0E">
      <w:pPr>
        <w:pStyle w:val="pj"/>
      </w:pPr>
      <w:r>
        <w:rPr>
          <w:rStyle w:val="s0"/>
        </w:rPr>
        <w:t>Қаржылық есептілік депозитарийінің интернет-ресурсында қаржылық есептілік болған немесе уәкілетті органның оны «электрондық үкімет» веб-порталы арқылы алуға мүмкіндігі болған жағдайда, осы есептілік ұсынылмайды;</w:t>
      </w:r>
    </w:p>
    <w:p w:rsidR="006C2E0E" w:rsidRDefault="006C2E0E">
      <w:pPr>
        <w:pStyle w:val="pj"/>
      </w:pPr>
      <w:r>
        <w:rPr>
          <w:rStyle w:val="s0"/>
        </w:rPr>
        <w:t xml:space="preserve">3) осы Заңның </w:t>
      </w:r>
      <w:hyperlink r:id="rId1014" w:history="1">
        <w:r>
          <w:rPr>
            <w:rStyle w:val="a3"/>
            <w:color w:val="000080"/>
          </w:rPr>
          <w:t>11-1-бабында</w:t>
        </w:r>
      </w:hyperlink>
      <w:r>
        <w:rPr>
          <w:rStyle w:val="s0"/>
        </w:rPr>
        <w:t xml:space="preserve"> көзделген тәртіппен құжаттар мен мәліметтер;</w:t>
      </w:r>
    </w:p>
    <w:p w:rsidR="006C2E0E" w:rsidRDefault="006C2E0E">
      <w:pPr>
        <w:pStyle w:val="pj"/>
      </w:pPr>
      <w:r>
        <w:rPr>
          <w:rStyle w:val="s0"/>
        </w:rPr>
        <w:t xml:space="preserve">4) осы Заңның </w:t>
      </w:r>
      <w:hyperlink r:id="rId1015" w:history="1">
        <w:r>
          <w:rPr>
            <w:rStyle w:val="a3"/>
            <w:color w:val="000080"/>
          </w:rPr>
          <w:t>17-1-бабында</w:t>
        </w:r>
      </w:hyperlink>
      <w:r>
        <w:rPr>
          <w:rStyle w:val="s0"/>
        </w:rPr>
        <w:t xml:space="preserve"> көзделген өтініш пен бизнес-жоспарды қоспағанда, өтініш берушінің банктің ірі қатысушысы немесе банк холдингі мәртебесін иеленуі қажет болған жағдайда, осы Заңның </w:t>
      </w:r>
      <w:hyperlink r:id="rId1016" w:history="1">
        <w:r>
          <w:rPr>
            <w:rStyle w:val="a3"/>
            <w:color w:val="000080"/>
          </w:rPr>
          <w:t>17-1-бабында</w:t>
        </w:r>
      </w:hyperlink>
      <w:r>
        <w:rPr>
          <w:rStyle w:val="s0"/>
        </w:rPr>
        <w:t xml:space="preserve"> көзделген тәртіппен құжаттар мен мәліметтер;</w:t>
      </w:r>
    </w:p>
    <w:p w:rsidR="006C2E0E" w:rsidRDefault="006C2E0E">
      <w:pPr>
        <w:pStyle w:val="pj"/>
      </w:pPr>
      <w:r>
        <w:rPr>
          <w:rStyle w:val="s0"/>
        </w:rPr>
        <w:t xml:space="preserve">5) акцияларды сатып алу шарттары мен тәртібін, сондай-ақ акцияларды сатып алу үшін пайдаланылатын көздер мен қаражатты растайтын құжаттардың көшірмелері қоса берілуге тиіс. Осы Заңның </w:t>
      </w:r>
      <w:hyperlink r:id="rId1017" w:history="1">
        <w:r>
          <w:rPr>
            <w:rStyle w:val="a3"/>
            <w:color w:val="000080"/>
          </w:rPr>
          <w:t>17-1-бабы 4-тармағының 1) тармақшасында</w:t>
        </w:r>
      </w:hyperlink>
      <w:r>
        <w:rPr>
          <w:rStyle w:val="s0"/>
        </w:rPr>
        <w:t xml:space="preserve"> көрсетілген қаражат банк акцияларын сатып алу үшін пайдаланылатын қаражат көзі болып табылады;</w:t>
      </w:r>
    </w:p>
    <w:p w:rsidR="006C2E0E" w:rsidRDefault="006C2E0E">
      <w:pPr>
        <w:pStyle w:val="pj"/>
      </w:pPr>
      <w:r>
        <w:rPr>
          <w:rStyle w:val="s0"/>
        </w:rPr>
        <w:t>6) құрылтайшылар құжаттарға қол қоюға уәкілеттік берген тұлға бекіткен, жаңадан құрылатын банктің бизнес-жоспары қоса берілуге тиіс. Бизнес-жоспардың мазмұнына қойылатын талаптарды ашылатын банктің толық құрылымын ашып көрсетуді, қызмет стратегиясын, қызмет бағыттары мен ауқымдарын, қаржылық перспективаларын (бюджетін, есеп-қисап балансын, алғашқы үш қаржы жылындағы (операциялық жылдағы) пайда мен шығындар есебін, маркетинг жоспарын (банк клиентурасын қалыптастыруды), еңбек ресурстарын тарту жоспарын, тәуекелдерді басқаруды ұйымдастыруды қоса алғанда, уәкілетті орган белгілейді;</w:t>
      </w:r>
    </w:p>
    <w:p w:rsidR="006C2E0E" w:rsidRDefault="006C2E0E">
      <w:pPr>
        <w:pStyle w:val="pj"/>
      </w:pPr>
      <w:r>
        <w:rPr>
          <w:rStyle w:val="s0"/>
        </w:rPr>
        <w:t xml:space="preserve">7) 2022.12.07. № 138-VІІ ҚР </w:t>
      </w:r>
      <w:hyperlink r:id="rId1018"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1019"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8) 2022.12.07. № 138-VІІ ҚР </w:t>
      </w:r>
      <w:hyperlink r:id="rId1020"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1021" w:history="1">
        <w:r>
          <w:rPr>
            <w:rStyle w:val="a3"/>
            <w:i/>
            <w:iCs/>
            <w:color w:val="000080"/>
            <w:bdr w:val="none" w:sz="0" w:space="0" w:color="auto" w:frame="1"/>
          </w:rPr>
          <w:t>бұр. ред. қара</w:t>
        </w:r>
      </w:hyperlink>
      <w:r>
        <w:rPr>
          <w:rStyle w:val="s3"/>
        </w:rPr>
        <w:t xml:space="preserve">) </w:t>
      </w:r>
    </w:p>
    <w:p w:rsidR="006C2E0E" w:rsidRDefault="006C2E0E">
      <w:pPr>
        <w:pStyle w:val="pji"/>
      </w:pPr>
      <w:r>
        <w:rPr>
          <w:rStyle w:val="s3"/>
        </w:rPr>
        <w:t xml:space="preserve">2022.12.07. № 138-VІІ ҚР </w:t>
      </w:r>
      <w:hyperlink r:id="rId1022" w:history="1">
        <w:r>
          <w:rPr>
            <w:rStyle w:val="a3"/>
            <w:i/>
            <w:iCs/>
            <w:color w:val="000080"/>
            <w:bdr w:val="none" w:sz="0" w:space="0" w:color="auto" w:frame="1"/>
          </w:rPr>
          <w:t>Заңымен</w:t>
        </w:r>
      </w:hyperlink>
      <w:r>
        <w:rPr>
          <w:rStyle w:val="s3"/>
        </w:rPr>
        <w:t xml:space="preserve"> 9) тармақша жаңа редакцияда (2022 ж. 12 қыркүйектен бастап қолданысқа енгізілді) (</w:t>
      </w:r>
      <w:hyperlink r:id="rId1023" w:history="1">
        <w:r>
          <w:rPr>
            <w:rStyle w:val="a3"/>
            <w:i/>
            <w:iCs/>
            <w:color w:val="000080"/>
            <w:bdr w:val="none" w:sz="0" w:space="0" w:color="auto" w:frame="1"/>
          </w:rPr>
          <w:t>бұр. ред. қара</w:t>
        </w:r>
      </w:hyperlink>
      <w:r>
        <w:rPr>
          <w:rStyle w:val="s3"/>
        </w:rPr>
        <w:t xml:space="preserve">) </w:t>
      </w:r>
    </w:p>
    <w:p w:rsidR="006C2E0E" w:rsidRDefault="006C2E0E">
      <w:pPr>
        <w:pStyle w:val="pj"/>
      </w:pPr>
      <w:r>
        <w:t>9) Қазақстан Республикасының заңнамасында белгіленген тәртіппен ресімделген құрылтай құжаттарының (құрылтай шарты, жарғы) (салыстырып тексеру үшін түпнұсқалары ұсынылмаған жағдайда нотариат куәландырған) көшірмелері қоса берілуге тиіс.</w:t>
      </w:r>
    </w:p>
    <w:p w:rsidR="006C2E0E" w:rsidRDefault="006C2E0E">
      <w:pPr>
        <w:pStyle w:val="pj"/>
      </w:pPr>
      <w:r>
        <w:rPr>
          <w:rStyle w:val="s0"/>
        </w:rPr>
        <w:t xml:space="preserve">10) 2022.12.07. № 138-VІІ ҚР </w:t>
      </w:r>
      <w:hyperlink r:id="rId1024"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1025" w:history="1">
        <w:r>
          <w:rPr>
            <w:rStyle w:val="a3"/>
            <w:i/>
            <w:iCs/>
            <w:color w:val="000080"/>
            <w:bdr w:val="none" w:sz="0" w:space="0" w:color="auto" w:frame="1"/>
          </w:rPr>
          <w:t>бұр. ред. қара</w:t>
        </w:r>
      </w:hyperlink>
      <w:r>
        <w:rPr>
          <w:rStyle w:val="s3"/>
        </w:rPr>
        <w:t xml:space="preserve">) </w:t>
      </w:r>
    </w:p>
    <w:p w:rsidR="006C2E0E" w:rsidRDefault="006C2E0E">
      <w:pPr>
        <w:pStyle w:val="pji"/>
      </w:pPr>
      <w:r>
        <w:rPr>
          <w:rStyle w:val="s3"/>
        </w:rPr>
        <w:t xml:space="preserve">2018.02.07. № 168-VІ ҚР </w:t>
      </w:r>
      <w:hyperlink r:id="rId1026" w:history="1">
        <w:r>
          <w:rPr>
            <w:rStyle w:val="a3"/>
            <w:i/>
            <w:iCs/>
            <w:color w:val="000080"/>
            <w:bdr w:val="none" w:sz="0" w:space="0" w:color="auto" w:frame="1"/>
          </w:rPr>
          <w:t>Заңымен</w:t>
        </w:r>
      </w:hyperlink>
      <w:r>
        <w:rPr>
          <w:rStyle w:val="s3"/>
        </w:rPr>
        <w:t xml:space="preserve"> 4-тармақ өзгертілді (</w:t>
      </w:r>
      <w:hyperlink r:id="rId1027" w:history="1">
        <w:r>
          <w:rPr>
            <w:rStyle w:val="a3"/>
            <w:i/>
            <w:iCs/>
            <w:color w:val="000080"/>
            <w:bdr w:val="none" w:sz="0" w:space="0" w:color="auto" w:frame="1"/>
          </w:rPr>
          <w:t>бұр.ред.қара</w:t>
        </w:r>
      </w:hyperlink>
      <w:r>
        <w:rPr>
          <w:rStyle w:val="s3"/>
        </w:rPr>
        <w:t>)</w:t>
      </w:r>
    </w:p>
    <w:p w:rsidR="006C2E0E" w:rsidRDefault="006C2E0E">
      <w:pPr>
        <w:pStyle w:val="pj"/>
      </w:pPr>
      <w:r>
        <w:t>4. Аудиторлық ұйымның есебi:</w:t>
      </w:r>
    </w:p>
    <w:p w:rsidR="006C2E0E" w:rsidRDefault="006C2E0E">
      <w:pPr>
        <w:pStyle w:val="pj"/>
      </w:pPr>
      <w:r>
        <w:t xml:space="preserve">ол </w:t>
      </w:r>
      <w:r>
        <w:rPr>
          <w:rStyle w:val="s0"/>
        </w:rPr>
        <w:t xml:space="preserve">акционерлер </w:t>
      </w:r>
      <w:r>
        <w:t>мен олардың лауазымды адамдарынан тәуелсiз екендiгiн;</w:t>
      </w:r>
    </w:p>
    <w:p w:rsidR="006C2E0E" w:rsidRDefault="006C2E0E">
      <w:pPr>
        <w:pStyle w:val="pj"/>
      </w:pPr>
      <w:r>
        <w:t>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w:t>
      </w:r>
    </w:p>
    <w:p w:rsidR="006C2E0E" w:rsidRDefault="006C2E0E">
      <w:pPr>
        <w:pStyle w:val="pj"/>
      </w:pPr>
      <w:r>
        <w:t>5. уәкiлеттi орган банк ашуға рұқсат беру жөнiнде шешiм қабылдау үшiн қажеттi қосымша ақпарат немесе құжаттар сұратуға құқылы.</w:t>
      </w:r>
    </w:p>
    <w:p w:rsidR="006C2E0E" w:rsidRDefault="006C2E0E">
      <w:pPr>
        <w:pStyle w:val="pj"/>
      </w:pPr>
      <w:r>
        <w:t xml:space="preserve">6. Өтiнiш </w:t>
      </w:r>
      <w:r>
        <w:rPr>
          <w:rStyle w:val="s0"/>
        </w:rPr>
        <w:t>берушi банк ашуға рұқсат беру жөніндегі өтiнiштi ол уәкiлеттi органда қаралып жатқан кез келген сәтте қайтарып алуы мүмкiн.</w:t>
      </w:r>
    </w:p>
    <w:p w:rsidR="006C2E0E" w:rsidRDefault="006C2E0E">
      <w:pPr>
        <w:pStyle w:val="pj"/>
      </w:pPr>
      <w:r>
        <w:rPr>
          <w:rStyle w:val="s0"/>
        </w:rPr>
        <w:t> </w:t>
      </w:r>
    </w:p>
    <w:p w:rsidR="006C2E0E" w:rsidRDefault="006C2E0E">
      <w:pPr>
        <w:pStyle w:val="pji"/>
      </w:pPr>
      <w:r>
        <w:rPr>
          <w:rStyle w:val="s3"/>
        </w:rPr>
        <w:t xml:space="preserve">ҚР 11.07.97 ж. </w:t>
      </w:r>
      <w:hyperlink r:id="rId1028" w:history="1">
        <w:r>
          <w:rPr>
            <w:rStyle w:val="a3"/>
            <w:i/>
            <w:iCs/>
            <w:color w:val="000080"/>
            <w:bdr w:val="none" w:sz="0" w:space="0" w:color="auto" w:frame="1"/>
          </w:rPr>
          <w:t>№ 154-1</w:t>
        </w:r>
      </w:hyperlink>
      <w:r>
        <w:rPr>
          <w:rStyle w:val="s3"/>
        </w:rPr>
        <w:t xml:space="preserve">; 12.08.97 ж. </w:t>
      </w:r>
      <w:hyperlink r:id="rId1029" w:history="1">
        <w:r>
          <w:rPr>
            <w:rStyle w:val="a3"/>
            <w:i/>
            <w:iCs/>
            <w:color w:val="000080"/>
            <w:bdr w:val="none" w:sz="0" w:space="0" w:color="auto" w:frame="1"/>
          </w:rPr>
          <w:t>№ 200-1</w:t>
        </w:r>
      </w:hyperlink>
      <w:r>
        <w:rPr>
          <w:rStyle w:val="s3"/>
        </w:rPr>
        <w:t xml:space="preserve">; 29.06.98 ж. № 236-1; 16.07.99 ж. </w:t>
      </w:r>
      <w:hyperlink r:id="rId1030" w:history="1">
        <w:r>
          <w:rPr>
            <w:rStyle w:val="a3"/>
            <w:i/>
            <w:iCs/>
            <w:color w:val="000080"/>
            <w:bdr w:val="none" w:sz="0" w:space="0" w:color="auto" w:frame="1"/>
          </w:rPr>
          <w:t>№ 436-1</w:t>
        </w:r>
      </w:hyperlink>
      <w:r>
        <w:rPr>
          <w:rStyle w:val="s3"/>
        </w:rPr>
        <w:t xml:space="preserve">; 02.03.01 ж. </w:t>
      </w:r>
      <w:hyperlink r:id="rId1031" w:history="1">
        <w:r>
          <w:rPr>
            <w:rStyle w:val="a3"/>
            <w:i/>
            <w:iCs/>
            <w:color w:val="000080"/>
            <w:bdr w:val="none" w:sz="0" w:space="0" w:color="auto" w:frame="1"/>
          </w:rPr>
          <w:t>№ 162-II</w:t>
        </w:r>
      </w:hyperlink>
      <w:r>
        <w:rPr>
          <w:rStyle w:val="s3"/>
        </w:rPr>
        <w:t xml:space="preserve">; 10.07.03 ж. </w:t>
      </w:r>
      <w:hyperlink r:id="rId1032" w:history="1">
        <w:r>
          <w:rPr>
            <w:rStyle w:val="a3"/>
            <w:i/>
            <w:iCs/>
            <w:color w:val="000080"/>
            <w:bdr w:val="none" w:sz="0" w:space="0" w:color="auto" w:frame="1"/>
          </w:rPr>
          <w:t>№ 483-II</w:t>
        </w:r>
      </w:hyperlink>
      <w:r>
        <w:rPr>
          <w:rStyle w:val="s3"/>
        </w:rPr>
        <w:t xml:space="preserve"> (</w:t>
      </w:r>
      <w:hyperlink r:id="rId1033" w:history="1">
        <w:r>
          <w:rPr>
            <w:rStyle w:val="a3"/>
            <w:i/>
            <w:iCs/>
            <w:color w:val="000080"/>
            <w:bdr w:val="none" w:sz="0" w:space="0" w:color="auto" w:frame="1"/>
          </w:rPr>
          <w:t>бұр. ред.</w:t>
        </w:r>
      </w:hyperlink>
      <w:r>
        <w:rPr>
          <w:rStyle w:val="s3"/>
        </w:rPr>
        <w:t xml:space="preserve"> қара) Заңдарымен 20-бап өзгертiлдi; 2005.12.23 </w:t>
      </w:r>
      <w:hyperlink r:id="rId1034" w:history="1">
        <w:r>
          <w:rPr>
            <w:rStyle w:val="a3"/>
            <w:i/>
            <w:iCs/>
            <w:color w:val="000080"/>
            <w:bdr w:val="none" w:sz="0" w:space="0" w:color="auto" w:frame="1"/>
          </w:rPr>
          <w:t>№ 107-III</w:t>
        </w:r>
      </w:hyperlink>
      <w:r>
        <w:rPr>
          <w:rStyle w:val="s3"/>
        </w:rPr>
        <w:t xml:space="preserve"> ҚР Заңымен 20-бап жаңа редакцияда (бұр. </w:t>
      </w:r>
      <w:hyperlink r:id="rId1035" w:history="1">
        <w:r>
          <w:rPr>
            <w:rStyle w:val="a3"/>
            <w:i/>
            <w:iCs/>
            <w:color w:val="000080"/>
            <w:bdr w:val="none" w:sz="0" w:space="0" w:color="auto" w:frame="1"/>
          </w:rPr>
          <w:t>ред.</w:t>
        </w:r>
      </w:hyperlink>
      <w:r>
        <w:rPr>
          <w:rStyle w:val="s3"/>
        </w:rPr>
        <w:t xml:space="preserve"> қара); 2007.12.01 </w:t>
      </w:r>
      <w:hyperlink r:id="rId1036" w:history="1">
        <w:r>
          <w:rPr>
            <w:rStyle w:val="a3"/>
            <w:i/>
            <w:iCs/>
            <w:color w:val="000080"/>
            <w:bdr w:val="none" w:sz="0" w:space="0" w:color="auto" w:frame="1"/>
          </w:rPr>
          <w:t>№ 222-III</w:t>
        </w:r>
      </w:hyperlink>
      <w:r>
        <w:rPr>
          <w:rStyle w:val="s3"/>
        </w:rPr>
        <w:t xml:space="preserve"> ҚР Заңымен (күшіне енетін </w:t>
      </w:r>
      <w:hyperlink r:id="rId1037" w:history="1">
        <w:r>
          <w:rPr>
            <w:rStyle w:val="a3"/>
            <w:i/>
            <w:iCs/>
            <w:color w:val="000080"/>
            <w:bdr w:val="none" w:sz="0" w:space="0" w:color="auto" w:frame="1"/>
          </w:rPr>
          <w:t>мерзімін</w:t>
        </w:r>
      </w:hyperlink>
      <w:r>
        <w:rPr>
          <w:rStyle w:val="s3"/>
        </w:rPr>
        <w:t xml:space="preserve"> қара) (бұр.</w:t>
      </w:r>
      <w:hyperlink r:id="rId1038" w:history="1">
        <w:r>
          <w:rPr>
            <w:rStyle w:val="a3"/>
            <w:i/>
            <w:iCs/>
            <w:color w:val="000080"/>
            <w:bdr w:val="none" w:sz="0" w:space="0" w:color="auto" w:frame="1"/>
          </w:rPr>
          <w:t>ред</w:t>
        </w:r>
      </w:hyperlink>
      <w:r>
        <w:rPr>
          <w:rStyle w:val="s3"/>
        </w:rPr>
        <w:t xml:space="preserve">.қара); 2007.19.02. </w:t>
      </w:r>
      <w:hyperlink r:id="rId1039" w:history="1">
        <w:r>
          <w:rPr>
            <w:rStyle w:val="a3"/>
            <w:i/>
            <w:iCs/>
            <w:color w:val="000080"/>
            <w:bdr w:val="none" w:sz="0" w:space="0" w:color="auto" w:frame="1"/>
          </w:rPr>
          <w:t>№ 230-III</w:t>
        </w:r>
      </w:hyperlink>
      <w:r>
        <w:rPr>
          <w:rStyle w:val="s3"/>
        </w:rPr>
        <w:t xml:space="preserve"> (бұр. </w:t>
      </w:r>
      <w:hyperlink r:id="rId1040" w:history="1">
        <w:r>
          <w:rPr>
            <w:rStyle w:val="a3"/>
            <w:i/>
            <w:iCs/>
            <w:color w:val="000080"/>
            <w:bdr w:val="none" w:sz="0" w:space="0" w:color="auto" w:frame="1"/>
          </w:rPr>
          <w:t>ред.</w:t>
        </w:r>
      </w:hyperlink>
      <w:r>
        <w:rPr>
          <w:rStyle w:val="s3"/>
        </w:rPr>
        <w:t xml:space="preserve"> қара); 2008.23.10. </w:t>
      </w:r>
      <w:hyperlink r:id="rId1041" w:history="1">
        <w:r>
          <w:rPr>
            <w:rStyle w:val="a3"/>
            <w:i/>
            <w:iCs/>
            <w:color w:val="000080"/>
            <w:bdr w:val="none" w:sz="0" w:space="0" w:color="auto" w:frame="1"/>
          </w:rPr>
          <w:t>№ 72-IV</w:t>
        </w:r>
      </w:hyperlink>
      <w:r>
        <w:rPr>
          <w:rStyle w:val="s3"/>
        </w:rPr>
        <w:t xml:space="preserve"> (2009 ж. 1 қаңтарда қолданысқа енді) (бұр. </w:t>
      </w:r>
      <w:hyperlink r:id="rId1042" w:history="1">
        <w:r>
          <w:rPr>
            <w:rStyle w:val="a3"/>
            <w:i/>
            <w:iCs/>
            <w:color w:val="000080"/>
            <w:bdr w:val="none" w:sz="0" w:space="0" w:color="auto" w:frame="1"/>
          </w:rPr>
          <w:t>ред.</w:t>
        </w:r>
      </w:hyperlink>
      <w:r>
        <w:rPr>
          <w:rStyle w:val="s3"/>
        </w:rPr>
        <w:t xml:space="preserve"> қара) (2009 жылғы 1 қаңтарда қолданысқа енді); 2008.20.11. </w:t>
      </w:r>
      <w:hyperlink r:id="rId1043" w:history="1">
        <w:r>
          <w:rPr>
            <w:rStyle w:val="a3"/>
            <w:i/>
            <w:iCs/>
            <w:color w:val="000080"/>
            <w:bdr w:val="none" w:sz="0" w:space="0" w:color="auto" w:frame="1"/>
          </w:rPr>
          <w:t>№ 88-IV</w:t>
        </w:r>
      </w:hyperlink>
      <w:r>
        <w:rPr>
          <w:rStyle w:val="s3"/>
        </w:rPr>
        <w:t xml:space="preserve"> (бұр.</w:t>
      </w:r>
      <w:hyperlink r:id="rId1044" w:history="1">
        <w:r>
          <w:rPr>
            <w:rStyle w:val="a3"/>
            <w:i/>
            <w:iCs/>
            <w:color w:val="000080"/>
            <w:bdr w:val="none" w:sz="0" w:space="0" w:color="auto" w:frame="1"/>
          </w:rPr>
          <w:t>ред</w:t>
        </w:r>
      </w:hyperlink>
      <w:r>
        <w:rPr>
          <w:rStyle w:val="s3"/>
        </w:rPr>
        <w:t xml:space="preserve">.қара) Заңдарымен 20-бап өзгертiлдi; 2011.28.12. № 524-ІV ҚР </w:t>
      </w:r>
      <w:hyperlink r:id="rId1045" w:history="1">
        <w:r>
          <w:rPr>
            <w:rStyle w:val="a3"/>
            <w:i/>
            <w:iCs/>
            <w:color w:val="000080"/>
            <w:bdr w:val="none" w:sz="0" w:space="0" w:color="auto" w:frame="1"/>
          </w:rPr>
          <w:t>Заңымен</w:t>
        </w:r>
      </w:hyperlink>
      <w:r>
        <w:rPr>
          <w:rStyle w:val="s3"/>
        </w:rPr>
        <w:t xml:space="preserve"> (күшіне енетін </w:t>
      </w:r>
      <w:hyperlink r:id="rId1046" w:history="1">
        <w:r>
          <w:rPr>
            <w:rStyle w:val="a3"/>
            <w:i/>
            <w:iCs/>
            <w:color w:val="000080"/>
            <w:bdr w:val="none" w:sz="0" w:space="0" w:color="auto" w:frame="1"/>
          </w:rPr>
          <w:t>мерзімін</w:t>
        </w:r>
      </w:hyperlink>
      <w:r>
        <w:rPr>
          <w:rStyle w:val="s3"/>
        </w:rPr>
        <w:t xml:space="preserve"> қара) (</w:t>
      </w:r>
      <w:hyperlink r:id="rId1047" w:history="1">
        <w:r>
          <w:rPr>
            <w:rStyle w:val="a3"/>
            <w:i/>
            <w:iCs/>
            <w:color w:val="000080"/>
            <w:bdr w:val="none" w:sz="0" w:space="0" w:color="auto" w:frame="1"/>
          </w:rPr>
          <w:t>бұр.ред.қара</w:t>
        </w:r>
      </w:hyperlink>
      <w:r>
        <w:rPr>
          <w:rStyle w:val="s3"/>
        </w:rPr>
        <w:t xml:space="preserve">); 2012.27.04. № 15-V ҚР </w:t>
      </w:r>
      <w:hyperlink r:id="rId1048" w:history="1">
        <w:r>
          <w:rPr>
            <w:rStyle w:val="a3"/>
            <w:i/>
            <w:iCs/>
            <w:color w:val="000080"/>
            <w:bdr w:val="none" w:sz="0" w:space="0" w:color="auto" w:frame="1"/>
          </w:rPr>
          <w:t>Заңымен</w:t>
        </w:r>
      </w:hyperlink>
      <w:r>
        <w:rPr>
          <w:rStyle w:val="s3"/>
        </w:rPr>
        <w:t xml:space="preserve"> (</w:t>
      </w:r>
      <w:hyperlink r:id="rId1049" w:history="1">
        <w:r>
          <w:rPr>
            <w:rStyle w:val="a3"/>
            <w:i/>
            <w:iCs/>
            <w:color w:val="000080"/>
            <w:bdr w:val="none" w:sz="0" w:space="0" w:color="auto" w:frame="1"/>
          </w:rPr>
          <w:t>бұр.ред.қара</w:t>
        </w:r>
      </w:hyperlink>
      <w:r>
        <w:rPr>
          <w:rStyle w:val="s3"/>
        </w:rPr>
        <w:t xml:space="preserve">); 2012.26.12. № 61-V ҚР </w:t>
      </w:r>
      <w:hyperlink r:id="rId1050" w:history="1">
        <w:r>
          <w:rPr>
            <w:rStyle w:val="a3"/>
            <w:i/>
            <w:iCs/>
            <w:color w:val="000080"/>
            <w:bdr w:val="none" w:sz="0" w:space="0" w:color="auto" w:frame="1"/>
          </w:rPr>
          <w:t>Заңымен</w:t>
        </w:r>
      </w:hyperlink>
      <w:r>
        <w:rPr>
          <w:rStyle w:val="s3"/>
        </w:rPr>
        <w:t xml:space="preserve"> (2012 ж. 4 ақпаннан бастап қолданысқа енгізілді) (</w:t>
      </w:r>
      <w:hyperlink r:id="rId1051" w:history="1">
        <w:r>
          <w:rPr>
            <w:rStyle w:val="a3"/>
            <w:i/>
            <w:iCs/>
            <w:color w:val="000080"/>
            <w:bdr w:val="none" w:sz="0" w:space="0" w:color="auto" w:frame="1"/>
          </w:rPr>
          <w:t>бұр.ред.қара</w:t>
        </w:r>
      </w:hyperlink>
      <w:r>
        <w:rPr>
          <w:rStyle w:val="s3"/>
        </w:rPr>
        <w:t xml:space="preserve">) 20-бап өзгертілді; 2015.24.11. № 422-V ҚР </w:t>
      </w:r>
      <w:hyperlink r:id="rId1052" w:history="1">
        <w:r>
          <w:rPr>
            <w:rStyle w:val="a3"/>
            <w:i/>
            <w:iCs/>
            <w:color w:val="000080"/>
            <w:bdr w:val="none" w:sz="0" w:space="0" w:color="auto" w:frame="1"/>
          </w:rPr>
          <w:t>Заңымен</w:t>
        </w:r>
      </w:hyperlink>
      <w:r>
        <w:rPr>
          <w:rStyle w:val="s3"/>
        </w:rPr>
        <w:t xml:space="preserve"> 20-бап жаңа редакцияда (2016 ж. 1 қаңтардан бастап қолданысқа енгiзiлдi) (</w:t>
      </w:r>
      <w:hyperlink r:id="rId1053"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20-бап. Банктің және банк холдингінің басшы қызметкерлеріне қойылатын талаптар</w:t>
      </w:r>
    </w:p>
    <w:p w:rsidR="006C2E0E" w:rsidRDefault="006C2E0E">
      <w:pPr>
        <w:pStyle w:val="pji"/>
      </w:pPr>
      <w:r>
        <w:rPr>
          <w:rStyle w:val="s3"/>
        </w:rPr>
        <w:t xml:space="preserve">2022.12.07. № 138-VІІ ҚР </w:t>
      </w:r>
      <w:hyperlink r:id="rId1054" w:history="1">
        <w:r>
          <w:rPr>
            <w:rStyle w:val="a3"/>
            <w:i/>
            <w:iCs/>
            <w:color w:val="000080"/>
            <w:bdr w:val="none" w:sz="0" w:space="0" w:color="auto" w:frame="1"/>
          </w:rPr>
          <w:t>Заңымен</w:t>
        </w:r>
      </w:hyperlink>
      <w:r>
        <w:rPr>
          <w:rStyle w:val="s3"/>
        </w:rPr>
        <w:t xml:space="preserve"> 1-тармақ өзгертілді (2022 ж. 12 қыркүйектен бастап қолданысқа енгізілді) (</w:t>
      </w:r>
      <w:hyperlink r:id="rId1055" w:history="1">
        <w:r>
          <w:rPr>
            <w:rStyle w:val="a3"/>
            <w:i/>
            <w:iCs/>
            <w:color w:val="000080"/>
            <w:bdr w:val="none" w:sz="0" w:space="0" w:color="auto" w:frame="1"/>
          </w:rPr>
          <w:t>бұр. ред. қара</w:t>
        </w:r>
      </w:hyperlink>
      <w:r>
        <w:rPr>
          <w:rStyle w:val="s3"/>
        </w:rPr>
        <w:t xml:space="preserve">) </w:t>
      </w:r>
    </w:p>
    <w:p w:rsidR="006C2E0E" w:rsidRDefault="006C2E0E">
      <w:pPr>
        <w:pStyle w:val="pj"/>
      </w:pPr>
      <w:r>
        <w:t>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банктің басшы қызметкерлері деп танылады.</w:t>
      </w:r>
    </w:p>
    <w:p w:rsidR="006C2E0E" w:rsidRDefault="006C2E0E">
      <w:pPr>
        <w:pStyle w:val="pj"/>
      </w:pPr>
      <w:r>
        <w:rPr>
          <w:rStyle w:val="s0"/>
        </w:rPr>
        <w:t>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p w:rsidR="006C2E0E" w:rsidRDefault="006C2E0E">
      <w:pPr>
        <w:pStyle w:val="pji"/>
      </w:pPr>
      <w:r>
        <w:rPr>
          <w:rStyle w:val="s3"/>
        </w:rPr>
        <w:t xml:space="preserve">2021.02.01. № 399-VI ҚР </w:t>
      </w:r>
      <w:hyperlink r:id="rId1056" w:history="1">
        <w:r>
          <w:rPr>
            <w:rStyle w:val="a3"/>
            <w:i/>
            <w:iCs/>
            <w:color w:val="000080"/>
            <w:bdr w:val="none" w:sz="0" w:space="0" w:color="auto" w:frame="1"/>
          </w:rPr>
          <w:t>Заңымен</w:t>
        </w:r>
      </w:hyperlink>
      <w:r>
        <w:rPr>
          <w:rStyle w:val="s3"/>
        </w:rPr>
        <w:t xml:space="preserve"> 1-1-тармақпен толықтырылды (2020 ж. 16 желтоқсаннан бастап қолданысқа енгізілді); 2022.12.07. № 138-VІІ ҚР </w:t>
      </w:r>
      <w:hyperlink r:id="rId1057" w:history="1">
        <w:r>
          <w:rPr>
            <w:rStyle w:val="a3"/>
            <w:i/>
            <w:iCs/>
            <w:color w:val="000080"/>
            <w:bdr w:val="none" w:sz="0" w:space="0" w:color="auto" w:frame="1"/>
          </w:rPr>
          <w:t>Заңымен</w:t>
        </w:r>
      </w:hyperlink>
      <w:r>
        <w:rPr>
          <w:rStyle w:val="s3"/>
        </w:rPr>
        <w:t xml:space="preserve"> 1-1-тармақ жаңа редакцияда (2022 ж. 12 қыркүйектен бастап қолданысқа енгізілді) (</w:t>
      </w:r>
      <w:hyperlink r:id="rId1058" w:history="1">
        <w:r>
          <w:rPr>
            <w:rStyle w:val="a3"/>
            <w:i/>
            <w:iCs/>
            <w:color w:val="000080"/>
            <w:bdr w:val="none" w:sz="0" w:space="0" w:color="auto" w:frame="1"/>
          </w:rPr>
          <w:t>бұр. ред. қара</w:t>
        </w:r>
      </w:hyperlink>
      <w:r>
        <w:rPr>
          <w:rStyle w:val="s3"/>
        </w:rPr>
        <w:t xml:space="preserve">) </w:t>
      </w:r>
    </w:p>
    <w:p w:rsidR="006C2E0E" w:rsidRDefault="006C2E0E">
      <w:pPr>
        <w:pStyle w:val="pj"/>
      </w:pPr>
      <w:r>
        <w:t>1-1. Қазақстан Республикасы бейрезидент-банкі филиалының басшысы және оның орынбасарлары, Қазақстан Республикасы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p w:rsidR="006C2E0E" w:rsidRDefault="006C2E0E">
      <w:pPr>
        <w:pStyle w:val="pj"/>
      </w:pPr>
      <w:r>
        <w:t>Қазақстан Республикасы бейрезидент-банкі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басшы қызметкердің лауазымын атқаруға құқылы емес.</w:t>
      </w:r>
    </w:p>
    <w:p w:rsidR="006C2E0E" w:rsidRDefault="006C2E0E">
      <w:pPr>
        <w:pStyle w:val="pji"/>
      </w:pPr>
      <w:r>
        <w:rPr>
          <w:rStyle w:val="s3"/>
        </w:rPr>
        <w:t xml:space="preserve">2019.03.07. № 262-VІ ҚР </w:t>
      </w:r>
      <w:hyperlink r:id="rId1059" w:history="1">
        <w:r>
          <w:rPr>
            <w:rStyle w:val="a3"/>
            <w:i/>
            <w:iCs/>
            <w:color w:val="000080"/>
            <w:bdr w:val="none" w:sz="0" w:space="0" w:color="auto" w:frame="1"/>
          </w:rPr>
          <w:t>Заңымен</w:t>
        </w:r>
      </w:hyperlink>
      <w:r>
        <w:rPr>
          <w:rStyle w:val="s3"/>
        </w:rPr>
        <w:t xml:space="preserve"> 2-тармақ өзгертілдi (2020 ж. 1 қаңтардан бастап қолданысқа енгізілді) (</w:t>
      </w:r>
      <w:hyperlink r:id="rId1060"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2. Банк қаржы жылы аяқталған соң күнтізбелік бір жүз жиырма күн ішінде Қазақстан Республикасының Ұлттық Банкiне банктің қаржы жылы ішінде банктің барлық басшы қызметкерлеріне төлеген кірістері туралы мәліметтерді қамтитын есептілікті уәкілетті органмен келісу бойынша Қазақстан Республикасы Ұлттық Банкiнің нормативтік-құқықтық актісінде белгіленген </w:t>
      </w:r>
      <w:hyperlink r:id="rId1061" w:history="1">
        <w:r>
          <w:rPr>
            <w:rStyle w:val="a3"/>
            <w:color w:val="000080"/>
          </w:rPr>
          <w:t>нысан</w:t>
        </w:r>
      </w:hyperlink>
      <w:r>
        <w:rPr>
          <w:rStyle w:val="s0"/>
        </w:rPr>
        <w:t xml:space="preserve"> бойынша ұсынуға міндетті.</w:t>
      </w:r>
    </w:p>
    <w:p w:rsidR="006C2E0E" w:rsidRDefault="006C2E0E">
      <w:pPr>
        <w:pStyle w:val="pj"/>
      </w:pPr>
      <w:r>
        <w:rPr>
          <w:rStyle w:val="s0"/>
        </w:rPr>
        <w:t>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p w:rsidR="006C2E0E" w:rsidRDefault="006C2E0E">
      <w:pPr>
        <w:pStyle w:val="pj"/>
      </w:pPr>
      <w:r>
        <w:rPr>
          <w:rStyle w:val="s0"/>
        </w:rPr>
        <w:t>3. Мыналар:</w:t>
      </w:r>
    </w:p>
    <w:p w:rsidR="006C2E0E" w:rsidRDefault="006C2E0E">
      <w:pPr>
        <w:pStyle w:val="pj"/>
      </w:pPr>
      <w:r>
        <w:rPr>
          <w:rStyle w:val="s0"/>
        </w:rPr>
        <w:t>1) жоғары білімі жоқ;</w:t>
      </w:r>
    </w:p>
    <w:p w:rsidR="006C2E0E" w:rsidRDefault="006C2E0E">
      <w:pPr>
        <w:pStyle w:val="pji"/>
      </w:pPr>
      <w:r>
        <w:rPr>
          <w:rStyle w:val="s3"/>
        </w:rPr>
        <w:t xml:space="preserve">2022.12.07. № 138-VІІ ҚР </w:t>
      </w:r>
      <w:hyperlink r:id="rId1062" w:history="1">
        <w:r>
          <w:rPr>
            <w:rStyle w:val="a3"/>
            <w:i/>
            <w:iCs/>
            <w:color w:val="000080"/>
            <w:bdr w:val="none" w:sz="0" w:space="0" w:color="auto" w:frame="1"/>
          </w:rPr>
          <w:t>Заңымен</w:t>
        </w:r>
      </w:hyperlink>
      <w:r>
        <w:rPr>
          <w:rStyle w:val="s3"/>
        </w:rPr>
        <w:t xml:space="preserve"> 2) тармақша жаңа редакцияда (2022 ж. 12 қыркүйектен бастап қолданысқа енгізілді) (</w:t>
      </w:r>
      <w:hyperlink r:id="rId1063" w:history="1">
        <w:r>
          <w:rPr>
            <w:rStyle w:val="a3"/>
            <w:i/>
            <w:iCs/>
            <w:color w:val="000080"/>
            <w:bdr w:val="none" w:sz="0" w:space="0" w:color="auto" w:frame="1"/>
          </w:rPr>
          <w:t>бұр. ред. қара</w:t>
        </w:r>
      </w:hyperlink>
      <w:r>
        <w:rPr>
          <w:rStyle w:val="s3"/>
        </w:rPr>
        <w:t xml:space="preserve">) </w:t>
      </w:r>
    </w:p>
    <w:p w:rsidR="006C2E0E" w:rsidRDefault="006C2E0E">
      <w:pPr>
        <w:pStyle w:val="pj"/>
      </w:pPr>
      <w:r>
        <w:t>2) мынадай:</w:t>
      </w:r>
    </w:p>
    <w:p w:rsidR="006C2E0E" w:rsidRDefault="006C2E0E">
      <w:pPr>
        <w:pStyle w:val="pj"/>
      </w:pPr>
      <w:r>
        <w:t>тізбесін уәкілетті орган белгілейтін халықаралық қаржы ұйымдарында;</w:t>
      </w:r>
    </w:p>
    <w:p w:rsidR="006C2E0E" w:rsidRDefault="006C2E0E">
      <w:pPr>
        <w:pStyle w:val="pj"/>
      </w:pPr>
      <w:r>
        <w:t>және (немесе) қаржы нарығы мен қаржы ұйымдарын реттеу, бақылау және қадағалау саласында;</w:t>
      </w:r>
    </w:p>
    <w:p w:rsidR="006C2E0E" w:rsidRDefault="006C2E0E">
      <w:pPr>
        <w:pStyle w:val="pj"/>
      </w:pPr>
      <w:r>
        <w:t>және (немесе) қаржылық көрсетілетін қызметтерді ұсыну саласында;</w:t>
      </w:r>
    </w:p>
    <w:p w:rsidR="006C2E0E" w:rsidRDefault="006C2E0E">
      <w:pPr>
        <w:pStyle w:val="pj"/>
      </w:pPr>
      <w:r>
        <w:t>және (немесе) қаржы ұйымдарына аудит жүргізу бойынша;</w:t>
      </w:r>
    </w:p>
    <w:p w:rsidR="006C2E0E" w:rsidRDefault="006C2E0E">
      <w:pPr>
        <w:pStyle w:val="pj"/>
      </w:pPr>
      <w:r>
        <w:t>және (немесе) қаржы ұйымдарына аудит жүргізу жөніндегі көрсетілетін қызметтерді реттеу саласында осы бапта белгіленген еңбек өтілі жоқ;</w:t>
      </w:r>
    </w:p>
    <w:p w:rsidR="006C2E0E" w:rsidRDefault="006C2E0E">
      <w:pPr>
        <w:pStyle w:val="pji"/>
      </w:pPr>
      <w:r>
        <w:rPr>
          <w:rStyle w:val="s3"/>
        </w:rPr>
        <w:t xml:space="preserve">2022.12.07. № 138-VІІ ҚР </w:t>
      </w:r>
      <w:hyperlink r:id="rId1064" w:history="1">
        <w:r>
          <w:rPr>
            <w:rStyle w:val="a3"/>
            <w:i/>
            <w:iCs/>
            <w:color w:val="000080"/>
            <w:bdr w:val="none" w:sz="0" w:space="0" w:color="auto" w:frame="1"/>
          </w:rPr>
          <w:t>Заңымен</w:t>
        </w:r>
      </w:hyperlink>
      <w:r>
        <w:rPr>
          <w:rStyle w:val="s3"/>
        </w:rPr>
        <w:t xml:space="preserve"> 2-1) тармақшамен толықтырылды (2022 ж. 12 қыркүйектен бастап қолданысқа енгізілді) </w:t>
      </w:r>
    </w:p>
    <w:p w:rsidR="006C2E0E" w:rsidRDefault="006C2E0E">
      <w:pPr>
        <w:pStyle w:val="pj"/>
      </w:pPr>
      <w:r>
        <w:t>2-1) осы бапта белгіленген талаптарға сай келмейтін;</w:t>
      </w:r>
    </w:p>
    <w:p w:rsidR="006C2E0E" w:rsidRDefault="006C2E0E">
      <w:pPr>
        <w:pStyle w:val="pj"/>
      </w:pPr>
      <w:r>
        <w:rPr>
          <w:rStyle w:val="s0"/>
        </w:rPr>
        <w:t>3) мінсіз іскерлік беделі жоқ;</w:t>
      </w:r>
    </w:p>
    <w:p w:rsidR="006C2E0E" w:rsidRDefault="006C2E0E">
      <w:pPr>
        <w:pStyle w:val="pji"/>
      </w:pPr>
      <w:r>
        <w:rPr>
          <w:rStyle w:val="s3"/>
        </w:rPr>
        <w:t xml:space="preserve">2018.02.07. № 168-VІ ҚР </w:t>
      </w:r>
      <w:hyperlink r:id="rId1065" w:history="1">
        <w:r>
          <w:rPr>
            <w:rStyle w:val="a3"/>
            <w:i/>
            <w:iCs/>
            <w:color w:val="000080"/>
            <w:bdr w:val="none" w:sz="0" w:space="0" w:color="auto" w:frame="1"/>
          </w:rPr>
          <w:t>Заңымен</w:t>
        </w:r>
      </w:hyperlink>
      <w:r>
        <w:rPr>
          <w:rStyle w:val="s3"/>
        </w:rPr>
        <w:t xml:space="preserve"> 4) тармақша өзгертілді (2019 ж. 1 қаңтардан бастап қолданысқа енгізілді) (</w:t>
      </w:r>
      <w:hyperlink r:id="rId1066" w:history="1">
        <w:r>
          <w:rPr>
            <w:rStyle w:val="a3"/>
            <w:i/>
            <w:iCs/>
            <w:color w:val="000080"/>
            <w:bdr w:val="none" w:sz="0" w:space="0" w:color="auto" w:frame="1"/>
          </w:rPr>
          <w:t>бұр.ред.қара</w:t>
        </w:r>
      </w:hyperlink>
      <w:r>
        <w:rPr>
          <w:rStyle w:val="s3"/>
        </w:rPr>
        <w:t xml:space="preserve">); 2021.02.01. № 399-VI ҚР </w:t>
      </w:r>
      <w:hyperlink r:id="rId1067" w:history="1">
        <w:r>
          <w:rPr>
            <w:rStyle w:val="a3"/>
            <w:i/>
            <w:iCs/>
            <w:color w:val="000080"/>
            <w:bdr w:val="none" w:sz="0" w:space="0" w:color="auto" w:frame="1"/>
          </w:rPr>
          <w:t>Заңымен</w:t>
        </w:r>
      </w:hyperlink>
      <w:r>
        <w:rPr>
          <w:rStyle w:val="s3"/>
        </w:rPr>
        <w:t xml:space="preserve"> 4) тармақша жаңа редакцияда (2020 ж. 16 желтоқсаннан бастап қолданысқа енгізілді) (</w:t>
      </w:r>
      <w:hyperlink r:id="rId1068" w:history="1">
        <w:r>
          <w:rPr>
            <w:rStyle w:val="a3"/>
            <w:i/>
            <w:iCs/>
            <w:color w:val="000080"/>
            <w:bdr w:val="none" w:sz="0" w:space="0" w:color="auto" w:frame="1"/>
          </w:rPr>
          <w:t>бұр.ред.қара</w:t>
        </w:r>
      </w:hyperlink>
      <w:r>
        <w:rPr>
          <w:rStyle w:val="s3"/>
        </w:rPr>
        <w:t xml:space="preserve">); 2022.12.07. № 138-VІІ ҚР </w:t>
      </w:r>
      <w:hyperlink r:id="rId1069" w:history="1">
        <w:r>
          <w:rPr>
            <w:rStyle w:val="a3"/>
            <w:i/>
            <w:iCs/>
            <w:color w:val="000080"/>
            <w:bdr w:val="none" w:sz="0" w:space="0" w:color="auto" w:frame="1"/>
          </w:rPr>
          <w:t>Заңымен</w:t>
        </w:r>
      </w:hyperlink>
      <w:r>
        <w:rPr>
          <w:rStyle w:val="s3"/>
        </w:rPr>
        <w:t xml:space="preserve"> 4) тармақша өзгертілді (2022 ж. 12 қыркүйектен бастап қолданысқа енгізілді) (</w:t>
      </w:r>
      <w:hyperlink r:id="rId1070" w:history="1">
        <w:r>
          <w:rPr>
            <w:rStyle w:val="a3"/>
            <w:i/>
            <w:iCs/>
            <w:color w:val="000080"/>
            <w:bdr w:val="none" w:sz="0" w:space="0" w:color="auto" w:frame="1"/>
          </w:rPr>
          <w:t>бұр. ред. қара</w:t>
        </w:r>
      </w:hyperlink>
      <w:r>
        <w:rPr>
          <w:rStyle w:val="s3"/>
        </w:rPr>
        <w:t xml:space="preserve">) </w:t>
      </w:r>
    </w:p>
    <w:p w:rsidR="006C2E0E" w:rsidRDefault="006C2E0E">
      <w:pPr>
        <w:pStyle w:val="pj"/>
      </w:pPr>
      <w:r>
        <w:t>4) бұрын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қаржы ұйымының басқару органының басшысы, мүшесі, атқарушы органының басшысы, оның орынбасары немесе атқарушы органының мүшесі, бас бухгалтері, бас бухгалтерінің орынбасары,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бас бухгалтері, бас бухгалтерінің орынбасары, ірі қатысушы-жеке тұлға, қаржы ұйымының, оның ішінде Қазақстан Республикасы бейрезидент-қаржы ұйымының ірі қатысушы (банк холдингі) - заңды тұлғасының басшысы болып табылған адам банктің басшы қызметкері лауазымын атқара алмайды (олар тағайындала (сайлана) алмайды).</w:t>
      </w:r>
    </w:p>
    <w:p w:rsidR="006C2E0E" w:rsidRDefault="006C2E0E">
      <w:pPr>
        <w:pStyle w:val="pj"/>
      </w:pPr>
      <w:r>
        <w:t>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rsidR="006C2E0E" w:rsidRDefault="006C2E0E">
      <w:pPr>
        <w:pStyle w:val="pj"/>
      </w:pPr>
      <w:r>
        <w:rPr>
          <w:rStyle w:val="s0"/>
        </w:rPr>
        <w:t xml:space="preserve">Осы тармақшаның талабы көрсетілген банктердің акцияларын осы Заңның </w:t>
      </w:r>
      <w:hyperlink r:id="rId1071" w:history="1">
        <w:r>
          <w:rPr>
            <w:rStyle w:val="a3"/>
            <w:color w:val="000080"/>
          </w:rPr>
          <w:t>17-2-бабына</w:t>
        </w:r>
      </w:hyperlink>
      <w:r>
        <w:rPr>
          <w:rStyle w:val="s0"/>
        </w:rPr>
        <w:t xml:space="preserve">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p w:rsidR="006C2E0E" w:rsidRDefault="006C2E0E">
      <w:pPr>
        <w:pStyle w:val="pji"/>
      </w:pPr>
      <w:r>
        <w:rPr>
          <w:rStyle w:val="s3"/>
        </w:rPr>
        <w:t xml:space="preserve">2021.02.01. № 399-VI ҚР </w:t>
      </w:r>
      <w:hyperlink r:id="rId1072" w:history="1">
        <w:r>
          <w:rPr>
            <w:rStyle w:val="a3"/>
            <w:i/>
            <w:iCs/>
            <w:color w:val="000080"/>
            <w:bdr w:val="none" w:sz="0" w:space="0" w:color="auto" w:frame="1"/>
          </w:rPr>
          <w:t>Заңымен</w:t>
        </w:r>
      </w:hyperlink>
      <w:r>
        <w:rPr>
          <w:rStyle w:val="s3"/>
        </w:rPr>
        <w:t xml:space="preserve"> 5) тармақша өзгертілді (2020 ж. 16 желтоқсаннан бастап қолданысқа енгізілді) (</w:t>
      </w:r>
      <w:hyperlink r:id="rId1073" w:history="1">
        <w:r>
          <w:rPr>
            <w:rStyle w:val="a3"/>
            <w:i/>
            <w:iCs/>
            <w:color w:val="000080"/>
            <w:bdr w:val="none" w:sz="0" w:space="0" w:color="auto" w:frame="1"/>
          </w:rPr>
          <w:t>бұр.ред.қара</w:t>
        </w:r>
      </w:hyperlink>
      <w:r>
        <w:rPr>
          <w:rStyle w:val="s3"/>
        </w:rPr>
        <w:t xml:space="preserve">); 2022.12.07. № 138-VІІ ҚР </w:t>
      </w:r>
      <w:hyperlink r:id="rId1074" w:history="1">
        <w:r>
          <w:rPr>
            <w:rStyle w:val="a3"/>
            <w:i/>
            <w:iCs/>
            <w:color w:val="000080"/>
            <w:bdr w:val="none" w:sz="0" w:space="0" w:color="auto" w:frame="1"/>
          </w:rPr>
          <w:t>Заңымен</w:t>
        </w:r>
      </w:hyperlink>
      <w:r>
        <w:rPr>
          <w:rStyle w:val="s3"/>
        </w:rPr>
        <w:t xml:space="preserve"> 5) тармақша жаңа редакцияда (2022 ж. 12 қыркүйектен бастап қолданысқа енгізілді) (</w:t>
      </w:r>
      <w:hyperlink r:id="rId1075" w:history="1">
        <w:r>
          <w:rPr>
            <w:rStyle w:val="a3"/>
            <w:i/>
            <w:iCs/>
            <w:color w:val="000080"/>
            <w:bdr w:val="none" w:sz="0" w:space="0" w:color="auto" w:frame="1"/>
          </w:rPr>
          <w:t>бұр. ред. қара</w:t>
        </w:r>
      </w:hyperlink>
      <w:r>
        <w:rPr>
          <w:rStyle w:val="s3"/>
        </w:rPr>
        <w:t xml:space="preserve">) </w:t>
      </w:r>
    </w:p>
    <w:p w:rsidR="006C2E0E" w:rsidRDefault="006C2E0E">
      <w:pPr>
        <w:pStyle w:val="pj"/>
      </w:pPr>
      <w:r>
        <w:t>5) қадағалап ден қою шарасын қолдану арқылы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банктің басшы қызметкері лауазымын атқара алмайды (оған тағайындала (сайлана) алмайды). Көрсетілген талап уәкілетті орган басшы қызметкер лауазымына тағайындауға (сайлауға) келісімді кері қайтарып алу туралы немесе қызметтік міндеттерін орындаудан шеттету туралы шешім қабылдағаннан кейін қатарынан соңғы он екі ай бойы қолданылады.</w:t>
      </w:r>
    </w:p>
    <w:p w:rsidR="006C2E0E" w:rsidRDefault="006C2E0E">
      <w:pPr>
        <w:pStyle w:val="pj"/>
      </w:pPr>
      <w:r>
        <w:t>Сыбайлас жемқорлық қылмыс жасаған не тағайындалған (сайланған) күнге дейін үш жыл ішінде сыбайлас жемқорлық құқық бұзушылық жасағаны үшін әкімшілік жазаға тартылған адам да банктің басшы қызметкері лауазымын атқара алмайды (оған тағайындала (сайлана) алмайды);</w:t>
      </w:r>
    </w:p>
    <w:p w:rsidR="006C2E0E" w:rsidRDefault="006C2E0E">
      <w:pPr>
        <w:pStyle w:val="pji"/>
      </w:pPr>
      <w:r>
        <w:rPr>
          <w:rStyle w:val="s3"/>
        </w:rPr>
        <w:t xml:space="preserve">2022.12.07. № 138-VІІ ҚР </w:t>
      </w:r>
      <w:hyperlink r:id="rId1076" w:history="1">
        <w:r>
          <w:rPr>
            <w:rStyle w:val="a3"/>
            <w:i/>
            <w:iCs/>
            <w:color w:val="000080"/>
            <w:bdr w:val="none" w:sz="0" w:space="0" w:color="auto" w:frame="1"/>
          </w:rPr>
          <w:t>Заңымен</w:t>
        </w:r>
      </w:hyperlink>
      <w:r>
        <w:rPr>
          <w:rStyle w:val="s3"/>
        </w:rPr>
        <w:t xml:space="preserve"> 6) тармақша өзгертілді (2022 ж. 12 қыркүйектен бастап қолданысқа енгізілді) (</w:t>
      </w:r>
      <w:hyperlink r:id="rId1077"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w:t>
      </w:r>
      <w:r>
        <w:t>қызметкері лауазымын атқара алмайды (оған тағайындала (сайлана) алмайды)</w:t>
      </w:r>
      <w:r>
        <w:rPr>
          <w:rStyle w:val="s0"/>
        </w:rPr>
        <w:t>.  Көрсетілген талап осы тармақшада көзделген мән-жайлар туындаған кезден бастап бес жыл бойы қолданылады.</w:t>
      </w:r>
    </w:p>
    <w:p w:rsidR="006C2E0E" w:rsidRDefault="006C2E0E">
      <w:pPr>
        <w:pStyle w:val="pji"/>
      </w:pPr>
      <w:r>
        <w:rPr>
          <w:rStyle w:val="s3"/>
        </w:rPr>
        <w:t xml:space="preserve">2022.12.07. № 138-VІІ ҚР </w:t>
      </w:r>
      <w:hyperlink r:id="rId1078" w:history="1">
        <w:r>
          <w:rPr>
            <w:rStyle w:val="a3"/>
            <w:i/>
            <w:iCs/>
            <w:color w:val="000080"/>
            <w:bdr w:val="none" w:sz="0" w:space="0" w:color="auto" w:frame="1"/>
          </w:rPr>
          <w:t>Заңымен</w:t>
        </w:r>
      </w:hyperlink>
      <w:r>
        <w:rPr>
          <w:rStyle w:val="s3"/>
        </w:rPr>
        <w:t xml:space="preserve"> 3-1-тармақпен толықтырылды (2022 ж. 12 қыркүйектен бастап қолданысқа енгізілді) </w:t>
      </w:r>
    </w:p>
    <w:p w:rsidR="006C2E0E" w:rsidRDefault="006C2E0E">
      <w:pPr>
        <w:pStyle w:val="pj"/>
      </w:pPr>
      <w:r>
        <w:t>3-1. Банкпен ерекше қатынастар арқылы байланысты және (немесе) банктің директорлар кеңесінің мүшесі - тәуелсіз директор лауазымына өзін келісу туралы өтінішхат берілген күннің алдындағы үш жыл бойы сондай болған адам болып табылатын адам банктің директорлар кеңесінің мүшесі - тәуелсіз директор лауазымын атқара алмайды (оған тағайындала (сайлана) алмайды).</w:t>
      </w:r>
    </w:p>
    <w:p w:rsidR="006C2E0E" w:rsidRDefault="006C2E0E">
      <w:pPr>
        <w:pStyle w:val="pj"/>
      </w:pPr>
      <w:r>
        <w:rPr>
          <w:rStyle w:val="s0"/>
        </w:rPr>
        <w:t>4. Банктің ірі қатысушысы банктің атқарушы органының басшысы лауазымына тағайындала (сайлана) алмайды.</w:t>
      </w:r>
    </w:p>
    <w:p w:rsidR="006C2E0E" w:rsidRDefault="006C2E0E">
      <w:pPr>
        <w:pStyle w:val="pj"/>
      </w:pPr>
      <w:r>
        <w:rPr>
          <w:rStyle w:val="s0"/>
        </w:rPr>
        <w:t>Атқарушы орган мүшелерінің саны кемінде үш адам болуға тиіс.</w:t>
      </w:r>
    </w:p>
    <w:p w:rsidR="006C2E0E" w:rsidRDefault="006C2E0E">
      <w:pPr>
        <w:pStyle w:val="pji"/>
      </w:pPr>
      <w:r>
        <w:rPr>
          <w:rStyle w:val="s3"/>
        </w:rPr>
        <w:t xml:space="preserve">2022.12.07. № 138-VІІ ҚР </w:t>
      </w:r>
      <w:hyperlink r:id="rId1079" w:history="1">
        <w:r>
          <w:rPr>
            <w:rStyle w:val="a3"/>
            <w:i/>
            <w:iCs/>
            <w:color w:val="000080"/>
            <w:bdr w:val="none" w:sz="0" w:space="0" w:color="auto" w:frame="1"/>
          </w:rPr>
          <w:t>Заңымен</w:t>
        </w:r>
      </w:hyperlink>
      <w:r>
        <w:rPr>
          <w:rStyle w:val="s3"/>
        </w:rPr>
        <w:t xml:space="preserve"> 5-тармақ жаңа редакцияда (2022 ж. 12 қыркүйектен бастап қолданысқа енгізілді) (</w:t>
      </w:r>
      <w:hyperlink r:id="rId1080" w:history="1">
        <w:r>
          <w:rPr>
            <w:rStyle w:val="a3"/>
            <w:i/>
            <w:iCs/>
            <w:color w:val="000080"/>
            <w:bdr w:val="none" w:sz="0" w:space="0" w:color="auto" w:frame="1"/>
          </w:rPr>
          <w:t>бұр. ред. қара</w:t>
        </w:r>
      </w:hyperlink>
      <w:r>
        <w:rPr>
          <w:rStyle w:val="s3"/>
        </w:rPr>
        <w:t xml:space="preserve">) </w:t>
      </w:r>
    </w:p>
    <w:p w:rsidR="006C2E0E" w:rsidRDefault="006C2E0E">
      <w:pPr>
        <w:pStyle w:val="pj"/>
      </w:pPr>
      <w:r>
        <w:t>5. Осы баптың 3-тармағының 2) тармақшасында көзделген талапқа сай келу үшін:</w:t>
      </w:r>
    </w:p>
    <w:p w:rsidR="006C2E0E" w:rsidRDefault="006C2E0E">
      <w:pPr>
        <w:pStyle w:val="pj"/>
      </w:pPr>
      <w:r>
        <w:t>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p w:rsidR="006C2E0E" w:rsidRDefault="006C2E0E">
      <w:pPr>
        <w:pStyle w:val="pj"/>
      </w:pPr>
      <w:r>
        <w:t>2) банктің басқару органының басшысы лауазымына кандидаттар үшін - кемінде бес жыл, оның ішінде басшы лауазымында кемінде екі жыл;</w:t>
      </w:r>
    </w:p>
    <w:p w:rsidR="006C2E0E" w:rsidRDefault="006C2E0E">
      <w:pPr>
        <w:pStyle w:val="pj"/>
      </w:pPr>
      <w:r>
        <w:t>3) 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w:t>
      </w:r>
    </w:p>
    <w:p w:rsidR="006C2E0E" w:rsidRDefault="006C2E0E">
      <w:pPr>
        <w:pStyle w:val="pj"/>
      </w:pPr>
      <w:r>
        <w:t>4) басқару органының мүшесі лауазымына кандидаттар үшін - кемінде екі жыл, оның ішінде басшы лауазымында кемінде бір жыл;</w:t>
      </w:r>
    </w:p>
    <w:p w:rsidR="006C2E0E" w:rsidRDefault="006C2E0E">
      <w:pPr>
        <w:pStyle w:val="pj"/>
      </w:pPr>
      <w:r>
        <w:t>5) банктің, Қазақстан Республикасы бейрезидент-банкі филиалының бас бухгалтері лауазымына кандидаттар үшін - кемінде үш жыл;</w:t>
      </w:r>
    </w:p>
    <w:p w:rsidR="006C2E0E" w:rsidRDefault="006C2E0E">
      <w:pPr>
        <w:pStyle w:val="pj"/>
      </w:pPr>
      <w:r>
        <w:t>6) банктің, Қазақстан Республикасы бейрезидент-банкі филиалының бас бухгалтерінің орынбасары лауазымына кандидаттар үшін - кемінде екі жыл;</w:t>
      </w:r>
    </w:p>
    <w:p w:rsidR="006C2E0E" w:rsidRDefault="006C2E0E">
      <w:pPr>
        <w:pStyle w:val="pj"/>
      </w:pPr>
      <w:r>
        <w:t>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p>
    <w:p w:rsidR="006C2E0E" w:rsidRDefault="006C2E0E">
      <w:pPr>
        <w:pStyle w:val="pj"/>
      </w:pPr>
      <w:r>
        <w:t>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rsidR="006C2E0E" w:rsidRDefault="006C2E0E">
      <w:pPr>
        <w:pStyle w:val="pj"/>
      </w:pPr>
      <w:r>
        <w:t>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rsidR="006C2E0E" w:rsidRDefault="006C2E0E">
      <w:pPr>
        <w:pStyle w:val="pj"/>
      </w:pPr>
      <w:r>
        <w:t>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p w:rsidR="006C2E0E" w:rsidRDefault="006C2E0E">
      <w:pPr>
        <w:pStyle w:val="pj"/>
      </w:pPr>
      <w:r>
        <w:t>Уәкілетті органның нормативтік құқықтық актісінде көзделген жағдайларды қоспағанда, тәуелсіз директор болып табылатын басқару органының мүшесі осы банктің тәуелсіз директоры лауазымын қатарынан он жылдан аса атқаруға құқылы емес.</w:t>
      </w:r>
    </w:p>
    <w:p w:rsidR="006C2E0E" w:rsidRDefault="006C2E0E">
      <w:pPr>
        <w:pStyle w:val="pji"/>
      </w:pPr>
      <w:r>
        <w:rPr>
          <w:rStyle w:val="s3"/>
        </w:rPr>
        <w:t xml:space="preserve">2022.12.07. № 138-VІІ ҚР </w:t>
      </w:r>
      <w:hyperlink r:id="rId1081" w:history="1">
        <w:r>
          <w:rPr>
            <w:rStyle w:val="a3"/>
            <w:i/>
            <w:iCs/>
            <w:color w:val="000080"/>
            <w:bdr w:val="none" w:sz="0" w:space="0" w:color="auto" w:frame="1"/>
          </w:rPr>
          <w:t>Заңымен</w:t>
        </w:r>
      </w:hyperlink>
      <w:r>
        <w:rPr>
          <w:rStyle w:val="s3"/>
        </w:rPr>
        <w:t xml:space="preserve"> 5-1-тармақпен толықтырылды (2022 ж. 12 қыркүйектен бастап қолданысқа енгізілді) </w:t>
      </w:r>
    </w:p>
    <w:p w:rsidR="006C2E0E" w:rsidRDefault="006C2E0E">
      <w:pPr>
        <w:pStyle w:val="pj"/>
      </w:pPr>
      <w:r>
        <w:t>5-1. Осы баптың 5-тармағы бірінші бөлігі 1), 2), 3) және 4) тармақшаларының мақсаттары үшін басшы лауазым деп:</w:t>
      </w:r>
    </w:p>
    <w:p w:rsidR="006C2E0E" w:rsidRDefault="006C2E0E">
      <w:pPr>
        <w:pStyle w:val="pj"/>
      </w:pPr>
      <w:r>
        <w:t>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rsidR="006C2E0E" w:rsidRDefault="006C2E0E">
      <w:pPr>
        <w:pStyle w:val="pj"/>
      </w:pPr>
      <w:r>
        <w:t>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дербес құрылымдық бөлімшесі басшысының;</w:t>
      </w:r>
    </w:p>
    <w:p w:rsidR="006C2E0E" w:rsidRDefault="006C2E0E">
      <w:pPr>
        <w:pStyle w:val="pj"/>
      </w:pPr>
      <w:r>
        <w:t>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rsidR="006C2E0E" w:rsidRDefault="006C2E0E">
      <w:pPr>
        <w:pStyle w:val="pj"/>
      </w:pPr>
      <w:r>
        <w:t>4)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қаржылық қызметтер көрсетуге байланысты мәселелерге жетекшілік ететін өзге басшысының лауазымы түсініледі.</w:t>
      </w:r>
    </w:p>
    <w:p w:rsidR="006C2E0E" w:rsidRDefault="006C2E0E">
      <w:pPr>
        <w:pStyle w:val="pji"/>
      </w:pPr>
      <w:r>
        <w:rPr>
          <w:rStyle w:val="s3"/>
        </w:rPr>
        <w:t xml:space="preserve">2018.02.07. № 168-VІ ҚР </w:t>
      </w:r>
      <w:hyperlink r:id="rId1082" w:history="1">
        <w:r>
          <w:rPr>
            <w:rStyle w:val="a3"/>
            <w:i/>
            <w:iCs/>
            <w:color w:val="000080"/>
            <w:bdr w:val="none" w:sz="0" w:space="0" w:color="auto" w:frame="1"/>
          </w:rPr>
          <w:t>Заңымен</w:t>
        </w:r>
      </w:hyperlink>
      <w:r>
        <w:rPr>
          <w:rStyle w:val="s3"/>
        </w:rPr>
        <w:t xml:space="preserve"> (</w:t>
      </w:r>
      <w:hyperlink r:id="rId1083" w:history="1">
        <w:r>
          <w:rPr>
            <w:rStyle w:val="a3"/>
            <w:i/>
            <w:iCs/>
            <w:color w:val="000080"/>
            <w:bdr w:val="none" w:sz="0" w:space="0" w:color="auto" w:frame="1"/>
          </w:rPr>
          <w:t>бұр.ред.қара</w:t>
        </w:r>
      </w:hyperlink>
      <w:r>
        <w:rPr>
          <w:rStyle w:val="s3"/>
        </w:rPr>
        <w:t xml:space="preserve">); 2019.25.11. № 272-VІ ҚР </w:t>
      </w:r>
      <w:hyperlink r:id="rId1084"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085" w:history="1">
        <w:r>
          <w:rPr>
            <w:rStyle w:val="a3"/>
            <w:i/>
            <w:iCs/>
            <w:color w:val="000080"/>
            <w:bdr w:val="none" w:sz="0" w:space="0" w:color="auto" w:frame="1"/>
          </w:rPr>
          <w:t>бұр.ред.қара</w:t>
        </w:r>
      </w:hyperlink>
      <w:r>
        <w:rPr>
          <w:rStyle w:val="s3"/>
        </w:rPr>
        <w:t xml:space="preserve">); 2021.02.01. № 399-VI ҚР </w:t>
      </w:r>
      <w:hyperlink r:id="rId1086"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087" w:history="1">
        <w:r>
          <w:rPr>
            <w:rStyle w:val="a3"/>
            <w:i/>
            <w:iCs/>
            <w:color w:val="000080"/>
            <w:bdr w:val="none" w:sz="0" w:space="0" w:color="auto" w:frame="1"/>
          </w:rPr>
          <w:t>бұр.ред.қара</w:t>
        </w:r>
      </w:hyperlink>
      <w:r>
        <w:rPr>
          <w:rStyle w:val="s3"/>
        </w:rPr>
        <w:t xml:space="preserve">) 6-тармақ өзгертілді; 2022.12.07. № 138-VІІ ҚР </w:t>
      </w:r>
      <w:hyperlink r:id="rId1088" w:history="1">
        <w:r>
          <w:rPr>
            <w:rStyle w:val="a3"/>
            <w:i/>
            <w:iCs/>
            <w:color w:val="000080"/>
            <w:bdr w:val="none" w:sz="0" w:space="0" w:color="auto" w:frame="1"/>
          </w:rPr>
          <w:t>Заңымен</w:t>
        </w:r>
      </w:hyperlink>
      <w:r>
        <w:rPr>
          <w:rStyle w:val="s3"/>
        </w:rPr>
        <w:t xml:space="preserve"> 6-тармақ жаңа редакцияда (2022 ж. 12 қыркүйектен бастап қолданысқа енгізілді) (</w:t>
      </w:r>
      <w:hyperlink r:id="rId1089" w:history="1">
        <w:r>
          <w:rPr>
            <w:rStyle w:val="a3"/>
            <w:i/>
            <w:iCs/>
            <w:color w:val="000080"/>
            <w:bdr w:val="none" w:sz="0" w:space="0" w:color="auto" w:frame="1"/>
          </w:rPr>
          <w:t>бұр. ред. қара</w:t>
        </w:r>
      </w:hyperlink>
      <w:r>
        <w:rPr>
          <w:rStyle w:val="s3"/>
        </w:rPr>
        <w:t xml:space="preserve">) </w:t>
      </w:r>
    </w:p>
    <w:p w:rsidR="006C2E0E" w:rsidRDefault="006C2E0E">
      <w:pPr>
        <w:pStyle w:val="pj"/>
      </w:pPr>
      <w:r>
        <w:t>6. Банктің басшы қызметкері лауазымына кандидат тиісті функцияларды уәкілетті органмен келіспей жүзеге асыруға құқылы емес.</w:t>
      </w:r>
    </w:p>
    <w:p w:rsidR="006C2E0E" w:rsidRDefault="006C2E0E">
      <w:pPr>
        <w:pStyle w:val="pj"/>
      </w:pPr>
      <w: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rsidR="006C2E0E" w:rsidRDefault="006C2E0E">
      <w:pPr>
        <w:pStyle w:val="pj"/>
      </w:pPr>
      <w:r>
        <w:t>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w:t>
      </w:r>
    </w:p>
    <w:p w:rsidR="006C2E0E" w:rsidRDefault="006C2E0E">
      <w:pPr>
        <w:pStyle w:val="pj"/>
      </w:pPr>
      <w:r>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rsidR="006C2E0E" w:rsidRDefault="006C2E0E">
      <w:pPr>
        <w:pStyle w:val="pj"/>
      </w:pPr>
      <w:r>
        <w:t>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rsidR="006C2E0E" w:rsidRDefault="006C2E0E">
      <w:pPr>
        <w:pStyle w:val="pj"/>
      </w:pPr>
      <w:r>
        <w:t>Егер банктер бір-біріне қатысты бас және еншілес ұйым болып табылса, көрсетілген шектеу қолданылмайды.</w:t>
      </w:r>
    </w:p>
    <w:p w:rsidR="006C2E0E" w:rsidRDefault="006C2E0E">
      <w:pPr>
        <w:pStyle w:val="pj"/>
      </w:pPr>
      <w:r>
        <w:t>Банктің атқарушы органы басшысының міндеттерін атқару банктің атқарушы органының мүшесіне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w:t>
      </w:r>
    </w:p>
    <w:p w:rsidR="006C2E0E" w:rsidRDefault="006C2E0E">
      <w:pPr>
        <w:pStyle w:val="pj"/>
      </w:pPr>
      <w: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6C2E0E" w:rsidRDefault="006C2E0E">
      <w:pPr>
        <w:pStyle w:val="pj"/>
      </w:pPr>
      <w:r>
        <w:t>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rsidR="006C2E0E" w:rsidRDefault="006C2E0E">
      <w:pPr>
        <w:pStyle w:val="pj"/>
      </w:pPr>
      <w: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rsidR="006C2E0E" w:rsidRDefault="006C2E0E">
      <w:pPr>
        <w:pStyle w:val="pj"/>
      </w:pPr>
      <w:r>
        <w:t>Банктің уәкілетті органмен келісілген басшы қызметкері, осы тармақтың он үшінші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rsidR="006C2E0E" w:rsidRDefault="006C2E0E">
      <w:pPr>
        <w:pStyle w:val="pj"/>
      </w:pPr>
      <w:r>
        <w:t>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1-бабының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rsidR="006C2E0E" w:rsidRDefault="006C2E0E">
      <w:pPr>
        <w:pStyle w:val="pj"/>
      </w:pPr>
      <w:r>
        <w:t>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p w:rsidR="006C2E0E" w:rsidRDefault="006C2E0E">
      <w:pPr>
        <w:pStyle w:val="pji"/>
      </w:pPr>
      <w:r>
        <w:rPr>
          <w:rStyle w:val="s3"/>
        </w:rPr>
        <w:t xml:space="preserve">2017.25.12. № 122-VI ҚР </w:t>
      </w:r>
      <w:hyperlink r:id="rId1090" w:history="1">
        <w:r>
          <w:rPr>
            <w:rStyle w:val="a3"/>
            <w:i/>
            <w:iCs/>
            <w:color w:val="000080"/>
            <w:bdr w:val="none" w:sz="0" w:space="0" w:color="auto" w:frame="1"/>
          </w:rPr>
          <w:t>Заңымен</w:t>
        </w:r>
      </w:hyperlink>
      <w:r>
        <w:rPr>
          <w:rStyle w:val="s3"/>
        </w:rPr>
        <w:t xml:space="preserve"> 7-тармақ жаңа редакцияда (2018 ж. 1 қаңтардан бастап қолданысқа енгізілді) (</w:t>
      </w:r>
      <w:hyperlink r:id="rId1091" w:history="1">
        <w:r>
          <w:rPr>
            <w:rStyle w:val="a3"/>
            <w:i/>
            <w:iCs/>
            <w:color w:val="000080"/>
            <w:bdr w:val="none" w:sz="0" w:space="0" w:color="auto" w:frame="1"/>
          </w:rPr>
          <w:t>бұр.ред.қара</w:t>
        </w:r>
      </w:hyperlink>
      <w:r>
        <w:rPr>
          <w:rStyle w:val="s3"/>
        </w:rPr>
        <w:t xml:space="preserve">); 2018.02.07. № 168-VІ ҚР </w:t>
      </w:r>
      <w:hyperlink r:id="rId1092" w:history="1">
        <w:r>
          <w:rPr>
            <w:rStyle w:val="a3"/>
            <w:i/>
            <w:iCs/>
            <w:color w:val="000080"/>
            <w:bdr w:val="none" w:sz="0" w:space="0" w:color="auto" w:frame="1"/>
          </w:rPr>
          <w:t>Заңымен</w:t>
        </w:r>
      </w:hyperlink>
      <w:r>
        <w:rPr>
          <w:rStyle w:val="s3"/>
        </w:rPr>
        <w:t xml:space="preserve"> 7-тармақ өзгертілді (2019 ж. 1 қаңтардан бастап қолданысқа енгізілді) (</w:t>
      </w:r>
      <w:hyperlink r:id="rId109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7. Мінсіз іскерлік беделінің болмауы өлшемшартын қоса алғанда,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w:t>
      </w:r>
      <w:hyperlink r:id="rId1094" w:history="1">
        <w:r>
          <w:rPr>
            <w:rStyle w:val="a3"/>
            <w:color w:val="000080"/>
          </w:rPr>
          <w:t>нормативтік құқықтық актілерінде</w:t>
        </w:r>
      </w:hyperlink>
      <w:r>
        <w:rPr>
          <w:rStyle w:val="s0"/>
        </w:rPr>
        <w:t xml:space="preserve"> айқындалады.</w:t>
      </w:r>
    </w:p>
    <w:p w:rsidR="006C2E0E" w:rsidRDefault="006C2E0E">
      <w:pPr>
        <w:pStyle w:val="pj"/>
      </w:pPr>
      <w:r>
        <w:rPr>
          <w:rStyle w:val="s0"/>
        </w:rPr>
        <w:t>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p w:rsidR="006C2E0E" w:rsidRDefault="006C2E0E">
      <w:pPr>
        <w:pStyle w:val="pji"/>
      </w:pPr>
      <w:r>
        <w:rPr>
          <w:rStyle w:val="s3"/>
        </w:rPr>
        <w:t xml:space="preserve">2021.02.01. № 399-VI ҚР </w:t>
      </w:r>
      <w:hyperlink r:id="rId1095" w:history="1">
        <w:r>
          <w:rPr>
            <w:rStyle w:val="a3"/>
            <w:i/>
            <w:iCs/>
            <w:color w:val="000080"/>
            <w:bdr w:val="none" w:sz="0" w:space="0" w:color="auto" w:frame="1"/>
          </w:rPr>
          <w:t>Заңымен</w:t>
        </w:r>
      </w:hyperlink>
      <w:r>
        <w:rPr>
          <w:rStyle w:val="s3"/>
        </w:rPr>
        <w:t xml:space="preserve"> 8-тармақ өзгертілді (2020 ж. 16 желтоқсаннан бастап қолданысқа енгізілді) (</w:t>
      </w:r>
      <w:hyperlink r:id="rId109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8. Уәкілетті орган банктің басшы қызметкерлерін тағайындауға (сайлауға) келісім беруден мынадай негіздер бойынша бас тартады:</w:t>
      </w:r>
    </w:p>
    <w:p w:rsidR="006C2E0E" w:rsidRDefault="006C2E0E">
      <w:pPr>
        <w:pStyle w:val="pji"/>
      </w:pPr>
      <w:r>
        <w:rPr>
          <w:rStyle w:val="s3"/>
        </w:rPr>
        <w:t xml:space="preserve">2021.02.01. № 399-VI ҚР </w:t>
      </w:r>
      <w:hyperlink r:id="rId1097"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098" w:history="1">
        <w:r>
          <w:rPr>
            <w:rStyle w:val="a3"/>
            <w:i/>
            <w:iCs/>
            <w:color w:val="000080"/>
            <w:bdr w:val="none" w:sz="0" w:space="0" w:color="auto" w:frame="1"/>
          </w:rPr>
          <w:t>бұр.ред.қара</w:t>
        </w:r>
      </w:hyperlink>
      <w:r>
        <w:rPr>
          <w:rStyle w:val="s3"/>
        </w:rPr>
        <w:t xml:space="preserve">); 2022.12.07. № 138-VІІ ҚР </w:t>
      </w:r>
      <w:hyperlink r:id="rId1099"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100" w:history="1">
        <w:r>
          <w:rPr>
            <w:rStyle w:val="a3"/>
            <w:i/>
            <w:iCs/>
            <w:color w:val="000080"/>
            <w:bdr w:val="none" w:sz="0" w:space="0" w:color="auto" w:frame="1"/>
          </w:rPr>
          <w:t>бұр. ред. қара</w:t>
        </w:r>
      </w:hyperlink>
      <w:r>
        <w:rPr>
          <w:rStyle w:val="s3"/>
        </w:rPr>
        <w:t>) 1) тармақша жаңа редакцияда</w:t>
      </w:r>
    </w:p>
    <w:p w:rsidR="006C2E0E" w:rsidRDefault="006C2E0E">
      <w:pPr>
        <w:pStyle w:val="pj"/>
      </w:pPr>
      <w:r>
        <w:t xml:space="preserve">1) банктің басшы қызметкерлерінің және банктің басшы қызметкері лауазымдарына кандидаттардың осы бапта, «Акционерлік қоғамдар туралы» Қазақстан Республикасы Заңының </w:t>
      </w:r>
      <w:hyperlink r:id="rId1101" w:history="1">
        <w:r>
          <w:rPr>
            <w:rStyle w:val="a3"/>
            <w:color w:val="000080"/>
          </w:rPr>
          <w:t>1-бабының 20) тармақшасында</w:t>
        </w:r>
      </w:hyperlink>
      <w:r>
        <w:t xml:space="preserve">, </w:t>
      </w:r>
      <w:hyperlink r:id="rId1102" w:history="1">
        <w:r>
          <w:rPr>
            <w:rStyle w:val="a3"/>
            <w:color w:val="000080"/>
          </w:rPr>
          <w:t>54-бабының 4-тармағында</w:t>
        </w:r>
      </w:hyperlink>
      <w:r>
        <w:t xml:space="preserve">, </w:t>
      </w:r>
      <w:hyperlink r:id="rId1103" w:history="1">
        <w:r>
          <w:rPr>
            <w:rStyle w:val="a3"/>
            <w:color w:val="000080"/>
          </w:rPr>
          <w:t>59-бабының 2-тармағында</w:t>
        </w:r>
      </w:hyperlink>
      <w:r>
        <w:t xml:space="preserve"> және «Бухгалтерлік есеп пен қаржылық есептілік туралы» Қазақстан Республикасы Заңының </w:t>
      </w:r>
      <w:hyperlink r:id="rId1104" w:history="1">
        <w:r>
          <w:rPr>
            <w:rStyle w:val="a3"/>
            <w:color w:val="000080"/>
          </w:rPr>
          <w:t>9-бабында</w:t>
        </w:r>
      </w:hyperlink>
      <w:r>
        <w:t xml:space="preserve"> белгіленген талаптарға сай келмеуі;</w:t>
      </w:r>
    </w:p>
    <w:p w:rsidR="006C2E0E" w:rsidRDefault="006C2E0E">
      <w:pPr>
        <w:pStyle w:val="pji"/>
      </w:pPr>
      <w:r>
        <w:rPr>
          <w:rStyle w:val="s3"/>
        </w:rPr>
        <w:t xml:space="preserve">2022.12.07. № 138-VІІ ҚР </w:t>
      </w:r>
      <w:hyperlink r:id="rId1105" w:history="1">
        <w:r>
          <w:rPr>
            <w:rStyle w:val="a3"/>
            <w:i/>
            <w:iCs/>
            <w:color w:val="000080"/>
            <w:bdr w:val="none" w:sz="0" w:space="0" w:color="auto" w:frame="1"/>
          </w:rPr>
          <w:t>Заңымен</w:t>
        </w:r>
      </w:hyperlink>
      <w:r>
        <w:rPr>
          <w:rStyle w:val="s3"/>
        </w:rPr>
        <w:t xml:space="preserve"> 2) тармақша жаңа редакцияда (2022 ж. 12 қыркүйектен бастап қолданысқа енгізілді) (</w:t>
      </w:r>
      <w:hyperlink r:id="rId1106" w:history="1">
        <w:r>
          <w:rPr>
            <w:rStyle w:val="a3"/>
            <w:i/>
            <w:iCs/>
            <w:color w:val="000080"/>
            <w:bdr w:val="none" w:sz="0" w:space="0" w:color="auto" w:frame="1"/>
          </w:rPr>
          <w:t>бұр. ред. қара</w:t>
        </w:r>
      </w:hyperlink>
      <w:r>
        <w:rPr>
          <w:rStyle w:val="s3"/>
        </w:rPr>
        <w:t xml:space="preserve">) </w:t>
      </w:r>
    </w:p>
    <w:p w:rsidR="006C2E0E" w:rsidRDefault="006C2E0E">
      <w:pPr>
        <w:pStyle w:val="pj"/>
      </w:pPr>
      <w:r>
        <w:t>2) тестілеудің теріс нәтижесі.</w:t>
      </w:r>
    </w:p>
    <w:p w:rsidR="006C2E0E" w:rsidRDefault="006C2E0E">
      <w:pPr>
        <w:pStyle w:val="pj"/>
      </w:pPr>
      <w:r>
        <w:t>Мыналар тестілеудің теріс нәтижелері болып табылады:</w:t>
      </w:r>
    </w:p>
    <w:p w:rsidR="006C2E0E" w:rsidRDefault="006C2E0E">
      <w:pPr>
        <w:pStyle w:val="pj"/>
      </w:pPr>
      <w:r>
        <w:t>кандидатты тестілеу нәтижесі дұрыс жауаптардың жетпіс пайызынан аз болуы;</w:t>
      </w:r>
    </w:p>
    <w:p w:rsidR="006C2E0E" w:rsidRDefault="006C2E0E">
      <w:pPr>
        <w:pStyle w:val="pj"/>
      </w:pPr>
      <w:r>
        <w:t>кандидаттың уәкілетті орган айқындаған тестілеу тәртібін бұзуы;</w:t>
      </w:r>
    </w:p>
    <w:p w:rsidR="006C2E0E" w:rsidRDefault="006C2E0E">
      <w:pPr>
        <w:pStyle w:val="pj"/>
      </w:pPr>
      <w:r>
        <w:t>келісілген мерзім өткенге дейін кандидаттың уәкілетті орган белгілеген уақытта тестілеуге келмеуі;</w:t>
      </w:r>
    </w:p>
    <w:p w:rsidR="006C2E0E" w:rsidRDefault="006C2E0E">
      <w:pPr>
        <w:pStyle w:val="pji"/>
      </w:pPr>
      <w:r>
        <w:rPr>
          <w:rStyle w:val="s3"/>
        </w:rPr>
        <w:t xml:space="preserve">2022.12.07. № 138-VІІ ҚР </w:t>
      </w:r>
      <w:hyperlink r:id="rId1107" w:history="1">
        <w:r>
          <w:rPr>
            <w:rStyle w:val="a3"/>
            <w:i/>
            <w:iCs/>
            <w:color w:val="000080"/>
            <w:bdr w:val="none" w:sz="0" w:space="0" w:color="auto" w:frame="1"/>
          </w:rPr>
          <w:t>Заңымен</w:t>
        </w:r>
      </w:hyperlink>
      <w:r>
        <w:rPr>
          <w:rStyle w:val="s3"/>
        </w:rPr>
        <w:t xml:space="preserve"> 3) тармақша жаңа редакцияда (2022 ж. 12 қыркүйектен бастап қолданысқа енгізілді) (</w:t>
      </w:r>
      <w:hyperlink r:id="rId1108" w:history="1">
        <w:r>
          <w:rPr>
            <w:rStyle w:val="a3"/>
            <w:i/>
            <w:iCs/>
            <w:color w:val="000080"/>
            <w:bdr w:val="none" w:sz="0" w:space="0" w:color="auto" w:frame="1"/>
          </w:rPr>
          <w:t>бұр. ред. қара</w:t>
        </w:r>
      </w:hyperlink>
      <w:r>
        <w:rPr>
          <w:rStyle w:val="s3"/>
        </w:rPr>
        <w:t xml:space="preserve">) </w:t>
      </w:r>
    </w:p>
    <w:p w:rsidR="006C2E0E" w:rsidRDefault="006C2E0E">
      <w:pPr>
        <w:pStyle w:val="pj"/>
      </w:pPr>
      <w:r>
        <w:t>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сегізінші бөлігінде белгіленген, уәкілетті органның құжаттарды қарау мерзімі өткеннен кейін ұсынуы;</w:t>
      </w:r>
    </w:p>
    <w:p w:rsidR="006C2E0E" w:rsidRDefault="006C2E0E">
      <w:pPr>
        <w:pStyle w:val="pji"/>
      </w:pPr>
      <w:r>
        <w:rPr>
          <w:rStyle w:val="s3"/>
        </w:rPr>
        <w:t xml:space="preserve">2022.12.07. № 138-VІІ ҚР </w:t>
      </w:r>
      <w:hyperlink r:id="rId1109" w:history="1">
        <w:r>
          <w:rPr>
            <w:rStyle w:val="a3"/>
            <w:i/>
            <w:iCs/>
            <w:color w:val="000080"/>
            <w:bdr w:val="none" w:sz="0" w:space="0" w:color="auto" w:frame="1"/>
          </w:rPr>
          <w:t>Заңымен</w:t>
        </w:r>
      </w:hyperlink>
      <w:r>
        <w:rPr>
          <w:rStyle w:val="s3"/>
        </w:rPr>
        <w:t xml:space="preserve"> 3-1) тармақшамен толықтырылды (2022 ж. 12 қыркүйектен бастап қолданысқа енгізілді) </w:t>
      </w:r>
    </w:p>
    <w:p w:rsidR="006C2E0E" w:rsidRDefault="006C2E0E">
      <w:pPr>
        <w:pStyle w:val="pj"/>
      </w:pPr>
      <w:r>
        <w:t>3-1) кандидатты банктің басшы қызметкері лауазымына сайлаудың (тағайындаудың) Қазақстан Республикасының заңнамасында белгіленген тәртібінің бұзылуы;</w:t>
      </w:r>
    </w:p>
    <w:p w:rsidR="006C2E0E" w:rsidRDefault="006C2E0E">
      <w:pPr>
        <w:pStyle w:val="pj"/>
      </w:pPr>
      <w:r>
        <w:rPr>
          <w:rStyle w:val="s0"/>
        </w:rPr>
        <w:t>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p w:rsidR="006C2E0E" w:rsidRDefault="006C2E0E">
      <w:pPr>
        <w:pStyle w:val="pj"/>
      </w:pPr>
      <w:r>
        <w:rPr>
          <w:rStyle w:val="s0"/>
        </w:rPr>
        <w:t xml:space="preserve">5) 2018.02.07. № 168-VІ ҚР </w:t>
      </w:r>
      <w:hyperlink r:id="rId1110"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111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6) 2018.02.07. № 168-VІ ҚР </w:t>
      </w:r>
      <w:hyperlink r:id="rId1112"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1113"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2022.12.07. № 138-VІІ ҚР </w:t>
      </w:r>
      <w:hyperlink r:id="rId1114" w:history="1">
        <w:r>
          <w:rPr>
            <w:rStyle w:val="a3"/>
            <w:i/>
            <w:iCs/>
            <w:color w:val="000080"/>
            <w:bdr w:val="none" w:sz="0" w:space="0" w:color="auto" w:frame="1"/>
          </w:rPr>
          <w:t>Заңымен</w:t>
        </w:r>
      </w:hyperlink>
      <w:r>
        <w:rPr>
          <w:rStyle w:val="s3"/>
        </w:rPr>
        <w:t xml:space="preserve"> 7) тармақша жаңа редакцияда (2022 ж. 12 қыркүйектен бастап қолданысқа енгізілді) (</w:t>
      </w:r>
      <w:hyperlink r:id="rId1115" w:history="1">
        <w:r>
          <w:rPr>
            <w:rStyle w:val="a3"/>
            <w:i/>
            <w:iCs/>
            <w:color w:val="000080"/>
            <w:bdr w:val="none" w:sz="0" w:space="0" w:color="auto" w:frame="1"/>
          </w:rPr>
          <w:t>бұр. ред. қара</w:t>
        </w:r>
      </w:hyperlink>
      <w:r>
        <w:rPr>
          <w:rStyle w:val="s3"/>
        </w:rPr>
        <w:t xml:space="preserve">) </w:t>
      </w:r>
    </w:p>
    <w:p w:rsidR="006C2E0E" w:rsidRDefault="006C2E0E">
      <w:pPr>
        <w:pStyle w:val="pj"/>
      </w:pPr>
      <w:r>
        <w:t>7) уәкілетті органда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p w:rsidR="006C2E0E" w:rsidRDefault="006C2E0E">
      <w:pPr>
        <w:pStyle w:val="pj"/>
      </w:pPr>
      <w:r>
        <w:t>Осы талап санамаланған оқиғалардың ең алдыңғысы басталған:</w:t>
      </w:r>
    </w:p>
    <w:p w:rsidR="006C2E0E" w:rsidRDefault="006C2E0E">
      <w:pPr>
        <w:pStyle w:val="pj"/>
      </w:pPr>
      <w:r>
        <w:t>уәкілетті орган кандидаттың әрекеттерін бағалы қағаздар нарығында айла-шарғы жасау мақсатында жасалды деп таныған;</w:t>
      </w:r>
    </w:p>
    <w:p w:rsidR="006C2E0E" w:rsidRDefault="006C2E0E">
      <w:pPr>
        <w:pStyle w:val="pj"/>
      </w:pPr>
      <w:r>
        <w:t>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rsidR="006C2E0E" w:rsidRDefault="006C2E0E">
      <w:pPr>
        <w:pStyle w:val="pji"/>
      </w:pPr>
      <w:r>
        <w:rPr>
          <w:rStyle w:val="s3"/>
        </w:rPr>
        <w:t xml:space="preserve">2018.02.07. № 168-VІ ҚР </w:t>
      </w:r>
      <w:hyperlink r:id="rId1116" w:history="1">
        <w:r>
          <w:rPr>
            <w:rStyle w:val="a3"/>
            <w:i/>
            <w:iCs/>
            <w:color w:val="000080"/>
            <w:bdr w:val="none" w:sz="0" w:space="0" w:color="auto" w:frame="1"/>
          </w:rPr>
          <w:t>Заңымен</w:t>
        </w:r>
      </w:hyperlink>
      <w:r>
        <w:rPr>
          <w:rStyle w:val="s3"/>
        </w:rPr>
        <w:t xml:space="preserve"> 8) тармақша өзгертілді (2019 ж. 1 қаңтардан бастап қолданысқа енгізілді) (</w:t>
      </w:r>
      <w:hyperlink r:id="rId1117" w:history="1">
        <w:r>
          <w:rPr>
            <w:rStyle w:val="a3"/>
            <w:i/>
            <w:iCs/>
            <w:color w:val="000080"/>
            <w:bdr w:val="none" w:sz="0" w:space="0" w:color="auto" w:frame="1"/>
          </w:rPr>
          <w:t>бұр.ред.қара</w:t>
        </w:r>
      </w:hyperlink>
      <w:r>
        <w:rPr>
          <w:rStyle w:val="s3"/>
        </w:rPr>
        <w:t xml:space="preserve">); 2022.12.07. № 138-VІІ ҚР </w:t>
      </w:r>
      <w:hyperlink r:id="rId1118" w:history="1">
        <w:r>
          <w:rPr>
            <w:rStyle w:val="a3"/>
            <w:i/>
            <w:iCs/>
            <w:color w:val="000080"/>
            <w:bdr w:val="none" w:sz="0" w:space="0" w:color="auto" w:frame="1"/>
          </w:rPr>
          <w:t>Заңымен</w:t>
        </w:r>
      </w:hyperlink>
      <w:r>
        <w:rPr>
          <w:rStyle w:val="s3"/>
        </w:rPr>
        <w:t xml:space="preserve"> 8) тармақша жаңа редакцияда (2022 ж. 12 қыркүйектен бастап қолданысқа енгізілді) (</w:t>
      </w:r>
      <w:hyperlink r:id="rId1119" w:history="1">
        <w:r>
          <w:rPr>
            <w:rStyle w:val="a3"/>
            <w:i/>
            <w:iCs/>
            <w:color w:val="000080"/>
            <w:bdr w:val="none" w:sz="0" w:space="0" w:color="auto" w:frame="1"/>
          </w:rPr>
          <w:t>бұр. ред. қара</w:t>
        </w:r>
      </w:hyperlink>
      <w:r>
        <w:rPr>
          <w:rStyle w:val="s3"/>
        </w:rPr>
        <w:t xml:space="preserve">) </w:t>
      </w:r>
    </w:p>
    <w:p w:rsidR="006C2E0E" w:rsidRDefault="006C2E0E">
      <w:pPr>
        <w:pStyle w:val="pj"/>
      </w:pPr>
      <w:r>
        <w:t xml:space="preserve">8) уәкілетті органда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hyperlink r:id="rId1120" w:history="1">
        <w:r>
          <w:rPr>
            <w:rStyle w:val="a3"/>
            <w:color w:val="000080"/>
          </w:rPr>
          <w:t>259-бабында</w:t>
        </w:r>
      </w:hyperlink>
      <w: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p w:rsidR="006C2E0E" w:rsidRDefault="006C2E0E">
      <w:pPr>
        <w:pStyle w:val="pj"/>
      </w:pPr>
      <w:r>
        <w:t>Осы талап санамаланған оқиғалардың ең алдыңғысы басталған:</w:t>
      </w:r>
    </w:p>
    <w:p w:rsidR="006C2E0E" w:rsidRDefault="006C2E0E">
      <w:pPr>
        <w:pStyle w:val="pj"/>
      </w:pPr>
      <w:r>
        <w:t>уәкілетті орган кандидаттың әрекеттерін бағалы қағаздар нарығында айла-шарғы жасау мақсатында жасалды деп таныған;</w:t>
      </w:r>
    </w:p>
    <w:p w:rsidR="006C2E0E" w:rsidRDefault="006C2E0E">
      <w:pPr>
        <w:pStyle w:val="pj"/>
      </w:pPr>
      <w:r>
        <w:t>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rsidR="006C2E0E" w:rsidRDefault="006C2E0E">
      <w:pPr>
        <w:pStyle w:val="pj"/>
      </w:pPr>
      <w:r>
        <w:t>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rsidR="006C2E0E" w:rsidRDefault="006C2E0E">
      <w:pPr>
        <w:pStyle w:val="pj"/>
      </w:pPr>
      <w:r>
        <w:t>Осы тармақтың бірінші бөлігінің 7) және 8)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p w:rsidR="006C2E0E" w:rsidRDefault="006C2E0E">
      <w:pPr>
        <w:pStyle w:val="pji"/>
      </w:pPr>
      <w:r>
        <w:rPr>
          <w:rStyle w:val="s3"/>
        </w:rPr>
        <w:t xml:space="preserve">2018.02.07. № 168-VІ ҚР </w:t>
      </w:r>
      <w:hyperlink r:id="rId1121" w:history="1">
        <w:r>
          <w:rPr>
            <w:rStyle w:val="a3"/>
            <w:i/>
            <w:iCs/>
            <w:color w:val="000080"/>
            <w:bdr w:val="none" w:sz="0" w:space="0" w:color="auto" w:frame="1"/>
          </w:rPr>
          <w:t>Заңымен</w:t>
        </w:r>
      </w:hyperlink>
      <w:r>
        <w:rPr>
          <w:rStyle w:val="s3"/>
        </w:rPr>
        <w:t xml:space="preserve"> (</w:t>
      </w:r>
      <w:hyperlink r:id="rId1122" w:history="1">
        <w:r>
          <w:rPr>
            <w:rStyle w:val="a3"/>
            <w:i/>
            <w:iCs/>
            <w:color w:val="000080"/>
            <w:bdr w:val="none" w:sz="0" w:space="0" w:color="auto" w:frame="1"/>
          </w:rPr>
          <w:t>бұр.ред.қара</w:t>
        </w:r>
      </w:hyperlink>
      <w:r>
        <w:rPr>
          <w:rStyle w:val="s3"/>
        </w:rPr>
        <w:t xml:space="preserve">); 2022.12.07. № 138-VІІ ҚР </w:t>
      </w:r>
      <w:hyperlink r:id="rId1123"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124" w:history="1">
        <w:r>
          <w:rPr>
            <w:rStyle w:val="a3"/>
            <w:i/>
            <w:iCs/>
            <w:color w:val="000080"/>
            <w:bdr w:val="none" w:sz="0" w:space="0" w:color="auto" w:frame="1"/>
          </w:rPr>
          <w:t>бұр. ред. қара</w:t>
        </w:r>
      </w:hyperlink>
      <w:r>
        <w:rPr>
          <w:rStyle w:val="s3"/>
        </w:rPr>
        <w:t>) 9-тармақ жаңа редакцияда</w:t>
      </w:r>
    </w:p>
    <w:p w:rsidR="006C2E0E" w:rsidRDefault="006C2E0E">
      <w:pPr>
        <w:pStyle w:val="pj"/>
      </w:pPr>
      <w:r>
        <w:t>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p w:rsidR="006C2E0E" w:rsidRDefault="006C2E0E">
      <w:pPr>
        <w:pStyle w:val="pj"/>
      </w:pPr>
      <w:r>
        <w:t>Банктің тиісті органы шешім қабылдаған күннен бастап бес жұмыс күні ішінде банк уәкілетті органды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басын куәландыратын құжатта көрсетілсе) өзгерістер туралы хабардар етуге міндетті.</w:t>
      </w:r>
    </w:p>
    <w:p w:rsidR="006C2E0E" w:rsidRDefault="006C2E0E">
      <w:pPr>
        <w:pStyle w:val="pj"/>
      </w:pPr>
      <w:r>
        <w:t>Банктің басшы қызметкері қылмыстық жауаптылыққа тартылған жағдайда, банк уәкілетті органды осындай ақпарат банкке белгілі болған күннен бастап бес жұмыс күні ішінде хабардар етеді.</w:t>
      </w:r>
    </w:p>
    <w:p w:rsidR="006C2E0E" w:rsidRDefault="006C2E0E">
      <w:pPr>
        <w:pStyle w:val="pj"/>
      </w:pPr>
      <w:r>
        <w:t xml:space="preserve">«Қаржы нарығы мен қаржы ұйымдарын мемлекеттік реттеу, бақылау және қадағалау туралы» Қазақстан Республикасы Заңының </w:t>
      </w:r>
      <w:hyperlink r:id="rId1125" w:history="1">
        <w:r>
          <w:rPr>
            <w:rStyle w:val="a3"/>
            <w:color w:val="000080"/>
          </w:rPr>
          <w:t>13-5-бабына</w:t>
        </w:r>
      </w:hyperlink>
      <w:r>
        <w:t xml:space="preserve"> сәйкес уәкілетті органның уәжді пайымдауды қалыптастыруы мен пайдалануына негіз болатын жағдайлар, фактілер және (немесе) мән-жайлар болған кезде уәкілетті орган банкке банктің басшы қызметкеріне қатысты уәжді пайымдауды қалыптастыру туралы хабарлама жібереді.</w:t>
      </w:r>
    </w:p>
    <w:p w:rsidR="006C2E0E" w:rsidRDefault="006C2E0E">
      <w:pPr>
        <w:pStyle w:val="pj"/>
      </w:pPr>
      <w:r>
        <w:t xml:space="preserve">Өзіне қатысты уәжді пайымдау қалыптастырылатын адам уәкілетті орган «Қаржы нарығы мен қаржы ұйымдарын мемлекеттік реттеу, бақылау және қадағалау туралы» Қазақстан Республикасы Заңының </w:t>
      </w:r>
      <w:hyperlink r:id="rId1126" w:history="1">
        <w:r>
          <w:rPr>
            <w:rStyle w:val="a3"/>
            <w:color w:val="000080"/>
          </w:rPr>
          <w:t>13-5-бабында</w:t>
        </w:r>
      </w:hyperlink>
      <w:r>
        <w:t xml:space="preserve"> көзделген тәртіппен және мерзімдерде шешім қабылдағанға дейін өз міндеттеріне кірісуге құқылы емес.</w:t>
      </w:r>
    </w:p>
    <w:p w:rsidR="006C2E0E" w:rsidRDefault="006C2E0E">
      <w:pPr>
        <w:pStyle w:val="pj"/>
      </w:pPr>
      <w:r>
        <w:t xml:space="preserve">Осы баптың 6-тармағының сегізінші бөлігінде көзделген мерзім уәкілетті орган «Қаржы нарығы мен қаржы ұйымдарын мемлекеттік реттеу, бақылау және қадағалау туралы» Қазақстан Республикасы Заңының </w:t>
      </w:r>
      <w:hyperlink r:id="rId1127" w:history="1">
        <w:r>
          <w:rPr>
            <w:rStyle w:val="a3"/>
            <w:color w:val="000080"/>
          </w:rPr>
          <w:t>13-5-бабында</w:t>
        </w:r>
      </w:hyperlink>
      <w:r>
        <w:t xml:space="preserve"> көзделген тәртіппен және мерзімдерде шешім қабылдағанға дейін тоқтатыла тұрады.</w:t>
      </w:r>
    </w:p>
    <w:p w:rsidR="006C2E0E" w:rsidRDefault="006C2E0E">
      <w:pPr>
        <w:pStyle w:val="pji"/>
      </w:pPr>
      <w:r>
        <w:rPr>
          <w:rStyle w:val="s3"/>
        </w:rPr>
        <w:t xml:space="preserve">2022.12.07. № 138-VІІ ҚР </w:t>
      </w:r>
      <w:hyperlink r:id="rId1128" w:history="1">
        <w:r>
          <w:rPr>
            <w:rStyle w:val="a3"/>
            <w:i/>
            <w:iCs/>
            <w:color w:val="000080"/>
            <w:bdr w:val="none" w:sz="0" w:space="0" w:color="auto" w:frame="1"/>
          </w:rPr>
          <w:t>Заңымен</w:t>
        </w:r>
      </w:hyperlink>
      <w:r>
        <w:rPr>
          <w:rStyle w:val="s3"/>
        </w:rPr>
        <w:t xml:space="preserve"> 10-тармақ жаңа редакцияда (2022 ж. 12 қыркүйектен бастап қолданысқа енгізілді) (</w:t>
      </w:r>
      <w:hyperlink r:id="rId1129" w:history="1">
        <w:r>
          <w:rPr>
            <w:rStyle w:val="a3"/>
            <w:i/>
            <w:iCs/>
            <w:color w:val="000080"/>
            <w:bdr w:val="none" w:sz="0" w:space="0" w:color="auto" w:frame="1"/>
          </w:rPr>
          <w:t>бұр. ред. қара</w:t>
        </w:r>
      </w:hyperlink>
      <w:r>
        <w:rPr>
          <w:rStyle w:val="s3"/>
        </w:rPr>
        <w:t xml:space="preserve">) </w:t>
      </w:r>
    </w:p>
    <w:p w:rsidR="006C2E0E" w:rsidRDefault="006C2E0E">
      <w:pPr>
        <w:pStyle w:val="pj"/>
      </w:pPr>
      <w:r>
        <w:t>10. Уәкілетті орган банктің басшы қызметкері лауазымына тағайындауға (сайлауға) келісім беруден қатарынан екі рет бас тартқан жағдайда:</w:t>
      </w:r>
    </w:p>
    <w:p w:rsidR="006C2E0E" w:rsidRDefault="006C2E0E">
      <w:pPr>
        <w:pStyle w:val="pj"/>
      </w:pPr>
      <w:r>
        <w:t>1) осы адамды келісу жөніндегі құжаттар уәкілетті орган оны осы банкте тағайындауға (сайлауға) келісім беруден екінші рет бас тарту туралы шешім қабылдаған күннен бастап қатарынан он екі ай өткеннен кейін уәкілетті органға қайта ұсынылуы мүмкін;</w:t>
      </w:r>
    </w:p>
    <w:p w:rsidR="006C2E0E" w:rsidRDefault="006C2E0E">
      <w:pPr>
        <w:pStyle w:val="pj"/>
      </w:pPr>
      <w:r>
        <w:t>2) банктің басқару органының мүшесі уәкілетті орган оны осы банкте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сайлануы мүмкін.</w:t>
      </w:r>
    </w:p>
    <w:p w:rsidR="006C2E0E" w:rsidRDefault="006C2E0E">
      <w:pPr>
        <w:pStyle w:val="pji"/>
      </w:pPr>
      <w:r>
        <w:rPr>
          <w:rStyle w:val="s3"/>
        </w:rPr>
        <w:t xml:space="preserve">2021.02.01. № 399-VI ҚР </w:t>
      </w:r>
      <w:hyperlink r:id="rId1130"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131" w:history="1">
        <w:r>
          <w:rPr>
            <w:rStyle w:val="a3"/>
            <w:i/>
            <w:iCs/>
            <w:color w:val="000080"/>
            <w:bdr w:val="none" w:sz="0" w:space="0" w:color="auto" w:frame="1"/>
          </w:rPr>
          <w:t>бұр.ред.қара</w:t>
        </w:r>
      </w:hyperlink>
      <w:r>
        <w:rPr>
          <w:rStyle w:val="s3"/>
        </w:rPr>
        <w:t xml:space="preserve">); 2022.12.07. № 138-VІІ ҚР </w:t>
      </w:r>
      <w:hyperlink r:id="rId1132"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133" w:history="1">
        <w:r>
          <w:rPr>
            <w:rStyle w:val="a3"/>
            <w:i/>
            <w:iCs/>
            <w:color w:val="000080"/>
            <w:bdr w:val="none" w:sz="0" w:space="0" w:color="auto" w:frame="1"/>
          </w:rPr>
          <w:t>бұр. ред. қара</w:t>
        </w:r>
      </w:hyperlink>
      <w:r>
        <w:rPr>
          <w:rStyle w:val="s3"/>
        </w:rPr>
        <w:t>) 11-тармақ өзгертілді</w:t>
      </w:r>
    </w:p>
    <w:p w:rsidR="006C2E0E" w:rsidRDefault="006C2E0E">
      <w:pPr>
        <w:pStyle w:val="pj"/>
      </w:pPr>
      <w:r>
        <w:rPr>
          <w:rStyle w:val="s0"/>
        </w:rPr>
        <w:t>11. Уәкілетті орган банктің басшы қызметкерін лауазымға тағайындауға (сайлауға) берілген келісімді:</w:t>
      </w:r>
    </w:p>
    <w:p w:rsidR="006C2E0E" w:rsidRDefault="006C2E0E">
      <w:pPr>
        <w:pStyle w:val="pj"/>
      </w:pPr>
      <w:r>
        <w:rPr>
          <w:rStyle w:val="s0"/>
        </w:rPr>
        <w:t>1) келісім беруге негіз болған мәліметтердің анық еместігі анықталуы;</w:t>
      </w:r>
    </w:p>
    <w:p w:rsidR="006C2E0E" w:rsidRDefault="006C2E0E">
      <w:pPr>
        <w:pStyle w:val="pj"/>
      </w:pPr>
      <w:r>
        <w:rPr>
          <w:rStyle w:val="s0"/>
        </w:rPr>
        <w:t xml:space="preserve">2) 2018.02.07. № 168-VІ ҚР </w:t>
      </w:r>
      <w:hyperlink r:id="rId1134"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1135"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2018.02.07. № 168-VІ ҚР </w:t>
      </w:r>
      <w:hyperlink r:id="rId1136" w:history="1">
        <w:r>
          <w:rPr>
            <w:rStyle w:val="a3"/>
            <w:i/>
            <w:iCs/>
            <w:color w:val="000080"/>
            <w:bdr w:val="none" w:sz="0" w:space="0" w:color="auto" w:frame="1"/>
          </w:rPr>
          <w:t>Заңымен</w:t>
        </w:r>
      </w:hyperlink>
      <w:r>
        <w:rPr>
          <w:rStyle w:val="s3"/>
        </w:rPr>
        <w:t xml:space="preserve"> 3) тармақша жаңа редакцияда (2019 ж. 1 қаңтардан бастап қолданысқа енгізілді) (</w:t>
      </w:r>
      <w:hyperlink r:id="rId113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3) уәкілетті органның осы Заңның </w:t>
      </w:r>
      <w:hyperlink r:id="rId1138" w:history="1">
        <w:r>
          <w:rPr>
            <w:rStyle w:val="a3"/>
            <w:color w:val="000080"/>
          </w:rPr>
          <w:t>46-бабы 1-тармағының 12) тармақшасында</w:t>
        </w:r>
      </w:hyperlink>
      <w:r>
        <w:rPr>
          <w:rStyle w:val="s0"/>
        </w:rPr>
        <w:t xml:space="preserve"> көрсетілген қадағалап ден қою шарасын қолдануы;</w:t>
      </w:r>
    </w:p>
    <w:p w:rsidR="006C2E0E" w:rsidRDefault="006C2E0E">
      <w:pPr>
        <w:pStyle w:val="pj"/>
      </w:pPr>
      <w:r>
        <w:rPr>
          <w:rStyle w:val="s0"/>
        </w:rPr>
        <w:t xml:space="preserve">4) 2018.02.07. № 168-VІ ҚР </w:t>
      </w:r>
      <w:hyperlink r:id="rId1139"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1140"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2022.12.07. № 138-VІІ ҚР </w:t>
      </w:r>
      <w:hyperlink r:id="rId1141" w:history="1">
        <w:r>
          <w:rPr>
            <w:rStyle w:val="a3"/>
            <w:i/>
            <w:iCs/>
            <w:color w:val="000080"/>
            <w:bdr w:val="none" w:sz="0" w:space="0" w:color="auto" w:frame="1"/>
          </w:rPr>
          <w:t>Заңымен</w:t>
        </w:r>
      </w:hyperlink>
      <w:r>
        <w:rPr>
          <w:rStyle w:val="s3"/>
        </w:rPr>
        <w:t xml:space="preserve"> 5) тармақша өзгертілді (2022 ж. 12 қыркүйектен бастап қолданысқа енгізілді) (</w:t>
      </w:r>
      <w:hyperlink r:id="rId1142"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5) алынбаған немесе жойылмаған сотталғандығының </w:t>
      </w:r>
      <w:r>
        <w:t>болу;</w:t>
      </w:r>
    </w:p>
    <w:p w:rsidR="006C2E0E" w:rsidRDefault="006C2E0E">
      <w:pPr>
        <w:pStyle w:val="pji"/>
      </w:pPr>
      <w:r>
        <w:rPr>
          <w:rStyle w:val="s3"/>
        </w:rPr>
        <w:t xml:space="preserve">2022.12.07. № 138-VІІ ҚР </w:t>
      </w:r>
      <w:hyperlink r:id="rId1143" w:history="1">
        <w:r>
          <w:rPr>
            <w:rStyle w:val="a3"/>
            <w:i/>
            <w:iCs/>
            <w:color w:val="000080"/>
            <w:bdr w:val="none" w:sz="0" w:space="0" w:color="auto" w:frame="1"/>
          </w:rPr>
          <w:t>Заңымен</w:t>
        </w:r>
      </w:hyperlink>
      <w:r>
        <w:rPr>
          <w:rStyle w:val="s3"/>
        </w:rPr>
        <w:t xml:space="preserve"> 6) тармақшамен толықтырылды (2022 ж. 12 қыркүйектен бастап қолданысқа енгізілді) </w:t>
      </w:r>
    </w:p>
    <w:p w:rsidR="006C2E0E" w:rsidRDefault="006C2E0E">
      <w:pPr>
        <w:pStyle w:val="pj"/>
      </w:pPr>
      <w:r>
        <w:t>6) осы бапта белгіленген талаптардың сақталмау негіздері бойынша кері қайтарып алады.</w:t>
      </w:r>
    </w:p>
    <w:p w:rsidR="006C2E0E" w:rsidRDefault="006C2E0E">
      <w:pPr>
        <w:pStyle w:val="pj"/>
      </w:pPr>
      <w:r>
        <w:t>Банктің, банк холдингінің басшы қызметкерін тағайындауға (сайлауға) келісімді уәкілетті органның кері қайтарып алуы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 сақтандыру брокерлерінің филиалдарында осы басшы қызметкерге бұрын берілген келісімді (келісімдерді) кері қайтарып алуға негіз болып табылады.</w:t>
      </w:r>
    </w:p>
    <w:p w:rsidR="006C2E0E" w:rsidRDefault="006C2E0E">
      <w:pPr>
        <w:pStyle w:val="pj"/>
      </w:pPr>
      <w:r>
        <w:t>Банк:</w:t>
      </w:r>
    </w:p>
    <w:p w:rsidR="006C2E0E" w:rsidRDefault="006C2E0E">
      <w:pPr>
        <w:pStyle w:val="pj"/>
      </w:pPr>
      <w:r>
        <w:t>1) уәкілетті орган банктің басшы қызметкері лауазымына тағайындауға (сайлауға) келісімді кері қайтарып алған;</w:t>
      </w:r>
    </w:p>
    <w:p w:rsidR="006C2E0E" w:rsidRDefault="006C2E0E">
      <w:pPr>
        <w:pStyle w:val="pj"/>
      </w:pPr>
      <w:r>
        <w:t>2) банк Қазақстан Республикасының заңнамасында белгіленген басшы қызметкер лауазымына кандидатты сайлаудың (тағайындаудың) тәртібін бұзған жағдайларда, банктің басшы қызметкерімен еңбек шартын бұзуға не еңбек шарты болмаған жағдайда, банктің басшы қызметкерінің өкілеттігін тоқтату жөнінде шаралар қабылдауға міндетті.</w:t>
      </w:r>
    </w:p>
    <w:p w:rsidR="006C2E0E" w:rsidRDefault="006C2E0E">
      <w:pPr>
        <w:pStyle w:val="pj"/>
      </w:pPr>
      <w:r>
        <w:t>Уәкілетті орган банктің басшы қызметкері лауазымына тағайындауға (сайлауға) келісімін кері қайтарып алған банктің директорлар кеңесі мүшесінің өкілеттігі банк және (немесе) банк холдингі осы бас тартуды алған кезден бастап тоқтатылады.</w:t>
      </w:r>
    </w:p>
    <w:p w:rsidR="006C2E0E" w:rsidRDefault="006C2E0E">
      <w:pPr>
        <w:pStyle w:val="pj"/>
      </w:pPr>
      <w:r>
        <w:rPr>
          <w:rStyle w:val="s0"/>
        </w:rPr>
        <w:t xml:space="preserve">12. 2018.02.07. № 168-VІ ҚР </w:t>
      </w:r>
      <w:hyperlink r:id="rId1144"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1145"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2018.02.07. № 168-VІ ҚР </w:t>
      </w:r>
      <w:hyperlink r:id="rId1146" w:history="1">
        <w:r>
          <w:rPr>
            <w:rStyle w:val="a3"/>
            <w:i/>
            <w:iCs/>
            <w:color w:val="000080"/>
            <w:bdr w:val="none" w:sz="0" w:space="0" w:color="auto" w:frame="1"/>
          </w:rPr>
          <w:t>Заңымен</w:t>
        </w:r>
      </w:hyperlink>
      <w:r>
        <w:rPr>
          <w:rStyle w:val="s3"/>
        </w:rPr>
        <w:t xml:space="preserve"> 13-тармақ өзгертілді (2019 ж. 1 қаңтардан бастап қолданысқа енгізілді) (</w:t>
      </w:r>
      <w:hyperlink r:id="rId1147" w:history="1">
        <w:r>
          <w:rPr>
            <w:rStyle w:val="a3"/>
            <w:i/>
            <w:iCs/>
            <w:color w:val="000080"/>
            <w:bdr w:val="none" w:sz="0" w:space="0" w:color="auto" w:frame="1"/>
          </w:rPr>
          <w:t>бұр.ред.қара</w:t>
        </w:r>
      </w:hyperlink>
      <w:r>
        <w:rPr>
          <w:rStyle w:val="s3"/>
        </w:rPr>
        <w:t xml:space="preserve">); 2021.02.01. № 399-VI ҚР </w:t>
      </w:r>
      <w:hyperlink r:id="rId1148" w:history="1">
        <w:r>
          <w:rPr>
            <w:rStyle w:val="a3"/>
            <w:i/>
            <w:iCs/>
            <w:color w:val="000080"/>
            <w:bdr w:val="none" w:sz="0" w:space="0" w:color="auto" w:frame="1"/>
          </w:rPr>
          <w:t>Заңымен</w:t>
        </w:r>
      </w:hyperlink>
      <w:r>
        <w:rPr>
          <w:rStyle w:val="s3"/>
        </w:rPr>
        <w:t xml:space="preserve"> 13-тармақ жаңа редакцияда (</w:t>
      </w:r>
      <w:hyperlink r:id="rId1149" w:history="1">
        <w:r>
          <w:rPr>
            <w:rStyle w:val="a3"/>
            <w:i/>
            <w:iCs/>
            <w:color w:val="000080"/>
            <w:bdr w:val="none" w:sz="0" w:space="0" w:color="auto" w:frame="1"/>
          </w:rPr>
          <w:t>бұр.ред.қара</w:t>
        </w:r>
      </w:hyperlink>
      <w:r>
        <w:rPr>
          <w:rStyle w:val="s3"/>
        </w:rPr>
        <w:t xml:space="preserve">); 2022.01.07. № 131-VII ҚР </w:t>
      </w:r>
      <w:hyperlink r:id="rId1150" w:history="1">
        <w:r>
          <w:rPr>
            <w:rStyle w:val="a3"/>
            <w:i/>
            <w:iCs/>
            <w:color w:val="000080"/>
            <w:bdr w:val="none" w:sz="0" w:space="0" w:color="auto" w:frame="1"/>
          </w:rPr>
          <w:t>Заңымен</w:t>
        </w:r>
      </w:hyperlink>
      <w:r>
        <w:rPr>
          <w:rStyle w:val="s3"/>
        </w:rPr>
        <w:t xml:space="preserve"> (</w:t>
      </w:r>
      <w:hyperlink r:id="rId1151" w:history="1">
        <w:r>
          <w:rPr>
            <w:rStyle w:val="a3"/>
            <w:i/>
            <w:iCs/>
            <w:color w:val="000080"/>
            <w:bdr w:val="none" w:sz="0" w:space="0" w:color="auto" w:frame="1"/>
          </w:rPr>
          <w:t>бұр.ред.қара</w:t>
        </w:r>
      </w:hyperlink>
      <w:r>
        <w:rPr>
          <w:rStyle w:val="s3"/>
        </w:rPr>
        <w:t xml:space="preserve">); 2022.12.07. № 138-VІІ ҚР </w:t>
      </w:r>
      <w:hyperlink r:id="rId1152"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153" w:history="1">
        <w:r>
          <w:rPr>
            <w:rStyle w:val="a3"/>
            <w:i/>
            <w:iCs/>
            <w:color w:val="000080"/>
            <w:bdr w:val="none" w:sz="0" w:space="0" w:color="auto" w:frame="1"/>
          </w:rPr>
          <w:t>бұр. ред. қара</w:t>
        </w:r>
      </w:hyperlink>
      <w:r>
        <w:rPr>
          <w:rStyle w:val="s3"/>
        </w:rPr>
        <w:t>) 13-тармақ өзгертілді</w:t>
      </w:r>
    </w:p>
    <w:p w:rsidR="006C2E0E" w:rsidRDefault="006C2E0E">
      <w:pPr>
        <w:pStyle w:val="pj"/>
      </w:pPr>
      <w:r>
        <w:t>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сай болуға тиіс. Көрсетілген талаптарға сай келген жағдайда, басқару органының басшысы мен мүшелері, атқарушы органның басшысы мен мүшелері лауазымдарға уәкілетті органның келісімінсіз тағайындалады (сайланады). Басқару органының басшысы мен мүшесі, атқарушы органның басшысы мен мүшесі осы баптың талаптарына сай келмеген жағдайда, банк операцияларының жекелеген түрлерін жүзеге асыратын ұйым уәкілетті органның талабы бойынша оларды қызметтен шеттетеді.</w:t>
      </w:r>
    </w:p>
    <w:p w:rsidR="006C2E0E" w:rsidRDefault="006C2E0E">
      <w:pPr>
        <w:pStyle w:val="pj"/>
      </w:pPr>
      <w:r>
        <w:t xml:space="preserve">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осы Заңның </w:t>
      </w:r>
      <w:hyperlink r:id="rId1154" w:history="1">
        <w:r>
          <w:rPr>
            <w:rStyle w:val="a3"/>
            <w:color w:val="000080"/>
          </w:rPr>
          <w:t>46-бабы 1-тармағының 12) тармақшасында</w:t>
        </w:r>
      </w:hyperlink>
      <w:r>
        <w:t xml:space="preserve"> көрсетілген қадағалап ден қою шараларын қолданған жағдайда, осы ұйым аталған адаммен еңбек шартын бұзуға не оның өкілеттігін тоқтату жөнінде шаралар қолдануға міндетті.»;</w:t>
      </w:r>
    </w:p>
    <w:p w:rsidR="006C2E0E" w:rsidRDefault="006C2E0E">
      <w:pPr>
        <w:pStyle w:val="pj"/>
      </w:pPr>
      <w:r>
        <w:t>Банк операцияларының жекелеген түрлерін жүзеге асыратын, агроөнеркәсіптік кешен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p w:rsidR="006C2E0E" w:rsidRDefault="006C2E0E">
      <w:pPr>
        <w:pStyle w:val="pj"/>
      </w:pPr>
      <w:r>
        <w:t>Ұлттық пошта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атқарушы орган мүшелеріне қолданылады.</w:t>
      </w:r>
    </w:p>
    <w:p w:rsidR="006C2E0E" w:rsidRDefault="006C2E0E">
      <w:pPr>
        <w:pStyle w:val="pji"/>
      </w:pPr>
      <w:r>
        <w:rPr>
          <w:rStyle w:val="s3"/>
        </w:rPr>
        <w:t xml:space="preserve">2022.12.07. № 138-VІІ ҚР </w:t>
      </w:r>
      <w:hyperlink r:id="rId1155" w:history="1">
        <w:r>
          <w:rPr>
            <w:rStyle w:val="a3"/>
            <w:i/>
            <w:iCs/>
            <w:color w:val="000080"/>
            <w:bdr w:val="none" w:sz="0" w:space="0" w:color="auto" w:frame="1"/>
          </w:rPr>
          <w:t>Заңымен</w:t>
        </w:r>
      </w:hyperlink>
      <w:r>
        <w:rPr>
          <w:rStyle w:val="s3"/>
        </w:rPr>
        <w:t xml:space="preserve"> 14-тармақ жаңа редакцияда (2022 ж. 12 қыркүйектен бастап қолданысқа енгізілді) (</w:t>
      </w:r>
      <w:hyperlink r:id="rId1156" w:history="1">
        <w:r>
          <w:rPr>
            <w:rStyle w:val="a3"/>
            <w:i/>
            <w:iCs/>
            <w:color w:val="000080"/>
            <w:bdr w:val="none" w:sz="0" w:space="0" w:color="auto" w:frame="1"/>
          </w:rPr>
          <w:t>бұр. ред. қара</w:t>
        </w:r>
      </w:hyperlink>
      <w:r>
        <w:rPr>
          <w:rStyle w:val="s3"/>
        </w:rPr>
        <w:t xml:space="preserve">) </w:t>
      </w:r>
    </w:p>
    <w:p w:rsidR="006C2E0E" w:rsidRDefault="006C2E0E">
      <w:pPr>
        <w:pStyle w:val="pj"/>
      </w:pPr>
      <w:r>
        <w:t>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p w:rsidR="006C2E0E" w:rsidRDefault="006C2E0E">
      <w:pPr>
        <w:pStyle w:val="pj"/>
      </w:pPr>
      <w:r>
        <w:rPr>
          <w:rStyle w:val="s0"/>
        </w:rPr>
        <w:t>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p w:rsidR="006C2E0E" w:rsidRDefault="006C2E0E">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p w:rsidR="006C2E0E" w:rsidRDefault="006C2E0E">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p w:rsidR="006C2E0E" w:rsidRDefault="006C2E0E">
      <w:pPr>
        <w:pStyle w:val="pj"/>
      </w:pPr>
      <w:r>
        <w:t> </w:t>
      </w:r>
    </w:p>
    <w:p w:rsidR="006C2E0E" w:rsidRDefault="006C2E0E">
      <w:pPr>
        <w:pStyle w:val="pji"/>
      </w:pPr>
      <w:r>
        <w:rPr>
          <w:rStyle w:val="s3"/>
        </w:rPr>
        <w:t xml:space="preserve">ҚР 11.07.97 ж. </w:t>
      </w:r>
      <w:hyperlink r:id="rId1157" w:history="1">
        <w:r>
          <w:rPr>
            <w:rStyle w:val="a3"/>
            <w:i/>
            <w:iCs/>
            <w:color w:val="000080"/>
            <w:bdr w:val="none" w:sz="0" w:space="0" w:color="auto" w:frame="1"/>
          </w:rPr>
          <w:t>№ 154-1</w:t>
        </w:r>
      </w:hyperlink>
      <w:r>
        <w:rPr>
          <w:rStyle w:val="s3"/>
        </w:rPr>
        <w:t xml:space="preserve">; 29.06.98 ж. № 236-1; 16.07.99 ж. </w:t>
      </w:r>
      <w:hyperlink r:id="rId1158" w:history="1">
        <w:r>
          <w:rPr>
            <w:rStyle w:val="a3"/>
            <w:i/>
            <w:iCs/>
            <w:color w:val="000080"/>
            <w:bdr w:val="none" w:sz="0" w:space="0" w:color="auto" w:frame="1"/>
          </w:rPr>
          <w:t>№ 436-1</w:t>
        </w:r>
      </w:hyperlink>
      <w:r>
        <w:rPr>
          <w:rStyle w:val="s3"/>
        </w:rPr>
        <w:t xml:space="preserve">; 02.03.01 ж. </w:t>
      </w:r>
      <w:hyperlink r:id="rId1159" w:history="1">
        <w:r>
          <w:rPr>
            <w:rStyle w:val="a3"/>
            <w:i/>
            <w:iCs/>
            <w:color w:val="000080"/>
            <w:bdr w:val="none" w:sz="0" w:space="0" w:color="auto" w:frame="1"/>
          </w:rPr>
          <w:t>№ 162-II</w:t>
        </w:r>
      </w:hyperlink>
      <w:r>
        <w:rPr>
          <w:rStyle w:val="s3"/>
        </w:rPr>
        <w:t xml:space="preserve">; 10.07.03 ж. </w:t>
      </w:r>
      <w:hyperlink r:id="rId1160" w:history="1">
        <w:r>
          <w:rPr>
            <w:rStyle w:val="a3"/>
            <w:i/>
            <w:iCs/>
            <w:color w:val="000080"/>
            <w:bdr w:val="none" w:sz="0" w:space="0" w:color="auto" w:frame="1"/>
          </w:rPr>
          <w:t>№ 483-II</w:t>
        </w:r>
      </w:hyperlink>
      <w:r>
        <w:rPr>
          <w:rStyle w:val="s3"/>
        </w:rPr>
        <w:t xml:space="preserve"> (</w:t>
      </w:r>
      <w:hyperlink r:id="rId1161" w:history="1">
        <w:r>
          <w:rPr>
            <w:rStyle w:val="a3"/>
            <w:i/>
            <w:iCs/>
            <w:color w:val="000080"/>
            <w:bdr w:val="none" w:sz="0" w:space="0" w:color="auto" w:frame="1"/>
          </w:rPr>
          <w:t>бұр. ред.</w:t>
        </w:r>
      </w:hyperlink>
      <w:r>
        <w:rPr>
          <w:rStyle w:val="s3"/>
        </w:rPr>
        <w:t xml:space="preserve"> қара); 2005.08.07. </w:t>
      </w:r>
      <w:hyperlink r:id="rId1162" w:history="1">
        <w:r>
          <w:rPr>
            <w:rStyle w:val="a3"/>
            <w:i/>
            <w:iCs/>
            <w:color w:val="000080"/>
            <w:bdr w:val="none" w:sz="0" w:space="0" w:color="auto" w:frame="1"/>
          </w:rPr>
          <w:t>№ 72-III</w:t>
        </w:r>
      </w:hyperlink>
      <w:r>
        <w:rPr>
          <w:rStyle w:val="s3"/>
        </w:rPr>
        <w:t xml:space="preserve"> (бұр. </w:t>
      </w:r>
      <w:hyperlink r:id="rId1163" w:history="1">
        <w:r>
          <w:rPr>
            <w:rStyle w:val="a3"/>
            <w:i/>
            <w:iCs/>
            <w:color w:val="000080"/>
            <w:bdr w:val="none" w:sz="0" w:space="0" w:color="auto" w:frame="1"/>
          </w:rPr>
          <w:t>ред</w:t>
        </w:r>
      </w:hyperlink>
      <w:r>
        <w:rPr>
          <w:rStyle w:val="s3"/>
        </w:rPr>
        <w:t xml:space="preserve">. қара) Заңдарымен 21-бап өзгертiлдi; 2005.12.23 </w:t>
      </w:r>
      <w:hyperlink r:id="rId1164" w:history="1">
        <w:r>
          <w:rPr>
            <w:rStyle w:val="a3"/>
            <w:i/>
            <w:iCs/>
            <w:color w:val="000080"/>
            <w:bdr w:val="none" w:sz="0" w:space="0" w:color="auto" w:frame="1"/>
          </w:rPr>
          <w:t>№ 107-III</w:t>
        </w:r>
      </w:hyperlink>
      <w:r>
        <w:rPr>
          <w:rStyle w:val="s3"/>
        </w:rPr>
        <w:t xml:space="preserve"> ҚР Заңымен 21-бап жаңа редакцияда ( бұр. </w:t>
      </w:r>
      <w:hyperlink r:id="rId1165" w:history="1">
        <w:r>
          <w:rPr>
            <w:rStyle w:val="a3"/>
            <w:i/>
            <w:iCs/>
            <w:color w:val="000080"/>
            <w:bdr w:val="none" w:sz="0" w:space="0" w:color="auto" w:frame="1"/>
          </w:rPr>
          <w:t>ред.</w:t>
        </w:r>
      </w:hyperlink>
      <w:r>
        <w:rPr>
          <w:rStyle w:val="s3"/>
        </w:rPr>
        <w:t xml:space="preserve"> қара); 2022.12.07. № 138-VІІ ҚР </w:t>
      </w:r>
      <w:hyperlink r:id="rId1166" w:history="1">
        <w:r>
          <w:rPr>
            <w:rStyle w:val="a3"/>
            <w:i/>
            <w:iCs/>
            <w:color w:val="000080"/>
            <w:bdr w:val="none" w:sz="0" w:space="0" w:color="auto" w:frame="1"/>
          </w:rPr>
          <w:t>Заңымен</w:t>
        </w:r>
      </w:hyperlink>
      <w:r>
        <w:rPr>
          <w:rStyle w:val="s3"/>
        </w:rPr>
        <w:t xml:space="preserve"> 21-бап өзгертiлдi (2022 ж. 12 қыркүйектен бастап қолданысқа енгізілді) (</w:t>
      </w:r>
      <w:hyperlink r:id="rId1167"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1"/>
        </w:rPr>
        <w:t>21-бап. Қазақстан Республикасының резидент емес тұлғаларының қатысуымен банк құруға қойылатын қосымша талаптар</w:t>
      </w:r>
    </w:p>
    <w:p w:rsidR="006C2E0E" w:rsidRDefault="006C2E0E">
      <w:pPr>
        <w:pStyle w:val="pj"/>
      </w:pPr>
      <w:r>
        <w:rPr>
          <w:rStyle w:val="s0"/>
        </w:rPr>
        <w:t xml:space="preserve">Банктің құрылтайшысы болып табылатын Қазақстан Республикасының резиденті емес-жеке немесе заңды тұлға осы Заңның </w:t>
      </w:r>
      <w:hyperlink r:id="rId1168" w:history="1">
        <w:r>
          <w:rPr>
            <w:rStyle w:val="a3"/>
            <w:color w:val="000080"/>
          </w:rPr>
          <w:t>19-бабында</w:t>
        </w:r>
      </w:hyperlink>
      <w:r>
        <w:rPr>
          <w:rStyle w:val="s0"/>
        </w:rPr>
        <w:t xml:space="preserve"> аталған құжаттардан басқа, банк 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w:t>
      </w:r>
    </w:p>
    <w:p w:rsidR="006C2E0E" w:rsidRDefault="006C2E0E">
      <w:pPr>
        <w:pStyle w:val="pj"/>
      </w:pPr>
      <w:r>
        <w:t>Микроқаржы ұйымын банкке айналдыру нысанында ерікті түрде қайта ұйымдастыру шеңберінде құрылған банктің құрылтайшысы болып табылатын Қазақстан Республикасының бейрезидент-жеке немесе заңды тұлғасы микроқаржы ұйымын банкке айналдыру нысанында ерікті түрде қайта ұйымдастыруға рұқсат беру туралы өтінішке қосымша тиісті мемлекеттің уәкілетті органының (Қазақстан Республикасының бейрезидент-банктері үшін - банктік қадағалау органының) осы тұлғаға Қазақстан Республикасы резидент-банкінің акцияларын иеленуге рұқсат берілетіні жөніндегі жазбаша хабарламасын не тиісті мемлекеттің уәкілетті органының (Қазақстан Республикасының бейрезидент-банктері үшін банктік қадағалау органының) аталған құрылтайшы мемлекетінің заңнамасы бойынша мұндай рұқсаттың талап етілмейтіні жөніндегі мәлімдемесін қоса беруге міндетті.</w:t>
      </w:r>
    </w:p>
    <w:p w:rsidR="006C2E0E" w:rsidRDefault="006C2E0E">
      <w:pPr>
        <w:pStyle w:val="pj"/>
      </w:pPr>
      <w:r>
        <w:t> </w:t>
      </w:r>
    </w:p>
    <w:p w:rsidR="006C2E0E" w:rsidRDefault="006C2E0E">
      <w:pPr>
        <w:pStyle w:val="pj"/>
      </w:pPr>
      <w:r>
        <w:rPr>
          <w:rStyle w:val="s0"/>
          <w:b/>
          <w:bCs/>
        </w:rPr>
        <w:t>22-бап.</w:t>
      </w:r>
      <w:r>
        <w:rPr>
          <w:rStyle w:val="s0"/>
        </w:rPr>
        <w:t xml:space="preserve"> 2005.12.23 </w:t>
      </w:r>
      <w:hyperlink r:id="rId1169" w:history="1">
        <w:r>
          <w:rPr>
            <w:rStyle w:val="a3"/>
            <w:color w:val="000080"/>
          </w:rPr>
          <w:t>№ 107-III</w:t>
        </w:r>
      </w:hyperlink>
      <w:r>
        <w:rPr>
          <w:rStyle w:val="s0"/>
        </w:rPr>
        <w:t xml:space="preserve"> ҚР Заңымен алып тасталды </w:t>
      </w:r>
      <w:r>
        <w:rPr>
          <w:rStyle w:val="s3"/>
        </w:rPr>
        <w:t xml:space="preserve">(бұр. </w:t>
      </w:r>
      <w:hyperlink r:id="rId1170" w:history="1">
        <w:r>
          <w:rPr>
            <w:rStyle w:val="a3"/>
            <w:i/>
            <w:iCs/>
            <w:color w:val="000080"/>
            <w:bdr w:val="none" w:sz="0" w:space="0" w:color="auto" w:frame="1"/>
          </w:rPr>
          <w:t>ред.</w:t>
        </w:r>
      </w:hyperlink>
      <w:r>
        <w:rPr>
          <w:rStyle w:val="s3"/>
        </w:rPr>
        <w:t xml:space="preserve"> қара)</w:t>
      </w:r>
    </w:p>
    <w:p w:rsidR="006C2E0E" w:rsidRDefault="006C2E0E">
      <w:pPr>
        <w:pStyle w:val="pj"/>
      </w:pPr>
      <w:r>
        <w:t> </w:t>
      </w:r>
    </w:p>
    <w:p w:rsidR="006C2E0E" w:rsidRDefault="006C2E0E">
      <w:pPr>
        <w:pStyle w:val="pji"/>
      </w:pPr>
      <w:r>
        <w:rPr>
          <w:rStyle w:val="s3"/>
        </w:rPr>
        <w:t xml:space="preserve">ҚР 11.07.97 ж. </w:t>
      </w:r>
      <w:hyperlink r:id="rId1171" w:history="1">
        <w:r>
          <w:rPr>
            <w:rStyle w:val="a3"/>
            <w:i/>
            <w:iCs/>
            <w:color w:val="000080"/>
            <w:bdr w:val="none" w:sz="0" w:space="0" w:color="auto" w:frame="1"/>
          </w:rPr>
          <w:t>№ 154-1</w:t>
        </w:r>
      </w:hyperlink>
      <w:r>
        <w:rPr>
          <w:rStyle w:val="s3"/>
        </w:rPr>
        <w:t xml:space="preserve">; 10.07.03 ж. </w:t>
      </w:r>
      <w:hyperlink r:id="rId1172" w:history="1">
        <w:r>
          <w:rPr>
            <w:rStyle w:val="a3"/>
            <w:i/>
            <w:iCs/>
            <w:color w:val="000080"/>
            <w:bdr w:val="none" w:sz="0" w:space="0" w:color="auto" w:frame="1"/>
          </w:rPr>
          <w:t>№ 483-II</w:t>
        </w:r>
      </w:hyperlink>
      <w:r>
        <w:rPr>
          <w:rStyle w:val="s3"/>
        </w:rPr>
        <w:t xml:space="preserve"> (</w:t>
      </w:r>
      <w:hyperlink r:id="rId1173" w:history="1">
        <w:r>
          <w:rPr>
            <w:rStyle w:val="a3"/>
            <w:i/>
            <w:iCs/>
            <w:color w:val="000080"/>
            <w:bdr w:val="none" w:sz="0" w:space="0" w:color="auto" w:frame="1"/>
          </w:rPr>
          <w:t>бұр. ред.</w:t>
        </w:r>
      </w:hyperlink>
      <w:r>
        <w:rPr>
          <w:rStyle w:val="s3"/>
        </w:rPr>
        <w:t xml:space="preserve"> қара) Заңдарымен 23-бап өзгертiлдi</w:t>
      </w:r>
    </w:p>
    <w:p w:rsidR="006C2E0E" w:rsidRDefault="006C2E0E">
      <w:pPr>
        <w:pStyle w:val="pj"/>
      </w:pPr>
      <w:r>
        <w:rPr>
          <w:rStyle w:val="s1"/>
        </w:rPr>
        <w:t>23-бап. Банк ашуға рұқсат беру жөніндегі өтiнiштi қарау тәртібі</w:t>
      </w:r>
    </w:p>
    <w:p w:rsidR="006C2E0E" w:rsidRDefault="006C2E0E">
      <w:pPr>
        <w:pStyle w:val="pji"/>
      </w:pPr>
      <w:r>
        <w:rPr>
          <w:rStyle w:val="s3"/>
        </w:rPr>
        <w:t xml:space="preserve">2019.25.11. № 272-VІ ҚР </w:t>
      </w:r>
      <w:hyperlink r:id="rId1174" w:history="1">
        <w:r>
          <w:rPr>
            <w:rStyle w:val="a3"/>
            <w:i/>
            <w:iCs/>
            <w:color w:val="000080"/>
            <w:bdr w:val="none" w:sz="0" w:space="0" w:color="auto" w:frame="1"/>
          </w:rPr>
          <w:t>Заңымен</w:t>
        </w:r>
      </w:hyperlink>
      <w:r>
        <w:rPr>
          <w:rStyle w:val="s3"/>
        </w:rPr>
        <w:t xml:space="preserve"> 1-тармақ жаңа редакцияда (2020 ж. 2 қаңтардан бастап қолданысқа енгізілді) (</w:t>
      </w:r>
      <w:hyperlink r:id="rId117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 ашуға рұқсат беру туралы өтінішті уәкілетті орган өтініш берілген күннен бастап алпыс бес жұмыс күні ішінде қарауға тиіс.</w:t>
      </w:r>
    </w:p>
    <w:p w:rsidR="006C2E0E" w:rsidRDefault="006C2E0E">
      <w:pPr>
        <w:pStyle w:val="pji"/>
      </w:pPr>
      <w:r>
        <w:rPr>
          <w:rStyle w:val="s3"/>
        </w:rPr>
        <w:t xml:space="preserve">2019.25.11. № 272-VІ ҚР </w:t>
      </w:r>
      <w:hyperlink r:id="rId1176"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177" w:history="1">
        <w:r>
          <w:rPr>
            <w:rStyle w:val="a3"/>
            <w:i/>
            <w:iCs/>
            <w:color w:val="000080"/>
            <w:bdr w:val="none" w:sz="0" w:space="0" w:color="auto" w:frame="1"/>
          </w:rPr>
          <w:t>бұр.ред.қара</w:t>
        </w:r>
      </w:hyperlink>
      <w:r>
        <w:rPr>
          <w:rStyle w:val="s3"/>
        </w:rPr>
        <w:t xml:space="preserve">); 2020.26.06. № 349-VI ҚР </w:t>
      </w:r>
      <w:hyperlink r:id="rId1178" w:history="1">
        <w:r>
          <w:rPr>
            <w:rStyle w:val="a3"/>
            <w:i/>
            <w:iCs/>
            <w:color w:val="000080"/>
            <w:bdr w:val="none" w:sz="0" w:space="0" w:color="auto" w:frame="1"/>
          </w:rPr>
          <w:t>Заңымен</w:t>
        </w:r>
      </w:hyperlink>
      <w:r>
        <w:rPr>
          <w:rStyle w:val="s3"/>
        </w:rPr>
        <w:t xml:space="preserve"> (</w:t>
      </w:r>
      <w:hyperlink r:id="rId1179" w:history="1">
        <w:r>
          <w:rPr>
            <w:rStyle w:val="a3"/>
            <w:i/>
            <w:iCs/>
            <w:color w:val="000080"/>
            <w:bdr w:val="none" w:sz="0" w:space="0" w:color="auto" w:frame="1"/>
          </w:rPr>
          <w:t>бұр.ред.қара</w:t>
        </w:r>
      </w:hyperlink>
      <w:r>
        <w:rPr>
          <w:rStyle w:val="s3"/>
        </w:rPr>
        <w:t>) 2-тармақ жаңа редакцияда</w:t>
      </w:r>
    </w:p>
    <w:p w:rsidR="006C2E0E" w:rsidRDefault="006C2E0E">
      <w:pPr>
        <w:pStyle w:val="pj"/>
      </w:pPr>
      <w:r>
        <w:rPr>
          <w:rStyle w:val="s0"/>
        </w:rPr>
        <w:t>2. Банк ашуға рұқсат беру туралы хабарлама өтiнiш берушіге және Корпорацияға жiберiледi.</w:t>
      </w:r>
    </w:p>
    <w:p w:rsidR="006C2E0E" w:rsidRDefault="006C2E0E">
      <w:pPr>
        <w:pStyle w:val="pj"/>
      </w:pPr>
      <w:r>
        <w:rPr>
          <w:rStyle w:val="s0"/>
        </w:rPr>
        <w:t>3. Уәкiлеттi орган банк ашуға берiлген рұқсаттың есебiн жүргiзiп отырады.</w:t>
      </w:r>
    </w:p>
    <w:p w:rsidR="006C2E0E" w:rsidRDefault="006C2E0E">
      <w:pPr>
        <w:pStyle w:val="pj"/>
      </w:pPr>
      <w:r>
        <w:rPr>
          <w:rStyle w:val="s0"/>
        </w:rPr>
        <w:t> </w:t>
      </w:r>
    </w:p>
    <w:p w:rsidR="006C2E0E" w:rsidRDefault="006C2E0E">
      <w:pPr>
        <w:pStyle w:val="pji"/>
      </w:pPr>
      <w:r>
        <w:rPr>
          <w:rStyle w:val="s3"/>
        </w:rPr>
        <w:t xml:space="preserve">11.07.97 </w:t>
      </w:r>
      <w:hyperlink r:id="rId1180" w:history="1">
        <w:r>
          <w:rPr>
            <w:rStyle w:val="a3"/>
            <w:i/>
            <w:iCs/>
            <w:color w:val="000080"/>
            <w:bdr w:val="none" w:sz="0" w:space="0" w:color="auto" w:frame="1"/>
          </w:rPr>
          <w:t>№ 154-1</w:t>
        </w:r>
      </w:hyperlink>
      <w:r>
        <w:rPr>
          <w:rStyle w:val="s3"/>
        </w:rPr>
        <w:t xml:space="preserve">; 10.07.03 ж. </w:t>
      </w:r>
      <w:hyperlink r:id="rId1181" w:history="1">
        <w:r>
          <w:rPr>
            <w:rStyle w:val="a3"/>
            <w:i/>
            <w:iCs/>
            <w:color w:val="000080"/>
            <w:bdr w:val="none" w:sz="0" w:space="0" w:color="auto" w:frame="1"/>
          </w:rPr>
          <w:t>№ 483-II</w:t>
        </w:r>
      </w:hyperlink>
      <w:r>
        <w:rPr>
          <w:rStyle w:val="s3"/>
        </w:rPr>
        <w:t xml:space="preserve"> (</w:t>
      </w:r>
      <w:hyperlink r:id="rId1182" w:history="1">
        <w:r>
          <w:rPr>
            <w:rStyle w:val="a3"/>
            <w:i/>
            <w:iCs/>
            <w:color w:val="000080"/>
            <w:bdr w:val="none" w:sz="0" w:space="0" w:color="auto" w:frame="1"/>
          </w:rPr>
          <w:t>бұр. ред.</w:t>
        </w:r>
      </w:hyperlink>
      <w:r>
        <w:rPr>
          <w:rStyle w:val="s3"/>
        </w:rPr>
        <w:t xml:space="preserve"> қара); 2005.12.23 </w:t>
      </w:r>
      <w:hyperlink r:id="rId1183" w:history="1">
        <w:r>
          <w:rPr>
            <w:rStyle w:val="a3"/>
            <w:b/>
            <w:bCs/>
            <w:i/>
            <w:iCs/>
            <w:color w:val="000080"/>
            <w:bdr w:val="none" w:sz="0" w:space="0" w:color="auto" w:frame="1"/>
          </w:rPr>
          <w:t>№ 107-III</w:t>
        </w:r>
      </w:hyperlink>
      <w:r>
        <w:rPr>
          <w:rStyle w:val="s0"/>
        </w:rPr>
        <w:t xml:space="preserve"> </w:t>
      </w:r>
      <w:r>
        <w:rPr>
          <w:rStyle w:val="s3"/>
        </w:rPr>
        <w:t xml:space="preserve">(бұр. </w:t>
      </w:r>
      <w:hyperlink r:id="rId1184" w:history="1">
        <w:r>
          <w:rPr>
            <w:rStyle w:val="a3"/>
            <w:b/>
            <w:bCs/>
            <w:i/>
            <w:iCs/>
            <w:color w:val="000080"/>
            <w:bdr w:val="none" w:sz="0" w:space="0" w:color="auto" w:frame="1"/>
          </w:rPr>
          <w:t>ред.</w:t>
        </w:r>
      </w:hyperlink>
      <w:r>
        <w:rPr>
          <w:rStyle w:val="s3"/>
        </w:rPr>
        <w:t xml:space="preserve"> қара); 2007.12.01 </w:t>
      </w:r>
      <w:hyperlink r:id="rId1185" w:history="1">
        <w:r>
          <w:rPr>
            <w:rStyle w:val="a3"/>
            <w:b/>
            <w:bCs/>
            <w:i/>
            <w:iCs/>
            <w:color w:val="000080"/>
            <w:bdr w:val="none" w:sz="0" w:space="0" w:color="auto" w:frame="1"/>
          </w:rPr>
          <w:t>№ 222-III</w:t>
        </w:r>
      </w:hyperlink>
      <w:r>
        <w:rPr>
          <w:rStyle w:val="s3"/>
        </w:rPr>
        <w:t xml:space="preserve"> (күшіне енетін </w:t>
      </w:r>
      <w:hyperlink r:id="rId1186" w:history="1">
        <w:r>
          <w:rPr>
            <w:rStyle w:val="a3"/>
            <w:i/>
            <w:iCs/>
            <w:color w:val="000080"/>
            <w:bdr w:val="none" w:sz="0" w:space="0" w:color="auto" w:frame="1"/>
          </w:rPr>
          <w:t>мерзімін</w:t>
        </w:r>
      </w:hyperlink>
      <w:r>
        <w:rPr>
          <w:rStyle w:val="s3"/>
        </w:rPr>
        <w:t xml:space="preserve"> қара) (бұр.</w:t>
      </w:r>
      <w:hyperlink r:id="rId1187" w:history="1">
        <w:r>
          <w:rPr>
            <w:rStyle w:val="a3"/>
            <w:b/>
            <w:bCs/>
            <w:i/>
            <w:iCs/>
            <w:color w:val="000080"/>
            <w:bdr w:val="none" w:sz="0" w:space="0" w:color="auto" w:frame="1"/>
          </w:rPr>
          <w:t>ред</w:t>
        </w:r>
      </w:hyperlink>
      <w:r>
        <w:rPr>
          <w:rStyle w:val="s3"/>
        </w:rPr>
        <w:t xml:space="preserve">.қара); 2008.23.10. </w:t>
      </w:r>
      <w:hyperlink r:id="rId1188" w:history="1">
        <w:r>
          <w:rPr>
            <w:rStyle w:val="a3"/>
            <w:b/>
            <w:bCs/>
            <w:i/>
            <w:iCs/>
            <w:color w:val="000080"/>
            <w:bdr w:val="none" w:sz="0" w:space="0" w:color="auto" w:frame="1"/>
          </w:rPr>
          <w:t>№ 72-IV</w:t>
        </w:r>
      </w:hyperlink>
      <w:r>
        <w:rPr>
          <w:rStyle w:val="s3"/>
        </w:rPr>
        <w:t xml:space="preserve"> (қолданысқа енетін </w:t>
      </w:r>
      <w:hyperlink r:id="rId1189" w:history="1">
        <w:r>
          <w:rPr>
            <w:rStyle w:val="a3"/>
            <w:i/>
            <w:iCs/>
            <w:color w:val="000080"/>
            <w:bdr w:val="none" w:sz="0" w:space="0" w:color="auto" w:frame="1"/>
          </w:rPr>
          <w:t>мерзімін</w:t>
        </w:r>
      </w:hyperlink>
      <w:r>
        <w:rPr>
          <w:rStyle w:val="s3"/>
        </w:rPr>
        <w:t xml:space="preserve"> қара) (бұр. </w:t>
      </w:r>
      <w:hyperlink r:id="rId1190" w:history="1">
        <w:r>
          <w:rPr>
            <w:rStyle w:val="a3"/>
            <w:i/>
            <w:iCs/>
            <w:color w:val="000080"/>
            <w:bdr w:val="none" w:sz="0" w:space="0" w:color="auto" w:frame="1"/>
          </w:rPr>
          <w:t>ред.</w:t>
        </w:r>
      </w:hyperlink>
      <w:r>
        <w:rPr>
          <w:rStyle w:val="s3"/>
        </w:rPr>
        <w:t xml:space="preserve"> қара) ҚР Заңдарымен 24-бап өзгертiлдi</w:t>
      </w:r>
    </w:p>
    <w:p w:rsidR="006C2E0E" w:rsidRDefault="006C2E0E">
      <w:pPr>
        <w:pStyle w:val="pj"/>
      </w:pPr>
      <w:r>
        <w:rPr>
          <w:rStyle w:val="s1"/>
        </w:rPr>
        <w:t>24-бап. Банк ашуға рұқсат беруден бас тарту</w:t>
      </w:r>
    </w:p>
    <w:p w:rsidR="006C2E0E" w:rsidRDefault="006C2E0E">
      <w:pPr>
        <w:pStyle w:val="pji"/>
      </w:pPr>
      <w:r>
        <w:rPr>
          <w:rStyle w:val="s3"/>
        </w:rPr>
        <w:t xml:space="preserve">2019.25.11. № 272-VІ ҚР </w:t>
      </w:r>
      <w:hyperlink r:id="rId1191" w:history="1">
        <w:r>
          <w:rPr>
            <w:rStyle w:val="a3"/>
            <w:i/>
            <w:iCs/>
            <w:color w:val="000080"/>
            <w:bdr w:val="none" w:sz="0" w:space="0" w:color="auto" w:frame="1"/>
          </w:rPr>
          <w:t>Заңымен</w:t>
        </w:r>
      </w:hyperlink>
      <w:r>
        <w:rPr>
          <w:rStyle w:val="s3"/>
        </w:rPr>
        <w:t xml:space="preserve"> 1-тармақ өзгертiлдi (2020 ж. 2 қаңтардан бастап қолданысқа енгізілді) (</w:t>
      </w:r>
      <w:hyperlink r:id="rId1192" w:history="1">
        <w:r>
          <w:rPr>
            <w:rStyle w:val="a3"/>
            <w:i/>
            <w:iCs/>
            <w:color w:val="000080"/>
            <w:bdr w:val="none" w:sz="0" w:space="0" w:color="auto" w:frame="1"/>
          </w:rPr>
          <w:t>бұр.ред.қара</w:t>
        </w:r>
      </w:hyperlink>
      <w:r>
        <w:rPr>
          <w:rStyle w:val="s3"/>
        </w:rPr>
        <w:t>)</w:t>
      </w:r>
    </w:p>
    <w:p w:rsidR="006C2E0E" w:rsidRDefault="006C2E0E">
      <w:pPr>
        <w:pStyle w:val="pj"/>
      </w:pPr>
      <w:r>
        <w:t>1. Банк ашуға рұқсат беруден бас тарту төмендегi кез келген негiздер бойынша жүргiзiледi:</w:t>
      </w:r>
    </w:p>
    <w:p w:rsidR="006C2E0E" w:rsidRDefault="006C2E0E">
      <w:pPr>
        <w:pStyle w:val="pj"/>
      </w:pPr>
      <w:r>
        <w:t xml:space="preserve">а) </w:t>
      </w:r>
      <w:r>
        <w:rPr>
          <w:rStyle w:val="s0"/>
        </w:rPr>
        <w:t xml:space="preserve">2019.25.11. № 272-VІ ҚР </w:t>
      </w:r>
      <w:hyperlink r:id="rId1193" w:history="1">
        <w:r>
          <w:rPr>
            <w:rStyle w:val="a3"/>
            <w:color w:val="000080"/>
          </w:rPr>
          <w:t>Заңымен</w:t>
        </w:r>
      </w:hyperlink>
      <w:r>
        <w:rPr>
          <w:rStyle w:val="s0"/>
        </w:rPr>
        <w:t xml:space="preserve"> алып тасталды </w:t>
      </w:r>
      <w:r>
        <w:rPr>
          <w:rStyle w:val="s3"/>
        </w:rPr>
        <w:t>(2020 ж. 2 қаңтардан бастап қолданысқа енгізілді) (</w:t>
      </w:r>
      <w:hyperlink r:id="rId1194" w:history="1">
        <w:r>
          <w:rPr>
            <w:rStyle w:val="a3"/>
            <w:i/>
            <w:iCs/>
            <w:color w:val="000080"/>
            <w:bdr w:val="none" w:sz="0" w:space="0" w:color="auto" w:frame="1"/>
          </w:rPr>
          <w:t>бұр.ред.қара</w:t>
        </w:r>
      </w:hyperlink>
      <w:r>
        <w:rPr>
          <w:rStyle w:val="s3"/>
        </w:rPr>
        <w:t>)</w:t>
      </w:r>
    </w:p>
    <w:p w:rsidR="006C2E0E" w:rsidRDefault="006C2E0E">
      <w:pPr>
        <w:pStyle w:val="pj"/>
      </w:pPr>
      <w:r>
        <w:t xml:space="preserve">б) осы Заңның </w:t>
      </w:r>
      <w:hyperlink r:id="rId1195" w:history="1">
        <w:r>
          <w:rPr>
            <w:rStyle w:val="a3"/>
            <w:color w:val="000080"/>
          </w:rPr>
          <w:t>15-бабы 2-4-тармақтарының</w:t>
        </w:r>
      </w:hyperlink>
      <w:r>
        <w:t xml:space="preserve"> талаптарына банк атауының сәйкес келмеуi;</w:t>
      </w:r>
    </w:p>
    <w:p w:rsidR="006C2E0E" w:rsidRDefault="006C2E0E">
      <w:pPr>
        <w:pStyle w:val="pj"/>
      </w:pPr>
      <w:r>
        <w:t xml:space="preserve">в) </w:t>
      </w:r>
      <w:r>
        <w:rPr>
          <w:rStyle w:val="s0"/>
        </w:rPr>
        <w:t xml:space="preserve">2019.25.11. № 272-VІ ҚР </w:t>
      </w:r>
      <w:hyperlink r:id="rId1196" w:history="1">
        <w:r>
          <w:rPr>
            <w:rStyle w:val="a3"/>
            <w:color w:val="000080"/>
          </w:rPr>
          <w:t>Заңымен</w:t>
        </w:r>
      </w:hyperlink>
      <w:r>
        <w:rPr>
          <w:rStyle w:val="s0"/>
        </w:rPr>
        <w:t xml:space="preserve"> алып тасталды </w:t>
      </w:r>
      <w:r>
        <w:rPr>
          <w:rStyle w:val="s3"/>
        </w:rPr>
        <w:t>(2020 ж. 2 қаңтардан бастап қолданысқа енгізілді) (</w:t>
      </w:r>
      <w:hyperlink r:id="rId119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г) банк құрылтайшыларының қаржылық жағдайының тұрақсыздығы. Қаржылық жағдайдың тұрақсыздығы деп осы Заңның 17-1-бабының 10-тармағында белгіленген белгілердің болуы түсініледі;</w:t>
      </w:r>
    </w:p>
    <w:p w:rsidR="006C2E0E" w:rsidRDefault="006C2E0E">
      <w:pPr>
        <w:pStyle w:val="pji"/>
      </w:pPr>
      <w:r>
        <w:rPr>
          <w:rStyle w:val="s3"/>
        </w:rPr>
        <w:t xml:space="preserve">2012.05.07. № 30-V ҚР </w:t>
      </w:r>
      <w:hyperlink r:id="rId1198" w:history="1">
        <w:r>
          <w:rPr>
            <w:rStyle w:val="a3"/>
            <w:i/>
            <w:iCs/>
            <w:color w:val="000080"/>
            <w:bdr w:val="none" w:sz="0" w:space="0" w:color="auto" w:frame="1"/>
          </w:rPr>
          <w:t>Заңымен</w:t>
        </w:r>
      </w:hyperlink>
      <w:r>
        <w:rPr>
          <w:rStyle w:val="s3"/>
        </w:rPr>
        <w:t xml:space="preserve"> (</w:t>
      </w:r>
      <w:hyperlink r:id="rId1199" w:history="1">
        <w:r>
          <w:rPr>
            <w:rStyle w:val="a3"/>
            <w:i/>
            <w:iCs/>
            <w:color w:val="000080"/>
            <w:bdr w:val="none" w:sz="0" w:space="0" w:color="auto" w:frame="1"/>
          </w:rPr>
          <w:t>бұр. ред. қара</w:t>
        </w:r>
      </w:hyperlink>
      <w:r>
        <w:rPr>
          <w:rStyle w:val="s3"/>
        </w:rPr>
        <w:t xml:space="preserve">); 2018.02.07. № 168-VІ ҚР </w:t>
      </w:r>
      <w:hyperlink r:id="rId1200"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201" w:history="1">
        <w:r>
          <w:rPr>
            <w:rStyle w:val="a3"/>
            <w:i/>
            <w:iCs/>
            <w:color w:val="000080"/>
            <w:bdr w:val="none" w:sz="0" w:space="0" w:color="auto" w:frame="1"/>
          </w:rPr>
          <w:t>бұр.ред.қара</w:t>
        </w:r>
      </w:hyperlink>
      <w:r>
        <w:rPr>
          <w:rStyle w:val="s3"/>
        </w:rPr>
        <w:t xml:space="preserve">) г-1) тармақша өзгертілді; 2022.12.07. № 138-VІІ ҚР </w:t>
      </w:r>
      <w:hyperlink r:id="rId1202" w:history="1">
        <w:r>
          <w:rPr>
            <w:rStyle w:val="a3"/>
            <w:i/>
            <w:iCs/>
            <w:color w:val="000080"/>
            <w:bdr w:val="none" w:sz="0" w:space="0" w:color="auto" w:frame="1"/>
          </w:rPr>
          <w:t>Заңымен</w:t>
        </w:r>
      </w:hyperlink>
      <w:r>
        <w:rPr>
          <w:rStyle w:val="s3"/>
        </w:rPr>
        <w:t xml:space="preserve"> г-1) тармақша жаңа редакцияда (2022 ж. 12 қыркүйектен бастап қолданысқа енгізілді) (</w:t>
      </w:r>
      <w:hyperlink r:id="rId1203" w:history="1">
        <w:r>
          <w:rPr>
            <w:rStyle w:val="a3"/>
            <w:i/>
            <w:iCs/>
            <w:color w:val="000080"/>
            <w:bdr w:val="none" w:sz="0" w:space="0" w:color="auto" w:frame="1"/>
          </w:rPr>
          <w:t>бұр. ред. қара</w:t>
        </w:r>
      </w:hyperlink>
      <w:r>
        <w:rPr>
          <w:rStyle w:val="s3"/>
        </w:rPr>
        <w:t xml:space="preserve">) </w:t>
      </w:r>
    </w:p>
    <w:p w:rsidR="006C2E0E" w:rsidRDefault="006C2E0E">
      <w:pPr>
        <w:pStyle w:val="pj"/>
      </w:pPr>
      <w:r>
        <w:t>г-1) құрылтайшы-жеке тұлғаның не құрылтайшы-заңды тұлғаның атқарушы органы не басқару органы бірінші басшысының:</w:t>
      </w:r>
    </w:p>
    <w:p w:rsidR="006C2E0E" w:rsidRDefault="006C2E0E">
      <w:pPr>
        <w:pStyle w:val="pj"/>
      </w:pPr>
      <w:r>
        <w:t>жойылмаған немесе алынбаған сотталғандығының болуы;</w:t>
      </w:r>
    </w:p>
    <w:p w:rsidR="006C2E0E" w:rsidRDefault="006C2E0E">
      <w:pPr>
        <w:pStyle w:val="pj"/>
      </w:pPr>
      <w:r>
        <w:t>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 бейрезидент-қаржы ұйымының басқару органының бірінші басшысы, атқарушы органының бірінші басшысы немесе оның орынбасары, бас бухгалтері, бас бухгалтерінің орынбасары лауазымын атқаруы.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rsidR="006C2E0E" w:rsidRDefault="006C2E0E">
      <w:pPr>
        <w:pStyle w:val="pj"/>
      </w:pPr>
      <w:r>
        <w:rPr>
          <w:rStyle w:val="s0"/>
        </w:rPr>
        <w:t xml:space="preserve">г-2) осы Заңның </w:t>
      </w:r>
      <w:hyperlink r:id="rId1204" w:history="1">
        <w:r>
          <w:rPr>
            <w:rStyle w:val="a3"/>
            <w:color w:val="000080"/>
          </w:rPr>
          <w:t>17-1-бабы</w:t>
        </w:r>
      </w:hyperlink>
      <w:r>
        <w:rPr>
          <w:rStyle w:val="s0"/>
        </w:rPr>
        <w:t xml:space="preserve"> талаптарының сақталмауы;</w:t>
      </w:r>
    </w:p>
    <w:p w:rsidR="006C2E0E" w:rsidRDefault="006C2E0E">
      <w:pPr>
        <w:pStyle w:val="pj"/>
      </w:pPr>
      <w:r>
        <w:t xml:space="preserve">д) осы Заңның </w:t>
      </w:r>
      <w:hyperlink r:id="rId1205" w:history="1">
        <w:r>
          <w:rPr>
            <w:rStyle w:val="a3"/>
            <w:color w:val="000080"/>
          </w:rPr>
          <w:t>17-бабында</w:t>
        </w:r>
      </w:hyperlink>
      <w:r>
        <w:t xml:space="preserve"> белгiленген шектеулердiң сақталмауы;</w:t>
      </w:r>
    </w:p>
    <w:p w:rsidR="006C2E0E" w:rsidRDefault="006C2E0E">
      <w:pPr>
        <w:pStyle w:val="pj"/>
      </w:pPr>
      <w:r>
        <w:rPr>
          <w:rStyle w:val="s0"/>
        </w:rPr>
        <w:t>д-1) уәкілетті органның банктің ірі қатысушысы, банк холдингі мәртебесін иемденуге келісім беруден бас тартуы;</w:t>
      </w:r>
    </w:p>
    <w:p w:rsidR="006C2E0E" w:rsidRDefault="006C2E0E">
      <w:pPr>
        <w:pStyle w:val="pj"/>
      </w:pPr>
      <w:r>
        <w:rPr>
          <w:rStyle w:val="s0"/>
        </w:rPr>
        <w:t>д-2) банктің еншілес ұйымын құруға (иеленуге) рұқсат беруден бас тарту;</w:t>
      </w:r>
    </w:p>
    <w:p w:rsidR="006C2E0E" w:rsidRDefault="006C2E0E">
      <w:pPr>
        <w:pStyle w:val="pj"/>
      </w:pPr>
      <w:r>
        <w:t>е</w:t>
      </w:r>
      <w:r>
        <w:rPr>
          <w:rStyle w:val="s0"/>
        </w:rPr>
        <w:t xml:space="preserve">) 2008.23.10. </w:t>
      </w:r>
      <w:hyperlink r:id="rId1206" w:history="1">
        <w:r>
          <w:rPr>
            <w:rStyle w:val="a3"/>
            <w:color w:val="000080"/>
          </w:rPr>
          <w:t>№ 72-IV</w:t>
        </w:r>
      </w:hyperlink>
      <w:r>
        <w:rPr>
          <w:rStyle w:val="s0"/>
        </w:rPr>
        <w:t xml:space="preserve"> ҚР Заңымен алып тасталды </w:t>
      </w:r>
      <w:r>
        <w:rPr>
          <w:rStyle w:val="s3"/>
        </w:rPr>
        <w:t xml:space="preserve">(2009 ж. 1 қаңтарда қолданысқа енді) (бұр. </w:t>
      </w:r>
      <w:hyperlink r:id="rId1207" w:history="1">
        <w:r>
          <w:rPr>
            <w:rStyle w:val="a3"/>
            <w:i/>
            <w:iCs/>
            <w:color w:val="000080"/>
            <w:bdr w:val="none" w:sz="0" w:space="0" w:color="auto" w:frame="1"/>
          </w:rPr>
          <w:t>ред.</w:t>
        </w:r>
      </w:hyperlink>
      <w:r>
        <w:rPr>
          <w:rStyle w:val="s3"/>
        </w:rPr>
        <w:t xml:space="preserve"> қара)</w:t>
      </w:r>
    </w:p>
    <w:p w:rsidR="006C2E0E" w:rsidRDefault="006C2E0E">
      <w:pPr>
        <w:pStyle w:val="pj"/>
      </w:pPr>
      <w:r>
        <w:t xml:space="preserve">ж) </w:t>
      </w:r>
      <w:r>
        <w:rPr>
          <w:rStyle w:val="s0"/>
        </w:rPr>
        <w:t xml:space="preserve">2005.12.23 </w:t>
      </w:r>
      <w:hyperlink r:id="rId1208" w:history="1">
        <w:r>
          <w:rPr>
            <w:rStyle w:val="a3"/>
            <w:color w:val="000080"/>
          </w:rPr>
          <w:t>№ 107-III</w:t>
        </w:r>
      </w:hyperlink>
      <w:r>
        <w:rPr>
          <w:rStyle w:val="s0"/>
        </w:rPr>
        <w:t xml:space="preserve"> ҚР Заңымен алып тасталды </w:t>
      </w:r>
      <w:r>
        <w:rPr>
          <w:rStyle w:val="s3"/>
        </w:rPr>
        <w:t xml:space="preserve">( бұр. </w:t>
      </w:r>
      <w:hyperlink r:id="rId1209" w:history="1">
        <w:r>
          <w:rPr>
            <w:rStyle w:val="a3"/>
            <w:i/>
            <w:iCs/>
            <w:color w:val="000080"/>
            <w:bdr w:val="none" w:sz="0" w:space="0" w:color="auto" w:frame="1"/>
          </w:rPr>
          <w:t>ред.</w:t>
        </w:r>
      </w:hyperlink>
      <w:r>
        <w:rPr>
          <w:rStyle w:val="s3"/>
        </w:rPr>
        <w:t xml:space="preserve"> қара)</w:t>
      </w:r>
    </w:p>
    <w:p w:rsidR="006C2E0E" w:rsidRDefault="006C2E0E">
      <w:pPr>
        <w:pStyle w:val="pj"/>
      </w:pPr>
      <w:r>
        <w:t>з) құрылатын банкінің бизнес-жоспары және өтiнiш берушiнiң өзге де құжаттары:</w:t>
      </w:r>
    </w:p>
    <w:p w:rsidR="006C2E0E" w:rsidRDefault="006C2E0E">
      <w:pPr>
        <w:pStyle w:val="pj"/>
      </w:pPr>
      <w:r>
        <w:t>алғашқы үш қаржы (операциялық) жылы өткеннен кейiн банк қызметiнiң рентабельдi болатынын;</w:t>
      </w:r>
    </w:p>
    <w:p w:rsidR="006C2E0E" w:rsidRDefault="006C2E0E">
      <w:pPr>
        <w:pStyle w:val="pj"/>
      </w:pPr>
      <w:r>
        <w:t>банк тәуекелдi шектеуге қойылатын талаптарды сақтау және тиiстi басқару құрылымын құру ниетiнде екенiн;</w:t>
      </w:r>
    </w:p>
    <w:p w:rsidR="006C2E0E" w:rsidRDefault="006C2E0E">
      <w:pPr>
        <w:pStyle w:val="pj"/>
      </w:pPr>
      <w:r>
        <w:t>банк өзiнiң қызмет жоспарына сәйкес ұйымдық құрылымға ие болғандығын;</w:t>
      </w:r>
    </w:p>
    <w:p w:rsidR="006C2E0E" w:rsidRDefault="006C2E0E">
      <w:pPr>
        <w:pStyle w:val="pj"/>
      </w:pPr>
      <w:r>
        <w:t>банк өз қызметiнiң жоспарына сәйкес есеп және бақылау құрылымына ие болғандығын көрсетпесе.</w:t>
      </w:r>
    </w:p>
    <w:p w:rsidR="006C2E0E" w:rsidRDefault="006C2E0E">
      <w:pPr>
        <w:pStyle w:val="pj"/>
      </w:pPr>
      <w:r>
        <w:t>2. Уәкiлеттi орган бас тарту негiздерi жөнiнде өтiнiш берушiнi жазбаша хабардар етуге мiндеттi.</w:t>
      </w:r>
    </w:p>
    <w:p w:rsidR="006C2E0E" w:rsidRDefault="006C2E0E">
      <w:pPr>
        <w:pStyle w:val="pj"/>
      </w:pPr>
      <w:r>
        <w:rPr>
          <w:rStyle w:val="s0"/>
        </w:rPr>
        <w:t xml:space="preserve">3. Осы Заңның </w:t>
      </w:r>
      <w:hyperlink r:id="rId1210" w:history="1">
        <w:r>
          <w:rPr>
            <w:rStyle w:val="a3"/>
            <w:color w:val="000080"/>
          </w:rPr>
          <w:t>18-21-баптарының</w:t>
        </w:r>
      </w:hyperlink>
      <w:r>
        <w:rPr>
          <w:rStyle w:val="s0"/>
        </w:rPr>
        <w:t xml:space="preserve"> шарттары сақталмаған ретте банк ашуға рұқсат беруге жол берiлмейдi.</w:t>
      </w:r>
    </w:p>
    <w:p w:rsidR="006C2E0E" w:rsidRDefault="006C2E0E">
      <w:pPr>
        <w:pStyle w:val="pj"/>
      </w:pPr>
      <w:r>
        <w:rPr>
          <w:rStyle w:val="s0"/>
        </w:rPr>
        <w:t> </w:t>
      </w:r>
    </w:p>
    <w:p w:rsidR="006C2E0E" w:rsidRDefault="006C2E0E">
      <w:pPr>
        <w:pStyle w:val="pji"/>
      </w:pPr>
      <w:r>
        <w:rPr>
          <w:rStyle w:val="s3"/>
        </w:rPr>
        <w:t xml:space="preserve">11.07.97 ж. </w:t>
      </w:r>
      <w:hyperlink r:id="rId1211" w:history="1">
        <w:r>
          <w:rPr>
            <w:rStyle w:val="a3"/>
            <w:i/>
            <w:iCs/>
            <w:color w:val="000080"/>
            <w:bdr w:val="none" w:sz="0" w:space="0" w:color="auto" w:frame="1"/>
          </w:rPr>
          <w:t>№ 154-1</w:t>
        </w:r>
      </w:hyperlink>
      <w:r>
        <w:rPr>
          <w:rStyle w:val="s3"/>
        </w:rPr>
        <w:t xml:space="preserve">; 16.07.99 ж. </w:t>
      </w:r>
      <w:hyperlink r:id="rId1212" w:history="1">
        <w:r>
          <w:rPr>
            <w:rStyle w:val="a3"/>
            <w:i/>
            <w:iCs/>
            <w:color w:val="000080"/>
            <w:bdr w:val="none" w:sz="0" w:space="0" w:color="auto" w:frame="1"/>
          </w:rPr>
          <w:t>№ 436-1</w:t>
        </w:r>
      </w:hyperlink>
      <w:r>
        <w:rPr>
          <w:rStyle w:val="s3"/>
        </w:rPr>
        <w:t xml:space="preserve">; 02.03.01 ж. </w:t>
      </w:r>
      <w:hyperlink r:id="rId1213" w:history="1">
        <w:r>
          <w:rPr>
            <w:rStyle w:val="a3"/>
            <w:i/>
            <w:iCs/>
            <w:color w:val="000080"/>
            <w:bdr w:val="none" w:sz="0" w:space="0" w:color="auto" w:frame="1"/>
          </w:rPr>
          <w:t>№ 162-II</w:t>
        </w:r>
      </w:hyperlink>
      <w:r>
        <w:rPr>
          <w:rStyle w:val="s3"/>
        </w:rPr>
        <w:t xml:space="preserve">; 10.07.03 ж. </w:t>
      </w:r>
      <w:hyperlink r:id="rId1214" w:history="1">
        <w:r>
          <w:rPr>
            <w:rStyle w:val="a3"/>
            <w:i/>
            <w:iCs/>
            <w:color w:val="000080"/>
            <w:bdr w:val="none" w:sz="0" w:space="0" w:color="auto" w:frame="1"/>
          </w:rPr>
          <w:t>№ 483-II</w:t>
        </w:r>
      </w:hyperlink>
      <w:r>
        <w:rPr>
          <w:rStyle w:val="s3"/>
        </w:rPr>
        <w:t xml:space="preserve"> (</w:t>
      </w:r>
      <w:hyperlink r:id="rId1215" w:history="1">
        <w:r>
          <w:rPr>
            <w:rStyle w:val="a3"/>
            <w:i/>
            <w:iCs/>
            <w:color w:val="000080"/>
            <w:bdr w:val="none" w:sz="0" w:space="0" w:color="auto" w:frame="1"/>
          </w:rPr>
          <w:t>бұр. ред.</w:t>
        </w:r>
      </w:hyperlink>
      <w:r>
        <w:rPr>
          <w:rStyle w:val="s3"/>
        </w:rPr>
        <w:t xml:space="preserve"> қара); 2008.23.10. </w:t>
      </w:r>
      <w:hyperlink r:id="rId1216" w:history="1">
        <w:r>
          <w:rPr>
            <w:rStyle w:val="a3"/>
            <w:i/>
            <w:iCs/>
            <w:color w:val="000080"/>
            <w:bdr w:val="none" w:sz="0" w:space="0" w:color="auto" w:frame="1"/>
          </w:rPr>
          <w:t>№ 72-IV</w:t>
        </w:r>
      </w:hyperlink>
      <w:r>
        <w:rPr>
          <w:rStyle w:val="s3"/>
        </w:rPr>
        <w:t xml:space="preserve"> (бұр.</w:t>
      </w:r>
      <w:hyperlink r:id="rId1217" w:history="1">
        <w:r>
          <w:rPr>
            <w:rStyle w:val="a3"/>
            <w:i/>
            <w:iCs/>
            <w:color w:val="000080"/>
            <w:bdr w:val="none" w:sz="0" w:space="0" w:color="auto" w:frame="1"/>
          </w:rPr>
          <w:t>ред.</w:t>
        </w:r>
      </w:hyperlink>
      <w:r>
        <w:rPr>
          <w:rStyle w:val="s3"/>
        </w:rPr>
        <w:t xml:space="preserve"> қара) ҚР Заңдарымен 25-бап өзгертiлдi; 2019.02.04. № 241-VІ ҚР </w:t>
      </w:r>
      <w:hyperlink r:id="rId1218" w:history="1">
        <w:r>
          <w:rPr>
            <w:rStyle w:val="a3"/>
            <w:i/>
            <w:iCs/>
            <w:color w:val="000080"/>
            <w:bdr w:val="none" w:sz="0" w:space="0" w:color="auto" w:frame="1"/>
          </w:rPr>
          <w:t>Заңымен</w:t>
        </w:r>
      </w:hyperlink>
      <w:r>
        <w:rPr>
          <w:rStyle w:val="s3"/>
        </w:rPr>
        <w:t xml:space="preserve"> 25-бап жаңа редакцияда (2019 ж. 1 шілдеден бастап қолданысқа енгізілді) (</w:t>
      </w:r>
      <w:hyperlink r:id="rId1219" w:history="1">
        <w:r>
          <w:rPr>
            <w:rStyle w:val="a3"/>
            <w:i/>
            <w:iCs/>
            <w:color w:val="000080"/>
            <w:bdr w:val="none" w:sz="0" w:space="0" w:color="auto" w:frame="1"/>
          </w:rPr>
          <w:t>бұр. ред. қара</w:t>
        </w:r>
      </w:hyperlink>
      <w:r>
        <w:rPr>
          <w:rStyle w:val="s3"/>
        </w:rPr>
        <w:t xml:space="preserve">); 2019.25.11. № 272-VІ ҚР </w:t>
      </w:r>
      <w:hyperlink r:id="rId1220"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221" w:history="1">
        <w:r>
          <w:rPr>
            <w:rStyle w:val="a3"/>
            <w:i/>
            <w:iCs/>
            <w:color w:val="000080"/>
            <w:bdr w:val="none" w:sz="0" w:space="0" w:color="auto" w:frame="1"/>
          </w:rPr>
          <w:t>бұр.ред.қара</w:t>
        </w:r>
      </w:hyperlink>
      <w:r>
        <w:rPr>
          <w:rStyle w:val="s3"/>
        </w:rPr>
        <w:t xml:space="preserve">); 2022.12.07. № 138-VІІ ҚР </w:t>
      </w:r>
      <w:hyperlink r:id="rId1222"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223" w:history="1">
        <w:r>
          <w:rPr>
            <w:rStyle w:val="a3"/>
            <w:i/>
            <w:iCs/>
            <w:color w:val="000080"/>
            <w:bdr w:val="none" w:sz="0" w:space="0" w:color="auto" w:frame="1"/>
          </w:rPr>
          <w:t>бұр. ред. қара</w:t>
        </w:r>
      </w:hyperlink>
      <w:r>
        <w:rPr>
          <w:rStyle w:val="s3"/>
        </w:rPr>
        <w:t>) 25-бап өзгертiлдi</w:t>
      </w:r>
    </w:p>
    <w:p w:rsidR="006C2E0E" w:rsidRDefault="006C2E0E">
      <w:pPr>
        <w:pStyle w:val="pj"/>
        <w:ind w:left="1200" w:hanging="800"/>
      </w:pPr>
      <w:r>
        <w:rPr>
          <w:rStyle w:val="s1"/>
        </w:rPr>
        <w:t>25-бап. Банкті мемлекеттiк тiркеу, микроқаржы ұйымын банк етіп қайта тіркеу</w:t>
      </w:r>
    </w:p>
    <w:p w:rsidR="006C2E0E" w:rsidRDefault="006C2E0E">
      <w:pPr>
        <w:pStyle w:val="pj"/>
      </w:pPr>
      <w:r>
        <w:rPr>
          <w:rStyle w:val="s0"/>
        </w:rPr>
        <w:t>Банкті мемлекеттік тіркеуді Корпорация уәкілетті органның банк ашуға рұқсаты негізінде жүзеге асырады.</w:t>
      </w:r>
    </w:p>
    <w:p w:rsidR="006C2E0E" w:rsidRDefault="006C2E0E">
      <w:pPr>
        <w:pStyle w:val="pj"/>
      </w:pPr>
      <w:r>
        <w:t>Микроқаржы ұйымын банкке айналдыру нысанында ерікті түрде қайта ұйымдастыру шеңберінде микроқаржы ұйымын банк етіп мемлекеттік қайта тіркеуді Корпорация уәкілетті органның микроқаржы ұйымын банкке айналдыру нысанында ерікті түрде қайта ұйымдастыруға берген рұқсаты және микроқаржы ұйымын банкке айналдыру жөніндегі іс-шаралар жоспарында көзделген іс-шаралардың іске асырылуы туралы өзі мақұлдаған есеп негізінде жүзеге асырады.</w:t>
      </w:r>
    </w:p>
    <w:p w:rsidR="006C2E0E" w:rsidRDefault="006C2E0E">
      <w:pPr>
        <w:pStyle w:val="pj"/>
      </w:pPr>
      <w:r>
        <w:t>Микроқаржы ұйымын банкке айналдыру нысанында ерікті түрде қайта ұйымдастыру нәтижесінде құрылған банк оның барлық құқықтары (талаптары) мен міндеттемелерінің құқықтық мирасқоры болып табылады.</w:t>
      </w:r>
    </w:p>
    <w:p w:rsidR="006C2E0E" w:rsidRDefault="006C2E0E">
      <w:pPr>
        <w:pStyle w:val="pj"/>
      </w:pPr>
      <w:r>
        <w:t> </w:t>
      </w:r>
    </w:p>
    <w:p w:rsidR="006C2E0E" w:rsidRDefault="006C2E0E">
      <w:pPr>
        <w:pStyle w:val="pji"/>
      </w:pPr>
      <w:r>
        <w:rPr>
          <w:rStyle w:val="s3"/>
        </w:rPr>
        <w:t xml:space="preserve">ҚР 11.07.97 ж. </w:t>
      </w:r>
      <w:hyperlink r:id="rId1224" w:history="1">
        <w:r>
          <w:rPr>
            <w:rStyle w:val="a3"/>
            <w:i/>
            <w:iCs/>
            <w:color w:val="000080"/>
            <w:bdr w:val="none" w:sz="0" w:space="0" w:color="auto" w:frame="1"/>
          </w:rPr>
          <w:t>№ 154-1</w:t>
        </w:r>
      </w:hyperlink>
      <w:r>
        <w:rPr>
          <w:rStyle w:val="s3"/>
        </w:rPr>
        <w:t xml:space="preserve">; 16.07.99 ж. </w:t>
      </w:r>
      <w:hyperlink r:id="rId1225" w:history="1">
        <w:r>
          <w:rPr>
            <w:rStyle w:val="a3"/>
            <w:i/>
            <w:iCs/>
            <w:color w:val="000080"/>
            <w:bdr w:val="none" w:sz="0" w:space="0" w:color="auto" w:frame="1"/>
          </w:rPr>
          <w:t>№ 436-1</w:t>
        </w:r>
      </w:hyperlink>
      <w:r>
        <w:rPr>
          <w:rStyle w:val="s3"/>
        </w:rPr>
        <w:t xml:space="preserve">; 02.03.01 ж. </w:t>
      </w:r>
      <w:hyperlink r:id="rId1226" w:history="1">
        <w:r>
          <w:rPr>
            <w:rStyle w:val="a3"/>
            <w:i/>
            <w:iCs/>
            <w:color w:val="000080"/>
            <w:bdr w:val="none" w:sz="0" w:space="0" w:color="auto" w:frame="1"/>
          </w:rPr>
          <w:t>№ 162-II</w:t>
        </w:r>
      </w:hyperlink>
      <w:r>
        <w:rPr>
          <w:rStyle w:val="s3"/>
        </w:rPr>
        <w:t xml:space="preserve">; 16.05.03 ж. </w:t>
      </w:r>
      <w:hyperlink r:id="rId1227" w:history="1">
        <w:r>
          <w:rPr>
            <w:rStyle w:val="a3"/>
            <w:i/>
            <w:iCs/>
            <w:color w:val="000080"/>
            <w:bdr w:val="none" w:sz="0" w:space="0" w:color="auto" w:frame="1"/>
          </w:rPr>
          <w:t>№ 416-II</w:t>
        </w:r>
      </w:hyperlink>
      <w:r>
        <w:rPr>
          <w:rStyle w:val="s3"/>
        </w:rPr>
        <w:t xml:space="preserve"> (бұр. </w:t>
      </w:r>
      <w:hyperlink r:id="rId1228" w:history="1">
        <w:r>
          <w:rPr>
            <w:rStyle w:val="a3"/>
            <w:i/>
            <w:iCs/>
            <w:color w:val="000080"/>
            <w:bdr w:val="none" w:sz="0" w:space="0" w:color="auto" w:frame="1"/>
          </w:rPr>
          <w:t>ред.</w:t>
        </w:r>
      </w:hyperlink>
      <w:r>
        <w:rPr>
          <w:rStyle w:val="s3"/>
        </w:rPr>
        <w:t xml:space="preserve"> қара); 10.07.03 ж. </w:t>
      </w:r>
      <w:hyperlink r:id="rId1229" w:history="1">
        <w:r>
          <w:rPr>
            <w:rStyle w:val="a3"/>
            <w:i/>
            <w:iCs/>
            <w:color w:val="000080"/>
            <w:bdr w:val="none" w:sz="0" w:space="0" w:color="auto" w:frame="1"/>
          </w:rPr>
          <w:t>№ 483-II</w:t>
        </w:r>
      </w:hyperlink>
      <w:r>
        <w:rPr>
          <w:rStyle w:val="s3"/>
        </w:rPr>
        <w:t xml:space="preserve"> (</w:t>
      </w:r>
      <w:hyperlink r:id="rId1230" w:history="1">
        <w:r>
          <w:rPr>
            <w:rStyle w:val="a3"/>
            <w:i/>
            <w:iCs/>
            <w:color w:val="000080"/>
            <w:bdr w:val="none" w:sz="0" w:space="0" w:color="auto" w:frame="1"/>
          </w:rPr>
          <w:t>бұр. ред.</w:t>
        </w:r>
      </w:hyperlink>
      <w:r>
        <w:rPr>
          <w:rStyle w:val="s3"/>
        </w:rPr>
        <w:t xml:space="preserve"> қара); 2005.12.23 </w:t>
      </w:r>
      <w:hyperlink r:id="rId1231" w:history="1">
        <w:r>
          <w:rPr>
            <w:rStyle w:val="a3"/>
            <w:i/>
            <w:iCs/>
            <w:color w:val="000080"/>
            <w:bdr w:val="none" w:sz="0" w:space="0" w:color="auto" w:frame="1"/>
          </w:rPr>
          <w:t>№ 107-III</w:t>
        </w:r>
      </w:hyperlink>
      <w:r>
        <w:rPr>
          <w:rStyle w:val="s3"/>
        </w:rPr>
        <w:t xml:space="preserve"> (бұр. </w:t>
      </w:r>
      <w:hyperlink r:id="rId1232" w:history="1">
        <w:r>
          <w:rPr>
            <w:rStyle w:val="a3"/>
            <w:i/>
            <w:iCs/>
            <w:color w:val="000080"/>
            <w:bdr w:val="none" w:sz="0" w:space="0" w:color="auto" w:frame="1"/>
          </w:rPr>
          <w:t>ред.</w:t>
        </w:r>
      </w:hyperlink>
      <w:r>
        <w:rPr>
          <w:rStyle w:val="s3"/>
        </w:rPr>
        <w:t xml:space="preserve"> қара);2008.23.10. </w:t>
      </w:r>
      <w:hyperlink r:id="rId1233" w:history="1">
        <w:r>
          <w:rPr>
            <w:rStyle w:val="a3"/>
            <w:i/>
            <w:iCs/>
            <w:color w:val="000080"/>
            <w:bdr w:val="none" w:sz="0" w:space="0" w:color="auto" w:frame="1"/>
          </w:rPr>
          <w:t>№ 72-IV</w:t>
        </w:r>
      </w:hyperlink>
      <w:r>
        <w:rPr>
          <w:rStyle w:val="s3"/>
        </w:rPr>
        <w:t xml:space="preserve"> (қолданысқа енетін </w:t>
      </w:r>
      <w:hyperlink r:id="rId1234" w:history="1">
        <w:r>
          <w:rPr>
            <w:rStyle w:val="a3"/>
            <w:i/>
            <w:iCs/>
            <w:color w:val="000080"/>
            <w:bdr w:val="none" w:sz="0" w:space="0" w:color="auto" w:frame="1"/>
          </w:rPr>
          <w:t>мерзімін</w:t>
        </w:r>
      </w:hyperlink>
      <w:r>
        <w:rPr>
          <w:rStyle w:val="s3"/>
        </w:rPr>
        <w:t xml:space="preserve"> қара) (бұр. </w:t>
      </w:r>
      <w:hyperlink r:id="rId1235" w:history="1">
        <w:r>
          <w:rPr>
            <w:rStyle w:val="a3"/>
            <w:i/>
            <w:iCs/>
            <w:color w:val="000080"/>
            <w:bdr w:val="none" w:sz="0" w:space="0" w:color="auto" w:frame="1"/>
          </w:rPr>
          <w:t>ред.</w:t>
        </w:r>
      </w:hyperlink>
      <w:r>
        <w:rPr>
          <w:rStyle w:val="s3"/>
        </w:rPr>
        <w:t xml:space="preserve"> қара); 2008.20.11. </w:t>
      </w:r>
      <w:hyperlink r:id="rId1236" w:history="1">
        <w:r>
          <w:rPr>
            <w:rStyle w:val="a3"/>
            <w:i/>
            <w:iCs/>
            <w:color w:val="000080"/>
            <w:bdr w:val="none" w:sz="0" w:space="0" w:color="auto" w:frame="1"/>
          </w:rPr>
          <w:t>№ 88-IV</w:t>
        </w:r>
      </w:hyperlink>
      <w:r>
        <w:rPr>
          <w:rStyle w:val="s3"/>
        </w:rPr>
        <w:t xml:space="preserve"> (бұр.</w:t>
      </w:r>
      <w:hyperlink r:id="rId1237" w:history="1">
        <w:r>
          <w:rPr>
            <w:rStyle w:val="a3"/>
            <w:i/>
            <w:iCs/>
            <w:color w:val="000080"/>
            <w:bdr w:val="none" w:sz="0" w:space="0" w:color="auto" w:frame="1"/>
          </w:rPr>
          <w:t>ред</w:t>
        </w:r>
      </w:hyperlink>
      <w:r>
        <w:rPr>
          <w:rStyle w:val="s3"/>
        </w:rPr>
        <w:t xml:space="preserve">.қара); 2009.12.02. </w:t>
      </w:r>
      <w:hyperlink r:id="rId1238" w:history="1">
        <w:r>
          <w:rPr>
            <w:rStyle w:val="a3"/>
            <w:i/>
            <w:iCs/>
            <w:color w:val="000080"/>
            <w:bdr w:val="none" w:sz="0" w:space="0" w:color="auto" w:frame="1"/>
          </w:rPr>
          <w:t>№ 133-IV</w:t>
        </w:r>
      </w:hyperlink>
      <w:r>
        <w:rPr>
          <w:rStyle w:val="s3"/>
        </w:rPr>
        <w:t xml:space="preserve"> (бұр.</w:t>
      </w:r>
      <w:hyperlink r:id="rId1239" w:history="1">
        <w:r>
          <w:rPr>
            <w:rStyle w:val="a3"/>
            <w:i/>
            <w:iCs/>
            <w:color w:val="000080"/>
            <w:bdr w:val="none" w:sz="0" w:space="0" w:color="auto" w:frame="1"/>
          </w:rPr>
          <w:t>ред</w:t>
        </w:r>
      </w:hyperlink>
      <w:r>
        <w:rPr>
          <w:rStyle w:val="s3"/>
        </w:rPr>
        <w:t xml:space="preserve">.қара); 2010.19.03. </w:t>
      </w:r>
      <w:hyperlink r:id="rId1240" w:history="1">
        <w:r>
          <w:rPr>
            <w:rStyle w:val="a3"/>
            <w:i/>
            <w:iCs/>
            <w:color w:val="000080"/>
            <w:bdr w:val="none" w:sz="0" w:space="0" w:color="auto" w:frame="1"/>
          </w:rPr>
          <w:t>№ 258-IV</w:t>
        </w:r>
      </w:hyperlink>
      <w:r>
        <w:rPr>
          <w:rStyle w:val="s3"/>
        </w:rPr>
        <w:t xml:space="preserve"> (бұр.</w:t>
      </w:r>
      <w:hyperlink r:id="rId1241" w:history="1">
        <w:r>
          <w:rPr>
            <w:rStyle w:val="a3"/>
            <w:i/>
            <w:iCs/>
            <w:color w:val="000080"/>
            <w:bdr w:val="none" w:sz="0" w:space="0" w:color="auto" w:frame="1"/>
          </w:rPr>
          <w:t>ред</w:t>
        </w:r>
      </w:hyperlink>
      <w:r>
        <w:rPr>
          <w:rStyle w:val="s3"/>
        </w:rPr>
        <w:t xml:space="preserve">.қара) ҚР Заңдарымен; 2012.05.07. № 30-V ҚР </w:t>
      </w:r>
      <w:hyperlink r:id="rId1242" w:history="1">
        <w:r>
          <w:rPr>
            <w:rStyle w:val="a3"/>
            <w:i/>
            <w:iCs/>
            <w:color w:val="000080"/>
            <w:bdr w:val="none" w:sz="0" w:space="0" w:color="auto" w:frame="1"/>
          </w:rPr>
          <w:t>Заңымен</w:t>
        </w:r>
      </w:hyperlink>
      <w:r>
        <w:rPr>
          <w:rStyle w:val="s3"/>
        </w:rPr>
        <w:t xml:space="preserve"> (</w:t>
      </w:r>
      <w:hyperlink r:id="rId1243" w:history="1">
        <w:r>
          <w:rPr>
            <w:rStyle w:val="a3"/>
            <w:b/>
            <w:bCs/>
            <w:i/>
            <w:iCs/>
            <w:color w:val="000080"/>
            <w:bdr w:val="none" w:sz="0" w:space="0" w:color="auto" w:frame="1"/>
          </w:rPr>
          <w:t>бұр. ред. қара</w:t>
        </w:r>
      </w:hyperlink>
      <w:r>
        <w:rPr>
          <w:rStyle w:val="s3"/>
        </w:rPr>
        <w:t xml:space="preserve">); 2012.24.12. № 60-V ҚР </w:t>
      </w:r>
      <w:hyperlink r:id="rId1244" w:history="1">
        <w:r>
          <w:rPr>
            <w:rStyle w:val="a3"/>
            <w:i/>
            <w:iCs/>
            <w:color w:val="000080"/>
            <w:bdr w:val="none" w:sz="0" w:space="0" w:color="auto" w:frame="1"/>
          </w:rPr>
          <w:t>Заңымен</w:t>
        </w:r>
      </w:hyperlink>
      <w:r>
        <w:rPr>
          <w:rStyle w:val="s3"/>
        </w:rPr>
        <w:t xml:space="preserve"> (</w:t>
      </w:r>
      <w:hyperlink r:id="rId1245" w:history="1">
        <w:r>
          <w:rPr>
            <w:rStyle w:val="a3"/>
            <w:b/>
            <w:bCs/>
            <w:i/>
            <w:iCs/>
            <w:color w:val="000080"/>
            <w:bdr w:val="none" w:sz="0" w:space="0" w:color="auto" w:frame="1"/>
          </w:rPr>
          <w:t>бұр.ред.қара</w:t>
        </w:r>
      </w:hyperlink>
      <w:r>
        <w:rPr>
          <w:rStyle w:val="s3"/>
        </w:rPr>
        <w:t xml:space="preserve">); 2014.16.05. № 203-V ҚР </w:t>
      </w:r>
      <w:hyperlink r:id="rId1246" w:history="1">
        <w:r>
          <w:rPr>
            <w:rStyle w:val="a3"/>
            <w:i/>
            <w:iCs/>
            <w:color w:val="000080"/>
            <w:bdr w:val="none" w:sz="0" w:space="0" w:color="auto" w:frame="1"/>
          </w:rPr>
          <w:t>Заңымен</w:t>
        </w:r>
      </w:hyperlink>
      <w:r>
        <w:rPr>
          <w:rStyle w:val="s3"/>
        </w:rPr>
        <w:t xml:space="preserve"> (</w:t>
      </w:r>
      <w:hyperlink r:id="rId1247" w:history="1">
        <w:r>
          <w:rPr>
            <w:rStyle w:val="a3"/>
            <w:i/>
            <w:iCs/>
            <w:color w:val="000080"/>
            <w:bdr w:val="none" w:sz="0" w:space="0" w:color="auto" w:frame="1"/>
          </w:rPr>
          <w:t>бұр. ред. қара</w:t>
        </w:r>
      </w:hyperlink>
      <w:r>
        <w:rPr>
          <w:rStyle w:val="s3"/>
        </w:rPr>
        <w:t xml:space="preserve">) 26-бап өзгертiлдi; 2015.24.11. № 422-V ҚР </w:t>
      </w:r>
      <w:hyperlink r:id="rId1248" w:history="1">
        <w:r>
          <w:rPr>
            <w:rStyle w:val="a3"/>
            <w:i/>
            <w:iCs/>
            <w:color w:val="000080"/>
            <w:bdr w:val="none" w:sz="0" w:space="0" w:color="auto" w:frame="1"/>
          </w:rPr>
          <w:t>Заңымен</w:t>
        </w:r>
      </w:hyperlink>
      <w:r>
        <w:rPr>
          <w:rStyle w:val="s3"/>
        </w:rPr>
        <w:t xml:space="preserve"> 26-бап жаңа редакцияда (2016 ж. 1 қаңтардан бастап қолданысқа енгiзiлдi) (</w:t>
      </w:r>
      <w:hyperlink r:id="rId1249" w:history="1">
        <w:r>
          <w:rPr>
            <w:rStyle w:val="a3"/>
            <w:i/>
            <w:iCs/>
            <w:color w:val="000080"/>
            <w:bdr w:val="none" w:sz="0" w:space="0" w:color="auto" w:frame="1"/>
          </w:rPr>
          <w:t>бұр.ред.қара</w:t>
        </w:r>
      </w:hyperlink>
      <w:r>
        <w:rPr>
          <w:rStyle w:val="s3"/>
        </w:rPr>
        <w:t xml:space="preserve">); 2018.02.07. № 168-VІ ҚР </w:t>
      </w:r>
      <w:hyperlink r:id="rId1250" w:history="1">
        <w:r>
          <w:rPr>
            <w:rStyle w:val="a3"/>
            <w:i/>
            <w:iCs/>
            <w:color w:val="000080"/>
            <w:bdr w:val="none" w:sz="0" w:space="0" w:color="auto" w:frame="1"/>
          </w:rPr>
          <w:t>Заңымен</w:t>
        </w:r>
      </w:hyperlink>
      <w:r>
        <w:rPr>
          <w:rStyle w:val="s3"/>
        </w:rPr>
        <w:t xml:space="preserve"> 26-баптың тақырыбы өзгертілді (</w:t>
      </w:r>
      <w:hyperlink r:id="rId1251"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26-бап. Банк операцияларын және өзге де операцияларды лицензиялау</w:t>
      </w:r>
    </w:p>
    <w:p w:rsidR="006C2E0E" w:rsidRDefault="006C2E0E">
      <w:pPr>
        <w:pStyle w:val="pji"/>
      </w:pPr>
      <w:r>
        <w:rPr>
          <w:rStyle w:val="s3"/>
        </w:rPr>
        <w:t xml:space="preserve">2018.02.07. № 166-VI ҚР </w:t>
      </w:r>
      <w:hyperlink r:id="rId1252" w:history="1">
        <w:r>
          <w:rPr>
            <w:rStyle w:val="a3"/>
            <w:i/>
            <w:iCs/>
            <w:color w:val="000080"/>
            <w:bdr w:val="none" w:sz="0" w:space="0" w:color="auto" w:frame="1"/>
          </w:rPr>
          <w:t>Заңымен</w:t>
        </w:r>
      </w:hyperlink>
      <w:r>
        <w:rPr>
          <w:rStyle w:val="s3"/>
        </w:rPr>
        <w:t xml:space="preserve"> (</w:t>
      </w:r>
      <w:hyperlink r:id="rId1253" w:history="1">
        <w:r>
          <w:rPr>
            <w:rStyle w:val="a3"/>
            <w:i/>
            <w:iCs/>
            <w:color w:val="000080"/>
            <w:bdr w:val="none" w:sz="0" w:space="0" w:color="auto" w:frame="1"/>
          </w:rPr>
          <w:t>бұр.ред.қара</w:t>
        </w:r>
      </w:hyperlink>
      <w:r>
        <w:rPr>
          <w:rStyle w:val="s3"/>
        </w:rPr>
        <w:t xml:space="preserve">); 2019.03.07. № 262-VІ ҚР </w:t>
      </w:r>
      <w:hyperlink r:id="rId1254"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255" w:history="1">
        <w:r>
          <w:rPr>
            <w:rStyle w:val="a3"/>
            <w:i/>
            <w:iCs/>
            <w:color w:val="000080"/>
            <w:bdr w:val="none" w:sz="0" w:space="0" w:color="auto" w:frame="1"/>
          </w:rPr>
          <w:t>бұр. ред. қара</w:t>
        </w:r>
      </w:hyperlink>
      <w:r>
        <w:rPr>
          <w:rStyle w:val="s3"/>
        </w:rPr>
        <w:t xml:space="preserve">) 1-тармақ өзгертілді; 2021.02.01. № 399-VI ҚР </w:t>
      </w:r>
      <w:hyperlink r:id="rId1256" w:history="1">
        <w:r>
          <w:rPr>
            <w:rStyle w:val="a3"/>
            <w:i/>
            <w:iCs/>
            <w:color w:val="000080"/>
            <w:bdr w:val="none" w:sz="0" w:space="0" w:color="auto" w:frame="1"/>
          </w:rPr>
          <w:t>Заңымен</w:t>
        </w:r>
      </w:hyperlink>
      <w:r>
        <w:rPr>
          <w:rStyle w:val="s3"/>
        </w:rPr>
        <w:t xml:space="preserve"> 1-тармақ жаңа редакцияда (2020 ж. 16 желтоқсаннан бастап қолданысқа енгізілді) (</w:t>
      </w:r>
      <w:hyperlink r:id="rId125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 операцияларын, сондай-ақ осы Заңда белгiленген өзге де операцияларды жүргiзуге арналған лицензияларды уәкiлеттi орган немесе Қазақстан Республикасының Ұлттық Банкі осы Заңның талаптарына сәйкес өз құзыреті шегінде және уәкілетті орган немесе Қазақстан Республикасының Ұлттық Банкi айқындайтын тәртiппен бередi.</w:t>
      </w:r>
    </w:p>
    <w:p w:rsidR="006C2E0E" w:rsidRDefault="006C2E0E">
      <w:pPr>
        <w:pStyle w:val="pj"/>
      </w:pPr>
      <w:r>
        <w:rPr>
          <w:rStyle w:val="s0"/>
        </w:rPr>
        <w:t xml:space="preserve">Осы Заңның </w:t>
      </w:r>
      <w:hyperlink r:id="rId1258" w:history="1">
        <w:r>
          <w:rPr>
            <w:rStyle w:val="a3"/>
            <w:color w:val="000080"/>
          </w:rPr>
          <w:t>52-5-бабында</w:t>
        </w:r>
      </w:hyperlink>
      <w:r>
        <w:rPr>
          <w:rStyle w:val="s0"/>
        </w:rPr>
        <w:t xml:space="preserve"> көзделген банк операцияларын және өзге де операцияларды жүргізуге арналған лицензияларды уәкілетті орган ислам банктеріне ғана береді.</w:t>
      </w:r>
    </w:p>
    <w:p w:rsidR="006C2E0E" w:rsidRDefault="006C2E0E">
      <w:pPr>
        <w:pStyle w:val="pj"/>
      </w:pPr>
      <w:r>
        <w:rPr>
          <w:rStyle w:val="s0"/>
        </w:rPr>
        <w:t xml:space="preserve">Осы Заңның </w:t>
      </w:r>
      <w:hyperlink r:id="rId1259" w:history="1">
        <w:r>
          <w:rPr>
            <w:rStyle w:val="a3"/>
            <w:color w:val="000080"/>
          </w:rPr>
          <w:t>52-5-бабы 1-тармағының 1), 2), 3), 4) 5) және 6) тармақшаларында</w:t>
        </w:r>
      </w:hyperlink>
      <w:r>
        <w:rPr>
          <w:rStyle w:val="s0"/>
        </w:rPr>
        <w:t xml:space="preserve"> көзделген банк операцияларын жүргізуге арналған лицензияларды уәкілетті орган Қазақстан Республикасы бейрезидент-ислам банктерінің филиалдарына ғана береді.</w:t>
      </w:r>
    </w:p>
    <w:p w:rsidR="006C2E0E" w:rsidRDefault="006C2E0E">
      <w:pPr>
        <w:pStyle w:val="pj"/>
      </w:pPr>
      <w:r>
        <w:rPr>
          <w:rStyle w:val="s0"/>
        </w:rPr>
        <w:t>Қазақстан Республикасы бейрезидент-банкінің филиалына банк операцияларын және өзге де операцияларды жүргiзуге арналған лицензияларды уәкiлеттi орган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болған кезде береді.</w:t>
      </w:r>
    </w:p>
    <w:p w:rsidR="006C2E0E" w:rsidRDefault="006C2E0E">
      <w:pPr>
        <w:pStyle w:val="pj"/>
      </w:pPr>
      <w:r>
        <w:rPr>
          <w:rStyle w:val="s0"/>
        </w:rPr>
        <w:t>Уәкiлеттi орган лицензияны беру немесе қайта ресімдеу кезінде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rsidR="006C2E0E" w:rsidRDefault="006C2E0E">
      <w:pPr>
        <w:pStyle w:val="pj"/>
      </w:pPr>
      <w:r>
        <w:rPr>
          <w:rStyle w:val="s0"/>
        </w:rPr>
        <w:t>Лицензияны беру үшiн алым алынады, оның мөлшерi мен төлеу тәртiбi Қазақстан Республикасының заңнамасында айқындалады.</w:t>
      </w:r>
    </w:p>
    <w:p w:rsidR="006C2E0E" w:rsidRDefault="006C2E0E">
      <w:pPr>
        <w:pStyle w:val="pji"/>
      </w:pPr>
      <w:r>
        <w:rPr>
          <w:rStyle w:val="s3"/>
        </w:rPr>
        <w:t xml:space="preserve">2019.03.07. № 262-VІ ҚР </w:t>
      </w:r>
      <w:hyperlink r:id="rId1260" w:history="1">
        <w:r>
          <w:rPr>
            <w:rStyle w:val="a3"/>
            <w:i/>
            <w:iCs/>
            <w:color w:val="000080"/>
            <w:bdr w:val="none" w:sz="0" w:space="0" w:color="auto" w:frame="1"/>
          </w:rPr>
          <w:t>Заңымен</w:t>
        </w:r>
      </w:hyperlink>
      <w:r>
        <w:rPr>
          <w:rStyle w:val="s3"/>
        </w:rPr>
        <w:t xml:space="preserve"> 2-тармақ өзгертілді (2020 ж. 1 қаңтардан бастап қолданысқа енгізілді) (</w:t>
      </w:r>
      <w:hyperlink r:id="rId1261" w:history="1">
        <w:r>
          <w:rPr>
            <w:rStyle w:val="a3"/>
            <w:i/>
            <w:iCs/>
            <w:color w:val="000080"/>
            <w:bdr w:val="none" w:sz="0" w:space="0" w:color="auto" w:frame="1"/>
          </w:rPr>
          <w:t>бұр. ред. қара</w:t>
        </w:r>
      </w:hyperlink>
      <w:r>
        <w:rPr>
          <w:rStyle w:val="s3"/>
        </w:rPr>
        <w:t xml:space="preserve">); 2019.25.11. № 272-VІ ҚР </w:t>
      </w:r>
      <w:hyperlink r:id="rId1262"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263" w:history="1">
        <w:r>
          <w:rPr>
            <w:rStyle w:val="a3"/>
            <w:i/>
            <w:iCs/>
            <w:color w:val="000080"/>
            <w:bdr w:val="none" w:sz="0" w:space="0" w:color="auto" w:frame="1"/>
          </w:rPr>
          <w:t>бұр.ред.қара</w:t>
        </w:r>
      </w:hyperlink>
      <w:r>
        <w:rPr>
          <w:rStyle w:val="s3"/>
        </w:rPr>
        <w:t xml:space="preserve">); 2021.02.01. № 399-VI ҚР </w:t>
      </w:r>
      <w:hyperlink r:id="rId1264"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265" w:history="1">
        <w:r>
          <w:rPr>
            <w:rStyle w:val="a3"/>
            <w:i/>
            <w:iCs/>
            <w:color w:val="000080"/>
            <w:bdr w:val="none" w:sz="0" w:space="0" w:color="auto" w:frame="1"/>
          </w:rPr>
          <w:t>бұр.ред.қара</w:t>
        </w:r>
      </w:hyperlink>
      <w:r>
        <w:rPr>
          <w:rStyle w:val="s3"/>
        </w:rPr>
        <w:t xml:space="preserve">); 2022.12.07. № 138-VІІ ҚР </w:t>
      </w:r>
      <w:hyperlink r:id="rId1266"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267" w:history="1">
        <w:r>
          <w:rPr>
            <w:rStyle w:val="a3"/>
            <w:i/>
            <w:iCs/>
            <w:color w:val="000080"/>
            <w:bdr w:val="none" w:sz="0" w:space="0" w:color="auto" w:frame="1"/>
          </w:rPr>
          <w:t>бұр. ред. қара</w:t>
        </w:r>
      </w:hyperlink>
      <w:r>
        <w:rPr>
          <w:rStyle w:val="s3"/>
        </w:rPr>
        <w:t>) 2-тармақ жаңа редакцияда</w:t>
      </w:r>
    </w:p>
    <w:p w:rsidR="006C2E0E" w:rsidRDefault="006C2E0E">
      <w:pPr>
        <w:pStyle w:val="pj"/>
      </w:pPr>
      <w:r>
        <w:t>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p w:rsidR="006C2E0E" w:rsidRDefault="006C2E0E">
      <w:pPr>
        <w:pStyle w:val="pj"/>
      </w:pPr>
      <w:r>
        <w:t>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p w:rsidR="006C2E0E" w:rsidRDefault="006C2E0E">
      <w:pPr>
        <w:pStyle w:val="pj"/>
      </w:pPr>
      <w:r>
        <w:t xml:space="preserve">Қазақстан Республикасының бейрезидент-банкі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w:t>
      </w:r>
      <w:hyperlink r:id="rId1268" w:history="1">
        <w:r>
          <w:rPr>
            <w:rStyle w:val="a3"/>
            <w:color w:val="000080"/>
          </w:rPr>
          <w:t>актісінде</w:t>
        </w:r>
      </w:hyperlink>
      <w:r>
        <w:rPr>
          <w:rStyle w:val="s0"/>
        </w:rPr>
        <w:t xml:space="preserve"> </w:t>
      </w:r>
      <w:r>
        <w:t>көзделеді.</w:t>
      </w:r>
    </w:p>
    <w:p w:rsidR="006C2E0E" w:rsidRDefault="006C2E0E">
      <w:pPr>
        <w:pStyle w:val="pji"/>
      </w:pPr>
      <w:r>
        <w:rPr>
          <w:rStyle w:val="s3"/>
        </w:rPr>
        <w:t xml:space="preserve">2022.12.07. № 138-VІІ ҚР </w:t>
      </w:r>
      <w:hyperlink r:id="rId1269" w:history="1">
        <w:r>
          <w:rPr>
            <w:rStyle w:val="a3"/>
            <w:i/>
            <w:iCs/>
            <w:color w:val="000080"/>
            <w:bdr w:val="none" w:sz="0" w:space="0" w:color="auto" w:frame="1"/>
          </w:rPr>
          <w:t>Заңымен</w:t>
        </w:r>
      </w:hyperlink>
      <w:r>
        <w:rPr>
          <w:rStyle w:val="s3"/>
        </w:rPr>
        <w:t xml:space="preserve"> 2-1-тармақпен толықтырылды  (2022 ж. 12 қыркүйектен бастап қолданысқа енгізілді) </w:t>
      </w:r>
    </w:p>
    <w:p w:rsidR="006C2E0E" w:rsidRDefault="006C2E0E">
      <w:pPr>
        <w:pStyle w:val="pj"/>
      </w:pPr>
      <w:r>
        <w:t>2-1. Қазақстан Республикасы резидент-заңды тұлғаларының банк операцияларын және өзге де операцияларды жүргізуге лицензияны алғаш рет алуы үшін қажетті құжаттардың тізбесі:</w:t>
      </w:r>
    </w:p>
    <w:p w:rsidR="006C2E0E" w:rsidRDefault="006C2E0E">
      <w:pPr>
        <w:pStyle w:val="pj"/>
      </w:pPr>
      <w:r>
        <w:t>1) өтініш;</w:t>
      </w:r>
    </w:p>
    <w:p w:rsidR="006C2E0E" w:rsidRDefault="006C2E0E">
      <w:pPr>
        <w:pStyle w:val="pj"/>
      </w:pPr>
      <w:r>
        <w:t>2) өтініш беруші жарғысының (салыстырып тексеру үшін түпнұсқалары ұсынылмаған жағдайда нотариат куәландырған) көшірмесі;</w:t>
      </w:r>
    </w:p>
    <w:p w:rsidR="006C2E0E" w:rsidRDefault="006C2E0E">
      <w:pPr>
        <w:pStyle w:val="pj"/>
      </w:pPr>
      <w:r>
        <w:t>3) «электрондық үкімет» төлем шлюзі арқылы ақы төлеу жағдайларын қоспағанда, жекелеген қызмет түрлерімен айналысу құқығына лицензиялық алымның бюджетке төленгенін растайтын құжат;</w:t>
      </w:r>
    </w:p>
    <w:p w:rsidR="006C2E0E" w:rsidRDefault="006C2E0E">
      <w:pPr>
        <w:pStyle w:val="pj"/>
      </w:pPr>
      <w:r>
        <w:t xml:space="preserve">4) осы Заңның </w:t>
      </w:r>
      <w:hyperlink r:id="rId1270" w:history="1">
        <w:r>
          <w:rPr>
            <w:rStyle w:val="a3"/>
            <w:color w:val="000080"/>
          </w:rPr>
          <w:t>20-бабының</w:t>
        </w:r>
      </w:hyperlink>
      <w:r>
        <w:t xml:space="preserve"> талаптарына сәйкес банктің басшы қызметкері лауазымдарына ұсынылатын адамдардың құжаттары;</w:t>
      </w:r>
    </w:p>
    <w:p w:rsidR="006C2E0E" w:rsidRDefault="006C2E0E">
      <w:pPr>
        <w:pStyle w:val="pj"/>
      </w:pPr>
      <w:r>
        <w:t>5) банктің директорлар кеңесі бекіткен ішкі аудит қызметі, кредит комитеті туралы ережелер;</w:t>
      </w:r>
    </w:p>
    <w:p w:rsidR="006C2E0E" w:rsidRDefault="006C2E0E">
      <w:pPr>
        <w:pStyle w:val="pj"/>
      </w:pPr>
      <w:r>
        <w:t>6) қызметкерлердің тегі, аты және әкесінің аты (егер ол жеке басын куәландыратын құжатта көрсетілсе) көрсетілген штат кестесі;</w:t>
      </w:r>
    </w:p>
    <w:p w:rsidR="006C2E0E" w:rsidRDefault="006C2E0E">
      <w:pPr>
        <w:pStyle w:val="pj"/>
      </w:pPr>
      <w:r>
        <w:t>7) ең төмен мөлшері уәкілетті органның нормативтік құқықтық актісінде белгіленген жарғылық капиталдың төленгенін растайтын құжаттардың көшірмесі;</w:t>
      </w:r>
    </w:p>
    <w:p w:rsidR="006C2E0E" w:rsidRDefault="006C2E0E">
      <w:pPr>
        <w:pStyle w:val="pj"/>
      </w:pPr>
      <w:r>
        <w:t>8) уәкілетті органның нормативтік құқықтық актілерінде белгіленген тәртіппен осы баптың 2-тармағы талаптарының орындалғанын растайтын құжаттар.</w:t>
      </w:r>
    </w:p>
    <w:p w:rsidR="006C2E0E" w:rsidRDefault="006C2E0E">
      <w:pPr>
        <w:pStyle w:val="pji"/>
      </w:pPr>
      <w:r>
        <w:rPr>
          <w:rStyle w:val="s3"/>
        </w:rPr>
        <w:t xml:space="preserve">2022.12.07. № 138-VІІ ҚР </w:t>
      </w:r>
      <w:hyperlink r:id="rId1271" w:history="1">
        <w:r>
          <w:rPr>
            <w:rStyle w:val="a3"/>
            <w:i/>
            <w:iCs/>
            <w:color w:val="000080"/>
            <w:bdr w:val="none" w:sz="0" w:space="0" w:color="auto" w:frame="1"/>
          </w:rPr>
          <w:t>Заңымен</w:t>
        </w:r>
      </w:hyperlink>
      <w:r>
        <w:rPr>
          <w:rStyle w:val="s3"/>
        </w:rPr>
        <w:t xml:space="preserve"> 2-2-тармақпен толықтырылды (2022 ж. 12 қыркүйектен бастап қолданысқа енгізілді) </w:t>
      </w:r>
    </w:p>
    <w:p w:rsidR="006C2E0E" w:rsidRDefault="006C2E0E">
      <w:pPr>
        <w:pStyle w:val="pj"/>
      </w:pPr>
      <w:r>
        <w:t>2-2. Қазақстан Республикасы бейрезидент-банкі филиалының банк операцияларын және өзге операцияларды жүргізуге лицензияны алғаш рет алуы үшін қажетті құжаттардың тізбесі:</w:t>
      </w:r>
    </w:p>
    <w:p w:rsidR="006C2E0E" w:rsidRDefault="006C2E0E">
      <w:pPr>
        <w:pStyle w:val="pj"/>
      </w:pPr>
      <w:r>
        <w:t>1) уәкілетті органның нормативтік құқықтық актілерінде белгіленген тәртіппен осы баптың 2-тармағы талаптарының орындалғанын растайтын құжаттар;</w:t>
      </w:r>
    </w:p>
    <w:p w:rsidR="006C2E0E" w:rsidRDefault="006C2E0E">
      <w:pPr>
        <w:pStyle w:val="pj"/>
      </w:pPr>
      <w:r>
        <w:t>2) осы баптың 2-1-тармағының 1), 3), 4) және 6) тармақшаларында көзделген құжаттар;</w:t>
      </w:r>
    </w:p>
    <w:p w:rsidR="006C2E0E" w:rsidRDefault="006C2E0E">
      <w:pPr>
        <w:pStyle w:val="pj"/>
      </w:pPr>
      <w:r>
        <w:t xml:space="preserve">3) осы Заңның </w:t>
      </w:r>
      <w:hyperlink r:id="rId1272" w:history="1">
        <w:r>
          <w:rPr>
            <w:rStyle w:val="a3"/>
            <w:color w:val="000080"/>
          </w:rPr>
          <w:t>42-бабы 6-тармағының</w:t>
        </w:r>
      </w:hyperlink>
      <w:r>
        <w:t xml:space="preserve"> екінші бөлігіне сәйкес резерв ретінде қабылданатын активтердің қалыптастырылғанын растайтын құжат;</w:t>
      </w:r>
    </w:p>
    <w:p w:rsidR="006C2E0E" w:rsidRDefault="006C2E0E">
      <w:pPr>
        <w:pStyle w:val="pj"/>
      </w:pPr>
      <w:r>
        <w:t>4) Қазақстан Республикасы бейрезидент-банкінің директорлар кеңесі бекіткен ішкі аудит қызметі, кредит комитеті туралы ережелер.</w:t>
      </w:r>
    </w:p>
    <w:p w:rsidR="006C2E0E" w:rsidRDefault="006C2E0E">
      <w:pPr>
        <w:pStyle w:val="pji"/>
      </w:pPr>
      <w:r>
        <w:rPr>
          <w:rStyle w:val="s3"/>
        </w:rPr>
        <w:t xml:space="preserve">2022.12.07. № 138-VІІ ҚР </w:t>
      </w:r>
      <w:hyperlink r:id="rId1273" w:history="1">
        <w:r>
          <w:rPr>
            <w:rStyle w:val="a3"/>
            <w:i/>
            <w:iCs/>
            <w:color w:val="000080"/>
            <w:bdr w:val="none" w:sz="0" w:space="0" w:color="auto" w:frame="1"/>
          </w:rPr>
          <w:t>Заңымен</w:t>
        </w:r>
      </w:hyperlink>
      <w:r>
        <w:rPr>
          <w:rStyle w:val="s3"/>
        </w:rPr>
        <w:t xml:space="preserve"> 2-3-тармақпен толықтырылды  (2022 ж. 12 қыркүйектен бастап қолданысқа енгізілді) </w:t>
      </w:r>
    </w:p>
    <w:p w:rsidR="006C2E0E" w:rsidRDefault="006C2E0E">
      <w:pPr>
        <w:pStyle w:val="pj"/>
      </w:pPr>
      <w:r>
        <w:t xml:space="preserve">2-3. Уәкілетті орган «Микроқаржылық қызмет туралы» Қазақстан Республикасының </w:t>
      </w:r>
      <w:hyperlink r:id="rId1274" w:history="1">
        <w:r>
          <w:rPr>
            <w:rStyle w:val="a3"/>
            <w:color w:val="000080"/>
          </w:rPr>
          <w:t>Заңына</w:t>
        </w:r>
      </w:hyperlink>
      <w:r>
        <w:t xml:space="preserve"> сәйкес микроқаржы ұйымын банкке айналдыру нысанында ерікті түрде қайта ұйымдастыруға рұқсат берген күннен бастап бір жыл ішінде өтініш беруші осы баптың 2-тармағында көзделген барлық ұйымдастырушылық-техникалық іс-шараларды орындауға және уәкілетті органның рұқсатында көрсетілген айналдыру мерзімі аяқталғанға дейін күнтізбелік отыз күннен кешіктірмей уәкілетті органға банк операцияларын және өзге де операцияларды жүргізуге лицензия алу үшін жүгінуге тиіс.</w:t>
      </w:r>
    </w:p>
    <w:p w:rsidR="006C2E0E" w:rsidRDefault="006C2E0E">
      <w:pPr>
        <w:pStyle w:val="pj"/>
      </w:pPr>
      <w:r>
        <w:rPr>
          <w:rStyle w:val="s0"/>
        </w:rPr>
        <w:t>3. Жұмыс істеп тұрған банк қосымша банк операцияларын және өзге де операцияларды жүргізуге арналған лицензияны алу үшін:</w:t>
      </w:r>
    </w:p>
    <w:p w:rsidR="006C2E0E" w:rsidRDefault="006C2E0E">
      <w:pPr>
        <w:pStyle w:val="pj"/>
      </w:pPr>
      <w:r>
        <w:rPr>
          <w:rStyle w:val="s0"/>
        </w:rPr>
        <w:t>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p w:rsidR="006C2E0E" w:rsidRDefault="006C2E0E">
      <w:pPr>
        <w:pStyle w:val="pji"/>
      </w:pPr>
      <w:r>
        <w:rPr>
          <w:rStyle w:val="s3"/>
        </w:rPr>
        <w:t xml:space="preserve">2018.02.07. № 168-VІ ҚР </w:t>
      </w:r>
      <w:hyperlink r:id="rId1275" w:history="1">
        <w:r>
          <w:rPr>
            <w:rStyle w:val="a3"/>
            <w:i/>
            <w:iCs/>
            <w:color w:val="000080"/>
            <w:bdr w:val="none" w:sz="0" w:space="0" w:color="auto" w:frame="1"/>
          </w:rPr>
          <w:t>Заңымен</w:t>
        </w:r>
      </w:hyperlink>
      <w:r>
        <w:rPr>
          <w:rStyle w:val="s3"/>
        </w:rPr>
        <w:t xml:space="preserve"> 2) тармақша жаңа редакцияда (2019 ж. 1 қаңтардан бастап қолданысқа енгізілді) (</w:t>
      </w:r>
      <w:hyperlink r:id="rId127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уәкілетті органның талаптарына сәйкес келетін тәуекелдерді басқару және ішкі бақылау жүйелерінің болуын қамтамасыз етуге;</w:t>
      </w:r>
    </w:p>
    <w:p w:rsidR="006C2E0E" w:rsidRDefault="006C2E0E">
      <w:pPr>
        <w:pStyle w:val="pj"/>
      </w:pPr>
      <w:r>
        <w:rPr>
          <w:rStyle w:val="s0"/>
        </w:rPr>
        <w:t>3) банк операцияларының қосымша түрлерін жүргізудің жалпы шарттары туралы қағиданы ұсынуға тиіс.</w:t>
      </w:r>
    </w:p>
    <w:p w:rsidR="006C2E0E" w:rsidRDefault="006C2E0E">
      <w:pPr>
        <w:pStyle w:val="pj"/>
      </w:pPr>
      <w:r>
        <w:rPr>
          <w:rStyle w:val="s0"/>
        </w:rPr>
        <w:t xml:space="preserve">4. 2022.12.07. № 138-VІІ ҚР </w:t>
      </w:r>
      <w:hyperlink r:id="rId1277"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1278" w:history="1">
        <w:r>
          <w:rPr>
            <w:rStyle w:val="a3"/>
            <w:i/>
            <w:iCs/>
            <w:color w:val="000080"/>
            <w:bdr w:val="none" w:sz="0" w:space="0" w:color="auto" w:frame="1"/>
          </w:rPr>
          <w:t>бұр. ред. қара</w:t>
        </w:r>
      </w:hyperlink>
      <w:r>
        <w:rPr>
          <w:rStyle w:val="s3"/>
        </w:rPr>
        <w:t xml:space="preserve">) </w:t>
      </w:r>
    </w:p>
    <w:p w:rsidR="006C2E0E" w:rsidRDefault="006C2E0E">
      <w:pPr>
        <w:pStyle w:val="pji"/>
      </w:pPr>
      <w:r>
        <w:rPr>
          <w:rStyle w:val="s3"/>
        </w:rPr>
        <w:t xml:space="preserve">2019.03.07. № 262-VІ ҚР </w:t>
      </w:r>
      <w:hyperlink r:id="rId1279"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280" w:history="1">
        <w:r>
          <w:rPr>
            <w:rStyle w:val="a3"/>
            <w:i/>
            <w:iCs/>
            <w:color w:val="000080"/>
            <w:bdr w:val="none" w:sz="0" w:space="0" w:color="auto" w:frame="1"/>
          </w:rPr>
          <w:t>бұр. ред. қара</w:t>
        </w:r>
      </w:hyperlink>
      <w:r>
        <w:rPr>
          <w:rStyle w:val="s3"/>
        </w:rPr>
        <w:t xml:space="preserve">); 2019.25.11. № 272-VІ ҚР </w:t>
      </w:r>
      <w:hyperlink r:id="rId1281"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282" w:history="1">
        <w:r>
          <w:rPr>
            <w:rStyle w:val="a3"/>
            <w:i/>
            <w:iCs/>
            <w:color w:val="000080"/>
            <w:bdr w:val="none" w:sz="0" w:space="0" w:color="auto" w:frame="1"/>
          </w:rPr>
          <w:t>бұр.ред.қара</w:t>
        </w:r>
      </w:hyperlink>
      <w:r>
        <w:rPr>
          <w:rStyle w:val="s3"/>
        </w:rPr>
        <w:t xml:space="preserve">); 2021.02.01. № 399-VI ҚР </w:t>
      </w:r>
      <w:hyperlink r:id="rId1283"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284" w:history="1">
        <w:r>
          <w:rPr>
            <w:rStyle w:val="a3"/>
            <w:i/>
            <w:iCs/>
            <w:color w:val="000080"/>
            <w:bdr w:val="none" w:sz="0" w:space="0" w:color="auto" w:frame="1"/>
          </w:rPr>
          <w:t>бұр.ред.қара</w:t>
        </w:r>
      </w:hyperlink>
      <w:r>
        <w:rPr>
          <w:rStyle w:val="s3"/>
        </w:rPr>
        <w:t xml:space="preserve">); 2022.12.07. № 138-VІІ ҚР </w:t>
      </w:r>
      <w:hyperlink r:id="rId1285"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286" w:history="1">
        <w:r>
          <w:rPr>
            <w:rStyle w:val="a3"/>
            <w:i/>
            <w:iCs/>
            <w:color w:val="000080"/>
            <w:bdr w:val="none" w:sz="0" w:space="0" w:color="auto" w:frame="1"/>
          </w:rPr>
          <w:t>бұр. ред. қара</w:t>
        </w:r>
      </w:hyperlink>
      <w:r>
        <w:rPr>
          <w:rStyle w:val="s3"/>
        </w:rPr>
        <w:t>) 5-тармақ өзгертілді</w:t>
      </w:r>
    </w:p>
    <w:p w:rsidR="006C2E0E" w:rsidRDefault="006C2E0E">
      <w:pPr>
        <w:pStyle w:val="pj"/>
      </w:pPr>
      <w:r>
        <w:rPr>
          <w:rStyle w:val="s0"/>
        </w:rPr>
        <w:t>5. Уәкiлеттi орган немесе Қазақстан Республикасының Ұлттық Банкi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p>
    <w:p w:rsidR="006C2E0E" w:rsidRDefault="006C2E0E">
      <w:pPr>
        <w:pStyle w:val="pj"/>
      </w:pPr>
      <w:r>
        <w:t>Микроқаржы ұйымын банкке айналдыру нысанында ерікті түрде қайта ұйымдастыру шеңберінде берілген банк операцияларын және өзге де операцияларды жүргізуге лицензия беру туралы өтінішті уәкілетті орган Қазақстан Республикасы заңнамасының талаптарына сәйкес келетін құжаттар ұсынылған күннен бастап он жұмыс күні ішінде қарауға тиіс.</w:t>
      </w:r>
    </w:p>
    <w:p w:rsidR="006C2E0E" w:rsidRDefault="006C2E0E">
      <w:pPr>
        <w:pStyle w:val="pj"/>
      </w:pPr>
      <w:r>
        <w:t xml:space="preserve">«Рұқсаттар және хабарламалар туралы» Қазақстан Республикасы Заңының </w:t>
      </w:r>
      <w:hyperlink r:id="rId1287" w:history="1">
        <w:r>
          <w:rPr>
            <w:rStyle w:val="a3"/>
            <w:color w:val="000080"/>
          </w:rPr>
          <w:t>34-бабында</w:t>
        </w:r>
      </w:hyperlink>
      <w: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 ұсынылған күннен бастап он бес жұмыс күні ішінде қарауға тиіс.</w:t>
      </w:r>
    </w:p>
    <w:p w:rsidR="006C2E0E" w:rsidRDefault="006C2E0E">
      <w:pPr>
        <w:pStyle w:val="pj"/>
      </w:pPr>
      <w:r>
        <w:rPr>
          <w:rStyle w:val="s0"/>
        </w:rPr>
        <w:t>6. Ұлттық және (немесе) шетелдiк валютамен банк операцияларын және өзге де операцияларды жүргізуге арналған лицензия шектеусiз мерзiмге берiледi.</w:t>
      </w:r>
    </w:p>
    <w:p w:rsidR="006C2E0E" w:rsidRDefault="006C2E0E">
      <w:pPr>
        <w:pStyle w:val="pj"/>
      </w:pPr>
      <w:r>
        <w:rPr>
          <w:rStyle w:val="s0"/>
        </w:rPr>
        <w:t>7. Банк операцияларын және өзге де операцияларды жүргiзуге арналған лицензия үшiншi адамдарға берiлуге жатпайды.</w:t>
      </w:r>
    </w:p>
    <w:p w:rsidR="006C2E0E" w:rsidRDefault="006C2E0E">
      <w:pPr>
        <w:pStyle w:val="pj"/>
      </w:pPr>
      <w:r>
        <w:rPr>
          <w:rStyle w:val="s0"/>
        </w:rPr>
        <w:t>8. Банк операцияларының және өзге де операциялардың барлық түрлерi оларды жүргiзу құқығы лицензияда тiкелей көрсетiлген кезде ғана жүзеге асырылуы мүмкiн.</w:t>
      </w:r>
    </w:p>
    <w:p w:rsidR="006C2E0E" w:rsidRDefault="006C2E0E">
      <w:pPr>
        <w:pStyle w:val="pji"/>
      </w:pPr>
      <w:r>
        <w:rPr>
          <w:rStyle w:val="s3"/>
        </w:rPr>
        <w:t xml:space="preserve">2018.02.07. № 168-VІ ҚР </w:t>
      </w:r>
      <w:hyperlink r:id="rId1288" w:history="1">
        <w:r>
          <w:rPr>
            <w:rStyle w:val="a3"/>
            <w:i/>
            <w:iCs/>
            <w:color w:val="000080"/>
            <w:bdr w:val="none" w:sz="0" w:space="0" w:color="auto" w:frame="1"/>
          </w:rPr>
          <w:t>Заңымен</w:t>
        </w:r>
      </w:hyperlink>
      <w:r>
        <w:rPr>
          <w:rStyle w:val="s3"/>
        </w:rPr>
        <w:t xml:space="preserve"> (</w:t>
      </w:r>
      <w:hyperlink r:id="rId1289" w:history="1">
        <w:r>
          <w:rPr>
            <w:rStyle w:val="a3"/>
            <w:i/>
            <w:iCs/>
            <w:color w:val="000080"/>
            <w:bdr w:val="none" w:sz="0" w:space="0" w:color="auto" w:frame="1"/>
          </w:rPr>
          <w:t>бұр.ред.қара</w:t>
        </w:r>
      </w:hyperlink>
      <w:r>
        <w:rPr>
          <w:rStyle w:val="s3"/>
        </w:rPr>
        <w:t xml:space="preserve">); 2019.03.07. № 262-VІ ҚР </w:t>
      </w:r>
      <w:hyperlink r:id="rId1290"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291" w:history="1">
        <w:r>
          <w:rPr>
            <w:rStyle w:val="a3"/>
            <w:i/>
            <w:iCs/>
            <w:color w:val="000080"/>
            <w:bdr w:val="none" w:sz="0" w:space="0" w:color="auto" w:frame="1"/>
          </w:rPr>
          <w:t>бұр. ред. қара</w:t>
        </w:r>
      </w:hyperlink>
      <w:r>
        <w:rPr>
          <w:rStyle w:val="s3"/>
        </w:rPr>
        <w:t>) 9-тармақ өзгертілді</w:t>
      </w:r>
    </w:p>
    <w:p w:rsidR="006C2E0E" w:rsidRDefault="006C2E0E">
      <w:pPr>
        <w:pStyle w:val="pj"/>
      </w:pPr>
      <w:r>
        <w:rPr>
          <w:rStyle w:val="s0"/>
        </w:rPr>
        <w:t>9. Банк операцияларын және өзге де операцияларды жүргiзуге арналған лицензияны беру туралы шешiм қазақ және орыс тілдерінде уәкілетті органның немесе Қазақстан Республикасы Ұлттық Банкiнің интернет-ресурсында орналастырылады.</w:t>
      </w:r>
    </w:p>
    <w:p w:rsidR="006C2E0E" w:rsidRDefault="006C2E0E">
      <w:pPr>
        <w:pStyle w:val="pj"/>
      </w:pPr>
      <w:r>
        <w:rPr>
          <w:rStyle w:val="s0"/>
        </w:rPr>
        <w:t>10. Банк операцияларын және өзге де операцияларды жүргiзуге арналған лицензияның тиiстi түрде куәландырылған көшiрмесi банк клиенттерiнің көруiне қолжетімді жерге орналастырылуға жатады.</w:t>
      </w:r>
    </w:p>
    <w:p w:rsidR="006C2E0E" w:rsidRDefault="006C2E0E">
      <w:pPr>
        <w:pStyle w:val="pj"/>
      </w:pPr>
      <w:r>
        <w:t> </w:t>
      </w:r>
    </w:p>
    <w:p w:rsidR="006C2E0E" w:rsidRDefault="006C2E0E">
      <w:pPr>
        <w:pStyle w:val="pji"/>
      </w:pPr>
      <w:r>
        <w:rPr>
          <w:rStyle w:val="s3"/>
        </w:rPr>
        <w:t xml:space="preserve">ҚР 10.07.03 ж. </w:t>
      </w:r>
      <w:hyperlink r:id="rId1292" w:history="1">
        <w:r>
          <w:rPr>
            <w:rStyle w:val="a3"/>
            <w:i/>
            <w:iCs/>
            <w:color w:val="000080"/>
            <w:bdr w:val="none" w:sz="0" w:space="0" w:color="auto" w:frame="1"/>
          </w:rPr>
          <w:t>№ 483-II</w:t>
        </w:r>
      </w:hyperlink>
      <w:r>
        <w:rPr>
          <w:rStyle w:val="s3"/>
        </w:rPr>
        <w:t xml:space="preserve"> (</w:t>
      </w:r>
      <w:hyperlink r:id="rId1293" w:history="1">
        <w:r>
          <w:rPr>
            <w:rStyle w:val="a3"/>
            <w:i/>
            <w:iCs/>
            <w:color w:val="000080"/>
            <w:bdr w:val="none" w:sz="0" w:space="0" w:color="auto" w:frame="1"/>
          </w:rPr>
          <w:t>бұр. ред.</w:t>
        </w:r>
      </w:hyperlink>
      <w:r>
        <w:rPr>
          <w:rStyle w:val="s3"/>
        </w:rPr>
        <w:t xml:space="preserve"> қара) Заңымен 27-бап өзгертiлдi; 2008.23.10. </w:t>
      </w:r>
      <w:hyperlink r:id="rId1294" w:history="1">
        <w:r>
          <w:rPr>
            <w:rStyle w:val="a3"/>
            <w:i/>
            <w:iCs/>
            <w:color w:val="000080"/>
            <w:bdr w:val="none" w:sz="0" w:space="0" w:color="auto" w:frame="1"/>
          </w:rPr>
          <w:t>№ 72-IV</w:t>
        </w:r>
      </w:hyperlink>
      <w:r>
        <w:rPr>
          <w:rStyle w:val="s3"/>
        </w:rPr>
        <w:t xml:space="preserve"> Заңымен (қолданысқа енетін </w:t>
      </w:r>
      <w:hyperlink r:id="rId1295" w:history="1">
        <w:r>
          <w:rPr>
            <w:rStyle w:val="a3"/>
            <w:i/>
            <w:iCs/>
            <w:color w:val="000080"/>
            <w:bdr w:val="none" w:sz="0" w:space="0" w:color="auto" w:frame="1"/>
          </w:rPr>
          <w:t>мерзімін</w:t>
        </w:r>
      </w:hyperlink>
      <w:r>
        <w:rPr>
          <w:rStyle w:val="s3"/>
        </w:rPr>
        <w:t xml:space="preserve"> қара) (бұр. </w:t>
      </w:r>
      <w:hyperlink r:id="rId1296" w:history="1">
        <w:r>
          <w:rPr>
            <w:rStyle w:val="a3"/>
            <w:i/>
            <w:iCs/>
            <w:color w:val="000080"/>
            <w:bdr w:val="none" w:sz="0" w:space="0" w:color="auto" w:frame="1"/>
          </w:rPr>
          <w:t>ред.</w:t>
        </w:r>
      </w:hyperlink>
      <w:r>
        <w:rPr>
          <w:rStyle w:val="s3"/>
        </w:rPr>
        <w:t xml:space="preserve"> қара) 27-бап жаңа редакцияда; 2011.28.12. № 524-ІV ҚР </w:t>
      </w:r>
      <w:hyperlink r:id="rId1297" w:history="1">
        <w:r>
          <w:rPr>
            <w:rStyle w:val="a3"/>
            <w:b/>
            <w:bCs/>
            <w:i/>
            <w:iCs/>
            <w:color w:val="000080"/>
            <w:bdr w:val="none" w:sz="0" w:space="0" w:color="auto" w:frame="1"/>
          </w:rPr>
          <w:t>Заңымен</w:t>
        </w:r>
      </w:hyperlink>
      <w:r>
        <w:rPr>
          <w:rStyle w:val="s3"/>
        </w:rPr>
        <w:t xml:space="preserve"> (</w:t>
      </w:r>
      <w:hyperlink r:id="rId1298" w:history="1">
        <w:r>
          <w:rPr>
            <w:rStyle w:val="a3"/>
            <w:b/>
            <w:bCs/>
            <w:i/>
            <w:iCs/>
            <w:color w:val="000080"/>
            <w:bdr w:val="none" w:sz="0" w:space="0" w:color="auto" w:frame="1"/>
          </w:rPr>
          <w:t>бұр.ред.қара</w:t>
        </w:r>
      </w:hyperlink>
      <w:r>
        <w:rPr>
          <w:rStyle w:val="s3"/>
        </w:rPr>
        <w:t xml:space="preserve">); 2018.02.07. № 168-VІ ҚР </w:t>
      </w:r>
      <w:hyperlink r:id="rId1299" w:history="1">
        <w:r>
          <w:rPr>
            <w:rStyle w:val="a3"/>
            <w:i/>
            <w:iCs/>
            <w:color w:val="000080"/>
            <w:bdr w:val="none" w:sz="0" w:space="0" w:color="auto" w:frame="1"/>
          </w:rPr>
          <w:t>Заңымен</w:t>
        </w:r>
      </w:hyperlink>
      <w:r>
        <w:rPr>
          <w:rStyle w:val="s3"/>
        </w:rPr>
        <w:t xml:space="preserve"> (</w:t>
      </w:r>
      <w:hyperlink r:id="rId1300" w:history="1">
        <w:r>
          <w:rPr>
            <w:rStyle w:val="a3"/>
            <w:i/>
            <w:iCs/>
            <w:color w:val="000080"/>
            <w:bdr w:val="none" w:sz="0" w:space="0" w:color="auto" w:frame="1"/>
          </w:rPr>
          <w:t>бұр.ред.қара</w:t>
        </w:r>
      </w:hyperlink>
      <w:r>
        <w:rPr>
          <w:rStyle w:val="s3"/>
        </w:rPr>
        <w:t xml:space="preserve">) 27-бап өзгертілді; 2019.25.11. № 272-VІ ҚР </w:t>
      </w:r>
      <w:hyperlink r:id="rId1301" w:history="1">
        <w:r>
          <w:rPr>
            <w:rStyle w:val="a3"/>
            <w:i/>
            <w:iCs/>
            <w:color w:val="000080"/>
            <w:bdr w:val="none" w:sz="0" w:space="0" w:color="auto" w:frame="1"/>
          </w:rPr>
          <w:t>Заңымен</w:t>
        </w:r>
      </w:hyperlink>
      <w:r>
        <w:rPr>
          <w:rStyle w:val="s3"/>
        </w:rPr>
        <w:t xml:space="preserve"> 27-бап жаңа редакцияда (2020 ж. 2 қаңтардан бастап қолданысқа енгізілді) (</w:t>
      </w:r>
      <w:hyperlink r:id="rId1302"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27-бап. Банк операцияларын немесе өзге де операцияларды жүргізуге лицензия беруден бас тарту негіздері</w:t>
      </w:r>
    </w:p>
    <w:p w:rsidR="006C2E0E" w:rsidRDefault="006C2E0E">
      <w:pPr>
        <w:pStyle w:val="pj"/>
      </w:pPr>
      <w:r>
        <w:rPr>
          <w:rStyle w:val="s0"/>
        </w:rPr>
        <w:t>1. Банк операциясын немесе өзге де операцияны жүргізуге лицензия беруден бас тарту:</w:t>
      </w:r>
    </w:p>
    <w:p w:rsidR="006C2E0E" w:rsidRDefault="006C2E0E">
      <w:pPr>
        <w:pStyle w:val="pj"/>
      </w:pPr>
      <w:r>
        <w:rPr>
          <w:rStyle w:val="s0"/>
        </w:rPr>
        <w:t xml:space="preserve">1) осы Заңның </w:t>
      </w:r>
      <w:hyperlink r:id="rId1303" w:history="1">
        <w:r>
          <w:rPr>
            <w:rStyle w:val="a3"/>
            <w:color w:val="000080"/>
          </w:rPr>
          <w:t>26-бабының 2 және 3-тармақтарында</w:t>
        </w:r>
      </w:hyperlink>
      <w:r>
        <w:rPr>
          <w:rStyle w:val="s0"/>
        </w:rPr>
        <w:t xml:space="preserve">, </w:t>
      </w:r>
      <w:hyperlink r:id="rId1304" w:history="1">
        <w:r>
          <w:rPr>
            <w:rStyle w:val="a3"/>
            <w:color w:val="000080"/>
          </w:rPr>
          <w:t>52-17-бабының 5-тармағында</w:t>
        </w:r>
      </w:hyperlink>
      <w:r>
        <w:rPr>
          <w:rStyle w:val="s0"/>
        </w:rPr>
        <w:t xml:space="preserve"> белгіленген талаптардың кез келгені сақталмаған;</w:t>
      </w:r>
    </w:p>
    <w:p w:rsidR="006C2E0E" w:rsidRDefault="006C2E0E">
      <w:pPr>
        <w:pStyle w:val="pj"/>
      </w:pPr>
      <w:r>
        <w:rPr>
          <w:rStyle w:val="s0"/>
        </w:rPr>
        <w:t>2) құрамына банк кіретін банк конгломераты белгіленген пруденциялық нормативтерді және сақталуы міндетті басқа да нормалар мен лимиттерді өтініш берілгенге дейін алты ай кезеңінде сақтамаған;</w:t>
      </w:r>
    </w:p>
    <w:p w:rsidR="006C2E0E" w:rsidRDefault="006C2E0E">
      <w:pPr>
        <w:pStyle w:val="pji"/>
      </w:pPr>
      <w:r>
        <w:rPr>
          <w:rStyle w:val="s3"/>
        </w:rPr>
        <w:t xml:space="preserve">2021.02.01. № 399-VI ҚР </w:t>
      </w:r>
      <w:hyperlink r:id="rId1305" w:history="1">
        <w:r>
          <w:rPr>
            <w:rStyle w:val="a3"/>
            <w:i/>
            <w:iCs/>
            <w:color w:val="000080"/>
            <w:bdr w:val="none" w:sz="0" w:space="0" w:color="auto" w:frame="1"/>
          </w:rPr>
          <w:t>Заңымен</w:t>
        </w:r>
      </w:hyperlink>
      <w:r>
        <w:rPr>
          <w:rStyle w:val="s3"/>
        </w:rPr>
        <w:t xml:space="preserve"> 2-1) тармақшамен толықтырылды (2020 ж. 16 желтоқсаннан бастап қолданысқа енгізілді)</w:t>
      </w:r>
    </w:p>
    <w:p w:rsidR="006C2E0E" w:rsidRDefault="006C2E0E">
      <w:pPr>
        <w:pStyle w:val="pj"/>
      </w:pPr>
      <w:r>
        <w:rPr>
          <w:rStyle w:val="s0"/>
        </w:rPr>
        <w:t xml:space="preserve">2-1) осы Заңның </w:t>
      </w:r>
      <w:hyperlink r:id="rId1306" w:history="1">
        <w:r>
          <w:rPr>
            <w:rStyle w:val="a3"/>
            <w:color w:val="000080"/>
          </w:rPr>
          <w:t>42-бабы 6-тармағының</w:t>
        </w:r>
      </w:hyperlink>
      <w:r>
        <w:rPr>
          <w:rStyle w:val="s0"/>
        </w:rPr>
        <w:t xml:space="preserve"> екінші бөлігіне сәйкес Қазақстан Республикасы бейрезидент-банкі филиалының резерв ретінде қабылданатын активтерін қалыптастыру жөніндегі талап орындалмаған;</w:t>
      </w:r>
    </w:p>
    <w:p w:rsidR="006C2E0E" w:rsidRDefault="006C2E0E">
      <w:pPr>
        <w:pStyle w:val="pji"/>
      </w:pPr>
      <w:r>
        <w:rPr>
          <w:rStyle w:val="s3"/>
        </w:rPr>
        <w:t xml:space="preserve">2021.02.01. № 399-VI ҚР </w:t>
      </w:r>
      <w:hyperlink r:id="rId1307" w:history="1">
        <w:r>
          <w:rPr>
            <w:rStyle w:val="a3"/>
            <w:i/>
            <w:iCs/>
            <w:color w:val="000080"/>
            <w:bdr w:val="none" w:sz="0" w:space="0" w:color="auto" w:frame="1"/>
          </w:rPr>
          <w:t>Заңымен</w:t>
        </w:r>
      </w:hyperlink>
      <w:r>
        <w:rPr>
          <w:rStyle w:val="s3"/>
        </w:rPr>
        <w:t xml:space="preserve"> 2-2) тармақшамен толықтырылды (2020 ж. 16 желтоқсаннан бастап қолданысқа енгізілді)</w:t>
      </w:r>
    </w:p>
    <w:p w:rsidR="006C2E0E" w:rsidRDefault="006C2E0E">
      <w:pPr>
        <w:pStyle w:val="pj"/>
      </w:pPr>
      <w:r>
        <w:rPr>
          <w:rStyle w:val="s0"/>
        </w:rPr>
        <w:t>2-2)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болмаған;</w:t>
      </w:r>
    </w:p>
    <w:p w:rsidR="006C2E0E" w:rsidRDefault="006C2E0E">
      <w:pPr>
        <w:pStyle w:val="pj"/>
      </w:pPr>
      <w:r>
        <w:rPr>
          <w:rStyle w:val="s0"/>
        </w:rPr>
        <w:t xml:space="preserve">3) банктің жарғылық капиталының мөлшері, құрамы және құрылымы осы Заңның </w:t>
      </w:r>
      <w:hyperlink r:id="rId1308" w:history="1">
        <w:r>
          <w:rPr>
            <w:rStyle w:val="a3"/>
            <w:color w:val="000080"/>
          </w:rPr>
          <w:t>16-бабының</w:t>
        </w:r>
      </w:hyperlink>
      <w:r>
        <w:rPr>
          <w:rStyle w:val="s0"/>
        </w:rPr>
        <w:t xml:space="preserve"> талаптарына сәйкес келмеген;</w:t>
      </w:r>
    </w:p>
    <w:p w:rsidR="006C2E0E" w:rsidRDefault="006C2E0E">
      <w:pPr>
        <w:pStyle w:val="pj"/>
      </w:pPr>
      <w:r>
        <w:rPr>
          <w:rStyle w:val="s0"/>
        </w:rPr>
        <w:t>4) ұсынылған құжаттар Қазақстан Республикасы заңнамасының талаптарына сәйкес келмеген;</w:t>
      </w:r>
    </w:p>
    <w:p w:rsidR="006C2E0E" w:rsidRDefault="006C2E0E">
      <w:pPr>
        <w:pStyle w:val="pji"/>
      </w:pPr>
      <w:r>
        <w:rPr>
          <w:rStyle w:val="s3"/>
        </w:rPr>
        <w:t xml:space="preserve">2021.02.01. № 399-VI ҚР </w:t>
      </w:r>
      <w:hyperlink r:id="rId1309" w:history="1">
        <w:r>
          <w:rPr>
            <w:rStyle w:val="a3"/>
            <w:i/>
            <w:iCs/>
            <w:color w:val="000080"/>
            <w:bdr w:val="none" w:sz="0" w:space="0" w:color="auto" w:frame="1"/>
          </w:rPr>
          <w:t>Заңымен</w:t>
        </w:r>
      </w:hyperlink>
      <w:r>
        <w:rPr>
          <w:rStyle w:val="s3"/>
        </w:rPr>
        <w:t xml:space="preserve"> 5) тармақша жаңа редакцияда (2020 ж. 16 желтоқсаннан бастап қолданысқа енгізілді) (</w:t>
      </w:r>
      <w:hyperlink r:id="rId131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5) банк операцияларының жекелеген түрлерін жүргізуге арналған лицензияны алуды қалайтын заңды тұлғаның басшы қызметкері осы Заңның </w:t>
      </w:r>
      <w:hyperlink r:id="rId1311" w:history="1">
        <w:r>
          <w:rPr>
            <w:rStyle w:val="a3"/>
            <w:color w:val="000080"/>
          </w:rPr>
          <w:t>20-бабының</w:t>
        </w:r>
      </w:hyperlink>
      <w:r>
        <w:rPr>
          <w:rStyle w:val="s0"/>
        </w:rPr>
        <w:t xml:space="preserve"> талаптарына сәйкес келмеген, тағайындауға (сайлауға) ұсынылатын кандидаттардың арасынан басшы қызметкерге келісім берілмеген (жаңадан құрылатын банк, ашылатын Қазақстан Республикасы бейрезидент-банкінің филиалы үшін);</w:t>
      </w:r>
    </w:p>
    <w:p w:rsidR="006C2E0E" w:rsidRDefault="006C2E0E">
      <w:pPr>
        <w:pStyle w:val="pji"/>
      </w:pPr>
      <w:r>
        <w:rPr>
          <w:rStyle w:val="s3"/>
        </w:rPr>
        <w:t xml:space="preserve">2021.02.01. № 399-VI ҚР </w:t>
      </w:r>
      <w:hyperlink r:id="rId1312" w:history="1">
        <w:r>
          <w:rPr>
            <w:rStyle w:val="a3"/>
            <w:i/>
            <w:iCs/>
            <w:color w:val="000080"/>
            <w:bdr w:val="none" w:sz="0" w:space="0" w:color="auto" w:frame="1"/>
          </w:rPr>
          <w:t>Заңымен</w:t>
        </w:r>
      </w:hyperlink>
      <w:r>
        <w:rPr>
          <w:rStyle w:val="s3"/>
        </w:rPr>
        <w:t xml:space="preserve"> 6) тармақшамен толықтырылды (2020 ж. 16 желтоқсаннан бастап қолданысқа енгізілді)</w:t>
      </w:r>
    </w:p>
    <w:p w:rsidR="006C2E0E" w:rsidRDefault="006C2E0E">
      <w:pPr>
        <w:pStyle w:val="pj"/>
      </w:pPr>
      <w:r>
        <w:rPr>
          <w:rStyle w:val="s0"/>
        </w:rPr>
        <w:t xml:space="preserve">6) осы Заңның </w:t>
      </w:r>
      <w:hyperlink r:id="rId1313" w:history="1">
        <w:r>
          <w:rPr>
            <w:rStyle w:val="a3"/>
            <w:color w:val="000080"/>
          </w:rPr>
          <w:t>20-бабының 1-1-тармағында</w:t>
        </w:r>
      </w:hyperlink>
      <w:r>
        <w:rPr>
          <w:rStyle w:val="s0"/>
        </w:rPr>
        <w:t xml:space="preserve"> көрсетілген, Қазақстан Республикасы бейрезидент-банкі филиалының басшы қызметкерлерінің ішінде кемінде екі Қазақстан Республикасының резидент-басшы қызметкердің болуы жөніндегі талап сақталмаған жағдайларда жүргізіледі.</w:t>
      </w:r>
    </w:p>
    <w:p w:rsidR="006C2E0E" w:rsidRDefault="006C2E0E">
      <w:pPr>
        <w:pStyle w:val="pji"/>
      </w:pPr>
      <w:r>
        <w:rPr>
          <w:rStyle w:val="s3"/>
        </w:rPr>
        <w:t xml:space="preserve">2021.02.01. № 399-VI ҚР </w:t>
      </w:r>
      <w:hyperlink r:id="rId1314"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315" w:history="1">
        <w:r>
          <w:rPr>
            <w:rStyle w:val="a3"/>
            <w:i/>
            <w:iCs/>
            <w:color w:val="000080"/>
            <w:bdr w:val="none" w:sz="0" w:space="0" w:color="auto" w:frame="1"/>
          </w:rPr>
          <w:t>бұр.ред.қара</w:t>
        </w:r>
      </w:hyperlink>
      <w:r>
        <w:rPr>
          <w:rStyle w:val="s3"/>
        </w:rPr>
        <w:t xml:space="preserve">); 2022.12.07. № 138-VІІ ҚР </w:t>
      </w:r>
      <w:hyperlink r:id="rId1316"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317" w:history="1">
        <w:r>
          <w:rPr>
            <w:rStyle w:val="a3"/>
            <w:i/>
            <w:iCs/>
            <w:color w:val="000080"/>
            <w:bdr w:val="none" w:sz="0" w:space="0" w:color="auto" w:frame="1"/>
          </w:rPr>
          <w:t>бұр. ред. қара</w:t>
        </w:r>
      </w:hyperlink>
      <w:r>
        <w:rPr>
          <w:rStyle w:val="s3"/>
        </w:rPr>
        <w:t>) 2-тармақ өзгертілді</w:t>
      </w:r>
    </w:p>
    <w:p w:rsidR="006C2E0E" w:rsidRDefault="006C2E0E">
      <w:pPr>
        <w:pStyle w:val="pj"/>
      </w:pPr>
      <w:r>
        <w:rPr>
          <w:rStyle w:val="s0"/>
        </w:rPr>
        <w:t>2. Осы баптың 3-тармағында белгіленген жағдайды қоспағанда, лицензия беруден бас тартуды алған жағдайда, өтініш беруші сәйкессіздіктерді жояды және лицензия беруден бас тартуды жіберуге негіз болған түзетілген құжаттарды ұсына отырып, лицензия алуға өтінішпен қайта жүгінеді.</w:t>
      </w:r>
    </w:p>
    <w:p w:rsidR="006C2E0E" w:rsidRDefault="006C2E0E">
      <w:pPr>
        <w:pStyle w:val="pji"/>
      </w:pPr>
      <w:r>
        <w:rPr>
          <w:rStyle w:val="s3"/>
        </w:rPr>
        <w:t xml:space="preserve">2021.02.01. № 399-VI ҚР </w:t>
      </w:r>
      <w:hyperlink r:id="rId1318"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319" w:history="1">
        <w:r>
          <w:rPr>
            <w:rStyle w:val="a3"/>
            <w:i/>
            <w:iCs/>
            <w:color w:val="000080"/>
            <w:bdr w:val="none" w:sz="0" w:space="0" w:color="auto" w:frame="1"/>
          </w:rPr>
          <w:t>бұр.ред.қара</w:t>
        </w:r>
      </w:hyperlink>
      <w:r>
        <w:rPr>
          <w:rStyle w:val="s3"/>
        </w:rPr>
        <w:t xml:space="preserve">); 2022.12.07. № 138-VІІ ҚР </w:t>
      </w:r>
      <w:hyperlink r:id="rId1320"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321" w:history="1">
        <w:r>
          <w:rPr>
            <w:rStyle w:val="a3"/>
            <w:i/>
            <w:iCs/>
            <w:color w:val="000080"/>
            <w:bdr w:val="none" w:sz="0" w:space="0" w:color="auto" w:frame="1"/>
          </w:rPr>
          <w:t>бұр. ред. қара</w:t>
        </w:r>
      </w:hyperlink>
      <w:r>
        <w:rPr>
          <w:rStyle w:val="s3"/>
        </w:rPr>
        <w:t>) 3-тармақ өзгертілді</w:t>
      </w:r>
    </w:p>
    <w:p w:rsidR="006C2E0E" w:rsidRDefault="006C2E0E">
      <w:pPr>
        <w:pStyle w:val="pj"/>
      </w:pPr>
      <w:r>
        <w:rPr>
          <w:rStyle w:val="s0"/>
        </w:rPr>
        <w:t xml:space="preserve">3. Осы баптың 1-тармағының 5) тармақшасында көзделген негіз бойынша лицензия беруден бас тартуды алған жағдайда, өтініш беруші сәйкессіздіктерді жояды және келісім беруден бас тартылған адамдардың орнына осы Заңның </w:t>
      </w:r>
      <w:hyperlink r:id="rId1322" w:history="1">
        <w:r>
          <w:rPr>
            <w:rStyle w:val="a3"/>
            <w:color w:val="000080"/>
          </w:rPr>
          <w:t>20-бабының</w:t>
        </w:r>
      </w:hyperlink>
      <w:r>
        <w:rPr>
          <w:rStyle w:val="s0"/>
        </w:rPr>
        <w:t xml:space="preserve"> талаптарына сәйкес банктің басшы қызметкерлері лауазымдарына ұсынылатын адамдардың құжаттарын ұсына отырып, лицензия алуға өтінішпен қайта жүгінеді.</w:t>
      </w:r>
    </w:p>
    <w:p w:rsidR="006C2E0E" w:rsidRDefault="006C2E0E">
      <w:pPr>
        <w:pStyle w:val="pj"/>
      </w:pPr>
      <w:r>
        <w:rPr>
          <w:rStyle w:val="s0"/>
        </w:rPr>
        <w:t> </w:t>
      </w:r>
    </w:p>
    <w:p w:rsidR="006C2E0E" w:rsidRDefault="006C2E0E">
      <w:pPr>
        <w:pStyle w:val="pji"/>
      </w:pPr>
      <w:r>
        <w:rPr>
          <w:rStyle w:val="s3"/>
        </w:rPr>
        <w:t xml:space="preserve">ҚР 11.07.97 ж. </w:t>
      </w:r>
      <w:hyperlink r:id="rId1323" w:history="1">
        <w:r>
          <w:rPr>
            <w:rStyle w:val="a3"/>
            <w:i/>
            <w:iCs/>
            <w:color w:val="000080"/>
            <w:bdr w:val="none" w:sz="0" w:space="0" w:color="auto" w:frame="1"/>
          </w:rPr>
          <w:t>№ 154-1</w:t>
        </w:r>
      </w:hyperlink>
      <w:r>
        <w:rPr>
          <w:rStyle w:val="s3"/>
        </w:rPr>
        <w:t xml:space="preserve">; 16.07.99 ж. </w:t>
      </w:r>
      <w:hyperlink r:id="rId1324" w:history="1">
        <w:r>
          <w:rPr>
            <w:rStyle w:val="a3"/>
            <w:i/>
            <w:iCs/>
            <w:color w:val="000080"/>
            <w:bdr w:val="none" w:sz="0" w:space="0" w:color="auto" w:frame="1"/>
          </w:rPr>
          <w:t>№ 436-1</w:t>
        </w:r>
      </w:hyperlink>
      <w:r>
        <w:rPr>
          <w:rStyle w:val="s3"/>
        </w:rPr>
        <w:t xml:space="preserve">; 02.03.01 ж. </w:t>
      </w:r>
      <w:hyperlink r:id="rId1325" w:history="1">
        <w:r>
          <w:rPr>
            <w:rStyle w:val="a3"/>
            <w:i/>
            <w:iCs/>
            <w:color w:val="000080"/>
            <w:bdr w:val="none" w:sz="0" w:space="0" w:color="auto" w:frame="1"/>
          </w:rPr>
          <w:t>№ 162-II</w:t>
        </w:r>
      </w:hyperlink>
      <w:r>
        <w:rPr>
          <w:rStyle w:val="s3"/>
        </w:rPr>
        <w:t xml:space="preserve">; 10.07.03 ж. </w:t>
      </w:r>
      <w:hyperlink r:id="rId1326" w:history="1">
        <w:r>
          <w:rPr>
            <w:rStyle w:val="a3"/>
            <w:i/>
            <w:iCs/>
            <w:color w:val="000080"/>
            <w:bdr w:val="none" w:sz="0" w:space="0" w:color="auto" w:frame="1"/>
          </w:rPr>
          <w:t>№ 483-II</w:t>
        </w:r>
      </w:hyperlink>
      <w:r>
        <w:rPr>
          <w:rStyle w:val="s3"/>
        </w:rPr>
        <w:t xml:space="preserve"> (</w:t>
      </w:r>
      <w:hyperlink r:id="rId1327" w:history="1">
        <w:r>
          <w:rPr>
            <w:rStyle w:val="a3"/>
            <w:i/>
            <w:iCs/>
            <w:color w:val="000080"/>
            <w:bdr w:val="none" w:sz="0" w:space="0" w:color="auto" w:frame="1"/>
          </w:rPr>
          <w:t>бұр. ред.</w:t>
        </w:r>
      </w:hyperlink>
      <w:r>
        <w:rPr>
          <w:rStyle w:val="s3"/>
        </w:rPr>
        <w:t xml:space="preserve"> қара) Заңдарымен 28-бап өзгертiлдi; 2011.28.12. № 524-ІV ҚР </w:t>
      </w:r>
      <w:hyperlink r:id="rId1328" w:history="1">
        <w:r>
          <w:rPr>
            <w:rStyle w:val="a3"/>
            <w:b/>
            <w:bCs/>
            <w:i/>
            <w:iCs/>
            <w:color w:val="000080"/>
            <w:bdr w:val="none" w:sz="0" w:space="0" w:color="auto" w:frame="1"/>
          </w:rPr>
          <w:t>Заңымен</w:t>
        </w:r>
      </w:hyperlink>
      <w:r>
        <w:rPr>
          <w:rStyle w:val="s3"/>
        </w:rPr>
        <w:t xml:space="preserve"> 28-бап өзгертілді (</w:t>
      </w:r>
      <w:hyperlink r:id="rId1329" w:history="1">
        <w:r>
          <w:rPr>
            <w:rStyle w:val="a3"/>
            <w:b/>
            <w:bCs/>
            <w:i/>
            <w:iCs/>
            <w:color w:val="000080"/>
            <w:bdr w:val="none" w:sz="0" w:space="0" w:color="auto" w:frame="1"/>
          </w:rPr>
          <w:t>бұр.ред.қара</w:t>
        </w:r>
      </w:hyperlink>
      <w:r>
        <w:rPr>
          <w:rStyle w:val="s3"/>
        </w:rPr>
        <w:t>)</w:t>
      </w:r>
    </w:p>
    <w:p w:rsidR="006C2E0E" w:rsidRDefault="006C2E0E">
      <w:pPr>
        <w:pStyle w:val="pj"/>
      </w:pPr>
      <w:r>
        <w:rPr>
          <w:rStyle w:val="s1"/>
        </w:rPr>
        <w:t>28-бап. Банкінің құрылтай құжаттарына енгiзiлетiн өзгерістер мен толықтырулар</w:t>
      </w:r>
    </w:p>
    <w:p w:rsidR="006C2E0E" w:rsidRDefault="006C2E0E">
      <w:pPr>
        <w:pStyle w:val="pj"/>
      </w:pPr>
      <w:r>
        <w:t xml:space="preserve">1. </w:t>
      </w:r>
      <w:r>
        <w:rPr>
          <w:rStyle w:val="s0"/>
        </w:rPr>
        <w:t xml:space="preserve">2012.05.07. № 30-V ҚР </w:t>
      </w:r>
      <w:hyperlink r:id="rId1330" w:history="1">
        <w:r>
          <w:rPr>
            <w:rStyle w:val="a3"/>
            <w:color w:val="000080"/>
          </w:rPr>
          <w:t>Заңымен</w:t>
        </w:r>
      </w:hyperlink>
      <w:r>
        <w:rPr>
          <w:rStyle w:val="s0"/>
        </w:rPr>
        <w:t xml:space="preserve"> алып тасталды </w:t>
      </w:r>
      <w:r>
        <w:rPr>
          <w:rStyle w:val="s3"/>
        </w:rPr>
        <w:t>(</w:t>
      </w:r>
      <w:hyperlink r:id="rId1331" w:history="1">
        <w:r>
          <w:rPr>
            <w:rStyle w:val="a3"/>
            <w:i/>
            <w:iCs/>
            <w:color w:val="000080"/>
            <w:bdr w:val="none" w:sz="0" w:space="0" w:color="auto" w:frame="1"/>
          </w:rPr>
          <w:t>бұр. ред. қара</w:t>
        </w:r>
      </w:hyperlink>
      <w:r>
        <w:rPr>
          <w:rStyle w:val="s3"/>
        </w:rPr>
        <w:t>)</w:t>
      </w:r>
    </w:p>
    <w:p w:rsidR="006C2E0E" w:rsidRDefault="006C2E0E">
      <w:pPr>
        <w:pStyle w:val="pj"/>
      </w:pPr>
      <w:r>
        <w:t xml:space="preserve">2. </w:t>
      </w:r>
      <w:r>
        <w:rPr>
          <w:rStyle w:val="s0"/>
        </w:rPr>
        <w:t xml:space="preserve">2012.05.07. № 30-V ҚР </w:t>
      </w:r>
      <w:hyperlink r:id="rId1332" w:history="1">
        <w:r>
          <w:rPr>
            <w:rStyle w:val="a3"/>
            <w:color w:val="000080"/>
          </w:rPr>
          <w:t>Заңымен</w:t>
        </w:r>
      </w:hyperlink>
      <w:r>
        <w:rPr>
          <w:rStyle w:val="s0"/>
        </w:rPr>
        <w:t xml:space="preserve"> алып тасталды </w:t>
      </w:r>
      <w:r>
        <w:rPr>
          <w:rStyle w:val="s3"/>
        </w:rPr>
        <w:t>(</w:t>
      </w:r>
      <w:hyperlink r:id="rId1333"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2019.02.04. № 241-VІ ҚР </w:t>
      </w:r>
      <w:hyperlink r:id="rId1334" w:history="1">
        <w:r>
          <w:rPr>
            <w:rStyle w:val="a3"/>
            <w:i/>
            <w:iCs/>
            <w:color w:val="000080"/>
            <w:bdr w:val="none" w:sz="0" w:space="0" w:color="auto" w:frame="1"/>
          </w:rPr>
          <w:t>Заңымен</w:t>
        </w:r>
      </w:hyperlink>
      <w:r>
        <w:rPr>
          <w:rStyle w:val="s3"/>
        </w:rPr>
        <w:t xml:space="preserve"> 2-1-тармақ жаңа редакцияда (2019 ж. 1 шілдеден бастап қолданысқа енгізілді) (</w:t>
      </w:r>
      <w:hyperlink r:id="rId133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2-1. Құрылтай құжаттарына енгізілетін, Корпорацияда қайта тiркелудi талап ететiн өзгерiстердi және (немесе) толықтыруларды мемлекеттiк тiркегеннен кейiн банк қайта тіркеу күнінен бастап күнтiзбелiк он төрт күн iшiнде уәкiлеттi органға Корпорацияның белгiсi мен мөрi соғылған құрылтай құжаттарына өзгерiстердiң және (немесе) толықтырулардың нотариат куәландырған көшiрмесiн ұсынуға мiндеттi.</w:t>
      </w:r>
    </w:p>
    <w:p w:rsidR="006C2E0E" w:rsidRDefault="006C2E0E">
      <w:pPr>
        <w:pStyle w:val="pj"/>
      </w:pPr>
      <w:r>
        <w:rPr>
          <w:rStyle w:val="s0"/>
        </w:rPr>
        <w:t>Құрылтай құжаттарына қайта тіркелуді қажет етпейтін өзгерістер және (немесе) толықтырулар енгізілген жағдайда банк Корпорацияның банктің хатын қабылдап алғаны туралы белгісі соғылған күннен бастап күнтізбелік он төрт күн ішінде уәкілетті органға банктің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p w:rsidR="006C2E0E" w:rsidRDefault="006C2E0E">
      <w:pPr>
        <w:pStyle w:val="pj"/>
      </w:pPr>
      <w:r>
        <w:t>3</w:t>
      </w:r>
      <w:r>
        <w:rPr>
          <w:rStyle w:val="s0"/>
        </w:rPr>
        <w:t>. Банктi банк операцияларының жекелеген түрлерiн жүзеге асыратын ұйым ретiнде ерiктi түрде қайта құру шарты, негiзi және тәртібі уәкiлеттi органның нормативтiк құқықтық актілерімен белгiленедi.</w:t>
      </w:r>
    </w:p>
    <w:p w:rsidR="006C2E0E" w:rsidRDefault="006C2E0E">
      <w:pPr>
        <w:pStyle w:val="pj"/>
      </w:pPr>
      <w:r>
        <w:rPr>
          <w:rStyle w:val="s0"/>
        </w:rPr>
        <w:t> </w:t>
      </w:r>
    </w:p>
    <w:p w:rsidR="006C2E0E" w:rsidRDefault="006C2E0E">
      <w:pPr>
        <w:pStyle w:val="pji"/>
      </w:pPr>
      <w:r>
        <w:rPr>
          <w:rStyle w:val="s3"/>
        </w:rPr>
        <w:t xml:space="preserve">ҚР 16.07.99 ж. </w:t>
      </w:r>
      <w:hyperlink r:id="rId1336" w:history="1">
        <w:r>
          <w:rPr>
            <w:rStyle w:val="a3"/>
            <w:i/>
            <w:iCs/>
            <w:color w:val="000080"/>
            <w:bdr w:val="none" w:sz="0" w:space="0" w:color="auto" w:frame="1"/>
          </w:rPr>
          <w:t>№ 436-1</w:t>
        </w:r>
      </w:hyperlink>
      <w:r>
        <w:rPr>
          <w:rStyle w:val="s3"/>
        </w:rPr>
        <w:t xml:space="preserve">; 02.03.01 ж. </w:t>
      </w:r>
      <w:hyperlink r:id="rId1337" w:history="1">
        <w:r>
          <w:rPr>
            <w:rStyle w:val="a3"/>
            <w:i/>
            <w:iCs/>
            <w:color w:val="000080"/>
            <w:bdr w:val="none" w:sz="0" w:space="0" w:color="auto" w:frame="1"/>
          </w:rPr>
          <w:t>№ 162-II</w:t>
        </w:r>
      </w:hyperlink>
      <w:r>
        <w:rPr>
          <w:rStyle w:val="s3"/>
        </w:rPr>
        <w:t xml:space="preserve">; 10.07.03 ж. </w:t>
      </w:r>
      <w:hyperlink r:id="rId1338" w:history="1">
        <w:r>
          <w:rPr>
            <w:rStyle w:val="a3"/>
            <w:i/>
            <w:iCs/>
            <w:color w:val="000080"/>
            <w:bdr w:val="none" w:sz="0" w:space="0" w:color="auto" w:frame="1"/>
          </w:rPr>
          <w:t>№ 483-II</w:t>
        </w:r>
      </w:hyperlink>
      <w:r>
        <w:rPr>
          <w:rStyle w:val="s3"/>
        </w:rPr>
        <w:t xml:space="preserve"> (</w:t>
      </w:r>
      <w:hyperlink r:id="rId1339" w:history="1">
        <w:r>
          <w:rPr>
            <w:rStyle w:val="a3"/>
            <w:i/>
            <w:iCs/>
            <w:color w:val="000080"/>
            <w:bdr w:val="none" w:sz="0" w:space="0" w:color="auto" w:frame="1"/>
          </w:rPr>
          <w:t>бұр. ред.</w:t>
        </w:r>
      </w:hyperlink>
      <w:r>
        <w:rPr>
          <w:rStyle w:val="s3"/>
        </w:rPr>
        <w:t xml:space="preserve"> қара) Заңдарымен 29-бап өзгертiлдi; 2005.12.23 </w:t>
      </w:r>
      <w:hyperlink r:id="rId1340" w:history="1">
        <w:r>
          <w:rPr>
            <w:rStyle w:val="a3"/>
            <w:i/>
            <w:iCs/>
            <w:color w:val="000080"/>
            <w:bdr w:val="none" w:sz="0" w:space="0" w:color="auto" w:frame="1"/>
          </w:rPr>
          <w:t>№ 107-III</w:t>
        </w:r>
      </w:hyperlink>
      <w:r>
        <w:rPr>
          <w:rStyle w:val="s3"/>
        </w:rPr>
        <w:t xml:space="preserve"> (бұр. </w:t>
      </w:r>
      <w:hyperlink r:id="rId1341" w:history="1">
        <w:r>
          <w:rPr>
            <w:rStyle w:val="a3"/>
            <w:i/>
            <w:iCs/>
            <w:color w:val="000080"/>
            <w:bdr w:val="none" w:sz="0" w:space="0" w:color="auto" w:frame="1"/>
          </w:rPr>
          <w:t>ред.</w:t>
        </w:r>
      </w:hyperlink>
      <w:r>
        <w:rPr>
          <w:rStyle w:val="s3"/>
        </w:rPr>
        <w:t xml:space="preserve"> қара) ҚР Заңымен 29-бап жаңа редакцияда; 2007.19.02. </w:t>
      </w:r>
      <w:hyperlink r:id="rId1342" w:history="1">
        <w:r>
          <w:rPr>
            <w:rStyle w:val="a3"/>
            <w:i/>
            <w:iCs/>
            <w:color w:val="000080"/>
            <w:bdr w:val="none" w:sz="0" w:space="0" w:color="auto" w:frame="1"/>
          </w:rPr>
          <w:t>№ 230-III</w:t>
        </w:r>
      </w:hyperlink>
      <w:r>
        <w:rPr>
          <w:rStyle w:val="s3"/>
        </w:rPr>
        <w:t xml:space="preserve"> (бұр. </w:t>
      </w:r>
      <w:hyperlink r:id="rId1343" w:history="1">
        <w:r>
          <w:rPr>
            <w:rStyle w:val="a3"/>
            <w:i/>
            <w:iCs/>
            <w:color w:val="000080"/>
            <w:bdr w:val="none" w:sz="0" w:space="0" w:color="auto" w:frame="1"/>
          </w:rPr>
          <w:t>ред.</w:t>
        </w:r>
      </w:hyperlink>
      <w:r>
        <w:rPr>
          <w:rStyle w:val="s3"/>
        </w:rPr>
        <w:t xml:space="preserve"> қара) Заңымен; 2011.28.12. № 524-ІV ҚР </w:t>
      </w:r>
      <w:hyperlink r:id="rId1344" w:history="1">
        <w:r>
          <w:rPr>
            <w:rStyle w:val="a3"/>
            <w:i/>
            <w:iCs/>
            <w:color w:val="000080"/>
            <w:bdr w:val="none" w:sz="0" w:space="0" w:color="auto" w:frame="1"/>
          </w:rPr>
          <w:t>Заңымен</w:t>
        </w:r>
      </w:hyperlink>
      <w:r>
        <w:rPr>
          <w:rStyle w:val="s3"/>
        </w:rPr>
        <w:t xml:space="preserve"> (</w:t>
      </w:r>
      <w:hyperlink r:id="rId1345" w:history="1">
        <w:r>
          <w:rPr>
            <w:rStyle w:val="a3"/>
            <w:i/>
            <w:iCs/>
            <w:color w:val="000080"/>
            <w:bdr w:val="none" w:sz="0" w:space="0" w:color="auto" w:frame="1"/>
          </w:rPr>
          <w:t>бұр.ред.қара</w:t>
        </w:r>
      </w:hyperlink>
      <w:r>
        <w:rPr>
          <w:rStyle w:val="s3"/>
        </w:rPr>
        <w:t xml:space="preserve">); 2012.05.07. № 30-V ҚР </w:t>
      </w:r>
      <w:hyperlink r:id="rId1346" w:history="1">
        <w:r>
          <w:rPr>
            <w:rStyle w:val="a3"/>
            <w:i/>
            <w:iCs/>
            <w:color w:val="000080"/>
            <w:bdr w:val="none" w:sz="0" w:space="0" w:color="auto" w:frame="1"/>
          </w:rPr>
          <w:t>Заңымен</w:t>
        </w:r>
      </w:hyperlink>
      <w:r>
        <w:rPr>
          <w:rStyle w:val="s3"/>
        </w:rPr>
        <w:t xml:space="preserve"> (</w:t>
      </w:r>
      <w:hyperlink r:id="rId1347" w:history="1">
        <w:r>
          <w:rPr>
            <w:rStyle w:val="a3"/>
            <w:i/>
            <w:iCs/>
            <w:color w:val="000080"/>
            <w:bdr w:val="none" w:sz="0" w:space="0" w:color="auto" w:frame="1"/>
          </w:rPr>
          <w:t>бұр. ред. қара</w:t>
        </w:r>
      </w:hyperlink>
      <w:r>
        <w:rPr>
          <w:rStyle w:val="s3"/>
        </w:rPr>
        <w:t xml:space="preserve">); 2012.24.12. № 60-V ҚР </w:t>
      </w:r>
      <w:hyperlink r:id="rId1348" w:history="1">
        <w:r>
          <w:rPr>
            <w:rStyle w:val="a3"/>
            <w:i/>
            <w:iCs/>
            <w:color w:val="000080"/>
            <w:bdr w:val="none" w:sz="0" w:space="0" w:color="auto" w:frame="1"/>
          </w:rPr>
          <w:t>Заңымен</w:t>
        </w:r>
      </w:hyperlink>
      <w:r>
        <w:rPr>
          <w:rStyle w:val="s3"/>
        </w:rPr>
        <w:t xml:space="preserve"> (</w:t>
      </w:r>
      <w:hyperlink r:id="rId1349" w:history="1">
        <w:r>
          <w:rPr>
            <w:rStyle w:val="a3"/>
            <w:i/>
            <w:iCs/>
            <w:color w:val="000080"/>
            <w:bdr w:val="none" w:sz="0" w:space="0" w:color="auto" w:frame="1"/>
          </w:rPr>
          <w:t>бұр.ред.қара</w:t>
        </w:r>
      </w:hyperlink>
      <w:r>
        <w:rPr>
          <w:rStyle w:val="s3"/>
        </w:rPr>
        <w:t xml:space="preserve">); 2014.16.05. № 203-V ҚР </w:t>
      </w:r>
      <w:hyperlink r:id="rId1350" w:history="1">
        <w:r>
          <w:rPr>
            <w:rStyle w:val="a3"/>
            <w:i/>
            <w:iCs/>
            <w:color w:val="000080"/>
            <w:bdr w:val="none" w:sz="0" w:space="0" w:color="auto" w:frame="1"/>
          </w:rPr>
          <w:t>Заңымен</w:t>
        </w:r>
      </w:hyperlink>
      <w:r>
        <w:rPr>
          <w:rStyle w:val="s3"/>
        </w:rPr>
        <w:t xml:space="preserve"> (</w:t>
      </w:r>
      <w:hyperlink r:id="rId1351" w:history="1">
        <w:r>
          <w:rPr>
            <w:rStyle w:val="a3"/>
            <w:i/>
            <w:iCs/>
            <w:color w:val="000080"/>
            <w:bdr w:val="none" w:sz="0" w:space="0" w:color="auto" w:frame="1"/>
          </w:rPr>
          <w:t>бұр. ред. қара</w:t>
        </w:r>
      </w:hyperlink>
      <w:r>
        <w:rPr>
          <w:rStyle w:val="s3"/>
        </w:rPr>
        <w:t xml:space="preserve">); 2014.05.07. № 236-V ҚР </w:t>
      </w:r>
      <w:hyperlink r:id="rId1352" w:history="1">
        <w:r>
          <w:rPr>
            <w:rStyle w:val="a3"/>
            <w:i/>
            <w:iCs/>
            <w:color w:val="000080"/>
            <w:bdr w:val="none" w:sz="0" w:space="0" w:color="auto" w:frame="1"/>
          </w:rPr>
          <w:t>Заңымен</w:t>
        </w:r>
      </w:hyperlink>
      <w:r>
        <w:rPr>
          <w:rStyle w:val="s3"/>
        </w:rPr>
        <w:t xml:space="preserve"> (2015 ж. 1 қаңтардан бастап қолданысқа енгізілді) (</w:t>
      </w:r>
      <w:hyperlink r:id="rId1353" w:history="1">
        <w:r>
          <w:rPr>
            <w:rStyle w:val="a3"/>
            <w:i/>
            <w:iCs/>
            <w:color w:val="000080"/>
            <w:bdr w:val="none" w:sz="0" w:space="0" w:color="auto" w:frame="1"/>
          </w:rPr>
          <w:t>бұр. ред. қара</w:t>
        </w:r>
      </w:hyperlink>
      <w:r>
        <w:rPr>
          <w:rStyle w:val="s3"/>
        </w:rPr>
        <w:t>) 29-бап өзгертiлдi</w:t>
      </w:r>
    </w:p>
    <w:p w:rsidR="006C2E0E" w:rsidRDefault="006C2E0E">
      <w:pPr>
        <w:pStyle w:val="pj"/>
      </w:pPr>
      <w:r>
        <w:rPr>
          <w:rStyle w:val="s1"/>
        </w:rPr>
        <w:t>29-бап. Банктің филиалдары мен өкілдіктерін құру, жабу</w:t>
      </w:r>
    </w:p>
    <w:p w:rsidR="006C2E0E" w:rsidRDefault="006C2E0E">
      <w:pPr>
        <w:pStyle w:val="pj"/>
      </w:pPr>
      <w:r>
        <w:rPr>
          <w:rStyle w:val="s0"/>
        </w:rPr>
        <w:t>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w:t>
      </w:r>
    </w:p>
    <w:p w:rsidR="006C2E0E" w:rsidRDefault="006C2E0E">
      <w:pPr>
        <w:pStyle w:val="pji"/>
      </w:pPr>
      <w:r>
        <w:rPr>
          <w:rStyle w:val="s3"/>
        </w:rPr>
        <w:t xml:space="preserve">2019.02.04. № 241-VІ ҚР </w:t>
      </w:r>
      <w:hyperlink r:id="rId1354" w:history="1">
        <w:r>
          <w:rPr>
            <w:rStyle w:val="a3"/>
            <w:i/>
            <w:iCs/>
            <w:color w:val="000080"/>
            <w:bdr w:val="none" w:sz="0" w:space="0" w:color="auto" w:frame="1"/>
          </w:rPr>
          <w:t>Заңымен</w:t>
        </w:r>
      </w:hyperlink>
      <w:r>
        <w:rPr>
          <w:rStyle w:val="s3"/>
        </w:rPr>
        <w:t xml:space="preserve"> 2-тармақ өзгертiлдi (2019 ж. 1 шілдеден бастап қолданысқа енгізілді) (</w:t>
      </w:r>
      <w:hyperlink r:id="rId135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Банк өзінің филиалы мен өкілдігі Корпорацияда есептік тіркелген күннен бастап отыз жұмыс күні ішінде олардың ашылғаны туралы уәкілетті органға:</w:t>
      </w:r>
    </w:p>
    <w:p w:rsidR="006C2E0E" w:rsidRDefault="006C2E0E">
      <w:pPr>
        <w:pStyle w:val="pj"/>
      </w:pPr>
      <w:r>
        <w:rPr>
          <w:rStyle w:val="s0"/>
        </w:rPr>
        <w:t xml:space="preserve">1) 2014.16.05. № 203-V ҚР </w:t>
      </w:r>
      <w:hyperlink r:id="rId1356" w:history="1">
        <w:r>
          <w:rPr>
            <w:rStyle w:val="a3"/>
            <w:color w:val="000080"/>
          </w:rPr>
          <w:t>Заңымен</w:t>
        </w:r>
      </w:hyperlink>
      <w:r>
        <w:rPr>
          <w:rStyle w:val="s0"/>
        </w:rPr>
        <w:t xml:space="preserve"> алып тасталды </w:t>
      </w:r>
      <w:r>
        <w:rPr>
          <w:rStyle w:val="s3"/>
        </w:rPr>
        <w:t>(</w:t>
      </w:r>
      <w:hyperlink r:id="rId1357"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2019.02.04. № 241-VІ ҚР </w:t>
      </w:r>
      <w:hyperlink r:id="rId1358" w:history="1">
        <w:r>
          <w:rPr>
            <w:rStyle w:val="a3"/>
            <w:i/>
            <w:iCs/>
            <w:color w:val="000080"/>
            <w:bdr w:val="none" w:sz="0" w:space="0" w:color="auto" w:frame="1"/>
          </w:rPr>
          <w:t>Заңымен</w:t>
        </w:r>
      </w:hyperlink>
      <w:r>
        <w:rPr>
          <w:rStyle w:val="s3"/>
        </w:rPr>
        <w:t xml:space="preserve"> 2) тармақша жаңа редакцияда (2019 ж. 1 шілдеден бастап қолданысқа енгізілді) (</w:t>
      </w:r>
      <w:hyperlink r:id="rId135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Корпорацияның белгісі мен мөрі соғылған филиал немесе өкілдік туралы ереженің нотариат куәландырған көшірмесін;</w:t>
      </w:r>
    </w:p>
    <w:p w:rsidR="006C2E0E" w:rsidRDefault="006C2E0E">
      <w:pPr>
        <w:pStyle w:val="pj"/>
      </w:pPr>
      <w:r>
        <w:rPr>
          <w:rStyle w:val="s0"/>
        </w:rPr>
        <w:t xml:space="preserve">3) 2012.05.07. № 30-V ҚР </w:t>
      </w:r>
      <w:hyperlink r:id="rId1360" w:history="1">
        <w:r>
          <w:rPr>
            <w:rStyle w:val="a3"/>
            <w:color w:val="000080"/>
          </w:rPr>
          <w:t>Заңымен</w:t>
        </w:r>
      </w:hyperlink>
      <w:r>
        <w:rPr>
          <w:rStyle w:val="s0"/>
        </w:rPr>
        <w:t xml:space="preserve"> алып тасталды </w:t>
      </w:r>
      <w:r>
        <w:rPr>
          <w:rStyle w:val="s3"/>
        </w:rPr>
        <w:t>(</w:t>
      </w:r>
      <w:hyperlink r:id="rId1361"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4) филиалдың немесе өкілдіктің бірінші басшысына берілген сенімхаттың нотариат куәландырған көшірмесін қоса тіркей отырып, жазбаша хабарлауға міндетті.</w:t>
      </w:r>
    </w:p>
    <w:p w:rsidR="006C2E0E" w:rsidRDefault="006C2E0E">
      <w:pPr>
        <w:pStyle w:val="pj"/>
      </w:pPr>
      <w:r>
        <w:rPr>
          <w:rStyle w:val="s0"/>
        </w:rPr>
        <w:t>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w:t>
      </w:r>
    </w:p>
    <w:p w:rsidR="006C2E0E" w:rsidRDefault="006C2E0E">
      <w:pPr>
        <w:pStyle w:val="pji"/>
      </w:pPr>
      <w:r>
        <w:rPr>
          <w:rStyle w:val="s3"/>
        </w:rPr>
        <w:t xml:space="preserve">2020.03.07. № 359-VI ҚР </w:t>
      </w:r>
      <w:hyperlink r:id="rId1362" w:history="1">
        <w:r>
          <w:rPr>
            <w:rStyle w:val="a3"/>
            <w:i/>
            <w:iCs/>
            <w:color w:val="000080"/>
            <w:bdr w:val="none" w:sz="0" w:space="0" w:color="auto" w:frame="1"/>
          </w:rPr>
          <w:t>Заңымен</w:t>
        </w:r>
      </w:hyperlink>
      <w:r>
        <w:rPr>
          <w:rStyle w:val="s3"/>
        </w:rPr>
        <w:t xml:space="preserve"> 4-тармақ өзгертілді (</w:t>
      </w:r>
      <w:hyperlink r:id="rId136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w:t>
      </w:r>
    </w:p>
    <w:p w:rsidR="006C2E0E" w:rsidRDefault="006C2E0E">
      <w:pPr>
        <w:pStyle w:val="pj"/>
      </w:pPr>
      <w:r>
        <w:rPr>
          <w:rStyle w:val="s0"/>
        </w:rPr>
        <w:t>Банк филиалы бір облыс шегінде бірнеше мекен-жай бойынша орналасқан үй-жайларға ие болуға құқылы.</w:t>
      </w:r>
    </w:p>
    <w:p w:rsidR="006C2E0E" w:rsidRDefault="006C2E0E">
      <w:pPr>
        <w:pStyle w:val="pj"/>
      </w:pPr>
      <w:r>
        <w:rPr>
          <w:rStyle w:val="s0"/>
        </w:rPr>
        <w:t>Банк филиалы астанада және (немесе) республикалық маңызы бар қалада орналаса отырып, бірнеше мекенжай бойынша:</w:t>
      </w:r>
    </w:p>
    <w:p w:rsidR="006C2E0E" w:rsidRDefault="006C2E0E">
      <w:pPr>
        <w:pStyle w:val="pj"/>
      </w:pPr>
      <w:r>
        <w:rPr>
          <w:rStyle w:val="s0"/>
        </w:rPr>
        <w:t>астанада және (немесе) республикалық маңызы бар қалада;</w:t>
      </w:r>
    </w:p>
    <w:p w:rsidR="006C2E0E" w:rsidRDefault="006C2E0E">
      <w:pPr>
        <w:pStyle w:val="pj"/>
      </w:pPr>
      <w:r>
        <w:rPr>
          <w:rStyle w:val="s0"/>
        </w:rPr>
        <w:t>астанаға (республикалық маңызы бар қалаға) іргелес жатқан облыс шегінде орналасқан үй-жайларға ие болуға құқылы.</w:t>
      </w:r>
    </w:p>
    <w:p w:rsidR="006C2E0E" w:rsidRDefault="006C2E0E">
      <w:pPr>
        <w:pStyle w:val="pj"/>
      </w:pPr>
      <w:r>
        <w:rPr>
          <w:rStyle w:val="s0"/>
        </w:rPr>
        <w:t>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w:t>
      </w:r>
    </w:p>
    <w:p w:rsidR="006C2E0E" w:rsidRDefault="006C2E0E">
      <w:pPr>
        <w:pStyle w:val="pji"/>
      </w:pPr>
      <w:r>
        <w:rPr>
          <w:rStyle w:val="s3"/>
        </w:rPr>
        <w:t xml:space="preserve">2015.24.11. № 422-V ҚР </w:t>
      </w:r>
      <w:hyperlink r:id="rId1364" w:history="1">
        <w:r>
          <w:rPr>
            <w:rStyle w:val="a3"/>
            <w:i/>
            <w:iCs/>
            <w:color w:val="000080"/>
            <w:bdr w:val="none" w:sz="0" w:space="0" w:color="auto" w:frame="1"/>
          </w:rPr>
          <w:t>Заңымен</w:t>
        </w:r>
      </w:hyperlink>
      <w:r>
        <w:rPr>
          <w:rStyle w:val="s3"/>
        </w:rPr>
        <w:t xml:space="preserve"> 6-тармақ жаңа редакцияда (2016 ж. 1 қаңтардан бастап қолданысқа енгiзiлдi) (</w:t>
      </w:r>
      <w:hyperlink r:id="rId1365" w:history="1">
        <w:r>
          <w:rPr>
            <w:rStyle w:val="a3"/>
            <w:i/>
            <w:iCs/>
            <w:color w:val="000080"/>
            <w:bdr w:val="none" w:sz="0" w:space="0" w:color="auto" w:frame="1"/>
          </w:rPr>
          <w:t>бұр.ред.қара</w:t>
        </w:r>
      </w:hyperlink>
      <w:r>
        <w:rPr>
          <w:rStyle w:val="s3"/>
        </w:rPr>
        <w:t xml:space="preserve">); 2018.02.07. № 168-VІ ҚР </w:t>
      </w:r>
      <w:hyperlink r:id="rId1366" w:history="1">
        <w:r>
          <w:rPr>
            <w:rStyle w:val="a3"/>
            <w:i/>
            <w:iCs/>
            <w:color w:val="000080"/>
            <w:bdr w:val="none" w:sz="0" w:space="0" w:color="auto" w:frame="1"/>
          </w:rPr>
          <w:t>Заңымен</w:t>
        </w:r>
      </w:hyperlink>
      <w:r>
        <w:rPr>
          <w:rStyle w:val="s3"/>
        </w:rPr>
        <w:t xml:space="preserve"> (</w:t>
      </w:r>
      <w:hyperlink r:id="rId1367" w:history="1">
        <w:r>
          <w:rPr>
            <w:rStyle w:val="a3"/>
            <w:i/>
            <w:iCs/>
            <w:color w:val="000080"/>
            <w:bdr w:val="none" w:sz="0" w:space="0" w:color="auto" w:frame="1"/>
          </w:rPr>
          <w:t>бұр.ред.қара</w:t>
        </w:r>
      </w:hyperlink>
      <w:r>
        <w:rPr>
          <w:rStyle w:val="s3"/>
        </w:rPr>
        <w:t xml:space="preserve">); 2018.02.07. № 168-VІ ҚР </w:t>
      </w:r>
      <w:hyperlink r:id="rId1368" w:history="1">
        <w:r>
          <w:rPr>
            <w:rStyle w:val="a3"/>
            <w:i/>
            <w:iCs/>
            <w:color w:val="000080"/>
            <w:bdr w:val="none" w:sz="0" w:space="0" w:color="auto" w:frame="1"/>
          </w:rPr>
          <w:t>Заңымен</w:t>
        </w:r>
      </w:hyperlink>
      <w:r>
        <w:rPr>
          <w:rStyle w:val="s3"/>
        </w:rPr>
        <w:t xml:space="preserve"> (2019 ж. 1 қаңтардан бастап қолданысқа енгiзiлдi) (</w:t>
      </w:r>
      <w:hyperlink r:id="rId1369" w:history="1">
        <w:r>
          <w:rPr>
            <w:rStyle w:val="a3"/>
            <w:i/>
            <w:iCs/>
            <w:color w:val="000080"/>
            <w:bdr w:val="none" w:sz="0" w:space="0" w:color="auto" w:frame="1"/>
          </w:rPr>
          <w:t>бұр.ред.қара</w:t>
        </w:r>
      </w:hyperlink>
      <w:r>
        <w:rPr>
          <w:rStyle w:val="s3"/>
        </w:rPr>
        <w:t xml:space="preserve">) 6-тармақ өзгертілді; 2019.02.04. № 241-VІ ҚР </w:t>
      </w:r>
      <w:hyperlink r:id="rId1370" w:history="1">
        <w:r>
          <w:rPr>
            <w:rStyle w:val="a3"/>
            <w:i/>
            <w:iCs/>
            <w:color w:val="000080"/>
            <w:bdr w:val="none" w:sz="0" w:space="0" w:color="auto" w:frame="1"/>
          </w:rPr>
          <w:t>Заңымен</w:t>
        </w:r>
      </w:hyperlink>
      <w:r>
        <w:rPr>
          <w:rStyle w:val="s3"/>
        </w:rPr>
        <w:t xml:space="preserve"> 6-тармақ жаңа редакцияда (2019 ж. 1 шілдеден бастап қолданысқа енгізілді) (</w:t>
      </w:r>
      <w:hyperlink r:id="rId1371" w:history="1">
        <w:r>
          <w:rPr>
            <w:rStyle w:val="a3"/>
            <w:i/>
            <w:iCs/>
            <w:color w:val="000080"/>
            <w:bdr w:val="none" w:sz="0" w:space="0" w:color="auto" w:frame="1"/>
          </w:rPr>
          <w:t>бұр. ред. қара</w:t>
        </w:r>
      </w:hyperlink>
      <w:r>
        <w:rPr>
          <w:rStyle w:val="s3"/>
        </w:rPr>
        <w:t xml:space="preserve">); 2019.25.11. № 272-VІ ҚР </w:t>
      </w:r>
      <w:hyperlink r:id="rId1372"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373" w:history="1">
        <w:r>
          <w:rPr>
            <w:rStyle w:val="a3"/>
            <w:i/>
            <w:iCs/>
            <w:color w:val="000080"/>
            <w:bdr w:val="none" w:sz="0" w:space="0" w:color="auto" w:frame="1"/>
          </w:rPr>
          <w:t>бұр.ред.қара</w:t>
        </w:r>
      </w:hyperlink>
      <w:r>
        <w:rPr>
          <w:rStyle w:val="s3"/>
        </w:rPr>
        <w:t xml:space="preserve">); 2020.03.07. № 359-VI ҚР </w:t>
      </w:r>
      <w:hyperlink r:id="rId1374" w:history="1">
        <w:r>
          <w:rPr>
            <w:rStyle w:val="a3"/>
            <w:i/>
            <w:iCs/>
            <w:color w:val="000080"/>
            <w:bdr w:val="none" w:sz="0" w:space="0" w:color="auto" w:frame="1"/>
          </w:rPr>
          <w:t>Заңымен</w:t>
        </w:r>
      </w:hyperlink>
      <w:r>
        <w:rPr>
          <w:rStyle w:val="s3"/>
        </w:rPr>
        <w:t xml:space="preserve"> (</w:t>
      </w:r>
      <w:hyperlink r:id="rId1375" w:history="1">
        <w:r>
          <w:rPr>
            <w:rStyle w:val="a3"/>
            <w:i/>
            <w:iCs/>
            <w:color w:val="000080"/>
            <w:bdr w:val="none" w:sz="0" w:space="0" w:color="auto" w:frame="1"/>
          </w:rPr>
          <w:t>бұр.ред.қара</w:t>
        </w:r>
      </w:hyperlink>
      <w:r>
        <w:rPr>
          <w:rStyle w:val="s3"/>
        </w:rPr>
        <w:t xml:space="preserve">); 2021.02.01. № 399-VI ҚР </w:t>
      </w:r>
      <w:hyperlink r:id="rId1376"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377" w:history="1">
        <w:r>
          <w:rPr>
            <w:rStyle w:val="a3"/>
            <w:i/>
            <w:iCs/>
            <w:color w:val="000080"/>
            <w:bdr w:val="none" w:sz="0" w:space="0" w:color="auto" w:frame="1"/>
          </w:rPr>
          <w:t>бұр.ред.қара</w:t>
        </w:r>
      </w:hyperlink>
      <w:r>
        <w:rPr>
          <w:rStyle w:val="s3"/>
        </w:rPr>
        <w:t xml:space="preserve">); 2022.12.07. № 138-VІІ ҚР </w:t>
      </w:r>
      <w:hyperlink r:id="rId1378"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379" w:history="1">
        <w:r>
          <w:rPr>
            <w:rStyle w:val="a3"/>
            <w:i/>
            <w:iCs/>
            <w:color w:val="000080"/>
            <w:bdr w:val="none" w:sz="0" w:space="0" w:color="auto" w:frame="1"/>
          </w:rPr>
          <w:t>бұр. ред. қара</w:t>
        </w:r>
      </w:hyperlink>
      <w:r>
        <w:rPr>
          <w:rStyle w:val="s3"/>
        </w:rPr>
        <w:t>) 6-тармақ өзгертілді</w:t>
      </w:r>
    </w:p>
    <w:p w:rsidR="006C2E0E" w:rsidRDefault="006C2E0E">
      <w:pPr>
        <w:pStyle w:val="pj"/>
      </w:pPr>
      <w:r>
        <w:t xml:space="preserve">6. Филиалды Корпорацияда есептік тіркеген күннің немесе жұмыс істеп тұрған банк филиалының қосымша, оның ішінде бірнеше мекенжайдағы үй-жайларының санын ұлғайту туралы банк шешім қабылдаған күннің алдындағы үш ай ішінде уәкілетті органның немесе соттың банкке осы Заңның </w:t>
      </w:r>
      <w:hyperlink r:id="rId1380" w:history="1">
        <w:r>
          <w:rPr>
            <w:rStyle w:val="a3"/>
            <w:color w:val="000080"/>
          </w:rPr>
          <w:t>47-2-бабының 1-тармағында</w:t>
        </w:r>
      </w:hyperlink>
      <w:r>
        <w:t xml:space="preserve"> көзделген санкцияны, сондай-ақ Қазақстан Республикасы Әкімшілік құқық бұзушылық туралы кодексінің </w:t>
      </w:r>
      <w:hyperlink r:id="rId1381" w:history="1">
        <w:r>
          <w:rPr>
            <w:rStyle w:val="a3"/>
            <w:color w:val="000080"/>
          </w:rPr>
          <w:t>213-бабының</w:t>
        </w:r>
      </w:hyperlink>
      <w:r>
        <w:t xml:space="preserve"> алтыншы, жетінші, сегізінші және тоғызыншы бөліктерінде, </w:t>
      </w:r>
      <w:hyperlink r:id="rId1382" w:history="1">
        <w:r>
          <w:rPr>
            <w:rStyle w:val="a3"/>
            <w:color w:val="000080"/>
          </w:rPr>
          <w:t>227-бабының</w:t>
        </w:r>
      </w:hyperlink>
      <w:r>
        <w:t xml:space="preserve"> бірінші бөлігінде көзделген әкімшілік құқық бұзушылықтар үшін әкімшілік жазаларды қолданбауы банктің филиалдар ашуының, филиалдардың қосымша, оның ішінде бірнеше мекенжайдағы үй-жайларының санын ұлғайтудың міндетті шарты болып табылады.</w:t>
      </w:r>
    </w:p>
    <w:p w:rsidR="006C2E0E" w:rsidRDefault="006C2E0E">
      <w:pPr>
        <w:pStyle w:val="pj"/>
      </w:pPr>
      <w:r>
        <w:rPr>
          <w:rStyle w:val="s0"/>
        </w:rPr>
        <w:t>Қазақстан Республикасы бейрезидент-банкі филиалының қосымша үй-жайларының саны ұлғайған жағдайда, осы тармақтың бірінші бөлігінде көзделген міндетті шартты орындау туралы талап Қазақстан Республикасы бейрезидент-банкінің филиалына қолданылады.</w:t>
      </w:r>
    </w:p>
    <w:p w:rsidR="006C2E0E" w:rsidRDefault="006C2E0E">
      <w:pPr>
        <w:pStyle w:val="pj"/>
      </w:pPr>
      <w:r>
        <w:rPr>
          <w:rStyle w:val="s0"/>
        </w:rPr>
        <w:t>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w:t>
      </w:r>
    </w:p>
    <w:p w:rsidR="006C2E0E" w:rsidRDefault="006C2E0E">
      <w:pPr>
        <w:pStyle w:val="pji"/>
      </w:pPr>
      <w:r>
        <w:rPr>
          <w:rStyle w:val="s3"/>
        </w:rPr>
        <w:t xml:space="preserve">2015.24.11. № 422-V ҚР </w:t>
      </w:r>
      <w:hyperlink r:id="rId1383" w:history="1">
        <w:r>
          <w:rPr>
            <w:rStyle w:val="a3"/>
            <w:i/>
            <w:iCs/>
            <w:color w:val="000080"/>
            <w:bdr w:val="none" w:sz="0" w:space="0" w:color="auto" w:frame="1"/>
          </w:rPr>
          <w:t>Заңымен</w:t>
        </w:r>
      </w:hyperlink>
      <w:r>
        <w:rPr>
          <w:rStyle w:val="s3"/>
        </w:rPr>
        <w:t xml:space="preserve"> 8-тармақ өзгертілді (2016 ж. 1 қаңтардан бастап қолданысқа енгiзiлдi) (</w:t>
      </w:r>
      <w:hyperlink r:id="rId1384" w:history="1">
        <w:r>
          <w:rPr>
            <w:rStyle w:val="a3"/>
            <w:i/>
            <w:iCs/>
            <w:color w:val="000080"/>
            <w:bdr w:val="none" w:sz="0" w:space="0" w:color="auto" w:frame="1"/>
          </w:rPr>
          <w:t>бұр.ред.қара</w:t>
        </w:r>
      </w:hyperlink>
      <w:r>
        <w:rPr>
          <w:rStyle w:val="s3"/>
        </w:rPr>
        <w:t xml:space="preserve">); 2019.02.04. № 241-VІ ҚР </w:t>
      </w:r>
      <w:hyperlink r:id="rId1385" w:history="1">
        <w:r>
          <w:rPr>
            <w:rStyle w:val="a3"/>
            <w:i/>
            <w:iCs/>
            <w:color w:val="000080"/>
            <w:bdr w:val="none" w:sz="0" w:space="0" w:color="auto" w:frame="1"/>
          </w:rPr>
          <w:t>Заңымен</w:t>
        </w:r>
      </w:hyperlink>
      <w:r>
        <w:rPr>
          <w:rStyle w:val="s3"/>
        </w:rPr>
        <w:t xml:space="preserve"> 8-тармақ жаңа редакцияда (2019 ж. 1 шілдеден бастап қолданысқа енгізілді) (</w:t>
      </w:r>
      <w:hyperlink r:id="rId1386" w:history="1">
        <w:r>
          <w:rPr>
            <w:rStyle w:val="a3"/>
            <w:i/>
            <w:iCs/>
            <w:color w:val="000080"/>
            <w:bdr w:val="none" w:sz="0" w:space="0" w:color="auto" w:frame="1"/>
          </w:rPr>
          <w:t>бұр. ред. қара</w:t>
        </w:r>
      </w:hyperlink>
      <w:r>
        <w:rPr>
          <w:rStyle w:val="s3"/>
        </w:rPr>
        <w:t xml:space="preserve">); 2020.03.07. № 359-VI ҚР </w:t>
      </w:r>
      <w:hyperlink r:id="rId1387" w:history="1">
        <w:r>
          <w:rPr>
            <w:rStyle w:val="a3"/>
            <w:i/>
            <w:iCs/>
            <w:color w:val="000080"/>
            <w:bdr w:val="none" w:sz="0" w:space="0" w:color="auto" w:frame="1"/>
          </w:rPr>
          <w:t>Заңымен</w:t>
        </w:r>
      </w:hyperlink>
      <w:r>
        <w:rPr>
          <w:rStyle w:val="s3"/>
        </w:rPr>
        <w:t xml:space="preserve"> (</w:t>
      </w:r>
      <w:hyperlink r:id="rId1388" w:history="1">
        <w:r>
          <w:rPr>
            <w:rStyle w:val="a3"/>
            <w:i/>
            <w:iCs/>
            <w:color w:val="000080"/>
            <w:bdr w:val="none" w:sz="0" w:space="0" w:color="auto" w:frame="1"/>
          </w:rPr>
          <w:t>бұр.ред.қара</w:t>
        </w:r>
      </w:hyperlink>
      <w:r>
        <w:rPr>
          <w:rStyle w:val="s3"/>
        </w:rPr>
        <w:t xml:space="preserve">); 2021.02.01. № 399-VI ҚР </w:t>
      </w:r>
      <w:hyperlink r:id="rId1389"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390" w:history="1">
        <w:r>
          <w:rPr>
            <w:rStyle w:val="a3"/>
            <w:i/>
            <w:iCs/>
            <w:color w:val="000080"/>
            <w:bdr w:val="none" w:sz="0" w:space="0" w:color="auto" w:frame="1"/>
          </w:rPr>
          <w:t>бұр.ред.қара</w:t>
        </w:r>
      </w:hyperlink>
      <w:r>
        <w:rPr>
          <w:rStyle w:val="s3"/>
        </w:rPr>
        <w:t xml:space="preserve">); 2022.12.07. № 138-VІІ ҚР </w:t>
      </w:r>
      <w:hyperlink r:id="rId1391"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392" w:history="1">
        <w:r>
          <w:rPr>
            <w:rStyle w:val="a3"/>
            <w:i/>
            <w:iCs/>
            <w:color w:val="000080"/>
            <w:bdr w:val="none" w:sz="0" w:space="0" w:color="auto" w:frame="1"/>
          </w:rPr>
          <w:t>бұр. ред. қара</w:t>
        </w:r>
      </w:hyperlink>
      <w:r>
        <w:rPr>
          <w:rStyle w:val="s3"/>
        </w:rPr>
        <w:t>) 8-тармақ өзгертілді</w:t>
      </w:r>
    </w:p>
    <w:p w:rsidR="006C2E0E" w:rsidRDefault="006C2E0E">
      <w:pPr>
        <w:pStyle w:val="pj"/>
      </w:pPr>
      <w:r>
        <w:rPr>
          <w:rStyle w:val="s0"/>
        </w:rPr>
        <w:t>8.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резидент-банкі Корпорацияда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p w:rsidR="006C2E0E" w:rsidRDefault="006C2E0E">
      <w:pPr>
        <w:pStyle w:val="pj"/>
      </w:pPr>
      <w:r>
        <w:rPr>
          <w:rStyle w:val="s0"/>
        </w:rPr>
        <w:t>Филиал, өкілдік туралы ережелерге Корпорацияда есептік қайта тіркелуді талап етпейтін өзгерістер және (немесе) толықтырулар енгізілген кезде Қазақстан Республикасының резидент-банкі Корпорацияның банктің хатын қабылдап алғаны туралы белгісі соғылған күннен бастап отыз жұмыс күні ішінде уәкілетті органға банктің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p w:rsidR="006C2E0E" w:rsidRDefault="006C2E0E">
      <w:pPr>
        <w:pStyle w:val="pj"/>
      </w:pPr>
      <w:r>
        <w:t>Банк филиалының қосымша үй-жайларының саны ұлғайған,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ұлғайту,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p w:rsidR="006C2E0E" w:rsidRDefault="006C2E0E">
      <w:pPr>
        <w:pStyle w:val="pj"/>
      </w:pPr>
      <w:r>
        <w:t>Қазақстан Республикасы бейрезидент-банкі филиалының қосымша үй-жайларының саны ұлғайған, оның үй-жайларының саны азайған немесе орналасқан жері өзгерген жағдайда, Қазақстан Республикасы бейрезидент-банкі филиалының қосымша үй-жайларының санын ұлғайту, Қазақстан Республикасы бейрезидент-банкі филиалы үй-жайларының санын азайту немесе олардың орналасқан жерін өзгерту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үзінді-көшірмені ұсынуға міндетті.</w:t>
      </w:r>
    </w:p>
    <w:p w:rsidR="006C2E0E" w:rsidRDefault="006C2E0E">
      <w:pPr>
        <w:pStyle w:val="pj"/>
      </w:pPr>
      <w:r>
        <w:rPr>
          <w:rStyle w:val="s0"/>
        </w:rPr>
        <w:t>8-1. Банк - Қазақстан Республикасының резиденті Қазақстан Республикасының шегінен тыс жерлерде уәкілетті орган мен шет мемлекеттің тиісті қадағалау органының ақпарат алмасу туралы келісімі болған жағдайда ғана филиал ашуға құқылы.</w:t>
      </w:r>
    </w:p>
    <w:p w:rsidR="006C2E0E" w:rsidRDefault="006C2E0E">
      <w:pPr>
        <w:pStyle w:val="pj"/>
      </w:pPr>
      <w:r>
        <w:rPr>
          <w:rStyle w:val="s0"/>
        </w:rPr>
        <w:t>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w:t>
      </w:r>
    </w:p>
    <w:p w:rsidR="006C2E0E" w:rsidRDefault="006C2E0E">
      <w:pPr>
        <w:pStyle w:val="pj"/>
      </w:pPr>
      <w:r>
        <w:rPr>
          <w:rStyle w:val="s0"/>
        </w:rPr>
        <w:t>10. Қазақстан Республикасының резидент емес банкі өз өкілдігін уәкілетті органның келісімін алмастан ашуға құқылы.</w:t>
      </w:r>
    </w:p>
    <w:p w:rsidR="006C2E0E" w:rsidRDefault="006C2E0E">
      <w:pPr>
        <w:pStyle w:val="pji"/>
      </w:pPr>
      <w:r>
        <w:rPr>
          <w:rStyle w:val="s3"/>
        </w:rPr>
        <w:t xml:space="preserve">2019.02.04. № 241-VІ ҚР </w:t>
      </w:r>
      <w:hyperlink r:id="rId1393" w:history="1">
        <w:r>
          <w:rPr>
            <w:rStyle w:val="a3"/>
            <w:i/>
            <w:iCs/>
            <w:color w:val="000080"/>
            <w:bdr w:val="none" w:sz="0" w:space="0" w:color="auto" w:frame="1"/>
          </w:rPr>
          <w:t>Заңымен</w:t>
        </w:r>
      </w:hyperlink>
      <w:r>
        <w:rPr>
          <w:rStyle w:val="s3"/>
        </w:rPr>
        <w:t xml:space="preserve"> 11-тармақ өзгертілді (2019 ж. 1 шілдеден бастап қолданысқа енгізілді) (</w:t>
      </w:r>
      <w:hyperlink r:id="rId1394"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11. Қазақстан Республикасының бейрезидент-банкінің өкілдігі Корпорацияда есептік тіркелген күннен бастап отыз жұмыс күні ішінде уәкілетті органға ашылғаны туралы:</w:t>
      </w:r>
    </w:p>
    <w:p w:rsidR="006C2E0E" w:rsidRDefault="006C2E0E">
      <w:pPr>
        <w:pStyle w:val="pj"/>
      </w:pPr>
      <w:r>
        <w:rPr>
          <w:rStyle w:val="s0"/>
        </w:rPr>
        <w:t xml:space="preserve">1) 2014.16.05. № 203-V ҚР </w:t>
      </w:r>
      <w:hyperlink r:id="rId1395" w:history="1">
        <w:r>
          <w:rPr>
            <w:rStyle w:val="a3"/>
            <w:color w:val="000080"/>
          </w:rPr>
          <w:t>Заңымен</w:t>
        </w:r>
      </w:hyperlink>
      <w:r>
        <w:rPr>
          <w:rStyle w:val="s0"/>
        </w:rPr>
        <w:t xml:space="preserve"> алып тасталды </w:t>
      </w:r>
      <w:r>
        <w:rPr>
          <w:rStyle w:val="s3"/>
        </w:rPr>
        <w:t>(</w:t>
      </w:r>
      <w:hyperlink r:id="rId1396" w:history="1">
        <w:r>
          <w:rPr>
            <w:rStyle w:val="a3"/>
            <w:b/>
            <w:bCs/>
            <w:i/>
            <w:iCs/>
            <w:color w:val="000080"/>
            <w:bdr w:val="none" w:sz="0" w:space="0" w:color="auto" w:frame="1"/>
          </w:rPr>
          <w:t>бұр. ред. қара</w:t>
        </w:r>
      </w:hyperlink>
      <w:r>
        <w:rPr>
          <w:rStyle w:val="s3"/>
        </w:rPr>
        <w:t>)</w:t>
      </w:r>
    </w:p>
    <w:p w:rsidR="006C2E0E" w:rsidRDefault="006C2E0E">
      <w:pPr>
        <w:pStyle w:val="pj"/>
      </w:pPr>
      <w:r>
        <w:rPr>
          <w:rStyle w:val="s0"/>
        </w:rPr>
        <w:t>2) Корпорацияның белгісі мен мөрі соғылған өкілдік туралы ереженің нотариат куәландырған көшірмесін;</w:t>
      </w:r>
    </w:p>
    <w:p w:rsidR="006C2E0E" w:rsidRDefault="006C2E0E">
      <w:pPr>
        <w:pStyle w:val="pj"/>
      </w:pPr>
      <w:r>
        <w:rPr>
          <w:rStyle w:val="s0"/>
        </w:rPr>
        <w:t>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w:t>
      </w:r>
    </w:p>
    <w:p w:rsidR="006C2E0E" w:rsidRDefault="006C2E0E">
      <w:pPr>
        <w:pStyle w:val="pj"/>
      </w:pPr>
      <w:r>
        <w:rPr>
          <w:rStyle w:val="s0"/>
        </w:rPr>
        <w:t>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w:t>
      </w:r>
    </w:p>
    <w:p w:rsidR="006C2E0E" w:rsidRDefault="006C2E0E">
      <w:pPr>
        <w:pStyle w:val="pj"/>
      </w:pPr>
      <w:r>
        <w:rPr>
          <w:rStyle w:val="s0"/>
        </w:rPr>
        <w:t>5) банк өкілдігі басшысының атына берілген нотариат куәландырған сенімхатты қоса бере отырып, жазбаша хабарлауға міндетті.</w:t>
      </w:r>
    </w:p>
    <w:p w:rsidR="006C2E0E" w:rsidRDefault="006C2E0E">
      <w:pPr>
        <w:pStyle w:val="pji"/>
      </w:pPr>
      <w:r>
        <w:rPr>
          <w:rStyle w:val="s3"/>
        </w:rPr>
        <w:t xml:space="preserve">2015.24.11. № 422-V ҚР </w:t>
      </w:r>
      <w:hyperlink r:id="rId1397"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1398" w:history="1">
        <w:r>
          <w:rPr>
            <w:rStyle w:val="a3"/>
            <w:i/>
            <w:iCs/>
            <w:color w:val="000080"/>
            <w:bdr w:val="none" w:sz="0" w:space="0" w:color="auto" w:frame="1"/>
          </w:rPr>
          <w:t>бұр.ред.қара</w:t>
        </w:r>
      </w:hyperlink>
      <w:r>
        <w:rPr>
          <w:rStyle w:val="s3"/>
        </w:rPr>
        <w:t>); (2020 ж. 16 желтоқсаннан бастап қолданысқа енгізілді) (</w:t>
      </w:r>
      <w:hyperlink r:id="rId1399" w:history="1">
        <w:r>
          <w:rPr>
            <w:rStyle w:val="a3"/>
            <w:i/>
            <w:iCs/>
            <w:color w:val="000080"/>
            <w:bdr w:val="none" w:sz="0" w:space="0" w:color="auto" w:frame="1"/>
          </w:rPr>
          <w:t>бұр.ред.қара</w:t>
        </w:r>
      </w:hyperlink>
      <w:r>
        <w:rPr>
          <w:rStyle w:val="s3"/>
        </w:rPr>
        <w:t xml:space="preserve">); 2021.02.01. № 399-VI ҚР </w:t>
      </w:r>
      <w:hyperlink r:id="rId1400"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401" w:history="1">
        <w:r>
          <w:rPr>
            <w:rStyle w:val="a3"/>
            <w:i/>
            <w:iCs/>
            <w:color w:val="000080"/>
            <w:bdr w:val="none" w:sz="0" w:space="0" w:color="auto" w:frame="1"/>
          </w:rPr>
          <w:t>бұр.ред.қара</w:t>
        </w:r>
      </w:hyperlink>
      <w:r>
        <w:rPr>
          <w:rStyle w:val="s3"/>
        </w:rPr>
        <w:t>) 12-тармақ жаңа редакцияда</w:t>
      </w:r>
    </w:p>
    <w:p w:rsidR="006C2E0E" w:rsidRDefault="006C2E0E">
      <w:pPr>
        <w:pStyle w:val="pj"/>
      </w:pPr>
      <w:r>
        <w:rPr>
          <w:rStyle w:val="s0"/>
        </w:rPr>
        <w:t>12. Қазақстан Республикасында бейрезидент-банктердің филиалдарын ашуға осы Заңда көзделген шарттарда рұқсат етіледі.</w:t>
      </w:r>
    </w:p>
    <w:p w:rsidR="006C2E0E" w:rsidRDefault="006C2E0E">
      <w:pPr>
        <w:pStyle w:val="pji"/>
      </w:pPr>
      <w:r>
        <w:rPr>
          <w:rStyle w:val="s3"/>
        </w:rPr>
        <w:t xml:space="preserve">2019.02.04. № 241-VІ ҚР </w:t>
      </w:r>
      <w:hyperlink r:id="rId1402" w:history="1">
        <w:r>
          <w:rPr>
            <w:rStyle w:val="a3"/>
            <w:i/>
            <w:iCs/>
            <w:color w:val="000080"/>
            <w:bdr w:val="none" w:sz="0" w:space="0" w:color="auto" w:frame="1"/>
          </w:rPr>
          <w:t>Заңымен</w:t>
        </w:r>
      </w:hyperlink>
      <w:r>
        <w:rPr>
          <w:rStyle w:val="s3"/>
        </w:rPr>
        <w:t xml:space="preserve"> (2019 ж. 1 шілдеден бастап қолданысқа енгізілді) (</w:t>
      </w:r>
      <w:hyperlink r:id="rId1403" w:history="1">
        <w:r>
          <w:rPr>
            <w:rStyle w:val="a3"/>
            <w:i/>
            <w:iCs/>
            <w:color w:val="000080"/>
            <w:bdr w:val="none" w:sz="0" w:space="0" w:color="auto" w:frame="1"/>
          </w:rPr>
          <w:t>бұр. ред. қара</w:t>
        </w:r>
      </w:hyperlink>
      <w:r>
        <w:rPr>
          <w:rStyle w:val="s3"/>
        </w:rPr>
        <w:t xml:space="preserve">); 2022.12.07. № 138-VІІ ҚР </w:t>
      </w:r>
      <w:hyperlink r:id="rId1404"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405" w:history="1">
        <w:r>
          <w:rPr>
            <w:rStyle w:val="a3"/>
            <w:i/>
            <w:iCs/>
            <w:color w:val="000080"/>
            <w:bdr w:val="none" w:sz="0" w:space="0" w:color="auto" w:frame="1"/>
          </w:rPr>
          <w:t>бұр. ред. қара</w:t>
        </w:r>
      </w:hyperlink>
      <w:r>
        <w:rPr>
          <w:rStyle w:val="s3"/>
        </w:rPr>
        <w:t>) 13-тармақ жаңа редакцияда</w:t>
      </w:r>
    </w:p>
    <w:p w:rsidR="006C2E0E" w:rsidRDefault="006C2E0E">
      <w:pPr>
        <w:pStyle w:val="pj"/>
      </w:pPr>
      <w:r>
        <w:t>13. Қазақстан Республикасы бейрезидент-банкінің өкілдігі Корпорацияда есептік қайта тіркелген күннен бастап отыз жұмыс күні ішінде уәкілетті органды өкілдік туралы ережеге өзгерістер және (немесе) толықтырулар енгізу туралы осы құжаттардың көшірмелерін қоса бере отырып хабардар етуге міндетті.</w:t>
      </w:r>
    </w:p>
    <w:p w:rsidR="006C2E0E" w:rsidRDefault="006C2E0E">
      <w:pPr>
        <w:pStyle w:val="pj"/>
      </w:pPr>
      <w:r>
        <w:t>Өкілдік туралы ережеге есептік қайта тіркеуге алып келмейтін өзгерістер және (немесе) толықтырулар енгізілген жағдайда, Қазақстан Республикасы бейрезидент-банкінің өкілдігі Корпорация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ұсынуға міндетті.</w:t>
      </w:r>
    </w:p>
    <w:p w:rsidR="006C2E0E" w:rsidRDefault="006C2E0E">
      <w:pPr>
        <w:pStyle w:val="pji"/>
      </w:pPr>
      <w:r>
        <w:rPr>
          <w:rStyle w:val="s3"/>
        </w:rPr>
        <w:t xml:space="preserve">2019.02.04. № 241-VІ ҚР </w:t>
      </w:r>
      <w:hyperlink r:id="rId1406" w:history="1">
        <w:r>
          <w:rPr>
            <w:rStyle w:val="a3"/>
            <w:i/>
            <w:iCs/>
            <w:color w:val="000080"/>
            <w:bdr w:val="none" w:sz="0" w:space="0" w:color="auto" w:frame="1"/>
          </w:rPr>
          <w:t>Заңымен</w:t>
        </w:r>
      </w:hyperlink>
      <w:r>
        <w:rPr>
          <w:rStyle w:val="s3"/>
        </w:rPr>
        <w:t xml:space="preserve"> 14-тармақ жаңа редакцияда (2019 ж. 1 шілдеден бастап қолданысқа енгізілді) (</w:t>
      </w:r>
      <w:hyperlink r:id="rId140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14. Банк өзінің филиалы және (немесе) өкілдігі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шығарылған күннен бастап отыз жұмыс күні ішінде уәкілетті органды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хабардар етуге тиіс.</w:t>
      </w:r>
    </w:p>
    <w:p w:rsidR="006C2E0E" w:rsidRDefault="006C2E0E">
      <w:pPr>
        <w:pStyle w:val="pji"/>
      </w:pPr>
      <w:r>
        <w:rPr>
          <w:rStyle w:val="s3"/>
        </w:rPr>
        <w:t xml:space="preserve">2015.24.11. № 422-V ҚР </w:t>
      </w:r>
      <w:hyperlink r:id="rId1408" w:history="1">
        <w:r>
          <w:rPr>
            <w:rStyle w:val="a3"/>
            <w:i/>
            <w:iCs/>
            <w:color w:val="000080"/>
            <w:bdr w:val="none" w:sz="0" w:space="0" w:color="auto" w:frame="1"/>
          </w:rPr>
          <w:t>Заңымен</w:t>
        </w:r>
      </w:hyperlink>
      <w:r>
        <w:rPr>
          <w:rStyle w:val="s3"/>
        </w:rPr>
        <w:t xml:space="preserve"> 15-тармақ жаңа редакцияда (2016 ж. 1 қаңтардан бастап қолданысқа енгiзiлдi) (</w:t>
      </w:r>
      <w:hyperlink r:id="rId1409" w:history="1">
        <w:r>
          <w:rPr>
            <w:rStyle w:val="a3"/>
            <w:i/>
            <w:iCs/>
            <w:color w:val="000080"/>
            <w:bdr w:val="none" w:sz="0" w:space="0" w:color="auto" w:frame="1"/>
          </w:rPr>
          <w:t>бұр.ред.қара</w:t>
        </w:r>
      </w:hyperlink>
      <w:r>
        <w:rPr>
          <w:rStyle w:val="s3"/>
        </w:rPr>
        <w:t xml:space="preserve">); 2018.02.07. № 168-VІ ҚР </w:t>
      </w:r>
      <w:hyperlink r:id="rId1410"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411" w:history="1">
        <w:r>
          <w:rPr>
            <w:rStyle w:val="a3"/>
            <w:i/>
            <w:iCs/>
            <w:color w:val="000080"/>
            <w:bdr w:val="none" w:sz="0" w:space="0" w:color="auto" w:frame="1"/>
          </w:rPr>
          <w:t>бұр.ред.қара</w:t>
        </w:r>
      </w:hyperlink>
      <w:r>
        <w:rPr>
          <w:rStyle w:val="s3"/>
        </w:rPr>
        <w:t xml:space="preserve">); 2021.02.01. № 399-VI ҚР </w:t>
      </w:r>
      <w:hyperlink r:id="rId1412"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413" w:history="1">
        <w:r>
          <w:rPr>
            <w:rStyle w:val="a3"/>
            <w:i/>
            <w:iCs/>
            <w:color w:val="000080"/>
            <w:bdr w:val="none" w:sz="0" w:space="0" w:color="auto" w:frame="1"/>
          </w:rPr>
          <w:t>бұр.ред.қара</w:t>
        </w:r>
      </w:hyperlink>
      <w:r>
        <w:rPr>
          <w:rStyle w:val="s3"/>
        </w:rPr>
        <w:t>) 15-тармақ өзгертілді</w:t>
      </w:r>
    </w:p>
    <w:p w:rsidR="006C2E0E" w:rsidRDefault="006C2E0E">
      <w:pPr>
        <w:pStyle w:val="pj"/>
      </w:pPr>
      <w:r>
        <w:rPr>
          <w:rStyle w:val="s0"/>
        </w:rPr>
        <w:t>15. Осы баптың 6, 7, 8-1, 11 және 13-тармақтарының талаптары орындалмаған жағдайда, уәкілетті орган Қазақстан Республикасы резидент-банкінің филиалын не филиалының қосымша үй-жайын немесе өкілдігін және бейрезидент-банкі филиалының қосымша үй-жайын не өкілдігін жабуды талап етеді.</w:t>
      </w:r>
    </w:p>
    <w:p w:rsidR="006C2E0E" w:rsidRDefault="006C2E0E">
      <w:pPr>
        <w:pStyle w:val="pj"/>
      </w:pPr>
      <w:r>
        <w:rPr>
          <w:rStyle w:val="s0"/>
        </w:rPr>
        <w:t>Уәкілетті орган осы баптың 2, 8, 9 және 14-тармақтарының талаптары орындалмаған жағдайда, банкке қадағалап ден қою шараларын қолданады.</w:t>
      </w:r>
    </w:p>
    <w:p w:rsidR="006C2E0E" w:rsidRDefault="006C2E0E">
      <w:pPr>
        <w:pStyle w:val="pji"/>
      </w:pPr>
      <w:r>
        <w:rPr>
          <w:rStyle w:val="s3"/>
        </w:rPr>
        <w:t xml:space="preserve">2015.27.04. № 311-V ҚР </w:t>
      </w:r>
      <w:hyperlink r:id="rId1414" w:history="1">
        <w:r>
          <w:rPr>
            <w:rStyle w:val="a3"/>
            <w:i/>
            <w:iCs/>
            <w:color w:val="000080"/>
            <w:bdr w:val="none" w:sz="0" w:space="0" w:color="auto" w:frame="1"/>
          </w:rPr>
          <w:t>Заңымен</w:t>
        </w:r>
      </w:hyperlink>
      <w:r>
        <w:rPr>
          <w:rStyle w:val="s3"/>
        </w:rPr>
        <w:t xml:space="preserve"> 16-тармақпен толықтырылды (2014 ж. 1 қыркүйектен бастап қолданысқа енгізілді); 2017.27.02. № 49-VI ҚР </w:t>
      </w:r>
      <w:hyperlink r:id="rId1415" w:history="1">
        <w:r>
          <w:rPr>
            <w:rStyle w:val="a3"/>
            <w:i/>
            <w:iCs/>
            <w:color w:val="000080"/>
            <w:bdr w:val="none" w:sz="0" w:space="0" w:color="auto" w:frame="1"/>
          </w:rPr>
          <w:t>Заңымен</w:t>
        </w:r>
      </w:hyperlink>
      <w:r>
        <w:rPr>
          <w:rStyle w:val="s3"/>
        </w:rPr>
        <w:t xml:space="preserve"> (</w:t>
      </w:r>
      <w:hyperlink r:id="rId1416" w:history="1">
        <w:r>
          <w:rPr>
            <w:rStyle w:val="a3"/>
            <w:i/>
            <w:iCs/>
            <w:color w:val="000080"/>
            <w:bdr w:val="none" w:sz="0" w:space="0" w:color="auto" w:frame="1"/>
          </w:rPr>
          <w:t>бұр. ред. қара</w:t>
        </w:r>
      </w:hyperlink>
      <w:r>
        <w:rPr>
          <w:rStyle w:val="s3"/>
        </w:rPr>
        <w:t xml:space="preserve">); 2018.02.07. № 168-VІ ҚР </w:t>
      </w:r>
      <w:hyperlink r:id="rId1417"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418" w:history="1">
        <w:r>
          <w:rPr>
            <w:rStyle w:val="a3"/>
            <w:i/>
            <w:iCs/>
            <w:color w:val="000080"/>
            <w:bdr w:val="none" w:sz="0" w:space="0" w:color="auto" w:frame="1"/>
          </w:rPr>
          <w:t>бұр.ред.қара</w:t>
        </w:r>
      </w:hyperlink>
      <w:r>
        <w:rPr>
          <w:rStyle w:val="s3"/>
        </w:rPr>
        <w:t>) 16-тармақ өзгертілді</w:t>
      </w:r>
    </w:p>
    <w:p w:rsidR="006C2E0E" w:rsidRDefault="006C2E0E">
      <w:pPr>
        <w:pStyle w:val="pj"/>
      </w:pPr>
      <w:r>
        <w:rPr>
          <w:rStyle w:val="s0"/>
        </w:rPr>
        <w:t xml:space="preserve">16. Осы баптың 6 және 7-тармақтарының талаптары осы Заңның </w:t>
      </w:r>
      <w:hyperlink r:id="rId1419" w:history="1">
        <w:r>
          <w:rPr>
            <w:rStyle w:val="a3"/>
            <w:color w:val="000080"/>
          </w:rPr>
          <w:t>61-4</w:t>
        </w:r>
      </w:hyperlink>
      <w:r>
        <w:rPr>
          <w:rStyle w:val="s0"/>
        </w:rPr>
        <w:t xml:space="preserve"> және </w:t>
      </w:r>
      <w:hyperlink r:id="rId1420" w:history="1">
        <w:r>
          <w:rPr>
            <w:rStyle w:val="a3"/>
            <w:color w:val="000080"/>
          </w:rPr>
          <w:t>61-11-баптарында</w:t>
        </w:r>
      </w:hyperlink>
      <w:r>
        <w:rPr>
          <w:rStyle w:val="s0"/>
        </w:rPr>
        <w:t xml:space="preserve"> көзделген операцияны жүргізу нәтижесінде, сондай-ақ банкке басқа банкті біріктіру нысанында оны қайта ұйымдастырған кезде банктің филиалдарды және (немесе) 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p>
    <w:p w:rsidR="006C2E0E" w:rsidRDefault="006C2E0E">
      <w:pPr>
        <w:pStyle w:val="pj"/>
      </w:pPr>
      <w:r>
        <w:t> </w:t>
      </w:r>
    </w:p>
    <w:p w:rsidR="006C2E0E" w:rsidRDefault="006C2E0E">
      <w:pPr>
        <w:pStyle w:val="pji"/>
      </w:pPr>
      <w:r>
        <w:rPr>
          <w:rStyle w:val="s3"/>
        </w:rPr>
        <w:t xml:space="preserve">ҚР 2005.08.07. </w:t>
      </w:r>
      <w:hyperlink r:id="rId1421" w:history="1">
        <w:r>
          <w:rPr>
            <w:rStyle w:val="a3"/>
            <w:b/>
            <w:bCs/>
            <w:i/>
            <w:iCs/>
            <w:color w:val="000080"/>
            <w:bdr w:val="none" w:sz="0" w:space="0" w:color="auto" w:frame="1"/>
          </w:rPr>
          <w:t>№ 72-III</w:t>
        </w:r>
      </w:hyperlink>
      <w:r>
        <w:rPr>
          <w:rStyle w:val="s3"/>
        </w:rPr>
        <w:t xml:space="preserve"> Заңымен 3-тараудың тақырыбы алынып тасталды (бұр. </w:t>
      </w:r>
      <w:hyperlink r:id="rId1422" w:history="1">
        <w:r>
          <w:rPr>
            <w:rStyle w:val="a3"/>
            <w:b/>
            <w:bCs/>
            <w:color w:val="000080"/>
            <w:bdr w:val="none" w:sz="0" w:space="0" w:color="auto" w:frame="1"/>
          </w:rPr>
          <w:t>ред</w:t>
        </w:r>
      </w:hyperlink>
      <w:r>
        <w:rPr>
          <w:rStyle w:val="s3"/>
        </w:rPr>
        <w:t>. қара)</w:t>
      </w:r>
    </w:p>
    <w:p w:rsidR="006C2E0E" w:rsidRDefault="006C2E0E">
      <w:pPr>
        <w:pStyle w:val="pj"/>
      </w:pPr>
      <w:r>
        <w:t> </w:t>
      </w:r>
    </w:p>
    <w:p w:rsidR="006C2E0E" w:rsidRDefault="006C2E0E">
      <w:pPr>
        <w:pStyle w:val="pji"/>
      </w:pPr>
      <w:r>
        <w:rPr>
          <w:rStyle w:val="s3"/>
        </w:rPr>
        <w:t xml:space="preserve">ҚР 11.07.97 ж. </w:t>
      </w:r>
      <w:hyperlink r:id="rId1423" w:history="1">
        <w:r>
          <w:rPr>
            <w:rStyle w:val="a3"/>
            <w:i/>
            <w:iCs/>
            <w:color w:val="000080"/>
            <w:bdr w:val="none" w:sz="0" w:space="0" w:color="auto" w:frame="1"/>
          </w:rPr>
          <w:t>№ 154-1</w:t>
        </w:r>
      </w:hyperlink>
      <w:r>
        <w:rPr>
          <w:rStyle w:val="s3"/>
        </w:rPr>
        <w:t xml:space="preserve">; 29.06.98 ж. № 236-1; 10.07.98 ж. </w:t>
      </w:r>
      <w:hyperlink r:id="rId1424" w:history="1">
        <w:r>
          <w:rPr>
            <w:rStyle w:val="a3"/>
            <w:i/>
            <w:iCs/>
            <w:color w:val="000080"/>
            <w:bdr w:val="none" w:sz="0" w:space="0" w:color="auto" w:frame="1"/>
          </w:rPr>
          <w:t>№ 282-1</w:t>
        </w:r>
      </w:hyperlink>
      <w:r>
        <w:rPr>
          <w:rStyle w:val="s3"/>
        </w:rPr>
        <w:t xml:space="preserve">; 16.07.99 ж. </w:t>
      </w:r>
      <w:hyperlink r:id="rId1425" w:history="1">
        <w:r>
          <w:rPr>
            <w:rStyle w:val="a3"/>
            <w:i/>
            <w:iCs/>
            <w:color w:val="000080"/>
            <w:bdr w:val="none" w:sz="0" w:space="0" w:color="auto" w:frame="1"/>
          </w:rPr>
          <w:t>№ 436-1</w:t>
        </w:r>
      </w:hyperlink>
      <w:r>
        <w:rPr>
          <w:rStyle w:val="s3"/>
        </w:rPr>
        <w:t xml:space="preserve">; 02.03.01 ж. </w:t>
      </w:r>
      <w:hyperlink r:id="rId1426" w:history="1">
        <w:r>
          <w:rPr>
            <w:rStyle w:val="a3"/>
            <w:i/>
            <w:iCs/>
            <w:color w:val="000080"/>
            <w:bdr w:val="none" w:sz="0" w:space="0" w:color="auto" w:frame="1"/>
          </w:rPr>
          <w:t>№ 162-II</w:t>
        </w:r>
      </w:hyperlink>
      <w:r>
        <w:rPr>
          <w:rStyle w:val="s3"/>
        </w:rPr>
        <w:t xml:space="preserve">; 28.03.03 ж. </w:t>
      </w:r>
      <w:hyperlink r:id="rId1427" w:history="1">
        <w:r>
          <w:rPr>
            <w:rStyle w:val="a3"/>
            <w:i/>
            <w:iCs/>
            <w:color w:val="000080"/>
            <w:bdr w:val="none" w:sz="0" w:space="0" w:color="auto" w:frame="1"/>
          </w:rPr>
          <w:t>№ 399-II</w:t>
        </w:r>
      </w:hyperlink>
      <w:r>
        <w:rPr>
          <w:rStyle w:val="s3"/>
        </w:rPr>
        <w:t xml:space="preserve">; 08.05.03 ж. </w:t>
      </w:r>
      <w:hyperlink r:id="rId1428" w:history="1">
        <w:r>
          <w:rPr>
            <w:rStyle w:val="a3"/>
            <w:i/>
            <w:iCs/>
            <w:color w:val="000080"/>
            <w:bdr w:val="none" w:sz="0" w:space="0" w:color="auto" w:frame="1"/>
          </w:rPr>
          <w:t>№ 411-II</w:t>
        </w:r>
      </w:hyperlink>
      <w:r>
        <w:rPr>
          <w:rStyle w:val="s3"/>
        </w:rPr>
        <w:t xml:space="preserve"> (</w:t>
      </w:r>
      <w:hyperlink r:id="rId1429" w:history="1">
        <w:r>
          <w:rPr>
            <w:rStyle w:val="a3"/>
            <w:i/>
            <w:iCs/>
            <w:color w:val="000080"/>
            <w:bdr w:val="none" w:sz="0" w:space="0" w:color="auto" w:frame="1"/>
          </w:rPr>
          <w:t>бұр. ред. қара</w:t>
        </w:r>
      </w:hyperlink>
      <w:r>
        <w:rPr>
          <w:rStyle w:val="s3"/>
        </w:rPr>
        <w:t xml:space="preserve">); 16.05.03 ж. </w:t>
      </w:r>
      <w:hyperlink r:id="rId1430" w:history="1">
        <w:r>
          <w:rPr>
            <w:rStyle w:val="a3"/>
            <w:i/>
            <w:iCs/>
            <w:color w:val="000080"/>
            <w:bdr w:val="none" w:sz="0" w:space="0" w:color="auto" w:frame="1"/>
          </w:rPr>
          <w:t>№ 416-II</w:t>
        </w:r>
      </w:hyperlink>
      <w:r>
        <w:rPr>
          <w:rStyle w:val="s3"/>
        </w:rPr>
        <w:t xml:space="preserve"> (бұр. </w:t>
      </w:r>
      <w:hyperlink r:id="rId1431" w:history="1">
        <w:r>
          <w:rPr>
            <w:rStyle w:val="a3"/>
            <w:i/>
            <w:iCs/>
            <w:color w:val="000080"/>
            <w:bdr w:val="none" w:sz="0" w:space="0" w:color="auto" w:frame="1"/>
          </w:rPr>
          <w:t>ред.</w:t>
        </w:r>
      </w:hyperlink>
      <w:r>
        <w:rPr>
          <w:rStyle w:val="s3"/>
        </w:rPr>
        <w:t xml:space="preserve"> қара);03.06.03 ж. </w:t>
      </w:r>
      <w:hyperlink r:id="rId1432" w:history="1">
        <w:r>
          <w:rPr>
            <w:rStyle w:val="a3"/>
            <w:i/>
            <w:iCs/>
            <w:color w:val="000080"/>
            <w:bdr w:val="none" w:sz="0" w:space="0" w:color="auto" w:frame="1"/>
          </w:rPr>
          <w:t>№ 427-II</w:t>
        </w:r>
      </w:hyperlink>
      <w:r>
        <w:rPr>
          <w:rStyle w:val="s3"/>
        </w:rPr>
        <w:t xml:space="preserve"> (бұр. </w:t>
      </w:r>
      <w:hyperlink r:id="rId1433" w:history="1">
        <w:r>
          <w:rPr>
            <w:rStyle w:val="a3"/>
            <w:i/>
            <w:iCs/>
            <w:color w:val="000080"/>
            <w:bdr w:val="none" w:sz="0" w:space="0" w:color="auto" w:frame="1"/>
          </w:rPr>
          <w:t>ред.</w:t>
        </w:r>
      </w:hyperlink>
      <w:r>
        <w:rPr>
          <w:rStyle w:val="s3"/>
        </w:rPr>
        <w:t xml:space="preserve"> қара) Заңдарымен 30-бап өзгертiлдi; ҚР 09.07.03 ж. № 482-II </w:t>
      </w:r>
      <w:hyperlink r:id="rId1434" w:history="1">
        <w:r>
          <w:rPr>
            <w:rStyle w:val="a3"/>
            <w:i/>
            <w:iCs/>
            <w:color w:val="000080"/>
            <w:bdr w:val="none" w:sz="0" w:space="0" w:color="auto" w:frame="1"/>
          </w:rPr>
          <w:t>Заңымен</w:t>
        </w:r>
      </w:hyperlink>
      <w:r>
        <w:rPr>
          <w:rStyle w:val="s3"/>
        </w:rPr>
        <w:t xml:space="preserve"> 30-бап толықтырылды; 10.07.03 ж. </w:t>
      </w:r>
      <w:hyperlink r:id="rId1435" w:history="1">
        <w:r>
          <w:rPr>
            <w:rStyle w:val="a3"/>
            <w:i/>
            <w:iCs/>
            <w:color w:val="000080"/>
            <w:bdr w:val="none" w:sz="0" w:space="0" w:color="auto" w:frame="1"/>
          </w:rPr>
          <w:t>№ 483-II</w:t>
        </w:r>
      </w:hyperlink>
      <w:r>
        <w:rPr>
          <w:rStyle w:val="s3"/>
        </w:rPr>
        <w:t xml:space="preserve"> (</w:t>
      </w:r>
      <w:hyperlink r:id="rId1436" w:history="1">
        <w:r>
          <w:rPr>
            <w:rStyle w:val="a3"/>
            <w:i/>
            <w:iCs/>
            <w:color w:val="000080"/>
            <w:bdr w:val="none" w:sz="0" w:space="0" w:color="auto" w:frame="1"/>
          </w:rPr>
          <w:t>бұр. ред.</w:t>
        </w:r>
      </w:hyperlink>
      <w:r>
        <w:rPr>
          <w:rStyle w:val="s3"/>
        </w:rPr>
        <w:t xml:space="preserve"> қара); ҚР 07.07.04 ж. </w:t>
      </w:r>
      <w:hyperlink r:id="rId1437" w:history="1">
        <w:r>
          <w:rPr>
            <w:rStyle w:val="a3"/>
            <w:i/>
            <w:iCs/>
            <w:color w:val="000080"/>
            <w:bdr w:val="none" w:sz="0" w:space="0" w:color="auto" w:frame="1"/>
          </w:rPr>
          <w:t>№ 577-II</w:t>
        </w:r>
      </w:hyperlink>
      <w:r>
        <w:rPr>
          <w:rStyle w:val="s3"/>
        </w:rPr>
        <w:t xml:space="preserve"> (</w:t>
      </w:r>
      <w:hyperlink r:id="rId1438" w:history="1">
        <w:r>
          <w:rPr>
            <w:rStyle w:val="a3"/>
            <w:i/>
            <w:iCs/>
            <w:color w:val="000080"/>
            <w:bdr w:val="none" w:sz="0" w:space="0" w:color="auto" w:frame="1"/>
          </w:rPr>
          <w:t>бұр. ред.</w:t>
        </w:r>
      </w:hyperlink>
      <w:r>
        <w:rPr>
          <w:rStyle w:val="s3"/>
        </w:rPr>
        <w:t xml:space="preserve"> қара); 2005.08.05. </w:t>
      </w:r>
      <w:hyperlink r:id="rId1439" w:history="1">
        <w:r>
          <w:rPr>
            <w:rStyle w:val="a3"/>
            <w:i/>
            <w:iCs/>
            <w:color w:val="000080"/>
            <w:bdr w:val="none" w:sz="0" w:space="0" w:color="auto" w:frame="1"/>
          </w:rPr>
          <w:t xml:space="preserve">№ 69-III </w:t>
        </w:r>
      </w:hyperlink>
      <w:r>
        <w:rPr>
          <w:rStyle w:val="s3"/>
        </w:rPr>
        <w:t xml:space="preserve">(бұр. </w:t>
      </w:r>
      <w:hyperlink r:id="rId1440" w:history="1">
        <w:r>
          <w:rPr>
            <w:rStyle w:val="a3"/>
            <w:i/>
            <w:iCs/>
            <w:color w:val="000080"/>
            <w:bdr w:val="none" w:sz="0" w:space="0" w:color="auto" w:frame="1"/>
          </w:rPr>
          <w:t>ред.</w:t>
        </w:r>
      </w:hyperlink>
      <w:r>
        <w:rPr>
          <w:rStyle w:val="s3"/>
        </w:rPr>
        <w:t xml:space="preserve"> қара); 2005.08.07. </w:t>
      </w:r>
      <w:hyperlink r:id="rId1441" w:history="1">
        <w:r>
          <w:rPr>
            <w:rStyle w:val="a3"/>
            <w:i/>
            <w:iCs/>
            <w:color w:val="000080"/>
            <w:bdr w:val="none" w:sz="0" w:space="0" w:color="auto" w:frame="1"/>
          </w:rPr>
          <w:t>№ 72-III</w:t>
        </w:r>
      </w:hyperlink>
      <w:r>
        <w:rPr>
          <w:rStyle w:val="s3"/>
        </w:rPr>
        <w:t xml:space="preserve"> (бұр. </w:t>
      </w:r>
      <w:hyperlink r:id="rId1442" w:history="1">
        <w:r>
          <w:rPr>
            <w:rStyle w:val="a3"/>
            <w:i/>
            <w:iCs/>
            <w:color w:val="000080"/>
            <w:bdr w:val="none" w:sz="0" w:space="0" w:color="auto" w:frame="1"/>
          </w:rPr>
          <w:t>ред</w:t>
        </w:r>
      </w:hyperlink>
      <w:r>
        <w:rPr>
          <w:rStyle w:val="s3"/>
        </w:rPr>
        <w:t xml:space="preserve">. қара); 2005.12.23 </w:t>
      </w:r>
      <w:hyperlink r:id="rId1443" w:history="1">
        <w:r>
          <w:rPr>
            <w:rStyle w:val="a3"/>
            <w:i/>
            <w:iCs/>
            <w:color w:val="000080"/>
            <w:bdr w:val="none" w:sz="0" w:space="0" w:color="auto" w:frame="1"/>
          </w:rPr>
          <w:t>№ 107-III</w:t>
        </w:r>
      </w:hyperlink>
      <w:r>
        <w:rPr>
          <w:rStyle w:val="s3"/>
        </w:rPr>
        <w:t xml:space="preserve"> ( бұр. </w:t>
      </w:r>
      <w:hyperlink r:id="rId1444" w:history="1">
        <w:r>
          <w:rPr>
            <w:rStyle w:val="a3"/>
            <w:i/>
            <w:iCs/>
            <w:color w:val="000080"/>
            <w:bdr w:val="none" w:sz="0" w:space="0" w:color="auto" w:frame="1"/>
          </w:rPr>
          <w:t>ред.</w:t>
        </w:r>
      </w:hyperlink>
      <w:r>
        <w:rPr>
          <w:rStyle w:val="s3"/>
        </w:rPr>
        <w:t xml:space="preserve"> қара) ҚР Заңымен 30-бап жаңа редакцияда; 2006.07.07. </w:t>
      </w:r>
      <w:hyperlink r:id="rId1445" w:history="1">
        <w:r>
          <w:rPr>
            <w:rStyle w:val="a3"/>
            <w:i/>
            <w:iCs/>
            <w:color w:val="000080"/>
            <w:bdr w:val="none" w:sz="0" w:space="0" w:color="auto" w:frame="1"/>
          </w:rPr>
          <w:t>№ 178-III</w:t>
        </w:r>
      </w:hyperlink>
      <w:r>
        <w:rPr>
          <w:rStyle w:val="s3"/>
        </w:rPr>
        <w:t xml:space="preserve"> (бұр. </w:t>
      </w:r>
      <w:hyperlink r:id="rId1446" w:history="1">
        <w:r>
          <w:rPr>
            <w:rStyle w:val="a3"/>
            <w:i/>
            <w:iCs/>
            <w:color w:val="000080"/>
            <w:bdr w:val="none" w:sz="0" w:space="0" w:color="auto" w:frame="1"/>
          </w:rPr>
          <w:t>ред</w:t>
        </w:r>
      </w:hyperlink>
      <w:r>
        <w:rPr>
          <w:rStyle w:val="s3"/>
        </w:rPr>
        <w:t xml:space="preserve">. қара) ҚР Заңымен; 2007.12.01 </w:t>
      </w:r>
      <w:hyperlink r:id="rId1447" w:history="1">
        <w:r>
          <w:rPr>
            <w:rStyle w:val="a3"/>
            <w:i/>
            <w:iCs/>
            <w:color w:val="000080"/>
            <w:bdr w:val="none" w:sz="0" w:space="0" w:color="auto" w:frame="1"/>
          </w:rPr>
          <w:t>№ 222-III</w:t>
        </w:r>
      </w:hyperlink>
      <w:r>
        <w:rPr>
          <w:rStyle w:val="s3"/>
        </w:rPr>
        <w:t xml:space="preserve"> ҚР Заңымен (күшіне енетін </w:t>
      </w:r>
      <w:hyperlink r:id="rId1448" w:history="1">
        <w:r>
          <w:rPr>
            <w:rStyle w:val="a3"/>
            <w:i/>
            <w:iCs/>
            <w:color w:val="000080"/>
            <w:bdr w:val="none" w:sz="0" w:space="0" w:color="auto" w:frame="1"/>
          </w:rPr>
          <w:t>мерзімін</w:t>
        </w:r>
      </w:hyperlink>
      <w:r>
        <w:rPr>
          <w:rStyle w:val="s3"/>
        </w:rPr>
        <w:t xml:space="preserve"> қара) (бұр.</w:t>
      </w:r>
      <w:hyperlink r:id="rId1449" w:history="1">
        <w:r>
          <w:rPr>
            <w:rStyle w:val="a3"/>
            <w:i/>
            <w:iCs/>
            <w:color w:val="000080"/>
            <w:bdr w:val="none" w:sz="0" w:space="0" w:color="auto" w:frame="1"/>
          </w:rPr>
          <w:t>ред</w:t>
        </w:r>
      </w:hyperlink>
      <w:r>
        <w:rPr>
          <w:rStyle w:val="s3"/>
        </w:rPr>
        <w:t xml:space="preserve">.қара); 2008.23.10. № 72-IV ҚР </w:t>
      </w:r>
      <w:hyperlink r:id="rId1450" w:history="1">
        <w:r>
          <w:rPr>
            <w:rStyle w:val="a3"/>
            <w:i/>
            <w:iCs/>
            <w:color w:val="000080"/>
            <w:bdr w:val="none" w:sz="0" w:space="0" w:color="auto" w:frame="1"/>
          </w:rPr>
          <w:t>Заңымен</w:t>
        </w:r>
      </w:hyperlink>
      <w:r>
        <w:rPr>
          <w:rStyle w:val="s3"/>
        </w:rPr>
        <w:t xml:space="preserve"> (қолданысқа енетін </w:t>
      </w:r>
      <w:hyperlink r:id="rId1451" w:history="1">
        <w:r>
          <w:rPr>
            <w:rStyle w:val="a3"/>
            <w:i/>
            <w:iCs/>
            <w:color w:val="000080"/>
            <w:bdr w:val="none" w:sz="0" w:space="0" w:color="auto" w:frame="1"/>
          </w:rPr>
          <w:t>мерзімін</w:t>
        </w:r>
      </w:hyperlink>
      <w:r>
        <w:rPr>
          <w:rStyle w:val="s3"/>
        </w:rPr>
        <w:t xml:space="preserve"> қара) (бұр.</w:t>
      </w:r>
      <w:hyperlink r:id="rId1452" w:history="1">
        <w:r>
          <w:rPr>
            <w:rStyle w:val="a3"/>
            <w:i/>
            <w:iCs/>
            <w:color w:val="000080"/>
            <w:bdr w:val="none" w:sz="0" w:space="0" w:color="auto" w:frame="1"/>
          </w:rPr>
          <w:t>ред.</w:t>
        </w:r>
      </w:hyperlink>
      <w:r>
        <w:rPr>
          <w:rStyle w:val="s3"/>
        </w:rPr>
        <w:t xml:space="preserve"> қара); 2008.10.12. </w:t>
      </w:r>
      <w:hyperlink r:id="rId1453" w:history="1">
        <w:r>
          <w:rPr>
            <w:rStyle w:val="a3"/>
            <w:i/>
            <w:iCs/>
            <w:color w:val="000080"/>
            <w:bdr w:val="none" w:sz="0" w:space="0" w:color="auto" w:frame="1"/>
          </w:rPr>
          <w:t>№ 101-IV</w:t>
        </w:r>
      </w:hyperlink>
      <w:r>
        <w:rPr>
          <w:rStyle w:val="s3"/>
        </w:rPr>
        <w:t xml:space="preserve"> (2009 жылғы 1 қаңтардан бастап қолданысқа енгізілді) (бұр.</w:t>
      </w:r>
      <w:hyperlink r:id="rId1454" w:history="1">
        <w:r>
          <w:rPr>
            <w:rStyle w:val="a3"/>
            <w:i/>
            <w:iCs/>
            <w:color w:val="000080"/>
            <w:bdr w:val="none" w:sz="0" w:space="0" w:color="auto" w:frame="1"/>
          </w:rPr>
          <w:t>ред</w:t>
        </w:r>
      </w:hyperlink>
      <w:r>
        <w:rPr>
          <w:rStyle w:val="s3"/>
        </w:rPr>
        <w:t xml:space="preserve">.қара); 2009.12.02. </w:t>
      </w:r>
      <w:hyperlink r:id="rId1455" w:history="1">
        <w:r>
          <w:rPr>
            <w:rStyle w:val="a3"/>
            <w:i/>
            <w:iCs/>
            <w:color w:val="000080"/>
            <w:bdr w:val="none" w:sz="0" w:space="0" w:color="auto" w:frame="1"/>
          </w:rPr>
          <w:t>№ 133-IV</w:t>
        </w:r>
      </w:hyperlink>
      <w:r>
        <w:rPr>
          <w:rStyle w:val="s3"/>
        </w:rPr>
        <w:t xml:space="preserve"> (бұр.</w:t>
      </w:r>
      <w:hyperlink r:id="rId1456" w:history="1">
        <w:r>
          <w:rPr>
            <w:rStyle w:val="a3"/>
            <w:i/>
            <w:iCs/>
            <w:color w:val="000080"/>
            <w:bdr w:val="none" w:sz="0" w:space="0" w:color="auto" w:frame="1"/>
          </w:rPr>
          <w:t>ред</w:t>
        </w:r>
      </w:hyperlink>
      <w:r>
        <w:rPr>
          <w:rStyle w:val="s3"/>
        </w:rPr>
        <w:t xml:space="preserve">.қара); 2009.13.02. </w:t>
      </w:r>
      <w:hyperlink r:id="rId1457" w:history="1">
        <w:r>
          <w:rPr>
            <w:rStyle w:val="a3"/>
            <w:i/>
            <w:iCs/>
            <w:color w:val="000080"/>
            <w:bdr w:val="none" w:sz="0" w:space="0" w:color="auto" w:frame="1"/>
          </w:rPr>
          <w:t>№ 135-IV</w:t>
        </w:r>
      </w:hyperlink>
      <w:r>
        <w:rPr>
          <w:rStyle w:val="s3"/>
        </w:rPr>
        <w:t xml:space="preserve"> (бұр.</w:t>
      </w:r>
      <w:hyperlink r:id="rId1458" w:history="1">
        <w:r>
          <w:rPr>
            <w:rStyle w:val="a3"/>
            <w:i/>
            <w:iCs/>
            <w:color w:val="000080"/>
            <w:bdr w:val="none" w:sz="0" w:space="0" w:color="auto" w:frame="1"/>
          </w:rPr>
          <w:t>ред</w:t>
        </w:r>
      </w:hyperlink>
      <w:r>
        <w:rPr>
          <w:rStyle w:val="s3"/>
        </w:rPr>
        <w:t xml:space="preserve">.қара); 2009.11.07. </w:t>
      </w:r>
      <w:hyperlink r:id="rId1459" w:history="1">
        <w:r>
          <w:rPr>
            <w:rStyle w:val="a3"/>
            <w:i/>
            <w:iCs/>
            <w:color w:val="000080"/>
            <w:bdr w:val="none" w:sz="0" w:space="0" w:color="auto" w:frame="1"/>
          </w:rPr>
          <w:t>№ 185-IV</w:t>
        </w:r>
      </w:hyperlink>
      <w:r>
        <w:rPr>
          <w:rStyle w:val="s3"/>
        </w:rPr>
        <w:t xml:space="preserve"> (</w:t>
      </w:r>
      <w:hyperlink r:id="rId1460"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1461" w:history="1">
        <w:r>
          <w:rPr>
            <w:rStyle w:val="a3"/>
            <w:i/>
            <w:iCs/>
            <w:color w:val="000080"/>
            <w:bdr w:val="none" w:sz="0" w:space="0" w:color="auto" w:frame="1"/>
          </w:rPr>
          <w:t>ред</w:t>
        </w:r>
      </w:hyperlink>
      <w:r>
        <w:rPr>
          <w:rStyle w:val="s3"/>
        </w:rPr>
        <w:t xml:space="preserve">.қара) ҚР Заңдарымен 30-бап өзгертiлдi; 2011.01.03. № 414-ІV ҚР </w:t>
      </w:r>
      <w:hyperlink r:id="rId1462" w:history="1">
        <w:r>
          <w:rPr>
            <w:rStyle w:val="a3"/>
            <w:i/>
            <w:iCs/>
            <w:color w:val="000080"/>
            <w:bdr w:val="none" w:sz="0" w:space="0" w:color="auto" w:frame="1"/>
          </w:rPr>
          <w:t>Заңымен</w:t>
        </w:r>
      </w:hyperlink>
      <w:r>
        <w:rPr>
          <w:rStyle w:val="s3"/>
        </w:rPr>
        <w:t xml:space="preserve"> (2010 жылғы 1 қаңтардан бастап қолданысқа енгізілді) (</w:t>
      </w:r>
      <w:hyperlink r:id="rId1463" w:history="1">
        <w:r>
          <w:rPr>
            <w:rStyle w:val="a3"/>
            <w:i/>
            <w:iCs/>
            <w:color w:val="000080"/>
            <w:bdr w:val="none" w:sz="0" w:space="0" w:color="auto" w:frame="1"/>
          </w:rPr>
          <w:t>бұр.ред.қара</w:t>
        </w:r>
      </w:hyperlink>
      <w:r>
        <w:rPr>
          <w:rStyle w:val="s3"/>
        </w:rPr>
        <w:t xml:space="preserve">); 2011.28.12. № 524-ІV ҚР </w:t>
      </w:r>
      <w:hyperlink r:id="rId1464" w:history="1">
        <w:r>
          <w:rPr>
            <w:rStyle w:val="a3"/>
            <w:i/>
            <w:iCs/>
            <w:color w:val="000080"/>
            <w:bdr w:val="none" w:sz="0" w:space="0" w:color="auto" w:frame="1"/>
          </w:rPr>
          <w:t>Заңымен</w:t>
        </w:r>
      </w:hyperlink>
      <w:r>
        <w:rPr>
          <w:rStyle w:val="s3"/>
        </w:rPr>
        <w:t xml:space="preserve"> (</w:t>
      </w:r>
      <w:hyperlink r:id="rId1465" w:history="1">
        <w:r>
          <w:rPr>
            <w:rStyle w:val="a3"/>
            <w:i/>
            <w:iCs/>
            <w:color w:val="000080"/>
            <w:bdr w:val="none" w:sz="0" w:space="0" w:color="auto" w:frame="1"/>
          </w:rPr>
          <w:t>бұр.ред.қара</w:t>
        </w:r>
      </w:hyperlink>
      <w:r>
        <w:rPr>
          <w:rStyle w:val="s3"/>
        </w:rPr>
        <w:t xml:space="preserve">); 2012.05.07. № 30-V ҚР </w:t>
      </w:r>
      <w:hyperlink r:id="rId1466" w:history="1">
        <w:r>
          <w:rPr>
            <w:rStyle w:val="a3"/>
            <w:i/>
            <w:iCs/>
            <w:color w:val="000080"/>
            <w:bdr w:val="none" w:sz="0" w:space="0" w:color="auto" w:frame="1"/>
          </w:rPr>
          <w:t>Заңымен</w:t>
        </w:r>
      </w:hyperlink>
      <w:r>
        <w:rPr>
          <w:rStyle w:val="s3"/>
        </w:rPr>
        <w:t xml:space="preserve"> (</w:t>
      </w:r>
      <w:hyperlink r:id="rId1467" w:history="1">
        <w:r>
          <w:rPr>
            <w:rStyle w:val="a3"/>
            <w:i/>
            <w:iCs/>
            <w:color w:val="000080"/>
            <w:bdr w:val="none" w:sz="0" w:space="0" w:color="auto" w:frame="1"/>
          </w:rPr>
          <w:t>бұр. ред. қара</w:t>
        </w:r>
      </w:hyperlink>
      <w:r>
        <w:rPr>
          <w:rStyle w:val="s3"/>
        </w:rPr>
        <w:t xml:space="preserve">); 2012.26.11 № 57-V ҚР </w:t>
      </w:r>
      <w:hyperlink r:id="rId1468" w:history="1">
        <w:r>
          <w:rPr>
            <w:rStyle w:val="a3"/>
            <w:i/>
            <w:iCs/>
            <w:color w:val="000080"/>
            <w:bdr w:val="none" w:sz="0" w:space="0" w:color="auto" w:frame="1"/>
          </w:rPr>
          <w:t>Заңымен</w:t>
        </w:r>
      </w:hyperlink>
      <w:r>
        <w:rPr>
          <w:rStyle w:val="s3"/>
        </w:rPr>
        <w:t xml:space="preserve"> (</w:t>
      </w:r>
      <w:hyperlink r:id="rId1469" w:history="1">
        <w:r>
          <w:rPr>
            <w:rStyle w:val="a3"/>
            <w:i/>
            <w:iCs/>
            <w:color w:val="000080"/>
            <w:bdr w:val="none" w:sz="0" w:space="0" w:color="auto" w:frame="1"/>
          </w:rPr>
          <w:t>бұр. ред. қара</w:t>
        </w:r>
      </w:hyperlink>
      <w:r>
        <w:rPr>
          <w:rStyle w:val="s3"/>
        </w:rPr>
        <w:t xml:space="preserve">); 2014.16.05. № 203-V ҚР </w:t>
      </w:r>
      <w:hyperlink r:id="rId1470" w:history="1">
        <w:r>
          <w:rPr>
            <w:rStyle w:val="a3"/>
            <w:i/>
            <w:iCs/>
            <w:color w:val="000080"/>
            <w:bdr w:val="none" w:sz="0" w:space="0" w:color="auto" w:frame="1"/>
          </w:rPr>
          <w:t>Заңымен</w:t>
        </w:r>
      </w:hyperlink>
      <w:r>
        <w:rPr>
          <w:rStyle w:val="s3"/>
        </w:rPr>
        <w:t xml:space="preserve"> (</w:t>
      </w:r>
      <w:hyperlink r:id="rId1471" w:history="1">
        <w:r>
          <w:rPr>
            <w:rStyle w:val="a3"/>
            <w:i/>
            <w:iCs/>
            <w:color w:val="000080"/>
            <w:bdr w:val="none" w:sz="0" w:space="0" w:color="auto" w:frame="1"/>
          </w:rPr>
          <w:t>бұр. ред. қара</w:t>
        </w:r>
      </w:hyperlink>
      <w:r>
        <w:rPr>
          <w:rStyle w:val="s3"/>
        </w:rPr>
        <w:t>) 30-бап өзгертiлдi</w:t>
      </w:r>
    </w:p>
    <w:p w:rsidR="006C2E0E" w:rsidRDefault="006C2E0E">
      <w:pPr>
        <w:pStyle w:val="pj"/>
      </w:pPr>
      <w:r>
        <w:rPr>
          <w:rStyle w:val="s1"/>
        </w:rPr>
        <w:t>30-бап. Банк қызметі</w:t>
      </w:r>
    </w:p>
    <w:p w:rsidR="006C2E0E" w:rsidRDefault="006C2E0E">
      <w:pPr>
        <w:pStyle w:val="pj"/>
      </w:pPr>
      <w:r>
        <w:rPr>
          <w:rStyle w:val="s0"/>
        </w:rPr>
        <w:t>1. Банктердің осы бапта белгіленген банк және өзге де операцияларды жүзеге асыруы банк қызметі болып табылады.</w:t>
      </w:r>
    </w:p>
    <w:p w:rsidR="006C2E0E" w:rsidRDefault="006C2E0E">
      <w:pPr>
        <w:pStyle w:val="pj"/>
      </w:pPr>
      <w:r>
        <w:rPr>
          <w:rStyle w:val="s0"/>
        </w:rPr>
        <w:t>2. Банк операцияларына:</w:t>
      </w:r>
    </w:p>
    <w:p w:rsidR="006C2E0E" w:rsidRDefault="006C2E0E">
      <w:pPr>
        <w:pStyle w:val="pj"/>
      </w:pPr>
      <w:r>
        <w:rPr>
          <w:rStyle w:val="s0"/>
        </w:rPr>
        <w:t>1) депозиттерді қабылдау, заңды тұлғалардың банктік шоттарын ашу және жүргізу;</w:t>
      </w:r>
    </w:p>
    <w:p w:rsidR="006C2E0E" w:rsidRDefault="006C2E0E">
      <w:pPr>
        <w:pStyle w:val="pj"/>
      </w:pPr>
      <w:r>
        <w:rPr>
          <w:rStyle w:val="s0"/>
        </w:rPr>
        <w:t>2) депозиттерді қабылдау, жеке тұлғалардың банктік шоттарын ашу және жүргізу;</w:t>
      </w:r>
    </w:p>
    <w:p w:rsidR="006C2E0E" w:rsidRDefault="006C2E0E">
      <w:pPr>
        <w:pStyle w:val="pj"/>
      </w:pPr>
      <w:r>
        <w:rPr>
          <w:rStyle w:val="s0"/>
        </w:rPr>
        <w:t>3) банктер мен банк операцияларының жекелеген түрлерін жүзеге асыратын ұйымдардың корреспонденттік шоттарын ашу және жүргізу;</w:t>
      </w:r>
    </w:p>
    <w:p w:rsidR="006C2E0E" w:rsidRDefault="006C2E0E">
      <w:pPr>
        <w:pStyle w:val="pj"/>
      </w:pPr>
      <w:r>
        <w:rPr>
          <w:rStyle w:val="s0"/>
        </w:rPr>
        <w:t xml:space="preserve">4) </w:t>
      </w:r>
      <w:r>
        <w:t>банктердің жеке және заңды тұлғалардың металл шоттарын ашуы және жүргізуі</w:t>
      </w:r>
      <w:r>
        <w:rPr>
          <w:rStyle w:val="s0"/>
        </w:rPr>
        <w:t xml:space="preserve"> жатады, оларда осы тұлғаға тиесілі тазартылған бағалы металдардың және бағалы металдардан жасалған монеталардың нақты саны көрсетіледі;</w:t>
      </w:r>
    </w:p>
    <w:p w:rsidR="006C2E0E" w:rsidRDefault="006C2E0E">
      <w:pPr>
        <w:pStyle w:val="pj"/>
      </w:pPr>
      <w:r>
        <w:rPr>
          <w:rStyle w:val="s0"/>
        </w:rPr>
        <w:t>5)</w:t>
      </w:r>
      <w:r>
        <w:t xml:space="preserve">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w:t>
      </w:r>
    </w:p>
    <w:p w:rsidR="006C2E0E" w:rsidRDefault="006C2E0E">
      <w:pPr>
        <w:pStyle w:val="pj"/>
      </w:pPr>
      <w:r>
        <w:rPr>
          <w:rStyle w:val="s0"/>
        </w:rPr>
        <w:t xml:space="preserve">6) </w:t>
      </w:r>
      <w:r>
        <w:t>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w:t>
      </w:r>
    </w:p>
    <w:p w:rsidR="006C2E0E" w:rsidRDefault="006C2E0E">
      <w:pPr>
        <w:pStyle w:val="pj"/>
      </w:pPr>
      <w:r>
        <w:rPr>
          <w:rStyle w:val="s0"/>
        </w:rPr>
        <w:t>7) есепке алу операциялары: жеке және заңды тұлғалардың вексельдері мен өзге де борышкерлік міндеттемелерін есепке алу (дисконт);</w:t>
      </w:r>
    </w:p>
    <w:p w:rsidR="006C2E0E" w:rsidRDefault="006C2E0E">
      <w:pPr>
        <w:pStyle w:val="pji"/>
      </w:pPr>
      <w:r>
        <w:rPr>
          <w:rStyle w:val="s3"/>
        </w:rPr>
        <w:t xml:space="preserve">2015.24.11. № 422-V ҚР </w:t>
      </w:r>
      <w:hyperlink r:id="rId1472"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1473" w:history="1">
        <w:r>
          <w:rPr>
            <w:rStyle w:val="a3"/>
            <w:i/>
            <w:iCs/>
            <w:color w:val="000080"/>
            <w:bdr w:val="none" w:sz="0" w:space="0" w:color="auto" w:frame="1"/>
          </w:rPr>
          <w:t>бұр.ред.қара</w:t>
        </w:r>
      </w:hyperlink>
      <w:r>
        <w:rPr>
          <w:rStyle w:val="s3"/>
        </w:rPr>
        <w:t xml:space="preserve">); 2018.02.07. № 166-VI ҚР </w:t>
      </w:r>
      <w:hyperlink r:id="rId1474" w:history="1">
        <w:r>
          <w:rPr>
            <w:rStyle w:val="a3"/>
            <w:i/>
            <w:iCs/>
            <w:color w:val="000080"/>
            <w:bdr w:val="none" w:sz="0" w:space="0" w:color="auto" w:frame="1"/>
          </w:rPr>
          <w:t>Заңымен</w:t>
        </w:r>
      </w:hyperlink>
      <w:r>
        <w:rPr>
          <w:rStyle w:val="s3"/>
        </w:rPr>
        <w:t xml:space="preserve"> (</w:t>
      </w:r>
      <w:hyperlink r:id="rId1475" w:history="1">
        <w:r>
          <w:rPr>
            <w:rStyle w:val="a3"/>
            <w:i/>
            <w:iCs/>
            <w:color w:val="000080"/>
            <w:bdr w:val="none" w:sz="0" w:space="0" w:color="auto" w:frame="1"/>
          </w:rPr>
          <w:t>бұр.ред.қара</w:t>
        </w:r>
      </w:hyperlink>
      <w:r>
        <w:rPr>
          <w:rStyle w:val="s3"/>
        </w:rPr>
        <w:t xml:space="preserve">); 2021.27.12. № 87-VIІ ҚР </w:t>
      </w:r>
      <w:hyperlink r:id="rId1476" w:history="1">
        <w:r>
          <w:rPr>
            <w:rStyle w:val="a3"/>
            <w:i/>
            <w:iCs/>
            <w:color w:val="000080"/>
            <w:bdr w:val="none" w:sz="0" w:space="0" w:color="auto" w:frame="1"/>
          </w:rPr>
          <w:t>Заңымен</w:t>
        </w:r>
      </w:hyperlink>
      <w:r>
        <w:rPr>
          <w:rStyle w:val="s3"/>
        </w:rPr>
        <w:t xml:space="preserve"> (</w:t>
      </w:r>
      <w:hyperlink r:id="rId1477" w:history="1">
        <w:r>
          <w:rPr>
            <w:rStyle w:val="a3"/>
            <w:i/>
            <w:iCs/>
            <w:color w:val="000080"/>
            <w:bdr w:val="none" w:sz="0" w:space="0" w:color="auto" w:frame="1"/>
          </w:rPr>
          <w:t>бұр.ред.қара</w:t>
        </w:r>
      </w:hyperlink>
      <w:r>
        <w:rPr>
          <w:rStyle w:val="s3"/>
        </w:rPr>
        <w:t>) 8) тармақша өзгертілді</w:t>
      </w:r>
    </w:p>
    <w:p w:rsidR="006C2E0E" w:rsidRDefault="006C2E0E">
      <w:pPr>
        <w:pStyle w:val="pj"/>
      </w:pPr>
      <w:r>
        <w:rPr>
          <w:rStyle w:val="s0"/>
        </w:rPr>
        <w:t xml:space="preserve">8) 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ақылылық</w:t>
      </w:r>
      <w:r>
        <w:rPr>
          <w:rStyle w:val="s0"/>
        </w:rPr>
        <w:t>, мерзімділік және қайтарымдылық шарттарымен ақшалай нысанда кредиттер беруі;</w:t>
      </w:r>
    </w:p>
    <w:p w:rsidR="006C2E0E" w:rsidRDefault="006C2E0E">
      <w:pPr>
        <w:pStyle w:val="pji"/>
      </w:pPr>
      <w:r>
        <w:rPr>
          <w:rStyle w:val="s3"/>
        </w:rPr>
        <w:t xml:space="preserve">2019.03.07. № 262-VІ ҚР </w:t>
      </w:r>
      <w:hyperlink r:id="rId1478" w:history="1">
        <w:r>
          <w:rPr>
            <w:rStyle w:val="a3"/>
            <w:i/>
            <w:iCs/>
            <w:color w:val="000080"/>
            <w:bdr w:val="none" w:sz="0" w:space="0" w:color="auto" w:frame="1"/>
          </w:rPr>
          <w:t>Заңымен</w:t>
        </w:r>
      </w:hyperlink>
      <w:r>
        <w:rPr>
          <w:rStyle w:val="s3"/>
        </w:rPr>
        <w:t xml:space="preserve"> 9) тармақша жаңа редакцияда (2020 ж. 1 қаңтардан бастап қолданысқа енгізілді) (</w:t>
      </w:r>
      <w:hyperlink r:id="rId147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9) қолма-қол шетел валютасымен айырбастау операцияларын қоса алғанда, шетел валютасымен айырбастау операциялары;</w:t>
      </w:r>
    </w:p>
    <w:p w:rsidR="006C2E0E" w:rsidRDefault="006C2E0E">
      <w:pPr>
        <w:pStyle w:val="pj"/>
      </w:pPr>
      <w:r>
        <w:rPr>
          <w:rStyle w:val="s0"/>
        </w:rPr>
        <w:t xml:space="preserve">10) 2007.12.01 </w:t>
      </w:r>
      <w:r>
        <w:t>№ 222-III</w:t>
      </w:r>
      <w:r>
        <w:rPr>
          <w:rStyle w:val="s0"/>
        </w:rPr>
        <w:t xml:space="preserve"> ҚР </w:t>
      </w:r>
      <w:hyperlink r:id="rId1480" w:history="1">
        <w:r>
          <w:rPr>
            <w:rStyle w:val="a3"/>
            <w:color w:val="000080"/>
          </w:rPr>
          <w:t>Заңымен</w:t>
        </w:r>
      </w:hyperlink>
      <w:r>
        <w:rPr>
          <w:rStyle w:val="s0"/>
        </w:rPr>
        <w:t xml:space="preserve"> алып тасталды </w:t>
      </w:r>
      <w:r>
        <w:rPr>
          <w:rStyle w:val="s3"/>
        </w:rPr>
        <w:t xml:space="preserve">(күшіне енетін </w:t>
      </w:r>
      <w:hyperlink r:id="rId1481" w:history="1">
        <w:r>
          <w:rPr>
            <w:rStyle w:val="a3"/>
            <w:i/>
            <w:iCs/>
            <w:color w:val="000080"/>
            <w:bdr w:val="none" w:sz="0" w:space="0" w:color="auto" w:frame="1"/>
          </w:rPr>
          <w:t>мерзімін</w:t>
        </w:r>
      </w:hyperlink>
      <w:r>
        <w:rPr>
          <w:rStyle w:val="s3"/>
        </w:rPr>
        <w:t xml:space="preserve"> қара) (бұр.</w:t>
      </w:r>
      <w:hyperlink r:id="rId1482" w:history="1">
        <w:r>
          <w:rPr>
            <w:rStyle w:val="a3"/>
            <w:b/>
            <w:bCs/>
            <w:i/>
            <w:iCs/>
            <w:color w:val="000080"/>
            <w:bdr w:val="none" w:sz="0" w:space="0" w:color="auto" w:frame="1"/>
          </w:rPr>
          <w:t>ред</w:t>
        </w:r>
      </w:hyperlink>
      <w:r>
        <w:rPr>
          <w:rStyle w:val="s3"/>
        </w:rPr>
        <w:t>.қара)</w:t>
      </w:r>
    </w:p>
    <w:p w:rsidR="006C2E0E" w:rsidRDefault="006C2E0E">
      <w:pPr>
        <w:pStyle w:val="pj"/>
      </w:pPr>
      <w:r>
        <w:rPr>
          <w:rStyle w:val="s0"/>
        </w:rPr>
        <w:t xml:space="preserve">11) 2007.12.01 </w:t>
      </w:r>
      <w:r>
        <w:t>№ 222-III</w:t>
      </w:r>
      <w:r>
        <w:rPr>
          <w:rStyle w:val="s0"/>
        </w:rPr>
        <w:t xml:space="preserve"> ҚР </w:t>
      </w:r>
      <w:hyperlink r:id="rId1483" w:history="1">
        <w:r>
          <w:rPr>
            <w:rStyle w:val="a3"/>
            <w:color w:val="000080"/>
          </w:rPr>
          <w:t>Заңымен</w:t>
        </w:r>
      </w:hyperlink>
      <w:r>
        <w:rPr>
          <w:rStyle w:val="s0"/>
        </w:rPr>
        <w:t xml:space="preserve"> алып тасталды </w:t>
      </w:r>
      <w:r>
        <w:rPr>
          <w:rStyle w:val="s3"/>
        </w:rPr>
        <w:t xml:space="preserve">(күшіне енетін </w:t>
      </w:r>
      <w:hyperlink r:id="rId1484" w:history="1">
        <w:r>
          <w:rPr>
            <w:rStyle w:val="a3"/>
            <w:i/>
            <w:iCs/>
            <w:color w:val="000080"/>
            <w:bdr w:val="none" w:sz="0" w:space="0" w:color="auto" w:frame="1"/>
          </w:rPr>
          <w:t>мерзімін</w:t>
        </w:r>
      </w:hyperlink>
      <w:r>
        <w:rPr>
          <w:rStyle w:val="s3"/>
        </w:rPr>
        <w:t xml:space="preserve"> қара) (бұр.</w:t>
      </w:r>
      <w:hyperlink r:id="rId1485" w:history="1">
        <w:r>
          <w:rPr>
            <w:rStyle w:val="a3"/>
            <w:b/>
            <w:bCs/>
            <w:i/>
            <w:iCs/>
            <w:color w:val="000080"/>
            <w:bdr w:val="none" w:sz="0" w:space="0" w:color="auto" w:frame="1"/>
          </w:rPr>
          <w:t>ред</w:t>
        </w:r>
      </w:hyperlink>
      <w:r>
        <w:rPr>
          <w:rStyle w:val="s3"/>
        </w:rPr>
        <w:t>.қара)</w:t>
      </w:r>
    </w:p>
    <w:p w:rsidR="006C2E0E" w:rsidRDefault="006C2E0E">
      <w:pPr>
        <w:pStyle w:val="pj"/>
      </w:pPr>
      <w:r>
        <w:rPr>
          <w:rStyle w:val="s0"/>
        </w:rPr>
        <w:t>12) банкноттарды, монеталар мен құндылықтарды инкассациялау;</w:t>
      </w:r>
    </w:p>
    <w:p w:rsidR="006C2E0E" w:rsidRDefault="006C2E0E">
      <w:pPr>
        <w:pStyle w:val="pj"/>
      </w:pPr>
      <w:r>
        <w:rPr>
          <w:rStyle w:val="s0"/>
        </w:rPr>
        <w:t>13) төлем құжаттарын (вексельдерді қоспағанда) инкассоға қабылдау;</w:t>
      </w:r>
    </w:p>
    <w:p w:rsidR="006C2E0E" w:rsidRDefault="006C2E0E">
      <w:pPr>
        <w:pStyle w:val="pj"/>
      </w:pPr>
      <w:r>
        <w:rPr>
          <w:rStyle w:val="s0"/>
        </w:rPr>
        <w:t>14) аккредитив ашу (ұсыну) мен оны растау және ол бойынша міндеттемелерді орындау;</w:t>
      </w:r>
    </w:p>
    <w:p w:rsidR="006C2E0E" w:rsidRDefault="006C2E0E">
      <w:pPr>
        <w:pStyle w:val="pj"/>
      </w:pPr>
      <w:r>
        <w:rPr>
          <w:rStyle w:val="s0"/>
        </w:rPr>
        <w:t>15) банктердің ақшалай нысанда орындау көзделетін банк кепілдіктерін беруі;</w:t>
      </w:r>
    </w:p>
    <w:p w:rsidR="006C2E0E" w:rsidRDefault="006C2E0E">
      <w:pPr>
        <w:pStyle w:val="pj"/>
      </w:pPr>
      <w:r>
        <w:rPr>
          <w:rStyle w:val="s0"/>
        </w:rPr>
        <w:t>16) банктердің үшінші тұлғалар үшін ақшалай нысанда орындау көзделетін банк кепілдемелерін және өзге де міндеттемелерді беруі жатады.</w:t>
      </w:r>
    </w:p>
    <w:p w:rsidR="006C2E0E" w:rsidRDefault="006C2E0E">
      <w:pPr>
        <w:pStyle w:val="pji"/>
      </w:pPr>
      <w:r>
        <w:rPr>
          <w:rStyle w:val="s3"/>
        </w:rPr>
        <w:t xml:space="preserve">2021.02.01. № 399-VI ҚР </w:t>
      </w:r>
      <w:hyperlink r:id="rId1486" w:history="1">
        <w:r>
          <w:rPr>
            <w:rStyle w:val="a3"/>
            <w:i/>
            <w:iCs/>
            <w:color w:val="000080"/>
            <w:bdr w:val="none" w:sz="0" w:space="0" w:color="auto" w:frame="1"/>
          </w:rPr>
          <w:t>Заңымен</w:t>
        </w:r>
      </w:hyperlink>
      <w:r>
        <w:rPr>
          <w:rStyle w:val="s3"/>
        </w:rPr>
        <w:t xml:space="preserve"> 2-1-тармақпен толықтырылды (2020 ж. 16 желтоқсаннан бастап қолданысқа енгізілді)</w:t>
      </w:r>
    </w:p>
    <w:p w:rsidR="006C2E0E" w:rsidRDefault="006C2E0E">
      <w:pPr>
        <w:pStyle w:val="pj"/>
      </w:pPr>
      <w:r>
        <w:rPr>
          <w:rStyle w:val="s0"/>
        </w:rPr>
        <w:t>2-1. Қазақстан Республикасы бейрезидент-банкі филиалының осы баптың 2-тармағының 1), 2), 3), 4), 5), 6), 7), 8), 12), 13), 14), 15) және 16) тармақшаларында, 11-тармағының 1), 2), 3), 4), 6), 7), 8) және 9) тармақшаларында көрсетілген банк операцияларын және өзге де операцияларды жүзеге асыруы Қазақстан Республикасы бейрезидент-банкі филиалының банк қызметі болып табылады.</w:t>
      </w:r>
    </w:p>
    <w:p w:rsidR="006C2E0E" w:rsidRDefault="006C2E0E">
      <w:pPr>
        <w:pStyle w:val="pj"/>
      </w:pPr>
      <w:r>
        <w:rPr>
          <w:rStyle w:val="s0"/>
        </w:rPr>
        <w:t>Қазақстан Республикасы бейрезидент-банкінің филиалы уәкілетті органның лицензиясы болған кезде Қазақстан Республикасының аумағында осы баптың 12-тармағының 1) және 2) тармақшаларында көрсетілген бағалы қағаздар нарығындағы кәсіби қызмет түрлерін жүзеге асыруға құқылы.</w:t>
      </w:r>
    </w:p>
    <w:p w:rsidR="006C2E0E" w:rsidRDefault="006C2E0E">
      <w:pPr>
        <w:pStyle w:val="pji"/>
      </w:pPr>
      <w:r>
        <w:rPr>
          <w:rStyle w:val="s3"/>
        </w:rPr>
        <w:t xml:space="preserve">2019.03.07. № 262-VІ ҚР </w:t>
      </w:r>
      <w:hyperlink r:id="rId1487" w:history="1">
        <w:r>
          <w:rPr>
            <w:rStyle w:val="a3"/>
            <w:i/>
            <w:iCs/>
            <w:color w:val="000080"/>
            <w:bdr w:val="none" w:sz="0" w:space="0" w:color="auto" w:frame="1"/>
          </w:rPr>
          <w:t>Заңымен</w:t>
        </w:r>
      </w:hyperlink>
      <w:r>
        <w:rPr>
          <w:rStyle w:val="s3"/>
        </w:rPr>
        <w:t xml:space="preserve"> 3-тармақ жаңа редакцияда (2020 ж. 1 қаңтардан бастап қолданысқа енгізілді) (</w:t>
      </w:r>
      <w:hyperlink r:id="rId1488"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3. Қазақстан Республикасының микроқаржылық қызмет туралы заңнамасына сәйкес микроқаржылық қызметті жүзеге асыратын ұйымдардың микрокредиттер беруі жөніндегі қызмет банк операцияларына жатпайды.</w:t>
      </w:r>
    </w:p>
    <w:p w:rsidR="006C2E0E" w:rsidRDefault="006C2E0E">
      <w:pPr>
        <w:pStyle w:val="pj"/>
      </w:pPr>
      <w:r>
        <w:rPr>
          <w:rStyle w:val="s0"/>
        </w:rPr>
        <w:t xml:space="preserve">4. 2019.03.07. № 262-VІ ҚР </w:t>
      </w:r>
      <w:hyperlink r:id="rId1489" w:history="1">
        <w:r>
          <w:rPr>
            <w:rStyle w:val="a3"/>
            <w:color w:val="000080"/>
          </w:rPr>
          <w:t>Заңымен</w:t>
        </w:r>
      </w:hyperlink>
      <w:r>
        <w:rPr>
          <w:rStyle w:val="s0"/>
        </w:rPr>
        <w:t xml:space="preserve"> алып тасталды </w:t>
      </w:r>
      <w:r>
        <w:rPr>
          <w:rStyle w:val="s3"/>
        </w:rPr>
        <w:t>(2020 ж. 1 қаңтардан бастап қолданысқа енгізілді) (</w:t>
      </w:r>
      <w:hyperlink r:id="rId1490"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2016.09.04. № 499-V ҚР </w:t>
      </w:r>
      <w:hyperlink r:id="rId1491" w:history="1">
        <w:r>
          <w:rPr>
            <w:rStyle w:val="a3"/>
            <w:i/>
            <w:iCs/>
            <w:color w:val="000080"/>
            <w:bdr w:val="none" w:sz="0" w:space="0" w:color="auto" w:frame="1"/>
          </w:rPr>
          <w:t>Заңымен</w:t>
        </w:r>
      </w:hyperlink>
      <w:r>
        <w:rPr>
          <w:rStyle w:val="s3"/>
        </w:rPr>
        <w:t xml:space="preserve"> 5-тармақ өзгертілді (</w:t>
      </w:r>
      <w:hyperlink r:id="rId149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Банктерге осы бапта көзделген банктік және өзге де операцияларды жүргізуге лицензияны уәкілетті орган береді.</w:t>
      </w:r>
    </w:p>
    <w:p w:rsidR="006C2E0E" w:rsidRDefault="006C2E0E">
      <w:pPr>
        <w:pStyle w:val="pj"/>
      </w:pPr>
      <w:r>
        <w:rPr>
          <w:rStyle w:val="s0"/>
        </w:rPr>
        <w:t>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rsidR="006C2E0E" w:rsidRDefault="006C2E0E">
      <w:pPr>
        <w:pStyle w:val="pji"/>
      </w:pPr>
      <w:r>
        <w:rPr>
          <w:rStyle w:val="s3"/>
        </w:rPr>
        <w:t xml:space="preserve">2018.02.07. № 168-VІ ҚР </w:t>
      </w:r>
      <w:hyperlink r:id="rId1493" w:history="1">
        <w:r>
          <w:rPr>
            <w:rStyle w:val="a3"/>
            <w:i/>
            <w:iCs/>
            <w:color w:val="000080"/>
            <w:bdr w:val="none" w:sz="0" w:space="0" w:color="auto" w:frame="1"/>
          </w:rPr>
          <w:t>Заңымен</w:t>
        </w:r>
      </w:hyperlink>
      <w:r>
        <w:rPr>
          <w:rStyle w:val="s3"/>
        </w:rPr>
        <w:t xml:space="preserve"> (</w:t>
      </w:r>
      <w:hyperlink r:id="rId1494" w:history="1">
        <w:r>
          <w:rPr>
            <w:rStyle w:val="a3"/>
            <w:i/>
            <w:iCs/>
            <w:color w:val="000080"/>
            <w:bdr w:val="none" w:sz="0" w:space="0" w:color="auto" w:frame="1"/>
          </w:rPr>
          <w:t>бұр.ред.қара</w:t>
        </w:r>
      </w:hyperlink>
      <w:r>
        <w:rPr>
          <w:rStyle w:val="s3"/>
        </w:rPr>
        <w:t xml:space="preserve">); 2019.03.07. № 262-VІ ҚР </w:t>
      </w:r>
      <w:hyperlink r:id="rId1495"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496" w:history="1">
        <w:r>
          <w:rPr>
            <w:rStyle w:val="a3"/>
            <w:i/>
            <w:iCs/>
            <w:color w:val="000080"/>
            <w:bdr w:val="none" w:sz="0" w:space="0" w:color="auto" w:frame="1"/>
          </w:rPr>
          <w:t>бұр. ред. қара</w:t>
        </w:r>
      </w:hyperlink>
      <w:r>
        <w:rPr>
          <w:rStyle w:val="s3"/>
        </w:rPr>
        <w:t>) 6-тармақ өзгертілді</w:t>
      </w:r>
    </w:p>
    <w:p w:rsidR="006C2E0E" w:rsidRDefault="006C2E0E">
      <w:pPr>
        <w:pStyle w:val="pj"/>
      </w:pPr>
      <w:r>
        <w:rPr>
          <w:rStyle w:val="s0"/>
        </w:rPr>
        <w:t>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p w:rsidR="006C2E0E" w:rsidRDefault="006C2E0E">
      <w:pPr>
        <w:pStyle w:val="pj"/>
      </w:pPr>
      <w:r>
        <w:rPr>
          <w:rStyle w:val="s0"/>
        </w:rPr>
        <w:t>1) осындай ұйымның қызметін реттейтін Қазақстан Республикасының заңында көрсетілген операцияларды лицензиясыз жүзеге асыру мүмкіндігі көзделген;</w:t>
      </w:r>
    </w:p>
    <w:p w:rsidR="006C2E0E" w:rsidRDefault="006C2E0E">
      <w:pPr>
        <w:pStyle w:val="pj"/>
      </w:pPr>
      <w:r>
        <w:rPr>
          <w:rStyle w:val="s0"/>
        </w:rPr>
        <w:t>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немесе Қазақстан Республикасы Ұлттық Банкiнің лицензиясы болғанда жүзеге асырады.</w:t>
      </w:r>
    </w:p>
    <w:p w:rsidR="006C2E0E" w:rsidRDefault="006C2E0E">
      <w:pPr>
        <w:pStyle w:val="pj"/>
      </w:pPr>
      <w:r>
        <w:rPr>
          <w:rStyle w:val="s0"/>
        </w:rPr>
        <w:t>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немесе Қазақстан Республикасының Ұлттық Банкi береді.</w:t>
      </w:r>
    </w:p>
    <w:p w:rsidR="006C2E0E" w:rsidRDefault="006C2E0E">
      <w:pPr>
        <w:pStyle w:val="pj"/>
      </w:pPr>
      <w:r>
        <w:rPr>
          <w:rStyle w:val="s0"/>
        </w:rPr>
        <w:t>Осы баптың 2-тармағының 9) тармақшасында көзделген банк операциясына арналған лицензия банк операцияларының жекелеген түрлерін жүзеге асыратын ұйымдарға:</w:t>
      </w:r>
    </w:p>
    <w:p w:rsidR="006C2E0E" w:rsidRDefault="006C2E0E">
      <w:pPr>
        <w:pStyle w:val="pj"/>
      </w:pPr>
      <w:r>
        <w:rPr>
          <w:rStyle w:val="s0"/>
        </w:rPr>
        <w:t>қолма-қол шетел валютасымен айырбастау операциялары бөлігінде - қызметін тек қана айырбастау пункттері арқылы жүзеге асыратын заңды тұлғаларға;</w:t>
      </w:r>
    </w:p>
    <w:p w:rsidR="006C2E0E" w:rsidRDefault="006C2E0E">
      <w:pPr>
        <w:pStyle w:val="pj"/>
      </w:pPr>
      <w:r>
        <w:rPr>
          <w:rStyle w:val="s0"/>
        </w:rPr>
        <w:t>қолма-қол емес шетел валютасымен айырбастау операциялары бөлігінде - өзге ұйымдарға беріледі.</w:t>
      </w:r>
    </w:p>
    <w:p w:rsidR="006C2E0E" w:rsidRDefault="006C2E0E">
      <w:pPr>
        <w:pStyle w:val="pji"/>
      </w:pPr>
      <w:r>
        <w:rPr>
          <w:rStyle w:val="s3"/>
        </w:rPr>
        <w:t xml:space="preserve">2016.26.07. № 12-VІ ҚР </w:t>
      </w:r>
      <w:hyperlink r:id="rId1497" w:history="1">
        <w:r>
          <w:rPr>
            <w:rStyle w:val="a3"/>
            <w:i/>
            <w:iCs/>
            <w:color w:val="000080"/>
            <w:bdr w:val="none" w:sz="0" w:space="0" w:color="auto" w:frame="1"/>
          </w:rPr>
          <w:t>Заңымен</w:t>
        </w:r>
      </w:hyperlink>
      <w:r>
        <w:rPr>
          <w:rStyle w:val="s3"/>
        </w:rPr>
        <w:t xml:space="preserve"> (</w:t>
      </w:r>
      <w:hyperlink r:id="rId1498" w:history="1">
        <w:r>
          <w:rPr>
            <w:rStyle w:val="a3"/>
            <w:i/>
            <w:iCs/>
            <w:color w:val="000080"/>
            <w:bdr w:val="none" w:sz="0" w:space="0" w:color="auto" w:frame="1"/>
          </w:rPr>
          <w:t>бұр.ред.қара</w:t>
        </w:r>
      </w:hyperlink>
      <w:r>
        <w:rPr>
          <w:rStyle w:val="s3"/>
        </w:rPr>
        <w:t xml:space="preserve">); 2018.02.07. № 166-VI ҚР </w:t>
      </w:r>
      <w:hyperlink r:id="rId1499" w:history="1">
        <w:r>
          <w:rPr>
            <w:rStyle w:val="a3"/>
            <w:i/>
            <w:iCs/>
            <w:color w:val="000080"/>
            <w:bdr w:val="none" w:sz="0" w:space="0" w:color="auto" w:frame="1"/>
          </w:rPr>
          <w:t>Заңымен</w:t>
        </w:r>
      </w:hyperlink>
      <w:r>
        <w:rPr>
          <w:rStyle w:val="s3"/>
        </w:rPr>
        <w:t xml:space="preserve"> (</w:t>
      </w:r>
      <w:hyperlink r:id="rId1500" w:history="1">
        <w:r>
          <w:rPr>
            <w:rStyle w:val="a3"/>
            <w:i/>
            <w:iCs/>
            <w:color w:val="000080"/>
            <w:bdr w:val="none" w:sz="0" w:space="0" w:color="auto" w:frame="1"/>
          </w:rPr>
          <w:t>бұр.ред.қара</w:t>
        </w:r>
      </w:hyperlink>
      <w:r>
        <w:rPr>
          <w:rStyle w:val="s3"/>
        </w:rPr>
        <w:t xml:space="preserve">); 2018.02.07. № 168-VІ ҚР </w:t>
      </w:r>
      <w:hyperlink r:id="rId1501" w:history="1">
        <w:r>
          <w:rPr>
            <w:rStyle w:val="a3"/>
            <w:i/>
            <w:iCs/>
            <w:color w:val="000080"/>
            <w:bdr w:val="none" w:sz="0" w:space="0" w:color="auto" w:frame="1"/>
          </w:rPr>
          <w:t>Заңымен</w:t>
        </w:r>
      </w:hyperlink>
      <w:r>
        <w:rPr>
          <w:rStyle w:val="s3"/>
        </w:rPr>
        <w:t xml:space="preserve"> (</w:t>
      </w:r>
      <w:hyperlink r:id="rId1502" w:history="1">
        <w:r>
          <w:rPr>
            <w:rStyle w:val="a3"/>
            <w:i/>
            <w:iCs/>
            <w:color w:val="000080"/>
            <w:bdr w:val="none" w:sz="0" w:space="0" w:color="auto" w:frame="1"/>
          </w:rPr>
          <w:t>бұр.ред.қара</w:t>
        </w:r>
      </w:hyperlink>
      <w:r>
        <w:rPr>
          <w:rStyle w:val="s3"/>
        </w:rPr>
        <w:t>) 6-1-тармақ өзгертілді</w:t>
      </w:r>
    </w:p>
    <w:p w:rsidR="006C2E0E" w:rsidRDefault="006C2E0E">
      <w:pPr>
        <w:pStyle w:val="pj"/>
      </w:pPr>
      <w:r>
        <w:rPr>
          <w:rStyle w:val="s0"/>
        </w:rPr>
        <w:t>6-1. Осы баптың 2-тармағының 6) тармақшасында көзделген банк операциясын қор биржасы, орталық контрагенттің функцияларын жүзеге асыратын клирингтік ұйым,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p w:rsidR="006C2E0E" w:rsidRDefault="006C2E0E">
      <w:pPr>
        <w:pStyle w:val="pj"/>
      </w:pPr>
      <w:r>
        <w:t>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w:t>
      </w:r>
    </w:p>
    <w:p w:rsidR="006C2E0E" w:rsidRDefault="006C2E0E">
      <w:pPr>
        <w:pStyle w:val="pj"/>
      </w:pPr>
      <w:r>
        <w:rPr>
          <w:rStyle w:val="s0"/>
        </w:rPr>
        <w:t>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p w:rsidR="006C2E0E" w:rsidRDefault="006C2E0E">
      <w:pPr>
        <w:pStyle w:val="pji"/>
      </w:pPr>
      <w:r>
        <w:rPr>
          <w:rStyle w:val="s3"/>
        </w:rPr>
        <w:t xml:space="preserve">2015.27.04. № 311-V ҚР </w:t>
      </w:r>
      <w:hyperlink r:id="rId1503" w:history="1">
        <w:r>
          <w:rPr>
            <w:rStyle w:val="a3"/>
            <w:i/>
            <w:iCs/>
            <w:color w:val="000080"/>
            <w:bdr w:val="none" w:sz="0" w:space="0" w:color="auto" w:frame="1"/>
          </w:rPr>
          <w:t>Заңымен</w:t>
        </w:r>
      </w:hyperlink>
      <w:r>
        <w:rPr>
          <w:rStyle w:val="s3"/>
        </w:rPr>
        <w:t xml:space="preserve"> (2015 ж. 1 қаңтардан бастап қолданысқа енгізілді) (</w:t>
      </w:r>
      <w:hyperlink r:id="rId1504" w:history="1">
        <w:r>
          <w:rPr>
            <w:rStyle w:val="a3"/>
            <w:i/>
            <w:iCs/>
            <w:color w:val="000080"/>
            <w:bdr w:val="none" w:sz="0" w:space="0" w:color="auto" w:frame="1"/>
          </w:rPr>
          <w:t>бұр.ред.қара</w:t>
        </w:r>
      </w:hyperlink>
      <w:r>
        <w:rPr>
          <w:rStyle w:val="s3"/>
        </w:rPr>
        <w:t xml:space="preserve">); 2015.24.11. № 419-V ҚР </w:t>
      </w:r>
      <w:hyperlink r:id="rId1505"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1506" w:history="1">
        <w:r>
          <w:rPr>
            <w:rStyle w:val="a3"/>
            <w:i/>
            <w:iCs/>
            <w:color w:val="000080"/>
            <w:bdr w:val="none" w:sz="0" w:space="0" w:color="auto" w:frame="1"/>
          </w:rPr>
          <w:t>бұр.ред.қара</w:t>
        </w:r>
      </w:hyperlink>
      <w:r>
        <w:rPr>
          <w:rStyle w:val="s3"/>
        </w:rPr>
        <w:t xml:space="preserve">); 2016.29.03. № 479-V ҚР </w:t>
      </w:r>
      <w:hyperlink r:id="rId1507" w:history="1">
        <w:r>
          <w:rPr>
            <w:rStyle w:val="a3"/>
            <w:i/>
            <w:iCs/>
            <w:color w:val="000080"/>
            <w:bdr w:val="none" w:sz="0" w:space="0" w:color="auto" w:frame="1"/>
          </w:rPr>
          <w:t>Заңымен</w:t>
        </w:r>
      </w:hyperlink>
      <w:r>
        <w:rPr>
          <w:rStyle w:val="s3"/>
        </w:rPr>
        <w:t xml:space="preserve"> (</w:t>
      </w:r>
      <w:hyperlink r:id="rId1508" w:history="1">
        <w:r>
          <w:rPr>
            <w:rStyle w:val="a3"/>
            <w:i/>
            <w:iCs/>
            <w:color w:val="000080"/>
            <w:bdr w:val="none" w:sz="0" w:space="0" w:color="auto" w:frame="1"/>
          </w:rPr>
          <w:t>бұр. ред. қара</w:t>
        </w:r>
      </w:hyperlink>
      <w:r>
        <w:rPr>
          <w:rStyle w:val="s3"/>
        </w:rPr>
        <w:t xml:space="preserve">) 7-тармақ жаңа редакцияда; 2017.27.02. № 49-VI ҚР </w:t>
      </w:r>
      <w:hyperlink r:id="rId1509" w:history="1">
        <w:r>
          <w:rPr>
            <w:rStyle w:val="a3"/>
            <w:i/>
            <w:iCs/>
            <w:color w:val="000080"/>
            <w:bdr w:val="none" w:sz="0" w:space="0" w:color="auto" w:frame="1"/>
          </w:rPr>
          <w:t>Заңымен</w:t>
        </w:r>
      </w:hyperlink>
      <w:r>
        <w:rPr>
          <w:rStyle w:val="s3"/>
        </w:rPr>
        <w:t xml:space="preserve"> (</w:t>
      </w:r>
      <w:hyperlink r:id="rId1510" w:history="1">
        <w:r>
          <w:rPr>
            <w:rStyle w:val="a3"/>
            <w:i/>
            <w:iCs/>
            <w:color w:val="000080"/>
            <w:bdr w:val="none" w:sz="0" w:space="0" w:color="auto" w:frame="1"/>
          </w:rPr>
          <w:t>бұр. ред. қара</w:t>
        </w:r>
      </w:hyperlink>
      <w:r>
        <w:rPr>
          <w:rStyle w:val="s3"/>
        </w:rPr>
        <w:t xml:space="preserve">); 2019.03.07. № 262-VІ ҚР </w:t>
      </w:r>
      <w:hyperlink r:id="rId1511"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512" w:history="1">
        <w:r>
          <w:rPr>
            <w:rStyle w:val="a3"/>
            <w:i/>
            <w:iCs/>
            <w:color w:val="000080"/>
            <w:bdr w:val="none" w:sz="0" w:space="0" w:color="auto" w:frame="1"/>
          </w:rPr>
          <w:t>бұр. ред. қара</w:t>
        </w:r>
      </w:hyperlink>
      <w:r>
        <w:rPr>
          <w:rStyle w:val="s3"/>
        </w:rPr>
        <w:t>) 7-тармақ өзгертілді</w:t>
      </w:r>
    </w:p>
    <w:p w:rsidR="006C2E0E" w:rsidRDefault="006C2E0E">
      <w:pPr>
        <w:pStyle w:val="pj"/>
      </w:pPr>
      <w:r>
        <w:rPr>
          <w:rStyle w:val="s0"/>
        </w:rPr>
        <w:t>7. Мемлекеттік органдар,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6C2E0E" w:rsidRDefault="006C2E0E">
      <w:pPr>
        <w:pStyle w:val="pj"/>
      </w:pPr>
      <w:r>
        <w:rPr>
          <w:rStyle w:val="s0"/>
        </w:rPr>
        <w:t>Осы баптың 2-тармағының 6) тармақшасында көзделген банк операциясын «Астана» халықаралық қаржы орталығының қор биржасында жасалған қаржы құралдарымен жасалатын мәмілелер бойынша есеп айырысуларды жүзеге асыру үшін «Астана» халықаралық қаржы орталығының аумағында бағалы қағаздармен жасалатын мәмілелерді тіркеуді жүзеге асыратын ұйым уәкілетті органның лицензиясынсыз жүзеге асырады.</w:t>
      </w:r>
    </w:p>
    <w:p w:rsidR="006C2E0E" w:rsidRDefault="006C2E0E">
      <w:pPr>
        <w:pStyle w:val="pji"/>
      </w:pPr>
      <w:r>
        <w:rPr>
          <w:rStyle w:val="s3"/>
        </w:rPr>
        <w:t xml:space="preserve">2019.03.07. № 262-VІ ҚР </w:t>
      </w:r>
      <w:hyperlink r:id="rId1513" w:history="1">
        <w:r>
          <w:rPr>
            <w:rStyle w:val="a3"/>
            <w:i/>
            <w:iCs/>
            <w:color w:val="000080"/>
            <w:bdr w:val="none" w:sz="0" w:space="0" w:color="auto" w:frame="1"/>
          </w:rPr>
          <w:t>Заңымен</w:t>
        </w:r>
      </w:hyperlink>
      <w:r>
        <w:rPr>
          <w:rStyle w:val="s3"/>
        </w:rPr>
        <w:t xml:space="preserve"> 7-1-тармақ өзгертілді (2020 ж. 1 қаңтардан бастап қолданысқа енгізілді) (</w:t>
      </w:r>
      <w:hyperlink r:id="rId1514"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7-1. Айрықша қызметі Қазақстан Республикасы Ұлттық Банкiнің лицензиясы негізінде банкноттарды, монеталарды және құндылықтарды инкассациялау болып табылатын заңды тұлғаларға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p w:rsidR="006C2E0E" w:rsidRDefault="006C2E0E">
      <w:pPr>
        <w:pStyle w:val="pj"/>
      </w:pPr>
      <w:r>
        <w:rPr>
          <w:rStyle w:val="s0"/>
        </w:rPr>
        <w:t>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w:t>
      </w:r>
    </w:p>
    <w:p w:rsidR="006C2E0E" w:rsidRDefault="006C2E0E">
      <w:pPr>
        <w:pStyle w:val="pji"/>
      </w:pPr>
      <w:r>
        <w:rPr>
          <w:rStyle w:val="s3"/>
        </w:rPr>
        <w:t xml:space="preserve">2019.03.07. № 262-VІ ҚР </w:t>
      </w:r>
      <w:hyperlink r:id="rId1515" w:history="1">
        <w:r>
          <w:rPr>
            <w:rStyle w:val="a3"/>
            <w:i/>
            <w:iCs/>
            <w:color w:val="000080"/>
            <w:bdr w:val="none" w:sz="0" w:space="0" w:color="auto" w:frame="1"/>
          </w:rPr>
          <w:t>Заңымен</w:t>
        </w:r>
      </w:hyperlink>
      <w:r>
        <w:rPr>
          <w:rStyle w:val="s3"/>
        </w:rPr>
        <w:t xml:space="preserve"> 9-тармақ өзгертілді (2020 ж. 1 қаңтардан бастап қолданысқа енгізілді) (</w:t>
      </w:r>
      <w:hyperlink r:id="rId1516"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9. Осы бапта көзделген банк операцияларының жекелеген түрлерін жүзеге асыратын ұйымдар жүзеге асыратын банк операцияларын лицензиялау тәртібі өздерінің құзыреті шегінде уәкілетті органның және Қазақстан Республикасы Ұлттық Банкінің нормативтік құқықтық актілерінде белгіленеді.</w:t>
      </w:r>
    </w:p>
    <w:p w:rsidR="006C2E0E" w:rsidRDefault="006C2E0E">
      <w:pPr>
        <w:pStyle w:val="pji"/>
      </w:pPr>
      <w:r>
        <w:rPr>
          <w:rStyle w:val="s3"/>
        </w:rPr>
        <w:t xml:space="preserve">2019.03.07. № 262-VІ ҚР </w:t>
      </w:r>
      <w:hyperlink r:id="rId1517" w:history="1">
        <w:r>
          <w:rPr>
            <w:rStyle w:val="a3"/>
            <w:i/>
            <w:iCs/>
            <w:color w:val="000080"/>
            <w:bdr w:val="none" w:sz="0" w:space="0" w:color="auto" w:frame="1"/>
          </w:rPr>
          <w:t>Заңымен</w:t>
        </w:r>
      </w:hyperlink>
      <w:r>
        <w:rPr>
          <w:rStyle w:val="s3"/>
        </w:rPr>
        <w:t xml:space="preserve"> 10-тармақ өзгертілді (2020 ж. 1 қаңтардан бастап қолданысқа енгізілді) (</w:t>
      </w:r>
      <w:hyperlink r:id="rId1518"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10. Уәкілетті органның және Қазақстан Республикасы Ұлттық Банкінің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p w:rsidR="006C2E0E" w:rsidRDefault="006C2E0E">
      <w:pPr>
        <w:pStyle w:val="pji"/>
      </w:pPr>
      <w:r>
        <w:rPr>
          <w:rStyle w:val="s3"/>
        </w:rPr>
        <w:t xml:space="preserve">2021.02.01. № 399-VI ҚР </w:t>
      </w:r>
      <w:hyperlink r:id="rId1519" w:history="1">
        <w:r>
          <w:rPr>
            <w:rStyle w:val="a3"/>
            <w:i/>
            <w:iCs/>
            <w:color w:val="000080"/>
            <w:bdr w:val="none" w:sz="0" w:space="0" w:color="auto" w:frame="1"/>
          </w:rPr>
          <w:t>Заңымен</w:t>
        </w:r>
      </w:hyperlink>
      <w:r>
        <w:rPr>
          <w:rStyle w:val="s3"/>
        </w:rPr>
        <w:t xml:space="preserve"> 11-тармақ өзгертілді (</w:t>
      </w:r>
      <w:hyperlink r:id="rId152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11. Банктер, осы баптың </w:t>
      </w:r>
      <w:hyperlink r:id="rId1521" w:history="1">
        <w:r>
          <w:rPr>
            <w:rStyle w:val="a3"/>
            <w:color w:val="000080"/>
          </w:rPr>
          <w:t>2-тармағында</w:t>
        </w:r>
      </w:hyperlink>
      <w:r>
        <w:rPr>
          <w:rStyle w:val="s0"/>
        </w:rPr>
        <w:t xml:space="preserve"> көзделген банк операцияларымен қатар, уәкілетті органның лицензиясы болған жағдайда мына операцияларды жүзеге асыруға құқылы:</w:t>
      </w:r>
    </w:p>
    <w:p w:rsidR="006C2E0E" w:rsidRDefault="006C2E0E">
      <w:pPr>
        <w:pStyle w:val="pj"/>
      </w:pPr>
      <w:r>
        <w:rPr>
          <w:rStyle w:val="s0"/>
        </w:rPr>
        <w:t>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w:t>
      </w:r>
    </w:p>
    <w:p w:rsidR="006C2E0E" w:rsidRDefault="006C2E0E">
      <w:pPr>
        <w:pStyle w:val="pj"/>
      </w:pPr>
      <w:r>
        <w:rPr>
          <w:rStyle w:val="s0"/>
        </w:rPr>
        <w:t>2) құрамында бағалы металдар мен асыл тастар бар зергерлік бұйымдарды сатып алу, кепілге қабылдау, есепке алу, сақтау және сату;</w:t>
      </w:r>
    </w:p>
    <w:p w:rsidR="006C2E0E" w:rsidRDefault="006C2E0E">
      <w:pPr>
        <w:pStyle w:val="pj"/>
      </w:pPr>
      <w:r>
        <w:rPr>
          <w:rStyle w:val="s0"/>
        </w:rPr>
        <w:t>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w:t>
      </w:r>
    </w:p>
    <w:p w:rsidR="006C2E0E" w:rsidRDefault="006C2E0E">
      <w:pPr>
        <w:pStyle w:val="pj"/>
      </w:pPr>
      <w:r>
        <w:rPr>
          <w:rStyle w:val="s0"/>
        </w:rPr>
        <w:t>4) лизинг қызметін жүзеге асыру;</w:t>
      </w:r>
    </w:p>
    <w:p w:rsidR="006C2E0E" w:rsidRDefault="006C2E0E">
      <w:pPr>
        <w:pStyle w:val="pj"/>
      </w:pPr>
      <w:r>
        <w:rPr>
          <w:rStyle w:val="s0"/>
        </w:rPr>
        <w:t>5) өзінің бағалы қағаздарын (акцияларды қоспағанда) шығару;</w:t>
      </w:r>
    </w:p>
    <w:p w:rsidR="006C2E0E" w:rsidRDefault="006C2E0E">
      <w:pPr>
        <w:pStyle w:val="pj"/>
      </w:pPr>
      <w:r>
        <w:rPr>
          <w:rStyle w:val="s0"/>
        </w:rPr>
        <w:t>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w:t>
      </w:r>
    </w:p>
    <w:p w:rsidR="006C2E0E" w:rsidRDefault="006C2E0E">
      <w:pPr>
        <w:pStyle w:val="pj"/>
      </w:pPr>
      <w:r>
        <w:rPr>
          <w:rStyle w:val="s0"/>
        </w:rPr>
        <w:t>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w:t>
      </w:r>
    </w:p>
    <w:p w:rsidR="006C2E0E" w:rsidRDefault="006C2E0E">
      <w:pPr>
        <w:pStyle w:val="pji"/>
      </w:pPr>
      <w:r>
        <w:rPr>
          <w:rStyle w:val="s3"/>
        </w:rPr>
        <w:t xml:space="preserve">2019.03.07. № 262-VІ ҚР </w:t>
      </w:r>
      <w:hyperlink r:id="rId1522" w:history="1">
        <w:r>
          <w:rPr>
            <w:rStyle w:val="a3"/>
            <w:i/>
            <w:iCs/>
            <w:color w:val="000080"/>
            <w:bdr w:val="none" w:sz="0" w:space="0" w:color="auto" w:frame="1"/>
          </w:rPr>
          <w:t>Заңымен</w:t>
        </w:r>
      </w:hyperlink>
      <w:r>
        <w:rPr>
          <w:rStyle w:val="s3"/>
        </w:rPr>
        <w:t xml:space="preserve"> 8) тармақша өзгертілді (2020 ж. 1 қаңтардан бастап қолданысқа енгізілді) (</w:t>
      </w:r>
      <w:hyperlink r:id="rId152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8) сенімгерлік операциялар: сенімгердің мүддесіне және тапсырмасы бойынша ақшаларды, банктік қарыздар және тазартылған қымбат бағалы металдар бойынша талап ету құқықтарын басқару;</w:t>
      </w:r>
    </w:p>
    <w:p w:rsidR="006C2E0E" w:rsidRDefault="006C2E0E">
      <w:pPr>
        <w:pStyle w:val="pji"/>
      </w:pPr>
      <w:r>
        <w:rPr>
          <w:rStyle w:val="s3"/>
        </w:rPr>
        <w:t xml:space="preserve">2021.02.01. № 399-VI ҚР </w:t>
      </w:r>
      <w:hyperlink r:id="rId1524" w:history="1">
        <w:r>
          <w:rPr>
            <w:rStyle w:val="a3"/>
            <w:i/>
            <w:iCs/>
            <w:color w:val="000080"/>
            <w:bdr w:val="none" w:sz="0" w:space="0" w:color="auto" w:frame="1"/>
          </w:rPr>
          <w:t>Заңымен</w:t>
        </w:r>
      </w:hyperlink>
      <w:r>
        <w:rPr>
          <w:rStyle w:val="s3"/>
        </w:rPr>
        <w:t xml:space="preserve"> 9) тармақша жаңа редакцияда (</w:t>
      </w:r>
      <w:hyperlink r:id="rId1525" w:history="1">
        <w:r>
          <w:rPr>
            <w:rStyle w:val="a3"/>
            <w:i/>
            <w:iCs/>
            <w:color w:val="000080"/>
            <w:bdr w:val="none" w:sz="0" w:space="0" w:color="auto" w:frame="1"/>
          </w:rPr>
          <w:t>бұр.ред.қара</w:t>
        </w:r>
      </w:hyperlink>
      <w:r>
        <w:rPr>
          <w:rStyle w:val="s3"/>
        </w:rPr>
        <w:t xml:space="preserve">); 2022.12.07. № 138-VІІ ҚР </w:t>
      </w:r>
      <w:hyperlink r:id="rId1526" w:history="1">
        <w:r>
          <w:rPr>
            <w:rStyle w:val="a3"/>
            <w:i/>
            <w:iCs/>
            <w:color w:val="000080"/>
            <w:bdr w:val="none" w:sz="0" w:space="0" w:color="auto" w:frame="1"/>
          </w:rPr>
          <w:t>Заңымен</w:t>
        </w:r>
      </w:hyperlink>
      <w:r>
        <w:rPr>
          <w:rStyle w:val="s3"/>
        </w:rPr>
        <w:t xml:space="preserve"> 9) тармақша өзгертілді (2022 ж. 12 қыркүйектен бастап қолданысқа енгізілді) (</w:t>
      </w:r>
      <w:hyperlink r:id="rId1527"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9) сейфтік операциялар: сейфтік жәшіктерді, шкафтарды және үй-жайларды жалға беруді қоса алғанда, құжаттандырылған нысанда шығарылған бағалы қағаздарды, клиенттердің құжаттары мен құндылықтарын сақтау жөніндегі көрсетілетін қызметтер.</w:t>
      </w:r>
    </w:p>
    <w:p w:rsidR="006C2E0E" w:rsidRDefault="006C2E0E">
      <w:pPr>
        <w:pStyle w:val="pji"/>
      </w:pPr>
      <w:r>
        <w:rPr>
          <w:rStyle w:val="s3"/>
        </w:rPr>
        <w:t xml:space="preserve">2021.02.01. № 399-VI ҚР </w:t>
      </w:r>
      <w:hyperlink r:id="rId1528" w:history="1">
        <w:r>
          <w:rPr>
            <w:rStyle w:val="a3"/>
            <w:i/>
            <w:iCs/>
            <w:color w:val="000080"/>
            <w:bdr w:val="none" w:sz="0" w:space="0" w:color="auto" w:frame="1"/>
          </w:rPr>
          <w:t>Заңымен</w:t>
        </w:r>
      </w:hyperlink>
      <w:r>
        <w:rPr>
          <w:rStyle w:val="s3"/>
        </w:rPr>
        <w:t xml:space="preserve"> 12-тармақ өзгертілді (</w:t>
      </w:r>
      <w:hyperlink r:id="rId152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12. Банктер бағалы қағаздар нарығында мынадай кәсіби қызмет түрлерін жүзеге асыруға құқылы:</w:t>
      </w:r>
    </w:p>
    <w:p w:rsidR="006C2E0E" w:rsidRDefault="006C2E0E">
      <w:pPr>
        <w:pStyle w:val="pj"/>
      </w:pPr>
      <w:r>
        <w:rPr>
          <w:rStyle w:val="s0"/>
        </w:rPr>
        <w:t>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және туынды қаржы құралдарымен - брокерлік;</w:t>
      </w:r>
    </w:p>
    <w:p w:rsidR="006C2E0E" w:rsidRDefault="006C2E0E">
      <w:pPr>
        <w:pStyle w:val="pj"/>
      </w:pPr>
      <w:r>
        <w:rPr>
          <w:rStyle w:val="s0"/>
        </w:rPr>
        <w:t xml:space="preserve">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және туынды қаржы құралдарымен, осы Заңның </w:t>
      </w:r>
      <w:hyperlink r:id="rId1530" w:history="1">
        <w:r>
          <w:rPr>
            <w:rStyle w:val="a3"/>
            <w:color w:val="000080"/>
          </w:rPr>
          <w:t>8-бабында</w:t>
        </w:r>
      </w:hyperlink>
      <w:r>
        <w:rPr>
          <w:rStyle w:val="s0"/>
        </w:rPr>
        <w:t xml:space="preserve"> белгіленген жағдайларда өзге де бағалы қағаздармен - дилерлік;</w:t>
      </w:r>
    </w:p>
    <w:p w:rsidR="006C2E0E" w:rsidRDefault="006C2E0E">
      <w:pPr>
        <w:pStyle w:val="pj"/>
      </w:pPr>
      <w:r>
        <w:rPr>
          <w:rStyle w:val="s0"/>
        </w:rPr>
        <w:t>3) кастодиандық;</w:t>
      </w:r>
    </w:p>
    <w:p w:rsidR="006C2E0E" w:rsidRDefault="006C2E0E">
      <w:pPr>
        <w:pStyle w:val="pj"/>
      </w:pPr>
      <w:r>
        <w:rPr>
          <w:rStyle w:val="s0"/>
        </w:rPr>
        <w:t>4) трансфер-агенттік.</w:t>
      </w:r>
    </w:p>
    <w:p w:rsidR="006C2E0E" w:rsidRDefault="006C2E0E">
      <w:pPr>
        <w:pStyle w:val="pj"/>
      </w:pPr>
      <w:r>
        <w:rPr>
          <w:rStyle w:val="s0"/>
        </w:rPr>
        <w:t>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w:t>
      </w:r>
    </w:p>
    <w:p w:rsidR="006C2E0E" w:rsidRDefault="006C2E0E">
      <w:pPr>
        <w:pStyle w:val="pj"/>
      </w:pPr>
      <w:r>
        <w:rPr>
          <w:rStyle w:val="s0"/>
        </w:rPr>
        <w:t>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w:t>
      </w:r>
    </w:p>
    <w:p w:rsidR="006C2E0E" w:rsidRDefault="006C2E0E">
      <w:pPr>
        <w:pStyle w:val="pj"/>
      </w:pPr>
      <w:r>
        <w:rPr>
          <w:rStyle w:val="s0"/>
        </w:rPr>
        <w:t>Уәкілетті органның нормативтік құқықтық актісінде белгіленген өлшемшарттарға сәйкес келетін банк осы тармақтың бірінші бөлігі 1) тармақшасының ережелерін есепке алмай Қазақстан Республикасының бағалы қағаздар рыногы туралы заңнамасына сәйкес брокерлік қызметті лицензия негізінде жүзеге асырады.</w:t>
      </w:r>
    </w:p>
    <w:p w:rsidR="006C2E0E" w:rsidRDefault="006C2E0E">
      <w:pPr>
        <w:pStyle w:val="pji"/>
      </w:pPr>
      <w:r>
        <w:rPr>
          <w:rStyle w:val="s3"/>
        </w:rPr>
        <w:t xml:space="preserve">2015.24.11. № 422-V ҚР </w:t>
      </w:r>
      <w:hyperlink r:id="rId1531"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1532" w:history="1">
        <w:r>
          <w:rPr>
            <w:rStyle w:val="a3"/>
            <w:i/>
            <w:iCs/>
            <w:color w:val="000080"/>
            <w:bdr w:val="none" w:sz="0" w:space="0" w:color="auto" w:frame="1"/>
          </w:rPr>
          <w:t>бұр.ред.қара</w:t>
        </w:r>
      </w:hyperlink>
      <w:r>
        <w:rPr>
          <w:rStyle w:val="s3"/>
        </w:rPr>
        <w:t xml:space="preserve">); 2018.02.07. № 166-VI ҚР </w:t>
      </w:r>
      <w:hyperlink r:id="rId1533" w:history="1">
        <w:r>
          <w:rPr>
            <w:rStyle w:val="a3"/>
            <w:i/>
            <w:iCs/>
            <w:color w:val="000080"/>
            <w:bdr w:val="none" w:sz="0" w:space="0" w:color="auto" w:frame="1"/>
          </w:rPr>
          <w:t>Заңымен</w:t>
        </w:r>
      </w:hyperlink>
      <w:r>
        <w:rPr>
          <w:rStyle w:val="s3"/>
        </w:rPr>
        <w:t xml:space="preserve"> (</w:t>
      </w:r>
      <w:hyperlink r:id="rId1534" w:history="1">
        <w:r>
          <w:rPr>
            <w:rStyle w:val="a3"/>
            <w:i/>
            <w:iCs/>
            <w:color w:val="000080"/>
            <w:bdr w:val="none" w:sz="0" w:space="0" w:color="auto" w:frame="1"/>
          </w:rPr>
          <w:t>бұр.ред.қара</w:t>
        </w:r>
      </w:hyperlink>
      <w:r>
        <w:rPr>
          <w:rStyle w:val="s3"/>
        </w:rPr>
        <w:t xml:space="preserve">); 2019.25.11. № 272-VІ ҚР </w:t>
      </w:r>
      <w:hyperlink r:id="rId1535" w:history="1">
        <w:r>
          <w:rPr>
            <w:rStyle w:val="a3"/>
            <w:i/>
            <w:iCs/>
            <w:color w:val="000080"/>
            <w:bdr w:val="none" w:sz="0" w:space="0" w:color="auto" w:frame="1"/>
          </w:rPr>
          <w:t>Заңымен</w:t>
        </w:r>
      </w:hyperlink>
      <w:r>
        <w:rPr>
          <w:rStyle w:val="s3"/>
        </w:rPr>
        <w:t xml:space="preserve"> (2020 ж. 2 қаңтардан бастап қолданысқа енгізілді) (</w:t>
      </w:r>
      <w:hyperlink r:id="rId1536" w:history="1">
        <w:r>
          <w:rPr>
            <w:rStyle w:val="a3"/>
            <w:i/>
            <w:iCs/>
            <w:color w:val="000080"/>
            <w:bdr w:val="none" w:sz="0" w:space="0" w:color="auto" w:frame="1"/>
          </w:rPr>
          <w:t>бұр.ред.қара</w:t>
        </w:r>
      </w:hyperlink>
      <w:r>
        <w:rPr>
          <w:rStyle w:val="s3"/>
        </w:rPr>
        <w:t xml:space="preserve">); 2021.02.01. № 399-VI ҚР </w:t>
      </w:r>
      <w:hyperlink r:id="rId1537"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538" w:history="1">
        <w:r>
          <w:rPr>
            <w:rStyle w:val="a3"/>
            <w:i/>
            <w:iCs/>
            <w:color w:val="000080"/>
            <w:bdr w:val="none" w:sz="0" w:space="0" w:color="auto" w:frame="1"/>
          </w:rPr>
          <w:t>бұр.ред.қара</w:t>
        </w:r>
      </w:hyperlink>
      <w:r>
        <w:rPr>
          <w:rStyle w:val="s3"/>
        </w:rPr>
        <w:t>) 13-тармақ өзгертілді</w:t>
      </w:r>
    </w:p>
    <w:p w:rsidR="006C2E0E" w:rsidRDefault="006C2E0E">
      <w:pPr>
        <w:pStyle w:val="pj"/>
      </w:pPr>
      <w:r>
        <w:rPr>
          <w:rStyle w:val="s0"/>
        </w:rPr>
        <w:t xml:space="preserve">13. Осы баптың </w:t>
      </w:r>
      <w:hyperlink r:id="rId1539" w:history="1">
        <w:r>
          <w:rPr>
            <w:rStyle w:val="a3"/>
            <w:color w:val="000080"/>
          </w:rPr>
          <w:t>2-тармағының</w:t>
        </w:r>
      </w:hyperlink>
      <w:r>
        <w:rPr>
          <w:rStyle w:val="s0"/>
        </w:rPr>
        <w:t xml:space="preserve">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p w:rsidR="006C2E0E" w:rsidRDefault="006C2E0E">
      <w:pPr>
        <w:pStyle w:val="pj"/>
      </w:pPr>
      <w:r>
        <w:rPr>
          <w:rStyle w:val="s0"/>
        </w:rPr>
        <w:t>Жаңадан құрылған банк осы бапқа сәйкес банк операцияларын жүргізуге лицензия алған күннен бастап күнтізбелік бір жыл ішінде банктің жұмыс істеуі осы баптың 2-тармағының 2) тармақшасында көзделген банк операцияларын жүргізуге лицензия алу шарты болып табылады.</w:t>
      </w:r>
    </w:p>
    <w:p w:rsidR="006C2E0E" w:rsidRDefault="006C2E0E">
      <w:pPr>
        <w:pStyle w:val="pj"/>
      </w:pPr>
      <w:r>
        <w:rPr>
          <w:rStyle w:val="s0"/>
        </w:rPr>
        <w:t>Осы тармақтың бірінші және екінші бөліктерінде көзделген шарттардан басқа, жеке тұлғадан бір жүз жиырма мың АҚШ доллары баламасына тең сомадан төмен болмайтын салымды қабылдау Қазақстан Республикасы бейрезидент-банктері филиалдарының осы баптың 2-тармағының 2) тармақшасында көзделген банк операцияларын жүргізу шарты болып табылады.</w:t>
      </w:r>
    </w:p>
    <w:p w:rsidR="006C2E0E" w:rsidRDefault="006C2E0E">
      <w:pPr>
        <w:pStyle w:val="pj"/>
      </w:pPr>
      <w:r>
        <w:rPr>
          <w:rStyle w:val="s0"/>
        </w:rPr>
        <w:t>Бас банкі не тізбесі уәкілетті органның нормативтік-құқықтық актісінде белгіленетін рейтингтік агенттіктердің бірінің талап етілетін ең төмен рейтингі бар банк холдингі не ірі қатысушысы - жеке тұлғасы жоқ банктер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p w:rsidR="006C2E0E" w:rsidRDefault="006C2E0E">
      <w:pPr>
        <w:pStyle w:val="pj"/>
      </w:pPr>
      <w:r>
        <w:rPr>
          <w:rStyle w:val="s0"/>
        </w:rPr>
        <w:t xml:space="preserve">14. Осы баптың ережелері ислам банктерінің қызметіне осы Заңның </w:t>
      </w:r>
      <w:hyperlink r:id="rId1540" w:history="1">
        <w:r>
          <w:rPr>
            <w:rStyle w:val="a3"/>
            <w:color w:val="000080"/>
          </w:rPr>
          <w:t>52-1-бабында</w:t>
        </w:r>
      </w:hyperlink>
      <w:r>
        <w:rPr>
          <w:rStyle w:val="s0"/>
        </w:rPr>
        <w:t xml:space="preserve"> көрсетілген ислам банктері қызметіне қойылатын талаптарға қайшы келмейтін бөлігінде қолданылады.</w:t>
      </w:r>
    </w:p>
    <w:p w:rsidR="006C2E0E" w:rsidRDefault="006C2E0E">
      <w:pPr>
        <w:pStyle w:val="pj"/>
      </w:pPr>
      <w:r>
        <w:t> </w:t>
      </w:r>
    </w:p>
    <w:p w:rsidR="006C2E0E" w:rsidRDefault="006C2E0E">
      <w:pPr>
        <w:pStyle w:val="pji"/>
      </w:pPr>
      <w:r>
        <w:rPr>
          <w:rStyle w:val="s3"/>
        </w:rPr>
        <w:t xml:space="preserve">11.07.97 ж. </w:t>
      </w:r>
      <w:hyperlink r:id="rId1541" w:history="1">
        <w:r>
          <w:rPr>
            <w:rStyle w:val="a3"/>
            <w:i/>
            <w:iCs/>
            <w:color w:val="000080"/>
            <w:bdr w:val="none" w:sz="0" w:space="0" w:color="auto" w:frame="1"/>
          </w:rPr>
          <w:t>№ 154-1</w:t>
        </w:r>
      </w:hyperlink>
      <w:r>
        <w:rPr>
          <w:rStyle w:val="s3"/>
        </w:rPr>
        <w:t xml:space="preserve">; 16.07.99 ж. </w:t>
      </w:r>
      <w:hyperlink r:id="rId1542" w:history="1">
        <w:r>
          <w:rPr>
            <w:rStyle w:val="a3"/>
            <w:i/>
            <w:iCs/>
            <w:color w:val="000080"/>
            <w:bdr w:val="none" w:sz="0" w:space="0" w:color="auto" w:frame="1"/>
          </w:rPr>
          <w:t>№ 436-1</w:t>
        </w:r>
      </w:hyperlink>
      <w:r>
        <w:rPr>
          <w:rStyle w:val="s3"/>
        </w:rPr>
        <w:t xml:space="preserve">; 16.05.03 ж. </w:t>
      </w:r>
      <w:hyperlink r:id="rId1543" w:history="1">
        <w:r>
          <w:rPr>
            <w:rStyle w:val="a3"/>
            <w:i/>
            <w:iCs/>
            <w:color w:val="000080"/>
            <w:bdr w:val="none" w:sz="0" w:space="0" w:color="auto" w:frame="1"/>
          </w:rPr>
          <w:t>№ 416-II</w:t>
        </w:r>
      </w:hyperlink>
      <w:r>
        <w:rPr>
          <w:rStyle w:val="s3"/>
        </w:rPr>
        <w:t xml:space="preserve"> (бұр. </w:t>
      </w:r>
      <w:hyperlink r:id="rId1544" w:history="1">
        <w:r>
          <w:rPr>
            <w:rStyle w:val="a3"/>
            <w:i/>
            <w:iCs/>
            <w:color w:val="000080"/>
            <w:bdr w:val="none" w:sz="0" w:space="0" w:color="auto" w:frame="1"/>
          </w:rPr>
          <w:t>ред.</w:t>
        </w:r>
      </w:hyperlink>
      <w:r>
        <w:rPr>
          <w:rStyle w:val="s3"/>
        </w:rPr>
        <w:t xml:space="preserve"> қара); 2007.19.02. </w:t>
      </w:r>
      <w:hyperlink r:id="rId1545" w:history="1">
        <w:r>
          <w:rPr>
            <w:rStyle w:val="a3"/>
            <w:i/>
            <w:iCs/>
            <w:color w:val="000080"/>
            <w:bdr w:val="none" w:sz="0" w:space="0" w:color="auto" w:frame="1"/>
          </w:rPr>
          <w:t>№ 230-III</w:t>
        </w:r>
      </w:hyperlink>
      <w:r>
        <w:rPr>
          <w:rStyle w:val="s3"/>
        </w:rPr>
        <w:t xml:space="preserve"> (бұр. </w:t>
      </w:r>
      <w:hyperlink r:id="rId1546" w:history="1">
        <w:r>
          <w:rPr>
            <w:rStyle w:val="a3"/>
            <w:i/>
            <w:iCs/>
            <w:color w:val="000080"/>
            <w:bdr w:val="none" w:sz="0" w:space="0" w:color="auto" w:frame="1"/>
          </w:rPr>
          <w:t>ред.</w:t>
        </w:r>
      </w:hyperlink>
      <w:r>
        <w:rPr>
          <w:rStyle w:val="s3"/>
        </w:rPr>
        <w:t xml:space="preserve"> қара); 2008.23.10. </w:t>
      </w:r>
      <w:hyperlink r:id="rId1547" w:history="1">
        <w:r>
          <w:rPr>
            <w:rStyle w:val="a3"/>
            <w:i/>
            <w:iCs/>
            <w:color w:val="000080"/>
            <w:bdr w:val="none" w:sz="0" w:space="0" w:color="auto" w:frame="1"/>
          </w:rPr>
          <w:t>№ 72-IV</w:t>
        </w:r>
      </w:hyperlink>
      <w:r>
        <w:rPr>
          <w:rStyle w:val="s3"/>
        </w:rPr>
        <w:t xml:space="preserve"> (бұр. </w:t>
      </w:r>
      <w:hyperlink r:id="rId1548" w:history="1">
        <w:r>
          <w:rPr>
            <w:rStyle w:val="a3"/>
            <w:i/>
            <w:iCs/>
            <w:color w:val="000080"/>
            <w:bdr w:val="none" w:sz="0" w:space="0" w:color="auto" w:frame="1"/>
          </w:rPr>
          <w:t>ред.</w:t>
        </w:r>
      </w:hyperlink>
      <w:r>
        <w:rPr>
          <w:rStyle w:val="s3"/>
        </w:rPr>
        <w:t xml:space="preserve"> қара); 2009.12.02. </w:t>
      </w:r>
      <w:hyperlink r:id="rId1549" w:history="1">
        <w:r>
          <w:rPr>
            <w:rStyle w:val="a3"/>
            <w:i/>
            <w:iCs/>
            <w:color w:val="000080"/>
            <w:bdr w:val="none" w:sz="0" w:space="0" w:color="auto" w:frame="1"/>
          </w:rPr>
          <w:t>№ 133-IV</w:t>
        </w:r>
      </w:hyperlink>
      <w:r>
        <w:rPr>
          <w:rStyle w:val="s3"/>
        </w:rPr>
        <w:t xml:space="preserve"> (бұр.</w:t>
      </w:r>
      <w:hyperlink r:id="rId1550" w:history="1">
        <w:r>
          <w:rPr>
            <w:rStyle w:val="a3"/>
            <w:i/>
            <w:iCs/>
            <w:color w:val="000080"/>
            <w:bdr w:val="none" w:sz="0" w:space="0" w:color="auto" w:frame="1"/>
          </w:rPr>
          <w:t>ред</w:t>
        </w:r>
      </w:hyperlink>
      <w:r>
        <w:rPr>
          <w:rStyle w:val="s3"/>
        </w:rPr>
        <w:t xml:space="preserve">.қара) ҚР Заңдарымен 31-бап өзгертiлдi; 2011.10.02. № 406-IV ҚР </w:t>
      </w:r>
      <w:hyperlink r:id="rId1551" w:history="1">
        <w:r>
          <w:rPr>
            <w:rStyle w:val="a3"/>
            <w:i/>
            <w:iCs/>
            <w:color w:val="000080"/>
            <w:bdr w:val="none" w:sz="0" w:space="0" w:color="auto" w:frame="1"/>
          </w:rPr>
          <w:t>Заңымен</w:t>
        </w:r>
      </w:hyperlink>
      <w:r>
        <w:rPr>
          <w:rStyle w:val="s3"/>
        </w:rPr>
        <w:t xml:space="preserve"> (</w:t>
      </w:r>
      <w:hyperlink r:id="rId1552" w:history="1">
        <w:r>
          <w:rPr>
            <w:rStyle w:val="a3"/>
            <w:i/>
            <w:iCs/>
            <w:color w:val="000080"/>
            <w:bdr w:val="none" w:sz="0" w:space="0" w:color="auto" w:frame="1"/>
          </w:rPr>
          <w:t>бұр.ред.қара</w:t>
        </w:r>
      </w:hyperlink>
      <w:r>
        <w:rPr>
          <w:rStyle w:val="s3"/>
        </w:rPr>
        <w:t xml:space="preserve">); 2011.28.12. № 524-ІV ҚР </w:t>
      </w:r>
      <w:hyperlink r:id="rId1553" w:history="1">
        <w:r>
          <w:rPr>
            <w:rStyle w:val="a3"/>
            <w:i/>
            <w:iCs/>
            <w:color w:val="000080"/>
            <w:bdr w:val="none" w:sz="0" w:space="0" w:color="auto" w:frame="1"/>
          </w:rPr>
          <w:t>Заңымен</w:t>
        </w:r>
      </w:hyperlink>
      <w:r>
        <w:rPr>
          <w:rStyle w:val="s3"/>
        </w:rPr>
        <w:t xml:space="preserve"> (</w:t>
      </w:r>
      <w:hyperlink r:id="rId1554" w:history="1">
        <w:r>
          <w:rPr>
            <w:rStyle w:val="a3"/>
            <w:i/>
            <w:iCs/>
            <w:color w:val="000080"/>
            <w:bdr w:val="none" w:sz="0" w:space="0" w:color="auto" w:frame="1"/>
          </w:rPr>
          <w:t>бұр.ред.қара</w:t>
        </w:r>
      </w:hyperlink>
      <w:r>
        <w:rPr>
          <w:rStyle w:val="s3"/>
        </w:rPr>
        <w:t xml:space="preserve">); 2014.16.05. № 203-V ҚР </w:t>
      </w:r>
      <w:hyperlink r:id="rId1555" w:history="1">
        <w:r>
          <w:rPr>
            <w:rStyle w:val="a3"/>
            <w:i/>
            <w:iCs/>
            <w:color w:val="000080"/>
            <w:bdr w:val="none" w:sz="0" w:space="0" w:color="auto" w:frame="1"/>
          </w:rPr>
          <w:t>Заңымен</w:t>
        </w:r>
      </w:hyperlink>
      <w:r>
        <w:rPr>
          <w:rStyle w:val="s3"/>
        </w:rPr>
        <w:t xml:space="preserve"> (</w:t>
      </w:r>
      <w:hyperlink r:id="rId1556" w:history="1">
        <w:r>
          <w:rPr>
            <w:rStyle w:val="a3"/>
            <w:i/>
            <w:iCs/>
            <w:color w:val="000080"/>
            <w:bdr w:val="none" w:sz="0" w:space="0" w:color="auto" w:frame="1"/>
          </w:rPr>
          <w:t>бұр. ред. қара</w:t>
        </w:r>
      </w:hyperlink>
      <w:r>
        <w:rPr>
          <w:rStyle w:val="s3"/>
        </w:rPr>
        <w:t>) 31-бап өзгертiлдi</w:t>
      </w:r>
    </w:p>
    <w:p w:rsidR="006C2E0E" w:rsidRDefault="006C2E0E">
      <w:pPr>
        <w:pStyle w:val="pj"/>
      </w:pPr>
      <w:r>
        <w:rPr>
          <w:rStyle w:val="s1"/>
        </w:rPr>
        <w:t>31-бап. Банкiлер жүргiзетiн операцияларға қойылатын жалпы талаптар</w:t>
      </w:r>
    </w:p>
    <w:p w:rsidR="006C2E0E" w:rsidRDefault="006C2E0E">
      <w:pPr>
        <w:pStyle w:val="pj"/>
      </w:pPr>
      <w:r>
        <w:t>1. Банкiлер банк қызметiн операцияларды жүргiзудiң жалпы шараттарын белгiлейтiн ережелер мен iшкi ережелер болған жағдайда ғана жүзеге асыруға құқылы.</w:t>
      </w:r>
    </w:p>
    <w:p w:rsidR="006C2E0E" w:rsidRDefault="006C2E0E">
      <w:pPr>
        <w:pStyle w:val="pj"/>
      </w:pPr>
      <w:r>
        <w:rPr>
          <w:rStyle w:val="s0"/>
        </w:rPr>
        <w:t xml:space="preserve">1-1. 2016.29.03. № 479-V ҚР </w:t>
      </w:r>
      <w:hyperlink r:id="rId1557" w:history="1">
        <w:r>
          <w:rPr>
            <w:rStyle w:val="a3"/>
            <w:color w:val="000080"/>
          </w:rPr>
          <w:t>Заңымен</w:t>
        </w:r>
      </w:hyperlink>
      <w:r>
        <w:rPr>
          <w:rStyle w:val="s0"/>
        </w:rPr>
        <w:t xml:space="preserve"> алып тасталды </w:t>
      </w:r>
      <w:r>
        <w:rPr>
          <w:rStyle w:val="s3"/>
        </w:rPr>
        <w:t>(</w:t>
      </w:r>
      <w:hyperlink r:id="rId1558"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Операцияларды жүргiзудiң жалпы шарттары туралы қағидаларды банктің директорлар кеңесi бекітуге және онда мынадай мәлiметтер мен рәсiмдер:</w:t>
      </w:r>
    </w:p>
    <w:p w:rsidR="006C2E0E" w:rsidRDefault="006C2E0E">
      <w:pPr>
        <w:pStyle w:val="pj"/>
      </w:pPr>
      <w:r>
        <w:rPr>
          <w:rStyle w:val="s0"/>
        </w:rPr>
        <w:t>1) қабылданатын депозиттер мен берiлетiн кредиттердің шектi сомалары мен мерзiмдерi;</w:t>
      </w:r>
    </w:p>
    <w:p w:rsidR="006C2E0E" w:rsidRDefault="006C2E0E">
      <w:pPr>
        <w:pStyle w:val="pj"/>
      </w:pPr>
      <w:r>
        <w:rPr>
          <w:rStyle w:val="s0"/>
        </w:rPr>
        <w:t>2) депозиттер мен кредиттер бойынша сыйақы мөлшерлемесінің шектi шамасы;</w:t>
      </w:r>
    </w:p>
    <w:p w:rsidR="006C2E0E" w:rsidRDefault="006C2E0E">
      <w:pPr>
        <w:pStyle w:val="pj"/>
      </w:pPr>
      <w:r>
        <w:rPr>
          <w:rStyle w:val="s0"/>
        </w:rPr>
        <w:t>3) депозиттер мен кредиттер бойынша сыйақы төлеу шарттары;</w:t>
      </w:r>
    </w:p>
    <w:p w:rsidR="006C2E0E" w:rsidRDefault="006C2E0E">
      <w:pPr>
        <w:pStyle w:val="pj"/>
      </w:pPr>
      <w:r>
        <w:rPr>
          <w:rStyle w:val="s0"/>
        </w:rPr>
        <w:t>4) банк қабылдайтын қамтамасыз етуге қойылатын талаптар;</w:t>
      </w:r>
    </w:p>
    <w:p w:rsidR="006C2E0E" w:rsidRDefault="006C2E0E">
      <w:pPr>
        <w:pStyle w:val="pji"/>
      </w:pPr>
      <w:r>
        <w:rPr>
          <w:rStyle w:val="s3"/>
        </w:rPr>
        <w:t xml:space="preserve">2015.24.11. № 422-V ҚР </w:t>
      </w:r>
      <w:hyperlink r:id="rId1559" w:history="1">
        <w:r>
          <w:rPr>
            <w:rStyle w:val="a3"/>
            <w:i/>
            <w:iCs/>
            <w:color w:val="000080"/>
            <w:bdr w:val="none" w:sz="0" w:space="0" w:color="auto" w:frame="1"/>
          </w:rPr>
          <w:t>Заңымен</w:t>
        </w:r>
      </w:hyperlink>
      <w:r>
        <w:rPr>
          <w:rStyle w:val="s3"/>
        </w:rPr>
        <w:t xml:space="preserve"> 5) тармақша жаңа редакцияда (2016 ж. 1 қаңтардан бастап қолданысқа енгiзiлдi) (</w:t>
      </w:r>
      <w:hyperlink r:id="rId156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 операцияларын жүргiзуге арналған мөлшерлемелер мен тарифтердің шекті шамасы;</w:t>
      </w:r>
    </w:p>
    <w:p w:rsidR="006C2E0E" w:rsidRDefault="006C2E0E">
      <w:pPr>
        <w:pStyle w:val="pj"/>
      </w:pPr>
      <w:r>
        <w:rPr>
          <w:rStyle w:val="s0"/>
        </w:rPr>
        <w:t>6) банктік қызметтерді көрсету туралы шешім қабылдаудың шекті мерзімдері;</w:t>
      </w:r>
    </w:p>
    <w:p w:rsidR="006C2E0E" w:rsidRDefault="006C2E0E">
      <w:pPr>
        <w:pStyle w:val="pj"/>
      </w:pPr>
      <w:r>
        <w:rPr>
          <w:rStyle w:val="s0"/>
        </w:rPr>
        <w:t>7) банктік қызметтерді көрсету үдерісінде туындайтын клиенттердің өтініштерін қарау тәртібі;</w:t>
      </w:r>
    </w:p>
    <w:p w:rsidR="006C2E0E" w:rsidRDefault="006C2E0E">
      <w:pPr>
        <w:pStyle w:val="pj"/>
      </w:pPr>
      <w:r>
        <w:rPr>
          <w:rStyle w:val="s0"/>
        </w:rPr>
        <w:t>8) банк пен оның клиентiнiң құқықтары мен мiндеттерi, олардың жауапкершiлiгi;</w:t>
      </w:r>
    </w:p>
    <w:p w:rsidR="006C2E0E" w:rsidRDefault="006C2E0E">
      <w:pPr>
        <w:pStyle w:val="pj"/>
      </w:pPr>
      <w:r>
        <w:rPr>
          <w:rStyle w:val="s0"/>
        </w:rPr>
        <w:t>9) ислам банкінің және оның клиентiнiң құқықтары мен мiндеттерi, ислам банкінің банк операцияларын жүргiзу шарттары және соған байланысты тәуекелдер;</w:t>
      </w:r>
    </w:p>
    <w:p w:rsidR="006C2E0E" w:rsidRDefault="006C2E0E">
      <w:pPr>
        <w:pStyle w:val="pj"/>
      </w:pPr>
      <w:r>
        <w:rPr>
          <w:rStyle w:val="s0"/>
        </w:rPr>
        <w:t>10) клиенттермен жұмыс тәртібі туралы ереже;</w:t>
      </w:r>
    </w:p>
    <w:p w:rsidR="006C2E0E" w:rsidRDefault="006C2E0E">
      <w:pPr>
        <w:pStyle w:val="pj"/>
      </w:pPr>
      <w:r>
        <w:rPr>
          <w:rStyle w:val="s0"/>
        </w:rPr>
        <w:t>11) банктің директорлар кеңесi операцияларды жүргiзудiң жалпы шарттарына енгізу қажет деп есептейтiн өзге де шарттар, талаптар және шектеулер болуға тиiс.</w:t>
      </w:r>
    </w:p>
    <w:p w:rsidR="006C2E0E" w:rsidRDefault="006C2E0E">
      <w:pPr>
        <w:pStyle w:val="pj"/>
      </w:pPr>
      <w:r>
        <w:rPr>
          <w:rStyle w:val="s0"/>
        </w:rPr>
        <w:t xml:space="preserve">Операцияларды жүргізудің жалпы шарттары туралы қағидалар банктік қызметтерді көрсету және банктердің, банк операцияларының жекелеген түрлерін жүзеге асыратын ұйымдардың уәкілетті органның нормативтік құқықтық актісінде айқындалатын банктік қызметтерді көрсету үдерісінде туындайтын клиенттердің өтініштерін қарау </w:t>
      </w:r>
      <w:hyperlink r:id="rId1561" w:history="1">
        <w:r>
          <w:rPr>
            <w:rStyle w:val="a3"/>
            <w:color w:val="000080"/>
          </w:rPr>
          <w:t>тәртібіне</w:t>
        </w:r>
      </w:hyperlink>
      <w:r>
        <w:rPr>
          <w:rStyle w:val="s0"/>
        </w:rPr>
        <w:t xml:space="preserve"> сәйкес келуге тиіс.</w:t>
      </w:r>
    </w:p>
    <w:p w:rsidR="006C2E0E" w:rsidRDefault="006C2E0E">
      <w:pPr>
        <w:pStyle w:val="pj"/>
      </w:pPr>
      <w:r>
        <w:rPr>
          <w:rStyle w:val="s0"/>
        </w:rPr>
        <w:t xml:space="preserve">2-1. Ислам банкінің операцияларын жүргізудің жалпы талаптары туралы ережелерді ислам банкінің директорлар кеңесі осы Заңның </w:t>
      </w:r>
      <w:hyperlink r:id="rId1562" w:history="1">
        <w:r>
          <w:rPr>
            <w:rStyle w:val="a3"/>
            <w:color w:val="000080"/>
          </w:rPr>
          <w:t>52-2-бабының 3-тармағында</w:t>
        </w:r>
      </w:hyperlink>
      <w:r>
        <w:rPr>
          <w:rStyle w:val="s0"/>
        </w:rPr>
        <w:t xml:space="preserve"> көзделген талапты ескере отырып бекітеді.</w:t>
      </w:r>
    </w:p>
    <w:p w:rsidR="006C2E0E" w:rsidRDefault="006C2E0E">
      <w:pPr>
        <w:pStyle w:val="pj"/>
      </w:pPr>
      <w:r>
        <w:t>3. Банкінің iшкi ережелерi:</w:t>
      </w:r>
    </w:p>
    <w:p w:rsidR="006C2E0E" w:rsidRDefault="006C2E0E">
      <w:pPr>
        <w:pStyle w:val="pj"/>
      </w:pPr>
      <w:r>
        <w:t>а) банк бөлiмшелерiнiң құрылымын, мiндеттерiн, қызметi мен өкiлеттiгiн;</w:t>
      </w:r>
    </w:p>
    <w:p w:rsidR="006C2E0E" w:rsidRDefault="006C2E0E">
      <w:pPr>
        <w:pStyle w:val="pj"/>
      </w:pPr>
      <w:r>
        <w:t>б) iшкi аудит қызметiнiң, несие комитетi мен басқа да тұрақты жұмыс iстейтiн органдар қызметiнiң құрылымын, мiндеттерiн, қызметi мен өкiлеттiгiн;</w:t>
      </w:r>
    </w:p>
    <w:p w:rsidR="006C2E0E" w:rsidRDefault="006C2E0E">
      <w:pPr>
        <w:pStyle w:val="pj"/>
      </w:pPr>
      <w:r>
        <w:t>в) құрылымдық бөлiмшелер басшыларының құқықтары мен мiндеттерiн;</w:t>
      </w:r>
    </w:p>
    <w:p w:rsidR="006C2E0E" w:rsidRDefault="006C2E0E">
      <w:pPr>
        <w:pStyle w:val="pj"/>
      </w:pPr>
      <w:r>
        <w:t>г) банкінің атынан және оның есебiнен мәмiле жасаған кездегi лауазымды адамдар мен банк қызметкерлерiнiң өкiлеттiгiн белгiлеуге тиiс.</w:t>
      </w:r>
    </w:p>
    <w:p w:rsidR="006C2E0E" w:rsidRDefault="006C2E0E">
      <w:pPr>
        <w:pStyle w:val="pj"/>
      </w:pPr>
      <w:r>
        <w:rPr>
          <w:rStyle w:val="s0"/>
        </w:rPr>
        <w:t xml:space="preserve">4. 2018.02.07. № 168-VІ ҚР </w:t>
      </w:r>
      <w:hyperlink r:id="rId1563"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1564"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2016.09.04. № 499-V ҚР </w:t>
      </w:r>
      <w:hyperlink r:id="rId1565" w:history="1">
        <w:r>
          <w:rPr>
            <w:rStyle w:val="a3"/>
            <w:i/>
            <w:iCs/>
            <w:color w:val="000080"/>
            <w:bdr w:val="none" w:sz="0" w:space="0" w:color="auto" w:frame="1"/>
          </w:rPr>
          <w:t>Заңымен</w:t>
        </w:r>
      </w:hyperlink>
      <w:r>
        <w:rPr>
          <w:rStyle w:val="s3"/>
        </w:rPr>
        <w:t xml:space="preserve"> 5-тармақ жаңа редакцияда (</w:t>
      </w:r>
      <w:hyperlink r:id="rId156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p>
    <w:p w:rsidR="006C2E0E" w:rsidRDefault="006C2E0E">
      <w:pPr>
        <w:pStyle w:val="pj"/>
      </w:pPr>
      <w:r>
        <w:rPr>
          <w:rStyle w:val="s0"/>
        </w:rPr>
        <w:t>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p>
    <w:p w:rsidR="006C2E0E" w:rsidRDefault="006C2E0E">
      <w:pPr>
        <w:pStyle w:val="pj"/>
      </w:pPr>
      <w:r>
        <w:rPr>
          <w:rStyle w:val="s0"/>
        </w:rPr>
        <w:t xml:space="preserve">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w:t>
      </w:r>
      <w:hyperlink r:id="rId1567" w:history="1">
        <w:r>
          <w:rPr>
            <w:rStyle w:val="a3"/>
            <w:color w:val="000080"/>
          </w:rPr>
          <w:t>қағидаларында</w:t>
        </w:r>
      </w:hyperlink>
      <w:r>
        <w:rPr>
          <w:rStyle w:val="s0"/>
        </w:rPr>
        <w:t xml:space="preserve"> белгіленеді.</w:t>
      </w:r>
    </w:p>
    <w:p w:rsidR="006C2E0E" w:rsidRDefault="006C2E0E">
      <w:pPr>
        <w:pStyle w:val="a5"/>
      </w:pPr>
      <w:r>
        <w:t> </w:t>
      </w:r>
    </w:p>
    <w:p w:rsidR="006C2E0E" w:rsidRDefault="006C2E0E">
      <w:pPr>
        <w:pStyle w:val="pji"/>
      </w:pPr>
      <w:r>
        <w:rPr>
          <w:rStyle w:val="s3"/>
        </w:rPr>
        <w:t xml:space="preserve">2014.16.05. № 203-V ҚР </w:t>
      </w:r>
      <w:hyperlink r:id="rId1568" w:history="1">
        <w:r>
          <w:rPr>
            <w:rStyle w:val="a3"/>
            <w:i/>
            <w:iCs/>
            <w:color w:val="000080"/>
            <w:bdr w:val="none" w:sz="0" w:space="0" w:color="auto" w:frame="1"/>
          </w:rPr>
          <w:t>Заңымен</w:t>
        </w:r>
      </w:hyperlink>
      <w:r>
        <w:rPr>
          <w:rStyle w:val="s3"/>
        </w:rPr>
        <w:t xml:space="preserve"> 31-1-баппен толықтырылды; 2016.29.03. № 479-V ҚР </w:t>
      </w:r>
      <w:hyperlink r:id="rId1569" w:history="1">
        <w:r>
          <w:rPr>
            <w:rStyle w:val="a3"/>
            <w:i/>
            <w:iCs/>
            <w:color w:val="000080"/>
            <w:bdr w:val="none" w:sz="0" w:space="0" w:color="auto" w:frame="1"/>
          </w:rPr>
          <w:t>Заңымен</w:t>
        </w:r>
      </w:hyperlink>
      <w:r>
        <w:rPr>
          <w:rStyle w:val="s3"/>
        </w:rPr>
        <w:t xml:space="preserve"> 31-1-бап жаңа редакцияда (</w:t>
      </w:r>
      <w:hyperlink r:id="rId1570"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31-1-бап. Банктің, банк операцияларының жекелеген түрлерін жүзеге асыратын ұйымның қаржы өнімдерін бекітуі туралы хабардар етуі</w:t>
      </w:r>
    </w:p>
    <w:p w:rsidR="006C2E0E" w:rsidRDefault="006C2E0E">
      <w:pPr>
        <w:pStyle w:val="pj"/>
      </w:pPr>
      <w:r>
        <w:rPr>
          <w:rStyle w:val="s0"/>
        </w:rPr>
        <w:t>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p w:rsidR="006C2E0E" w:rsidRDefault="006C2E0E">
      <w:pPr>
        <w:pStyle w:val="pj"/>
      </w:pPr>
      <w:r>
        <w:rPr>
          <w:rStyle w:val="s0"/>
        </w:rPr>
        <w:t xml:space="preserve">Банк, банк операцияларының жекелеген түрлерін жүзеге асыратын ұйым олардың бекітілгендігі туралы уәкілетті органды хабардар ететін қаржы өнімдерінің </w:t>
      </w:r>
      <w:hyperlink r:id="rId1571" w:history="1">
        <w:r>
          <w:rPr>
            <w:rStyle w:val="a3"/>
            <w:color w:val="000080"/>
          </w:rPr>
          <w:t>тізбесі</w:t>
        </w:r>
      </w:hyperlink>
      <w:r>
        <w:rPr>
          <w:rStyle w:val="s0"/>
        </w:rPr>
        <w:t>, банктің, банк операцияларының жекелеген түрлерін жүзеге асыратын ұйымның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6C2E0E" w:rsidRDefault="006C2E0E">
      <w:pPr>
        <w:pStyle w:val="pj"/>
      </w:pPr>
      <w:r>
        <w:rPr>
          <w:rStyle w:val="s1"/>
        </w:rPr>
        <w:t> </w:t>
      </w:r>
    </w:p>
    <w:p w:rsidR="006C2E0E" w:rsidRDefault="006C2E0E">
      <w:pPr>
        <w:pStyle w:val="pji"/>
      </w:pPr>
      <w:r>
        <w:rPr>
          <w:rStyle w:val="s3"/>
        </w:rPr>
        <w:t xml:space="preserve">ҚР 11.07.97 ж. </w:t>
      </w:r>
      <w:hyperlink r:id="rId1572" w:history="1">
        <w:r>
          <w:rPr>
            <w:rStyle w:val="a3"/>
            <w:i/>
            <w:iCs/>
            <w:color w:val="000080"/>
            <w:bdr w:val="none" w:sz="0" w:space="0" w:color="auto" w:frame="1"/>
          </w:rPr>
          <w:t>№ 154-1</w:t>
        </w:r>
      </w:hyperlink>
      <w:r>
        <w:rPr>
          <w:rStyle w:val="s3"/>
        </w:rPr>
        <w:t xml:space="preserve">; 2005.12.23 </w:t>
      </w:r>
      <w:hyperlink r:id="rId1573" w:history="1">
        <w:r>
          <w:rPr>
            <w:rStyle w:val="a3"/>
            <w:i/>
            <w:iCs/>
            <w:color w:val="000080"/>
            <w:bdr w:val="none" w:sz="0" w:space="0" w:color="auto" w:frame="1"/>
          </w:rPr>
          <w:t>№ 107-III</w:t>
        </w:r>
      </w:hyperlink>
      <w:r>
        <w:rPr>
          <w:rStyle w:val="s3"/>
        </w:rPr>
        <w:t xml:space="preserve"> ( бұр. </w:t>
      </w:r>
      <w:hyperlink r:id="rId1574" w:history="1">
        <w:r>
          <w:rPr>
            <w:rStyle w:val="a3"/>
            <w:i/>
            <w:iCs/>
            <w:color w:val="000080"/>
            <w:bdr w:val="none" w:sz="0" w:space="0" w:color="auto" w:frame="1"/>
          </w:rPr>
          <w:t>ред.</w:t>
        </w:r>
      </w:hyperlink>
      <w:r>
        <w:rPr>
          <w:rStyle w:val="s3"/>
        </w:rPr>
        <w:t xml:space="preserve"> қара); 2007.19.02. </w:t>
      </w:r>
      <w:hyperlink r:id="rId1575" w:history="1">
        <w:r>
          <w:rPr>
            <w:rStyle w:val="a3"/>
            <w:i/>
            <w:iCs/>
            <w:color w:val="000080"/>
            <w:bdr w:val="none" w:sz="0" w:space="0" w:color="auto" w:frame="1"/>
          </w:rPr>
          <w:t>№ 230-III</w:t>
        </w:r>
      </w:hyperlink>
      <w:r>
        <w:rPr>
          <w:rStyle w:val="s3"/>
        </w:rPr>
        <w:t xml:space="preserve"> (бұр. </w:t>
      </w:r>
      <w:hyperlink r:id="rId1576" w:history="1">
        <w:r>
          <w:rPr>
            <w:rStyle w:val="a3"/>
            <w:i/>
            <w:iCs/>
            <w:color w:val="000080"/>
            <w:bdr w:val="none" w:sz="0" w:space="0" w:color="auto" w:frame="1"/>
          </w:rPr>
          <w:t>ред.</w:t>
        </w:r>
      </w:hyperlink>
      <w:r>
        <w:rPr>
          <w:rStyle w:val="s3"/>
        </w:rPr>
        <w:t xml:space="preserve"> қара); 2009.12.02. </w:t>
      </w:r>
      <w:hyperlink r:id="rId1577" w:history="1">
        <w:r>
          <w:rPr>
            <w:rStyle w:val="a3"/>
            <w:i/>
            <w:iCs/>
            <w:color w:val="000080"/>
            <w:bdr w:val="none" w:sz="0" w:space="0" w:color="auto" w:frame="1"/>
          </w:rPr>
          <w:t>№ 133-IV</w:t>
        </w:r>
      </w:hyperlink>
      <w:r>
        <w:rPr>
          <w:rStyle w:val="s3"/>
        </w:rPr>
        <w:t xml:space="preserve"> (бұр.</w:t>
      </w:r>
      <w:hyperlink r:id="rId1578" w:history="1">
        <w:r>
          <w:rPr>
            <w:rStyle w:val="a3"/>
            <w:i/>
            <w:iCs/>
            <w:color w:val="000080"/>
            <w:bdr w:val="none" w:sz="0" w:space="0" w:color="auto" w:frame="1"/>
          </w:rPr>
          <w:t>ред</w:t>
        </w:r>
      </w:hyperlink>
      <w:r>
        <w:rPr>
          <w:rStyle w:val="s3"/>
        </w:rPr>
        <w:t>.қара) ҚР Заңдарымен 32-бап өзгертілді</w:t>
      </w:r>
    </w:p>
    <w:p w:rsidR="006C2E0E" w:rsidRDefault="006C2E0E">
      <w:pPr>
        <w:pStyle w:val="pj"/>
      </w:pPr>
      <w:r>
        <w:rPr>
          <w:rStyle w:val="s1"/>
        </w:rPr>
        <w:t>32-бап. Банкінің банк операцияларын жүргiзудiң жалпы шарттарын ашу жөніндегі мiндетi</w:t>
      </w:r>
    </w:p>
    <w:p w:rsidR="006C2E0E" w:rsidRDefault="006C2E0E">
      <w:pPr>
        <w:pStyle w:val="pj"/>
      </w:pPr>
      <w:r>
        <w:t>1. Банк операцияларын жүргiзудiң жалпы шарттары ашық ақпарат болып табылады және ол коммерциялық немесе банк құпиясының мәнi бола алмайды. Бұл қалып осы Заңға сәйкес банк құпиясына не қолданылып жүрген заңдарға сәйкес коммерциялық құпия санатына жатқызылған нақты банк операциясын жүргiзу шарттарына қолданылмайды.</w:t>
      </w:r>
    </w:p>
    <w:p w:rsidR="006C2E0E" w:rsidRDefault="006C2E0E">
      <w:pPr>
        <w:pStyle w:val="pj"/>
      </w:pPr>
      <w:r>
        <w:t>2. Банкiлер клиенттiң бірiншi талап етуi бойынша банк операцияларын жүргiзудiң жалпы шарттар туралы ережесін беруге мiндеттi.</w:t>
      </w:r>
    </w:p>
    <w:p w:rsidR="006C2E0E" w:rsidRDefault="006C2E0E">
      <w:pPr>
        <w:pStyle w:val="pj"/>
      </w:pPr>
      <w:r>
        <w:t>3. Банкiлердiң клиентке банк операциясын жүргiзуге байланысты ықтимал тәуекелдер туралы ақпарат беруден бас тартуға құқығы жоқ.</w:t>
      </w:r>
    </w:p>
    <w:p w:rsidR="006C2E0E" w:rsidRDefault="006C2E0E">
      <w:pPr>
        <w:pStyle w:val="pj"/>
      </w:pPr>
      <w:r>
        <w:rPr>
          <w:rStyle w:val="s0"/>
        </w:rPr>
        <w:t xml:space="preserve">4. 2007.19.02. </w:t>
      </w:r>
      <w:hyperlink r:id="rId1579" w:history="1">
        <w:r>
          <w:rPr>
            <w:rStyle w:val="a3"/>
            <w:color w:val="000080"/>
          </w:rPr>
          <w:t>№ 230-III</w:t>
        </w:r>
      </w:hyperlink>
      <w:r>
        <w:rPr>
          <w:rStyle w:val="s0"/>
        </w:rPr>
        <w:t xml:space="preserve"> ҚР Заңымен алып тасталды </w:t>
      </w:r>
      <w:r>
        <w:rPr>
          <w:rStyle w:val="s3"/>
        </w:rPr>
        <w:t xml:space="preserve">(бұр. </w:t>
      </w:r>
      <w:hyperlink r:id="rId1580" w:history="1">
        <w:r>
          <w:rPr>
            <w:rStyle w:val="a3"/>
            <w:b/>
            <w:bCs/>
            <w:i/>
            <w:iCs/>
            <w:color w:val="000080"/>
            <w:bdr w:val="none" w:sz="0" w:space="0" w:color="auto" w:frame="1"/>
          </w:rPr>
          <w:t>ред.</w:t>
        </w:r>
      </w:hyperlink>
      <w:r>
        <w:rPr>
          <w:rStyle w:val="s3"/>
        </w:rPr>
        <w:t xml:space="preserve"> қара)</w:t>
      </w:r>
    </w:p>
    <w:p w:rsidR="006C2E0E" w:rsidRDefault="006C2E0E">
      <w:pPr>
        <w:pStyle w:val="pj"/>
      </w:pPr>
      <w:r>
        <w:rPr>
          <w:rStyle w:val="s0"/>
        </w:rPr>
        <w:t xml:space="preserve">5. Ислам банктері клиенттерге осы Заңның </w:t>
      </w:r>
      <w:hyperlink r:id="rId1581" w:history="1">
        <w:r>
          <w:rPr>
            <w:rStyle w:val="a3"/>
            <w:color w:val="000080"/>
          </w:rPr>
          <w:t>52-5-бабында</w:t>
        </w:r>
      </w:hyperlink>
      <w:r>
        <w:rPr>
          <w:rStyle w:val="s0"/>
        </w:rPr>
        <w:t xml:space="preserve"> көрсетілген банк операциялары ерекшеліктерін және солармен байланысты тәуекелдерді түсіндіруге міндетті.</w:t>
      </w:r>
    </w:p>
    <w:p w:rsidR="006C2E0E" w:rsidRDefault="006C2E0E">
      <w:pPr>
        <w:pStyle w:val="pji"/>
      </w:pPr>
      <w:r>
        <w:rPr>
          <w:rStyle w:val="s3"/>
        </w:rPr>
        <w:t xml:space="preserve">2022.12.07. № 138-VІІ ҚР </w:t>
      </w:r>
      <w:hyperlink r:id="rId1582" w:history="1">
        <w:r>
          <w:rPr>
            <w:rStyle w:val="a3"/>
            <w:i/>
            <w:iCs/>
            <w:color w:val="000080"/>
            <w:bdr w:val="none" w:sz="0" w:space="0" w:color="auto" w:frame="1"/>
          </w:rPr>
          <w:t>Заңымен</w:t>
        </w:r>
      </w:hyperlink>
      <w:r>
        <w:rPr>
          <w:rStyle w:val="s3"/>
        </w:rPr>
        <w:t xml:space="preserve"> 6-тармақпен толықтырылды (2022 ж. 12 қыркүйектен бастап қолданысқа енгізілді) </w:t>
      </w:r>
    </w:p>
    <w:p w:rsidR="006C2E0E" w:rsidRDefault="006C2E0E">
      <w:pPr>
        <w:pStyle w:val="pj"/>
      </w:pPr>
      <w:r>
        <w:t>6. Банк операцияларын немесе өзге де операцияларды жүргізуге арналған лицензияны алғаннан кейін банк он жұмыс күні ішінде клиенттерге микрокредит беру туралы шартта көзделген тәсілмен, жүргізілетін банк операцияларының және өзге де операциялардың тізбесін көрсете отырып, микроқаржы ұйымын банкке айналдыру нысанында ерікті түрде қайта ұйымдастырудың жүргізілгені туралы хабарлама жібереді.</w:t>
      </w:r>
    </w:p>
    <w:p w:rsidR="006C2E0E" w:rsidRDefault="006C2E0E">
      <w:pPr>
        <w:pStyle w:val="pji"/>
      </w:pPr>
      <w:r>
        <w:rPr>
          <w:rStyle w:val="s3"/>
        </w:rPr>
        <w:t xml:space="preserve">2022.12.07. № 138-VІІ ҚР </w:t>
      </w:r>
      <w:hyperlink r:id="rId1583" w:history="1">
        <w:r>
          <w:rPr>
            <w:rStyle w:val="a3"/>
            <w:i/>
            <w:iCs/>
            <w:color w:val="000080"/>
            <w:bdr w:val="none" w:sz="0" w:space="0" w:color="auto" w:frame="1"/>
          </w:rPr>
          <w:t>Заңымен</w:t>
        </w:r>
      </w:hyperlink>
      <w:r>
        <w:rPr>
          <w:rStyle w:val="s3"/>
        </w:rPr>
        <w:t xml:space="preserve"> 7-тармақпен толықтырылды (2022 ж. 12 қыркүйектен бастап қолданысқа енгізілді) </w:t>
      </w:r>
    </w:p>
    <w:p w:rsidR="006C2E0E" w:rsidRDefault="006C2E0E">
      <w:pPr>
        <w:pStyle w:val="pj"/>
      </w:pPr>
      <w:r>
        <w:t>7. Микроқаржы ұйымын банкке айналдыру нысанында ерікті түрде қайта ұйымдастыру нәтижесінде құрылған банктің, талаптарды қарыз алушылар үшін жақсарту жағына қарай өзгертуді қоспағанда, микрокредит беру туралы шарттардың талаптарын өзгертуіне тыйым салынады.</w:t>
      </w:r>
    </w:p>
    <w:p w:rsidR="006C2E0E" w:rsidRDefault="006C2E0E">
      <w:pPr>
        <w:pStyle w:val="pj"/>
      </w:pPr>
      <w:r>
        <w:t> </w:t>
      </w:r>
    </w:p>
    <w:p w:rsidR="006C2E0E" w:rsidRDefault="006C2E0E">
      <w:pPr>
        <w:pStyle w:val="pji"/>
      </w:pPr>
      <w:r>
        <w:rPr>
          <w:rStyle w:val="s3"/>
        </w:rPr>
        <w:t xml:space="preserve">ҚР 11.07.97 ж. </w:t>
      </w:r>
      <w:hyperlink r:id="rId1584" w:history="1">
        <w:r>
          <w:rPr>
            <w:rStyle w:val="a3"/>
            <w:i/>
            <w:iCs/>
            <w:color w:val="000080"/>
            <w:bdr w:val="none" w:sz="0" w:space="0" w:color="auto" w:frame="1"/>
          </w:rPr>
          <w:t>№ 154-1</w:t>
        </w:r>
      </w:hyperlink>
      <w:r>
        <w:rPr>
          <w:rStyle w:val="s3"/>
        </w:rPr>
        <w:t xml:space="preserve"> Заңымен 33-бап өзгертiлдi</w:t>
      </w:r>
    </w:p>
    <w:p w:rsidR="006C2E0E" w:rsidRDefault="006C2E0E">
      <w:pPr>
        <w:pStyle w:val="pj"/>
      </w:pPr>
      <w:r>
        <w:rPr>
          <w:rStyle w:val="s1"/>
        </w:rPr>
        <w:t>33-бап. Банк пен клиент арасындағы қатынастардың шарттық сипаты</w:t>
      </w:r>
    </w:p>
    <w:p w:rsidR="006C2E0E" w:rsidRDefault="006C2E0E">
      <w:pPr>
        <w:pStyle w:val="pj"/>
      </w:pPr>
      <w:r>
        <w:t>1. Банкiлер арасындағы, сондай-ақ банкiлер мен олардың клиенттерi арасындағы қатынастар, егер Қазақстан Республикасының Заңдарында өзгеше көзделмесе, шарттар негiзiнде жүзеге асырылады.</w:t>
      </w:r>
    </w:p>
    <w:p w:rsidR="006C2E0E" w:rsidRDefault="006C2E0E">
      <w:pPr>
        <w:pStyle w:val="pj"/>
      </w:pPr>
      <w:r>
        <w:t xml:space="preserve">2. Банк клиенттерi, егер Қазақстан Республикасының заңдарында өзгеше көзделмесе, кредитор-банктi хабардар ете отырып, басқа банктерде банктiк шоттар ашуға </w:t>
      </w:r>
      <w:r>
        <w:rPr>
          <w:rStyle w:val="s0"/>
        </w:rPr>
        <w:t>құқылы.</w:t>
      </w:r>
    </w:p>
    <w:p w:rsidR="006C2E0E" w:rsidRDefault="006C2E0E">
      <w:pPr>
        <w:pStyle w:val="pji"/>
      </w:pPr>
      <w:r>
        <w:rPr>
          <w:rStyle w:val="s3"/>
        </w:rPr>
        <w:t xml:space="preserve">2022.12.07. № 138-VІІ ҚР </w:t>
      </w:r>
      <w:hyperlink r:id="rId1585" w:history="1">
        <w:r>
          <w:rPr>
            <w:rStyle w:val="a3"/>
            <w:i/>
            <w:iCs/>
            <w:color w:val="000080"/>
            <w:bdr w:val="none" w:sz="0" w:space="0" w:color="auto" w:frame="1"/>
          </w:rPr>
          <w:t>Заңымен</w:t>
        </w:r>
      </w:hyperlink>
      <w:r>
        <w:rPr>
          <w:rStyle w:val="s3"/>
        </w:rPr>
        <w:t xml:space="preserve"> 3-тармақпен толықтырылды (2022 ж. 12 қыркүйектен бастап қолданысқа енгізілді) </w:t>
      </w:r>
    </w:p>
    <w:p w:rsidR="006C2E0E" w:rsidRDefault="006C2E0E">
      <w:pPr>
        <w:pStyle w:val="pj"/>
      </w:pPr>
      <w:r>
        <w:t>3. Осы Заңның 46-бабы 1-тармағының бірінші бөлігі 2), 3), 5), 8), 9) және 10) тармақшаларының, 47-1-бабының 2-тармағы 2), 3) және 5) тармақшаларының, 48-1-бабы 1 және 7-тармақтарының, 59-3-бабы 5 және 7-тармақтарының, 61-6-бабы 3-тармағының, 61-8-бабы 4-тармағының, 61-9-бабы 2 және 3-тармақтарының, 61-10-бабы 1-тармағының, 61-11-бабының 13-тармағы 1) тармақшасының, 61-12-бабы 4-тармағының, 61-13-бабы 2-тармағының, 65-бабы 2-тармағының, 73-бабы 1 және 4-1-тармақтарының және 74-3-бабы 5-тармағының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p w:rsidR="006C2E0E" w:rsidRDefault="006C2E0E">
      <w:pPr>
        <w:pStyle w:val="pj"/>
      </w:pPr>
      <w:r>
        <w:t>Бас қаржылық келісім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p w:rsidR="006C2E0E" w:rsidRDefault="006C2E0E">
      <w:pPr>
        <w:pStyle w:val="pj"/>
      </w:pPr>
      <w:r>
        <w:t>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rsidR="006C2E0E" w:rsidRDefault="006C2E0E">
      <w:pPr>
        <w:pStyle w:val="pj"/>
      </w:pPr>
      <w:r>
        <w:rPr>
          <w:rStyle w:val="s0"/>
        </w:rPr>
        <w:t> </w:t>
      </w:r>
    </w:p>
    <w:p w:rsidR="006C2E0E" w:rsidRDefault="006C2E0E">
      <w:pPr>
        <w:pStyle w:val="pji"/>
      </w:pPr>
      <w:r>
        <w:rPr>
          <w:rStyle w:val="s3"/>
        </w:rPr>
        <w:t xml:space="preserve">11.07.97 ж. </w:t>
      </w:r>
      <w:hyperlink r:id="rId1586" w:history="1">
        <w:r>
          <w:rPr>
            <w:rStyle w:val="a3"/>
            <w:i/>
            <w:iCs/>
            <w:color w:val="000080"/>
            <w:bdr w:val="none" w:sz="0" w:space="0" w:color="auto" w:frame="1"/>
          </w:rPr>
          <w:t>№ 154-1</w:t>
        </w:r>
      </w:hyperlink>
      <w:r>
        <w:rPr>
          <w:rStyle w:val="s3"/>
        </w:rPr>
        <w:t xml:space="preserve">; 16.07.99 ж. </w:t>
      </w:r>
      <w:hyperlink r:id="rId1587" w:history="1">
        <w:r>
          <w:rPr>
            <w:rStyle w:val="a3"/>
            <w:i/>
            <w:iCs/>
            <w:color w:val="000080"/>
            <w:bdr w:val="none" w:sz="0" w:space="0" w:color="auto" w:frame="1"/>
          </w:rPr>
          <w:t>№ 436-1</w:t>
        </w:r>
      </w:hyperlink>
      <w:r>
        <w:rPr>
          <w:rStyle w:val="s3"/>
        </w:rPr>
        <w:t xml:space="preserve">; 02.03.01 ж. </w:t>
      </w:r>
      <w:hyperlink r:id="rId1588" w:history="1">
        <w:r>
          <w:rPr>
            <w:rStyle w:val="a3"/>
            <w:i/>
            <w:iCs/>
            <w:color w:val="000080"/>
            <w:bdr w:val="none" w:sz="0" w:space="0" w:color="auto" w:frame="1"/>
          </w:rPr>
          <w:t>№ 162-II</w:t>
        </w:r>
      </w:hyperlink>
      <w:r>
        <w:rPr>
          <w:rStyle w:val="s3"/>
        </w:rPr>
        <w:t xml:space="preserve">; 16.05.03 ж. </w:t>
      </w:r>
      <w:hyperlink r:id="rId1589" w:history="1">
        <w:r>
          <w:rPr>
            <w:rStyle w:val="a3"/>
            <w:i/>
            <w:iCs/>
            <w:color w:val="000080"/>
            <w:bdr w:val="none" w:sz="0" w:space="0" w:color="auto" w:frame="1"/>
          </w:rPr>
          <w:t>№ 416-II</w:t>
        </w:r>
      </w:hyperlink>
      <w:r>
        <w:rPr>
          <w:rStyle w:val="s3"/>
        </w:rPr>
        <w:t xml:space="preserve"> (бұр. </w:t>
      </w:r>
      <w:hyperlink r:id="rId1590" w:history="1">
        <w:r>
          <w:rPr>
            <w:rStyle w:val="a3"/>
            <w:i/>
            <w:iCs/>
            <w:color w:val="000080"/>
            <w:bdr w:val="none" w:sz="0" w:space="0" w:color="auto" w:frame="1"/>
          </w:rPr>
          <w:t>ред.</w:t>
        </w:r>
      </w:hyperlink>
      <w:r>
        <w:rPr>
          <w:rStyle w:val="s3"/>
        </w:rPr>
        <w:t xml:space="preserve"> қара); 06.07.04 ж. </w:t>
      </w:r>
      <w:hyperlink r:id="rId1591" w:history="1">
        <w:r>
          <w:rPr>
            <w:rStyle w:val="a3"/>
            <w:i/>
            <w:iCs/>
            <w:color w:val="000080"/>
            <w:bdr w:val="none" w:sz="0" w:space="0" w:color="auto" w:frame="1"/>
          </w:rPr>
          <w:t>№ 572-II</w:t>
        </w:r>
      </w:hyperlink>
      <w:r>
        <w:rPr>
          <w:rStyle w:val="s3"/>
        </w:rPr>
        <w:t xml:space="preserve">; 2005.12.23 </w:t>
      </w:r>
      <w:hyperlink r:id="rId1592" w:history="1">
        <w:r>
          <w:rPr>
            <w:rStyle w:val="a3"/>
            <w:i/>
            <w:iCs/>
            <w:color w:val="000080"/>
            <w:bdr w:val="none" w:sz="0" w:space="0" w:color="auto" w:frame="1"/>
          </w:rPr>
          <w:t>№ 107-III</w:t>
        </w:r>
      </w:hyperlink>
      <w:r>
        <w:rPr>
          <w:rStyle w:val="s3"/>
        </w:rPr>
        <w:t xml:space="preserve"> ( бұр. </w:t>
      </w:r>
      <w:hyperlink r:id="rId1593" w:history="1">
        <w:r>
          <w:rPr>
            <w:rStyle w:val="a3"/>
            <w:i/>
            <w:iCs/>
            <w:color w:val="000080"/>
            <w:bdr w:val="none" w:sz="0" w:space="0" w:color="auto" w:frame="1"/>
          </w:rPr>
          <w:t>ред.</w:t>
        </w:r>
      </w:hyperlink>
      <w:r>
        <w:rPr>
          <w:rStyle w:val="s3"/>
        </w:rPr>
        <w:t xml:space="preserve"> қара); 2006.07.07. </w:t>
      </w:r>
      <w:hyperlink r:id="rId1594" w:history="1">
        <w:r>
          <w:rPr>
            <w:rStyle w:val="a3"/>
            <w:i/>
            <w:iCs/>
            <w:color w:val="000080"/>
            <w:bdr w:val="none" w:sz="0" w:space="0" w:color="auto" w:frame="1"/>
          </w:rPr>
          <w:t>№ 178-III</w:t>
        </w:r>
      </w:hyperlink>
      <w:r>
        <w:rPr>
          <w:rStyle w:val="s3"/>
        </w:rPr>
        <w:t xml:space="preserve"> (бұр. </w:t>
      </w:r>
      <w:hyperlink r:id="rId1595" w:history="1">
        <w:r>
          <w:rPr>
            <w:rStyle w:val="a3"/>
            <w:i/>
            <w:iCs/>
            <w:color w:val="000080"/>
            <w:bdr w:val="none" w:sz="0" w:space="0" w:color="auto" w:frame="1"/>
          </w:rPr>
          <w:t>ред</w:t>
        </w:r>
      </w:hyperlink>
      <w:r>
        <w:rPr>
          <w:rStyle w:val="s3"/>
        </w:rPr>
        <w:t xml:space="preserve">. қара) ҚР Заңдарымен 34-бап өзгертiлдi; 2005.12.23 </w:t>
      </w:r>
      <w:hyperlink r:id="rId1596" w:history="1">
        <w:r>
          <w:rPr>
            <w:rStyle w:val="a3"/>
            <w:i/>
            <w:iCs/>
            <w:color w:val="000080"/>
            <w:bdr w:val="none" w:sz="0" w:space="0" w:color="auto" w:frame="1"/>
          </w:rPr>
          <w:t>№ 107-III</w:t>
        </w:r>
      </w:hyperlink>
      <w:r>
        <w:rPr>
          <w:rStyle w:val="s3"/>
        </w:rPr>
        <w:t xml:space="preserve"> тақырыбы жаңа редакцияда ( бұр. </w:t>
      </w:r>
      <w:hyperlink r:id="rId1597" w:history="1">
        <w:r>
          <w:rPr>
            <w:rStyle w:val="a3"/>
            <w:i/>
            <w:iCs/>
            <w:color w:val="000080"/>
            <w:bdr w:val="none" w:sz="0" w:space="0" w:color="auto" w:frame="1"/>
          </w:rPr>
          <w:t>ред.</w:t>
        </w:r>
      </w:hyperlink>
      <w:r>
        <w:rPr>
          <w:rStyle w:val="s3"/>
        </w:rPr>
        <w:t xml:space="preserve"> қара); 2009.12.02. </w:t>
      </w:r>
      <w:hyperlink r:id="rId1598" w:history="1">
        <w:r>
          <w:rPr>
            <w:rStyle w:val="a3"/>
            <w:i/>
            <w:iCs/>
            <w:color w:val="000080"/>
            <w:bdr w:val="none" w:sz="0" w:space="0" w:color="auto" w:frame="1"/>
          </w:rPr>
          <w:t>№ 133-IV</w:t>
        </w:r>
      </w:hyperlink>
      <w:r>
        <w:rPr>
          <w:rStyle w:val="s3"/>
        </w:rPr>
        <w:t xml:space="preserve"> (бұр.</w:t>
      </w:r>
      <w:hyperlink r:id="rId1599" w:history="1">
        <w:r>
          <w:rPr>
            <w:rStyle w:val="a3"/>
            <w:i/>
            <w:iCs/>
            <w:color w:val="000080"/>
            <w:bdr w:val="none" w:sz="0" w:space="0" w:color="auto" w:frame="1"/>
          </w:rPr>
          <w:t>ред</w:t>
        </w:r>
      </w:hyperlink>
      <w:r>
        <w:rPr>
          <w:rStyle w:val="s3"/>
        </w:rPr>
        <w:t xml:space="preserve">.қара); 2009.13.02. </w:t>
      </w:r>
      <w:hyperlink r:id="rId1600" w:history="1">
        <w:r>
          <w:rPr>
            <w:rStyle w:val="a3"/>
            <w:i/>
            <w:iCs/>
            <w:color w:val="000080"/>
            <w:bdr w:val="none" w:sz="0" w:space="0" w:color="auto" w:frame="1"/>
          </w:rPr>
          <w:t>№ 135-IV</w:t>
        </w:r>
      </w:hyperlink>
      <w:r>
        <w:rPr>
          <w:rStyle w:val="s3"/>
        </w:rPr>
        <w:t xml:space="preserve"> (бұр.</w:t>
      </w:r>
      <w:hyperlink r:id="rId1601" w:history="1">
        <w:r>
          <w:rPr>
            <w:rStyle w:val="a3"/>
            <w:i/>
            <w:iCs/>
            <w:color w:val="000080"/>
            <w:bdr w:val="none" w:sz="0" w:space="0" w:color="auto" w:frame="1"/>
          </w:rPr>
          <w:t>ред</w:t>
        </w:r>
      </w:hyperlink>
      <w:r>
        <w:rPr>
          <w:rStyle w:val="s3"/>
        </w:rPr>
        <w:t xml:space="preserve">.қара); 2009.30.12. </w:t>
      </w:r>
      <w:hyperlink r:id="rId1602" w:history="1">
        <w:r>
          <w:rPr>
            <w:rStyle w:val="a3"/>
            <w:i/>
            <w:iCs/>
            <w:color w:val="000080"/>
            <w:bdr w:val="none" w:sz="0" w:space="0" w:color="auto" w:frame="1"/>
          </w:rPr>
          <w:t>№ 234-IV</w:t>
        </w:r>
      </w:hyperlink>
      <w:r>
        <w:rPr>
          <w:rStyle w:val="s3"/>
        </w:rPr>
        <w:t xml:space="preserve"> (бұр.</w:t>
      </w:r>
      <w:hyperlink r:id="rId1603" w:history="1">
        <w:r>
          <w:rPr>
            <w:rStyle w:val="a3"/>
            <w:i/>
            <w:iCs/>
            <w:color w:val="000080"/>
            <w:bdr w:val="none" w:sz="0" w:space="0" w:color="auto" w:frame="1"/>
          </w:rPr>
          <w:t>ред</w:t>
        </w:r>
      </w:hyperlink>
      <w:r>
        <w:rPr>
          <w:rStyle w:val="s3"/>
        </w:rPr>
        <w:t xml:space="preserve">.қара) ҚР Заңдарымен 34-бап өзгертiлдi; 2011.10.02. № 406-IV ҚР </w:t>
      </w:r>
      <w:hyperlink r:id="rId1604" w:history="1">
        <w:r>
          <w:rPr>
            <w:rStyle w:val="a3"/>
            <w:i/>
            <w:iCs/>
            <w:color w:val="000080"/>
            <w:bdr w:val="none" w:sz="0" w:space="0" w:color="auto" w:frame="1"/>
          </w:rPr>
          <w:t>Заңымен</w:t>
        </w:r>
      </w:hyperlink>
      <w:r>
        <w:rPr>
          <w:rStyle w:val="s3"/>
        </w:rPr>
        <w:t xml:space="preserve"> 34-бап жаңа редакцияда (</w:t>
      </w:r>
      <w:hyperlink r:id="rId1605" w:history="1">
        <w:r>
          <w:rPr>
            <w:rStyle w:val="a3"/>
            <w:i/>
            <w:iCs/>
            <w:color w:val="000080"/>
            <w:bdr w:val="none" w:sz="0" w:space="0" w:color="auto" w:frame="1"/>
          </w:rPr>
          <w:t>бұр.ред.қара</w:t>
        </w:r>
      </w:hyperlink>
      <w:r>
        <w:rPr>
          <w:rStyle w:val="s3"/>
        </w:rPr>
        <w:t xml:space="preserve">); 2011.28.12. № 524-ІV ҚР </w:t>
      </w:r>
      <w:hyperlink r:id="rId1606" w:history="1">
        <w:r>
          <w:rPr>
            <w:rStyle w:val="a3"/>
            <w:i/>
            <w:iCs/>
            <w:color w:val="000080"/>
            <w:bdr w:val="none" w:sz="0" w:space="0" w:color="auto" w:frame="1"/>
          </w:rPr>
          <w:t>Заңымен</w:t>
        </w:r>
      </w:hyperlink>
      <w:r>
        <w:rPr>
          <w:rStyle w:val="s3"/>
        </w:rPr>
        <w:t xml:space="preserve"> 34-бап өзгертiлдi (</w:t>
      </w:r>
      <w:hyperlink r:id="rId1607"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34-бап. Банктік қарыз операциясы</w:t>
      </w:r>
    </w:p>
    <w:p w:rsidR="006C2E0E" w:rsidRDefault="006C2E0E">
      <w:pPr>
        <w:pStyle w:val="pj"/>
      </w:pPr>
      <w:r>
        <w:rPr>
          <w:rStyle w:val="s0"/>
        </w:rPr>
        <w:t>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вексельдердi есепке алу, кепiлдiктер, кепiлдемелер,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p w:rsidR="006C2E0E" w:rsidRDefault="006C2E0E">
      <w:pPr>
        <w:pStyle w:val="pj"/>
      </w:pPr>
      <w:r>
        <w:rPr>
          <w:rStyle w:val="s3"/>
        </w:rPr>
        <w:t xml:space="preserve">2015.17.07. № 333-V ҚР </w:t>
      </w:r>
      <w:hyperlink r:id="rId1608" w:history="1">
        <w:r>
          <w:rPr>
            <w:rStyle w:val="a3"/>
            <w:i/>
            <w:iCs/>
            <w:color w:val="000080"/>
            <w:bdr w:val="none" w:sz="0" w:space="0" w:color="auto" w:frame="1"/>
          </w:rPr>
          <w:t>Заңымен</w:t>
        </w:r>
      </w:hyperlink>
      <w:r>
        <w:rPr>
          <w:rStyle w:val="s3"/>
        </w:rPr>
        <w:t xml:space="preserve"> (</w:t>
      </w:r>
      <w:hyperlink r:id="rId1609" w:history="1">
        <w:r>
          <w:rPr>
            <w:rStyle w:val="a3"/>
            <w:i/>
            <w:iCs/>
            <w:color w:val="000080"/>
            <w:bdr w:val="none" w:sz="0" w:space="0" w:color="auto" w:frame="1"/>
          </w:rPr>
          <w:t>бұр.ред.қара</w:t>
        </w:r>
      </w:hyperlink>
      <w:r>
        <w:rPr>
          <w:rStyle w:val="s3"/>
        </w:rPr>
        <w:t xml:space="preserve">); 2018.24.05. № 156-VI ҚР </w:t>
      </w:r>
      <w:hyperlink r:id="rId1610" w:history="1">
        <w:r>
          <w:rPr>
            <w:rStyle w:val="a3"/>
            <w:i/>
            <w:iCs/>
            <w:color w:val="000080"/>
            <w:bdr w:val="none" w:sz="0" w:space="0" w:color="auto" w:frame="1"/>
          </w:rPr>
          <w:t>Заңымен</w:t>
        </w:r>
      </w:hyperlink>
      <w:r>
        <w:rPr>
          <w:rStyle w:val="s3"/>
        </w:rPr>
        <w:t xml:space="preserve"> (</w:t>
      </w:r>
      <w:hyperlink r:id="rId1611" w:history="1">
        <w:r>
          <w:rPr>
            <w:rStyle w:val="a3"/>
            <w:i/>
            <w:iCs/>
            <w:color w:val="000080"/>
            <w:bdr w:val="none" w:sz="0" w:space="0" w:color="auto" w:frame="1"/>
          </w:rPr>
          <w:t>бұр.ред.қара</w:t>
        </w:r>
      </w:hyperlink>
      <w:r>
        <w:rPr>
          <w:rStyle w:val="s3"/>
        </w:rPr>
        <w:t xml:space="preserve">); 2018.02.07. № 168-VІ ҚР </w:t>
      </w:r>
      <w:hyperlink r:id="rId1612" w:history="1">
        <w:r>
          <w:rPr>
            <w:rStyle w:val="a3"/>
            <w:i/>
            <w:iCs/>
            <w:color w:val="000080"/>
            <w:bdr w:val="none" w:sz="0" w:space="0" w:color="auto" w:frame="1"/>
          </w:rPr>
          <w:t>Заңымен</w:t>
        </w:r>
      </w:hyperlink>
      <w:r>
        <w:rPr>
          <w:rStyle w:val="s3"/>
        </w:rPr>
        <w:t xml:space="preserve"> (</w:t>
      </w:r>
      <w:hyperlink r:id="rId1613" w:history="1">
        <w:r>
          <w:rPr>
            <w:rStyle w:val="a3"/>
            <w:i/>
            <w:iCs/>
            <w:color w:val="000080"/>
            <w:bdr w:val="none" w:sz="0" w:space="0" w:color="auto" w:frame="1"/>
          </w:rPr>
          <w:t>бұр.ред.қара</w:t>
        </w:r>
      </w:hyperlink>
      <w:r>
        <w:rPr>
          <w:rStyle w:val="s3"/>
        </w:rPr>
        <w:t xml:space="preserve">) 2-тармақ өзгертілді; 2019.03.07. № 262-VІ ҚР </w:t>
      </w:r>
      <w:hyperlink r:id="rId1614" w:history="1">
        <w:r>
          <w:rPr>
            <w:rStyle w:val="a3"/>
            <w:i/>
            <w:iCs/>
            <w:color w:val="000080"/>
            <w:bdr w:val="none" w:sz="0" w:space="0" w:color="auto" w:frame="1"/>
          </w:rPr>
          <w:t>Заңымен</w:t>
        </w:r>
      </w:hyperlink>
      <w:r>
        <w:rPr>
          <w:rStyle w:val="s3"/>
        </w:rPr>
        <w:t xml:space="preserve"> 2-тармақ жаңа редакцияда (2020 ж. 1 қаңтардан бастап қолданысқа енгізілді) (</w:t>
      </w:r>
      <w:hyperlink r:id="rId161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2.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w:t>
      </w:r>
      <w:hyperlink r:id="rId1616" w:history="1">
        <w:r>
          <w:rPr>
            <w:rStyle w:val="a3"/>
            <w:color w:val="000080"/>
          </w:rPr>
          <w:t>жадынамалар</w:t>
        </w:r>
      </w:hyperlink>
      <w:r>
        <w:rPr>
          <w:rStyle w:val="s0"/>
        </w:rPr>
        <w:t xml:space="preserve"> Қазақстан Республикасының азаматтық заңнамасында белгіленген талаптар ескеріле отырып, уәкілетті органның нормативтік құқықтық актісімен бекітіледі.</w:t>
      </w:r>
    </w:p>
    <w:p w:rsidR="006C2E0E" w:rsidRDefault="006C2E0E">
      <w:pPr>
        <w:pStyle w:val="pj"/>
      </w:pPr>
      <w:r>
        <w:rPr>
          <w:rStyle w:val="s0"/>
        </w:rPr>
        <w:t xml:space="preserve">2-1. 2019.03.07. № 262-VІ ҚР </w:t>
      </w:r>
      <w:hyperlink r:id="rId1617" w:history="1">
        <w:r>
          <w:rPr>
            <w:rStyle w:val="a3"/>
            <w:color w:val="000080"/>
          </w:rPr>
          <w:t>Заңымен</w:t>
        </w:r>
      </w:hyperlink>
      <w:r>
        <w:rPr>
          <w:rStyle w:val="s0"/>
        </w:rPr>
        <w:t xml:space="preserve"> алып тасталды </w:t>
      </w:r>
      <w:r>
        <w:rPr>
          <w:rStyle w:val="s3"/>
        </w:rPr>
        <w:t>(2020 ж. 1 қаңтардан бастап қолданысқа енгізілді) (</w:t>
      </w:r>
      <w:hyperlink r:id="rId1618"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2015.24.11. № 422-V ҚР </w:t>
      </w:r>
      <w:hyperlink r:id="rId1619" w:history="1">
        <w:r>
          <w:rPr>
            <w:rStyle w:val="a3"/>
            <w:i/>
            <w:iCs/>
            <w:color w:val="000080"/>
            <w:bdr w:val="none" w:sz="0" w:space="0" w:color="auto" w:frame="1"/>
          </w:rPr>
          <w:t>Заңымен</w:t>
        </w:r>
      </w:hyperlink>
      <w:r>
        <w:rPr>
          <w:rStyle w:val="s3"/>
        </w:rPr>
        <w:t xml:space="preserve"> 3-тармақ жаңа редакцияда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 (</w:t>
      </w:r>
      <w:hyperlink r:id="rId1620" w:history="1">
        <w:r>
          <w:rPr>
            <w:rStyle w:val="a3"/>
            <w:i/>
            <w:iCs/>
            <w:color w:val="000080"/>
            <w:bdr w:val="none" w:sz="0" w:space="0" w:color="auto" w:frame="1"/>
          </w:rPr>
          <w:t>бұр.ред.қара</w:t>
        </w:r>
      </w:hyperlink>
      <w:r>
        <w:rPr>
          <w:rStyle w:val="s3"/>
        </w:rPr>
        <w:t xml:space="preserve">); 2020.03.07. № 359-VI ҚР </w:t>
      </w:r>
      <w:hyperlink r:id="rId1621" w:history="1">
        <w:r>
          <w:rPr>
            <w:rStyle w:val="a3"/>
            <w:i/>
            <w:iCs/>
            <w:color w:val="000080"/>
            <w:bdr w:val="none" w:sz="0" w:space="0" w:color="auto" w:frame="1"/>
          </w:rPr>
          <w:t>Заңымен</w:t>
        </w:r>
      </w:hyperlink>
      <w:r>
        <w:rPr>
          <w:rStyle w:val="s3"/>
        </w:rPr>
        <w:t xml:space="preserve"> 3-тармақ өзгертілді (</w:t>
      </w:r>
      <w:hyperlink r:id="rId162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p w:rsidR="006C2E0E" w:rsidRDefault="006C2E0E">
      <w:pPr>
        <w:pStyle w:val="pj"/>
      </w:pPr>
      <w:r>
        <w:rPr>
          <w:rStyle w:val="s0"/>
        </w:rPr>
        <w:t>Осы тармақтың мақсаттарында қарыз алушы үшін банктік қарыз шартының талаптарын жақсарту деп:</w:t>
      </w:r>
    </w:p>
    <w:p w:rsidR="006C2E0E" w:rsidRDefault="006C2E0E">
      <w:pPr>
        <w:pStyle w:val="pj"/>
      </w:pPr>
      <w:r>
        <w:rPr>
          <w:rStyle w:val="s0"/>
        </w:rPr>
        <w:t>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p w:rsidR="006C2E0E" w:rsidRDefault="006C2E0E">
      <w:pPr>
        <w:pStyle w:val="pj"/>
      </w:pPr>
      <w:r>
        <w:rPr>
          <w:rStyle w:val="s0"/>
        </w:rPr>
        <w:t>тұрақсыздық айыбын (айыппұлды, өсімпұлды) азайту жағына қарай өзгерту немесе толық күшін жою;</w:t>
      </w:r>
    </w:p>
    <w:p w:rsidR="006C2E0E" w:rsidRDefault="006C2E0E">
      <w:pPr>
        <w:pStyle w:val="pj"/>
      </w:pPr>
      <w:r>
        <w:rPr>
          <w:rStyle w:val="s0"/>
        </w:rPr>
        <w:t>банктік қарыз шарты бойынша сыйақы мөлшерлемесін азайту жағына қарай өзгерту;</w:t>
      </w:r>
    </w:p>
    <w:p w:rsidR="006C2E0E" w:rsidRDefault="006C2E0E">
      <w:pPr>
        <w:pStyle w:val="pj"/>
      </w:pPr>
      <w:r>
        <w:rPr>
          <w:rStyle w:val="s0"/>
        </w:rPr>
        <w:t>банктік қарыз шарты бойынша төлемдерді кейінге қалдыру және (немесе) ұзарту;</w:t>
      </w:r>
    </w:p>
    <w:p w:rsidR="006C2E0E" w:rsidRDefault="006C2E0E">
      <w:pPr>
        <w:pStyle w:val="pji"/>
      </w:pPr>
      <w:r>
        <w:rPr>
          <w:rStyle w:val="s3"/>
        </w:rPr>
        <w:t xml:space="preserve">Алтыншы абзацтың күші орындалмаған ақшалай міндеттемелер бойынша бұрын жасалған банктік қарыз шарттарынан туындаған құқықтық қатынастарға </w:t>
      </w:r>
      <w:hyperlink r:id="rId1623" w:history="1">
        <w:r>
          <w:rPr>
            <w:rStyle w:val="a3"/>
            <w:i/>
            <w:iCs/>
            <w:color w:val="000080"/>
            <w:bdr w:val="none" w:sz="0" w:space="0" w:color="auto" w:frame="1"/>
          </w:rPr>
          <w:t>қолданылды</w:t>
        </w:r>
      </w:hyperlink>
    </w:p>
    <w:p w:rsidR="006C2E0E" w:rsidRDefault="006C2E0E">
      <w:pPr>
        <w:pStyle w:val="pj"/>
      </w:pPr>
      <w:r>
        <w:rPr>
          <w:rStyle w:val="s0"/>
        </w:rPr>
        <w:t>қарыздың шетел валютасын Қазақстан Республикасының ұлттық валютасына ауыстырған кезде шетел валютасымен берілген ипотекалық қарыз бойынша ақшалай міндеттемені азайту жағына қарай өзгерту түсініледі.</w:t>
      </w:r>
    </w:p>
    <w:p w:rsidR="006C2E0E" w:rsidRDefault="006C2E0E">
      <w:pPr>
        <w:pStyle w:val="pj"/>
      </w:pPr>
      <w:r>
        <w:rPr>
          <w:rStyle w:val="s0"/>
        </w:rPr>
        <w:t>Банктік қарыз шартында қарыз алушы үшін жақсарту талаптарының қосымша тізбесі көзделуі мүмкін.</w:t>
      </w:r>
    </w:p>
    <w:p w:rsidR="006C2E0E" w:rsidRDefault="006C2E0E">
      <w:pPr>
        <w:pStyle w:val="pji"/>
      </w:pPr>
      <w:r>
        <w:rPr>
          <w:rStyle w:val="s3"/>
        </w:rPr>
        <w:t xml:space="preserve">Төртінші бөліктің күші орындалмаған ақшалай міндеттемелер бойынша бұрын жасалған банктік қарыз шарттарынан туындаған құқықтық қатынастарға </w:t>
      </w:r>
      <w:hyperlink r:id="rId1624" w:history="1">
        <w:r>
          <w:rPr>
            <w:rStyle w:val="a3"/>
            <w:i/>
            <w:iCs/>
            <w:color w:val="000080"/>
            <w:bdr w:val="none" w:sz="0" w:space="0" w:color="auto" w:frame="1"/>
          </w:rPr>
          <w:t>қолданылды</w:t>
        </w:r>
      </w:hyperlink>
    </w:p>
    <w:p w:rsidR="006C2E0E" w:rsidRDefault="006C2E0E">
      <w:pPr>
        <w:pStyle w:val="pj"/>
      </w:pPr>
      <w:r>
        <w:rPr>
          <w:rStyle w:val="s0"/>
        </w:rPr>
        <w:t>Осы тармақтың екінші бөлігінің алтыншы абзацында көзделген жағдайды қоспағанда, банк, банк операцияларының жекелеген түрлерін жүзеге асыратын ұйым жақсарту талаптарын қолданған жағдайда, қарыз алушы банктік қарыз шартында көзделген тәртіппен банктік қарыз шарты талаптарының өзгергені жөнінде хабардар етіледі.</w:t>
      </w:r>
    </w:p>
    <w:p w:rsidR="006C2E0E" w:rsidRDefault="006C2E0E">
      <w:pPr>
        <w:pStyle w:val="pj"/>
      </w:pPr>
      <w:r>
        <w:rPr>
          <w:rStyle w:val="s0"/>
        </w:rPr>
        <w:t>Қарыз алушы хабарламаны алған күннен бастап күнтізбелік он төрт күн ішінде банктік қарыз шартында көзделген тәртіппен банк, банк операцияларының жекелеген түрлерін жүзеге асыратын ұйым қолданған жақсарту талаптарынан бас тартуға құқылы.</w:t>
      </w:r>
    </w:p>
    <w:p w:rsidR="006C2E0E" w:rsidRDefault="006C2E0E">
      <w:pPr>
        <w:pStyle w:val="pji"/>
      </w:pPr>
      <w:r>
        <w:rPr>
          <w:rStyle w:val="s3"/>
        </w:rPr>
        <w:t xml:space="preserve">Алтыншы бөліктің күші орындалмаған ақшалай міндеттемелер бойынша бұрын жасалған банктік қарыз шарттарынан туындаған құқықтық қатынастарға </w:t>
      </w:r>
      <w:hyperlink r:id="rId1625" w:history="1">
        <w:r>
          <w:rPr>
            <w:rStyle w:val="a3"/>
            <w:i/>
            <w:iCs/>
            <w:color w:val="000080"/>
            <w:bdr w:val="none" w:sz="0" w:space="0" w:color="auto" w:frame="1"/>
          </w:rPr>
          <w:t>қолданылды</w:t>
        </w:r>
      </w:hyperlink>
    </w:p>
    <w:p w:rsidR="006C2E0E" w:rsidRDefault="006C2E0E">
      <w:pPr>
        <w:pStyle w:val="pj"/>
      </w:pPr>
      <w:r>
        <w:rPr>
          <w:rStyle w:val="s0"/>
        </w:rPr>
        <w:t>Банк, банк операцияларының жекелеген түрлерін жүзеге асыратын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мұндай талап туралы хабарландыру жарияланады. Хабарландыру Қазақстан Республикасының бүкіл аумағында таратылатын мерзімді баспасөз басылымдарында қазақ және орыс тілдерінде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екінші бөлігінің алтыншы абзацында көзделген жақсарту талабын қолдануға келісуі ретінде қаралады.</w:t>
      </w:r>
    </w:p>
    <w:p w:rsidR="006C2E0E" w:rsidRDefault="006C2E0E">
      <w:pPr>
        <w:pStyle w:val="pj"/>
      </w:pPr>
      <w:r>
        <w:rPr>
          <w:rStyle w:val="s0"/>
        </w:rPr>
        <w:t xml:space="preserve">3-1. 2018.02.07. № 168-VІ ҚР </w:t>
      </w:r>
      <w:hyperlink r:id="rId1626" w:history="1">
        <w:r>
          <w:rPr>
            <w:rStyle w:val="a3"/>
            <w:color w:val="000080"/>
          </w:rPr>
          <w:t>Заңымен</w:t>
        </w:r>
      </w:hyperlink>
      <w:r>
        <w:rPr>
          <w:rStyle w:val="s0"/>
        </w:rPr>
        <w:t xml:space="preserve"> алып тасталды </w:t>
      </w:r>
      <w:r>
        <w:rPr>
          <w:rStyle w:val="s3"/>
        </w:rPr>
        <w:t>(</w:t>
      </w:r>
      <w:hyperlink r:id="rId162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p>
    <w:p w:rsidR="006C2E0E" w:rsidRDefault="006C2E0E">
      <w:pPr>
        <w:pStyle w:val="pj"/>
      </w:pPr>
      <w:r>
        <w:rPr>
          <w:rStyle w:val="s0"/>
        </w:rPr>
        <w:t>5. Тізбесін уәкілетті орган белгілейтін оффшорлық аймақтарда тіркелген тұлғаларға банктік қарыздар беруге тыйым салынады.</w:t>
      </w:r>
    </w:p>
    <w:p w:rsidR="006C2E0E" w:rsidRDefault="006C2E0E">
      <w:pPr>
        <w:pStyle w:val="pji"/>
      </w:pPr>
      <w:r>
        <w:rPr>
          <w:rStyle w:val="s3"/>
        </w:rPr>
        <w:t xml:space="preserve">6-тармақтың қолданысы 2011 ж. 10.02. № № 406-IV ҚР </w:t>
      </w:r>
      <w:hyperlink r:id="rId1628" w:history="1">
        <w:r>
          <w:rPr>
            <w:rStyle w:val="a3"/>
            <w:i/>
            <w:iCs/>
            <w:color w:val="000080"/>
            <w:bdr w:val="none" w:sz="0" w:space="0" w:color="auto" w:frame="1"/>
          </w:rPr>
          <w:t>Заңы</w:t>
        </w:r>
      </w:hyperlink>
      <w:r>
        <w:rPr>
          <w:rStyle w:val="s3"/>
        </w:rPr>
        <w:t xml:space="preserve"> қолданысқа енгізілген күннен бастап бұрын жасалған шарттардан туындайтын қатынастарға қолданылды</w:t>
      </w:r>
    </w:p>
    <w:p w:rsidR="006C2E0E" w:rsidRDefault="006C2E0E">
      <w:pPr>
        <w:pStyle w:val="pj"/>
      </w:pPr>
      <w:r>
        <w:rPr>
          <w:rStyle w:val="s0"/>
        </w:rPr>
        <w:t>6. Банктің, банк операцияларының жекелеген түрлерін жүзеге асыратын ұйымның мынадай:</w:t>
      </w:r>
    </w:p>
    <w:p w:rsidR="006C2E0E" w:rsidRDefault="006C2E0E">
      <w:pPr>
        <w:pStyle w:val="pj"/>
      </w:pPr>
      <w:r>
        <w:rPr>
          <w:rStyle w:val="s0"/>
        </w:rPr>
        <w:t>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p>
    <w:p w:rsidR="006C2E0E" w:rsidRDefault="006C2E0E">
      <w:pPr>
        <w:pStyle w:val="pj"/>
      </w:pPr>
      <w:r>
        <w:rPr>
          <w:rStyle w:val="s0"/>
        </w:rPr>
        <w:t>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p>
    <w:p w:rsidR="006C2E0E" w:rsidRDefault="006C2E0E">
      <w:pPr>
        <w:pStyle w:val="pj"/>
      </w:pPr>
      <w:r>
        <w:rPr>
          <w:rStyle w:val="s0"/>
        </w:rPr>
        <w:t>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p>
    <w:p w:rsidR="006C2E0E" w:rsidRDefault="006C2E0E">
      <w:pPr>
        <w:pStyle w:val="pj"/>
      </w:pPr>
      <w:r>
        <w:rPr>
          <w:rStyle w:val="s0"/>
        </w:rPr>
        <w:t>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p>
    <w:p w:rsidR="006C2E0E" w:rsidRDefault="006C2E0E">
      <w:pPr>
        <w:pStyle w:val="pji"/>
      </w:pPr>
      <w:r>
        <w:rPr>
          <w:rStyle w:val="s3"/>
        </w:rPr>
        <w:t xml:space="preserve">2019.27.12. № 291-VІ ҚР </w:t>
      </w:r>
      <w:hyperlink r:id="rId1629" w:history="1">
        <w:r>
          <w:rPr>
            <w:rStyle w:val="a3"/>
            <w:i/>
            <w:iCs/>
            <w:color w:val="000080"/>
            <w:bdr w:val="none" w:sz="0" w:space="0" w:color="auto" w:frame="1"/>
          </w:rPr>
          <w:t>Заңымен</w:t>
        </w:r>
      </w:hyperlink>
      <w:r>
        <w:rPr>
          <w:rStyle w:val="s3"/>
        </w:rPr>
        <w:t xml:space="preserve"> 6-1-тармақпен толықтырылды; 2021.31.12. № 100-VII ҚР </w:t>
      </w:r>
      <w:hyperlink r:id="rId1630" w:history="1">
        <w:r>
          <w:rPr>
            <w:rStyle w:val="a3"/>
            <w:i/>
            <w:iCs/>
            <w:color w:val="000080"/>
            <w:bdr w:val="none" w:sz="0" w:space="0" w:color="auto" w:frame="1"/>
          </w:rPr>
          <w:t>Заңымен</w:t>
        </w:r>
      </w:hyperlink>
      <w:r>
        <w:rPr>
          <w:rStyle w:val="s3"/>
        </w:rPr>
        <w:t xml:space="preserve"> 6-1-тармақ өзгертілді (2022 ж. 1 шілдеден бастап қолданысқа енгізілді) (</w:t>
      </w:r>
      <w:hyperlink r:id="rId163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6-1. Қарыз алушы - жеке тұлғаның кәсіпкерлік қызметті жүзеге асыруға байланысты емес банктік қарыз шарты бойынша банкке, банк операцияларының жекелеген түрлерін жүзеге асыратын ұйымға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rsidR="006C2E0E" w:rsidRDefault="006C2E0E">
      <w:pPr>
        <w:pStyle w:val="pj"/>
      </w:pPr>
      <w:r>
        <w:rPr>
          <w:rStyle w:val="s0"/>
        </w:rPr>
        <w:t>Осы тармақтың талабы банктік қарыз шартына, егер оны жасасу күні негізгі борыш сомасы тіркеуге жататын мүлік кепілімен және (немесе) ақша кепілімен толық қамтамасыз етілген болса, қолданылмайды.</w:t>
      </w:r>
    </w:p>
    <w:p w:rsidR="006C2E0E" w:rsidRDefault="006C2E0E">
      <w:pPr>
        <w:pStyle w:val="pji"/>
      </w:pPr>
      <w:r>
        <w:rPr>
          <w:rStyle w:val="s3"/>
        </w:rPr>
        <w:t xml:space="preserve">2021.24.05. № 43-VІІ ҚР </w:t>
      </w:r>
      <w:hyperlink r:id="rId1632" w:history="1">
        <w:r>
          <w:rPr>
            <w:rStyle w:val="a3"/>
            <w:i/>
            <w:iCs/>
            <w:color w:val="000080"/>
            <w:bdr w:val="none" w:sz="0" w:space="0" w:color="auto" w:frame="1"/>
          </w:rPr>
          <w:t>Заңымен</w:t>
        </w:r>
      </w:hyperlink>
      <w:r>
        <w:rPr>
          <w:rStyle w:val="s3"/>
        </w:rPr>
        <w:t xml:space="preserve"> 6-2-тармақпен толықтырылды (2021 ж. 1 қазаннан бастап қолданысқа енгізілді)</w:t>
      </w:r>
    </w:p>
    <w:p w:rsidR="006C2E0E" w:rsidRDefault="006C2E0E">
      <w:pPr>
        <w:pStyle w:val="pj"/>
      </w:pPr>
      <w:r>
        <w:rPr>
          <w:rStyle w:val="s0"/>
        </w:rPr>
        <w:t>6-2. Жеке тұлғаның кәсіпкерлік қызметті жүзеге асыруға байланысты емес банктік қарыз шартын орындау талаптарын өзгерту немесе жеке тұлғаның кәсіпкерлік қызметті жүзеге асыруға байланысты емес банктік қарызын өтеу мақсатында жаңа қарыз беру кезінде негізгі борыш сомасына капиталдандырылған (жинақтап қосылған) мерзімі өткен сыйақыға, тұрақсыздық айыбына (айып пұлдарға, өсімпұлдарға), қарыз беруге және оған қызмет көрсетуге байланысты комиссиялар мен өзге де төлемдерге сыйақыны есепке жазуға жол берілмейді.</w:t>
      </w:r>
    </w:p>
    <w:p w:rsidR="006C2E0E" w:rsidRDefault="006C2E0E">
      <w:pPr>
        <w:pStyle w:val="pj"/>
      </w:pPr>
      <w:r>
        <w:rPr>
          <w:rStyle w:val="s0"/>
        </w:rPr>
        <w:t>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p>
    <w:p w:rsidR="006C2E0E" w:rsidRDefault="006C2E0E">
      <w:pPr>
        <w:pStyle w:val="pj"/>
      </w:pPr>
      <w:r>
        <w:rPr>
          <w:rStyle w:val="s0"/>
        </w:rPr>
        <w:t>Осы тармақта көзделген жағдайда, қарызды қайтарғаны үшін тұрақсыздық айыбы немесе айыппұл санкцияларының өзге де түрлері алынбайды.</w:t>
      </w:r>
    </w:p>
    <w:p w:rsidR="006C2E0E" w:rsidRDefault="006C2E0E">
      <w:pPr>
        <w:pStyle w:val="pji"/>
      </w:pPr>
      <w:r>
        <w:rPr>
          <w:rStyle w:val="s3"/>
        </w:rPr>
        <w:t xml:space="preserve">2015.24.11. № 422-V ҚР </w:t>
      </w:r>
      <w:hyperlink r:id="rId1633" w:history="1">
        <w:r>
          <w:rPr>
            <w:rStyle w:val="a3"/>
            <w:i/>
            <w:iCs/>
            <w:color w:val="000080"/>
            <w:bdr w:val="none" w:sz="0" w:space="0" w:color="auto" w:frame="1"/>
          </w:rPr>
          <w:t>Заңымен</w:t>
        </w:r>
      </w:hyperlink>
      <w:r>
        <w:rPr>
          <w:rStyle w:val="s3"/>
        </w:rPr>
        <w:t xml:space="preserve"> 7-1-тармақпен толықтырылды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 2019.27.12. № 291-VІ ҚР </w:t>
      </w:r>
      <w:hyperlink r:id="rId1634" w:history="1">
        <w:r>
          <w:rPr>
            <w:rStyle w:val="a3"/>
            <w:i/>
            <w:iCs/>
            <w:color w:val="000080"/>
            <w:bdr w:val="none" w:sz="0" w:space="0" w:color="auto" w:frame="1"/>
          </w:rPr>
          <w:t>Заңымен</w:t>
        </w:r>
      </w:hyperlink>
      <w:r>
        <w:rPr>
          <w:rStyle w:val="s3"/>
        </w:rPr>
        <w:t xml:space="preserve"> 7-1-тармақ өзгертілді (</w:t>
      </w:r>
      <w:hyperlink r:id="rId163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6C2E0E" w:rsidRDefault="006C2E0E">
      <w:pPr>
        <w:pStyle w:val="pj"/>
      </w:pPr>
      <w:r>
        <w:rPr>
          <w:rStyle w:val="s0"/>
        </w:rPr>
        <w:t>1) негізгі борыш бойынша берешек;</w:t>
      </w:r>
    </w:p>
    <w:p w:rsidR="006C2E0E" w:rsidRDefault="006C2E0E">
      <w:pPr>
        <w:pStyle w:val="pj"/>
      </w:pPr>
      <w:r>
        <w:rPr>
          <w:rStyle w:val="s0"/>
        </w:rPr>
        <w:t>2) сыйақы бойынша берешек;</w:t>
      </w:r>
    </w:p>
    <w:p w:rsidR="006C2E0E" w:rsidRDefault="006C2E0E">
      <w:pPr>
        <w:pStyle w:val="pj"/>
      </w:pPr>
      <w:r>
        <w:rPr>
          <w:rStyle w:val="s0"/>
        </w:rPr>
        <w:t xml:space="preserve">3) осы Заңның </w:t>
      </w:r>
      <w:hyperlink r:id="rId1636" w:history="1">
        <w:r>
          <w:rPr>
            <w:rStyle w:val="a3"/>
            <w:color w:val="000080"/>
          </w:rPr>
          <w:t>35-бабының 2-тармағына</w:t>
        </w:r>
      </w:hyperlink>
      <w:r>
        <w:rPr>
          <w:rStyle w:val="s0"/>
        </w:rPr>
        <w:t xml:space="preserve"> сәйкес айқындалған мөлшердегі тұрақсыздық айыбы (айыппұл, өсімпұл);</w:t>
      </w:r>
    </w:p>
    <w:p w:rsidR="006C2E0E" w:rsidRDefault="006C2E0E">
      <w:pPr>
        <w:pStyle w:val="pj"/>
      </w:pPr>
      <w:r>
        <w:rPr>
          <w:rStyle w:val="s0"/>
        </w:rPr>
        <w:t>4) төлемдердің ағымдағы кезеңі үшін негізгі борыш сомасы;</w:t>
      </w:r>
    </w:p>
    <w:p w:rsidR="006C2E0E" w:rsidRDefault="006C2E0E">
      <w:pPr>
        <w:pStyle w:val="pj"/>
      </w:pPr>
      <w:r>
        <w:rPr>
          <w:rStyle w:val="s0"/>
        </w:rPr>
        <w:t>5) төлемдердің ағымдағы кезеңі үшін есепке жазылған сыйақы;</w:t>
      </w:r>
    </w:p>
    <w:p w:rsidR="006C2E0E" w:rsidRDefault="006C2E0E">
      <w:pPr>
        <w:pStyle w:val="pji"/>
      </w:pPr>
      <w:r>
        <w:rPr>
          <w:rStyle w:val="s3"/>
        </w:rPr>
        <w:t xml:space="preserve">2018.02.07. № 168-VІ ҚР </w:t>
      </w:r>
      <w:hyperlink r:id="rId1637" w:history="1">
        <w:r>
          <w:rPr>
            <w:rStyle w:val="a3"/>
            <w:i/>
            <w:iCs/>
            <w:color w:val="000080"/>
            <w:bdr w:val="none" w:sz="0" w:space="0" w:color="auto" w:frame="1"/>
          </w:rPr>
          <w:t>Заңымен</w:t>
        </w:r>
      </w:hyperlink>
      <w:r>
        <w:rPr>
          <w:rStyle w:val="s3"/>
        </w:rPr>
        <w:t xml:space="preserve"> 5-1) тармақшамен толықтырылды (2019 ж. 1 қаңтардан бастап қолданысқа енгізілді)</w:t>
      </w:r>
    </w:p>
    <w:p w:rsidR="006C2E0E" w:rsidRDefault="006C2E0E">
      <w:pPr>
        <w:pStyle w:val="pj"/>
      </w:pPr>
      <w:r>
        <w:rPr>
          <w:rStyle w:val="s0"/>
        </w:rPr>
        <w:t>5-1) қарызды беруге және оған қызмет көрсетуге байланысты комиссиялар мен өзге де төлемдер;</w:t>
      </w:r>
    </w:p>
    <w:p w:rsidR="006C2E0E" w:rsidRDefault="006C2E0E">
      <w:pPr>
        <w:pStyle w:val="pj"/>
      </w:pPr>
      <w:r>
        <w:rPr>
          <w:rStyle w:val="s0"/>
        </w:rPr>
        <w:t>6) кредитордың орындауды алу бойынша шығасылары.</w:t>
      </w:r>
    </w:p>
    <w:p w:rsidR="006C2E0E" w:rsidRDefault="006C2E0E">
      <w:pPr>
        <w:pStyle w:val="pj"/>
      </w:pPr>
      <w:r>
        <w:rPr>
          <w:rStyle w:val="s0"/>
        </w:rPr>
        <w:t>Мерзімін өткізіп алудың қатарынан күнтізбелік тоқсан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6C2E0E" w:rsidRDefault="006C2E0E">
      <w:pPr>
        <w:pStyle w:val="pj"/>
      </w:pPr>
      <w:r>
        <w:rPr>
          <w:rStyle w:val="s0"/>
        </w:rPr>
        <w:t>1) негізгі борыш бойынша берешек;</w:t>
      </w:r>
    </w:p>
    <w:p w:rsidR="006C2E0E" w:rsidRDefault="006C2E0E">
      <w:pPr>
        <w:pStyle w:val="pj"/>
      </w:pPr>
      <w:r>
        <w:rPr>
          <w:rStyle w:val="s0"/>
        </w:rPr>
        <w:t>2) сыйақы бойынша берешек;</w:t>
      </w:r>
    </w:p>
    <w:p w:rsidR="006C2E0E" w:rsidRDefault="006C2E0E">
      <w:pPr>
        <w:pStyle w:val="pj"/>
      </w:pPr>
      <w:r>
        <w:rPr>
          <w:rStyle w:val="s0"/>
        </w:rPr>
        <w:t>3) төлемдердің ағымдағы кезеңі үшін негізгі борыш сомасы;</w:t>
      </w:r>
    </w:p>
    <w:p w:rsidR="006C2E0E" w:rsidRDefault="006C2E0E">
      <w:pPr>
        <w:pStyle w:val="pj"/>
      </w:pPr>
      <w:r>
        <w:rPr>
          <w:rStyle w:val="s0"/>
        </w:rPr>
        <w:t>4) төлемдердің ағымдағы кезеңі үшін есепке жазылған сыйақы;</w:t>
      </w:r>
    </w:p>
    <w:p w:rsidR="006C2E0E" w:rsidRDefault="006C2E0E">
      <w:pPr>
        <w:pStyle w:val="pj"/>
      </w:pPr>
      <w:r>
        <w:rPr>
          <w:rStyle w:val="s0"/>
        </w:rPr>
        <w:t xml:space="preserve">5) осы Заңның </w:t>
      </w:r>
      <w:hyperlink r:id="rId1638" w:history="1">
        <w:r>
          <w:rPr>
            <w:rStyle w:val="a3"/>
            <w:color w:val="000080"/>
          </w:rPr>
          <w:t>35-бабының 2-тармағына</w:t>
        </w:r>
      </w:hyperlink>
      <w:r>
        <w:rPr>
          <w:rStyle w:val="s0"/>
        </w:rPr>
        <w:t xml:space="preserve"> сәйкес айқындалған мөлшердегі тұрақсыздық айыбы (айыппұл, өсімпұл);</w:t>
      </w:r>
    </w:p>
    <w:p w:rsidR="006C2E0E" w:rsidRDefault="006C2E0E">
      <w:pPr>
        <w:pStyle w:val="pji"/>
      </w:pPr>
      <w:r>
        <w:rPr>
          <w:rStyle w:val="s3"/>
        </w:rPr>
        <w:t xml:space="preserve">2018.02.07. № 168-VІ ҚР </w:t>
      </w:r>
      <w:hyperlink r:id="rId1639" w:history="1">
        <w:r>
          <w:rPr>
            <w:rStyle w:val="a3"/>
            <w:i/>
            <w:iCs/>
            <w:color w:val="000080"/>
            <w:bdr w:val="none" w:sz="0" w:space="0" w:color="auto" w:frame="1"/>
          </w:rPr>
          <w:t>Заңымен</w:t>
        </w:r>
      </w:hyperlink>
      <w:r>
        <w:rPr>
          <w:rStyle w:val="s3"/>
        </w:rPr>
        <w:t xml:space="preserve"> 5-1) тармақшамен толықтырылды (2019 ж. 1 қаңтардан бастап қолданысқа енгізілді); 2021.31.12. № 100-VII ҚР </w:t>
      </w:r>
      <w:hyperlink r:id="rId1640" w:history="1">
        <w:r>
          <w:rPr>
            <w:rStyle w:val="a3"/>
            <w:i/>
            <w:iCs/>
            <w:color w:val="000080"/>
            <w:bdr w:val="none" w:sz="0" w:space="0" w:color="auto" w:frame="1"/>
          </w:rPr>
          <w:t>Заңымен</w:t>
        </w:r>
      </w:hyperlink>
      <w:r>
        <w:rPr>
          <w:rStyle w:val="s3"/>
        </w:rPr>
        <w:t xml:space="preserve"> 5-1) тармақша жаңа редакцияда (</w:t>
      </w:r>
      <w:hyperlink r:id="rId164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5-1) қарыз беруге және оған қызмет көрсетуге байланысты комиссиялар мен өзге төлемдер бойынша берешек;</w:t>
      </w:r>
    </w:p>
    <w:p w:rsidR="006C2E0E" w:rsidRDefault="006C2E0E">
      <w:pPr>
        <w:pStyle w:val="pj"/>
      </w:pPr>
      <w:r>
        <w:rPr>
          <w:rStyle w:val="s0"/>
        </w:rPr>
        <w:t>6) кредитордың орындауды алу бойынша шығасылары.</w:t>
      </w:r>
    </w:p>
    <w:p w:rsidR="006C2E0E" w:rsidRDefault="006C2E0E">
      <w:pPr>
        <w:pStyle w:val="pji"/>
      </w:pPr>
      <w:r>
        <w:rPr>
          <w:rStyle w:val="s3"/>
        </w:rPr>
        <w:t xml:space="preserve">2012.05.07. № 30-V ҚР </w:t>
      </w:r>
      <w:hyperlink r:id="rId1642" w:history="1">
        <w:r>
          <w:rPr>
            <w:rStyle w:val="a3"/>
            <w:i/>
            <w:iCs/>
            <w:color w:val="000080"/>
            <w:bdr w:val="none" w:sz="0" w:space="0" w:color="auto" w:frame="1"/>
          </w:rPr>
          <w:t>Заңымен</w:t>
        </w:r>
      </w:hyperlink>
      <w:r>
        <w:rPr>
          <w:rStyle w:val="s3"/>
        </w:rPr>
        <w:t xml:space="preserve"> 8-тармақ жаңа редакцияда (</w:t>
      </w:r>
      <w:hyperlink r:id="rId1643" w:history="1">
        <w:r>
          <w:rPr>
            <w:rStyle w:val="a3"/>
            <w:i/>
            <w:iCs/>
            <w:color w:val="000080"/>
            <w:bdr w:val="none" w:sz="0" w:space="0" w:color="auto" w:frame="1"/>
          </w:rPr>
          <w:t>бұр. ред. қара</w:t>
        </w:r>
      </w:hyperlink>
      <w:r>
        <w:rPr>
          <w:rStyle w:val="s3"/>
        </w:rPr>
        <w:t xml:space="preserve">); 2021.27.12. № 87-VIІ ҚР </w:t>
      </w:r>
      <w:hyperlink r:id="rId1644" w:history="1">
        <w:r>
          <w:rPr>
            <w:rStyle w:val="a3"/>
            <w:i/>
            <w:iCs/>
            <w:color w:val="000080"/>
            <w:bdr w:val="none" w:sz="0" w:space="0" w:color="auto" w:frame="1"/>
          </w:rPr>
          <w:t>Заңымен</w:t>
        </w:r>
      </w:hyperlink>
      <w:r>
        <w:rPr>
          <w:rStyle w:val="s3"/>
        </w:rPr>
        <w:t xml:space="preserve"> 8-тармақ өзгертілді (</w:t>
      </w:r>
      <w:hyperlink r:id="rId164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8. Банктiк қарыз операциялары банктiң, ипотекалық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w:t>
      </w:r>
      <w:r>
        <w:rPr>
          <w:rStyle w:val="s0"/>
        </w:rPr>
        <w:t xml:space="preserve"> басқару органы бекiтетiн Ішкi кредит саясаты туралы қағидаларға сәйкес жүзеге асырылады.</w:t>
      </w:r>
    </w:p>
    <w:p w:rsidR="006C2E0E" w:rsidRDefault="006C2E0E">
      <w:pPr>
        <w:pStyle w:val="pj"/>
      </w:pPr>
      <w:r>
        <w:rPr>
          <w:rStyle w:val="s0"/>
        </w:rPr>
        <w:t>9. Банктiң кредит комитетi ішкi кредиттік саясатты жүзеге асыратын орган болып табылады.</w:t>
      </w:r>
    </w:p>
    <w:p w:rsidR="006C2E0E" w:rsidRDefault="006C2E0E">
      <w:pPr>
        <w:pStyle w:val="pj"/>
      </w:pPr>
      <w:r>
        <w:rPr>
          <w:rStyle w:val="s0"/>
        </w:rPr>
        <w:t>10. Iшкi кредиттік саясат туралы қағидалар банктiк қарыз операцияларын жүзеге асыру кезiнде тәуекелдi төмендету мақсатында жасалады және мыналарды:</w:t>
      </w:r>
    </w:p>
    <w:p w:rsidR="006C2E0E" w:rsidRDefault="006C2E0E">
      <w:pPr>
        <w:pStyle w:val="pj"/>
      </w:pPr>
      <w:r>
        <w:rPr>
          <w:rStyle w:val="s0"/>
        </w:rPr>
        <w:t>1) жеке және заңды тұлғаларға кредиттер беру шарттарын;</w:t>
      </w:r>
    </w:p>
    <w:p w:rsidR="006C2E0E" w:rsidRDefault="006C2E0E">
      <w:pPr>
        <w:pStyle w:val="pj"/>
      </w:pPr>
      <w:r>
        <w:rPr>
          <w:rStyle w:val="s0"/>
        </w:rPr>
        <w:t>2) лауазымды адамдар мен банк қызметкерлерiне кредит беру шарттарын;</w:t>
      </w:r>
    </w:p>
    <w:p w:rsidR="006C2E0E" w:rsidRDefault="006C2E0E">
      <w:pPr>
        <w:pStyle w:val="pj"/>
      </w:pPr>
      <w:r>
        <w:rPr>
          <w:rStyle w:val="s0"/>
        </w:rPr>
        <w:t>3) кредиттік комитеттiң ұйымдық құрылымын, функциясын және өкiлеттiгiн;</w:t>
      </w:r>
    </w:p>
    <w:p w:rsidR="006C2E0E" w:rsidRDefault="006C2E0E">
      <w:pPr>
        <w:pStyle w:val="pj"/>
      </w:pPr>
      <w:r>
        <w:rPr>
          <w:rStyle w:val="s0"/>
        </w:rPr>
        <w:t>4) кредиттік комитет мүшелерiнiң жауапкершiлiгiн;</w:t>
      </w:r>
    </w:p>
    <w:p w:rsidR="006C2E0E" w:rsidRDefault="006C2E0E">
      <w:pPr>
        <w:pStyle w:val="pj"/>
      </w:pPr>
      <w:r>
        <w:rPr>
          <w:rStyle w:val="s0"/>
        </w:rPr>
        <w:t>5) кредит берудiң лимиттерін;</w:t>
      </w:r>
    </w:p>
    <w:p w:rsidR="006C2E0E" w:rsidRDefault="006C2E0E">
      <w:pPr>
        <w:pStyle w:val="pj"/>
      </w:pPr>
      <w:r>
        <w:rPr>
          <w:rStyle w:val="s0"/>
        </w:rPr>
        <w:t>6) кредиттік шарттарды бекіту рәсiмiн;</w:t>
      </w:r>
    </w:p>
    <w:p w:rsidR="006C2E0E" w:rsidRDefault="006C2E0E">
      <w:pPr>
        <w:pStyle w:val="pji"/>
      </w:pPr>
      <w:r>
        <w:rPr>
          <w:rStyle w:val="s3"/>
        </w:rPr>
        <w:t xml:space="preserve">2018.24.05. № 156-VI ҚР </w:t>
      </w:r>
      <w:hyperlink r:id="rId1646" w:history="1">
        <w:r>
          <w:rPr>
            <w:rStyle w:val="a3"/>
            <w:i/>
            <w:iCs/>
            <w:color w:val="000080"/>
            <w:bdr w:val="none" w:sz="0" w:space="0" w:color="auto" w:frame="1"/>
          </w:rPr>
          <w:t>Заңымен</w:t>
        </w:r>
      </w:hyperlink>
      <w:r>
        <w:rPr>
          <w:rStyle w:val="s3"/>
        </w:rPr>
        <w:t xml:space="preserve"> 6-1) тармақшамен толықтырылды</w:t>
      </w:r>
    </w:p>
    <w:p w:rsidR="006C2E0E" w:rsidRDefault="006C2E0E">
      <w:pPr>
        <w:pStyle w:val="pj"/>
      </w:pPr>
      <w:r>
        <w:rPr>
          <w:rStyle w:val="s0"/>
        </w:rPr>
        <w:t>6-1) жеке тұлғаға банктік қарыз беру үшін кредиттік скорингтің болу қажеттілігін;</w:t>
      </w:r>
    </w:p>
    <w:p w:rsidR="006C2E0E" w:rsidRDefault="006C2E0E">
      <w:pPr>
        <w:pStyle w:val="pj"/>
      </w:pPr>
      <w:r>
        <w:rPr>
          <w:rStyle w:val="s0"/>
        </w:rPr>
        <w:t>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p>
    <w:p w:rsidR="006C2E0E" w:rsidRDefault="006C2E0E">
      <w:pPr>
        <w:pStyle w:val="pji"/>
      </w:pPr>
      <w:r>
        <w:rPr>
          <w:rStyle w:val="s3"/>
        </w:rPr>
        <w:t xml:space="preserve">2018.24.05. № 156-VI ҚР </w:t>
      </w:r>
      <w:hyperlink r:id="rId1647" w:history="1">
        <w:r>
          <w:rPr>
            <w:rStyle w:val="a3"/>
            <w:i/>
            <w:iCs/>
            <w:color w:val="000080"/>
            <w:bdr w:val="none" w:sz="0" w:space="0" w:color="auto" w:frame="1"/>
          </w:rPr>
          <w:t>Заңымен</w:t>
        </w:r>
      </w:hyperlink>
      <w:r>
        <w:rPr>
          <w:rStyle w:val="s3"/>
        </w:rPr>
        <w:t xml:space="preserve"> 10-1-тармақпен толықтырылды</w:t>
      </w:r>
    </w:p>
    <w:p w:rsidR="006C2E0E" w:rsidRDefault="006C2E0E">
      <w:pPr>
        <w:pStyle w:val="pj"/>
      </w:pPr>
      <w:r>
        <w:rPr>
          <w:rStyle w:val="s0"/>
        </w:rPr>
        <w:t>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p w:rsidR="006C2E0E" w:rsidRDefault="006C2E0E">
      <w:pPr>
        <w:pStyle w:val="pji"/>
      </w:pPr>
      <w:r>
        <w:rPr>
          <w:rStyle w:val="s3"/>
        </w:rPr>
        <w:t xml:space="preserve">11-тармақтың қолданысы 2011 ж. 10.02. № № 406-IV ҚР </w:t>
      </w:r>
      <w:hyperlink r:id="rId1648" w:history="1">
        <w:r>
          <w:rPr>
            <w:rStyle w:val="a3"/>
            <w:i/>
            <w:iCs/>
            <w:color w:val="000080"/>
            <w:bdr w:val="none" w:sz="0" w:space="0" w:color="auto" w:frame="1"/>
          </w:rPr>
          <w:t>Заңы</w:t>
        </w:r>
      </w:hyperlink>
      <w:r>
        <w:rPr>
          <w:rStyle w:val="s3"/>
        </w:rPr>
        <w:t xml:space="preserve"> қолданысқа енгізілген күннен бастап бұрын жасалған шарттардан туындайтын қатынастарға қолданылады</w:t>
      </w:r>
    </w:p>
    <w:p w:rsidR="006C2E0E" w:rsidRDefault="006C2E0E">
      <w:pPr>
        <w:pStyle w:val="pj"/>
      </w:pPr>
      <w:r>
        <w:rPr>
          <w:rStyle w:val="s0"/>
        </w:rPr>
        <w:t>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жекелеген түрлерін жүзеге асыратын ұйымның қарыз алушыға, кепіл берушіге сақтандыру ұйымын және (немесе) бағалаушыны таңдауда шек қоюға құқығы жоқ.</w:t>
      </w:r>
    </w:p>
    <w:p w:rsidR="006C2E0E" w:rsidRDefault="006C2E0E">
      <w:pPr>
        <w:pStyle w:val="pj"/>
      </w:pPr>
      <w:r>
        <w:rPr>
          <w:rStyle w:val="s0"/>
        </w:rPr>
        <w:t>Қарыз алушыға банктік қарыз шартымен өз өмірін немесе денсаулығын сақтандыру міндеті жүктелмейді.</w:t>
      </w:r>
    </w:p>
    <w:p w:rsidR="006C2E0E" w:rsidRDefault="006C2E0E">
      <w:pPr>
        <w:pStyle w:val="pji"/>
      </w:pPr>
      <w:r>
        <w:rPr>
          <w:rStyle w:val="s3"/>
        </w:rPr>
        <w:t xml:space="preserve">2015.27.04. № 311-V ҚР </w:t>
      </w:r>
      <w:hyperlink r:id="rId1649" w:history="1">
        <w:r>
          <w:rPr>
            <w:rStyle w:val="a3"/>
            <w:i/>
            <w:iCs/>
            <w:color w:val="000080"/>
            <w:bdr w:val="none" w:sz="0" w:space="0" w:color="auto" w:frame="1"/>
          </w:rPr>
          <w:t>Заңымен</w:t>
        </w:r>
      </w:hyperlink>
      <w:r>
        <w:rPr>
          <w:rStyle w:val="s3"/>
        </w:rPr>
        <w:t xml:space="preserve"> 12-тармақ жаңа редакцияда (</w:t>
      </w:r>
      <w:hyperlink r:id="rId165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w:t>
      </w:r>
      <w:hyperlink r:id="rId1651" w:history="1">
        <w:r>
          <w:rPr>
            <w:rStyle w:val="a3"/>
            <w:color w:val="000080"/>
          </w:rPr>
          <w:t>52-5-бабы 1-тармағының 3), 4), 4-1) және 5) тармақшаларында</w:t>
        </w:r>
      </w:hyperlink>
      <w:r>
        <w:rPr>
          <w:rStyle w:val="s0"/>
        </w:rPr>
        <w:t xml:space="preserve"> көрсетілген операцияларына қолданылады.</w:t>
      </w:r>
    </w:p>
    <w:p w:rsidR="006C2E0E" w:rsidRDefault="006C2E0E">
      <w:pPr>
        <w:pStyle w:val="pj"/>
      </w:pPr>
      <w:r>
        <w:rPr>
          <w:rStyle w:val="s0"/>
        </w:rPr>
        <w:t xml:space="preserve">13. Ислам банкінің банктiк қарыз және өзге де операцияларды жүргiзу ерекшелiктерi мен шектеулерi осы Заңның </w:t>
      </w:r>
      <w:hyperlink r:id="rId1652" w:history="1">
        <w:r>
          <w:rPr>
            <w:rStyle w:val="a3"/>
            <w:color w:val="000080"/>
          </w:rPr>
          <w:t>4-1-тарауында</w:t>
        </w:r>
      </w:hyperlink>
      <w:r>
        <w:rPr>
          <w:rStyle w:val="s0"/>
        </w:rPr>
        <w:t xml:space="preserve"> белгiленедi.</w:t>
      </w:r>
    </w:p>
    <w:p w:rsidR="006C2E0E" w:rsidRDefault="006C2E0E">
      <w:pPr>
        <w:pStyle w:val="pji"/>
      </w:pPr>
      <w:r>
        <w:rPr>
          <w:rStyle w:val="s3"/>
        </w:rPr>
        <w:t xml:space="preserve">2017.06.05. № 63-VІ ҚР </w:t>
      </w:r>
      <w:hyperlink r:id="rId1653" w:history="1">
        <w:r>
          <w:rPr>
            <w:rStyle w:val="a3"/>
            <w:i/>
            <w:iCs/>
            <w:color w:val="000080"/>
            <w:bdr w:val="none" w:sz="0" w:space="0" w:color="auto" w:frame="1"/>
          </w:rPr>
          <w:t>Заңымен</w:t>
        </w:r>
      </w:hyperlink>
      <w:r>
        <w:rPr>
          <w:rStyle w:val="s3"/>
        </w:rPr>
        <w:t xml:space="preserve"> 14-тармақпен толықтырылды; 2022.04.07. № 133-VII ҚР </w:t>
      </w:r>
      <w:hyperlink r:id="rId1654" w:history="1">
        <w:r>
          <w:rPr>
            <w:rStyle w:val="a3"/>
            <w:i/>
            <w:iCs/>
            <w:color w:val="000080"/>
            <w:bdr w:val="none" w:sz="0" w:space="0" w:color="auto" w:frame="1"/>
          </w:rPr>
          <w:t>Заңымен</w:t>
        </w:r>
      </w:hyperlink>
      <w:r>
        <w:rPr>
          <w:rStyle w:val="s3"/>
        </w:rPr>
        <w:t xml:space="preserve"> 14-тармақ жаңа редакцияда (</w:t>
      </w:r>
      <w:hyperlink r:id="rId165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14. Банктік қарыз шарты бойынша құқықтар (талаптар) үшінші тұлғаға берілген кезде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өзіне банктік қарыз шарты бойынша құқықтар (талаптар) берілген үшінші тұлғамен құқықтық қатынастарына қолданылады, ал банктік қарыз шарты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сервистік компаниямен құқықтық қатынастарына қолданылады.</w:t>
      </w:r>
    </w:p>
    <w:p w:rsidR="006C2E0E" w:rsidRDefault="006C2E0E">
      <w:pPr>
        <w:pStyle w:val="pj"/>
      </w:pPr>
      <w:r>
        <w:rPr>
          <w:rStyle w:val="s0"/>
        </w:rPr>
        <w:t>Өзіне банктік қарыз шарты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rsidR="006C2E0E" w:rsidRDefault="006C2E0E">
      <w:pPr>
        <w:pStyle w:val="pji"/>
      </w:pPr>
      <w:r>
        <w:t> </w:t>
      </w:r>
    </w:p>
    <w:p w:rsidR="006C2E0E" w:rsidRDefault="006C2E0E">
      <w:pPr>
        <w:pStyle w:val="pji"/>
      </w:pPr>
      <w:r>
        <w:rPr>
          <w:rStyle w:val="s3"/>
        </w:rPr>
        <w:t xml:space="preserve">2018.02.07. № 168-VІ ҚР </w:t>
      </w:r>
      <w:hyperlink r:id="rId1656" w:history="1">
        <w:r>
          <w:rPr>
            <w:rStyle w:val="a3"/>
            <w:i/>
            <w:iCs/>
            <w:color w:val="000080"/>
            <w:bdr w:val="none" w:sz="0" w:space="0" w:color="auto" w:frame="1"/>
          </w:rPr>
          <w:t>Заңымен</w:t>
        </w:r>
      </w:hyperlink>
      <w:r>
        <w:rPr>
          <w:rStyle w:val="s3"/>
        </w:rPr>
        <w:t xml:space="preserve"> 34-1-баппен толықтырылды</w:t>
      </w:r>
    </w:p>
    <w:p w:rsidR="006C2E0E" w:rsidRDefault="006C2E0E">
      <w:pPr>
        <w:pStyle w:val="pj"/>
      </w:pPr>
      <w:r>
        <w:rPr>
          <w:rStyle w:val="s1"/>
        </w:rPr>
        <w:t>34-1-бап. Жеке тұлғаға кәсіпкерлік қызметпен байланысты емес ипотекалық қарыз беру ерекшеліктері</w:t>
      </w:r>
    </w:p>
    <w:p w:rsidR="006C2E0E" w:rsidRDefault="006C2E0E">
      <w:pPr>
        <w:pStyle w:val="pj"/>
      </w:pPr>
      <w:r>
        <w:rPr>
          <w:rStyle w:val="s0"/>
        </w:rPr>
        <w:t>1. Банк, банк операцияларының жекелеген түрлерін жүзеге асыратын ұйым жеке тұлғамен кәсіпкерлік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p w:rsidR="006C2E0E" w:rsidRDefault="006C2E0E">
      <w:pPr>
        <w:pStyle w:val="pj"/>
      </w:pPr>
      <w:r>
        <w:rPr>
          <w:rStyle w:val="s0"/>
        </w:rPr>
        <w:t>Банктің, банк операцияларының жекелеген түрлерін жүзеге асыратын ұйымның:</w:t>
      </w:r>
    </w:p>
    <w:p w:rsidR="006C2E0E" w:rsidRDefault="006C2E0E">
      <w:pPr>
        <w:pStyle w:val="pj"/>
      </w:pPr>
      <w:r>
        <w:rPr>
          <w:rStyle w:val="s0"/>
        </w:rPr>
        <w:t>1) банктің, банк операцияларының жекелеген түрлерін жүзеге асыратын ұйымның қалауы бойынша мынадай құжаттардың бірімен:</w:t>
      </w:r>
    </w:p>
    <w:p w:rsidR="006C2E0E" w:rsidRDefault="006C2E0E">
      <w:pPr>
        <w:pStyle w:val="pj"/>
      </w:pPr>
      <w:r>
        <w:rPr>
          <w:rStyle w:val="s0"/>
        </w:rPr>
        <w:t>жеке зейнетақы шотынан берілетін бірыңғай жинақтаушы зейнетақы қорының соңғы алты айдағы үзінді-көшірмесімен;</w:t>
      </w:r>
    </w:p>
    <w:p w:rsidR="006C2E0E" w:rsidRDefault="006C2E0E">
      <w:pPr>
        <w:pStyle w:val="pj"/>
      </w:pPr>
      <w:r>
        <w:rPr>
          <w:rStyle w:val="s0"/>
        </w:rPr>
        <w:t>жұмыс орнынан берілген соңғы алты айдағы кірістері туралы анықтамамен;</w:t>
      </w:r>
    </w:p>
    <w:p w:rsidR="006C2E0E" w:rsidRDefault="006C2E0E">
      <w:pPr>
        <w:pStyle w:val="pj"/>
      </w:pPr>
      <w:r>
        <w:rPr>
          <w:rStyle w:val="s0"/>
        </w:rPr>
        <w:t>қарыз алушының - жеке тұлғаның жеке табыс салығы бойынша соңғы салық кезеңіндегі салық декларациясымен;</w:t>
      </w:r>
    </w:p>
    <w:p w:rsidR="006C2E0E" w:rsidRDefault="006C2E0E">
      <w:pPr>
        <w:pStyle w:val="pj"/>
      </w:pPr>
      <w:r>
        <w:rPr>
          <w:rStyle w:val="s0"/>
        </w:rPr>
        <w:t>банктің, банк операцияларының жекелеген түрлерін жүзеге асыратын ұйымның ішкі құжаттарына және рәсімдеріне сәйкес жеке тұлғаның кәсіпкерлік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кәсіпкерлік қызметпен байланысты емес ипотекалық қарыз шарты бойынша қарыз алушының міндеттемелерді орындау мүмкіндігінің болуын;</w:t>
      </w:r>
    </w:p>
    <w:p w:rsidR="006C2E0E" w:rsidRDefault="006C2E0E">
      <w:pPr>
        <w:pStyle w:val="pj"/>
      </w:pPr>
      <w:r>
        <w:rPr>
          <w:rStyle w:val="s0"/>
        </w:rPr>
        <w:t>2) қарыз алушының соңғы алты айдағы кредиттік тарихының бар екенін не жоқ екенін;</w:t>
      </w:r>
    </w:p>
    <w:p w:rsidR="006C2E0E" w:rsidRDefault="006C2E0E">
      <w:pPr>
        <w:pStyle w:val="pj"/>
      </w:pPr>
      <w:r>
        <w:rPr>
          <w:rStyle w:val="s0"/>
        </w:rPr>
        <w:t>3) салықтар және бюджетке төленетін басқа да міндетті төлемдер бойынша берешегінің бар екенін не жоқ екенін;</w:t>
      </w:r>
    </w:p>
    <w:p w:rsidR="006C2E0E" w:rsidRDefault="006C2E0E">
      <w:pPr>
        <w:pStyle w:val="pj"/>
      </w:pPr>
      <w:r>
        <w:rPr>
          <w:rStyle w:val="s0"/>
        </w:rPr>
        <w:t>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w:t>
      </w:r>
    </w:p>
    <w:p w:rsidR="006C2E0E" w:rsidRDefault="006C2E0E">
      <w:pPr>
        <w:pStyle w:val="pj"/>
      </w:pPr>
      <w:r>
        <w:rPr>
          <w:rStyle w:val="s0"/>
        </w:rPr>
        <w:t>Қарыз алушының кредит төлеу қабілеттілігін қарыз алушы жөніндегі мәліметтермен жиынтықта тиісінше бағалау жеке тұлғаның кәсіпкерлік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p w:rsidR="006C2E0E" w:rsidRDefault="006C2E0E">
      <w:pPr>
        <w:pStyle w:val="pj"/>
      </w:pPr>
      <w:r>
        <w:rPr>
          <w:rStyle w:val="s0"/>
        </w:rPr>
        <w:t>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p w:rsidR="006C2E0E" w:rsidRDefault="006C2E0E">
      <w:pPr>
        <w:pStyle w:val="pj"/>
      </w:pPr>
      <w:r>
        <w:rPr>
          <w:rStyle w:val="s0"/>
        </w:rPr>
        <w:t>2. Жеке тұлға өтініш жасаған күннің алдындағы қатарынан алты ай ішінде шетел валютасында кірісі болмаған жеке тұлғаларға кәсіпкерлік қызметпен байланысты емес ипотекалық қарыздарды шетел валютасында беруге тыйым салынады.</w:t>
      </w:r>
    </w:p>
    <w:p w:rsidR="006C2E0E" w:rsidRDefault="006C2E0E">
      <w:pPr>
        <w:pStyle w:val="pj"/>
      </w:pPr>
      <w:r>
        <w:rPr>
          <w:rStyle w:val="s0"/>
        </w:rPr>
        <w:t>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rsidR="006C2E0E" w:rsidRDefault="006C2E0E">
      <w:pPr>
        <w:pStyle w:val="pj"/>
      </w:pPr>
      <w:r>
        <w:rPr>
          <w:rStyle w:val="s0"/>
        </w:rPr>
        <w:t>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p w:rsidR="006C2E0E" w:rsidRDefault="006C2E0E">
      <w:pPr>
        <w:pStyle w:val="pj"/>
      </w:pPr>
      <w:r>
        <w:rPr>
          <w:rStyle w:val="s0"/>
        </w:rPr>
        <w:t>5. Жеке тұлға болып табылатын қарыз алушы ипотекалық тұрғын үй қарызының нысаналы пайдаланылуын қамтамасыз етуге міндетті.</w:t>
      </w:r>
    </w:p>
    <w:p w:rsidR="006C2E0E" w:rsidRDefault="006C2E0E">
      <w:pPr>
        <w:pStyle w:val="pj"/>
      </w:pPr>
      <w:r>
        <w:rPr>
          <w:rStyle w:val="s0"/>
        </w:rPr>
        <w:t>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w:t>
      </w:r>
    </w:p>
    <w:p w:rsidR="006C2E0E" w:rsidRDefault="006C2E0E">
      <w:pPr>
        <w:pStyle w:val="pj"/>
      </w:pPr>
      <w:r>
        <w:rPr>
          <w:rStyle w:val="s0"/>
        </w:rPr>
        <w:t>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p w:rsidR="006C2E0E" w:rsidRDefault="006C2E0E">
      <w:pPr>
        <w:pStyle w:val="pj"/>
      </w:pPr>
      <w:r>
        <w:rPr>
          <w:rStyle w:val="s0"/>
        </w:rPr>
        <w:t>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w:t>
      </w:r>
    </w:p>
    <w:p w:rsidR="006C2E0E" w:rsidRDefault="006C2E0E">
      <w:pPr>
        <w:pStyle w:val="pj"/>
      </w:pPr>
      <w:r>
        <w:rPr>
          <w:rStyle w:val="s0"/>
        </w:rPr>
        <w:t>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p w:rsidR="006C2E0E" w:rsidRDefault="006C2E0E">
      <w:pPr>
        <w:pStyle w:val="pj"/>
      </w:pPr>
      <w:r>
        <w:rPr>
          <w:rStyle w:val="s0"/>
        </w:rPr>
        <w:t>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w:t>
      </w:r>
    </w:p>
    <w:p w:rsidR="006C2E0E" w:rsidRDefault="006C2E0E">
      <w:pPr>
        <w:pStyle w:val="pj"/>
      </w:pPr>
      <w:r>
        <w:rPr>
          <w:rStyle w:val="s0"/>
        </w:rPr>
        <w:t xml:space="preserve">7. 2021.24.05. № 43-VІІ ҚР </w:t>
      </w:r>
      <w:hyperlink r:id="rId1657" w:history="1">
        <w:r>
          <w:rPr>
            <w:rStyle w:val="a3"/>
            <w:color w:val="000080"/>
          </w:rPr>
          <w:t>Заңымен</w:t>
        </w:r>
      </w:hyperlink>
      <w:r>
        <w:rPr>
          <w:rStyle w:val="s0"/>
        </w:rPr>
        <w:t xml:space="preserve"> алып тасталды </w:t>
      </w:r>
      <w:r>
        <w:rPr>
          <w:rStyle w:val="s3"/>
        </w:rPr>
        <w:t>(2021 ж. 1 қазаннан бастап қолданысқа енгізілді) (</w:t>
      </w:r>
      <w:hyperlink r:id="rId165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8. 2021.24.05. № 43-VІІ ҚР </w:t>
      </w:r>
      <w:hyperlink r:id="rId1659" w:history="1">
        <w:r>
          <w:rPr>
            <w:rStyle w:val="a3"/>
            <w:color w:val="000080"/>
          </w:rPr>
          <w:t>Заңымен</w:t>
        </w:r>
      </w:hyperlink>
      <w:r>
        <w:rPr>
          <w:rStyle w:val="s0"/>
        </w:rPr>
        <w:t xml:space="preserve"> алып тасталды </w:t>
      </w:r>
      <w:r>
        <w:rPr>
          <w:rStyle w:val="s3"/>
        </w:rPr>
        <w:t>(2021 ж. 1 қазаннан бастап қолданысқа енгізілді) (</w:t>
      </w:r>
      <w:hyperlink r:id="rId1660"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2019.21.01. № 217-VІ ҚР </w:t>
      </w:r>
      <w:hyperlink r:id="rId1661" w:history="1">
        <w:r>
          <w:rPr>
            <w:rStyle w:val="a3"/>
            <w:i/>
            <w:iCs/>
            <w:color w:val="000080"/>
            <w:bdr w:val="none" w:sz="0" w:space="0" w:color="auto" w:frame="1"/>
          </w:rPr>
          <w:t>Заңымен</w:t>
        </w:r>
      </w:hyperlink>
      <w:r>
        <w:rPr>
          <w:rStyle w:val="s3"/>
        </w:rPr>
        <w:t xml:space="preserve"> (</w:t>
      </w:r>
      <w:hyperlink r:id="rId1662" w:history="1">
        <w:r>
          <w:rPr>
            <w:rStyle w:val="a3"/>
            <w:i/>
            <w:iCs/>
            <w:color w:val="000080"/>
            <w:bdr w:val="none" w:sz="0" w:space="0" w:color="auto" w:frame="1"/>
          </w:rPr>
          <w:t>бұр.ред.қара</w:t>
        </w:r>
      </w:hyperlink>
      <w:r>
        <w:rPr>
          <w:rStyle w:val="s3"/>
        </w:rPr>
        <w:t xml:space="preserve">); 2021.24.05. № 43-VІІ ҚР </w:t>
      </w:r>
      <w:hyperlink r:id="rId1663" w:history="1">
        <w:r>
          <w:rPr>
            <w:rStyle w:val="a3"/>
            <w:i/>
            <w:iCs/>
            <w:color w:val="000080"/>
            <w:bdr w:val="none" w:sz="0" w:space="0" w:color="auto" w:frame="1"/>
          </w:rPr>
          <w:t>Заңымен</w:t>
        </w:r>
      </w:hyperlink>
      <w:r>
        <w:rPr>
          <w:rStyle w:val="s3"/>
        </w:rPr>
        <w:t xml:space="preserve"> (2021 ж. 1 қазаннан бастап қолданысқа енгізілді) (</w:t>
      </w:r>
      <w:hyperlink r:id="rId1664" w:history="1">
        <w:r>
          <w:rPr>
            <w:rStyle w:val="a3"/>
            <w:i/>
            <w:iCs/>
            <w:color w:val="000080"/>
            <w:bdr w:val="none" w:sz="0" w:space="0" w:color="auto" w:frame="1"/>
          </w:rPr>
          <w:t>бұр.ред.қара</w:t>
        </w:r>
      </w:hyperlink>
      <w:r>
        <w:rPr>
          <w:rStyle w:val="s3"/>
        </w:rPr>
        <w:t>) 9-тармақ өзгертілді</w:t>
      </w:r>
    </w:p>
    <w:p w:rsidR="006C2E0E" w:rsidRDefault="006C2E0E">
      <w:pPr>
        <w:pStyle w:val="pj"/>
      </w:pPr>
      <w:r>
        <w:rPr>
          <w:rStyle w:val="s0"/>
        </w:rPr>
        <w:t>9. Жеке тұлға болып табылатын қарыз алушы берешегінің ұлғаюын болғызбау мақсатында банкке, банк операцияларының жекелеген түрлерін жүзеге асыратын ұйымға жеке тұлғаның кәсіпкерлік қызметпен байланысты емес ипотекалық қарыз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rsidR="006C2E0E" w:rsidRDefault="006C2E0E">
      <w:pPr>
        <w:pStyle w:val="pj"/>
      </w:pPr>
      <w:r>
        <w:rPr>
          <w:rStyle w:val="s0"/>
        </w:rPr>
        <w:t>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w:t>
      </w:r>
    </w:p>
    <w:p w:rsidR="006C2E0E" w:rsidRDefault="006C2E0E">
      <w:pPr>
        <w:pStyle w:val="pj"/>
      </w:pPr>
      <w:r>
        <w:rPr>
          <w:rStyle w:val="s0"/>
        </w:rPr>
        <w:t>1) сыйақы бойынша берешек;</w:t>
      </w:r>
    </w:p>
    <w:p w:rsidR="006C2E0E" w:rsidRDefault="006C2E0E">
      <w:pPr>
        <w:pStyle w:val="pj"/>
      </w:pPr>
      <w:r>
        <w:rPr>
          <w:rStyle w:val="s0"/>
        </w:rPr>
        <w:t>2) ипотекалық қарызды беруге және оған қызмет көрсетуге байланысты комиссиялар мен өзге де төлемдер бойынша берешек;</w:t>
      </w:r>
    </w:p>
    <w:p w:rsidR="006C2E0E" w:rsidRDefault="006C2E0E">
      <w:pPr>
        <w:pStyle w:val="pj"/>
      </w:pPr>
      <w:r>
        <w:rPr>
          <w:rStyle w:val="s0"/>
        </w:rPr>
        <w:t xml:space="preserve">3) осы Заңның </w:t>
      </w:r>
      <w:hyperlink r:id="rId1665" w:history="1">
        <w:r>
          <w:rPr>
            <w:rStyle w:val="a3"/>
            <w:color w:val="000080"/>
          </w:rPr>
          <w:t>35-бабының 2-тармағына</w:t>
        </w:r>
      </w:hyperlink>
      <w:r>
        <w:rPr>
          <w:rStyle w:val="s0"/>
        </w:rPr>
        <w:t xml:space="preserve"> сәйкес айқындалған мөлшерде тұрақсыздық айыбы (айыппұл, өсімпұл);</w:t>
      </w:r>
    </w:p>
    <w:p w:rsidR="006C2E0E" w:rsidRDefault="006C2E0E">
      <w:pPr>
        <w:pStyle w:val="pj"/>
      </w:pPr>
      <w:r>
        <w:rPr>
          <w:rStyle w:val="s0"/>
        </w:rPr>
        <w:t>4) төлемдердің ағымдағы кезеңі үшін есепке жазылған сыйақы;</w:t>
      </w:r>
    </w:p>
    <w:p w:rsidR="006C2E0E" w:rsidRDefault="006C2E0E">
      <w:pPr>
        <w:pStyle w:val="pj"/>
      </w:pPr>
      <w:r>
        <w:rPr>
          <w:rStyle w:val="s0"/>
        </w:rPr>
        <w:t>5) ипотекалық қарызды беруге және оған қызмет көрсетуге байланысты комиссиялар мен өзге де төлемдер;</w:t>
      </w:r>
    </w:p>
    <w:p w:rsidR="006C2E0E" w:rsidRDefault="006C2E0E">
      <w:pPr>
        <w:pStyle w:val="pj"/>
      </w:pPr>
      <w:r>
        <w:rPr>
          <w:rStyle w:val="s0"/>
        </w:rPr>
        <w:t>6) банктің, банк операцияларының жекелеген түрлерін жүзеге асыратын ұйымның орындауды алу бойынша шығасылары;</w:t>
      </w:r>
    </w:p>
    <w:p w:rsidR="006C2E0E" w:rsidRDefault="006C2E0E">
      <w:pPr>
        <w:pStyle w:val="pj"/>
      </w:pPr>
      <w:r>
        <w:rPr>
          <w:rStyle w:val="s0"/>
        </w:rPr>
        <w:t>7) негізгі борыш бойынша берешек;</w:t>
      </w:r>
    </w:p>
    <w:p w:rsidR="006C2E0E" w:rsidRDefault="006C2E0E">
      <w:pPr>
        <w:pStyle w:val="pj"/>
      </w:pPr>
      <w:r>
        <w:rPr>
          <w:rStyle w:val="s0"/>
        </w:rPr>
        <w:t>8) төлемдердің ағымдағы кезеңі үшін негізгі борыш сомасы.</w:t>
      </w:r>
    </w:p>
    <w:p w:rsidR="006C2E0E" w:rsidRDefault="006C2E0E">
      <w:pPr>
        <w:pStyle w:val="pji"/>
      </w:pPr>
      <w:r>
        <w:t> </w:t>
      </w:r>
    </w:p>
    <w:p w:rsidR="006C2E0E" w:rsidRDefault="006C2E0E">
      <w:pPr>
        <w:pStyle w:val="pji"/>
      </w:pPr>
      <w:r>
        <w:rPr>
          <w:rStyle w:val="s3"/>
        </w:rPr>
        <w:t xml:space="preserve">ҚР 16.07.99 ж. </w:t>
      </w:r>
      <w:hyperlink r:id="rId1666" w:history="1">
        <w:r>
          <w:rPr>
            <w:rStyle w:val="a3"/>
            <w:i/>
            <w:iCs/>
            <w:color w:val="000080"/>
            <w:bdr w:val="none" w:sz="0" w:space="0" w:color="auto" w:frame="1"/>
          </w:rPr>
          <w:t>№ 436-1</w:t>
        </w:r>
      </w:hyperlink>
      <w:r>
        <w:rPr>
          <w:rStyle w:val="s3"/>
        </w:rPr>
        <w:t xml:space="preserve">; 10.07.03 ж. </w:t>
      </w:r>
      <w:hyperlink r:id="rId1667" w:history="1">
        <w:r>
          <w:rPr>
            <w:rStyle w:val="a3"/>
            <w:i/>
            <w:iCs/>
            <w:color w:val="000080"/>
            <w:bdr w:val="none" w:sz="0" w:space="0" w:color="auto" w:frame="1"/>
          </w:rPr>
          <w:t>№ 483-II</w:t>
        </w:r>
      </w:hyperlink>
      <w:r>
        <w:rPr>
          <w:rStyle w:val="s3"/>
        </w:rPr>
        <w:t xml:space="preserve"> (</w:t>
      </w:r>
      <w:hyperlink r:id="rId1668" w:history="1">
        <w:r>
          <w:rPr>
            <w:rStyle w:val="a3"/>
            <w:i/>
            <w:iCs/>
            <w:color w:val="000080"/>
            <w:bdr w:val="none" w:sz="0" w:space="0" w:color="auto" w:frame="1"/>
          </w:rPr>
          <w:t>бұр. ред.</w:t>
        </w:r>
      </w:hyperlink>
      <w:r>
        <w:rPr>
          <w:rStyle w:val="s3"/>
        </w:rPr>
        <w:t xml:space="preserve"> қара) Заңдарымен 35-бап өзгертiлдi; 2011.10.02. № 406-IV ҚР </w:t>
      </w:r>
      <w:hyperlink r:id="rId1669" w:history="1">
        <w:r>
          <w:rPr>
            <w:rStyle w:val="a3"/>
            <w:i/>
            <w:iCs/>
            <w:color w:val="000080"/>
            <w:bdr w:val="none" w:sz="0" w:space="0" w:color="auto" w:frame="1"/>
          </w:rPr>
          <w:t>Заңымен</w:t>
        </w:r>
      </w:hyperlink>
      <w:r>
        <w:rPr>
          <w:rStyle w:val="s3"/>
        </w:rPr>
        <w:t xml:space="preserve"> 35-бап жаңа редакцияда (</w:t>
      </w:r>
      <w:hyperlink r:id="rId1670" w:history="1">
        <w:r>
          <w:rPr>
            <w:rStyle w:val="a3"/>
            <w:i/>
            <w:iCs/>
            <w:color w:val="000080"/>
            <w:bdr w:val="none" w:sz="0" w:space="0" w:color="auto" w:frame="1"/>
          </w:rPr>
          <w:t>бұр.ред.қара</w:t>
        </w:r>
      </w:hyperlink>
      <w:r>
        <w:rPr>
          <w:rStyle w:val="s3"/>
        </w:rPr>
        <w:t xml:space="preserve">); 2011.28.12. № 524-ІV ҚР </w:t>
      </w:r>
      <w:hyperlink r:id="rId1671" w:history="1">
        <w:r>
          <w:rPr>
            <w:rStyle w:val="a3"/>
            <w:b/>
            <w:bCs/>
            <w:i/>
            <w:iCs/>
            <w:color w:val="000080"/>
            <w:bdr w:val="none" w:sz="0" w:space="0" w:color="auto" w:frame="1"/>
          </w:rPr>
          <w:t>Заңымен</w:t>
        </w:r>
      </w:hyperlink>
      <w:r>
        <w:rPr>
          <w:rStyle w:val="s3"/>
        </w:rPr>
        <w:t xml:space="preserve"> 35-бап өзгертiлдi (</w:t>
      </w:r>
      <w:hyperlink r:id="rId1672" w:history="1">
        <w:r>
          <w:rPr>
            <w:rStyle w:val="a3"/>
            <w:b/>
            <w:bCs/>
            <w:i/>
            <w:iCs/>
            <w:color w:val="000080"/>
            <w:bdr w:val="none" w:sz="0" w:space="0" w:color="auto" w:frame="1"/>
          </w:rPr>
          <w:t>бұр.ред.қара</w:t>
        </w:r>
      </w:hyperlink>
      <w:r>
        <w:rPr>
          <w:rStyle w:val="s3"/>
        </w:rPr>
        <w:t>)</w:t>
      </w:r>
    </w:p>
    <w:p w:rsidR="006C2E0E" w:rsidRDefault="006C2E0E">
      <w:pPr>
        <w:pStyle w:val="pj"/>
      </w:pPr>
      <w:r>
        <w:rPr>
          <w:rStyle w:val="s1"/>
        </w:rPr>
        <w:t>35-бап. Кредиттердің қайтарымдылығын қамтамасыз ету</w:t>
      </w:r>
    </w:p>
    <w:p w:rsidR="006C2E0E" w:rsidRDefault="006C2E0E">
      <w:pPr>
        <w:pStyle w:val="pj"/>
      </w:pPr>
      <w:r>
        <w:rPr>
          <w:rStyle w:val="s0"/>
        </w:rPr>
        <w:t xml:space="preserve">1. Кредиттердің қайтарымдылығы </w:t>
      </w:r>
      <w:hyperlink r:id="rId1673" w:history="1">
        <w:r>
          <w:rPr>
            <w:rStyle w:val="a3"/>
            <w:color w:val="000080"/>
          </w:rPr>
          <w:t>тұрақсыздық</w:t>
        </w:r>
      </w:hyperlink>
      <w:r>
        <w:rPr>
          <w:rStyle w:val="s0"/>
        </w:rPr>
        <w:t xml:space="preserve"> айыбымен, кепiлмен, кепiлдiкпен, кепiлдемемен және Қазақстан Республикасының заңнамасында немесе шартта көзделген басқа да әдiстермен қамтамасыз етiлуi мүмкiн.</w:t>
      </w:r>
    </w:p>
    <w:p w:rsidR="006C2E0E" w:rsidRDefault="006C2E0E">
      <w:pPr>
        <w:pStyle w:val="pji"/>
      </w:pPr>
      <w:r>
        <w:rPr>
          <w:rStyle w:val="s3"/>
        </w:rPr>
        <w:t xml:space="preserve">2-тармақтың қолданысы бұрын жасалған банктік қарыз шарттарынан туындайтын қатынастарға қолданылады. 2011 ж. 10.02. № 406-IV ҚР </w:t>
      </w:r>
      <w:hyperlink r:id="rId1674" w:history="1">
        <w:r>
          <w:rPr>
            <w:rStyle w:val="a3"/>
            <w:i/>
            <w:iCs/>
            <w:color w:val="000080"/>
            <w:bdr w:val="none" w:sz="0" w:space="0" w:color="auto" w:frame="1"/>
          </w:rPr>
          <w:t>Заңы</w:t>
        </w:r>
      </w:hyperlink>
      <w:r>
        <w:rPr>
          <w:rStyle w:val="s3"/>
        </w:rPr>
        <w:t xml:space="preserve"> қолданысқа енгізілгенге дейін төленген жеке тұлғалармен жасалған банктік қарыз шарттары бойынша тұрақсыздық айыбы (айыппұл, өсімпұл) не заңды күшіне енген сот актісіне сәйкес төленуге жататын тұрақсыздық айыбы (айыппұл, өсімпұл) қайта есептеуге жатпайды</w:t>
      </w:r>
    </w:p>
    <w:p w:rsidR="006C2E0E" w:rsidRDefault="006C2E0E">
      <w:pPr>
        <w:pStyle w:val="pji"/>
      </w:pPr>
      <w:r>
        <w:rPr>
          <w:rStyle w:val="s3"/>
        </w:rPr>
        <w:t xml:space="preserve">2015.24.11. № 422-V ҚР </w:t>
      </w:r>
      <w:hyperlink r:id="rId1675" w:history="1">
        <w:r>
          <w:rPr>
            <w:rStyle w:val="a3"/>
            <w:i/>
            <w:iCs/>
            <w:color w:val="000080"/>
            <w:bdr w:val="none" w:sz="0" w:space="0" w:color="auto" w:frame="1"/>
          </w:rPr>
          <w:t>Заңымен</w:t>
        </w:r>
      </w:hyperlink>
      <w:r>
        <w:rPr>
          <w:rStyle w:val="s3"/>
        </w:rPr>
        <w:t xml:space="preserve"> 2-тармақ жаңа редакцияда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қолданылады. Осы Заң </w:t>
      </w:r>
      <w:hyperlink r:id="rId1676" w:history="1">
        <w:r>
          <w:rPr>
            <w:rStyle w:val="a3"/>
            <w:i/>
            <w:iCs/>
            <w:color w:val="000080"/>
            <w:bdr w:val="none" w:sz="0" w:space="0" w:color="auto" w:frame="1"/>
          </w:rPr>
          <w:t>қолданысқа енгізілгенге</w:t>
        </w:r>
      </w:hyperlink>
      <w:r>
        <w:rPr>
          <w:rStyle w:val="s3"/>
        </w:rPr>
        <w:t xml:space="preserve"> дейін төленген, жеке тұлғалармен жасалған банктік қарыз шарттары бойынша тұрақсыздық айыбы (айыппұл, өсімпұл) не заңды күшіне енген сот актісіне сәйкес төленуге жататын тұрақсыздық айыбы (айыппұл, өсімпұл) қайта есептеуге жатпайды) (</w:t>
      </w:r>
      <w:hyperlink r:id="rId167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rsidR="006C2E0E" w:rsidRDefault="006C2E0E">
      <w:pPr>
        <w:pStyle w:val="pj"/>
      </w:pPr>
      <w:r>
        <w:rPr>
          <w:rStyle w:val="s0"/>
        </w:rPr>
        <w:t xml:space="preserve">3. Клиент кредитті өтеу қабiлеті жоғары және сенiмдi болған жағдайда, банк қамтылымсыз кредит (бланктік кредит) беру туралы шешiм қабылдауға құқылы. Қамтылымсыз кредит (бланкілік кредит) беру критерийлері уәкілетті органның </w:t>
      </w:r>
      <w:hyperlink r:id="rId1678" w:history="1">
        <w:r>
          <w:rPr>
            <w:rStyle w:val="a3"/>
            <w:color w:val="000080"/>
          </w:rPr>
          <w:t>нормативтік құқықтық актісінде</w:t>
        </w:r>
      </w:hyperlink>
      <w:r>
        <w:rPr>
          <w:rStyle w:val="s0"/>
        </w:rPr>
        <w:t xml:space="preserve"> белгіленеді.</w:t>
      </w:r>
    </w:p>
    <w:p w:rsidR="006C2E0E" w:rsidRDefault="006C2E0E">
      <w:pPr>
        <w:pStyle w:val="pj"/>
      </w:pPr>
      <w:r>
        <w:rPr>
          <w:rStyle w:val="s0"/>
        </w:rPr>
        <w:t>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p>
    <w:p w:rsidR="006C2E0E" w:rsidRDefault="006C2E0E">
      <w:pPr>
        <w:pStyle w:val="pji"/>
      </w:pPr>
      <w:r>
        <w:rPr>
          <w:rStyle w:val="s3"/>
        </w:rPr>
        <w:t xml:space="preserve">2021.31.12. № 100-VII ҚР </w:t>
      </w:r>
      <w:hyperlink r:id="rId1679" w:history="1">
        <w:r>
          <w:rPr>
            <w:rStyle w:val="a3"/>
            <w:i/>
            <w:iCs/>
            <w:color w:val="000080"/>
            <w:bdr w:val="none" w:sz="0" w:space="0" w:color="auto" w:frame="1"/>
          </w:rPr>
          <w:t>Заңымен</w:t>
        </w:r>
      </w:hyperlink>
      <w:r>
        <w:rPr>
          <w:rStyle w:val="s3"/>
        </w:rPr>
        <w:t xml:space="preserve"> 4-1-тармақпен толықтырылды</w:t>
      </w:r>
    </w:p>
    <w:p w:rsidR="006C2E0E" w:rsidRDefault="006C2E0E">
      <w:pPr>
        <w:pStyle w:val="pj"/>
      </w:pPr>
      <w:r>
        <w:rPr>
          <w:rStyle w:val="s0"/>
        </w:rPr>
        <w:t>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кепілдік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p w:rsidR="006C2E0E" w:rsidRDefault="006C2E0E">
      <w:pPr>
        <w:pStyle w:val="pji"/>
      </w:pPr>
      <w:r>
        <w:rPr>
          <w:rStyle w:val="s3"/>
        </w:rPr>
        <w:t xml:space="preserve">2018.02.07. № 168-VІ ҚР </w:t>
      </w:r>
      <w:hyperlink r:id="rId1680" w:history="1">
        <w:r>
          <w:rPr>
            <w:rStyle w:val="a3"/>
            <w:i/>
            <w:iCs/>
            <w:color w:val="000080"/>
            <w:bdr w:val="none" w:sz="0" w:space="0" w:color="auto" w:frame="1"/>
          </w:rPr>
          <w:t>Заңымен</w:t>
        </w:r>
      </w:hyperlink>
      <w:r>
        <w:rPr>
          <w:rStyle w:val="s3"/>
        </w:rPr>
        <w:t xml:space="preserve"> 5-тармақ өзгертілді (</w:t>
      </w:r>
      <w:hyperlink r:id="rId168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Кепiл туралы шартта, сондай-ақ Қазақстан Республикасының заңнамалық актілерінде көзделген жағдайларда, банк кепiлдегі мүлiктi сауда-саттық (аукцион) өткізу арқылы соттан тыс тәртіппен дербес өткізуге құқылы.</w:t>
      </w:r>
    </w:p>
    <w:p w:rsidR="006C2E0E" w:rsidRDefault="006C2E0E">
      <w:pPr>
        <w:pStyle w:val="pj"/>
      </w:pPr>
      <w:r>
        <w:rPr>
          <w:rStyle w:val="s0"/>
        </w:rPr>
        <w:t>6. Осы баптың 1 - 5-тармақтарында белгiленген нормалар банктердiң кепiлдiктер мен кепiлдемелер беру жөніндегі операцияларын қамтамасыз етуге қолданылады.</w:t>
      </w:r>
    </w:p>
    <w:p w:rsidR="006C2E0E" w:rsidRDefault="006C2E0E">
      <w:pPr>
        <w:pStyle w:val="pj"/>
      </w:pPr>
      <w:r>
        <w:t> </w:t>
      </w:r>
    </w:p>
    <w:p w:rsidR="006C2E0E" w:rsidRDefault="006C2E0E">
      <w:pPr>
        <w:pStyle w:val="pji"/>
      </w:pPr>
      <w:r>
        <w:rPr>
          <w:rStyle w:val="s3"/>
        </w:rPr>
        <w:t xml:space="preserve">ҚР 11.07.97 ж. </w:t>
      </w:r>
      <w:hyperlink r:id="rId1682" w:history="1">
        <w:r>
          <w:rPr>
            <w:rStyle w:val="a3"/>
            <w:i/>
            <w:iCs/>
            <w:color w:val="000080"/>
            <w:bdr w:val="none" w:sz="0" w:space="0" w:color="auto" w:frame="1"/>
          </w:rPr>
          <w:t>№ 154-1</w:t>
        </w:r>
      </w:hyperlink>
      <w:r>
        <w:rPr>
          <w:rStyle w:val="s3"/>
        </w:rPr>
        <w:t xml:space="preserve">; 29.06.98 ж. № 236-1 Заңдарымен 36-бап өзгертiлдi; 2011.10.02. № 406-IV ҚР </w:t>
      </w:r>
      <w:hyperlink r:id="rId1683" w:history="1">
        <w:r>
          <w:rPr>
            <w:rStyle w:val="a3"/>
            <w:i/>
            <w:iCs/>
            <w:color w:val="000080"/>
            <w:bdr w:val="none" w:sz="0" w:space="0" w:color="auto" w:frame="1"/>
          </w:rPr>
          <w:t>Заңымен</w:t>
        </w:r>
      </w:hyperlink>
      <w:r>
        <w:rPr>
          <w:rStyle w:val="s3"/>
        </w:rPr>
        <w:t xml:space="preserve"> 36-бап жаңа редакцияда (</w:t>
      </w:r>
      <w:hyperlink r:id="rId1684" w:history="1">
        <w:r>
          <w:rPr>
            <w:rStyle w:val="a3"/>
            <w:i/>
            <w:iCs/>
            <w:color w:val="000080"/>
            <w:bdr w:val="none" w:sz="0" w:space="0" w:color="auto" w:frame="1"/>
          </w:rPr>
          <w:t>бұр.ред.қара</w:t>
        </w:r>
      </w:hyperlink>
      <w:r>
        <w:rPr>
          <w:rStyle w:val="s3"/>
        </w:rPr>
        <w:t xml:space="preserve">); 2012.05.07. № 30-V ҚР </w:t>
      </w:r>
      <w:hyperlink r:id="rId1685" w:history="1">
        <w:r>
          <w:rPr>
            <w:rStyle w:val="a3"/>
            <w:i/>
            <w:iCs/>
            <w:color w:val="000080"/>
            <w:bdr w:val="none" w:sz="0" w:space="0" w:color="auto" w:frame="1"/>
          </w:rPr>
          <w:t>Заңымен</w:t>
        </w:r>
      </w:hyperlink>
      <w:r>
        <w:rPr>
          <w:rStyle w:val="s3"/>
        </w:rPr>
        <w:t xml:space="preserve"> 36-бап өзгертiлдi (</w:t>
      </w:r>
      <w:hyperlink r:id="rId1686" w:history="1">
        <w:r>
          <w:rPr>
            <w:rStyle w:val="a3"/>
            <w:i/>
            <w:iCs/>
            <w:color w:val="000080"/>
            <w:bdr w:val="none" w:sz="0" w:space="0" w:color="auto" w:frame="1"/>
          </w:rPr>
          <w:t>бұр. ред. қара</w:t>
        </w:r>
      </w:hyperlink>
      <w:r>
        <w:rPr>
          <w:rStyle w:val="s3"/>
        </w:rPr>
        <w:t xml:space="preserve">); 2015.24.11. № 422-V ҚР </w:t>
      </w:r>
      <w:hyperlink r:id="rId1687" w:history="1">
        <w:r>
          <w:rPr>
            <w:rStyle w:val="a3"/>
            <w:i/>
            <w:iCs/>
            <w:color w:val="000080"/>
            <w:bdr w:val="none" w:sz="0" w:space="0" w:color="auto" w:frame="1"/>
          </w:rPr>
          <w:t>Заңымен</w:t>
        </w:r>
      </w:hyperlink>
      <w:r>
        <w:rPr>
          <w:rStyle w:val="s3"/>
        </w:rPr>
        <w:t xml:space="preserve"> 36-бап жаңа редакцияда (2016 ж. 1 қаңтардан бастап қолданысқа енгiзiлдi) (</w:t>
      </w:r>
      <w:hyperlink r:id="rId1688"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2021.24.05. № 43-VІІ ҚР </w:t>
      </w:r>
      <w:hyperlink r:id="rId1689" w:history="1">
        <w:r>
          <w:rPr>
            <w:rStyle w:val="a3"/>
            <w:i/>
            <w:iCs/>
            <w:color w:val="000080"/>
            <w:bdr w:val="none" w:sz="0" w:space="0" w:color="auto" w:frame="1"/>
          </w:rPr>
          <w:t>Заңымен</w:t>
        </w:r>
      </w:hyperlink>
      <w:r>
        <w:rPr>
          <w:rStyle w:val="s3"/>
        </w:rPr>
        <w:t xml:space="preserve"> 36-баптың тақырыбы жаңа редакцида (2021 ж. 1 қазаннан бастап қолданысқа енгізілді) (</w:t>
      </w:r>
      <w:hyperlink r:id="rId1690" w:history="1">
        <w:r>
          <w:rPr>
            <w:rStyle w:val="a3"/>
            <w:i/>
            <w:iCs/>
            <w:color w:val="000080"/>
            <w:bdr w:val="none" w:sz="0" w:space="0" w:color="auto" w:frame="1"/>
          </w:rPr>
          <w:t>бұр.ред.қара</w:t>
        </w:r>
      </w:hyperlink>
      <w:r>
        <w:rPr>
          <w:rStyle w:val="s3"/>
        </w:rPr>
        <w:t>)</w:t>
      </w:r>
    </w:p>
    <w:p w:rsidR="006C2E0E" w:rsidRDefault="006C2E0E">
      <w:pPr>
        <w:pStyle w:val="pj"/>
        <w:ind w:left="1200" w:hanging="800"/>
      </w:pPr>
      <w:r>
        <w:rPr>
          <w:rStyle w:val="s1"/>
        </w:rPr>
        <w:t>36-бап. Берешекті реттеу шарттары мен тәртібі және төлемге қабілетсіз қарыз алушыға қатысты қолданылатын шаралар</w:t>
      </w:r>
    </w:p>
    <w:p w:rsidR="006C2E0E" w:rsidRDefault="006C2E0E">
      <w:pPr>
        <w:pStyle w:val="pji"/>
      </w:pPr>
      <w:r>
        <w:rPr>
          <w:rStyle w:val="s3"/>
        </w:rPr>
        <w:t xml:space="preserve">2017.06.05. № 63-VІ ҚР </w:t>
      </w:r>
      <w:hyperlink r:id="rId1691" w:history="1">
        <w:r>
          <w:rPr>
            <w:rStyle w:val="a3"/>
            <w:i/>
            <w:iCs/>
            <w:color w:val="000080"/>
            <w:bdr w:val="none" w:sz="0" w:space="0" w:color="auto" w:frame="1"/>
          </w:rPr>
          <w:t>Заңымен</w:t>
        </w:r>
      </w:hyperlink>
      <w:r>
        <w:rPr>
          <w:rStyle w:val="s3"/>
        </w:rPr>
        <w:t xml:space="preserve"> 1-тармақ жаңа редакцида (</w:t>
      </w:r>
      <w:hyperlink r:id="rId1692" w:history="1">
        <w:r>
          <w:rPr>
            <w:rStyle w:val="a3"/>
            <w:i/>
            <w:iCs/>
            <w:color w:val="000080"/>
            <w:bdr w:val="none" w:sz="0" w:space="0" w:color="auto" w:frame="1"/>
          </w:rPr>
          <w:t>бұр.ред.қара</w:t>
        </w:r>
      </w:hyperlink>
      <w:r>
        <w:rPr>
          <w:rStyle w:val="s3"/>
        </w:rPr>
        <w:t xml:space="preserve">); 2021.24.05. № 43-VІІ ҚР </w:t>
      </w:r>
      <w:hyperlink r:id="rId1693" w:history="1">
        <w:r>
          <w:rPr>
            <w:rStyle w:val="a3"/>
            <w:i/>
            <w:iCs/>
            <w:color w:val="000080"/>
            <w:bdr w:val="none" w:sz="0" w:space="0" w:color="auto" w:frame="1"/>
          </w:rPr>
          <w:t>Заңымен</w:t>
        </w:r>
      </w:hyperlink>
      <w:r>
        <w:rPr>
          <w:rStyle w:val="s3"/>
        </w:rPr>
        <w:t xml:space="preserve"> 1-тармақ өзгертiлдi (2021 ж. 1 қазаннан бастап қолданысқа енгізілді) (</w:t>
      </w:r>
      <w:hyperlink r:id="rId169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Банктік қарыз шарты бойынша міндеттемені орындаудың өткізіп алынған мерзімі болған кезде, бірақ ол басталған күннен бастап күнтізбелік жиырма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p w:rsidR="006C2E0E" w:rsidRDefault="006C2E0E">
      <w:pPr>
        <w:pStyle w:val="pji"/>
      </w:pPr>
      <w:r>
        <w:rPr>
          <w:rStyle w:val="s3"/>
        </w:rPr>
        <w:t xml:space="preserve">2021.24.05. № 43-VІІ ҚР </w:t>
      </w:r>
      <w:hyperlink r:id="rId1695" w:history="1">
        <w:r>
          <w:rPr>
            <w:rStyle w:val="a3"/>
            <w:i/>
            <w:iCs/>
            <w:color w:val="000080"/>
            <w:bdr w:val="none" w:sz="0" w:space="0" w:color="auto" w:frame="1"/>
          </w:rPr>
          <w:t>Заңымен</w:t>
        </w:r>
      </w:hyperlink>
      <w:r>
        <w:rPr>
          <w:rStyle w:val="s3"/>
        </w:rPr>
        <w:t xml:space="preserve"> 1) тармақша өзгертiлдi (2021 ж. 1 қазаннан бастап қолданысқа енгізілді) (</w:t>
      </w:r>
      <w:hyperlink r:id="rId169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w:t>
      </w:r>
    </w:p>
    <w:p w:rsidR="006C2E0E" w:rsidRDefault="006C2E0E">
      <w:pPr>
        <w:pStyle w:val="pji"/>
      </w:pPr>
      <w:r>
        <w:rPr>
          <w:rStyle w:val="s3"/>
        </w:rPr>
        <w:t xml:space="preserve">2021.24.05. № 43-VІІ ҚР </w:t>
      </w:r>
      <w:hyperlink r:id="rId1697" w:history="1">
        <w:r>
          <w:rPr>
            <w:rStyle w:val="a3"/>
            <w:i/>
            <w:iCs/>
            <w:color w:val="000080"/>
            <w:bdr w:val="none" w:sz="0" w:space="0" w:color="auto" w:frame="1"/>
          </w:rPr>
          <w:t>Заңымен</w:t>
        </w:r>
      </w:hyperlink>
      <w:r>
        <w:rPr>
          <w:rStyle w:val="s3"/>
        </w:rPr>
        <w:t xml:space="preserve"> 1-1) тармақшамен толықтырылды (2021 ж. 1 қазаннан бастап қолданысқа енгізілді)</w:t>
      </w:r>
    </w:p>
    <w:p w:rsidR="006C2E0E" w:rsidRDefault="006C2E0E">
      <w:pPr>
        <w:pStyle w:val="pj"/>
      </w:pPr>
      <w:r>
        <w:rPr>
          <w:rStyle w:val="s0"/>
        </w:rPr>
        <w:t>1-1) банктік қарыз шарты бойынша қарыз алушы - жеке тұлғаның банкке (банк операцияларының жекелеген түрлерін жүзеге асыратын ұйымға) өтініш жасау құқығы;</w:t>
      </w:r>
    </w:p>
    <w:p w:rsidR="006C2E0E" w:rsidRDefault="006C2E0E">
      <w:pPr>
        <w:pStyle w:val="pj"/>
      </w:pPr>
      <w:r>
        <w:rPr>
          <w:rStyle w:val="s0"/>
        </w:rPr>
        <w:t>2) қарыз алушының банктік қарыз шарты бойынша өз міндеттемелерін орындамауының салдарлары туралы хабардар етуге міндетті.</w:t>
      </w:r>
    </w:p>
    <w:p w:rsidR="006C2E0E" w:rsidRDefault="006C2E0E">
      <w:pPr>
        <w:pStyle w:val="pj"/>
      </w:pPr>
      <w:r>
        <w:rPr>
          <w:rStyle w:val="s0"/>
        </w:rPr>
        <w:t>Банк (банк операцияларының жекелеген түрлерін жүзеге асыратын ұйым) қарыз алушыны хабардар ету үшін коллекторлық агенттікті тартуға құқылы.</w:t>
      </w:r>
    </w:p>
    <w:p w:rsidR="006C2E0E" w:rsidRDefault="006C2E0E">
      <w:pPr>
        <w:pStyle w:val="pji"/>
      </w:pPr>
      <w:r>
        <w:rPr>
          <w:rStyle w:val="s3"/>
        </w:rPr>
        <w:t xml:space="preserve">2017.06.05. № 63-VІ ҚР </w:t>
      </w:r>
      <w:hyperlink r:id="rId1698" w:history="1">
        <w:r>
          <w:rPr>
            <w:rStyle w:val="a3"/>
            <w:i/>
            <w:iCs/>
            <w:color w:val="000080"/>
            <w:bdr w:val="none" w:sz="0" w:space="0" w:color="auto" w:frame="1"/>
          </w:rPr>
          <w:t>Заңымен</w:t>
        </w:r>
      </w:hyperlink>
      <w:r>
        <w:rPr>
          <w:rStyle w:val="s3"/>
        </w:rPr>
        <w:t xml:space="preserve"> 1-1-тармақпен толықтырылды; 2021.24.05. № 43-VІІ ҚР </w:t>
      </w:r>
      <w:hyperlink r:id="rId1699" w:history="1">
        <w:r>
          <w:rPr>
            <w:rStyle w:val="a3"/>
            <w:i/>
            <w:iCs/>
            <w:color w:val="000080"/>
            <w:bdr w:val="none" w:sz="0" w:space="0" w:color="auto" w:frame="1"/>
          </w:rPr>
          <w:t>Заңымен</w:t>
        </w:r>
      </w:hyperlink>
      <w:r>
        <w:rPr>
          <w:rStyle w:val="s3"/>
        </w:rPr>
        <w:t xml:space="preserve"> 1-1-тармақ өзгертiлдi (2021 ж. 1 қазаннан бастап қолданысқа енгізілді) (</w:t>
      </w:r>
      <w:hyperlink r:id="rId170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1-1. Банктік қарыз шарты бойынша міндеттемені орындау мерзімін өткізіп алу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(немесе) өзінің банктік қарыз шартының талаптарына, оның ішінде:</w:t>
      </w:r>
    </w:p>
    <w:p w:rsidR="006C2E0E" w:rsidRDefault="006C2E0E">
      <w:pPr>
        <w:pStyle w:val="pj"/>
      </w:pPr>
      <w:r>
        <w:rPr>
          <w:rStyle w:val="s0"/>
        </w:rPr>
        <w:t>1) банктік қарыз шарты бойынша сыйақы мөлшерлемесін азайту жағына қарай өзгертуге;</w:t>
      </w:r>
    </w:p>
    <w:p w:rsidR="006C2E0E" w:rsidRDefault="006C2E0E">
      <w:pPr>
        <w:pStyle w:val="pj"/>
      </w:pPr>
      <w:r>
        <w:rPr>
          <w:rStyle w:val="s0"/>
        </w:rPr>
        <w:t>2) шетел валютасымен берілген банктік қарыз бойынша негізгі борыштың қалдық сомасының валютасын ұлттық валютаға өзгертуге;</w:t>
      </w:r>
    </w:p>
    <w:p w:rsidR="006C2E0E" w:rsidRDefault="006C2E0E">
      <w:pPr>
        <w:pStyle w:val="pj"/>
      </w:pPr>
      <w:r>
        <w:rPr>
          <w:rStyle w:val="s0"/>
        </w:rPr>
        <w:t>3) негізгі борыш және (немесе) сыйақы бойынша төлем мерзімін кейінге қалдыруға;</w:t>
      </w:r>
    </w:p>
    <w:p w:rsidR="006C2E0E" w:rsidRDefault="006C2E0E">
      <w:pPr>
        <w:pStyle w:val="pj"/>
      </w:pPr>
      <w:r>
        <w:rPr>
          <w:rStyle w:val="s0"/>
        </w:rPr>
        <w:t>4) берешекті өтеу әдісін немесе берешекті өтеу кезектілігін, оның ішінде негізгі борышты басым тәртіппен өтей отырып өзгертуге;</w:t>
      </w:r>
    </w:p>
    <w:p w:rsidR="006C2E0E" w:rsidRDefault="006C2E0E">
      <w:pPr>
        <w:pStyle w:val="pji"/>
      </w:pPr>
      <w:r>
        <w:rPr>
          <w:rStyle w:val="s3"/>
        </w:rPr>
        <w:t xml:space="preserve">2021.24.05. № 43-VІІ ҚР </w:t>
      </w:r>
      <w:hyperlink r:id="rId1701" w:history="1">
        <w:r>
          <w:rPr>
            <w:rStyle w:val="a3"/>
            <w:i/>
            <w:iCs/>
            <w:color w:val="000080"/>
            <w:bdr w:val="none" w:sz="0" w:space="0" w:color="auto" w:frame="1"/>
          </w:rPr>
          <w:t>Заңымен</w:t>
        </w:r>
      </w:hyperlink>
      <w:r>
        <w:rPr>
          <w:rStyle w:val="s3"/>
        </w:rPr>
        <w:t xml:space="preserve"> 5) тармақша өзгертiлдi (2021 ж. 1 қазаннан бастап қолданысқа енгізілді) (</w:t>
      </w:r>
      <w:hyperlink r:id="rId170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банктік қарыз мерзімін өзгертуге;</w:t>
      </w:r>
    </w:p>
    <w:p w:rsidR="006C2E0E" w:rsidRDefault="006C2E0E">
      <w:pPr>
        <w:pStyle w:val="pji"/>
      </w:pPr>
      <w:r>
        <w:rPr>
          <w:rStyle w:val="s3"/>
        </w:rPr>
        <w:t xml:space="preserve">2021.24.05. № 43-VІІ ҚР </w:t>
      </w:r>
      <w:hyperlink r:id="rId1703" w:history="1">
        <w:r>
          <w:rPr>
            <w:rStyle w:val="a3"/>
            <w:i/>
            <w:iCs/>
            <w:color w:val="000080"/>
            <w:bdr w:val="none" w:sz="0" w:space="0" w:color="auto" w:frame="1"/>
          </w:rPr>
          <w:t>Заңымен</w:t>
        </w:r>
      </w:hyperlink>
      <w:r>
        <w:rPr>
          <w:rStyle w:val="s3"/>
        </w:rPr>
        <w:t xml:space="preserve"> 6) тармақша өзгертiлдi (2021 ж. 1 қазаннан бастап қолданысқа енгізілді) (</w:t>
      </w:r>
      <w:hyperlink r:id="rId170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мерзімі өткен негізгі борышты және (немесе) сыйақыны кешіруге, тұрақсыздық айыбының (айыппұлдың, өсімпұлдың), банктік қарызға қызмет көрсетуге байланысты комиссиялар мен өзге де төлемдердің күшін жоюға;</w:t>
      </w:r>
    </w:p>
    <w:p w:rsidR="006C2E0E" w:rsidRDefault="006C2E0E">
      <w:pPr>
        <w:pStyle w:val="pji"/>
      </w:pPr>
      <w:r>
        <w:rPr>
          <w:rStyle w:val="s3"/>
        </w:rPr>
        <w:t xml:space="preserve">2021.24.05. № 43-VІІ ҚР </w:t>
      </w:r>
      <w:hyperlink r:id="rId1705" w:history="1">
        <w:r>
          <w:rPr>
            <w:rStyle w:val="a3"/>
            <w:i/>
            <w:iCs/>
            <w:color w:val="000080"/>
            <w:bdr w:val="none" w:sz="0" w:space="0" w:color="auto" w:frame="1"/>
          </w:rPr>
          <w:t>Заңымен</w:t>
        </w:r>
      </w:hyperlink>
      <w:r>
        <w:rPr>
          <w:rStyle w:val="s3"/>
        </w:rPr>
        <w:t xml:space="preserve"> 7) тармақшамен толықтырылды (2021 ж. 1 қазаннан бастап қолданысқа енгізілді)</w:t>
      </w:r>
    </w:p>
    <w:p w:rsidR="006C2E0E" w:rsidRDefault="006C2E0E">
      <w:pPr>
        <w:pStyle w:val="pj"/>
      </w:pPr>
      <w:r>
        <w:rPr>
          <w:rStyle w:val="s0"/>
        </w:rPr>
        <w:t xml:space="preserve">7) «Жылжымайтын мүлік ипотекасы туралы» Қазақстан Республикасы Заңының </w:t>
      </w:r>
      <w:hyperlink r:id="rId1706" w:history="1">
        <w:r>
          <w:rPr>
            <w:rStyle w:val="a3"/>
            <w:color w:val="000080"/>
          </w:rPr>
          <w:t>20-1-бабында</w:t>
        </w:r>
      </w:hyperlink>
      <w:r>
        <w:rPr>
          <w:rStyle w:val="s0"/>
        </w:rPr>
        <w:t xml:space="preserve"> көзделген тәртіппен кепіл берушінің ипотека нысанасы болып табылатын жылжымайтын мүлікті өзі дербес өткізуіне;</w:t>
      </w:r>
    </w:p>
    <w:p w:rsidR="006C2E0E" w:rsidRDefault="006C2E0E">
      <w:pPr>
        <w:pStyle w:val="pji"/>
      </w:pPr>
      <w:r>
        <w:rPr>
          <w:rStyle w:val="s3"/>
        </w:rPr>
        <w:t xml:space="preserve">2021.24.05. № 43-VІІ ҚР </w:t>
      </w:r>
      <w:hyperlink r:id="rId1707" w:history="1">
        <w:r>
          <w:rPr>
            <w:rStyle w:val="a3"/>
            <w:i/>
            <w:iCs/>
            <w:color w:val="000080"/>
            <w:bdr w:val="none" w:sz="0" w:space="0" w:color="auto" w:frame="1"/>
          </w:rPr>
          <w:t>Заңымен</w:t>
        </w:r>
      </w:hyperlink>
      <w:r>
        <w:rPr>
          <w:rStyle w:val="s3"/>
        </w:rPr>
        <w:t xml:space="preserve"> 8) тармақшамен толықтырылды (2021 ж. 1 қазаннан бастап қолданысқа енгізілді)</w:t>
      </w:r>
    </w:p>
    <w:p w:rsidR="006C2E0E" w:rsidRDefault="006C2E0E">
      <w:pPr>
        <w:pStyle w:val="pj"/>
      </w:pPr>
      <w:r>
        <w:rPr>
          <w:rStyle w:val="s0"/>
        </w:rPr>
        <w:t>8) банктік қарыз шарты бойынша міндеттемені орындаудың орнына банкке (банк операцияларының жекелеген түрлерін жүзеге асыратын ұйымға) кепіл мүлкін беру арқылы бас тарту төлемін ұсынуға;</w:t>
      </w:r>
    </w:p>
    <w:p w:rsidR="006C2E0E" w:rsidRDefault="006C2E0E">
      <w:pPr>
        <w:pStyle w:val="pji"/>
      </w:pPr>
      <w:r>
        <w:rPr>
          <w:rStyle w:val="s3"/>
        </w:rPr>
        <w:t xml:space="preserve">2021.24.05. № 43-VІІ ҚР </w:t>
      </w:r>
      <w:hyperlink r:id="rId1708" w:history="1">
        <w:r>
          <w:rPr>
            <w:rStyle w:val="a3"/>
            <w:i/>
            <w:iCs/>
            <w:color w:val="000080"/>
            <w:bdr w:val="none" w:sz="0" w:space="0" w:color="auto" w:frame="1"/>
          </w:rPr>
          <w:t>Заңымен</w:t>
        </w:r>
      </w:hyperlink>
      <w:r>
        <w:rPr>
          <w:rStyle w:val="s3"/>
        </w:rPr>
        <w:t xml:space="preserve"> 9) тармақшамен толықтырылды (2021 ж. 1 қазаннан бастап қолданысқа енгізілді)</w:t>
      </w:r>
    </w:p>
    <w:p w:rsidR="006C2E0E" w:rsidRDefault="006C2E0E">
      <w:pPr>
        <w:pStyle w:val="pj"/>
      </w:pPr>
      <w:r>
        <w:rPr>
          <w:rStyle w:val="s0"/>
        </w:rPr>
        <w:t>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банктік қарыз шартында көзделген тәсілмен ұсынуға құқылы.</w:t>
      </w:r>
    </w:p>
    <w:p w:rsidR="006C2E0E" w:rsidRDefault="006C2E0E">
      <w:pPr>
        <w:pStyle w:val="pji"/>
      </w:pPr>
      <w:r>
        <w:rPr>
          <w:rStyle w:val="s3"/>
        </w:rPr>
        <w:t xml:space="preserve">2017.06.05. № 63-VІ ҚР </w:t>
      </w:r>
      <w:hyperlink r:id="rId1709" w:history="1">
        <w:r>
          <w:rPr>
            <w:rStyle w:val="a3"/>
            <w:i/>
            <w:iCs/>
            <w:color w:val="000080"/>
            <w:bdr w:val="none" w:sz="0" w:space="0" w:color="auto" w:frame="1"/>
          </w:rPr>
          <w:t>Заңымен</w:t>
        </w:r>
      </w:hyperlink>
      <w:r>
        <w:rPr>
          <w:rStyle w:val="s3"/>
        </w:rPr>
        <w:t xml:space="preserve"> 1-2-тармақпен толықтырылды; 2021.24.05. № 43-VІІ ҚР </w:t>
      </w:r>
      <w:hyperlink r:id="rId1710" w:history="1">
        <w:r>
          <w:rPr>
            <w:rStyle w:val="a3"/>
            <w:i/>
            <w:iCs/>
            <w:color w:val="000080"/>
            <w:bdr w:val="none" w:sz="0" w:space="0" w:color="auto" w:frame="1"/>
          </w:rPr>
          <w:t>Заңымен</w:t>
        </w:r>
      </w:hyperlink>
      <w:r>
        <w:rPr>
          <w:rStyle w:val="s3"/>
        </w:rPr>
        <w:t xml:space="preserve"> 1-2-тармақ өзгертiлдi (2021 ж. 1 қазаннан бастап қолданысқа енгізілді) (</w:t>
      </w:r>
      <w:hyperlink r:id="rId171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1-2. Уәкілетті органның нормативтік құқықтық актісінде белгіленген тәртіппен банк (банк операцияларының жекелеген түрлерін жүзеге асыратын ұйым) қарыз алушы - жеке тұлғаның өтінішін алған күннен кейін күнтізбелік он бес күн ішінде банктік қарыз шартының талаптарына ұсынылған өзгерістерді қарайды және қарыз алушы - жеке тұлғаға:</w:t>
      </w:r>
    </w:p>
    <w:p w:rsidR="006C2E0E" w:rsidRDefault="006C2E0E">
      <w:pPr>
        <w:pStyle w:val="pj"/>
      </w:pPr>
      <w:r>
        <w:rPr>
          <w:rStyle w:val="s0"/>
        </w:rPr>
        <w:t>1) банктік қарыз шартының талаптарына ұсынылған өзгерістермен келісетіні;</w:t>
      </w:r>
    </w:p>
    <w:p w:rsidR="006C2E0E" w:rsidRDefault="006C2E0E">
      <w:pPr>
        <w:pStyle w:val="pj"/>
      </w:pPr>
      <w:r>
        <w:rPr>
          <w:rStyle w:val="s0"/>
        </w:rPr>
        <w:t>2) банктік қарыз шартының талаптарын өзгерту бойынша өзінің ұсыныстары;</w:t>
      </w:r>
    </w:p>
    <w:p w:rsidR="006C2E0E" w:rsidRDefault="006C2E0E">
      <w:pPr>
        <w:pStyle w:val="pji"/>
      </w:pPr>
      <w:r>
        <w:rPr>
          <w:rStyle w:val="s3"/>
        </w:rPr>
        <w:t xml:space="preserve">2021.24.05. № 43-VІІ ҚР </w:t>
      </w:r>
      <w:hyperlink r:id="rId1712" w:history="1">
        <w:r>
          <w:rPr>
            <w:rStyle w:val="a3"/>
            <w:i/>
            <w:iCs/>
            <w:color w:val="000080"/>
            <w:bdr w:val="none" w:sz="0" w:space="0" w:color="auto" w:frame="1"/>
          </w:rPr>
          <w:t>Заңымен</w:t>
        </w:r>
      </w:hyperlink>
      <w:r>
        <w:rPr>
          <w:rStyle w:val="s3"/>
        </w:rPr>
        <w:t xml:space="preserve"> 3) тармақша өзгертiлдi (2021 ж. 1 қазаннан бастап қолданысқа енгізілді) (</w:t>
      </w:r>
      <w:hyperlink r:id="rId171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банктік қарыз шартының талаптарын өзгертуден бас тарту себептерінің уәжді негіздемесін көрсете отырып, осындай бас тарту туралы жазбаша нысанда не банктік қарыз шартында көзделген тәсілмен хабарлайды.</w:t>
      </w:r>
    </w:p>
    <w:p w:rsidR="006C2E0E" w:rsidRDefault="006C2E0E">
      <w:pPr>
        <w:pStyle w:val="pji"/>
      </w:pPr>
      <w:r>
        <w:rPr>
          <w:rStyle w:val="s3"/>
        </w:rPr>
        <w:t xml:space="preserve">2021.24.05. № 43-VІІ ҚР </w:t>
      </w:r>
      <w:hyperlink r:id="rId1714" w:history="1">
        <w:r>
          <w:rPr>
            <w:rStyle w:val="a3"/>
            <w:i/>
            <w:iCs/>
            <w:color w:val="000080"/>
            <w:bdr w:val="none" w:sz="0" w:space="0" w:color="auto" w:frame="1"/>
          </w:rPr>
          <w:t>Заңымен</w:t>
        </w:r>
      </w:hyperlink>
      <w:r>
        <w:rPr>
          <w:rStyle w:val="s3"/>
        </w:rPr>
        <w:t xml:space="preserve"> 1-3-тармақпен толықтырылды (2021 ж. 1 қазаннан бастап қолданысқа енгізілді)</w:t>
      </w:r>
    </w:p>
    <w:p w:rsidR="006C2E0E" w:rsidRDefault="006C2E0E">
      <w:pPr>
        <w:pStyle w:val="pj"/>
      </w:pPr>
      <w:r>
        <w:rPr>
          <w:rStyle w:val="s0"/>
        </w:rPr>
        <w:t>1-3. Қарыз алушы - жеке тұлға банктің (банк операцияларының жекелеген түрлерін жүзеге асыратын ұйымның) осы баптың 1-2-тармағының 3) тармақшасында көзделген шешімін алған күннен бастап күнтізбелік он бес күн ішінде немесе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уәкілетті органға өтініш жасауға құқылы.</w:t>
      </w:r>
    </w:p>
    <w:p w:rsidR="006C2E0E" w:rsidRDefault="006C2E0E">
      <w:pPr>
        <w:pStyle w:val="pj"/>
      </w:pPr>
      <w:r>
        <w:rPr>
          <w:rStyle w:val="s0"/>
        </w:rPr>
        <w:t>Уәкілетті орган қарыз алушы - жеке тұлғаның өтінішін оның банкке (банк операцияларының жекелеген түрлерін жүзеге асыратын ұйымға) өтініш жасауының дәлелдемелері ұсынылған және банкпен (банк операцияларының жекелеген түрлерін жүзеге асыратын ұйыммен) банктік қарыз шартының талаптарын өзгерту туралы өзара қолайлы шешімге қол жеткізілмеген кезде қарайды.</w:t>
      </w:r>
    </w:p>
    <w:p w:rsidR="006C2E0E" w:rsidRDefault="006C2E0E">
      <w:pPr>
        <w:pStyle w:val="pj"/>
      </w:pPr>
      <w:r>
        <w:rPr>
          <w:rStyle w:val="s0"/>
        </w:rPr>
        <w:t>Уәкілетті органның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p>
    <w:p w:rsidR="006C2E0E" w:rsidRDefault="006C2E0E">
      <w:pPr>
        <w:pStyle w:val="pj"/>
      </w:pPr>
      <w:r>
        <w:rPr>
          <w:rStyle w:val="s0"/>
        </w:rPr>
        <w:t>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rsidR="006C2E0E" w:rsidRDefault="006C2E0E">
      <w:pPr>
        <w:pStyle w:val="pj"/>
      </w:pPr>
      <w:r>
        <w:rPr>
          <w:rStyle w:val="s0"/>
        </w:rPr>
        <w:t>Қарыз алушы - жеке тұлғаның өтінішін уәкілетті орган Қазақстан Республикасының заңнамасында белгіленген тәртіппен қарайды.</w:t>
      </w:r>
    </w:p>
    <w:p w:rsidR="006C2E0E" w:rsidRDefault="006C2E0E">
      <w:pPr>
        <w:pStyle w:val="pji"/>
      </w:pPr>
      <w:r>
        <w:rPr>
          <w:rStyle w:val="s3"/>
        </w:rPr>
        <w:t xml:space="preserve">2018.02.07. № 168-VІ ҚР </w:t>
      </w:r>
      <w:hyperlink r:id="rId1715" w:history="1">
        <w:r>
          <w:rPr>
            <w:rStyle w:val="a3"/>
            <w:i/>
            <w:iCs/>
            <w:color w:val="000080"/>
            <w:bdr w:val="none" w:sz="0" w:space="0" w:color="auto" w:frame="1"/>
          </w:rPr>
          <w:t>Заңымен</w:t>
        </w:r>
      </w:hyperlink>
      <w:r>
        <w:rPr>
          <w:rStyle w:val="s3"/>
        </w:rPr>
        <w:t xml:space="preserve"> 2-тармақ өзгертілді (</w:t>
      </w:r>
      <w:hyperlink r:id="rId1716" w:history="1">
        <w:r>
          <w:rPr>
            <w:rStyle w:val="a3"/>
            <w:i/>
            <w:iCs/>
            <w:color w:val="000080"/>
            <w:bdr w:val="none" w:sz="0" w:space="0" w:color="auto" w:frame="1"/>
          </w:rPr>
          <w:t>бұр.ред.қара</w:t>
        </w:r>
      </w:hyperlink>
      <w:r>
        <w:rPr>
          <w:rStyle w:val="s3"/>
        </w:rPr>
        <w:t xml:space="preserve">); 2021.24.05. № 43-VІІ ҚР </w:t>
      </w:r>
      <w:hyperlink r:id="rId1717" w:history="1">
        <w:r>
          <w:rPr>
            <w:rStyle w:val="a3"/>
            <w:i/>
            <w:iCs/>
            <w:color w:val="000080"/>
            <w:bdr w:val="none" w:sz="0" w:space="0" w:color="auto" w:frame="1"/>
          </w:rPr>
          <w:t>Заңымен</w:t>
        </w:r>
      </w:hyperlink>
      <w:r>
        <w:rPr>
          <w:rStyle w:val="s3"/>
        </w:rPr>
        <w:t xml:space="preserve"> 2-тармақ жаңа редакцияда (2021 ж. 1 қазаннан бастап қолданысқа енгізілді) (</w:t>
      </w:r>
      <w:hyperlink r:id="rId1718" w:history="1">
        <w:r>
          <w:rPr>
            <w:rStyle w:val="a3"/>
            <w:i/>
            <w:iCs/>
            <w:color w:val="000080"/>
            <w:bdr w:val="none" w:sz="0" w:space="0" w:color="auto" w:frame="1"/>
          </w:rPr>
          <w:t>бұр.ред.қара</w:t>
        </w:r>
      </w:hyperlink>
      <w:r>
        <w:rPr>
          <w:rStyle w:val="s3"/>
        </w:rPr>
        <w:t xml:space="preserve">); 2022.12.07. № 138-VІІ ҚР </w:t>
      </w:r>
      <w:hyperlink r:id="rId1719"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720" w:history="1">
        <w:r>
          <w:rPr>
            <w:rStyle w:val="a3"/>
            <w:i/>
            <w:iCs/>
            <w:color w:val="000080"/>
            <w:bdr w:val="none" w:sz="0" w:space="0" w:color="auto" w:frame="1"/>
          </w:rPr>
          <w:t>бұр. ред. қара</w:t>
        </w:r>
      </w:hyperlink>
      <w:r>
        <w:rPr>
          <w:rStyle w:val="s3"/>
        </w:rPr>
        <w:t xml:space="preserve">); 2022.30.12. № 177-VІІ ҚР </w:t>
      </w:r>
      <w:hyperlink r:id="rId1721" w:history="1">
        <w:r>
          <w:rPr>
            <w:rStyle w:val="a3"/>
            <w:i/>
            <w:iCs/>
            <w:color w:val="000080"/>
            <w:bdr w:val="none" w:sz="0" w:space="0" w:color="auto" w:frame="1"/>
          </w:rPr>
          <w:t>Заңымен</w:t>
        </w:r>
      </w:hyperlink>
      <w:r>
        <w:rPr>
          <w:rStyle w:val="s3"/>
        </w:rPr>
        <w:t xml:space="preserve"> (2023 ж. 12 қаңтардан бастап қолданысқа енгізілді) (</w:t>
      </w:r>
      <w:hyperlink r:id="rId1722" w:history="1">
        <w:r>
          <w:rPr>
            <w:rStyle w:val="a3"/>
            <w:i/>
            <w:iCs/>
            <w:color w:val="000080"/>
            <w:bdr w:val="none" w:sz="0" w:space="0" w:color="auto" w:frame="1"/>
          </w:rPr>
          <w:t>бұр. ред. қара</w:t>
        </w:r>
      </w:hyperlink>
      <w:r>
        <w:rPr>
          <w:rStyle w:val="s3"/>
        </w:rPr>
        <w:t xml:space="preserve">); 2022.30.12. № 179-VІІ ҚР </w:t>
      </w:r>
      <w:hyperlink r:id="rId1723" w:history="1">
        <w:r>
          <w:rPr>
            <w:rStyle w:val="a3"/>
            <w:i/>
            <w:iCs/>
            <w:color w:val="000080"/>
            <w:bdr w:val="none" w:sz="0" w:space="0" w:color="auto" w:frame="1"/>
          </w:rPr>
          <w:t>Заңымен</w:t>
        </w:r>
      </w:hyperlink>
      <w:r>
        <w:rPr>
          <w:rStyle w:val="s3"/>
        </w:rPr>
        <w:t xml:space="preserve"> (2023 ж. 3 наурыздан бастап қолданысқа енгізілді) (</w:t>
      </w:r>
      <w:hyperlink r:id="rId1724" w:history="1">
        <w:r>
          <w:rPr>
            <w:rStyle w:val="a3"/>
            <w:i/>
            <w:iCs/>
            <w:color w:val="000080"/>
            <w:bdr w:val="none" w:sz="0" w:space="0" w:color="auto" w:frame="1"/>
          </w:rPr>
          <w:t>бұр. ред. қара</w:t>
        </w:r>
      </w:hyperlink>
      <w:r>
        <w:rPr>
          <w:rStyle w:val="s3"/>
        </w:rPr>
        <w:t xml:space="preserve">); 2023.20.04. № 226-VІІ ҚР </w:t>
      </w:r>
      <w:hyperlink r:id="rId1725" w:history="1">
        <w:r>
          <w:rPr>
            <w:rStyle w:val="a3"/>
            <w:i/>
            <w:iCs/>
            <w:color w:val="000080"/>
            <w:bdr w:val="none" w:sz="0" w:space="0" w:color="auto" w:frame="1"/>
          </w:rPr>
          <w:t>Заңымен</w:t>
        </w:r>
      </w:hyperlink>
      <w:r>
        <w:rPr>
          <w:rStyle w:val="s3"/>
        </w:rPr>
        <w:t xml:space="preserve"> (2023 ж. 1 шілдеден бастап қолданысқа енгізілді) (</w:t>
      </w:r>
      <w:hyperlink r:id="rId1726" w:history="1">
        <w:r>
          <w:rPr>
            <w:rStyle w:val="a3"/>
            <w:i/>
            <w:iCs/>
            <w:color w:val="000080"/>
            <w:bdr w:val="none" w:sz="0" w:space="0" w:color="auto" w:frame="1"/>
          </w:rPr>
          <w:t>бұр. ред. қара</w:t>
        </w:r>
      </w:hyperlink>
      <w:r>
        <w:rPr>
          <w:rStyle w:val="s3"/>
        </w:rPr>
        <w:t>) 2-тармақ өзгертілді</w:t>
      </w:r>
    </w:p>
    <w:p w:rsidR="006C2E0E" w:rsidRDefault="006C2E0E">
      <w:pPr>
        <w:pStyle w:val="pj"/>
      </w:pPr>
      <w:r>
        <w:rPr>
          <w:rStyle w:val="s0"/>
        </w:rPr>
        <w:t xml:space="preserve">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 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hyperlink r:id="rId1727" w:history="1">
        <w:r>
          <w:rPr>
            <w:rStyle w:val="a3"/>
            <w:color w:val="000080"/>
          </w:rPr>
          <w:t>Заңында</w:t>
        </w:r>
      </w:hyperlink>
      <w:r>
        <w:rPr>
          <w:rStyle w:val="s0"/>
        </w:rPr>
        <w:t xml:space="preserve"> көзделген тұрғын үй төлемдерін, жеке тұрғын үй қорынан жалға алынған тұрғын үйге ақы төлеу мақсатында төлемдер мен субсидияларды есепке жатқызуға арналған </w:t>
      </w:r>
      <w:r>
        <w:t>тұрғын үй құрылысы жинақ банкіндегі банктік шоттардағы ақшаны</w:t>
      </w:r>
      <w:r>
        <w:rPr>
          <w:rStyle w:val="s0"/>
        </w:rPr>
        <w:t xml:space="preserve">, </w:t>
      </w:r>
      <w:r>
        <w:t>Қазақстан Республикасының әлеуметтік қорғау туралы заңнамасында</w:t>
      </w:r>
      <w:r>
        <w:rPr>
          <w:rStyle w:val="s0"/>
        </w:rPr>
        <w:t xml:space="preserve">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w:t>
      </w:r>
      <w:r>
        <w:t>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w:t>
      </w:r>
      <w:r>
        <w:rPr>
          <w:rStyle w:val="s0"/>
        </w:rPr>
        <w:t xml:space="preserve"> «Мемлекеттік білім беру жинақтау жүйесі туралы» Қазақстан Республикасының </w:t>
      </w:r>
      <w:hyperlink r:id="rId1728" w:history="1">
        <w:r>
          <w:rPr>
            <w:rStyle w:val="a3"/>
            <w:color w:val="000080"/>
          </w:rPr>
          <w:t>Заңына</w:t>
        </w:r>
      </w:hyperlink>
      <w:r>
        <w:rPr>
          <w:rStyle w:val="s0"/>
        </w:rPr>
        <w:t xml:space="preserve">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w:t>
      </w:r>
      <w:r>
        <w:t xml:space="preserve">, өзіне қатысты «Қазақстан Республикасы азаматтарының төлем қабілеттілігін қалпына келтіру және банкроттығы туралы» Қазақстан Республикасының </w:t>
      </w:r>
      <w:hyperlink r:id="rId1729" w:history="1">
        <w:r>
          <w:rPr>
            <w:rStyle w:val="a3"/>
            <w:color w:val="000080"/>
          </w:rPr>
          <w:t>Заңында</w:t>
        </w:r>
      </w:hyperlink>
      <w:r>
        <w:t xml:space="preserve"> көзделген тәртіппен төлем қабілеттілігін қалпына келтіру, соттан тыс немесе сот арқылы банкроттық рәсімін қолдану туралы іс қозғалған қарыз алушы - Қазақстан Республикасы азаматының банктік шоттарындағы ақшаны</w:t>
      </w:r>
      <w:r>
        <w:rPr>
          <w:rStyle w:val="s0"/>
        </w:rPr>
        <w:t xml:space="preserve">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6C2E0E" w:rsidRDefault="006C2E0E">
      <w:pPr>
        <w:pStyle w:val="pj"/>
      </w:pPr>
      <w:r>
        <w:rPr>
          <w:rStyle w:val="s0"/>
        </w:rPr>
        <w:t>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rsidR="006C2E0E" w:rsidRDefault="006C2E0E">
      <w:pPr>
        <w:pStyle w:val="pj"/>
      </w:pPr>
      <w:r>
        <w:rPr>
          <w:rStyle w:val="s0"/>
        </w:rPr>
        <w:t xml:space="preserve">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w:t>
      </w:r>
      <w:hyperlink r:id="rId1730" w:history="1">
        <w:r>
          <w:rPr>
            <w:rStyle w:val="a3"/>
            <w:color w:val="000080"/>
          </w:rPr>
          <w:t>742-бабының 2-тармағында</w:t>
        </w:r>
      </w:hyperlink>
      <w:r>
        <w:rPr>
          <w:rStyle w:val="s0"/>
        </w:rPr>
        <w:t xml:space="preserve"> көзделген кезектілікке сәйкес бірінші, екінші және үшінші кезектерге жататын талаптарға қолданылмайды.</w:t>
      </w:r>
    </w:p>
    <w:p w:rsidR="006C2E0E" w:rsidRDefault="006C2E0E">
      <w:pPr>
        <w:pStyle w:val="pj"/>
      </w:pPr>
      <w:r>
        <w:rPr>
          <w:rStyle w:val="s0"/>
        </w:rPr>
        <w:t>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p w:rsidR="006C2E0E" w:rsidRDefault="006C2E0E">
      <w:pPr>
        <w:pStyle w:val="pji"/>
      </w:pPr>
      <w:r>
        <w:rPr>
          <w:rStyle w:val="s3"/>
        </w:rPr>
        <w:t xml:space="preserve">2017.06.05. № 63-VІ ҚР </w:t>
      </w:r>
      <w:hyperlink r:id="rId1731" w:history="1">
        <w:r>
          <w:rPr>
            <w:rStyle w:val="a3"/>
            <w:i/>
            <w:iCs/>
            <w:color w:val="000080"/>
            <w:bdr w:val="none" w:sz="0" w:space="0" w:color="auto" w:frame="1"/>
          </w:rPr>
          <w:t>Заңымен</w:t>
        </w:r>
      </w:hyperlink>
      <w:r>
        <w:rPr>
          <w:rStyle w:val="s3"/>
        </w:rPr>
        <w:t xml:space="preserve"> 2-1-тармақпен толықтырылды; 2018.02.07. № 168-VІ ҚР </w:t>
      </w:r>
      <w:hyperlink r:id="rId1732" w:history="1">
        <w:r>
          <w:rPr>
            <w:rStyle w:val="a3"/>
            <w:i/>
            <w:iCs/>
            <w:color w:val="000080"/>
            <w:bdr w:val="none" w:sz="0" w:space="0" w:color="auto" w:frame="1"/>
          </w:rPr>
          <w:t>Заңымен</w:t>
        </w:r>
      </w:hyperlink>
      <w:r>
        <w:rPr>
          <w:rStyle w:val="s3"/>
        </w:rPr>
        <w:t xml:space="preserve"> 2-1-тармақ өзгертілді (</w:t>
      </w:r>
      <w:hyperlink r:id="rId1733" w:history="1">
        <w:r>
          <w:rPr>
            <w:rStyle w:val="a3"/>
            <w:i/>
            <w:iCs/>
            <w:color w:val="000080"/>
            <w:bdr w:val="none" w:sz="0" w:space="0" w:color="auto" w:frame="1"/>
          </w:rPr>
          <w:t>бұр.ред.қара</w:t>
        </w:r>
      </w:hyperlink>
      <w:r>
        <w:rPr>
          <w:rStyle w:val="s3"/>
        </w:rPr>
        <w:t xml:space="preserve">); 2021.24.05. № 43-VІІ ҚР </w:t>
      </w:r>
      <w:hyperlink r:id="rId1734" w:history="1">
        <w:r>
          <w:rPr>
            <w:rStyle w:val="a3"/>
            <w:i/>
            <w:iCs/>
            <w:color w:val="000080"/>
            <w:bdr w:val="none" w:sz="0" w:space="0" w:color="auto" w:frame="1"/>
          </w:rPr>
          <w:t>Заңымен</w:t>
        </w:r>
      </w:hyperlink>
      <w:r>
        <w:rPr>
          <w:rStyle w:val="s3"/>
        </w:rPr>
        <w:t xml:space="preserve"> 2-1-тармақ жаңа редакцияда (2021 ж. 1 қазаннан бастап қолданысқа енгізілді) (</w:t>
      </w:r>
      <w:hyperlink r:id="rId173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2-1. Осы баптың 1-тармағы бірінші бөлігінің 1) тармақшасында көзделген талап қанағаттандырылмаған, сондай-ақ банктік қарыз шарты бойынша қарыз алушы - 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6C2E0E" w:rsidRDefault="006C2E0E">
      <w:pPr>
        <w:pStyle w:val="pj"/>
      </w:pPr>
      <w:r>
        <w:rPr>
          <w:rStyle w:val="s0"/>
        </w:rPr>
        <w:t>1) қарыз алушыға қатысты шаралар қолдану туралы мәселені қарауға құқылы.</w:t>
      </w:r>
    </w:p>
    <w:p w:rsidR="006C2E0E" w:rsidRDefault="006C2E0E">
      <w:pPr>
        <w:pStyle w:val="pj"/>
      </w:pPr>
      <w:r>
        <w:rPr>
          <w:rStyle w:val="s0"/>
        </w:rPr>
        <w:t>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w:t>
      </w:r>
    </w:p>
    <w:p w:rsidR="006C2E0E" w:rsidRDefault="006C2E0E">
      <w:pPr>
        <w:pStyle w:val="pj"/>
      </w:pPr>
      <w:r>
        <w:rPr>
          <w:rStyle w:val="s0"/>
        </w:rPr>
        <w:t>2) берешекті сотқа дейін өндіріп алу және реттеу үшін коллекторлық агенттікке беруге құқылы.</w:t>
      </w:r>
    </w:p>
    <w:p w:rsidR="006C2E0E" w:rsidRDefault="006C2E0E">
      <w:pPr>
        <w:pStyle w:val="pj"/>
      </w:pPr>
      <w:r>
        <w:rPr>
          <w:rStyle w:val="s0"/>
        </w:rPr>
        <w:t>Банктік қарыз шартында қарыз алушы банктік қарыз шарты бойынша міндеттемелерді орындау мерзімін өткізіп алуға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p w:rsidR="006C2E0E" w:rsidRDefault="006C2E0E">
      <w:pPr>
        <w:pStyle w:val="pj"/>
      </w:pPr>
      <w:r>
        <w:rPr>
          <w:rStyle w:val="s0"/>
        </w:rPr>
        <w:t>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rsidR="006C2E0E" w:rsidRDefault="006C2E0E">
      <w:pPr>
        <w:pStyle w:val="pj"/>
      </w:pPr>
      <w:r>
        <w:rPr>
          <w:rStyle w:val="s0"/>
        </w:rPr>
        <w:t>сотқа берешекті өндіріп алу туралы талап қоюмен жүгінуге;</w:t>
      </w:r>
    </w:p>
    <w:p w:rsidR="006C2E0E" w:rsidRDefault="006C2E0E">
      <w:pPr>
        <w:pStyle w:val="pj"/>
      </w:pPr>
      <w:r>
        <w:rPr>
          <w:rStyle w:val="s0"/>
        </w:rPr>
        <w:t>берешек коллекторлық агенттікте жұмыста болған кезең үшін сыйақыны, қарыз беруге және оған қызмет көрсетуге байланысты комиссиялар мен өзге де төлемдерді төлеуді талап етуге, сондай-ақ негізгі борышты және сыйақыны уақтылы өтемегені үшін көрсетілген кезеңде тұрақсыздық айыбын (айыппұлды, өсімпұлды) есепке жазуға құқылы емес;</w:t>
      </w:r>
    </w:p>
    <w:p w:rsidR="006C2E0E" w:rsidRDefault="006C2E0E">
      <w:pPr>
        <w:pStyle w:val="pji"/>
      </w:pPr>
      <w:r>
        <w:rPr>
          <w:rStyle w:val="s3"/>
        </w:rPr>
        <w:t xml:space="preserve">2022.04.07. № 133-VII ҚР </w:t>
      </w:r>
      <w:hyperlink r:id="rId1736" w:history="1">
        <w:r>
          <w:rPr>
            <w:rStyle w:val="a3"/>
            <w:i/>
            <w:iCs/>
            <w:color w:val="000080"/>
            <w:bdr w:val="none" w:sz="0" w:space="0" w:color="auto" w:frame="1"/>
          </w:rPr>
          <w:t>Заңымен</w:t>
        </w:r>
      </w:hyperlink>
      <w:r>
        <w:rPr>
          <w:rStyle w:val="s3"/>
        </w:rPr>
        <w:t xml:space="preserve"> (</w:t>
      </w:r>
      <w:hyperlink r:id="rId1737" w:history="1">
        <w:r>
          <w:rPr>
            <w:rStyle w:val="a3"/>
            <w:i/>
            <w:iCs/>
            <w:color w:val="000080"/>
            <w:bdr w:val="none" w:sz="0" w:space="0" w:color="auto" w:frame="1"/>
          </w:rPr>
          <w:t>бұр.ред.қара</w:t>
        </w:r>
      </w:hyperlink>
      <w:r>
        <w:rPr>
          <w:rStyle w:val="s3"/>
        </w:rPr>
        <w:t xml:space="preserve">); 2022.30.12. № 179-VІІ ҚР </w:t>
      </w:r>
      <w:hyperlink r:id="rId1738" w:history="1">
        <w:r>
          <w:rPr>
            <w:rStyle w:val="a3"/>
            <w:i/>
            <w:iCs/>
            <w:color w:val="000080"/>
            <w:bdr w:val="none" w:sz="0" w:space="0" w:color="auto" w:frame="1"/>
          </w:rPr>
          <w:t>Заңымен</w:t>
        </w:r>
      </w:hyperlink>
      <w:r>
        <w:rPr>
          <w:rStyle w:val="s3"/>
        </w:rPr>
        <w:t xml:space="preserve"> (2023 ж. 3 наурыздан бастап қолданысқа енгізілді) (</w:t>
      </w:r>
      <w:hyperlink r:id="rId1739" w:history="1">
        <w:r>
          <w:rPr>
            <w:rStyle w:val="a3"/>
            <w:i/>
            <w:iCs/>
            <w:color w:val="000080"/>
            <w:bdr w:val="none" w:sz="0" w:space="0" w:color="auto" w:frame="1"/>
          </w:rPr>
          <w:t>бұр. ред. қара</w:t>
        </w:r>
      </w:hyperlink>
      <w:r>
        <w:rPr>
          <w:rStyle w:val="s3"/>
        </w:rPr>
        <w:t>) 3) тармақша өзгертілді</w:t>
      </w:r>
    </w:p>
    <w:p w:rsidR="006C2E0E" w:rsidRDefault="006C2E0E">
      <w:pPr>
        <w:pStyle w:val="pj"/>
      </w:pPr>
      <w:r>
        <w:rPr>
          <w:rStyle w:val="s0"/>
        </w:rPr>
        <w:t xml:space="preserve">3) қарыз алушыда жеке тұлғаның кәсіпкерлік қызметпен байланысты емес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міндеттемені орындау мерзімін өткізіп алу болған кезде банктік қарыз шарты бойынша құқықты (талап етуді) осы Заңның </w:t>
      </w:r>
      <w:hyperlink r:id="rId1740" w:history="1">
        <w:r>
          <w:rPr>
            <w:rStyle w:val="a3"/>
            <w:color w:val="000080"/>
          </w:rPr>
          <w:t>36-1-бабының 4-тармағында</w:t>
        </w:r>
      </w:hyperlink>
      <w:r>
        <w:rPr>
          <w:rStyle w:val="s0"/>
        </w:rPr>
        <w:t xml:space="preserve"> аталған </w:t>
      </w:r>
      <w:r>
        <w:t>тұлғаға беруге құқылы.</w:t>
      </w:r>
    </w:p>
    <w:p w:rsidR="006C2E0E" w:rsidRDefault="006C2E0E">
      <w:pPr>
        <w:pStyle w:val="pj"/>
      </w:pPr>
      <w:r>
        <w:t xml:space="preserve">Осы тармақшаның талабы қарыз алушы - 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w:t>
      </w:r>
      <w:hyperlink r:id="rId1741" w:history="1">
        <w:r>
          <w:rPr>
            <w:rStyle w:val="a3"/>
            <w:color w:val="000080"/>
          </w:rPr>
          <w:t>Заңында</w:t>
        </w:r>
      </w:hyperlink>
      <w:r>
        <w:t xml:space="preserve"> көзделген тәртіппен төлем қабілеттілігін қалпына келтіру, соттан тыс немесе сот арқылы банкроттық рәсімін қолдану жағдайына қолданылмайды;</w:t>
      </w:r>
    </w:p>
    <w:p w:rsidR="006C2E0E" w:rsidRDefault="006C2E0E">
      <w:pPr>
        <w:pStyle w:val="pj"/>
      </w:pPr>
      <w:r>
        <w:rPr>
          <w:rStyle w:val="s0"/>
        </w:rPr>
        <w:t xml:space="preserve">4) Қазақстан Республикасының заңнамасында және (немесе) банктік қарыз шартында көзделген шараларды қолдануға, оның ішінде сотқа банктік қарыз шарты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w:t>
      </w:r>
      <w:hyperlink r:id="rId1742" w:history="1">
        <w:r>
          <w:rPr>
            <w:rStyle w:val="a3"/>
            <w:color w:val="000080"/>
          </w:rPr>
          <w:t>Заңында</w:t>
        </w:r>
      </w:hyperlink>
      <w:r>
        <w:rPr>
          <w:rStyle w:val="s0"/>
        </w:rPr>
        <w:t xml:space="preserve"> көзделген жағдайларды қоспағанда) не сот тәртібімен өндіріп алуды қолдануға;</w:t>
      </w:r>
    </w:p>
    <w:p w:rsidR="006C2E0E" w:rsidRDefault="006C2E0E">
      <w:pPr>
        <w:pStyle w:val="pj"/>
      </w:pPr>
      <w:r>
        <w:rPr>
          <w:rStyle w:val="s0"/>
        </w:rPr>
        <w:t>5)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p w:rsidR="006C2E0E" w:rsidRDefault="006C2E0E">
      <w:pPr>
        <w:pStyle w:val="pji"/>
      </w:pPr>
      <w:r>
        <w:rPr>
          <w:rStyle w:val="s3"/>
        </w:rPr>
        <w:t xml:space="preserve">2019.21.01. № 217-VІ ҚР </w:t>
      </w:r>
      <w:hyperlink r:id="rId1743" w:history="1">
        <w:r>
          <w:rPr>
            <w:rStyle w:val="a3"/>
            <w:i/>
            <w:iCs/>
            <w:color w:val="000080"/>
            <w:bdr w:val="none" w:sz="0" w:space="0" w:color="auto" w:frame="1"/>
          </w:rPr>
          <w:t>Заңымен</w:t>
        </w:r>
      </w:hyperlink>
      <w:r>
        <w:rPr>
          <w:rStyle w:val="s3"/>
        </w:rPr>
        <w:t xml:space="preserve"> 2-2-тармақпен толықтырылды; 2021.31.12. № 100-VII ҚР </w:t>
      </w:r>
      <w:hyperlink r:id="rId1744" w:history="1">
        <w:r>
          <w:rPr>
            <w:rStyle w:val="a3"/>
            <w:i/>
            <w:iCs/>
            <w:color w:val="000080"/>
            <w:bdr w:val="none" w:sz="0" w:space="0" w:color="auto" w:frame="1"/>
          </w:rPr>
          <w:t>Заңымен</w:t>
        </w:r>
      </w:hyperlink>
      <w:r>
        <w:rPr>
          <w:rStyle w:val="s3"/>
        </w:rPr>
        <w:t xml:space="preserve"> 2-2-тармақ өзгертілді (</w:t>
      </w:r>
      <w:hyperlink r:id="rId174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2-2.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міндеттемесін қамтамасыз ететін кепіл берушінің «Жылжымайтын мүлік ипотекасы туралы» Қазақстан Республикасының Заңында көзделген тәртіппен берілген жылжымайтын мүлікті дербес өткізу туралы өтінішхатын алған банк (банк операцияларының жекелеген түрлерін жүзеге асыратын ұйым) қарыз алушыға және кепіл берушіге қатысты осы баптың 2 және 2-1-тармақтарында көзделген шараларды тоқтата тұрады.</w:t>
      </w:r>
    </w:p>
    <w:p w:rsidR="006C2E0E" w:rsidRDefault="006C2E0E">
      <w:pPr>
        <w:pStyle w:val="pj"/>
      </w:pPr>
      <w:r>
        <w:rPr>
          <w:rStyle w:val="s0"/>
        </w:rPr>
        <w:t xml:space="preserve">3. 2018.02.07. № 168-VІ ҚР </w:t>
      </w:r>
      <w:hyperlink r:id="rId1746" w:history="1">
        <w:r>
          <w:rPr>
            <w:rStyle w:val="a3"/>
            <w:color w:val="000080"/>
          </w:rPr>
          <w:t>Заңымен</w:t>
        </w:r>
      </w:hyperlink>
      <w:r>
        <w:rPr>
          <w:rStyle w:val="s0"/>
        </w:rPr>
        <w:t xml:space="preserve"> алып тасталды </w:t>
      </w:r>
      <w:r>
        <w:rPr>
          <w:rStyle w:val="s3"/>
        </w:rPr>
        <w:t>(</w:t>
      </w:r>
      <w:hyperlink r:id="rId174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4. 2018.02.07. № 168-VІ ҚР </w:t>
      </w:r>
      <w:hyperlink r:id="rId1748" w:history="1">
        <w:r>
          <w:rPr>
            <w:rStyle w:val="a3"/>
            <w:color w:val="000080"/>
          </w:rPr>
          <w:t>Заңымен</w:t>
        </w:r>
      </w:hyperlink>
      <w:r>
        <w:rPr>
          <w:rStyle w:val="s0"/>
        </w:rPr>
        <w:t xml:space="preserve"> алып тасталды </w:t>
      </w:r>
      <w:r>
        <w:rPr>
          <w:rStyle w:val="s3"/>
        </w:rPr>
        <w:t>(</w:t>
      </w:r>
      <w:hyperlink r:id="rId1749" w:history="1">
        <w:r>
          <w:rPr>
            <w:rStyle w:val="a3"/>
            <w:i/>
            <w:iCs/>
            <w:color w:val="000080"/>
            <w:bdr w:val="none" w:sz="0" w:space="0" w:color="auto" w:frame="1"/>
          </w:rPr>
          <w:t>бұр.ред.қара</w:t>
        </w:r>
      </w:hyperlink>
      <w:r>
        <w:rPr>
          <w:rStyle w:val="s3"/>
        </w:rPr>
        <w:t>)</w:t>
      </w:r>
    </w:p>
    <w:p w:rsidR="006C2E0E" w:rsidRDefault="006C2E0E">
      <w:pPr>
        <w:pStyle w:val="pj"/>
      </w:pPr>
      <w:r>
        <w:t> </w:t>
      </w:r>
    </w:p>
    <w:p w:rsidR="006C2E0E" w:rsidRDefault="006C2E0E">
      <w:pPr>
        <w:pStyle w:val="pji"/>
      </w:pPr>
      <w:r>
        <w:rPr>
          <w:rStyle w:val="s3"/>
        </w:rPr>
        <w:t xml:space="preserve">2017.06.05. № 63-VІ ҚР </w:t>
      </w:r>
      <w:hyperlink r:id="rId1750" w:history="1">
        <w:r>
          <w:rPr>
            <w:rStyle w:val="a3"/>
            <w:i/>
            <w:iCs/>
            <w:color w:val="000080"/>
            <w:bdr w:val="none" w:sz="0" w:space="0" w:color="auto" w:frame="1"/>
          </w:rPr>
          <w:t>Заңымен</w:t>
        </w:r>
      </w:hyperlink>
      <w:r>
        <w:rPr>
          <w:rStyle w:val="s3"/>
        </w:rPr>
        <w:t xml:space="preserve"> 36-1-баппен толықтырылды</w:t>
      </w:r>
    </w:p>
    <w:p w:rsidR="006C2E0E" w:rsidRDefault="006C2E0E">
      <w:pPr>
        <w:pStyle w:val="pj"/>
      </w:pPr>
      <w:r>
        <w:rPr>
          <w:rStyle w:val="s1"/>
        </w:rPr>
        <w:t>36-1-бап. Берешекті сотқа дейін өндіріп алуға және реттеуге беру немесе құқықты (талап етуді) басқаға беру тәртібі</w:t>
      </w:r>
    </w:p>
    <w:p w:rsidR="006C2E0E" w:rsidRDefault="006C2E0E">
      <w:pPr>
        <w:pStyle w:val="pj"/>
      </w:pPr>
      <w:r>
        <w:rPr>
          <w:rStyle w:val="s0"/>
        </w:rPr>
        <w:t>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6C2E0E" w:rsidRDefault="006C2E0E">
      <w:pPr>
        <w:pStyle w:val="pj"/>
      </w:pPr>
      <w:r>
        <w:rPr>
          <w:rStyle w:val="s0"/>
        </w:rPr>
        <w:t xml:space="preserve">2. 2018.02.07. № 168-VІ ҚР </w:t>
      </w:r>
      <w:hyperlink r:id="rId1751" w:history="1">
        <w:r>
          <w:rPr>
            <w:rStyle w:val="a3"/>
            <w:color w:val="000080"/>
          </w:rPr>
          <w:t>Заңымен</w:t>
        </w:r>
      </w:hyperlink>
      <w:r>
        <w:rPr>
          <w:rStyle w:val="s0"/>
        </w:rPr>
        <w:t xml:space="preserve"> алып тасталды </w:t>
      </w:r>
      <w:r>
        <w:rPr>
          <w:rStyle w:val="s3"/>
        </w:rPr>
        <w:t>(</w:t>
      </w:r>
      <w:hyperlink r:id="rId175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3. 2018.02.07. № 168-VІ ҚР </w:t>
      </w:r>
      <w:hyperlink r:id="rId1753" w:history="1">
        <w:r>
          <w:rPr>
            <w:rStyle w:val="a3"/>
            <w:color w:val="000080"/>
          </w:rPr>
          <w:t>Заңымен</w:t>
        </w:r>
      </w:hyperlink>
      <w:r>
        <w:rPr>
          <w:rStyle w:val="s0"/>
        </w:rPr>
        <w:t xml:space="preserve"> алып тасталды </w:t>
      </w:r>
      <w:r>
        <w:rPr>
          <w:rStyle w:val="s3"/>
        </w:rPr>
        <w:t>(</w:t>
      </w:r>
      <w:hyperlink r:id="rId1754"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2018.02.07. № 168-VІ ҚР </w:t>
      </w:r>
      <w:hyperlink r:id="rId1755" w:history="1">
        <w:r>
          <w:rPr>
            <w:rStyle w:val="a3"/>
            <w:i/>
            <w:iCs/>
            <w:color w:val="000080"/>
            <w:bdr w:val="none" w:sz="0" w:space="0" w:color="auto" w:frame="1"/>
          </w:rPr>
          <w:t>Заңымен</w:t>
        </w:r>
      </w:hyperlink>
      <w:r>
        <w:rPr>
          <w:rStyle w:val="s3"/>
        </w:rPr>
        <w:t xml:space="preserve"> (</w:t>
      </w:r>
      <w:hyperlink r:id="rId1756" w:history="1">
        <w:r>
          <w:rPr>
            <w:rStyle w:val="a3"/>
            <w:i/>
            <w:iCs/>
            <w:color w:val="000080"/>
            <w:bdr w:val="none" w:sz="0" w:space="0" w:color="auto" w:frame="1"/>
          </w:rPr>
          <w:t>бұр.ред.қара</w:t>
        </w:r>
      </w:hyperlink>
      <w:r>
        <w:rPr>
          <w:rStyle w:val="s3"/>
        </w:rPr>
        <w:t xml:space="preserve">); 2019.03.07. № 262-VІ ҚР </w:t>
      </w:r>
      <w:hyperlink r:id="rId1757"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758" w:history="1">
        <w:r>
          <w:rPr>
            <w:rStyle w:val="a3"/>
            <w:i/>
            <w:iCs/>
            <w:color w:val="000080"/>
            <w:bdr w:val="none" w:sz="0" w:space="0" w:color="auto" w:frame="1"/>
          </w:rPr>
          <w:t>бұр. ред. қара</w:t>
        </w:r>
      </w:hyperlink>
      <w:r>
        <w:rPr>
          <w:rStyle w:val="s3"/>
        </w:rPr>
        <w:t xml:space="preserve">); 2020.13.05. № 325-VІ ҚР </w:t>
      </w:r>
      <w:hyperlink r:id="rId1759" w:history="1">
        <w:r>
          <w:rPr>
            <w:rStyle w:val="a3"/>
            <w:i/>
            <w:iCs/>
            <w:color w:val="000080"/>
            <w:bdr w:val="none" w:sz="0" w:space="0" w:color="auto" w:frame="1"/>
          </w:rPr>
          <w:t>Заңымен</w:t>
        </w:r>
      </w:hyperlink>
      <w:r>
        <w:rPr>
          <w:rStyle w:val="s3"/>
        </w:rPr>
        <w:t xml:space="preserve"> (</w:t>
      </w:r>
      <w:hyperlink r:id="rId1760" w:history="1">
        <w:r>
          <w:rPr>
            <w:rStyle w:val="a3"/>
            <w:i/>
            <w:iCs/>
            <w:color w:val="000080"/>
            <w:bdr w:val="none" w:sz="0" w:space="0" w:color="auto" w:frame="1"/>
          </w:rPr>
          <w:t>бұр. ред. қара</w:t>
        </w:r>
      </w:hyperlink>
      <w:r>
        <w:rPr>
          <w:rStyle w:val="s3"/>
        </w:rPr>
        <w:t xml:space="preserve">) 4-тармақ өзгертілді; 2022.04.07. № 133-VII ҚР </w:t>
      </w:r>
      <w:hyperlink r:id="rId1761" w:history="1">
        <w:r>
          <w:rPr>
            <w:rStyle w:val="a3"/>
            <w:i/>
            <w:iCs/>
            <w:color w:val="000080"/>
            <w:bdr w:val="none" w:sz="0" w:space="0" w:color="auto" w:frame="1"/>
          </w:rPr>
          <w:t>Заңымен</w:t>
        </w:r>
      </w:hyperlink>
      <w:r>
        <w:rPr>
          <w:rStyle w:val="s3"/>
        </w:rPr>
        <w:t xml:space="preserve"> 4-тармақ жаңа редакцияда (</w:t>
      </w:r>
      <w:hyperlink r:id="rId176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Банктің, банк операцияларының жекелеген түрлерін жүзеге асыратын ұйымның құқықтарды (талаптарды) мынадай тұлғаларға:</w:t>
      </w:r>
    </w:p>
    <w:p w:rsidR="006C2E0E" w:rsidRDefault="006C2E0E">
      <w:pPr>
        <w:pStyle w:val="pj"/>
      </w:pPr>
      <w:r>
        <w:rPr>
          <w:rStyle w:val="s0"/>
        </w:rPr>
        <w:t>коллекторлық агенттікке;</w:t>
      </w:r>
    </w:p>
    <w:p w:rsidR="006C2E0E" w:rsidRDefault="006C2E0E">
      <w:pPr>
        <w:pStyle w:val="pj"/>
      </w:pPr>
      <w:r>
        <w:rPr>
          <w:rStyle w:val="s0"/>
        </w:rPr>
        <w:t>банкке;</w:t>
      </w:r>
    </w:p>
    <w:p w:rsidR="006C2E0E" w:rsidRDefault="006C2E0E">
      <w:pPr>
        <w:pStyle w:val="pj"/>
      </w:pPr>
      <w:r>
        <w:rPr>
          <w:rStyle w:val="s0"/>
        </w:rPr>
        <w:t>банк операцияларының жекелеген түрлерін жүзеге асыратын ұйымға;</w:t>
      </w:r>
    </w:p>
    <w:p w:rsidR="006C2E0E" w:rsidRDefault="006C2E0E">
      <w:pPr>
        <w:pStyle w:val="pj"/>
      </w:pPr>
      <w:r>
        <w:rPr>
          <w:rStyle w:val="s0"/>
        </w:rPr>
        <w:t>бас банктің күмәнді және үмітсіз активтеріне ие болатын банктің еншілес ұйымына;</w:t>
      </w:r>
    </w:p>
    <w:p w:rsidR="006C2E0E" w:rsidRDefault="006C2E0E">
      <w:pPr>
        <w:pStyle w:val="pj"/>
      </w:pPr>
      <w:r>
        <w:rPr>
          <w:rStyle w:val="s0"/>
        </w:rPr>
        <w:t>екінші деңгейдегі банктердің кредиттік портфельдерінің сапасын жақсартуға маманданатын ұйымға;</w:t>
      </w:r>
    </w:p>
    <w:p w:rsidR="006C2E0E" w:rsidRDefault="006C2E0E">
      <w:pPr>
        <w:pStyle w:val="pj"/>
      </w:pPr>
      <w:r>
        <w:rPr>
          <w:rStyle w:val="s0"/>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rsidR="006C2E0E" w:rsidRDefault="006C2E0E">
      <w:pPr>
        <w:pStyle w:val="pj"/>
      </w:pPr>
      <w:r>
        <w:rPr>
          <w:rStyle w:val="s0"/>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rsidR="006C2E0E" w:rsidRDefault="006C2E0E">
      <w:pPr>
        <w:pStyle w:val="pj"/>
      </w:pPr>
      <w:r>
        <w:rPr>
          <w:rStyle w:val="s0"/>
        </w:rPr>
        <w:t>қаражатты банктерде және банк операцияларының жекелеген түрлерін жүзеге асыратын ұйымдарда шартты түрде орналастыру арқылы жеке кәсіпкерлік субъектілерін қаржыландыру жөніндегі мәміле шеңберінде жасалған банктік қарыз шарты бойынша – жеке кәсіпкерлікті дамытудың арнайы қорына;</w:t>
      </w:r>
    </w:p>
    <w:p w:rsidR="006C2E0E" w:rsidRDefault="006C2E0E">
      <w:pPr>
        <w:pStyle w:val="pj"/>
      </w:pPr>
      <w:r>
        <w:rPr>
          <w:rStyle w:val="s0"/>
        </w:rPr>
        <w:t>жеке тұлғаның кәсіпкерлік қызметті жүзеге асырумен байланысты банктік қарыз шарты бойынша немесе заңды тұлғаның халықаралық қаржылық есептілік стандарттарына сәйкес құнсыздану белгілері, оның ішінде банктік қарыз шарты бойынша құқыққа (талапқа) ие болған немесе ол туындаған (жасалған) кезде анықталған банктік қарыз шарты бойынша құқыққа (талапқа) қатысты өзге тұлғаға беруін қоспағанда, банктік қарыз шарты бойынша құқықтарды (талаптарды) үшінші тұлғаға беруді жүргізуіне тыйым салынады.</w:t>
      </w:r>
    </w:p>
    <w:p w:rsidR="006C2E0E" w:rsidRDefault="006C2E0E">
      <w:pPr>
        <w:pStyle w:val="pj"/>
      </w:pPr>
      <w:r>
        <w:rPr>
          <w:rStyle w:val="s0"/>
        </w:rPr>
        <w:t>Осы тармақтың бірінші бөлігінің оныншы абзацында аталған тұлға банктік қарыз шарты бойынша алынған құқықтарды (талаптарды) мынадай жағдайлардың бірінде:</w:t>
      </w:r>
    </w:p>
    <w:p w:rsidR="006C2E0E" w:rsidRDefault="006C2E0E">
      <w:pPr>
        <w:pStyle w:val="pj"/>
      </w:pPr>
      <w:r>
        <w:rPr>
          <w:rStyle w:val="s0"/>
        </w:rPr>
        <w:t>құқықтар (талаптар) жеке тұлғаның кәсіпкерлік қызметті жүзеге асырумен байланысты банктік қарыз шарты бойынша алынғанда;</w:t>
      </w:r>
    </w:p>
    <w:p w:rsidR="006C2E0E" w:rsidRDefault="006C2E0E">
      <w:pPr>
        <w:pStyle w:val="pj"/>
      </w:pPr>
      <w:r>
        <w:rPr>
          <w:rStyle w:val="s0"/>
        </w:rPr>
        <w:t xml:space="preserve">құқықтар (талаптар) берешегінің мөлшері басқаға беру күніне республикалық бюджет туралы заңда белгіленген </w:t>
      </w:r>
      <w:hyperlink r:id="rId1763" w:history="1">
        <w:r>
          <w:rPr>
            <w:rStyle w:val="a3"/>
            <w:color w:val="000080"/>
          </w:rPr>
          <w:t>айлық есептік көрсеткіштің</w:t>
        </w:r>
      </w:hyperlink>
      <w:r>
        <w:rPr>
          <w:rStyle w:val="s0"/>
        </w:rPr>
        <w:t xml:space="preserve"> 16 500 еселенген мөлшерінен аспайтын заңды тұлғаның банктік қарыз шарты бойынша алынғанда;</w:t>
      </w:r>
    </w:p>
    <w:p w:rsidR="006C2E0E" w:rsidRDefault="006C2E0E">
      <w:pPr>
        <w:pStyle w:val="pj"/>
      </w:pPr>
      <w:r>
        <w:rPr>
          <w:rStyle w:val="s0"/>
        </w:rPr>
        <w:t>егер өзіне банктік қарыз шарты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p w:rsidR="006C2E0E" w:rsidRDefault="006C2E0E">
      <w:pPr>
        <w:pStyle w:val="pj"/>
      </w:pPr>
      <w:r>
        <w:rPr>
          <w:rStyle w:val="s0"/>
        </w:rPr>
        <w:t>Банктік қарыз шарттары бойынша құқықтар (талаптар) мынадай шарттар бір мезгілде орындалған кезде:</w:t>
      </w:r>
    </w:p>
    <w:p w:rsidR="006C2E0E" w:rsidRDefault="006C2E0E">
      <w:pPr>
        <w:pStyle w:val="pj"/>
      </w:pPr>
      <w:r>
        <w:rPr>
          <w:rStyle w:val="s0"/>
        </w:rPr>
        <w:t>1) коллекторлық агенттік жарғылық капиталының, бас банктің күмәнді және үмітсіз активтеріне ие болатын банктің еншілес ұйымы бас ұйымның меншікті капиталының мөлшері уәкілетті органның нормативтік құқықтық актісінде белгіленген ең аз мәннен төмен емес мәнді құрағанда;</w:t>
      </w:r>
    </w:p>
    <w:p w:rsidR="006C2E0E" w:rsidRDefault="006C2E0E">
      <w:pPr>
        <w:pStyle w:val="pj"/>
      </w:pPr>
      <w:r>
        <w:rPr>
          <w:rStyle w:val="s0"/>
        </w:rPr>
        <w:t>2) қызметті:</w:t>
      </w:r>
    </w:p>
    <w:p w:rsidR="006C2E0E" w:rsidRDefault="006C2E0E">
      <w:pPr>
        <w:pStyle w:val="pj"/>
      </w:pPr>
      <w:r>
        <w:rPr>
          <w:rStyle w:val="s0"/>
        </w:rPr>
        <w:t>банкке немесе банк холдингіне банктің бас банктің күмәнді және үмітсіз активтеріне ие болатын еншілес ұйым құруына рұқсат берілген;</w:t>
      </w:r>
    </w:p>
    <w:p w:rsidR="006C2E0E" w:rsidRDefault="006C2E0E">
      <w:pPr>
        <w:pStyle w:val="pj"/>
      </w:pPr>
      <w:r>
        <w:rPr>
          <w:rStyle w:val="s0"/>
        </w:rPr>
        <w:t>коллекторлық агенттік коллекторлық агенттіктер тізіліміне енгізілген кезден бастап үш жыл бойы жүзеге асырғанда;</w:t>
      </w:r>
    </w:p>
    <w:p w:rsidR="006C2E0E" w:rsidRDefault="006C2E0E">
      <w:pPr>
        <w:pStyle w:val="pj"/>
      </w:pPr>
      <w:r>
        <w:rPr>
          <w:rStyle w:val="s0"/>
        </w:rPr>
        <w:t xml:space="preserve">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hyperlink r:id="rId1764" w:history="1">
        <w:r>
          <w:rPr>
            <w:rStyle w:val="a3"/>
            <w:color w:val="000080"/>
          </w:rPr>
          <w:t>211-1-бабында</w:t>
        </w:r>
      </w:hyperlink>
      <w:r>
        <w:rPr>
          <w:rStyle w:val="s0"/>
        </w:rPr>
        <w:t xml:space="preserve"> және </w:t>
      </w:r>
      <w:hyperlink r:id="rId1765" w:history="1">
        <w:r>
          <w:rPr>
            <w:rStyle w:val="a3"/>
            <w:color w:val="000080"/>
          </w:rPr>
          <w:t>227-бабының</w:t>
        </w:r>
      </w:hyperlink>
      <w:r>
        <w:rPr>
          <w:rStyle w:val="s0"/>
        </w:rPr>
        <w:t xml:space="preserve"> бірінші бөлігінде көзделген әкімшілік құқық бұзушылықтар үшін әкімшілік жазалар болмағанда;</w:t>
      </w:r>
    </w:p>
    <w:p w:rsidR="006C2E0E" w:rsidRDefault="006C2E0E">
      <w:pPr>
        <w:pStyle w:val="pj"/>
      </w:pPr>
      <w:r>
        <w:rPr>
          <w:rStyle w:val="s0"/>
        </w:rPr>
        <w:t>4) сервистік компанияның бірінші басшысында алынбаған немесе жойылмаған сотталғандығы болмағанда;</w:t>
      </w:r>
    </w:p>
    <w:p w:rsidR="006C2E0E" w:rsidRDefault="006C2E0E">
      <w:pPr>
        <w:pStyle w:val="pj"/>
      </w:pPr>
      <w:r>
        <w:rPr>
          <w:rStyle w:val="s0"/>
        </w:rPr>
        <w:t>5) сервистік компания уәкілетті орган белгілеген талаптарға сәйкес келгенде, сервистік компанияға берілуі мүмкін.</w:t>
      </w:r>
    </w:p>
    <w:p w:rsidR="006C2E0E" w:rsidRDefault="006C2E0E">
      <w:pPr>
        <w:pStyle w:val="pj"/>
      </w:pPr>
      <w:r>
        <w:rPr>
          <w:rStyle w:val="s0"/>
        </w:rPr>
        <w:t xml:space="preserve">Бас банктің күмәнді және үмітсіз активтеріне ие болатын банктің еншілес ұйымдарына және банктік қарыз шарттары бойынша құқықтар (талаптар) сенімгерлік басқаруға берілуі мүмкін сервистік компаниялар ретінде әрекет ететін коллекторлық агенттіктерге қойылатын </w:t>
      </w:r>
      <w:hyperlink r:id="rId1766" w:history="1">
        <w:r>
          <w:rPr>
            <w:rStyle w:val="a3"/>
            <w:color w:val="000080"/>
          </w:rPr>
          <w:t>талаптар</w:t>
        </w:r>
      </w:hyperlink>
      <w:r>
        <w:rPr>
          <w:rStyle w:val="s0"/>
        </w:rPr>
        <w:t xml:space="preserve"> уәкілетті органның нормативтік құқықтық актісінде белгіленеді.</w:t>
      </w:r>
    </w:p>
    <w:p w:rsidR="006C2E0E" w:rsidRDefault="006C2E0E">
      <w:pPr>
        <w:pStyle w:val="pj"/>
      </w:pPr>
      <w:r>
        <w:rPr>
          <w:rStyle w:val="s0"/>
        </w:rPr>
        <w:t>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w:t>
      </w:r>
    </w:p>
    <w:p w:rsidR="006C2E0E" w:rsidRDefault="006C2E0E">
      <w:pPr>
        <w:pStyle w:val="pj"/>
      </w:pPr>
      <w:r>
        <w:rPr>
          <w:rStyle w:val="s0"/>
        </w:rPr>
        <w:t>Сервистік компанияны сервистік компаниялар тізілімінен шығару құқықтарды (талаптарды) сенімгерлік басқару шартын бұзу үшін негіз болып табылады.</w:t>
      </w:r>
    </w:p>
    <w:p w:rsidR="006C2E0E" w:rsidRDefault="006C2E0E">
      <w:pPr>
        <w:pStyle w:val="pj"/>
      </w:pPr>
      <w:r>
        <w:rPr>
          <w:rStyle w:val="s0"/>
        </w:rPr>
        <w:t>Банктік қарыз шарты бойынша құқықтар (талаптар) сервистік компанияның сенімгерлік басқаруына берілген жағдайда, осы тармақтың бірінші бөлігінің оныншы абзацында аталған тұлға банктік қарыз шарты бойынша өзіне берілген құқыққа (талапқа) қатысты кредитордың құқықтарын сервистік компаниямен жасалған құқықтарды (талаптарды) сенімгерлік басқару шарты шеңберінде не оны осы тармақтың бірінші бөлігінде аталған тұлғаларға қайта беру арқылы іске асырады.</w:t>
      </w:r>
    </w:p>
    <w:p w:rsidR="006C2E0E" w:rsidRDefault="006C2E0E">
      <w:pPr>
        <w:pStyle w:val="pj"/>
      </w:pPr>
      <w:r>
        <w:rPr>
          <w:rStyle w:val="s0"/>
        </w:rPr>
        <w:t>Сервистік компаниямен құқықтарды (талаптарды) сенімгерлік басқару шарты бұзылған жағдайда, осы тармақтың бірінші бөлігінің оныншы абзацында аталған тұлға басқа сервистік компаниямен құқықтарды (талаптарды) сенімгерлік басқару шартын жасасуға не құқықтарды (талаптарды) осы тармақтың бірінші бөлігінде аталған тұлғаларға қайта беруге міндетті.</w:t>
      </w:r>
    </w:p>
    <w:p w:rsidR="006C2E0E" w:rsidRDefault="006C2E0E">
      <w:pPr>
        <w:pStyle w:val="pj"/>
      </w:pPr>
      <w:r>
        <w:rPr>
          <w:rStyle w:val="s0"/>
        </w:rPr>
        <w:t>Осы тармақтың талаптары банктің құқықты (талапты) соңғы сатыдағы қарыз бойынша міндеттемелерді орындау мақсатында Қазақстан Республикасының Ұлттық Банкіне беру жағдайларына қолданылмайды.</w:t>
      </w:r>
    </w:p>
    <w:p w:rsidR="006C2E0E" w:rsidRDefault="006C2E0E">
      <w:pPr>
        <w:pStyle w:val="pji"/>
      </w:pPr>
      <w:r>
        <w:rPr>
          <w:rStyle w:val="s3"/>
        </w:rPr>
        <w:t xml:space="preserve">2018.02.07. № 168-VІ ҚР </w:t>
      </w:r>
      <w:hyperlink r:id="rId1767"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768" w:history="1">
        <w:r>
          <w:rPr>
            <w:rStyle w:val="a3"/>
            <w:i/>
            <w:iCs/>
            <w:color w:val="000080"/>
            <w:bdr w:val="none" w:sz="0" w:space="0" w:color="auto" w:frame="1"/>
          </w:rPr>
          <w:t>бұр.ред.қара</w:t>
        </w:r>
      </w:hyperlink>
      <w:r>
        <w:rPr>
          <w:rStyle w:val="s3"/>
        </w:rPr>
        <w:t xml:space="preserve">); 2019.03.07. № 262-VІ ҚР </w:t>
      </w:r>
      <w:hyperlink r:id="rId1769"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770" w:history="1">
        <w:r>
          <w:rPr>
            <w:rStyle w:val="a3"/>
            <w:i/>
            <w:iCs/>
            <w:color w:val="000080"/>
            <w:bdr w:val="none" w:sz="0" w:space="0" w:color="auto" w:frame="1"/>
          </w:rPr>
          <w:t>бұр. ред. қара</w:t>
        </w:r>
      </w:hyperlink>
      <w:r>
        <w:rPr>
          <w:rStyle w:val="s3"/>
        </w:rPr>
        <w:t>) 5-тармақ өзгертілді</w:t>
      </w:r>
    </w:p>
    <w:p w:rsidR="006C2E0E" w:rsidRDefault="006C2E0E">
      <w:pPr>
        <w:pStyle w:val="pj"/>
      </w:pPr>
      <w:r>
        <w:rPr>
          <w:rStyle w:val="s0"/>
        </w:rPr>
        <w:t>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p w:rsidR="006C2E0E" w:rsidRDefault="006C2E0E">
      <w:pPr>
        <w:pStyle w:val="pji"/>
      </w:pPr>
      <w:r>
        <w:rPr>
          <w:rStyle w:val="s3"/>
        </w:rPr>
        <w:t xml:space="preserve">2022.04.07. № 133-VII ҚР </w:t>
      </w:r>
      <w:hyperlink r:id="rId1771" w:history="1">
        <w:r>
          <w:rPr>
            <w:rStyle w:val="a3"/>
            <w:i/>
            <w:iCs/>
            <w:color w:val="000080"/>
            <w:bdr w:val="none" w:sz="0" w:space="0" w:color="auto" w:frame="1"/>
          </w:rPr>
          <w:t>Заңымен</w:t>
        </w:r>
      </w:hyperlink>
      <w:r>
        <w:rPr>
          <w:rStyle w:val="s3"/>
        </w:rPr>
        <w:t xml:space="preserve"> 5-1-тармақпен толықтырылды</w:t>
      </w:r>
    </w:p>
    <w:p w:rsidR="006C2E0E" w:rsidRDefault="006C2E0E">
      <w:pPr>
        <w:pStyle w:val="pj"/>
      </w:pPr>
      <w:r>
        <w:rPr>
          <w:rStyle w:val="s0"/>
        </w:rPr>
        <w:t>5-1. Банк, банк операцияларының жекелеген түрлерін жүзеге асыратын ұйым мүлік кепілімен қамтамасыз етілген банктік қарыз шарты бойынша құқықты (талапты) осы баптың 4-тармағының бірінші бөлігінде аталған тұлғаларға құқық (талап)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p w:rsidR="006C2E0E" w:rsidRDefault="006C2E0E">
      <w:pPr>
        <w:pStyle w:val="pji"/>
      </w:pPr>
      <w:r>
        <w:rPr>
          <w:rStyle w:val="s3"/>
        </w:rPr>
        <w:t xml:space="preserve">2022.04.07. № 133-VII ҚР </w:t>
      </w:r>
      <w:hyperlink r:id="rId1772" w:history="1">
        <w:r>
          <w:rPr>
            <w:rStyle w:val="a3"/>
            <w:i/>
            <w:iCs/>
            <w:color w:val="000080"/>
            <w:bdr w:val="none" w:sz="0" w:space="0" w:color="auto" w:frame="1"/>
          </w:rPr>
          <w:t>Заңымен</w:t>
        </w:r>
      </w:hyperlink>
      <w:r>
        <w:rPr>
          <w:rStyle w:val="s3"/>
        </w:rPr>
        <w:t xml:space="preserve"> 6-тармақ жаңа редакцияда (</w:t>
      </w:r>
      <w:hyperlink r:id="rId177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Бір қарыз алушыға қатысты банктік қарыз шарты бойынша құқықтарды (талаптарды), бұл құқықтар (талаптар) секъюритилендіру мәмілесінің нысанасы болып табылатын жағдайларды қоспағанда, бірнеше тұлғаға беруге жол берілмейді.</w:t>
      </w:r>
    </w:p>
    <w:p w:rsidR="006C2E0E" w:rsidRDefault="006C2E0E">
      <w:pPr>
        <w:pStyle w:val="pji"/>
      </w:pPr>
      <w:r>
        <w:rPr>
          <w:rStyle w:val="s3"/>
        </w:rPr>
        <w:t xml:space="preserve">2022.04.07. № 133-VII ҚР </w:t>
      </w:r>
      <w:hyperlink r:id="rId1774" w:history="1">
        <w:r>
          <w:rPr>
            <w:rStyle w:val="a3"/>
            <w:i/>
            <w:iCs/>
            <w:color w:val="000080"/>
            <w:bdr w:val="none" w:sz="0" w:space="0" w:color="auto" w:frame="1"/>
          </w:rPr>
          <w:t>Заңымен</w:t>
        </w:r>
      </w:hyperlink>
      <w:r>
        <w:rPr>
          <w:rStyle w:val="s3"/>
        </w:rPr>
        <w:t xml:space="preserve"> 7-тармақ жаңа редакцияда (</w:t>
      </w:r>
      <w:hyperlink r:id="rId177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Банктік қарыз шарты бойынша құқықтарды (талаптарды) басқаға беру шарты (бұдан әрі – басқаға беру шарты) жасалған кезде, банк, банк операцияларының жекелеген түрлерін жүзеге асыратын ұйым:</w:t>
      </w:r>
    </w:p>
    <w:p w:rsidR="006C2E0E" w:rsidRDefault="006C2E0E">
      <w:pPr>
        <w:pStyle w:val="pj"/>
      </w:pPr>
      <w:r>
        <w:rPr>
          <w:rStyle w:val="s0"/>
        </w:rPr>
        <w:t>1) басқаға беру шарты жасалғанға дейін қарыз алушыны (немесе оның уәкілетті өкілін) банктік қарыз шартында көзделген не Қазақстан Республикасының заңнамасына қайшы келмейтін тәсілмен, банктік қарыз шарты бойынша құқықтардың (талаптардың) үшінші тұлғаға өту мүмкіндігі туралы, сондай-ақ осындай басқаға берумен байланысты қарыз алушының дербес деректерінің өңделетіні туралы хабардар етуге;</w:t>
      </w:r>
    </w:p>
    <w:p w:rsidR="006C2E0E" w:rsidRDefault="006C2E0E">
      <w:pPr>
        <w:pStyle w:val="pj"/>
      </w:pPr>
      <w:r>
        <w:rPr>
          <w:rStyle w:val="s0"/>
        </w:rPr>
        <w:t>2) қарыз алушыны (немесе оның уәкілетті өкілін) банктік қарыз шартында көзделген не Қазақстан Республикасының заңнамасына қайшы келмейтін тәсілмен, үшінші тұлғаға банктік қарыз шарты бойынша құқықтардың (талаптардың) өтіп кеткені туралы, басқаға беру шарты жасалған күннен бастап күнтізбелік отыз күн ішінде, банктік қарыз шарты бойынша одан әрі төлемдерді үшінші тұлғаға (өзіне банктік қарыз шарты бойынша құқықтар (талаптар) берілген тұлғаның не банктік қарыз шарты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банктік қарыз шарты бойынша берілген құқықтардың (талаптардың) көлемін, банктік қарыз шарты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p w:rsidR="006C2E0E" w:rsidRDefault="006C2E0E">
      <w:pPr>
        <w:pStyle w:val="pj"/>
      </w:pPr>
      <w:r>
        <w:t>SUB36010703</w:t>
      </w:r>
      <w:r>
        <w:rPr>
          <w:rStyle w:val="s0"/>
        </w:rPr>
        <w:t>3) өзіне банктік қарыз шарты бойынша құқықтар (талаптар) берілген тұлғаға не сервистік компанияға (банктік қарыз шарты бойынша құқықтар (талаптар) сервистік компанияның сенімгерлік басқаруына берілген жағдайда) мынадай құжаттарды:</w:t>
      </w:r>
    </w:p>
    <w:p w:rsidR="006C2E0E" w:rsidRDefault="006C2E0E">
      <w:pPr>
        <w:pStyle w:val="pj"/>
      </w:pPr>
      <w:r>
        <w:rPr>
          <w:rStyle w:val="s0"/>
        </w:rPr>
        <w:t>банктік қарыз шартын;</w:t>
      </w:r>
    </w:p>
    <w:p w:rsidR="006C2E0E" w:rsidRDefault="006C2E0E">
      <w:pPr>
        <w:pStyle w:val="pj"/>
      </w:pPr>
      <w:r>
        <w:rPr>
          <w:rStyle w:val="s0"/>
        </w:rPr>
        <w:t>кепіл шартын және кепіл затына құқық белгілейтін құжаттарды (банктік қарыз шарты бойынша міндеттемелерді орындау кепілмен қамтамасыз етілген жағдайда);</w:t>
      </w:r>
    </w:p>
    <w:p w:rsidR="006C2E0E" w:rsidRDefault="006C2E0E">
      <w:pPr>
        <w:pStyle w:val="pj"/>
      </w:pPr>
      <w:r>
        <w:rPr>
          <w:rStyle w:val="s0"/>
        </w:rPr>
        <w:t>кепілгерлік немесе кепілдік шартын (банктік қарыз шарты бойынша міндеттемелерді орындау кепілгерлікпен немесе кепілдікпен қамтамасыз етілген жағдайда);</w:t>
      </w:r>
    </w:p>
    <w:p w:rsidR="006C2E0E" w:rsidRDefault="006C2E0E">
      <w:pPr>
        <w:pStyle w:val="pj"/>
      </w:pPr>
      <w:r>
        <w:rPr>
          <w:rStyle w:val="s0"/>
        </w:rPr>
        <w:t>құқықтарды (талаптарды) басқаға беру күніне қарыз алушы берешегінің есеп-қисабын;</w:t>
      </w:r>
    </w:p>
    <w:p w:rsidR="006C2E0E" w:rsidRDefault="006C2E0E">
      <w:pPr>
        <w:pStyle w:val="pj"/>
      </w:pPr>
      <w:r>
        <w:rPr>
          <w:rStyle w:val="s0"/>
        </w:rPr>
        <w:t>қарыз алушымен наразылық хат алмасуды (бар болса);</w:t>
      </w:r>
    </w:p>
    <w:p w:rsidR="006C2E0E" w:rsidRDefault="006C2E0E">
      <w:pPr>
        <w:pStyle w:val="pj"/>
      </w:pPr>
      <w:r>
        <w:rPr>
          <w:rStyle w:val="s0"/>
        </w:rPr>
        <w:t>қарыз алушы – заңды тұлғаның құрылтай құжаттарын, қарыз алушы – жеке тұлғаның жеке басын куәландыратын құжатты;</w:t>
      </w:r>
    </w:p>
    <w:p w:rsidR="006C2E0E" w:rsidRDefault="006C2E0E">
      <w:pPr>
        <w:pStyle w:val="pj"/>
      </w:pPr>
      <w:r>
        <w:rPr>
          <w:rStyle w:val="s0"/>
        </w:rPr>
        <w:t>қарыз алушының берешекті өтегенін растайтын құжаттарды;</w:t>
      </w:r>
    </w:p>
    <w:p w:rsidR="006C2E0E" w:rsidRDefault="006C2E0E">
      <w:pPr>
        <w:pStyle w:val="pj"/>
      </w:pPr>
      <w:r>
        <w:rPr>
          <w:rStyle w:val="s0"/>
        </w:rPr>
        <w:t>кепілге салынған мүлікті өткізу жөніндегі құжаттарды (бар болса);</w:t>
      </w:r>
    </w:p>
    <w:p w:rsidR="006C2E0E" w:rsidRDefault="006C2E0E">
      <w:pPr>
        <w:pStyle w:val="pj"/>
      </w:pPr>
      <w:r>
        <w:rPr>
          <w:rStyle w:val="s0"/>
        </w:rPr>
        <w:t>басқаға беру шартына сәйкес өзге де құжаттарды беруге міндетті.</w:t>
      </w:r>
    </w:p>
    <w:p w:rsidR="006C2E0E" w:rsidRDefault="006C2E0E">
      <w:pPr>
        <w:pStyle w:val="pj"/>
      </w:pPr>
      <w:r>
        <w:rPr>
          <w:rStyle w:val="s0"/>
        </w:rPr>
        <w:t>Барлық құқықтар (талаптар) қарыз алушыға берілген жағдайда, банк, банк операцияларының жекелеген түрлерін жүзеге асыратын ұйым өзіне банктік қарыз шарты бойынша құқық (талап) берілген тұлғаға өздерінде бар барлық құжаттардың түпнұсқаларын береді, ал банктік қарыз шарты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p w:rsidR="006C2E0E" w:rsidRDefault="006C2E0E">
      <w:pPr>
        <w:pStyle w:val="pj"/>
      </w:pPr>
      <w:r>
        <w:rPr>
          <w:rStyle w:val="s0"/>
        </w:rPr>
        <w:t>Банк (банк операцияларының жекелеген түрлерін жүзеге асыратын ұйым), өзіне банктік қарыз шарты бойынша құқықтар (талаптар) берілген тұлға, сервистік компания банктік қарыз шарты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6C2E0E" w:rsidRDefault="006C2E0E">
      <w:pPr>
        <w:pStyle w:val="pj"/>
      </w:pPr>
      <w:r>
        <w:rPr>
          <w:rStyle w:val="s0"/>
        </w:rPr>
        <w:t>Құқықтардың (талаптардың) бір бөлігі қарыз алушыға берілген жағдайда, банк, банк операцияларының жекелеген түрлерін жүзеге асыратын ұйым осындай құқықтарды (талаптарды) куәландыратын құжаттардың түпнұсқаларын сақтауға және көрсетілген құжаттардың нотариат куәландырған көшірмелерін өзіне банктік қарыз шарты бойынша құқық (талап) ішінара берілген тұлғаға беруге құқылы, ал банктік қарыз шарты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p w:rsidR="006C2E0E" w:rsidRDefault="006C2E0E">
      <w:pPr>
        <w:pStyle w:val="pj"/>
      </w:pPr>
      <w:r>
        <w:rPr>
          <w:rStyle w:val="s0"/>
        </w:rPr>
        <w:t>4) басқаға беру шарты жасалғаннан кейін банктік қарыз шарты бойынша берешекті өтеу есебіне алынған ақшаны өзіне банктік қарыз шарты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p w:rsidR="006C2E0E" w:rsidRDefault="006C2E0E">
      <w:pPr>
        <w:pStyle w:val="pji"/>
      </w:pPr>
      <w:r>
        <w:rPr>
          <w:rStyle w:val="s3"/>
        </w:rPr>
        <w:t xml:space="preserve">2022.04.07. № 133-VII ҚР </w:t>
      </w:r>
      <w:hyperlink r:id="rId1776" w:history="1">
        <w:r>
          <w:rPr>
            <w:rStyle w:val="a3"/>
            <w:i/>
            <w:iCs/>
            <w:color w:val="000080"/>
            <w:bdr w:val="none" w:sz="0" w:space="0" w:color="auto" w:frame="1"/>
          </w:rPr>
          <w:t>Заңымен</w:t>
        </w:r>
      </w:hyperlink>
      <w:r>
        <w:rPr>
          <w:rStyle w:val="s3"/>
        </w:rPr>
        <w:t xml:space="preserve"> 8-тармақ жаңа редакцияда (</w:t>
      </w:r>
      <w:hyperlink r:id="rId177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8. Өзіне банктік қарыз шарты бойынша банктің, банк операцияларының жекелеген түрлерін жүзеге асыратын ұйымның құқығы (талабы) берілген тұлғаның осындай құқықты (талапты) осы бапта көзделген шарттарды сақтамай, қайта беруіне тыйым салынады.</w:t>
      </w:r>
    </w:p>
    <w:p w:rsidR="006C2E0E" w:rsidRDefault="006C2E0E">
      <w:pPr>
        <w:pStyle w:val="pj"/>
      </w:pPr>
      <w:r>
        <w:t> </w:t>
      </w:r>
    </w:p>
    <w:p w:rsidR="006C2E0E" w:rsidRDefault="006C2E0E">
      <w:pPr>
        <w:pStyle w:val="pji"/>
      </w:pPr>
      <w:r>
        <w:rPr>
          <w:rStyle w:val="s3"/>
        </w:rPr>
        <w:t xml:space="preserve">ҚР 11.07.97 ж. </w:t>
      </w:r>
      <w:hyperlink r:id="rId1778" w:history="1">
        <w:r>
          <w:rPr>
            <w:rStyle w:val="a3"/>
            <w:i/>
            <w:iCs/>
            <w:color w:val="000080"/>
            <w:bdr w:val="none" w:sz="0" w:space="0" w:color="auto" w:frame="1"/>
          </w:rPr>
          <w:t>№ 154-1</w:t>
        </w:r>
      </w:hyperlink>
      <w:r>
        <w:rPr>
          <w:rStyle w:val="s3"/>
        </w:rPr>
        <w:t xml:space="preserve"> Заңымен; 2015.27.04. № 311-V ҚР </w:t>
      </w:r>
      <w:hyperlink r:id="rId1779" w:history="1">
        <w:r>
          <w:rPr>
            <w:rStyle w:val="a3"/>
            <w:i/>
            <w:iCs/>
            <w:color w:val="000080"/>
            <w:bdr w:val="none" w:sz="0" w:space="0" w:color="auto" w:frame="1"/>
          </w:rPr>
          <w:t>Заңымен</w:t>
        </w:r>
      </w:hyperlink>
      <w:r>
        <w:rPr>
          <w:rStyle w:val="s3"/>
        </w:rPr>
        <w:t xml:space="preserve"> (</w:t>
      </w:r>
      <w:hyperlink r:id="rId1780" w:history="1">
        <w:r>
          <w:rPr>
            <w:rStyle w:val="a3"/>
            <w:i/>
            <w:iCs/>
            <w:color w:val="000080"/>
            <w:bdr w:val="none" w:sz="0" w:space="0" w:color="auto" w:frame="1"/>
          </w:rPr>
          <w:t>бұр.ред.қара</w:t>
        </w:r>
      </w:hyperlink>
      <w:r>
        <w:rPr>
          <w:rStyle w:val="s3"/>
        </w:rPr>
        <w:t xml:space="preserve">) 37-бап жаңа редакцияда; 2017.27.02. № 49-VI ҚР </w:t>
      </w:r>
      <w:hyperlink r:id="rId1781" w:history="1">
        <w:r>
          <w:rPr>
            <w:rStyle w:val="a3"/>
            <w:i/>
            <w:iCs/>
            <w:color w:val="000080"/>
            <w:bdr w:val="none" w:sz="0" w:space="0" w:color="auto" w:frame="1"/>
          </w:rPr>
          <w:t>Заңымен</w:t>
        </w:r>
      </w:hyperlink>
      <w:r>
        <w:rPr>
          <w:rStyle w:val="s3"/>
        </w:rPr>
        <w:t xml:space="preserve"> 37-бап өзгертілді (</w:t>
      </w:r>
      <w:hyperlink r:id="rId1782" w:history="1">
        <w:r>
          <w:rPr>
            <w:rStyle w:val="a3"/>
            <w:i/>
            <w:iCs/>
            <w:color w:val="000080"/>
            <w:bdr w:val="none" w:sz="0" w:space="0" w:color="auto" w:frame="1"/>
          </w:rPr>
          <w:t>бұр. ред. қара</w:t>
        </w:r>
      </w:hyperlink>
      <w:r>
        <w:rPr>
          <w:rStyle w:val="s3"/>
        </w:rPr>
        <w:t xml:space="preserve">); 2017.06.05. № 63-VІ ҚР </w:t>
      </w:r>
      <w:hyperlink r:id="rId1783" w:history="1">
        <w:r>
          <w:rPr>
            <w:rStyle w:val="a3"/>
            <w:i/>
            <w:iCs/>
            <w:color w:val="000080"/>
            <w:bdr w:val="none" w:sz="0" w:space="0" w:color="auto" w:frame="1"/>
          </w:rPr>
          <w:t>Заңымен</w:t>
        </w:r>
      </w:hyperlink>
      <w:r>
        <w:rPr>
          <w:rStyle w:val="s3"/>
        </w:rPr>
        <w:t xml:space="preserve"> 37-бап жаңа редакцияда (2017 ж. 1 қазаннан бастап қолданысқа енгізілді) (</w:t>
      </w:r>
      <w:hyperlink r:id="rId1784"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37-бап. Талап қоюдың ескіру мерзімі</w:t>
      </w:r>
    </w:p>
    <w:p w:rsidR="006C2E0E" w:rsidRDefault="006C2E0E">
      <w:pPr>
        <w:pStyle w:val="pj"/>
      </w:pPr>
      <w:r>
        <w:rPr>
          <w:rStyle w:val="s0"/>
        </w:rPr>
        <w:t xml:space="preserve">Банктердің, бас банктің күмәнді және үмітсіз активтерін сатып алатын банктердің еншілес ұйымдарының, осы Заңның </w:t>
      </w:r>
      <w:hyperlink r:id="rId1785" w:history="1">
        <w:r>
          <w:rPr>
            <w:rStyle w:val="a3"/>
            <w:color w:val="000080"/>
          </w:rPr>
          <w:t>61-4-бабының 8-тармағында</w:t>
        </w:r>
      </w:hyperlink>
      <w:r>
        <w:rPr>
          <w:rStyle w:val="s0"/>
        </w:rPr>
        <w:t xml:space="preserve"> көрсетілген ұйымның, 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p w:rsidR="006C2E0E" w:rsidRDefault="006C2E0E">
      <w:pPr>
        <w:pStyle w:val="pj"/>
      </w:pPr>
      <w:r>
        <w:t> </w:t>
      </w:r>
    </w:p>
    <w:p w:rsidR="006C2E0E" w:rsidRDefault="006C2E0E">
      <w:pPr>
        <w:pStyle w:val="pji"/>
      </w:pPr>
      <w:r>
        <w:rPr>
          <w:rStyle w:val="s3"/>
        </w:rPr>
        <w:t xml:space="preserve">ҚР 11.07.97 ж. </w:t>
      </w:r>
      <w:hyperlink r:id="rId1786" w:history="1">
        <w:r>
          <w:rPr>
            <w:rStyle w:val="a3"/>
            <w:i/>
            <w:iCs/>
            <w:color w:val="000080"/>
            <w:bdr w:val="none" w:sz="0" w:space="0" w:color="auto" w:frame="1"/>
          </w:rPr>
          <w:t>№ 154-1</w:t>
        </w:r>
      </w:hyperlink>
      <w:r>
        <w:rPr>
          <w:rStyle w:val="s3"/>
        </w:rPr>
        <w:t xml:space="preserve">; 16.07.99 ж. </w:t>
      </w:r>
      <w:hyperlink r:id="rId1787" w:history="1">
        <w:r>
          <w:rPr>
            <w:rStyle w:val="a3"/>
            <w:i/>
            <w:iCs/>
            <w:color w:val="000080"/>
            <w:bdr w:val="none" w:sz="0" w:space="0" w:color="auto" w:frame="1"/>
          </w:rPr>
          <w:t>№ 436-1</w:t>
        </w:r>
      </w:hyperlink>
      <w:r>
        <w:rPr>
          <w:rStyle w:val="s3"/>
        </w:rPr>
        <w:t xml:space="preserve"> Заңдарымен 38-бап өзгертiлдi</w:t>
      </w:r>
    </w:p>
    <w:p w:rsidR="006C2E0E" w:rsidRDefault="006C2E0E">
      <w:pPr>
        <w:pStyle w:val="pj"/>
      </w:pPr>
      <w:r>
        <w:rPr>
          <w:rStyle w:val="s1"/>
        </w:rPr>
        <w:t>38-бап. Төлемдер және ақшалай қаражаттар аударуды жүзеге асыру</w:t>
      </w:r>
    </w:p>
    <w:p w:rsidR="006C2E0E" w:rsidRDefault="006C2E0E">
      <w:pPr>
        <w:pStyle w:val="pj"/>
      </w:pPr>
      <w:r>
        <w:t>1. Банктер Қазақстан Республикасының аумағында төлемдер мен ақша аударымдарын заңдарда белгiлеген тәртiппен жүзеге асырады.</w:t>
      </w:r>
    </w:p>
    <w:p w:rsidR="006C2E0E" w:rsidRDefault="006C2E0E">
      <w:pPr>
        <w:pStyle w:val="pji"/>
      </w:pPr>
      <w:r>
        <w:rPr>
          <w:rStyle w:val="s3"/>
        </w:rPr>
        <w:t xml:space="preserve">2015.24.11. № 419-V ҚР </w:t>
      </w:r>
      <w:hyperlink r:id="rId1788" w:history="1">
        <w:r>
          <w:rPr>
            <w:rStyle w:val="a3"/>
            <w:i/>
            <w:iCs/>
            <w:color w:val="000080"/>
            <w:bdr w:val="none" w:sz="0" w:space="0" w:color="auto" w:frame="1"/>
          </w:rPr>
          <w:t>Заңымен</w:t>
        </w:r>
      </w:hyperlink>
      <w:r>
        <w:rPr>
          <w:rStyle w:val="s3"/>
        </w:rPr>
        <w:t xml:space="preserve"> 1-1-тармақпен толықтырылды (2016 ж. 1 қаңтардан бастап қолданысқа енгiзiлдi)</w:t>
      </w:r>
    </w:p>
    <w:p w:rsidR="006C2E0E" w:rsidRDefault="006C2E0E">
      <w:pPr>
        <w:pStyle w:val="pj"/>
      </w:pPr>
      <w:r>
        <w:rPr>
          <w:rStyle w:val="s0"/>
        </w:rPr>
        <w:t>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p>
    <w:p w:rsidR="006C2E0E" w:rsidRDefault="006C2E0E">
      <w:pPr>
        <w:pStyle w:val="pji"/>
      </w:pPr>
      <w:r>
        <w:rPr>
          <w:rStyle w:val="s3"/>
        </w:rPr>
        <w:t xml:space="preserve">2017.25.12. № 122-VI ҚР </w:t>
      </w:r>
      <w:hyperlink r:id="rId1789" w:history="1">
        <w:r>
          <w:rPr>
            <w:rStyle w:val="a3"/>
            <w:i/>
            <w:iCs/>
            <w:color w:val="000080"/>
            <w:bdr w:val="none" w:sz="0" w:space="0" w:color="auto" w:frame="1"/>
          </w:rPr>
          <w:t>Заңымен</w:t>
        </w:r>
      </w:hyperlink>
      <w:r>
        <w:rPr>
          <w:rStyle w:val="s3"/>
        </w:rPr>
        <w:t xml:space="preserve"> 1-2-тармақпен толықтырылды (2019 ж. 1 қаңтардан бастап қолданысқа енгiзiлдi); 2019.02.04. № 241-VІ ҚР </w:t>
      </w:r>
      <w:hyperlink r:id="rId1790" w:history="1">
        <w:r>
          <w:rPr>
            <w:rStyle w:val="a3"/>
            <w:i/>
            <w:iCs/>
            <w:color w:val="000080"/>
            <w:bdr w:val="none" w:sz="0" w:space="0" w:color="auto" w:frame="1"/>
          </w:rPr>
          <w:t>Заңымен</w:t>
        </w:r>
      </w:hyperlink>
      <w:r>
        <w:rPr>
          <w:rStyle w:val="s3"/>
        </w:rPr>
        <w:t xml:space="preserve"> 1-2-тармақ жаңа редакцияда (2019 ж. 1 қаңтардан бастап қолданысқа енгізілді) (</w:t>
      </w:r>
      <w:hyperlink r:id="rId179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1-2.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 беру үшін ақпараттандыру саласындағы уәкілетті орган айқындаған тәртіппен өздерінің ақпараттық жүйелерінің мемлекеттік кіріс органдарының ақпараттық жүйесімен өзара іс-қимылын жүзеге асырады.</w:t>
      </w:r>
    </w:p>
    <w:p w:rsidR="006C2E0E" w:rsidRDefault="006C2E0E">
      <w:pPr>
        <w:pStyle w:val="pj"/>
      </w:pPr>
      <w:r>
        <w:t>2. Ақша және төлемдер аудару тиiстi дәрежеде жүзеге асырылған ретте банк Қазақстан Республикасының заңдарына және клиентпен (депозитормен) жасасқан шартқа сәйкес жауапты болады.</w:t>
      </w:r>
    </w:p>
    <w:p w:rsidR="006C2E0E" w:rsidRDefault="006C2E0E">
      <w:pPr>
        <w:pStyle w:val="pj"/>
      </w:pPr>
      <w:r>
        <w:t>3. Ақшаның халықаралық төлемдерін және аударылымдарын банкiлер халықаралық банк тәжiрибесiнде қолданылатын және Қазақстан Республикасының қолданылып жүрген заңдарына қайшы келмейтiн түрлерiнде әдiстер мен тәртiп бойынша жүзеге асырады.</w:t>
      </w:r>
    </w:p>
    <w:p w:rsidR="006C2E0E" w:rsidRDefault="006C2E0E">
      <w:pPr>
        <w:pStyle w:val="pj"/>
      </w:pPr>
      <w:r>
        <w:t>4. Банк төлем құжатының қолдан жасалғандығын растайтын құжаттар болған жағдайда, сондай-ақ олардың қате есептелу фактiсi анықталған жағдайда клиенттердiң (</w:t>
      </w:r>
      <w:r>
        <w:rPr>
          <w:rStyle w:val="s0"/>
        </w:rPr>
        <w:t>депозиторлардың) есепшотынан есептелген ақшаны олардың келісімiнсiз есептен алып қоюға құқылы.</w:t>
      </w:r>
    </w:p>
    <w:p w:rsidR="006C2E0E" w:rsidRDefault="006C2E0E">
      <w:pPr>
        <w:pStyle w:val="pj"/>
      </w:pPr>
      <w:r>
        <w:rPr>
          <w:rStyle w:val="s0"/>
        </w:rPr>
        <w:t> </w:t>
      </w:r>
    </w:p>
    <w:p w:rsidR="006C2E0E" w:rsidRDefault="006C2E0E">
      <w:pPr>
        <w:pStyle w:val="pji"/>
      </w:pPr>
      <w:r>
        <w:rPr>
          <w:rStyle w:val="s3"/>
        </w:rPr>
        <w:t xml:space="preserve">ҚР 11.07.97 ж. </w:t>
      </w:r>
      <w:hyperlink r:id="rId1792" w:history="1">
        <w:r>
          <w:rPr>
            <w:rStyle w:val="a3"/>
            <w:i/>
            <w:iCs/>
            <w:color w:val="000080"/>
            <w:bdr w:val="none" w:sz="0" w:space="0" w:color="auto" w:frame="1"/>
          </w:rPr>
          <w:t>№ 154-1</w:t>
        </w:r>
      </w:hyperlink>
      <w:r>
        <w:rPr>
          <w:rStyle w:val="s3"/>
        </w:rPr>
        <w:t xml:space="preserve"> Заңымен 39-бап жаңа редакцияда; 2007.19.02. </w:t>
      </w:r>
      <w:hyperlink r:id="rId1793" w:history="1">
        <w:r>
          <w:rPr>
            <w:rStyle w:val="a3"/>
            <w:i/>
            <w:iCs/>
            <w:color w:val="000080"/>
            <w:bdr w:val="none" w:sz="0" w:space="0" w:color="auto" w:frame="1"/>
          </w:rPr>
          <w:t>№ 230-III</w:t>
        </w:r>
      </w:hyperlink>
      <w:r>
        <w:rPr>
          <w:rStyle w:val="s3"/>
        </w:rPr>
        <w:t xml:space="preserve"> ҚР Заңымен 39-бап жаңа редакцияда (бұр. </w:t>
      </w:r>
      <w:hyperlink r:id="rId1794" w:history="1">
        <w:r>
          <w:rPr>
            <w:rStyle w:val="a3"/>
            <w:i/>
            <w:iCs/>
            <w:color w:val="000080"/>
            <w:bdr w:val="none" w:sz="0" w:space="0" w:color="auto" w:frame="1"/>
          </w:rPr>
          <w:t>ред.</w:t>
        </w:r>
      </w:hyperlink>
      <w:r>
        <w:rPr>
          <w:rStyle w:val="s3"/>
        </w:rPr>
        <w:t xml:space="preserve"> қара); 2008.23.10. </w:t>
      </w:r>
      <w:hyperlink r:id="rId1795" w:history="1">
        <w:r>
          <w:rPr>
            <w:rStyle w:val="a3"/>
            <w:i/>
            <w:iCs/>
            <w:color w:val="000080"/>
            <w:bdr w:val="none" w:sz="0" w:space="0" w:color="auto" w:frame="1"/>
          </w:rPr>
          <w:t>№ 72-IV</w:t>
        </w:r>
      </w:hyperlink>
      <w:r>
        <w:rPr>
          <w:rStyle w:val="s3"/>
        </w:rPr>
        <w:t xml:space="preserve"> (бұр.</w:t>
      </w:r>
      <w:hyperlink r:id="rId1796" w:history="1">
        <w:r>
          <w:rPr>
            <w:rStyle w:val="a3"/>
            <w:i/>
            <w:iCs/>
            <w:color w:val="000080"/>
            <w:bdr w:val="none" w:sz="0" w:space="0" w:color="auto" w:frame="1"/>
          </w:rPr>
          <w:t>ред.</w:t>
        </w:r>
      </w:hyperlink>
      <w:r>
        <w:rPr>
          <w:rStyle w:val="s3"/>
        </w:rPr>
        <w:t xml:space="preserve"> қара); 2009.12.02. </w:t>
      </w:r>
      <w:hyperlink r:id="rId1797" w:history="1">
        <w:r>
          <w:rPr>
            <w:rStyle w:val="a3"/>
            <w:i/>
            <w:iCs/>
            <w:color w:val="000080"/>
            <w:bdr w:val="none" w:sz="0" w:space="0" w:color="auto" w:frame="1"/>
          </w:rPr>
          <w:t>№ 133-IV</w:t>
        </w:r>
      </w:hyperlink>
      <w:r>
        <w:rPr>
          <w:rStyle w:val="s3"/>
        </w:rPr>
        <w:t xml:space="preserve"> (бұр.</w:t>
      </w:r>
      <w:hyperlink r:id="rId1798" w:history="1">
        <w:r>
          <w:rPr>
            <w:rStyle w:val="a3"/>
            <w:i/>
            <w:iCs/>
            <w:color w:val="000080"/>
            <w:bdr w:val="none" w:sz="0" w:space="0" w:color="auto" w:frame="1"/>
          </w:rPr>
          <w:t>ред</w:t>
        </w:r>
      </w:hyperlink>
      <w:r>
        <w:rPr>
          <w:rStyle w:val="s3"/>
        </w:rPr>
        <w:t xml:space="preserve">.қара) ҚР Заңдарымен 39-бап өзгертiлдi; 2011.10.02. № 406-IV ҚР </w:t>
      </w:r>
      <w:hyperlink r:id="rId1799" w:history="1">
        <w:r>
          <w:rPr>
            <w:rStyle w:val="a3"/>
            <w:i/>
            <w:iCs/>
            <w:color w:val="000080"/>
            <w:bdr w:val="none" w:sz="0" w:space="0" w:color="auto" w:frame="1"/>
          </w:rPr>
          <w:t>Заңымен</w:t>
        </w:r>
      </w:hyperlink>
      <w:r>
        <w:rPr>
          <w:rStyle w:val="s3"/>
        </w:rPr>
        <w:t xml:space="preserve"> 39-бап жаңа редакцияда (</w:t>
      </w:r>
      <w:hyperlink r:id="rId1800"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39-бап. Мөлшерлемелер мен тарифтер</w:t>
      </w:r>
    </w:p>
    <w:p w:rsidR="006C2E0E" w:rsidRDefault="006C2E0E">
      <w:pPr>
        <w:pStyle w:val="pj"/>
      </w:pPr>
      <w:r>
        <w:rPr>
          <w:rStyle w:val="s0"/>
        </w:rPr>
        <w:t>1. Сыйақы мөлшерлемелері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p>
    <w:p w:rsidR="006C2E0E" w:rsidRDefault="006C2E0E">
      <w:pPr>
        <w:pStyle w:val="pji"/>
      </w:pPr>
      <w:r>
        <w:rPr>
          <w:rStyle w:val="s3"/>
        </w:rPr>
        <w:t xml:space="preserve">2015.24.11. № 422-V ҚР </w:t>
      </w:r>
      <w:hyperlink r:id="rId1801"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1802" w:history="1">
        <w:r>
          <w:rPr>
            <w:rStyle w:val="a3"/>
            <w:i/>
            <w:iCs/>
            <w:color w:val="000080"/>
            <w:bdr w:val="none" w:sz="0" w:space="0" w:color="auto" w:frame="1"/>
          </w:rPr>
          <w:t>бұр.ред.қара</w:t>
        </w:r>
      </w:hyperlink>
      <w:r>
        <w:rPr>
          <w:rStyle w:val="s3"/>
        </w:rPr>
        <w:t xml:space="preserve">); 2015.24.11. № 422-V ҚР </w:t>
      </w:r>
      <w:hyperlink r:id="rId1803" w:history="1">
        <w:r>
          <w:rPr>
            <w:rStyle w:val="a3"/>
            <w:i/>
            <w:iCs/>
            <w:color w:val="000080"/>
            <w:bdr w:val="none" w:sz="0" w:space="0" w:color="auto" w:frame="1"/>
          </w:rPr>
          <w:t>Заңымен</w:t>
        </w:r>
      </w:hyperlink>
      <w:r>
        <w:rPr>
          <w:rStyle w:val="s3"/>
        </w:rPr>
        <w:t xml:space="preserve"> (</w:t>
      </w:r>
      <w:hyperlink r:id="rId1804" w:history="1">
        <w:r>
          <w:rPr>
            <w:rStyle w:val="a3"/>
            <w:i/>
            <w:iCs/>
            <w:color w:val="000080"/>
            <w:bdr w:val="none" w:sz="0" w:space="0" w:color="auto" w:frame="1"/>
          </w:rPr>
          <w:t>бұр.ред.қара</w:t>
        </w:r>
      </w:hyperlink>
      <w:r>
        <w:rPr>
          <w:rStyle w:val="s3"/>
        </w:rPr>
        <w:t>) 2-тармақ өзгертілді</w:t>
      </w:r>
    </w:p>
    <w:p w:rsidR="006C2E0E" w:rsidRDefault="006C2E0E">
      <w:pPr>
        <w:pStyle w:val="pj"/>
      </w:pPr>
      <w:r>
        <w:rPr>
          <w:rStyle w:val="s0"/>
        </w:rPr>
        <w:t>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ұйымдар сыйақының тіркелген не құбылмалы мөлшерлемесін белгілейді және қарыз алушының таңдауы бойынша банктік қарыз шартын жасасқан күнгі банк ұсынған қарызды өтеу әдісін көрсетеді.</w:t>
      </w:r>
    </w:p>
    <w:p w:rsidR="006C2E0E" w:rsidRDefault="006C2E0E">
      <w:pPr>
        <w:pStyle w:val="pji"/>
      </w:pPr>
      <w:r>
        <w:rPr>
          <w:rStyle w:val="s3"/>
        </w:rPr>
        <w:t>2-бөлік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w:t>
      </w:r>
    </w:p>
    <w:p w:rsidR="006C2E0E" w:rsidRDefault="006C2E0E">
      <w:pPr>
        <w:pStyle w:val="pj"/>
      </w:pPr>
      <w:r>
        <w:rPr>
          <w:rStyle w:val="s0"/>
        </w:rPr>
        <w:t>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p w:rsidR="006C2E0E" w:rsidRDefault="006C2E0E">
      <w:pPr>
        <w:pStyle w:val="pj"/>
      </w:pPr>
      <w:r>
        <w:rPr>
          <w:rStyle w:val="s0"/>
        </w:rPr>
        <w:t>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rsidR="006C2E0E" w:rsidRDefault="006C2E0E">
      <w:pPr>
        <w:pStyle w:val="pj"/>
      </w:pPr>
      <w:r>
        <w:rPr>
          <w:rStyle w:val="s0"/>
        </w:rPr>
        <w:t>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p w:rsidR="006C2E0E" w:rsidRDefault="006C2E0E">
      <w:pPr>
        <w:pStyle w:val="pj"/>
      </w:pPr>
      <w:r>
        <w:rPr>
          <w:rStyle w:val="s0"/>
        </w:rPr>
        <w:t>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p>
    <w:p w:rsidR="006C2E0E" w:rsidRDefault="006C2E0E">
      <w:pPr>
        <w:pStyle w:val="pji"/>
      </w:pPr>
      <w:r>
        <w:rPr>
          <w:rStyle w:val="s3"/>
        </w:rPr>
        <w:t>4 - 6-бөліктер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w:t>
      </w:r>
    </w:p>
    <w:p w:rsidR="006C2E0E" w:rsidRDefault="006C2E0E">
      <w:pPr>
        <w:pStyle w:val="pj"/>
      </w:pPr>
      <w:r>
        <w:rPr>
          <w:rStyle w:val="s0"/>
        </w:rPr>
        <w:t xml:space="preserve">Сыйақының тіркелген мөлшерлемесі, осы Заңның </w:t>
      </w:r>
      <w:hyperlink r:id="rId1805" w:history="1">
        <w:r>
          <w:rPr>
            <w:rStyle w:val="a3"/>
            <w:color w:val="000080"/>
          </w:rPr>
          <w:t>34-бабында</w:t>
        </w:r>
      </w:hyperlink>
      <w:r>
        <w:rPr>
          <w:rStyle w:val="s0"/>
        </w:rPr>
        <w:t xml:space="preserve">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p w:rsidR="006C2E0E" w:rsidRDefault="006C2E0E">
      <w:pPr>
        <w:pStyle w:val="pj"/>
      </w:pPr>
      <w:r>
        <w:rPr>
          <w:rStyle w:val="s0"/>
        </w:rPr>
        <w:t>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p w:rsidR="006C2E0E" w:rsidRDefault="006C2E0E">
      <w:pPr>
        <w:pStyle w:val="pj"/>
      </w:pPr>
      <w:r>
        <w:rPr>
          <w:rStyle w:val="s0"/>
        </w:rPr>
        <w:t>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p w:rsidR="006C2E0E" w:rsidRDefault="006C2E0E">
      <w:pPr>
        <w:pStyle w:val="pj"/>
      </w:pPr>
      <w:r>
        <w:rPr>
          <w:rStyle w:val="s0"/>
        </w:rPr>
        <w:t>Сыйақының тіркелген мөлшерлемесі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мөлшерлемесінің ұлғаю жағына қарай одан кейінгі әрбір өзгеруі тіркелген мөлшерлеменің қолданылу мерзімі аяқталғаннан кейін мүмкін болады, бірақ сыйақының тіркелген мөлшерлемесінің алдыңғы өзгерген күнінен бастап үш жылдан ерте өзгертілмейді.</w:t>
      </w:r>
    </w:p>
    <w:p w:rsidR="006C2E0E" w:rsidRDefault="006C2E0E">
      <w:pPr>
        <w:pStyle w:val="pj"/>
      </w:pPr>
      <w:r>
        <w:rPr>
          <w:rStyle w:val="s0"/>
        </w:rPr>
        <w:t xml:space="preserve">Сыйақының құбылмалы мөлшерлемесін есептеу </w:t>
      </w:r>
      <w:hyperlink r:id="rId1806" w:history="1">
        <w:r>
          <w:rPr>
            <w:rStyle w:val="a3"/>
            <w:color w:val="000080"/>
          </w:rPr>
          <w:t>тәртібі</w:t>
        </w:r>
      </w:hyperlink>
      <w:r>
        <w:rPr>
          <w:rStyle w:val="s0"/>
        </w:rPr>
        <w:t>, оның қолданылу шарттары уәкілетті органның нормативтік құқықтық актісімен айқындалады.</w:t>
      </w:r>
    </w:p>
    <w:p w:rsidR="006C2E0E" w:rsidRDefault="006C2E0E">
      <w:pPr>
        <w:pStyle w:val="pj"/>
      </w:pPr>
      <w:r>
        <w:rPr>
          <w:rStyle w:val="s0"/>
        </w:rPr>
        <w:t>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p w:rsidR="006C2E0E" w:rsidRDefault="006C2E0E">
      <w:pPr>
        <w:pStyle w:val="pji"/>
      </w:pPr>
      <w:r>
        <w:rPr>
          <w:rStyle w:val="s3"/>
        </w:rPr>
        <w:t xml:space="preserve">2015.24.11. № 422-V ҚР </w:t>
      </w:r>
      <w:hyperlink r:id="rId1807" w:history="1">
        <w:r>
          <w:rPr>
            <w:rStyle w:val="a3"/>
            <w:i/>
            <w:iCs/>
            <w:color w:val="000080"/>
            <w:bdr w:val="none" w:sz="0" w:space="0" w:color="auto" w:frame="1"/>
          </w:rPr>
          <w:t>Заңымен</w:t>
        </w:r>
      </w:hyperlink>
      <w:r>
        <w:rPr>
          <w:rStyle w:val="s3"/>
        </w:rPr>
        <w:t xml:space="preserve"> 3-тармақ жаңа редакцияда (2016 ж. 1 қаңтардан бастап қолданысқа енгiзiлдi) (</w:t>
      </w:r>
      <w:hyperlink r:id="rId1808" w:history="1">
        <w:r>
          <w:rPr>
            <w:rStyle w:val="a3"/>
            <w:i/>
            <w:iCs/>
            <w:color w:val="000080"/>
            <w:bdr w:val="none" w:sz="0" w:space="0" w:color="auto" w:frame="1"/>
          </w:rPr>
          <w:t>бұр.ред.қара</w:t>
        </w:r>
      </w:hyperlink>
      <w:r>
        <w:rPr>
          <w:rStyle w:val="s3"/>
        </w:rPr>
        <w:t xml:space="preserve">); 2019.03.07. № 262-VІ ҚР </w:t>
      </w:r>
      <w:hyperlink r:id="rId1809" w:history="1">
        <w:r>
          <w:rPr>
            <w:rStyle w:val="a3"/>
            <w:i/>
            <w:iCs/>
            <w:color w:val="000080"/>
            <w:bdr w:val="none" w:sz="0" w:space="0" w:color="auto" w:frame="1"/>
          </w:rPr>
          <w:t>Заңымен</w:t>
        </w:r>
      </w:hyperlink>
      <w:r>
        <w:rPr>
          <w:rStyle w:val="s3"/>
        </w:rPr>
        <w:t xml:space="preserve"> 3-тармақ өзгертілді (2020 ж. 1 қаңтардан бастап қолданысқа енгізілді) (</w:t>
      </w:r>
      <w:hyperlink r:id="rId1810"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3-тармақтың бірінші бөлігі 2016 ж. 1 шілдеден бастап </w:t>
      </w:r>
      <w:hyperlink r:id="rId1811" w:history="1">
        <w:r>
          <w:rPr>
            <w:rStyle w:val="a3"/>
            <w:i/>
            <w:iCs/>
            <w:color w:val="000080"/>
            <w:bdr w:val="none" w:sz="0" w:space="0" w:color="auto" w:frame="1"/>
          </w:rPr>
          <w:t>қолданысқа енгізілді</w:t>
        </w:r>
      </w:hyperlink>
      <w:r>
        <w:rPr>
          <w:rStyle w:val="s3"/>
        </w:rPr>
        <w:t xml:space="preserve"> және 2016 ж. 1 шілдеден бастап жасалған шарттарға қолданылды</w:t>
      </w:r>
    </w:p>
    <w:p w:rsidR="006C2E0E" w:rsidRDefault="006C2E0E">
      <w:pPr>
        <w:pStyle w:val="pj"/>
      </w:pPr>
      <w:r>
        <w:rPr>
          <w:rStyle w:val="s0"/>
        </w:rPr>
        <w:t>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комиссиялар мен банктік қарыз беруге және оған қызмет көрсетуге байланысты өзге де төлемдерді алу көзделмейтін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p w:rsidR="006C2E0E" w:rsidRDefault="006C2E0E">
      <w:pPr>
        <w:pStyle w:val="pj"/>
      </w:pPr>
      <w:r>
        <w:rPr>
          <w:rStyle w:val="s0"/>
        </w:rPr>
        <w:t>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барлық комиссиялар мен өзге де төлемдерді,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6C2E0E" w:rsidRDefault="006C2E0E">
      <w:pPr>
        <w:pStyle w:val="pj"/>
      </w:pPr>
      <w:r>
        <w:rPr>
          <w:rStyle w:val="s0"/>
        </w:rPr>
        <w:t>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p>
    <w:p w:rsidR="006C2E0E" w:rsidRDefault="006C2E0E">
      <w:pPr>
        <w:pStyle w:val="pji"/>
      </w:pPr>
      <w:r>
        <w:rPr>
          <w:rStyle w:val="s3"/>
        </w:rPr>
        <w:t xml:space="preserve">2019.21.01. № 217-VІ ҚР </w:t>
      </w:r>
      <w:hyperlink r:id="rId1812" w:history="1">
        <w:r>
          <w:rPr>
            <w:rStyle w:val="a3"/>
            <w:i/>
            <w:iCs/>
            <w:color w:val="000080"/>
            <w:bdr w:val="none" w:sz="0" w:space="0" w:color="auto" w:frame="1"/>
          </w:rPr>
          <w:t>Заңымен</w:t>
        </w:r>
      </w:hyperlink>
      <w:r>
        <w:rPr>
          <w:rStyle w:val="s3"/>
        </w:rPr>
        <w:t xml:space="preserve"> 3-1-тармақпен толықтырылды</w:t>
      </w:r>
    </w:p>
    <w:p w:rsidR="006C2E0E" w:rsidRDefault="006C2E0E">
      <w:pPr>
        <w:pStyle w:val="pji"/>
      </w:pPr>
      <w:r>
        <w:rPr>
          <w:rStyle w:val="s3"/>
        </w:rPr>
        <w:t xml:space="preserve">Осы тармақтың нормасы 2019.21.01. № 217-VІ ҚР </w:t>
      </w:r>
      <w:hyperlink r:id="rId1813" w:history="1">
        <w:r>
          <w:rPr>
            <w:rStyle w:val="a3"/>
            <w:i/>
            <w:iCs/>
            <w:color w:val="000080"/>
            <w:bdr w:val="none" w:sz="0" w:space="0" w:color="auto" w:frame="1"/>
          </w:rPr>
          <w:t>Заңы</w:t>
        </w:r>
      </w:hyperlink>
      <w:r>
        <w:rPr>
          <w:rStyle w:val="s3"/>
        </w:rPr>
        <w:t xml:space="preserve"> қолданысқа енгізілген күннен бастап бір ай өткеннен кейін жасалған банктік қарыз шарттарынан туындайтын құқықтық қатынастарға </w:t>
      </w:r>
      <w:hyperlink r:id="rId1814" w:history="1">
        <w:r>
          <w:rPr>
            <w:rStyle w:val="a3"/>
            <w:i/>
            <w:iCs/>
            <w:color w:val="000080"/>
            <w:bdr w:val="none" w:sz="0" w:space="0" w:color="auto" w:frame="1"/>
          </w:rPr>
          <w:t>қолданылады</w:t>
        </w:r>
      </w:hyperlink>
    </w:p>
    <w:p w:rsidR="006C2E0E" w:rsidRDefault="006C2E0E">
      <w:pPr>
        <w:pStyle w:val="pj"/>
      </w:pPr>
      <w:r>
        <w:rPr>
          <w:rStyle w:val="s0"/>
        </w:rPr>
        <w:t>3-1. Банктер, банк операцияларының жекелеген түрлерін жүзеге асыратын ұйымдар тауарларды, жұмыстар мен көрсетілетін қызметтерді сатып алуға жеке тұлғалармен жасалатын, кәсіпкерлік қызметті жүзеге асырумен байланысты емес банктік қарыз шарттары бойынша банктік қарыз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rsidR="006C2E0E" w:rsidRDefault="006C2E0E">
      <w:pPr>
        <w:pStyle w:val="pj"/>
      </w:pPr>
      <w:r>
        <w:rPr>
          <w:rStyle w:val="s0"/>
        </w:rPr>
        <w:t>4. Банктің интернет-ресурсында жеке және заңды тұлғаларға көрсетілетін банктік және өзге де қызметтер үшін мөлшерлемелер мен тарифтер туралы ақпарат орналастырылуға тиіс. Мөлшерлемелер мен тарифтер туралы ақпарат қолданыстағы мөлшерлемелер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p>
    <w:p w:rsidR="006C2E0E" w:rsidRDefault="006C2E0E">
      <w:pPr>
        <w:pStyle w:val="pji"/>
      </w:pPr>
      <w:r>
        <w:rPr>
          <w:rStyle w:val="s3"/>
        </w:rPr>
        <w:t xml:space="preserve">5-тармақтың қолданысы бұрын жасалған банктік қарыз шарттарының ол қолданысқа енгізілген күннен бастап туындайтын қатынастарына </w:t>
      </w:r>
      <w:hyperlink r:id="rId1815" w:history="1">
        <w:r>
          <w:rPr>
            <w:rStyle w:val="a3"/>
            <w:i/>
            <w:iCs/>
            <w:color w:val="000080"/>
            <w:bdr w:val="none" w:sz="0" w:space="0" w:color="auto" w:frame="1"/>
          </w:rPr>
          <w:t>қолданылады</w:t>
        </w:r>
      </w:hyperlink>
      <w:r>
        <w:rPr>
          <w:rStyle w:val="s3"/>
        </w:rPr>
        <w:t>, оның шарттарымен қарыз алған күннен бастап бір жылдан асатын мерзімде негізгі борышты мерзімінен бұрын ішінара өтегені немесе мерзімінен бұрын толық өтегені үшін тұрақсыздық айыбын немесе айыппұл санкцияларының өзге де түрлерін алу көзделген</w:t>
      </w:r>
    </w:p>
    <w:p w:rsidR="006C2E0E" w:rsidRDefault="006C2E0E">
      <w:pPr>
        <w:pStyle w:val="pji"/>
      </w:pPr>
      <w:r>
        <w:rPr>
          <w:rStyle w:val="s3"/>
        </w:rPr>
        <w:t xml:space="preserve">2015.24.11. № 422-V ҚР </w:t>
      </w:r>
      <w:hyperlink r:id="rId1816" w:history="1">
        <w:r>
          <w:rPr>
            <w:rStyle w:val="a3"/>
            <w:i/>
            <w:iCs/>
            <w:color w:val="000080"/>
            <w:bdr w:val="none" w:sz="0" w:space="0" w:color="auto" w:frame="1"/>
          </w:rPr>
          <w:t>Заңымен</w:t>
        </w:r>
      </w:hyperlink>
      <w:r>
        <w:rPr>
          <w:rStyle w:val="s3"/>
        </w:rPr>
        <w:t xml:space="preserve"> 5-тармақ жаңа редакцияда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 (</w:t>
      </w:r>
      <w:hyperlink r:id="rId181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p w:rsidR="006C2E0E" w:rsidRDefault="006C2E0E">
      <w:pPr>
        <w:pStyle w:val="pji"/>
      </w:pPr>
      <w:r>
        <w:rPr>
          <w:rStyle w:val="s3"/>
        </w:rPr>
        <w:t xml:space="preserve">6-тармақтың қолданысы 2011 ж. 10.02. № № 406-IV ҚР </w:t>
      </w:r>
      <w:hyperlink r:id="rId1818" w:history="1">
        <w:r>
          <w:rPr>
            <w:rStyle w:val="a3"/>
            <w:i/>
            <w:iCs/>
            <w:color w:val="000080"/>
            <w:bdr w:val="none" w:sz="0" w:space="0" w:color="auto" w:frame="1"/>
          </w:rPr>
          <w:t>Заңы</w:t>
        </w:r>
      </w:hyperlink>
      <w:r>
        <w:rPr>
          <w:rStyle w:val="s3"/>
        </w:rPr>
        <w:t xml:space="preserve"> қолданысқа енгізілген күннен бастап бұрын жасалған шарттардан туындайтын қатынастарға қолданылды</w:t>
      </w:r>
    </w:p>
    <w:p w:rsidR="006C2E0E" w:rsidRDefault="006C2E0E">
      <w:pPr>
        <w:pStyle w:val="pj"/>
      </w:pPr>
      <w:r>
        <w:rPr>
          <w:rStyle w:val="s0"/>
        </w:rPr>
        <w:t>6. Банктердің, банк операцияларының жекелеген түрлерін жүзеге асыратын ұйымдардың:</w:t>
      </w:r>
    </w:p>
    <w:p w:rsidR="006C2E0E" w:rsidRDefault="006C2E0E">
      <w:pPr>
        <w:pStyle w:val="pj"/>
      </w:pPr>
      <w:r>
        <w:rPr>
          <w:rStyle w:val="s0"/>
        </w:rPr>
        <w:t>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p>
    <w:p w:rsidR="006C2E0E" w:rsidRDefault="006C2E0E">
      <w:pPr>
        <w:pStyle w:val="pj"/>
      </w:pPr>
      <w:r>
        <w:rPr>
          <w:rStyle w:val="s0"/>
        </w:rPr>
        <w:t>2) Қазақстан Республикасының Азаматтық кодексінде көзделген жағдайларда, сондай-ақ банктік қарыз шартында көзделген мынадай:</w:t>
      </w:r>
    </w:p>
    <w:p w:rsidR="006C2E0E" w:rsidRDefault="006C2E0E">
      <w:pPr>
        <w:pStyle w:val="pj"/>
      </w:pPr>
      <w:r>
        <w:rPr>
          <w:rStyle w:val="s0"/>
        </w:rPr>
        <w:t>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p>
    <w:p w:rsidR="006C2E0E" w:rsidRDefault="006C2E0E">
      <w:pPr>
        <w:pStyle w:val="pj"/>
      </w:pPr>
      <w:r>
        <w:rPr>
          <w:rStyle w:val="s0"/>
        </w:rPr>
        <w:t>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мөлшерлемелерін ұлғайту жағына біржақты тәртіппен өзгертуге құқығы жоқ.</w:t>
      </w:r>
    </w:p>
    <w:p w:rsidR="006C2E0E" w:rsidRDefault="006C2E0E">
      <w:pPr>
        <w:pStyle w:val="pji"/>
      </w:pPr>
      <w:r>
        <w:rPr>
          <w:rStyle w:val="s3"/>
        </w:rPr>
        <w:t xml:space="preserve">2018.02.07. № 168-VІ ҚР </w:t>
      </w:r>
      <w:hyperlink r:id="rId1819"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820" w:history="1">
        <w:r>
          <w:rPr>
            <w:rStyle w:val="a3"/>
            <w:i/>
            <w:iCs/>
            <w:color w:val="000080"/>
            <w:bdr w:val="none" w:sz="0" w:space="0" w:color="auto" w:frame="1"/>
          </w:rPr>
          <w:t>бұр.ред.қара</w:t>
        </w:r>
      </w:hyperlink>
      <w:r>
        <w:rPr>
          <w:rStyle w:val="s3"/>
        </w:rPr>
        <w:t xml:space="preserve">); 2019.03.07. № 262-VІ ҚР </w:t>
      </w:r>
      <w:hyperlink r:id="rId1821"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822" w:history="1">
        <w:r>
          <w:rPr>
            <w:rStyle w:val="a3"/>
            <w:i/>
            <w:iCs/>
            <w:color w:val="000080"/>
            <w:bdr w:val="none" w:sz="0" w:space="0" w:color="auto" w:frame="1"/>
          </w:rPr>
          <w:t>бұр. ред. қара</w:t>
        </w:r>
      </w:hyperlink>
      <w:r>
        <w:rPr>
          <w:rStyle w:val="s3"/>
        </w:rPr>
        <w:t>) 7-тармақ өзгертілді</w:t>
      </w:r>
    </w:p>
    <w:p w:rsidR="006C2E0E" w:rsidRDefault="006C2E0E">
      <w:pPr>
        <w:pStyle w:val="pj"/>
      </w:pPr>
      <w:r>
        <w:rPr>
          <w:rStyle w:val="s0"/>
        </w:rPr>
        <w:t>7. Ислам банктерін қоспағанда, банктер, банк операцияларының жекелеген түрлерін жүзеге асыратын ұйымдар анық, жылдық, тиімді, салыстырмалы есептеудегі сыйақы мөлшерлемелерін (нақты құнды) клиенттермен жасалатын шарттарда, сондай-ақ қарыздар мен салымдар бойынша (банкаралықты қоспағанда) сыйақы шамалары туралы ақпаратты таратқанда, оның ішінде оны жариялағанда көрсетуге міндетті.</w:t>
      </w:r>
    </w:p>
    <w:p w:rsidR="006C2E0E" w:rsidRDefault="006C2E0E">
      <w:pPr>
        <w:pStyle w:val="pj"/>
      </w:pPr>
      <w:r>
        <w:rPr>
          <w:rStyle w:val="s0"/>
        </w:rPr>
        <w:t>Қарыздар мен салымдар бойынша анық, жылдық, тиімді, салыстырмалы есептеудегі сыйақы мөлшерлемелерін (нақты құнды) есептеу тәртібі уәкілетті органның нормативтік құқықтық актісімен бекітіледі.</w:t>
      </w:r>
    </w:p>
    <w:p w:rsidR="006C2E0E" w:rsidRDefault="006C2E0E">
      <w:pPr>
        <w:pStyle w:val="pj"/>
      </w:pPr>
      <w:r>
        <w:rPr>
          <w:rStyle w:val="s0"/>
        </w:rPr>
        <w:t>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қадағалап ден қою шараларын қолданады.</w:t>
      </w:r>
    </w:p>
    <w:p w:rsidR="006C2E0E" w:rsidRDefault="006C2E0E">
      <w:pPr>
        <w:pStyle w:val="pj"/>
      </w:pPr>
      <w:r>
        <w:t> </w:t>
      </w:r>
    </w:p>
    <w:p w:rsidR="006C2E0E" w:rsidRDefault="006C2E0E">
      <w:pPr>
        <w:pStyle w:val="pji"/>
      </w:pPr>
      <w:r>
        <w:rPr>
          <w:rStyle w:val="s3"/>
        </w:rPr>
        <w:t xml:space="preserve">ҚР 11.07.97 ж. </w:t>
      </w:r>
      <w:hyperlink r:id="rId1823" w:history="1">
        <w:r>
          <w:rPr>
            <w:rStyle w:val="a3"/>
            <w:i/>
            <w:iCs/>
            <w:color w:val="000080"/>
            <w:bdr w:val="none" w:sz="0" w:space="0" w:color="auto" w:frame="1"/>
          </w:rPr>
          <w:t>№ 154-1</w:t>
        </w:r>
      </w:hyperlink>
      <w:r>
        <w:rPr>
          <w:rStyle w:val="s3"/>
        </w:rPr>
        <w:t xml:space="preserve">; 16.07.99 ж. </w:t>
      </w:r>
      <w:hyperlink r:id="rId1824" w:history="1">
        <w:r>
          <w:rPr>
            <w:rStyle w:val="a3"/>
            <w:i/>
            <w:iCs/>
            <w:color w:val="000080"/>
            <w:bdr w:val="none" w:sz="0" w:space="0" w:color="auto" w:frame="1"/>
          </w:rPr>
          <w:t>№ 436-1</w:t>
        </w:r>
      </w:hyperlink>
      <w:r>
        <w:rPr>
          <w:rStyle w:val="s3"/>
        </w:rPr>
        <w:t xml:space="preserve">; 02.03.01 ж. </w:t>
      </w:r>
      <w:hyperlink r:id="rId1825" w:history="1">
        <w:r>
          <w:rPr>
            <w:rStyle w:val="a3"/>
            <w:i/>
            <w:iCs/>
            <w:color w:val="000080"/>
            <w:bdr w:val="none" w:sz="0" w:space="0" w:color="auto" w:frame="1"/>
          </w:rPr>
          <w:t>№ 162-II</w:t>
        </w:r>
      </w:hyperlink>
      <w:r>
        <w:rPr>
          <w:rStyle w:val="s3"/>
        </w:rPr>
        <w:t xml:space="preserve">; 16.05.03 ж. </w:t>
      </w:r>
      <w:hyperlink r:id="rId1826" w:history="1">
        <w:r>
          <w:rPr>
            <w:rStyle w:val="a3"/>
            <w:i/>
            <w:iCs/>
            <w:color w:val="000080"/>
            <w:bdr w:val="none" w:sz="0" w:space="0" w:color="auto" w:frame="1"/>
          </w:rPr>
          <w:t>№ 416-II</w:t>
        </w:r>
      </w:hyperlink>
      <w:r>
        <w:rPr>
          <w:rStyle w:val="s3"/>
        </w:rPr>
        <w:t xml:space="preserve"> (бұр. </w:t>
      </w:r>
      <w:hyperlink r:id="rId1827" w:history="1">
        <w:r>
          <w:rPr>
            <w:rStyle w:val="a3"/>
            <w:i/>
            <w:iCs/>
            <w:color w:val="000080"/>
            <w:bdr w:val="none" w:sz="0" w:space="0" w:color="auto" w:frame="1"/>
          </w:rPr>
          <w:t>ред.</w:t>
        </w:r>
      </w:hyperlink>
      <w:r>
        <w:rPr>
          <w:rStyle w:val="s3"/>
        </w:rPr>
        <w:t xml:space="preserve"> қара); 10.07.03 ж. </w:t>
      </w:r>
      <w:hyperlink r:id="rId1828" w:history="1">
        <w:r>
          <w:rPr>
            <w:rStyle w:val="a3"/>
            <w:i/>
            <w:iCs/>
            <w:color w:val="000080"/>
            <w:bdr w:val="none" w:sz="0" w:space="0" w:color="auto" w:frame="1"/>
          </w:rPr>
          <w:t>№ 483-II</w:t>
        </w:r>
      </w:hyperlink>
      <w:r>
        <w:rPr>
          <w:rStyle w:val="s3"/>
        </w:rPr>
        <w:t xml:space="preserve"> (</w:t>
      </w:r>
      <w:hyperlink r:id="rId1829" w:history="1">
        <w:r>
          <w:rPr>
            <w:rStyle w:val="a3"/>
            <w:i/>
            <w:iCs/>
            <w:color w:val="000080"/>
            <w:bdr w:val="none" w:sz="0" w:space="0" w:color="auto" w:frame="1"/>
          </w:rPr>
          <w:t>бұр. ред.</w:t>
        </w:r>
      </w:hyperlink>
      <w:r>
        <w:rPr>
          <w:rStyle w:val="s3"/>
        </w:rPr>
        <w:t xml:space="preserve"> қара); 2005.12.23 </w:t>
      </w:r>
      <w:hyperlink r:id="rId1830" w:history="1">
        <w:r>
          <w:rPr>
            <w:rStyle w:val="a3"/>
            <w:i/>
            <w:iCs/>
            <w:color w:val="000080"/>
            <w:bdr w:val="none" w:sz="0" w:space="0" w:color="auto" w:frame="1"/>
          </w:rPr>
          <w:t>№ 107-III</w:t>
        </w:r>
      </w:hyperlink>
      <w:r>
        <w:rPr>
          <w:rStyle w:val="s3"/>
        </w:rPr>
        <w:t xml:space="preserve"> (бұр. </w:t>
      </w:r>
      <w:hyperlink r:id="rId1831" w:history="1">
        <w:r>
          <w:rPr>
            <w:rStyle w:val="a3"/>
            <w:i/>
            <w:iCs/>
            <w:color w:val="000080"/>
            <w:bdr w:val="none" w:sz="0" w:space="0" w:color="auto" w:frame="1"/>
          </w:rPr>
          <w:t>ред.</w:t>
        </w:r>
      </w:hyperlink>
      <w:r>
        <w:rPr>
          <w:rStyle w:val="s3"/>
        </w:rPr>
        <w:t xml:space="preserve"> қара); 2009.13.02. </w:t>
      </w:r>
      <w:hyperlink r:id="rId1832" w:history="1">
        <w:r>
          <w:rPr>
            <w:rStyle w:val="a3"/>
            <w:i/>
            <w:iCs/>
            <w:color w:val="000080"/>
            <w:bdr w:val="none" w:sz="0" w:space="0" w:color="auto" w:frame="1"/>
          </w:rPr>
          <w:t>№ 135-IV</w:t>
        </w:r>
      </w:hyperlink>
      <w:r>
        <w:rPr>
          <w:rStyle w:val="s3"/>
        </w:rPr>
        <w:t xml:space="preserve"> (бұр.</w:t>
      </w:r>
      <w:hyperlink r:id="rId1833" w:history="1">
        <w:r>
          <w:rPr>
            <w:rStyle w:val="a3"/>
            <w:i/>
            <w:iCs/>
            <w:color w:val="000080"/>
            <w:bdr w:val="none" w:sz="0" w:space="0" w:color="auto" w:frame="1"/>
          </w:rPr>
          <w:t>ред</w:t>
        </w:r>
      </w:hyperlink>
      <w:r>
        <w:rPr>
          <w:rStyle w:val="s3"/>
        </w:rPr>
        <w:t xml:space="preserve">.қара); 2009.30.12. </w:t>
      </w:r>
      <w:hyperlink r:id="rId1834" w:history="1">
        <w:r>
          <w:rPr>
            <w:rStyle w:val="a3"/>
            <w:i/>
            <w:iCs/>
            <w:color w:val="000080"/>
            <w:bdr w:val="none" w:sz="0" w:space="0" w:color="auto" w:frame="1"/>
          </w:rPr>
          <w:t>№ 234-IV</w:t>
        </w:r>
      </w:hyperlink>
      <w:r>
        <w:rPr>
          <w:rStyle w:val="s3"/>
        </w:rPr>
        <w:t xml:space="preserve"> (2009 жылғы 21 ақпаннан қолданысқа енгiзiлдi) (бұр.</w:t>
      </w:r>
      <w:hyperlink r:id="rId1835" w:history="1">
        <w:r>
          <w:rPr>
            <w:rStyle w:val="a3"/>
            <w:i/>
            <w:iCs/>
            <w:color w:val="000080"/>
            <w:bdr w:val="none" w:sz="0" w:space="0" w:color="auto" w:frame="1"/>
          </w:rPr>
          <w:t>ред</w:t>
        </w:r>
      </w:hyperlink>
      <w:r>
        <w:rPr>
          <w:rStyle w:val="s3"/>
        </w:rPr>
        <w:t xml:space="preserve">.қара) ҚР Заңдарымен; 2011.28.12. № 524-ІV ҚР </w:t>
      </w:r>
      <w:hyperlink r:id="rId1836" w:history="1">
        <w:r>
          <w:rPr>
            <w:rStyle w:val="a3"/>
            <w:i/>
            <w:iCs/>
            <w:color w:val="000080"/>
            <w:bdr w:val="none" w:sz="0" w:space="0" w:color="auto" w:frame="1"/>
          </w:rPr>
          <w:t>Заңымен</w:t>
        </w:r>
      </w:hyperlink>
      <w:r>
        <w:rPr>
          <w:rStyle w:val="s3"/>
        </w:rPr>
        <w:t xml:space="preserve"> (күшіне енетін </w:t>
      </w:r>
      <w:hyperlink r:id="rId1837" w:history="1">
        <w:r>
          <w:rPr>
            <w:rStyle w:val="a3"/>
            <w:i/>
            <w:iCs/>
            <w:color w:val="000080"/>
            <w:bdr w:val="none" w:sz="0" w:space="0" w:color="auto" w:frame="1"/>
          </w:rPr>
          <w:t>мерзімін</w:t>
        </w:r>
      </w:hyperlink>
      <w:r>
        <w:rPr>
          <w:rStyle w:val="s3"/>
        </w:rPr>
        <w:t xml:space="preserve"> қара) (</w:t>
      </w:r>
      <w:hyperlink r:id="rId1838" w:history="1">
        <w:r>
          <w:rPr>
            <w:rStyle w:val="a3"/>
            <w:i/>
            <w:iCs/>
            <w:color w:val="000080"/>
            <w:bdr w:val="none" w:sz="0" w:space="0" w:color="auto" w:frame="1"/>
          </w:rPr>
          <w:t>бұр.ред.қара</w:t>
        </w:r>
      </w:hyperlink>
      <w:r>
        <w:rPr>
          <w:rStyle w:val="s3"/>
        </w:rPr>
        <w:t xml:space="preserve">); 2015.27.04. № 311-V ҚР </w:t>
      </w:r>
      <w:hyperlink r:id="rId1839" w:history="1">
        <w:r>
          <w:rPr>
            <w:rStyle w:val="a3"/>
            <w:i/>
            <w:iCs/>
            <w:color w:val="000080"/>
            <w:bdr w:val="none" w:sz="0" w:space="0" w:color="auto" w:frame="1"/>
          </w:rPr>
          <w:t>Заңымен</w:t>
        </w:r>
      </w:hyperlink>
      <w:r>
        <w:rPr>
          <w:rStyle w:val="s3"/>
        </w:rPr>
        <w:t xml:space="preserve"> (</w:t>
      </w:r>
      <w:hyperlink r:id="rId1840" w:history="1">
        <w:r>
          <w:rPr>
            <w:rStyle w:val="a3"/>
            <w:i/>
            <w:iCs/>
            <w:color w:val="000080"/>
            <w:bdr w:val="none" w:sz="0" w:space="0" w:color="auto" w:frame="1"/>
          </w:rPr>
          <w:t>бұр.ред.қара</w:t>
        </w:r>
      </w:hyperlink>
      <w:r>
        <w:rPr>
          <w:rStyle w:val="s3"/>
        </w:rPr>
        <w:t xml:space="preserve">) 40-бап өзгертiлдi; 2018.02.07. № 168-VІ ҚР </w:t>
      </w:r>
      <w:hyperlink r:id="rId1841" w:history="1">
        <w:r>
          <w:rPr>
            <w:rStyle w:val="a3"/>
            <w:i/>
            <w:iCs/>
            <w:color w:val="000080"/>
            <w:bdr w:val="none" w:sz="0" w:space="0" w:color="auto" w:frame="1"/>
          </w:rPr>
          <w:t>Заңымен</w:t>
        </w:r>
      </w:hyperlink>
      <w:r>
        <w:rPr>
          <w:rStyle w:val="s3"/>
        </w:rPr>
        <w:t xml:space="preserve"> 40-бап жаңа редакцияда (2019 ж. 1 қаңтардан бастап қолданысқа енгізілді) (</w:t>
      </w:r>
      <w:hyperlink r:id="rId1842"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40-бап. Банкпен ерекше қатынастар арқылы байланысты тұлғаларға жеңілдікті жағдайлар беруге тыйым салу</w:t>
      </w:r>
    </w:p>
    <w:p w:rsidR="006C2E0E" w:rsidRDefault="006C2E0E">
      <w:pPr>
        <w:pStyle w:val="pj"/>
      </w:pPr>
      <w:r>
        <w:rPr>
          <w:rStyle w:val="s0"/>
        </w:rPr>
        <w:t>1. Банктердің банкпен ерекше қатынастар арқылы байланысты тұлғаларға жеңілдікті жағдайлар беруіне тыйым салынады.</w:t>
      </w:r>
    </w:p>
    <w:p w:rsidR="006C2E0E" w:rsidRDefault="006C2E0E">
      <w:pPr>
        <w:pStyle w:val="pj"/>
      </w:pPr>
      <w:r>
        <w:rPr>
          <w:rStyle w:val="s0"/>
        </w:rPr>
        <w:t>Уәкілетті органның нормативтік құқықтық актісінде белгіленген мөлшерден аспайтын мөлшердегі қарыздарды, сондай-ақ банк конгломератының қатысушылары болып табылатын тұлғаларға берілетін қарыздарды қоспағанда, банктердің банкпен ерекше қатынастар арқылы байланысты тұлғаларға қамтамасыз етілмеген қарыздарды (бланктік қарыздарды) беруіне тыйым салынады.</w:t>
      </w:r>
    </w:p>
    <w:p w:rsidR="006C2E0E" w:rsidRDefault="006C2E0E">
      <w:pPr>
        <w:pStyle w:val="pj"/>
      </w:pPr>
      <w:r>
        <w:rPr>
          <w:rStyle w:val="s0"/>
        </w:rPr>
        <w:t xml:space="preserve">Уәкілетті органның нормативтік құқықтық актісінде белгіленген мөлшерден аспайтын мөлшерде берілетін банктік қарыздарды және осы Заңның </w:t>
      </w:r>
      <w:hyperlink r:id="rId1843" w:history="1">
        <w:r>
          <w:rPr>
            <w:rStyle w:val="a3"/>
            <w:color w:val="000080"/>
          </w:rPr>
          <w:t>52-5-бабы 1-тармағының 4) және 5) тармақшаларында</w:t>
        </w:r>
      </w:hyperlink>
      <w:r>
        <w:rPr>
          <w:rStyle w:val="s0"/>
        </w:rPr>
        <w:t xml:space="preserve"> көзделген, қаржыландыруды қоспағанда, банктердің осы банктердің директорлар кеңесінің мүшелеріне және ірі қатысушыларына қарыздар беруіне тыйым салынады.</w:t>
      </w:r>
    </w:p>
    <w:p w:rsidR="006C2E0E" w:rsidRDefault="006C2E0E">
      <w:pPr>
        <w:pStyle w:val="pj"/>
      </w:pPr>
      <w:r>
        <w:rPr>
          <w:rStyle w:val="s0"/>
        </w:rPr>
        <w:t>2. Банкпен ерекше қатынастар арқылы байланысты тұлғаға жеңілдікті жағдайлар беру мәні, мақсаты, ерекшеліктері мен тәуекелі бойынша банк өзімен ерекше қатынастар арқылы байланысты емес тұлғамен жасамайтын мәмілені банкпен ерекше қатынастар арқылы байланысты тұлғамен немесе оның мүддесінде жасауды білдіреді, атап айтқанда:</w:t>
      </w:r>
    </w:p>
    <w:p w:rsidR="006C2E0E" w:rsidRDefault="006C2E0E">
      <w:pPr>
        <w:pStyle w:val="pj"/>
      </w:pPr>
      <w:r>
        <w:rPr>
          <w:rStyle w:val="s0"/>
        </w:rPr>
        <w:t>1) банк операциясын орындағаны үшін үшінші тұлғаларға ұсынылатын шарттарға қарағанда төмен сыйақы және төлем алу;</w:t>
      </w:r>
    </w:p>
    <w:p w:rsidR="006C2E0E" w:rsidRDefault="006C2E0E">
      <w:pPr>
        <w:pStyle w:val="pj"/>
      </w:pPr>
      <w:r>
        <w:rPr>
          <w:rStyle w:val="s0"/>
        </w:rPr>
        <w:t>2) банкпен ерекше қатынастар арқылы байланысты тұлғадан банк тартқан депозиттер мен өзге де қаражат бойынша үшінші тұлғаларға ұсынылатын шарттарға қарағанда жоғары сыйақы төлеу;</w:t>
      </w:r>
    </w:p>
    <w:p w:rsidR="006C2E0E" w:rsidRDefault="006C2E0E">
      <w:pPr>
        <w:pStyle w:val="pj"/>
      </w:pPr>
      <w:r>
        <w:rPr>
          <w:rStyle w:val="s0"/>
        </w:rPr>
        <w:t>3) кепілдерді, кепілдіктерді, кепілгерліктерді немесе міндеттемелердің орындалуын қамтамасыз етудің өзге де тәсілдерін үшінші тұлғалармен жасалатын ұқсас операциялар бойынша талап етілетіннен төмен мөлшерде қабылдау;</w:t>
      </w:r>
    </w:p>
    <w:p w:rsidR="006C2E0E" w:rsidRDefault="006C2E0E">
      <w:pPr>
        <w:pStyle w:val="pj"/>
      </w:pPr>
      <w:r>
        <w:rPr>
          <w:rStyle w:val="s0"/>
        </w:rPr>
        <w:t>4) сыйақы алу, негізгі борышты және (немесе) банк операциялары үшін өзге де төлемдерді өтеу бойынша үшінші тұлғалармен жасалатын ұқсас операцияларға қарағанда мерзімін көбірек етіп кейінге қалдыруды ұсыну;</w:t>
      </w:r>
    </w:p>
    <w:p w:rsidR="006C2E0E" w:rsidRDefault="006C2E0E">
      <w:pPr>
        <w:pStyle w:val="pj"/>
      </w:pPr>
      <w:r>
        <w:rPr>
          <w:rStyle w:val="s0"/>
        </w:rPr>
        <w:t>5) банкпен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p w:rsidR="006C2E0E" w:rsidRDefault="006C2E0E">
      <w:pPr>
        <w:pStyle w:val="pj"/>
      </w:pPr>
      <w:r>
        <w:rPr>
          <w:rStyle w:val="s0"/>
        </w:rPr>
        <w:t>6) банкпен ерекше қатынастар арқылы байланысты тұлғаға мүлікті осыған ұқсас мүлікті үшінші тұлғаларға сатқаннан төмен немесе нарықтық құнынан төмен құн бойынша сату;</w:t>
      </w:r>
    </w:p>
    <w:p w:rsidR="006C2E0E" w:rsidRDefault="006C2E0E">
      <w:pPr>
        <w:pStyle w:val="pj"/>
      </w:pPr>
      <w:r>
        <w:rPr>
          <w:rStyle w:val="s0"/>
        </w:rPr>
        <w:t>7) банкпен ерекше қатынастар арқылы байланысты тұлғаға бағалы қағаздарды осыған ұқсас бағалы қағаздарды үшінші тұлғаларға сатқаннан төмен немесе нарықтық құнынан төмен құны бойынша сату;</w:t>
      </w:r>
    </w:p>
    <w:p w:rsidR="006C2E0E" w:rsidRDefault="006C2E0E">
      <w:pPr>
        <w:pStyle w:val="pj"/>
      </w:pPr>
      <w:r>
        <w:rPr>
          <w:rStyle w:val="s0"/>
        </w:rPr>
        <w:t>8) уәжді пайымдауды пайдалану жолымен бұрын уәкілетті орган жеңілдікті жағдайлары бар мәмілелерге жатқызған мәмілелерді жасау.</w:t>
      </w:r>
    </w:p>
    <w:p w:rsidR="006C2E0E" w:rsidRDefault="006C2E0E">
      <w:pPr>
        <w:pStyle w:val="pj"/>
      </w:pPr>
      <w:r>
        <w:rPr>
          <w:rStyle w:val="s0"/>
        </w:rPr>
        <w:t>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p w:rsidR="006C2E0E" w:rsidRDefault="006C2E0E">
      <w:pPr>
        <w:pStyle w:val="pji"/>
      </w:pPr>
      <w:r>
        <w:rPr>
          <w:rStyle w:val="s3"/>
        </w:rPr>
        <w:t xml:space="preserve">2019.03.07. № 262-VІ ҚР </w:t>
      </w:r>
      <w:hyperlink r:id="rId1844"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845" w:history="1">
        <w:r>
          <w:rPr>
            <w:rStyle w:val="a3"/>
            <w:i/>
            <w:iCs/>
            <w:color w:val="000080"/>
            <w:bdr w:val="none" w:sz="0" w:space="0" w:color="auto" w:frame="1"/>
          </w:rPr>
          <w:t>бұр. ред. қара</w:t>
        </w:r>
      </w:hyperlink>
      <w:r>
        <w:rPr>
          <w:rStyle w:val="s3"/>
        </w:rPr>
        <w:t xml:space="preserve">); 2021.02.01. № 399-VI ҚР </w:t>
      </w:r>
      <w:hyperlink r:id="rId1846"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847" w:history="1">
        <w:r>
          <w:rPr>
            <w:rStyle w:val="a3"/>
            <w:i/>
            <w:iCs/>
            <w:color w:val="000080"/>
            <w:bdr w:val="none" w:sz="0" w:space="0" w:color="auto" w:frame="1"/>
          </w:rPr>
          <w:t>бұр.ред.қара</w:t>
        </w:r>
      </w:hyperlink>
      <w:r>
        <w:rPr>
          <w:rStyle w:val="s3"/>
        </w:rPr>
        <w:t>) 3-тармақ өзгертілді</w:t>
      </w:r>
    </w:p>
    <w:p w:rsidR="006C2E0E" w:rsidRDefault="006C2E0E">
      <w:pPr>
        <w:pStyle w:val="pj"/>
      </w:pPr>
      <w:r>
        <w:rPr>
          <w:rStyle w:val="s0"/>
        </w:rPr>
        <w:t>3. Банкпен ерекше қатынастар арқылы байланысты тұлғалар деп мыналар танылады:</w:t>
      </w:r>
    </w:p>
    <w:p w:rsidR="006C2E0E" w:rsidRDefault="006C2E0E">
      <w:pPr>
        <w:pStyle w:val="pj"/>
      </w:pPr>
      <w:r>
        <w:rPr>
          <w:rStyle w:val="s0"/>
        </w:rPr>
        <w:t>1) осы банктің лауазымды адамы немесе басшы қызметкері, өкілеттіктеріне активтерді иеліктен шығару, кепіл нысанасын өзгерту және кепілді тоқтату (борышкердің банк алдында кепілмен қамтамасыз етілген міндеттемелерін өтеу немесе банктің кепілді өндіріп алу жағдайларын қоспағанда) туралы шешімдер, уәкілетті органның нормативтік құқықтық актісінде белгіленгеннен жоғары мөлшерлерде банктік қарыздарды және банк кепілдіктерін беру туралы шешімдер қабылдау кіретін директорлар кеңесі комитеттерінің және тиісті органының басшылары және тұрақты мүшелері, сондай-ақ олардың жұбайлары (зайыптары) және жақын туыстары;</w:t>
      </w:r>
    </w:p>
    <w:p w:rsidR="006C2E0E" w:rsidRDefault="006C2E0E">
      <w:pPr>
        <w:pStyle w:val="pj"/>
      </w:pPr>
      <w:r>
        <w:rPr>
          <w:rStyle w:val="s0"/>
        </w:rPr>
        <w:t>2) осы банктің ірі қатысушысы болып табылатын жеке немесе заңды тұлға не банктің ірі қатысушысының лауазымды адамы, сондай-ақ олардың жұбайы (зайыбы) және жақын туыстары;</w:t>
      </w:r>
    </w:p>
    <w:p w:rsidR="006C2E0E" w:rsidRDefault="006C2E0E">
      <w:pPr>
        <w:pStyle w:val="pj"/>
      </w:pPr>
      <w:r>
        <w:rPr>
          <w:rStyle w:val="s0"/>
        </w:rPr>
        <w:t>3) осы тармақтың 1) және 2) тармақшаларында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p w:rsidR="006C2E0E" w:rsidRDefault="006C2E0E">
      <w:pPr>
        <w:pStyle w:val="pj"/>
      </w:pPr>
      <w:r>
        <w:rPr>
          <w:rStyle w:val="s0"/>
        </w:rPr>
        <w:t>4) банктің үлестес тұлғалары;</w:t>
      </w:r>
    </w:p>
    <w:p w:rsidR="006C2E0E" w:rsidRDefault="006C2E0E">
      <w:pPr>
        <w:pStyle w:val="pj"/>
      </w:pPr>
      <w:r>
        <w:rPr>
          <w:rStyle w:val="s0"/>
        </w:rPr>
        <w:t>5) уәкілетті органның нормативтік құқықтық актісінде белгіленген, банкпен ерекше қатынастар арқылы байланыстылық белгілеріне сәйкес келетін жеке немесе заңды тұлға.</w:t>
      </w:r>
    </w:p>
    <w:p w:rsidR="006C2E0E" w:rsidRDefault="006C2E0E">
      <w:pPr>
        <w:pStyle w:val="pj"/>
      </w:pPr>
      <w:r>
        <w:rPr>
          <w:rStyle w:val="s0"/>
        </w:rPr>
        <w:t>Уәкілетті орган уәжді пайымдауды пайдалану жолымен жеке немесе заңды тұлғаны банкпен ерекше қатынастар арқылы байланысты тұлғаларға жатқызуға құқылы. Бұл жағдайда банк уәкілетті органның қадағалап ден қоюдың тиісті шарасын алған күннен бастап банк осы жеке немесе заңды тұлғаны онымен ерекше қатынастар арқылы байланысты тұлға деп таниды.</w:t>
      </w:r>
    </w:p>
    <w:p w:rsidR="006C2E0E" w:rsidRDefault="006C2E0E">
      <w:pPr>
        <w:pStyle w:val="pj"/>
      </w:pPr>
      <w:r>
        <w:rPr>
          <w:rStyle w:val="s0"/>
        </w:rPr>
        <w:t>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маманданатын ұйым және акционері Қазақстан Республикасының Ұлттық Банкі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p>
    <w:p w:rsidR="006C2E0E" w:rsidRDefault="006C2E0E">
      <w:pPr>
        <w:pStyle w:val="pj"/>
      </w:pPr>
      <w:r>
        <w:rPr>
          <w:rStyle w:val="s0"/>
        </w:rPr>
        <w:t>Қазақстан Республикасы бейрезидент-банкінің филиалымен ерекше қатынастар арқылы байланысты тұлғаларды тану мақсаттары үшін:</w:t>
      </w:r>
    </w:p>
    <w:p w:rsidR="006C2E0E" w:rsidRDefault="006C2E0E">
      <w:pPr>
        <w:pStyle w:val="pj"/>
      </w:pPr>
      <w:r>
        <w:rPr>
          <w:rStyle w:val="s0"/>
        </w:rPr>
        <w:t>осы тармақтың бірінші бөлігінің 1) тармақшасында банк деп Қазақстан Республикасы бейрезидент-банкінің филиалы және (немесе) Қазақстан Республикасының бейрезидент-банкі түсініледі;</w:t>
      </w:r>
    </w:p>
    <w:p w:rsidR="006C2E0E" w:rsidRDefault="006C2E0E">
      <w:pPr>
        <w:pStyle w:val="pj"/>
      </w:pPr>
      <w:r>
        <w:rPr>
          <w:rStyle w:val="s0"/>
        </w:rPr>
        <w:t>осы тармақтың бірінші бөлігінің 2) тармақшасында банк деп Қазақстан Республикасының бейрезидент-банкі түсініледі;</w:t>
      </w:r>
    </w:p>
    <w:p w:rsidR="006C2E0E" w:rsidRDefault="006C2E0E">
      <w:pPr>
        <w:pStyle w:val="pj"/>
      </w:pPr>
      <w:r>
        <w:rPr>
          <w:rStyle w:val="s0"/>
        </w:rPr>
        <w:t>осы тармақтың бірінші бөлігінің 4) және 5) тармақшаларында банк деп Қазақстан Республикасы бейрезидент-банкінің филиалы түсініледі.</w:t>
      </w:r>
    </w:p>
    <w:p w:rsidR="006C2E0E" w:rsidRDefault="006C2E0E">
      <w:pPr>
        <w:pStyle w:val="pj"/>
      </w:pPr>
      <w:r>
        <w:rPr>
          <w:rStyle w:val="s0"/>
        </w:rPr>
        <w:t>4. Банк қандай да бір тұлғамен құны уәкілетті органның нормативтік құқықтық актісінде белгіленген мөлшерден асатын және:</w:t>
      </w:r>
    </w:p>
    <w:p w:rsidR="006C2E0E" w:rsidRDefault="006C2E0E">
      <w:pPr>
        <w:pStyle w:val="pj"/>
      </w:pPr>
      <w:r>
        <w:rPr>
          <w:rStyle w:val="s0"/>
        </w:rPr>
        <w:t>банкпен ерекше қатынастар арқылы байланысты тұлға алдындағы міндеттемелерге ақы төлеуге;</w:t>
      </w:r>
    </w:p>
    <w:p w:rsidR="006C2E0E" w:rsidRDefault="006C2E0E">
      <w:pPr>
        <w:pStyle w:val="pj"/>
      </w:pPr>
      <w:r>
        <w:rPr>
          <w:rStyle w:val="s0"/>
        </w:rPr>
        <w:t>банкпен ерекше қатынастар арқылы байланысты тұлғадан қандай да бір мүлікті сатып алуға;</w:t>
      </w:r>
    </w:p>
    <w:p w:rsidR="006C2E0E" w:rsidRDefault="006C2E0E">
      <w:pPr>
        <w:pStyle w:val="pj"/>
      </w:pPr>
      <w:r>
        <w:rPr>
          <w:rStyle w:val="s0"/>
        </w:rPr>
        <w:t>банктің меншігіндегі бағалы қағаздарды қоспағанда, банкпен ерекше қатынастар арқылы байланысты тұлға эмиссиялаған бағалы қағаздарды сатып алуға алып келетін мәмілені жасаса алмайды.</w:t>
      </w:r>
    </w:p>
    <w:p w:rsidR="006C2E0E" w:rsidRDefault="006C2E0E">
      <w:pPr>
        <w:pStyle w:val="pji"/>
      </w:pPr>
      <w:r>
        <w:rPr>
          <w:rStyle w:val="s3"/>
        </w:rPr>
        <w:t xml:space="preserve">2021.02.01. № 399-VI ҚР </w:t>
      </w:r>
      <w:hyperlink r:id="rId1848" w:history="1">
        <w:r>
          <w:rPr>
            <w:rStyle w:val="a3"/>
            <w:i/>
            <w:iCs/>
            <w:color w:val="000080"/>
            <w:bdr w:val="none" w:sz="0" w:space="0" w:color="auto" w:frame="1"/>
          </w:rPr>
          <w:t>Заңымен</w:t>
        </w:r>
      </w:hyperlink>
      <w:r>
        <w:rPr>
          <w:rStyle w:val="s3"/>
        </w:rPr>
        <w:t xml:space="preserve"> 5-тармақ өзгертілді (2020 ж. 16 желтоқсаннан бастап қолданысқа енгізілді) (</w:t>
      </w:r>
      <w:hyperlink r:id="rId184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Банкпен ерекше қатынастар арқылы байланысты тұлғамен мәміле, банктің директорлар кеңесі осындай мәмілелердің үлгілік шарттарын бекіткен және үшінші тұлғалармен жасалған ұқсас мәмілелерге қолданылатын жағдайларды қоспағанда, осы баптың 1-тармағының талаптары ескеріле отырып, банктің директорлар кеңесінің шешімімен ғана жасалуы мүмкін.</w:t>
      </w:r>
    </w:p>
    <w:p w:rsidR="006C2E0E" w:rsidRDefault="006C2E0E">
      <w:pPr>
        <w:pStyle w:val="pj"/>
      </w:pPr>
      <w:r>
        <w:rPr>
          <w:rStyle w:val="s0"/>
        </w:rPr>
        <w:t>Банктің бас банктің күмәнді және үмітсіз активтерін сатып алатын еншілес ұйымдарын қоспағанда, банкпен ерекше қатынастар арқылы байланысты тұлғаларға (тұлғаларда) берілген (орналастырылған) активтерге қатысты талап ету құқықтарынан бас тарту акционерлердің жалпы жиналысын кейіннен хабардар ете отырып жүзеге асырылады.</w:t>
      </w:r>
    </w:p>
    <w:p w:rsidR="006C2E0E" w:rsidRDefault="006C2E0E">
      <w:pPr>
        <w:pStyle w:val="pj"/>
      </w:pPr>
      <w:r>
        <w:rPr>
          <w:rStyle w:val="s0"/>
        </w:rPr>
        <w:t>Осы баптың 3-тармағында аталған тұлға банк пен:</w:t>
      </w:r>
    </w:p>
    <w:p w:rsidR="006C2E0E" w:rsidRDefault="006C2E0E">
      <w:pPr>
        <w:pStyle w:val="pj"/>
      </w:pPr>
      <w:r>
        <w:rPr>
          <w:rStyle w:val="s0"/>
        </w:rPr>
        <w:t>оның өзі;</w:t>
      </w:r>
    </w:p>
    <w:p w:rsidR="006C2E0E" w:rsidRDefault="006C2E0E">
      <w:pPr>
        <w:pStyle w:val="pj"/>
      </w:pPr>
      <w:r>
        <w:rPr>
          <w:rStyle w:val="s0"/>
        </w:rPr>
        <w:t>кез келген жақын туысы немесе өзінің жұбайы (зайыбы);</w:t>
      </w:r>
    </w:p>
    <w:p w:rsidR="006C2E0E" w:rsidRDefault="006C2E0E">
      <w:pPr>
        <w:pStyle w:val="pj"/>
      </w:pPr>
      <w:r>
        <w:rPr>
          <w:rStyle w:val="s0"/>
        </w:rPr>
        <w:t>өзі немесе жақын туыстарының бірі,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w:t>
      </w:r>
    </w:p>
    <w:p w:rsidR="006C2E0E" w:rsidRDefault="006C2E0E">
      <w:pPr>
        <w:pStyle w:val="pj"/>
      </w:pPr>
      <w:r>
        <w:rPr>
          <w:rStyle w:val="s0"/>
        </w:rPr>
        <w:t>Банк және банкпен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w:t>
      </w:r>
    </w:p>
    <w:p w:rsidR="006C2E0E" w:rsidRDefault="006C2E0E">
      <w:pPr>
        <w:pStyle w:val="pj"/>
      </w:pPr>
      <w:r>
        <w:rPr>
          <w:rStyle w:val="s0"/>
        </w:rPr>
        <w:t>Осы тармақтың және осы баптың 1-тармағының талаптарын Қазақстан Республикасы бейрезидент-банкінің филиалына қолдану мақсаттары үшін банктің директорлар кеңесі деп Қазақстан Республикасы бейрезидент-банкінің тиісті басқару органы түсініледі.</w:t>
      </w:r>
    </w:p>
    <w:p w:rsidR="006C2E0E" w:rsidRDefault="006C2E0E">
      <w:pPr>
        <w:pStyle w:val="pji"/>
      </w:pPr>
      <w:r>
        <w:rPr>
          <w:rStyle w:val="s3"/>
        </w:rPr>
        <w:t xml:space="preserve">2019.03.07. № 262-VІ ҚР </w:t>
      </w:r>
      <w:hyperlink r:id="rId1850" w:history="1">
        <w:r>
          <w:rPr>
            <w:rStyle w:val="a3"/>
            <w:i/>
            <w:iCs/>
            <w:color w:val="000080"/>
            <w:bdr w:val="none" w:sz="0" w:space="0" w:color="auto" w:frame="1"/>
          </w:rPr>
          <w:t>Заңымен</w:t>
        </w:r>
      </w:hyperlink>
      <w:r>
        <w:rPr>
          <w:rStyle w:val="s3"/>
        </w:rPr>
        <w:t xml:space="preserve"> 6-тармақ өзгертілді (2020 ж. 1 қаңтардан бастап қолданысқа енгізілді) (</w:t>
      </w:r>
      <w:hyperlink r:id="rId1851"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6. Банк банкпен ерекше қатынастар арқылы байланысты тұлғалар туралы, сондай-ақ осы тұлғалармен жасалған барлық мәмілелер туралы ақпаратты уәкілетті органмен келісу бойынша Қазақстан Республикасы Ұлттық Банкінің нормативтік құқықтық актісінде көзделген тәртіппен, мерзімдерде және нысандар бойынша Қазақстан Республикасының Ұлттық Банкіне беруге міндетті.</w:t>
      </w:r>
    </w:p>
    <w:p w:rsidR="006C2E0E" w:rsidRDefault="006C2E0E">
      <w:pPr>
        <w:pStyle w:val="pj"/>
      </w:pPr>
      <w:r>
        <w:rPr>
          <w:rStyle w:val="s0"/>
        </w:rPr>
        <w:t>7. Осы баптың талаптары банк холдингтеріне және банк операцияларының жекелеген түрлерін жүзеге асыратын ұйымдарға қолданылады.</w:t>
      </w:r>
    </w:p>
    <w:p w:rsidR="006C2E0E" w:rsidRDefault="006C2E0E">
      <w:pPr>
        <w:pStyle w:val="pj"/>
      </w:pPr>
      <w:r>
        <w:rPr>
          <w:rStyle w:val="s0"/>
        </w:rPr>
        <w:t>Банк конгломератымен ерекше қатынастар арқылы байланысты тұлғалардың тізбесі уәкілетті органның нормативтік құқықтық актісінде белгіленеді.</w:t>
      </w:r>
    </w:p>
    <w:p w:rsidR="006C2E0E" w:rsidRDefault="006C2E0E">
      <w:pPr>
        <w:pStyle w:val="pj"/>
      </w:pPr>
      <w:r>
        <w:rPr>
          <w:rStyle w:val="s0"/>
        </w:rPr>
        <w:t xml:space="preserve">8. Осы баптың 1, 2 және 4-тармақтарының талаптары осы Заңның </w:t>
      </w:r>
      <w:hyperlink r:id="rId1852" w:history="1">
        <w:r>
          <w:rPr>
            <w:rStyle w:val="a3"/>
            <w:color w:val="000080"/>
          </w:rPr>
          <w:t>11-2-бабында</w:t>
        </w:r>
      </w:hyperlink>
      <w:r>
        <w:rPr>
          <w:rStyle w:val="s0"/>
        </w:rPr>
        <w:t xml:space="preserve"> айқындалған шарттарда құрылған (сатып алынған) еншілес ұйым бас банкпен немесе банк конгломератының құрамына кіретін еншілес ұйыммен жасайтын мәмілелерге қолданылмайды.</w:t>
      </w:r>
    </w:p>
    <w:p w:rsidR="006C2E0E" w:rsidRDefault="006C2E0E">
      <w:pPr>
        <w:pStyle w:val="pj"/>
      </w:pPr>
      <w:r>
        <w:rPr>
          <w:rStyle w:val="s0"/>
        </w:rPr>
        <w:t xml:space="preserve">Осы баптың 4-тармағының талаптары банктің осы Заңның </w:t>
      </w:r>
      <w:hyperlink r:id="rId1853" w:history="1">
        <w:r>
          <w:rPr>
            <w:rStyle w:val="a3"/>
            <w:color w:val="000080"/>
          </w:rPr>
          <w:t>11-2-бабында</w:t>
        </w:r>
      </w:hyperlink>
      <w:r>
        <w:rPr>
          <w:rStyle w:val="s0"/>
        </w:rPr>
        <w:t xml:space="preserve"> айқындалған шарттарда құрылған (сатып алынған) еншілес ұйымынан және (немесе) еншілес банктің еншілес ұйымынан мүлікті сатып алуға алып келетін, банктің үшінші тұлғалармен жасаған мәмілелеріне де қолданылмайды.</w:t>
      </w:r>
    </w:p>
    <w:p w:rsidR="006C2E0E" w:rsidRDefault="006C2E0E">
      <w:pPr>
        <w:pStyle w:val="pj"/>
      </w:pPr>
      <w:r>
        <w:rPr>
          <w:rStyle w:val="s0"/>
        </w:rPr>
        <w:t>9. Осы баптың талаптары мынадай шарттардың бірі орындалған кезде:</w:t>
      </w:r>
    </w:p>
    <w:p w:rsidR="006C2E0E" w:rsidRDefault="006C2E0E">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 бар тұлға шыққан елдің қаржылық қадағалау органының көрсетілген Қазақстан Республикасының бейрезидент-тұлғаларының шоғырландырылған қадағалауға жататындығы туралы жазбаша растауы болса;</w:t>
      </w:r>
    </w:p>
    <w:p w:rsidR="006C2E0E" w:rsidRDefault="006C2E0E">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болса, банк холдингі, банк холдингінің белгілері бар тұлға болып табылатын Қазақстан Республикасының бейрезиденттеріне қолданылмайды. Ең төмен рейтинг пен рейтингтік агенттіктердің тізбесі уәкілетті органның нормативтік құқықтық актісінде белгіленеді.</w:t>
      </w:r>
    </w:p>
    <w:p w:rsidR="006C2E0E" w:rsidRDefault="006C2E0E">
      <w:pPr>
        <w:pStyle w:val="pj"/>
      </w:pPr>
      <w:r>
        <w:t> </w:t>
      </w:r>
    </w:p>
    <w:p w:rsidR="006C2E0E" w:rsidRDefault="006C2E0E">
      <w:pPr>
        <w:pStyle w:val="pji"/>
      </w:pPr>
      <w:r>
        <w:rPr>
          <w:rStyle w:val="s3"/>
        </w:rPr>
        <w:t xml:space="preserve">2011.10.02. № 406-IV ҚР </w:t>
      </w:r>
      <w:hyperlink r:id="rId1854" w:history="1">
        <w:r>
          <w:rPr>
            <w:rStyle w:val="a3"/>
            <w:i/>
            <w:iCs/>
            <w:color w:val="000080"/>
            <w:bdr w:val="none" w:sz="0" w:space="0" w:color="auto" w:frame="1"/>
          </w:rPr>
          <w:t>Заңымен</w:t>
        </w:r>
      </w:hyperlink>
      <w:r>
        <w:rPr>
          <w:rStyle w:val="s3"/>
        </w:rPr>
        <w:t xml:space="preserve"> 2-тарау 40-1-баппен толықтырылды</w:t>
      </w:r>
    </w:p>
    <w:p w:rsidR="006C2E0E" w:rsidRDefault="006C2E0E">
      <w:pPr>
        <w:pStyle w:val="pj"/>
      </w:pPr>
      <w:r>
        <w:rPr>
          <w:rStyle w:val="s1"/>
        </w:rPr>
        <w:t>40-1-бап. Банк омбудсманы, оның мәртебесі және оны сайлау тәртібі</w:t>
      </w:r>
    </w:p>
    <w:p w:rsidR="006C2E0E" w:rsidRDefault="006C2E0E">
      <w:pPr>
        <w:pStyle w:val="pji"/>
      </w:pPr>
      <w:r>
        <w:rPr>
          <w:rStyle w:val="s3"/>
        </w:rPr>
        <w:t xml:space="preserve">2017.06.05. № 63-VІ ҚР </w:t>
      </w:r>
      <w:hyperlink r:id="rId1855" w:history="1">
        <w:r>
          <w:rPr>
            <w:rStyle w:val="a3"/>
            <w:i/>
            <w:iCs/>
            <w:color w:val="000080"/>
            <w:bdr w:val="none" w:sz="0" w:space="0" w:color="auto" w:frame="1"/>
          </w:rPr>
          <w:t>Заңымен</w:t>
        </w:r>
      </w:hyperlink>
      <w:r>
        <w:rPr>
          <w:rStyle w:val="s3"/>
        </w:rPr>
        <w:t xml:space="preserve"> 1-тармақ өзгертілді (</w:t>
      </w:r>
      <w:hyperlink r:id="rId185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w:t>
      </w:r>
      <w:r>
        <w:t>мақсатында</w:t>
      </w:r>
      <w:r>
        <w:rPr>
          <w:rStyle w:val="s0"/>
        </w:rPr>
        <w:t>, сондай-ақ, осы баптың 1-1-тармағында көзделген жағдайларда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p>
    <w:p w:rsidR="006C2E0E" w:rsidRDefault="006C2E0E">
      <w:pPr>
        <w:pStyle w:val="pj"/>
      </w:pPr>
      <w:r>
        <w:rPr>
          <w:rStyle w:val="s0"/>
        </w:rPr>
        <w:t>Банк омбудсманы өз қызметінде мынадай:</w:t>
      </w:r>
    </w:p>
    <w:p w:rsidR="006C2E0E" w:rsidRDefault="006C2E0E">
      <w:pPr>
        <w:pStyle w:val="pj"/>
      </w:pPr>
      <w:r>
        <w:rPr>
          <w:rStyle w:val="s0"/>
        </w:rPr>
        <w:t>1) тараптардың теңқұқылығы;</w:t>
      </w:r>
    </w:p>
    <w:p w:rsidR="006C2E0E" w:rsidRDefault="006C2E0E">
      <w:pPr>
        <w:pStyle w:val="pj"/>
      </w:pPr>
      <w:r>
        <w:rPr>
          <w:rStyle w:val="s0"/>
        </w:rPr>
        <w:t>2) омбудсманның турашылдығы;</w:t>
      </w:r>
    </w:p>
    <w:p w:rsidR="006C2E0E" w:rsidRDefault="006C2E0E">
      <w:pPr>
        <w:pStyle w:val="pj"/>
      </w:pPr>
      <w:r>
        <w:rPr>
          <w:rStyle w:val="s0"/>
        </w:rPr>
        <w:t>3) банктік және өзге де заңмен қорғалатын құпияны сақтау;</w:t>
      </w:r>
    </w:p>
    <w:p w:rsidR="006C2E0E" w:rsidRDefault="006C2E0E">
      <w:pPr>
        <w:pStyle w:val="pj"/>
      </w:pPr>
      <w:r>
        <w:rPr>
          <w:rStyle w:val="s0"/>
        </w:rPr>
        <w:t>4) тараптардың құқықтарын сақтау және заңмен қорғалатын мүдделерін сыйлау;</w:t>
      </w:r>
    </w:p>
    <w:p w:rsidR="006C2E0E" w:rsidRDefault="006C2E0E">
      <w:pPr>
        <w:pStyle w:val="pj"/>
      </w:pPr>
      <w:r>
        <w:rPr>
          <w:rStyle w:val="s0"/>
        </w:rPr>
        <w:t>5) шешім қабылдау рәсімінің айқындығы мен негізділігі қағидаттарын басшылыққа алады.</w:t>
      </w:r>
    </w:p>
    <w:p w:rsidR="006C2E0E" w:rsidRDefault="006C2E0E">
      <w:pPr>
        <w:pStyle w:val="pji"/>
      </w:pPr>
      <w:r>
        <w:rPr>
          <w:rStyle w:val="s3"/>
        </w:rPr>
        <w:t xml:space="preserve">2017.06.05. № 63-VІ ҚР </w:t>
      </w:r>
      <w:hyperlink r:id="rId1857" w:history="1">
        <w:r>
          <w:rPr>
            <w:rStyle w:val="a3"/>
            <w:i/>
            <w:iCs/>
            <w:color w:val="000080"/>
            <w:bdr w:val="none" w:sz="0" w:space="0" w:color="auto" w:frame="1"/>
          </w:rPr>
          <w:t>Заңымен</w:t>
        </w:r>
      </w:hyperlink>
      <w:r>
        <w:rPr>
          <w:rStyle w:val="s3"/>
        </w:rPr>
        <w:t xml:space="preserve"> 1-1-тармақпен толықтырылды</w:t>
      </w:r>
    </w:p>
    <w:p w:rsidR="006C2E0E" w:rsidRDefault="006C2E0E">
      <w:pPr>
        <w:pStyle w:val="pj"/>
      </w:pPr>
      <w:r>
        <w:rPr>
          <w:rStyle w:val="s0"/>
        </w:rPr>
        <w:t>1-1. Банк омбудсманы жеке тұлға болып табылатын қарыз алушы және осындай қарыз алушымен жасасылған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p w:rsidR="006C2E0E" w:rsidRDefault="006C2E0E">
      <w:pPr>
        <w:pStyle w:val="pj"/>
      </w:pPr>
      <w:r>
        <w:rPr>
          <w:rStyle w:val="s0"/>
        </w:rPr>
        <w:t>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p w:rsidR="006C2E0E" w:rsidRDefault="006C2E0E">
      <w:pPr>
        <w:pStyle w:val="pj"/>
      </w:pPr>
      <w:r>
        <w:rPr>
          <w:rStyle w:val="s0"/>
        </w:rPr>
        <w:t>2. Банк омбудсманын сайлауды және оның өкілеттігін мерзімінен бұрын тоқтатуды өкілдер кеңесі жүзеге асырады. Өкілдер кеңесі:</w:t>
      </w:r>
    </w:p>
    <w:p w:rsidR="006C2E0E" w:rsidRDefault="006C2E0E">
      <w:pPr>
        <w:pStyle w:val="pj"/>
      </w:pPr>
      <w:r>
        <w:rPr>
          <w:rStyle w:val="s0"/>
        </w:rPr>
        <w:t>1) ипотекалық қарыз беретін әрбір банктен, банк операцияларының жекелеген түрлерін жүзеге асыратын ұйымнан;</w:t>
      </w:r>
    </w:p>
    <w:p w:rsidR="006C2E0E" w:rsidRDefault="006C2E0E">
      <w:pPr>
        <w:pStyle w:val="pj"/>
      </w:pPr>
      <w:r>
        <w:rPr>
          <w:rStyle w:val="s0"/>
        </w:rPr>
        <w:t>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p w:rsidR="006C2E0E" w:rsidRDefault="006C2E0E">
      <w:pPr>
        <w:pStyle w:val="pj"/>
      </w:pPr>
      <w:r>
        <w:rPr>
          <w:rStyle w:val="s0"/>
        </w:rPr>
        <w:t>3) уәкілетті органнан бір-бір өкілден құрылады.</w:t>
      </w:r>
    </w:p>
    <w:p w:rsidR="006C2E0E" w:rsidRDefault="006C2E0E">
      <w:pPr>
        <w:pStyle w:val="pj"/>
      </w:pPr>
      <w:r>
        <w:rPr>
          <w:rStyle w:val="s0"/>
        </w:rPr>
        <w:t>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w:t>
      </w:r>
    </w:p>
    <w:p w:rsidR="006C2E0E" w:rsidRDefault="006C2E0E">
      <w:pPr>
        <w:pStyle w:val="pj"/>
      </w:pPr>
      <w:r>
        <w:rPr>
          <w:rStyle w:val="s0"/>
        </w:rPr>
        <w:t>3. Өкілдер кеңесінің құзыреті:</w:t>
      </w:r>
    </w:p>
    <w:p w:rsidR="006C2E0E" w:rsidRDefault="006C2E0E">
      <w:pPr>
        <w:pStyle w:val="pj"/>
      </w:pPr>
      <w:r>
        <w:rPr>
          <w:rStyle w:val="s0"/>
        </w:rPr>
        <w:t>1) банк омбудсманы қызметіне сайлау үшін кандидатура ұсыну және оны бекіту;</w:t>
      </w:r>
    </w:p>
    <w:p w:rsidR="006C2E0E" w:rsidRDefault="006C2E0E">
      <w:pPr>
        <w:pStyle w:val="pj"/>
      </w:pPr>
      <w:r>
        <w:rPr>
          <w:rStyle w:val="s0"/>
        </w:rPr>
        <w:t>2) құрылым мен штатты (банк омбудсманының офисін) бекіту;</w:t>
      </w:r>
    </w:p>
    <w:p w:rsidR="006C2E0E" w:rsidRDefault="006C2E0E">
      <w:pPr>
        <w:pStyle w:val="pj"/>
      </w:pPr>
      <w:r>
        <w:rPr>
          <w:rStyle w:val="s0"/>
        </w:rPr>
        <w:t>3) банк омбудсманының қызметін қаржыландыру тәртібін айқындау;</w:t>
      </w:r>
    </w:p>
    <w:p w:rsidR="006C2E0E" w:rsidRDefault="006C2E0E">
      <w:pPr>
        <w:pStyle w:val="pj"/>
      </w:pPr>
      <w:r>
        <w:rPr>
          <w:rStyle w:val="s0"/>
        </w:rPr>
        <w:t>4) осы Заңға сәйкес банк омбудсманының қызметін жүзеге асыруға байланысты өзге де мәселелер.</w:t>
      </w:r>
    </w:p>
    <w:p w:rsidR="006C2E0E" w:rsidRDefault="006C2E0E">
      <w:pPr>
        <w:pStyle w:val="pj"/>
      </w:pPr>
      <w:r>
        <w:rPr>
          <w:rStyle w:val="s0"/>
        </w:rPr>
        <w:t>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p>
    <w:p w:rsidR="006C2E0E" w:rsidRDefault="006C2E0E">
      <w:pPr>
        <w:pStyle w:val="pj"/>
      </w:pPr>
      <w:r>
        <w:rPr>
          <w:rStyle w:val="s0"/>
        </w:rPr>
        <w:t>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p>
    <w:p w:rsidR="006C2E0E" w:rsidRDefault="006C2E0E">
      <w:pPr>
        <w:pStyle w:val="pj"/>
      </w:pPr>
      <w:r>
        <w:rPr>
          <w:rStyle w:val="s0"/>
        </w:rPr>
        <w:t>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p>
    <w:p w:rsidR="006C2E0E" w:rsidRDefault="006C2E0E">
      <w:pPr>
        <w:pStyle w:val="pj"/>
      </w:pPr>
      <w:r>
        <w:rPr>
          <w:rStyle w:val="s0"/>
        </w:rPr>
        <w:t>1) тегі, аты, сондай-ақ қалауы бойынша - әкесінің аты;</w:t>
      </w:r>
    </w:p>
    <w:p w:rsidR="006C2E0E" w:rsidRDefault="006C2E0E">
      <w:pPr>
        <w:pStyle w:val="pj"/>
      </w:pPr>
      <w:r>
        <w:rPr>
          <w:rStyle w:val="s0"/>
        </w:rPr>
        <w:t>2) білімі туралы мәлімет;</w:t>
      </w:r>
    </w:p>
    <w:p w:rsidR="006C2E0E" w:rsidRDefault="006C2E0E">
      <w:pPr>
        <w:pStyle w:val="pj"/>
      </w:pPr>
      <w:r>
        <w:rPr>
          <w:rStyle w:val="s0"/>
        </w:rPr>
        <w:t>3) банктерге, банк операцияларының жекелеген түрлерін жүзеге асыратын ұйымдарға үлестестігі туралы мәлімет;</w:t>
      </w:r>
    </w:p>
    <w:p w:rsidR="006C2E0E" w:rsidRDefault="006C2E0E">
      <w:pPr>
        <w:pStyle w:val="pj"/>
      </w:pPr>
      <w:r>
        <w:rPr>
          <w:rStyle w:val="s0"/>
        </w:rPr>
        <w:t>4) жұмыс орындары мен атқаратын қызметтері туралы мәлімет;</w:t>
      </w:r>
    </w:p>
    <w:p w:rsidR="006C2E0E" w:rsidRDefault="006C2E0E">
      <w:pPr>
        <w:pStyle w:val="pj"/>
      </w:pPr>
      <w:r>
        <w:rPr>
          <w:rStyle w:val="s0"/>
        </w:rPr>
        <w:t>5) кандидаттардың біліктілігін, жұмыс тәжірибесін растайтын өзге де ақпарат;</w:t>
      </w:r>
    </w:p>
    <w:p w:rsidR="006C2E0E" w:rsidRDefault="006C2E0E">
      <w:pPr>
        <w:pStyle w:val="pj"/>
      </w:pPr>
      <w:r>
        <w:rPr>
          <w:rStyle w:val="s0"/>
        </w:rPr>
        <w:t>6) «жақтаймын» немесе «қарсымын» деген сөздермен білдірілген мәселе бойынша дауыс беру нұсқалары қамтылуға тиіс.</w:t>
      </w:r>
    </w:p>
    <w:p w:rsidR="006C2E0E" w:rsidRDefault="006C2E0E">
      <w:pPr>
        <w:pStyle w:val="pj"/>
      </w:pPr>
      <w:r>
        <w:rPr>
          <w:rStyle w:val="s0"/>
        </w:rPr>
        <w:t>5. Банк омбудсманы екі жыл мерзімге сайланады.</w:t>
      </w:r>
    </w:p>
    <w:p w:rsidR="006C2E0E" w:rsidRDefault="006C2E0E">
      <w:pPr>
        <w:pStyle w:val="pj"/>
      </w:pPr>
      <w:r>
        <w:rPr>
          <w:rStyle w:val="s0"/>
        </w:rPr>
        <w:t>Банк омбудсманының өкілеттігін оның бастамасы бойынша мерзімінен бұрын тоқтату өкілдер кеңесін жазбаша хабардар ету негізінде жүзеге асырылады.</w:t>
      </w:r>
    </w:p>
    <w:p w:rsidR="006C2E0E" w:rsidRDefault="006C2E0E">
      <w:pPr>
        <w:pStyle w:val="pj"/>
      </w:pPr>
      <w:r>
        <w:rPr>
          <w:rStyle w:val="s0"/>
        </w:rPr>
        <w:t>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p w:rsidR="006C2E0E" w:rsidRDefault="006C2E0E">
      <w:pPr>
        <w:pStyle w:val="pj"/>
      </w:pPr>
      <w:r>
        <w:rPr>
          <w:rStyle w:val="s0"/>
        </w:rPr>
        <w:t> </w:t>
      </w:r>
    </w:p>
    <w:p w:rsidR="006C2E0E" w:rsidRDefault="006C2E0E">
      <w:pPr>
        <w:pStyle w:val="pji"/>
      </w:pPr>
      <w:r>
        <w:rPr>
          <w:rStyle w:val="s3"/>
        </w:rPr>
        <w:t xml:space="preserve">2011.10.02. № 406-IV ҚР </w:t>
      </w:r>
      <w:hyperlink r:id="rId1858" w:history="1">
        <w:r>
          <w:rPr>
            <w:rStyle w:val="a3"/>
            <w:i/>
            <w:iCs/>
            <w:color w:val="000080"/>
            <w:bdr w:val="none" w:sz="0" w:space="0" w:color="auto" w:frame="1"/>
          </w:rPr>
          <w:t>Заңымен</w:t>
        </w:r>
      </w:hyperlink>
      <w:r>
        <w:rPr>
          <w:rStyle w:val="s3"/>
        </w:rPr>
        <w:t xml:space="preserve"> 2-тарау 40-2-баппен толықтырылды</w:t>
      </w:r>
    </w:p>
    <w:p w:rsidR="006C2E0E" w:rsidRDefault="006C2E0E">
      <w:pPr>
        <w:pStyle w:val="pj"/>
      </w:pPr>
      <w:r>
        <w:rPr>
          <w:rStyle w:val="s1"/>
        </w:rPr>
        <w:t>40-2-бап. Банк омбудсманына қойылатын талаптар</w:t>
      </w:r>
    </w:p>
    <w:p w:rsidR="006C2E0E" w:rsidRDefault="006C2E0E">
      <w:pPr>
        <w:pStyle w:val="pj"/>
      </w:pPr>
      <w:r>
        <w:rPr>
          <w:rStyle w:val="s0"/>
        </w:rPr>
        <w:t>1. Банк омбудсманы етіп сайлау үшін:</w:t>
      </w:r>
    </w:p>
    <w:p w:rsidR="006C2E0E" w:rsidRDefault="006C2E0E">
      <w:pPr>
        <w:pStyle w:val="pj"/>
      </w:pPr>
      <w:r>
        <w:rPr>
          <w:rStyle w:val="s0"/>
        </w:rPr>
        <w:t>1) жоғары білімі жоқ;</w:t>
      </w:r>
    </w:p>
    <w:p w:rsidR="006C2E0E" w:rsidRDefault="006C2E0E">
      <w:pPr>
        <w:pStyle w:val="pj"/>
      </w:pPr>
      <w:r>
        <w:rPr>
          <w:rStyle w:val="s0"/>
        </w:rPr>
        <w:t>2) мінсіз іскерлік беделі жоқ;</w:t>
      </w:r>
    </w:p>
    <w:p w:rsidR="006C2E0E" w:rsidRDefault="006C2E0E">
      <w:pPr>
        <w:pStyle w:val="pj"/>
      </w:pPr>
      <w:r>
        <w:rPr>
          <w:rStyle w:val="s0"/>
        </w:rPr>
        <w:t>3) қаржылық қызмет көрсету және (немесе) қаржылық қызметтерді реттеу саласындағы жұмыста үш жылдан аз жұмыс өтілі бар;</w:t>
      </w:r>
    </w:p>
    <w:p w:rsidR="006C2E0E" w:rsidRDefault="006C2E0E">
      <w:pPr>
        <w:pStyle w:val="pji"/>
      </w:pPr>
      <w:r>
        <w:rPr>
          <w:rStyle w:val="s3"/>
        </w:rPr>
        <w:t xml:space="preserve">2018.02.07. № 168-VІ ҚР </w:t>
      </w:r>
      <w:hyperlink r:id="rId1859"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860" w:history="1">
        <w:r>
          <w:rPr>
            <w:rStyle w:val="a3"/>
            <w:i/>
            <w:iCs/>
            <w:color w:val="000080"/>
            <w:bdr w:val="none" w:sz="0" w:space="0" w:color="auto" w:frame="1"/>
          </w:rPr>
          <w:t>бұр.ред.қара</w:t>
        </w:r>
      </w:hyperlink>
      <w:r>
        <w:rPr>
          <w:rStyle w:val="s3"/>
        </w:rPr>
        <w:t xml:space="preserve">); 2022.12.07. № 138-VІІ ҚР </w:t>
      </w:r>
      <w:hyperlink r:id="rId1861"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1862" w:history="1">
        <w:r>
          <w:rPr>
            <w:rStyle w:val="a3"/>
            <w:i/>
            <w:iCs/>
            <w:color w:val="000080"/>
            <w:bdr w:val="none" w:sz="0" w:space="0" w:color="auto" w:frame="1"/>
          </w:rPr>
          <w:t>бұр. ред. қара</w:t>
        </w:r>
      </w:hyperlink>
      <w:r>
        <w:rPr>
          <w:rStyle w:val="s3"/>
        </w:rPr>
        <w:t>) 4) тармақша жаңа редакцияда</w:t>
      </w:r>
    </w:p>
    <w:p w:rsidR="006C2E0E" w:rsidRDefault="006C2E0E">
      <w:pPr>
        <w:pStyle w:val="pj"/>
      </w:pPr>
      <w:r>
        <w:t>4) бұрын уәкілетті орган банкті төлемге қабілетсіз банктер санатына жатқызу, банк акцияларын мәжбүрлеп сатып алу, қаржы ұйымын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қызметкері болып табылған адам ұсынылмайды. Осы талап уәкілетті орган банкті төлемге қабілетсіз банктер санатына жатқызу, банк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w:t>
      </w:r>
    </w:p>
    <w:p w:rsidR="006C2E0E" w:rsidRDefault="006C2E0E">
      <w:pPr>
        <w:pStyle w:val="pji"/>
      </w:pPr>
      <w:r>
        <w:rPr>
          <w:rStyle w:val="s3"/>
        </w:rPr>
        <w:t xml:space="preserve">2012.26.11 № 57-V ҚР </w:t>
      </w:r>
      <w:hyperlink r:id="rId1863" w:history="1">
        <w:r>
          <w:rPr>
            <w:rStyle w:val="a3"/>
            <w:i/>
            <w:iCs/>
            <w:color w:val="000080"/>
            <w:bdr w:val="none" w:sz="0" w:space="0" w:color="auto" w:frame="1"/>
          </w:rPr>
          <w:t>Заңымен</w:t>
        </w:r>
      </w:hyperlink>
      <w:r>
        <w:rPr>
          <w:rStyle w:val="s3"/>
        </w:rPr>
        <w:t xml:space="preserve"> 2-тармақ жаңа редакцияда (</w:t>
      </w:r>
      <w:hyperlink r:id="rId1864" w:history="1">
        <w:r>
          <w:rPr>
            <w:rStyle w:val="a3"/>
            <w:i/>
            <w:iCs/>
            <w:color w:val="000080"/>
            <w:bdr w:val="none" w:sz="0" w:space="0" w:color="auto" w:frame="1"/>
          </w:rPr>
          <w:t>бұр. ред. қара</w:t>
        </w:r>
      </w:hyperlink>
      <w:r>
        <w:rPr>
          <w:rStyle w:val="s3"/>
        </w:rPr>
        <w:t xml:space="preserve">); 2019.03.07. № 262-VІ ҚР </w:t>
      </w:r>
      <w:hyperlink r:id="rId1865" w:history="1">
        <w:r>
          <w:rPr>
            <w:rStyle w:val="a3"/>
            <w:i/>
            <w:iCs/>
            <w:color w:val="000080"/>
            <w:bdr w:val="none" w:sz="0" w:space="0" w:color="auto" w:frame="1"/>
          </w:rPr>
          <w:t>Заңымен</w:t>
        </w:r>
      </w:hyperlink>
      <w:r>
        <w:rPr>
          <w:rStyle w:val="s3"/>
        </w:rPr>
        <w:t xml:space="preserve"> 2-тармақ өзгертілді (2020 ж. 1 қаңтардан бастап қолданысқа енгізілді) (</w:t>
      </w:r>
      <w:hyperlink r:id="rId1866"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Банк омбудсманының қаржы ұйымдарында және микроқаржылық қызметті жүзеге асыратын ұйымдарда кез келген қызметті атқаруға, банктердің, банк операцияларының жекелеген түрлерін жүзеге асыратын ұйымдардың үлестес тұлғасы болуға құқығы жоқ.</w:t>
      </w:r>
    </w:p>
    <w:p w:rsidR="006C2E0E" w:rsidRDefault="006C2E0E">
      <w:pPr>
        <w:pStyle w:val="pj"/>
      </w:pPr>
      <w:r>
        <w:rPr>
          <w:rStyle w:val="s0"/>
        </w:rPr>
        <w:t> </w:t>
      </w:r>
    </w:p>
    <w:p w:rsidR="006C2E0E" w:rsidRDefault="006C2E0E">
      <w:pPr>
        <w:pStyle w:val="pji"/>
      </w:pPr>
      <w:r>
        <w:rPr>
          <w:rStyle w:val="s3"/>
        </w:rPr>
        <w:t xml:space="preserve">2011.10.02. № 406-IV ҚР </w:t>
      </w:r>
      <w:hyperlink r:id="rId1867" w:history="1">
        <w:r>
          <w:rPr>
            <w:rStyle w:val="a3"/>
            <w:i/>
            <w:iCs/>
            <w:color w:val="000080"/>
            <w:bdr w:val="none" w:sz="0" w:space="0" w:color="auto" w:frame="1"/>
          </w:rPr>
          <w:t>Заңымен</w:t>
        </w:r>
      </w:hyperlink>
      <w:r>
        <w:rPr>
          <w:rStyle w:val="s3"/>
        </w:rPr>
        <w:t xml:space="preserve"> 2-тарау 40-3-баппен толықтырылды</w:t>
      </w:r>
    </w:p>
    <w:p w:rsidR="006C2E0E" w:rsidRDefault="006C2E0E">
      <w:pPr>
        <w:pStyle w:val="pj"/>
      </w:pPr>
      <w:r>
        <w:rPr>
          <w:rStyle w:val="s1"/>
        </w:rPr>
        <w:t>40-3-бап. Банк омбудсманының шешім қабылдау тәртібі</w:t>
      </w:r>
    </w:p>
    <w:p w:rsidR="006C2E0E" w:rsidRDefault="006C2E0E">
      <w:pPr>
        <w:pStyle w:val="pj"/>
      </w:pPr>
      <w:r>
        <w:rPr>
          <w:rStyle w:val="s0"/>
        </w:rPr>
        <w:t>1. Банк омбудсманы шешімді жеке-дара қабылдайды және ол дауға қатысушы тараптардың назарына жазбаша нысанда жеткізіледі.</w:t>
      </w:r>
    </w:p>
    <w:p w:rsidR="006C2E0E" w:rsidRDefault="006C2E0E">
      <w:pPr>
        <w:pStyle w:val="pj"/>
      </w:pPr>
      <w:r>
        <w:rPr>
          <w:rStyle w:val="s0"/>
        </w:rPr>
        <w:t>Банк омбудсманы шешім қабылдау кезінде Қазақстан Республикасының заңнамасын және жасалған шарттардың талаптарын басшылыққа алады.</w:t>
      </w:r>
    </w:p>
    <w:p w:rsidR="006C2E0E" w:rsidRDefault="006C2E0E">
      <w:pPr>
        <w:pStyle w:val="pji"/>
      </w:pPr>
      <w:r>
        <w:rPr>
          <w:rStyle w:val="s3"/>
        </w:rPr>
        <w:t xml:space="preserve">2017.06.05. № 63-VІ ҚР </w:t>
      </w:r>
      <w:hyperlink r:id="rId1868" w:history="1">
        <w:r>
          <w:rPr>
            <w:rStyle w:val="a3"/>
            <w:i/>
            <w:iCs/>
            <w:color w:val="000080"/>
            <w:bdr w:val="none" w:sz="0" w:space="0" w:color="auto" w:frame="1"/>
          </w:rPr>
          <w:t>Заңымен</w:t>
        </w:r>
      </w:hyperlink>
      <w:r>
        <w:rPr>
          <w:rStyle w:val="s3"/>
        </w:rPr>
        <w:t xml:space="preserve"> 2-тармақ өзгертілді (</w:t>
      </w:r>
      <w:hyperlink r:id="rId186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Банк омбудсманы мынадай:</w:t>
      </w:r>
    </w:p>
    <w:p w:rsidR="006C2E0E" w:rsidRDefault="006C2E0E">
      <w:pPr>
        <w:pStyle w:val="pj"/>
      </w:pPr>
      <w:r>
        <w:rPr>
          <w:rStyle w:val="s0"/>
        </w:rPr>
        <w:t>сот қарауға қабылдаған және (немесе) олар бойынша заңды күшіне енген сот шешімі бар;</w:t>
      </w:r>
    </w:p>
    <w:p w:rsidR="006C2E0E" w:rsidRDefault="006C2E0E">
      <w:pPr>
        <w:pStyle w:val="pj"/>
      </w:pPr>
      <w:r>
        <w:rPr>
          <w:rStyle w:val="s0"/>
        </w:rPr>
        <w:t>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p>
    <w:p w:rsidR="006C2E0E" w:rsidRDefault="006C2E0E">
      <w:pPr>
        <w:pStyle w:val="pj"/>
      </w:pPr>
      <w:r>
        <w:rPr>
          <w:rStyle w:val="s0"/>
        </w:rPr>
        <w:t>істің жаңа мән-жайлары болмаған кезде қайтадан жіберілген;</w:t>
      </w:r>
    </w:p>
    <w:p w:rsidR="006C2E0E" w:rsidRDefault="006C2E0E">
      <w:pPr>
        <w:pStyle w:val="pj"/>
      </w:pPr>
      <w:r>
        <w:rPr>
          <w:rStyle w:val="s0"/>
        </w:rPr>
        <w:t>сомасы жиырма мың айлық есептік көрсеткіштен асатын ипотекалық қарыз шарты бойынша өтініштерді қарамайды.</w:t>
      </w:r>
    </w:p>
    <w:p w:rsidR="006C2E0E" w:rsidRDefault="006C2E0E">
      <w:pPr>
        <w:pStyle w:val="pj"/>
      </w:pPr>
      <w:r>
        <w:rPr>
          <w:rStyle w:val="s0"/>
        </w:rPr>
        <w:t xml:space="preserve">Осы тармақтың талаптары осы Заңның </w:t>
      </w:r>
      <w:hyperlink r:id="rId1870" w:history="1">
        <w:r>
          <w:rPr>
            <w:rStyle w:val="a3"/>
            <w:color w:val="000080"/>
          </w:rPr>
          <w:t>40-1-бабы 1-1-тармағының</w:t>
        </w:r>
      </w:hyperlink>
      <w:r>
        <w:rPr>
          <w:rStyle w:val="s0"/>
        </w:rPr>
        <w:t xml:space="preserve"> бірінші бөлігінде көзделген жағдайда қарыз алушының - жеке тұлғаның жүгінуіне қолданылады.</w:t>
      </w:r>
    </w:p>
    <w:p w:rsidR="006C2E0E" w:rsidRDefault="006C2E0E">
      <w:pPr>
        <w:pStyle w:val="pj"/>
      </w:pPr>
      <w:r>
        <w:rPr>
          <w:rStyle w:val="s0"/>
        </w:rPr>
        <w:t>3. Банк омбудсманының шешімі, қарыз алушы оны қабылдаған жағдайда, банк, банк операцияларының жекелеген түрлерін жүзеге асыратын ұйым үшін міндетті.</w:t>
      </w:r>
    </w:p>
    <w:p w:rsidR="006C2E0E" w:rsidRDefault="006C2E0E">
      <w:pPr>
        <w:pStyle w:val="pj"/>
      </w:pPr>
      <w:r>
        <w:rPr>
          <w:rStyle w:val="s0"/>
        </w:rPr>
        <w:t>Банк омбудсманының шешімімен келіспеген жағдайда мүдделі тарап өз құқықтарын қорғау үшін сотқа жүгінуге құқылы.</w:t>
      </w:r>
    </w:p>
    <w:p w:rsidR="006C2E0E" w:rsidRDefault="006C2E0E">
      <w:pPr>
        <w:pStyle w:val="pji"/>
      </w:pPr>
      <w:r>
        <w:rPr>
          <w:rStyle w:val="s3"/>
        </w:rPr>
        <w:t xml:space="preserve">2012.05.07. № 30-V ҚР </w:t>
      </w:r>
      <w:hyperlink r:id="rId1871" w:history="1">
        <w:r>
          <w:rPr>
            <w:rStyle w:val="a3"/>
            <w:i/>
            <w:iCs/>
            <w:color w:val="000080"/>
            <w:bdr w:val="none" w:sz="0" w:space="0" w:color="auto" w:frame="1"/>
          </w:rPr>
          <w:t>Заңымен</w:t>
        </w:r>
      </w:hyperlink>
      <w:r>
        <w:rPr>
          <w:rStyle w:val="s3"/>
        </w:rPr>
        <w:t xml:space="preserve"> 4-тармақпен толықтырылды; 2017.06.05. № 63-VІ ҚР </w:t>
      </w:r>
      <w:hyperlink r:id="rId1872" w:history="1">
        <w:r>
          <w:rPr>
            <w:rStyle w:val="a3"/>
            <w:i/>
            <w:iCs/>
            <w:color w:val="000080"/>
            <w:bdr w:val="none" w:sz="0" w:space="0" w:color="auto" w:frame="1"/>
          </w:rPr>
          <w:t>Заңымен</w:t>
        </w:r>
      </w:hyperlink>
      <w:r>
        <w:rPr>
          <w:rStyle w:val="s3"/>
        </w:rPr>
        <w:t xml:space="preserve"> 4-тармақ өзгертілді (</w:t>
      </w:r>
      <w:hyperlink r:id="rId187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p w:rsidR="006C2E0E" w:rsidRDefault="006C2E0E">
      <w:pPr>
        <w:pStyle w:val="pj"/>
      </w:pPr>
      <w:r>
        <w:rPr>
          <w:rStyle w:val="s0"/>
        </w:rPr>
        <w:t xml:space="preserve">Осы Заңның </w:t>
      </w:r>
      <w:hyperlink r:id="rId1874" w:history="1">
        <w:r>
          <w:rPr>
            <w:rStyle w:val="a3"/>
            <w:color w:val="000080"/>
          </w:rPr>
          <w:t>40-1-бабының 1-1-тармағында</w:t>
        </w:r>
      </w:hyperlink>
      <w:r>
        <w:rPr>
          <w:rStyle w:val="s0"/>
        </w:rPr>
        <w:t xml:space="preserve">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p w:rsidR="006C2E0E" w:rsidRDefault="006C2E0E">
      <w:pPr>
        <w:pStyle w:val="pj"/>
      </w:pPr>
      <w:r>
        <w:rPr>
          <w:rStyle w:val="s0"/>
        </w:rPr>
        <w:t>Өтінішті қарау нәтижелері мүдделі тараптар немесе олардың өкілдері қол қоятын хаттамамен ресімделіп, қарыз алушының және банктің, банк операцияларының жекелеген түрлерін жүзеге асыратын ұйымның, банктік қарыз шарты немесе микрокредит беру туралы шарт бойынша құқық (талап ету) берілген тұлғаның назарына жеткізіледі.</w:t>
      </w:r>
    </w:p>
    <w:p w:rsidR="006C2E0E" w:rsidRDefault="006C2E0E">
      <w:pPr>
        <w:pStyle w:val="pj"/>
      </w:pPr>
      <w:r>
        <w:t> </w:t>
      </w:r>
    </w:p>
    <w:p w:rsidR="006C2E0E" w:rsidRDefault="006C2E0E">
      <w:pPr>
        <w:pStyle w:val="pji"/>
      </w:pPr>
      <w:r>
        <w:rPr>
          <w:rStyle w:val="s3"/>
        </w:rPr>
        <w:t xml:space="preserve">2011.10.02. № 406-IV ҚР </w:t>
      </w:r>
      <w:hyperlink r:id="rId1875" w:history="1">
        <w:r>
          <w:rPr>
            <w:rStyle w:val="a3"/>
            <w:i/>
            <w:iCs/>
            <w:color w:val="000080"/>
            <w:bdr w:val="none" w:sz="0" w:space="0" w:color="auto" w:frame="1"/>
          </w:rPr>
          <w:t>Заңымен</w:t>
        </w:r>
      </w:hyperlink>
      <w:r>
        <w:rPr>
          <w:rStyle w:val="s3"/>
        </w:rPr>
        <w:t xml:space="preserve"> 2-тарау 40-4-баппен толықтырылды</w:t>
      </w:r>
    </w:p>
    <w:p w:rsidR="006C2E0E" w:rsidRDefault="006C2E0E">
      <w:pPr>
        <w:pStyle w:val="pj"/>
      </w:pPr>
      <w:r>
        <w:rPr>
          <w:rStyle w:val="s1"/>
        </w:rPr>
        <w:t>40-4-бап. Банк омбудсманының қызметі</w:t>
      </w:r>
    </w:p>
    <w:p w:rsidR="006C2E0E" w:rsidRDefault="006C2E0E">
      <w:pPr>
        <w:pStyle w:val="pj"/>
      </w:pPr>
      <w:r>
        <w:rPr>
          <w:rStyle w:val="s0"/>
        </w:rPr>
        <w:t>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p>
    <w:p w:rsidR="006C2E0E" w:rsidRDefault="006C2E0E">
      <w:pPr>
        <w:pStyle w:val="pj"/>
      </w:pPr>
      <w:r>
        <w:rPr>
          <w:rStyle w:val="s0"/>
        </w:rPr>
        <w:t>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p>
    <w:p w:rsidR="006C2E0E" w:rsidRDefault="006C2E0E">
      <w:pPr>
        <w:pStyle w:val="pj"/>
      </w:pPr>
      <w:r>
        <w:rPr>
          <w:rStyle w:val="s0"/>
        </w:rPr>
        <w:t>3. Банк омбудсманы дауларды шешу барысында алынған ақпаратқа қатысты құпиялылықты сақтауға және оны үшінші тұлғаларға жария етпеуге міндетті.</w:t>
      </w:r>
    </w:p>
    <w:p w:rsidR="006C2E0E" w:rsidRDefault="006C2E0E">
      <w:pPr>
        <w:pStyle w:val="pj"/>
      </w:pPr>
      <w:r>
        <w:rPr>
          <w:rStyle w:val="s0"/>
        </w:rPr>
        <w:t>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p w:rsidR="006C2E0E" w:rsidRDefault="006C2E0E">
      <w:pPr>
        <w:pStyle w:val="pj"/>
      </w:pPr>
      <w:r>
        <w:rPr>
          <w:rStyle w:val="s0"/>
        </w:rPr>
        <w:t>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p w:rsidR="006C2E0E" w:rsidRDefault="006C2E0E">
      <w:pPr>
        <w:pStyle w:val="pji"/>
      </w:pPr>
      <w:r>
        <w:rPr>
          <w:rStyle w:val="s3"/>
        </w:rPr>
        <w:t> </w:t>
      </w:r>
    </w:p>
    <w:p w:rsidR="006C2E0E" w:rsidRDefault="006C2E0E">
      <w:pPr>
        <w:pStyle w:val="pji"/>
      </w:pPr>
      <w:r>
        <w:rPr>
          <w:rStyle w:val="s3"/>
        </w:rPr>
        <w:t xml:space="preserve">2011.28.12. № 524-ІV ҚР </w:t>
      </w:r>
      <w:hyperlink r:id="rId1876" w:history="1">
        <w:r>
          <w:rPr>
            <w:rStyle w:val="a3"/>
            <w:b/>
            <w:bCs/>
            <w:i/>
            <w:iCs/>
            <w:color w:val="000080"/>
            <w:bdr w:val="none" w:sz="0" w:space="0" w:color="auto" w:frame="1"/>
          </w:rPr>
          <w:t>Заңымен</w:t>
        </w:r>
      </w:hyperlink>
      <w:r>
        <w:rPr>
          <w:rStyle w:val="s3"/>
        </w:rPr>
        <w:t xml:space="preserve"> 40-5-баппен толықтырылды</w:t>
      </w:r>
    </w:p>
    <w:p w:rsidR="006C2E0E" w:rsidRDefault="006C2E0E">
      <w:pPr>
        <w:pStyle w:val="pj"/>
      </w:pPr>
      <w:r>
        <w:rPr>
          <w:rStyle w:val="s1"/>
        </w:rPr>
        <w:t>40-5-бап. Тәуекелдерді басқару мен ішкі бақылау жүйесі</w:t>
      </w:r>
    </w:p>
    <w:p w:rsidR="006C2E0E" w:rsidRDefault="006C2E0E">
      <w:pPr>
        <w:pStyle w:val="pj"/>
      </w:pPr>
      <w:r>
        <w:rPr>
          <w:rStyle w:val="s0"/>
        </w:rPr>
        <w:t>1. Банктер тәуекелдерді басқару мен ішкі бақылау жүйесін қалыптастырады, ол:</w:t>
      </w:r>
    </w:p>
    <w:p w:rsidR="006C2E0E" w:rsidRDefault="006C2E0E">
      <w:pPr>
        <w:pStyle w:val="pj"/>
      </w:pPr>
      <w:r>
        <w:rPr>
          <w:rStyle w:val="s0"/>
        </w:rPr>
        <w:t>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p w:rsidR="006C2E0E" w:rsidRDefault="006C2E0E">
      <w:pPr>
        <w:pStyle w:val="pj"/>
      </w:pPr>
      <w:r>
        <w:rPr>
          <w:rStyle w:val="s0"/>
        </w:rPr>
        <w:t>2) тәуекелдерді басқару және ішкі бақылау жөніндегі ішкі саясат пен рәсімдерді;</w:t>
      </w:r>
    </w:p>
    <w:p w:rsidR="006C2E0E" w:rsidRDefault="006C2E0E">
      <w:pPr>
        <w:pStyle w:val="pj"/>
      </w:pPr>
      <w:r>
        <w:rPr>
          <w:rStyle w:val="s0"/>
        </w:rPr>
        <w:t>3) банк операцияларының жекелеген түрлері бойынша тәуекелдердің жол берілетін мөлшеріне арналған лимиттерді;</w:t>
      </w:r>
    </w:p>
    <w:p w:rsidR="006C2E0E" w:rsidRDefault="006C2E0E">
      <w:pPr>
        <w:pStyle w:val="pj"/>
      </w:pPr>
      <w:r>
        <w:rPr>
          <w:rStyle w:val="s0"/>
        </w:rPr>
        <w:t>4) банк органдарына тәуекелдерді басқару және ішкі бақылау жөніндегі есептілікті ұсынудың ішкі рәсімдерін;</w:t>
      </w:r>
    </w:p>
    <w:p w:rsidR="006C2E0E" w:rsidRDefault="006C2E0E">
      <w:pPr>
        <w:pStyle w:val="pj"/>
      </w:pPr>
      <w:r>
        <w:rPr>
          <w:rStyle w:val="s0"/>
        </w:rPr>
        <w:t>5) тәуекелдерді басқару жүйесінің тиімділігін бағалаудың ішкі критерийлерін қамтуға тиіс.</w:t>
      </w:r>
    </w:p>
    <w:p w:rsidR="006C2E0E" w:rsidRDefault="006C2E0E">
      <w:pPr>
        <w:pStyle w:val="pj"/>
      </w:pPr>
      <w:r>
        <w:rPr>
          <w:rStyle w:val="s0"/>
        </w:rPr>
        <w:t>Тәуекелдерді басқару мен ішкі бақылау жүйесін қалыптастыру тәртібі уәкілетті органның нормативтік құқықтық актісінде белгіленеді.</w:t>
      </w:r>
    </w:p>
    <w:p w:rsidR="006C2E0E" w:rsidRDefault="006C2E0E">
      <w:pPr>
        <w:pStyle w:val="pj"/>
      </w:pPr>
      <w:r>
        <w:rPr>
          <w:rStyle w:val="s0"/>
        </w:rPr>
        <w:t>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p w:rsidR="006C2E0E" w:rsidRDefault="006C2E0E">
      <w:pPr>
        <w:pStyle w:val="pj"/>
      </w:pPr>
      <w:r>
        <w:rPr>
          <w:rStyle w:val="s0"/>
        </w:rPr>
        <w:t>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p w:rsidR="006C2E0E" w:rsidRDefault="006C2E0E">
      <w:pPr>
        <w:pStyle w:val="pj"/>
      </w:pPr>
      <w:r>
        <w:rPr>
          <w:rStyle w:val="s0"/>
        </w:rPr>
        <w:t>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p w:rsidR="006C2E0E" w:rsidRDefault="006C2E0E">
      <w:pPr>
        <w:pStyle w:val="pji"/>
      </w:pPr>
      <w:r>
        <w:rPr>
          <w:rStyle w:val="s3"/>
        </w:rPr>
        <w:t xml:space="preserve">2018.02.07. № 168-VІ ҚР </w:t>
      </w:r>
      <w:hyperlink r:id="rId1877" w:history="1">
        <w:r>
          <w:rPr>
            <w:rStyle w:val="a3"/>
            <w:i/>
            <w:iCs/>
            <w:color w:val="000080"/>
            <w:bdr w:val="none" w:sz="0" w:space="0" w:color="auto" w:frame="1"/>
          </w:rPr>
          <w:t>Заңымен</w:t>
        </w:r>
      </w:hyperlink>
      <w:r>
        <w:rPr>
          <w:rStyle w:val="s3"/>
        </w:rPr>
        <w:t xml:space="preserve"> 3-тармақпен толықтырылды (2019 ж. 1 қаңтардан бастап қолданысқа енгізілді)</w:t>
      </w:r>
    </w:p>
    <w:p w:rsidR="006C2E0E" w:rsidRDefault="006C2E0E">
      <w:pPr>
        <w:pStyle w:val="pj"/>
      </w:pPr>
      <w:r>
        <w:rPr>
          <w:rStyle w:val="s0"/>
        </w:rPr>
        <w:t xml:space="preserve">3. Уәкілетті орган тәуекелдерді басқару және ішкі бақылау жүйесінің осы бапта белгіленген </w:t>
      </w:r>
      <w:hyperlink r:id="rId1878" w:history="1">
        <w:r>
          <w:rPr>
            <w:rStyle w:val="a3"/>
            <w:color w:val="000080"/>
          </w:rPr>
          <w:t>талаптарға</w:t>
        </w:r>
      </w:hyperlink>
      <w:r>
        <w:rPr>
          <w:rStyle w:val="s0"/>
        </w:rPr>
        <w:t xml:space="preserve"> сәйкестігін бағалауды жүзеге асырады.</w:t>
      </w:r>
    </w:p>
    <w:p w:rsidR="006C2E0E" w:rsidRDefault="006C2E0E">
      <w:pPr>
        <w:pStyle w:val="pji"/>
      </w:pPr>
      <w:r>
        <w:t> </w:t>
      </w:r>
    </w:p>
    <w:p w:rsidR="006C2E0E" w:rsidRDefault="006C2E0E">
      <w:pPr>
        <w:pStyle w:val="pji"/>
      </w:pPr>
      <w:r>
        <w:t> </w:t>
      </w:r>
    </w:p>
    <w:p w:rsidR="006C2E0E" w:rsidRDefault="006C2E0E">
      <w:pPr>
        <w:pStyle w:val="pji"/>
      </w:pPr>
      <w:r>
        <w:rPr>
          <w:rStyle w:val="s3"/>
        </w:rPr>
        <w:t xml:space="preserve">2009.11.07. № 185-IV ҚР </w:t>
      </w:r>
      <w:hyperlink r:id="rId1879" w:history="1">
        <w:r>
          <w:rPr>
            <w:rStyle w:val="a3"/>
            <w:i/>
            <w:iCs/>
            <w:color w:val="000080"/>
            <w:bdr w:val="none" w:sz="0" w:space="0" w:color="auto" w:frame="1"/>
          </w:rPr>
          <w:t>Заңымен</w:t>
        </w:r>
      </w:hyperlink>
      <w:r>
        <w:rPr>
          <w:rStyle w:val="s3"/>
        </w:rPr>
        <w:t xml:space="preserve"> 4-тарудың тақырыбы жаңа редакцияда (</w:t>
      </w:r>
      <w:hyperlink r:id="rId1880"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1881" w:history="1">
        <w:r>
          <w:rPr>
            <w:rStyle w:val="a3"/>
            <w:i/>
            <w:iCs/>
            <w:color w:val="000080"/>
            <w:bdr w:val="none" w:sz="0" w:space="0" w:color="auto" w:frame="1"/>
          </w:rPr>
          <w:t>ред</w:t>
        </w:r>
      </w:hyperlink>
      <w:r>
        <w:rPr>
          <w:rStyle w:val="s3"/>
        </w:rPr>
        <w:t>.қара)</w:t>
      </w:r>
    </w:p>
    <w:p w:rsidR="006C2E0E" w:rsidRDefault="006C2E0E">
      <w:pPr>
        <w:pStyle w:val="pc"/>
      </w:pPr>
      <w:r>
        <w:rPr>
          <w:rStyle w:val="s1"/>
        </w:rPr>
        <w:t>4-тарау. Банктердің қызметін реттеу</w:t>
      </w:r>
    </w:p>
    <w:p w:rsidR="006C2E0E" w:rsidRDefault="006C2E0E">
      <w:pPr>
        <w:pStyle w:val="pc"/>
      </w:pPr>
      <w:r>
        <w:rPr>
          <w:rStyle w:val="s1"/>
        </w:rPr>
        <w:t> </w:t>
      </w:r>
    </w:p>
    <w:p w:rsidR="006C2E0E" w:rsidRDefault="006C2E0E">
      <w:pPr>
        <w:pStyle w:val="pji"/>
      </w:pPr>
      <w:r>
        <w:rPr>
          <w:rStyle w:val="s3"/>
        </w:rPr>
        <w:t xml:space="preserve">11.07.97 ж. </w:t>
      </w:r>
      <w:hyperlink r:id="rId1882" w:history="1">
        <w:r>
          <w:rPr>
            <w:rStyle w:val="a3"/>
            <w:i/>
            <w:iCs/>
            <w:color w:val="000080"/>
            <w:bdr w:val="none" w:sz="0" w:space="0" w:color="auto" w:frame="1"/>
          </w:rPr>
          <w:t>№ 154-1</w:t>
        </w:r>
      </w:hyperlink>
      <w:r>
        <w:rPr>
          <w:rStyle w:val="s3"/>
        </w:rPr>
        <w:t xml:space="preserve"> ҚР Заңымен; 16.07.99 ж. </w:t>
      </w:r>
      <w:hyperlink r:id="rId1883" w:history="1">
        <w:r>
          <w:rPr>
            <w:rStyle w:val="a3"/>
            <w:i/>
            <w:iCs/>
            <w:color w:val="000080"/>
            <w:bdr w:val="none" w:sz="0" w:space="0" w:color="auto" w:frame="1"/>
          </w:rPr>
          <w:t>№ 436-1</w:t>
        </w:r>
      </w:hyperlink>
      <w:r>
        <w:rPr>
          <w:rStyle w:val="s3"/>
        </w:rPr>
        <w:t xml:space="preserve"> ҚР Заңымен; 02.03.01 ж. </w:t>
      </w:r>
      <w:hyperlink r:id="rId1884" w:history="1">
        <w:r>
          <w:rPr>
            <w:rStyle w:val="a3"/>
            <w:i/>
            <w:iCs/>
            <w:color w:val="000080"/>
            <w:bdr w:val="none" w:sz="0" w:space="0" w:color="auto" w:frame="1"/>
          </w:rPr>
          <w:t>№ 162-II</w:t>
        </w:r>
      </w:hyperlink>
      <w:r>
        <w:rPr>
          <w:rStyle w:val="s3"/>
        </w:rPr>
        <w:t xml:space="preserve"> ҚР Заңымен; 10.07.03 ж. </w:t>
      </w:r>
      <w:hyperlink r:id="rId1885" w:history="1">
        <w:r>
          <w:rPr>
            <w:rStyle w:val="a3"/>
            <w:i/>
            <w:iCs/>
            <w:color w:val="000080"/>
            <w:bdr w:val="none" w:sz="0" w:space="0" w:color="auto" w:frame="1"/>
          </w:rPr>
          <w:t>№ 483-II</w:t>
        </w:r>
      </w:hyperlink>
      <w:r>
        <w:rPr>
          <w:rStyle w:val="s3"/>
        </w:rPr>
        <w:t xml:space="preserve"> ҚР Заңымен (</w:t>
      </w:r>
      <w:hyperlink r:id="rId1886" w:history="1">
        <w:r>
          <w:rPr>
            <w:rStyle w:val="a3"/>
            <w:i/>
            <w:iCs/>
            <w:color w:val="000080"/>
            <w:bdr w:val="none" w:sz="0" w:space="0" w:color="auto" w:frame="1"/>
          </w:rPr>
          <w:t>бұр. ред.</w:t>
        </w:r>
      </w:hyperlink>
      <w:r>
        <w:rPr>
          <w:rStyle w:val="s3"/>
        </w:rPr>
        <w:t xml:space="preserve"> қара); 2005.08.05. </w:t>
      </w:r>
      <w:hyperlink r:id="rId1887" w:history="1">
        <w:r>
          <w:rPr>
            <w:rStyle w:val="a3"/>
            <w:i/>
            <w:iCs/>
            <w:color w:val="000080"/>
            <w:bdr w:val="none" w:sz="0" w:space="0" w:color="auto" w:frame="1"/>
          </w:rPr>
          <w:t xml:space="preserve">№ 69-III </w:t>
        </w:r>
      </w:hyperlink>
      <w:r>
        <w:rPr>
          <w:rStyle w:val="s3"/>
        </w:rPr>
        <w:t xml:space="preserve"> ҚР Заңымен (бұр. </w:t>
      </w:r>
      <w:hyperlink r:id="rId1888" w:history="1">
        <w:r>
          <w:rPr>
            <w:rStyle w:val="a3"/>
            <w:i/>
            <w:iCs/>
            <w:color w:val="000080"/>
            <w:bdr w:val="none" w:sz="0" w:space="0" w:color="auto" w:frame="1"/>
          </w:rPr>
          <w:t>ред.</w:t>
        </w:r>
      </w:hyperlink>
      <w:r>
        <w:rPr>
          <w:rStyle w:val="s3"/>
        </w:rPr>
        <w:t xml:space="preserve"> қара); 2005.12.23 </w:t>
      </w:r>
      <w:hyperlink r:id="rId1889" w:history="1">
        <w:r>
          <w:rPr>
            <w:rStyle w:val="a3"/>
            <w:i/>
            <w:iCs/>
            <w:color w:val="000080"/>
            <w:bdr w:val="none" w:sz="0" w:space="0" w:color="auto" w:frame="1"/>
          </w:rPr>
          <w:t>№ 107-III</w:t>
        </w:r>
      </w:hyperlink>
      <w:r>
        <w:rPr>
          <w:rStyle w:val="s3"/>
        </w:rPr>
        <w:t xml:space="preserve"> ҚР Заңымен (бұр. </w:t>
      </w:r>
      <w:hyperlink r:id="rId1890" w:history="1">
        <w:r>
          <w:rPr>
            <w:rStyle w:val="a3"/>
            <w:i/>
            <w:iCs/>
            <w:color w:val="000080"/>
            <w:bdr w:val="none" w:sz="0" w:space="0" w:color="auto" w:frame="1"/>
          </w:rPr>
          <w:t>ред.</w:t>
        </w:r>
      </w:hyperlink>
      <w:r>
        <w:rPr>
          <w:rStyle w:val="s3"/>
        </w:rPr>
        <w:t xml:space="preserve"> қара); 2006.31.01. </w:t>
      </w:r>
      <w:hyperlink r:id="rId1891" w:history="1">
        <w:r>
          <w:rPr>
            <w:rStyle w:val="a3"/>
            <w:i/>
            <w:iCs/>
            <w:color w:val="000080"/>
            <w:bdr w:val="none" w:sz="0" w:space="0" w:color="auto" w:frame="1"/>
          </w:rPr>
          <w:t>№ 125-III</w:t>
        </w:r>
      </w:hyperlink>
      <w:r>
        <w:rPr>
          <w:rStyle w:val="s3"/>
        </w:rPr>
        <w:t xml:space="preserve"> ҚР Заңымен (бұр.</w:t>
      </w:r>
      <w:hyperlink r:id="rId1892" w:history="1">
        <w:r>
          <w:rPr>
            <w:rStyle w:val="a3"/>
            <w:i/>
            <w:iCs/>
            <w:color w:val="000080"/>
            <w:bdr w:val="none" w:sz="0" w:space="0" w:color="auto" w:frame="1"/>
          </w:rPr>
          <w:t>ред</w:t>
        </w:r>
      </w:hyperlink>
      <w:r>
        <w:rPr>
          <w:rStyle w:val="s3"/>
        </w:rPr>
        <w:t xml:space="preserve">.қара); 2008.23.10. № 72-IV </w:t>
      </w:r>
      <w:hyperlink r:id="rId1893" w:history="1">
        <w:r>
          <w:rPr>
            <w:rStyle w:val="a3"/>
            <w:i/>
            <w:iCs/>
            <w:color w:val="000080"/>
            <w:bdr w:val="none" w:sz="0" w:space="0" w:color="auto" w:frame="1"/>
          </w:rPr>
          <w:t>ҚР Заңымен</w:t>
        </w:r>
      </w:hyperlink>
      <w:r>
        <w:rPr>
          <w:rStyle w:val="s3"/>
        </w:rPr>
        <w:t xml:space="preserve"> (бұр.</w:t>
      </w:r>
      <w:hyperlink r:id="rId1894" w:history="1">
        <w:r>
          <w:rPr>
            <w:rStyle w:val="a3"/>
            <w:i/>
            <w:iCs/>
            <w:color w:val="000080"/>
            <w:bdr w:val="none" w:sz="0" w:space="0" w:color="auto" w:frame="1"/>
          </w:rPr>
          <w:t>ред.</w:t>
        </w:r>
      </w:hyperlink>
      <w:r>
        <w:rPr>
          <w:rStyle w:val="s3"/>
        </w:rPr>
        <w:t xml:space="preserve"> қара); 2018.02.07. № 168-VІ ҚР </w:t>
      </w:r>
      <w:hyperlink r:id="rId1895"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896" w:history="1">
        <w:r>
          <w:rPr>
            <w:rStyle w:val="a3"/>
            <w:i/>
            <w:iCs/>
            <w:color w:val="000080"/>
            <w:bdr w:val="none" w:sz="0" w:space="0" w:color="auto" w:frame="1"/>
          </w:rPr>
          <w:t>бұр.ред.қара</w:t>
        </w:r>
      </w:hyperlink>
      <w:r>
        <w:rPr>
          <w:rStyle w:val="s3"/>
        </w:rPr>
        <w:t>) 41-бап өзгертiлдi</w:t>
      </w:r>
    </w:p>
    <w:p w:rsidR="006C2E0E" w:rsidRDefault="006C2E0E">
      <w:pPr>
        <w:pStyle w:val="pj"/>
      </w:pPr>
      <w:r>
        <w:rPr>
          <w:rStyle w:val="s1"/>
        </w:rPr>
        <w:t>41-бап. Банктерге және олардың лауазымды адамдарына қолданылатын шаралар. Банктiк реттеу тәсiлдерi</w:t>
      </w:r>
    </w:p>
    <w:p w:rsidR="006C2E0E" w:rsidRDefault="006C2E0E">
      <w:pPr>
        <w:pStyle w:val="pj"/>
      </w:pPr>
      <w:r>
        <w:t>Банкiлердiң қаржы тұрақтылығын қамтамасыз ету, олардың депозиторларының мүдделерiн қорғау, сондай-ақ Қазақстан Республикасының ақша-несие жүйесiнiң тұрақтылығын ұстап тұру мақсатында уәкiлеттi орган банкiлердiң қызметiн реттеудi, соның iшiнде:</w:t>
      </w:r>
    </w:p>
    <w:p w:rsidR="006C2E0E" w:rsidRDefault="006C2E0E">
      <w:pPr>
        <w:pStyle w:val="pj"/>
      </w:pPr>
      <w:r>
        <w:t>күдiктi және сенімсiз активтерге қарсы провизияларды қоса, пруденциалдық қалыптарды және банкiлер сақтауға мiндеттi басқа да нормалар мен лимиттердi белгiлеу;</w:t>
      </w:r>
    </w:p>
    <w:p w:rsidR="006C2E0E" w:rsidRDefault="006C2E0E">
      <w:pPr>
        <w:pStyle w:val="pj"/>
      </w:pPr>
      <w:r>
        <w:t>банкiлер орындауға мiндеттi нормативтiк құқықтық құжаттарды басып шығару;</w:t>
      </w:r>
    </w:p>
    <w:p w:rsidR="006C2E0E" w:rsidRDefault="006C2E0E">
      <w:pPr>
        <w:pStyle w:val="pj"/>
      </w:pPr>
      <w:r>
        <w:t xml:space="preserve">банкiлердiң қызметiн </w:t>
      </w:r>
      <w:r>
        <w:rPr>
          <w:rStyle w:val="s0"/>
        </w:rPr>
        <w:t>тексеру;</w:t>
      </w:r>
    </w:p>
    <w:p w:rsidR="006C2E0E" w:rsidRDefault="006C2E0E">
      <w:pPr>
        <w:pStyle w:val="pj"/>
      </w:pPr>
      <w:r>
        <w:rPr>
          <w:rStyle w:val="s0"/>
        </w:rPr>
        <w:t>қадағалап ден қою шараларын қолдану;</w:t>
      </w:r>
    </w:p>
    <w:p w:rsidR="006C2E0E" w:rsidRDefault="006C2E0E">
      <w:pPr>
        <w:pStyle w:val="pj"/>
      </w:pPr>
      <w:r>
        <w:rPr>
          <w:rStyle w:val="s0"/>
        </w:rPr>
        <w:t>санкциялар салу арқылы реттеуді жүзеге асырады.</w:t>
      </w:r>
    </w:p>
    <w:p w:rsidR="006C2E0E" w:rsidRDefault="006C2E0E">
      <w:pPr>
        <w:pStyle w:val="pj"/>
      </w:pPr>
      <w:r>
        <w:rPr>
          <w:rStyle w:val="s0"/>
        </w:rPr>
        <w:t>Банктердің қызметін реттеу жекелеген банктерге қатысты да, шоғырландырылған негізде де, яғни банк конгломератына қатысты да жүзеге асырылады. Шоғырландырылған қадағалау ережелерін уәкiлеттi орган белгілейді.</w:t>
      </w:r>
    </w:p>
    <w:p w:rsidR="006C2E0E" w:rsidRDefault="006C2E0E">
      <w:pPr>
        <w:pStyle w:val="pj"/>
      </w:pPr>
      <w:r>
        <w:t> </w:t>
      </w:r>
    </w:p>
    <w:p w:rsidR="006C2E0E" w:rsidRDefault="006C2E0E">
      <w:pPr>
        <w:pStyle w:val="pji"/>
      </w:pPr>
      <w:r>
        <w:rPr>
          <w:rStyle w:val="s3"/>
        </w:rPr>
        <w:t xml:space="preserve">07.12.96 ж. </w:t>
      </w:r>
      <w:hyperlink r:id="rId1897" w:history="1">
        <w:r>
          <w:rPr>
            <w:rStyle w:val="a3"/>
            <w:i/>
            <w:iCs/>
            <w:color w:val="000080"/>
            <w:bdr w:val="none" w:sz="0" w:space="0" w:color="auto" w:frame="1"/>
          </w:rPr>
          <w:t>№ 50-1</w:t>
        </w:r>
      </w:hyperlink>
      <w:r>
        <w:rPr>
          <w:rStyle w:val="s3"/>
        </w:rPr>
        <w:t xml:space="preserve">; 11.07.97 ж. </w:t>
      </w:r>
      <w:hyperlink r:id="rId1898" w:history="1">
        <w:r>
          <w:rPr>
            <w:rStyle w:val="a3"/>
            <w:i/>
            <w:iCs/>
            <w:color w:val="000080"/>
            <w:bdr w:val="none" w:sz="0" w:space="0" w:color="auto" w:frame="1"/>
          </w:rPr>
          <w:t>№ 154-1</w:t>
        </w:r>
      </w:hyperlink>
      <w:r>
        <w:rPr>
          <w:rStyle w:val="s3"/>
        </w:rPr>
        <w:t xml:space="preserve">; 16.07.99 ж. </w:t>
      </w:r>
      <w:hyperlink r:id="rId1899" w:history="1">
        <w:r>
          <w:rPr>
            <w:rStyle w:val="a3"/>
            <w:i/>
            <w:iCs/>
            <w:color w:val="000080"/>
            <w:bdr w:val="none" w:sz="0" w:space="0" w:color="auto" w:frame="1"/>
          </w:rPr>
          <w:t>№ 436-1</w:t>
        </w:r>
      </w:hyperlink>
      <w:r>
        <w:rPr>
          <w:rStyle w:val="s3"/>
        </w:rPr>
        <w:t xml:space="preserve">; 02.03.01 ж. </w:t>
      </w:r>
      <w:hyperlink r:id="rId1900" w:history="1">
        <w:r>
          <w:rPr>
            <w:rStyle w:val="a3"/>
            <w:i/>
            <w:iCs/>
            <w:color w:val="000080"/>
            <w:bdr w:val="none" w:sz="0" w:space="0" w:color="auto" w:frame="1"/>
          </w:rPr>
          <w:t>№ 162-II</w:t>
        </w:r>
      </w:hyperlink>
      <w:r>
        <w:rPr>
          <w:rStyle w:val="s3"/>
        </w:rPr>
        <w:t xml:space="preserve">; 10.07.03 ж. </w:t>
      </w:r>
      <w:hyperlink r:id="rId1901" w:history="1">
        <w:r>
          <w:rPr>
            <w:rStyle w:val="a3"/>
            <w:i/>
            <w:iCs/>
            <w:color w:val="000080"/>
            <w:bdr w:val="none" w:sz="0" w:space="0" w:color="auto" w:frame="1"/>
          </w:rPr>
          <w:t>№ 483-II</w:t>
        </w:r>
      </w:hyperlink>
      <w:r>
        <w:rPr>
          <w:rStyle w:val="s3"/>
        </w:rPr>
        <w:t xml:space="preserve"> (</w:t>
      </w:r>
      <w:hyperlink r:id="rId1902" w:history="1">
        <w:r>
          <w:rPr>
            <w:rStyle w:val="a3"/>
            <w:i/>
            <w:iCs/>
            <w:color w:val="000080"/>
            <w:bdr w:val="none" w:sz="0" w:space="0" w:color="auto" w:frame="1"/>
          </w:rPr>
          <w:t>бұр. ред.</w:t>
        </w:r>
      </w:hyperlink>
      <w:r>
        <w:rPr>
          <w:rStyle w:val="s3"/>
        </w:rPr>
        <w:t xml:space="preserve"> қара); 2005.08.05. </w:t>
      </w:r>
      <w:hyperlink r:id="rId1903" w:history="1">
        <w:r>
          <w:rPr>
            <w:rStyle w:val="a3"/>
            <w:i/>
            <w:iCs/>
            <w:color w:val="000080"/>
            <w:bdr w:val="none" w:sz="0" w:space="0" w:color="auto" w:frame="1"/>
          </w:rPr>
          <w:t xml:space="preserve">№ 69-III </w:t>
        </w:r>
      </w:hyperlink>
      <w:r>
        <w:rPr>
          <w:rStyle w:val="s3"/>
        </w:rPr>
        <w:t xml:space="preserve">(бұр. </w:t>
      </w:r>
      <w:hyperlink r:id="rId1904" w:history="1">
        <w:r>
          <w:rPr>
            <w:rStyle w:val="a3"/>
            <w:i/>
            <w:iCs/>
            <w:color w:val="000080"/>
            <w:bdr w:val="none" w:sz="0" w:space="0" w:color="auto" w:frame="1"/>
          </w:rPr>
          <w:t>ред.</w:t>
        </w:r>
      </w:hyperlink>
      <w:r>
        <w:rPr>
          <w:rStyle w:val="s3"/>
        </w:rPr>
        <w:t xml:space="preserve"> қара); 2005.12.23 </w:t>
      </w:r>
      <w:hyperlink r:id="rId1905" w:history="1">
        <w:r>
          <w:rPr>
            <w:rStyle w:val="a3"/>
            <w:i/>
            <w:iCs/>
            <w:color w:val="000080"/>
            <w:bdr w:val="none" w:sz="0" w:space="0" w:color="auto" w:frame="1"/>
          </w:rPr>
          <w:t>№ 107-III</w:t>
        </w:r>
      </w:hyperlink>
      <w:r>
        <w:rPr>
          <w:rStyle w:val="s3"/>
        </w:rPr>
        <w:t xml:space="preserve"> ( бұр. </w:t>
      </w:r>
      <w:hyperlink r:id="rId1906" w:history="1">
        <w:r>
          <w:rPr>
            <w:rStyle w:val="a3"/>
            <w:i/>
            <w:iCs/>
            <w:color w:val="000080"/>
            <w:bdr w:val="none" w:sz="0" w:space="0" w:color="auto" w:frame="1"/>
          </w:rPr>
          <w:t>ред.</w:t>
        </w:r>
      </w:hyperlink>
      <w:r>
        <w:rPr>
          <w:rStyle w:val="s3"/>
        </w:rPr>
        <w:t xml:space="preserve"> қара); 2007.19.02. </w:t>
      </w:r>
      <w:hyperlink r:id="rId1907" w:history="1">
        <w:r>
          <w:rPr>
            <w:rStyle w:val="a3"/>
            <w:i/>
            <w:iCs/>
            <w:color w:val="000080"/>
            <w:bdr w:val="none" w:sz="0" w:space="0" w:color="auto" w:frame="1"/>
          </w:rPr>
          <w:t>№ 230-III</w:t>
        </w:r>
      </w:hyperlink>
      <w:r>
        <w:rPr>
          <w:rStyle w:val="s3"/>
        </w:rPr>
        <w:t xml:space="preserve"> (бұр. </w:t>
      </w:r>
      <w:hyperlink r:id="rId1908" w:history="1">
        <w:r>
          <w:rPr>
            <w:rStyle w:val="a3"/>
            <w:i/>
            <w:iCs/>
            <w:color w:val="000080"/>
            <w:bdr w:val="none" w:sz="0" w:space="0" w:color="auto" w:frame="1"/>
          </w:rPr>
          <w:t>ред.</w:t>
        </w:r>
      </w:hyperlink>
      <w:r>
        <w:rPr>
          <w:rStyle w:val="s3"/>
        </w:rPr>
        <w:t xml:space="preserve"> қара); 2009.12.02. </w:t>
      </w:r>
      <w:hyperlink r:id="rId1909" w:history="1">
        <w:r>
          <w:rPr>
            <w:rStyle w:val="a3"/>
            <w:i/>
            <w:iCs/>
            <w:color w:val="000080"/>
            <w:bdr w:val="none" w:sz="0" w:space="0" w:color="auto" w:frame="1"/>
          </w:rPr>
          <w:t>№ 133-IV</w:t>
        </w:r>
      </w:hyperlink>
      <w:r>
        <w:rPr>
          <w:rStyle w:val="s3"/>
        </w:rPr>
        <w:t xml:space="preserve"> (бұр.</w:t>
      </w:r>
      <w:hyperlink r:id="rId1910" w:history="1">
        <w:r>
          <w:rPr>
            <w:rStyle w:val="a3"/>
            <w:i/>
            <w:iCs/>
            <w:color w:val="000080"/>
            <w:bdr w:val="none" w:sz="0" w:space="0" w:color="auto" w:frame="1"/>
          </w:rPr>
          <w:t>ред</w:t>
        </w:r>
      </w:hyperlink>
      <w:r>
        <w:rPr>
          <w:rStyle w:val="s3"/>
        </w:rPr>
        <w:t xml:space="preserve">.қара); 2009.11.07. </w:t>
      </w:r>
      <w:hyperlink r:id="rId1911" w:history="1">
        <w:r>
          <w:rPr>
            <w:rStyle w:val="a3"/>
            <w:i/>
            <w:iCs/>
            <w:color w:val="000080"/>
            <w:bdr w:val="none" w:sz="0" w:space="0" w:color="auto" w:frame="1"/>
          </w:rPr>
          <w:t>№ 185-IV</w:t>
        </w:r>
      </w:hyperlink>
      <w:r>
        <w:rPr>
          <w:rStyle w:val="s3"/>
        </w:rPr>
        <w:t xml:space="preserve"> (</w:t>
      </w:r>
      <w:hyperlink r:id="rId1912"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1913" w:history="1">
        <w:r>
          <w:rPr>
            <w:rStyle w:val="a3"/>
            <w:i/>
            <w:iCs/>
            <w:color w:val="000080"/>
            <w:bdr w:val="none" w:sz="0" w:space="0" w:color="auto" w:frame="1"/>
          </w:rPr>
          <w:t>ред</w:t>
        </w:r>
      </w:hyperlink>
      <w:r>
        <w:rPr>
          <w:rStyle w:val="s3"/>
        </w:rPr>
        <w:t xml:space="preserve">.қара) ҚР Заңдарымен 42-бап өзгертiлдi; 2011.28.12. № 524-ІV ҚР </w:t>
      </w:r>
      <w:hyperlink r:id="rId1914" w:history="1">
        <w:r>
          <w:rPr>
            <w:rStyle w:val="a3"/>
            <w:b/>
            <w:bCs/>
            <w:i/>
            <w:iCs/>
            <w:color w:val="000080"/>
            <w:bdr w:val="none" w:sz="0" w:space="0" w:color="auto" w:frame="1"/>
          </w:rPr>
          <w:t>Заңымен</w:t>
        </w:r>
      </w:hyperlink>
      <w:r>
        <w:rPr>
          <w:rStyle w:val="s3"/>
        </w:rPr>
        <w:t xml:space="preserve"> 42-бап өзгертiлдi (</w:t>
      </w:r>
      <w:hyperlink r:id="rId1915" w:history="1">
        <w:r>
          <w:rPr>
            <w:rStyle w:val="a3"/>
            <w:b/>
            <w:bCs/>
            <w:i/>
            <w:iCs/>
            <w:color w:val="000080"/>
            <w:bdr w:val="none" w:sz="0" w:space="0" w:color="auto" w:frame="1"/>
          </w:rPr>
          <w:t>бұр.ред.қара</w:t>
        </w:r>
      </w:hyperlink>
      <w:r>
        <w:rPr>
          <w:rStyle w:val="s3"/>
        </w:rPr>
        <w:t>)</w:t>
      </w:r>
    </w:p>
    <w:p w:rsidR="006C2E0E" w:rsidRDefault="006C2E0E">
      <w:pPr>
        <w:pStyle w:val="pj"/>
      </w:pPr>
      <w:r>
        <w:rPr>
          <w:rStyle w:val="s1"/>
        </w:rPr>
        <w:t>42-бап. Пруденциалдық қалыптар және сақталуға мiндеттi өзге де нормалар мен лимиттер</w:t>
      </w:r>
    </w:p>
    <w:p w:rsidR="006C2E0E" w:rsidRDefault="006C2E0E">
      <w:pPr>
        <w:pStyle w:val="pj"/>
      </w:pPr>
      <w:r>
        <w:t>1. Банкiлер мiндеттi түрде сақтау үшiн уәкiлеттi орган белгiлейтiн пруденциалдық қалыптардың құрамына:</w:t>
      </w:r>
    </w:p>
    <w:p w:rsidR="006C2E0E" w:rsidRDefault="006C2E0E">
      <w:pPr>
        <w:pStyle w:val="pj"/>
      </w:pPr>
      <w:r>
        <w:t>банкінің жарғылық капиталының ең төменгi мөлшерi;</w:t>
      </w:r>
    </w:p>
    <w:p w:rsidR="006C2E0E" w:rsidRDefault="006C2E0E">
      <w:pPr>
        <w:pStyle w:val="pj"/>
      </w:pPr>
      <w:r>
        <w:rPr>
          <w:rStyle w:val="s0"/>
        </w:rPr>
        <w:t>банктің меншікті капиталының ең төменгі мөлшері;</w:t>
      </w:r>
    </w:p>
    <w:p w:rsidR="006C2E0E" w:rsidRDefault="006C2E0E">
      <w:pPr>
        <w:pStyle w:val="pj"/>
      </w:pPr>
      <w:r>
        <w:t>өз капиталы жеткiлiктiлiгiнің коэффицентi;</w:t>
      </w:r>
    </w:p>
    <w:p w:rsidR="006C2E0E" w:rsidRDefault="006C2E0E">
      <w:pPr>
        <w:pStyle w:val="pj"/>
      </w:pPr>
      <w:r>
        <w:t>бір қарыз алушыға жасалатын тәуекелдiң ең көп мөлшерi;</w:t>
      </w:r>
    </w:p>
    <w:p w:rsidR="006C2E0E" w:rsidRDefault="006C2E0E">
      <w:pPr>
        <w:pStyle w:val="pj"/>
      </w:pPr>
      <w:r>
        <w:t>өтiмдiлiк коэффицентi;</w:t>
      </w:r>
    </w:p>
    <w:p w:rsidR="006C2E0E" w:rsidRDefault="006C2E0E">
      <w:pPr>
        <w:pStyle w:val="pj"/>
      </w:pPr>
      <w:r>
        <w:t>ашық валюталық позиция лимиттерi енедi.</w:t>
      </w:r>
    </w:p>
    <w:p w:rsidR="006C2E0E" w:rsidRDefault="006C2E0E">
      <w:pPr>
        <w:pStyle w:val="pj"/>
      </w:pPr>
      <w:r>
        <w:rPr>
          <w:rStyle w:val="s0"/>
        </w:rPr>
        <w:t>Банк конгломераттары міндетті түрде сақтау үшін уәкiлеттi орган белгілейтін пруденциалдық нормативтердің құрамына:</w:t>
      </w:r>
    </w:p>
    <w:p w:rsidR="006C2E0E" w:rsidRDefault="006C2E0E">
      <w:pPr>
        <w:pStyle w:val="pj"/>
      </w:pPr>
      <w:r>
        <w:t>жарғылық капиталдың ең аз мөлшері;</w:t>
      </w:r>
    </w:p>
    <w:p w:rsidR="006C2E0E" w:rsidRDefault="006C2E0E">
      <w:pPr>
        <w:pStyle w:val="pj"/>
      </w:pPr>
      <w:r>
        <w:t>өз капиталы жеткіліктілігінің коэффиценті;</w:t>
      </w:r>
    </w:p>
    <w:p w:rsidR="006C2E0E" w:rsidRDefault="006C2E0E">
      <w:pPr>
        <w:pStyle w:val="pj"/>
      </w:pPr>
      <w:r>
        <w:t>бір қарыз алушыға жасалатын тәуекелдің ең көп мөлшері енеді.</w:t>
      </w:r>
    </w:p>
    <w:p w:rsidR="006C2E0E" w:rsidRDefault="006C2E0E">
      <w:pPr>
        <w:pStyle w:val="pj"/>
      </w:pPr>
      <w:r>
        <w:t>Уәкiлеттi орган халықаралық банк тәжiрибесiнде пайдаланылатын қосымша пруденциалдық қалыптар және өзге де орындалуы мiндеттi нормалар мен лимиттер белгiлеуге құқылы.</w:t>
      </w:r>
    </w:p>
    <w:p w:rsidR="006C2E0E" w:rsidRDefault="006C2E0E">
      <w:pPr>
        <w:pStyle w:val="pj"/>
      </w:pPr>
      <w:r>
        <w:rPr>
          <w:rStyle w:val="s0"/>
        </w:rPr>
        <w:t>Уәкiлеттi орган Қазақстан Республикасының банк заңнамасына сәйкес банктерді және (немесе) банк холдингтерін не олардың лауазымды адамдарын және (немесе) банктің ірі қатысушыларын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w:t>
      </w:r>
    </w:p>
    <w:p w:rsidR="006C2E0E" w:rsidRDefault="006C2E0E">
      <w:pPr>
        <w:pStyle w:val="pj"/>
      </w:pPr>
      <w:r>
        <w:rPr>
          <w:rStyle w:val="s0"/>
        </w:rPr>
        <w:t>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w:t>
      </w:r>
    </w:p>
    <w:p w:rsidR="006C2E0E" w:rsidRDefault="006C2E0E">
      <w:pPr>
        <w:pStyle w:val="pji"/>
      </w:pPr>
      <w:r>
        <w:rPr>
          <w:rStyle w:val="s3"/>
        </w:rPr>
        <w:t xml:space="preserve">2019.03.07. № 262-VІ ҚР </w:t>
      </w:r>
      <w:hyperlink r:id="rId1916" w:history="1">
        <w:r>
          <w:rPr>
            <w:rStyle w:val="a3"/>
            <w:i/>
            <w:iCs/>
            <w:color w:val="000080"/>
            <w:bdr w:val="none" w:sz="0" w:space="0" w:color="auto" w:frame="1"/>
          </w:rPr>
          <w:t>Заңымен</w:t>
        </w:r>
      </w:hyperlink>
      <w:r>
        <w:rPr>
          <w:rStyle w:val="s3"/>
        </w:rPr>
        <w:t xml:space="preserve"> 1-1-тармақ өзгертілді (2020 ж. 1 қаңтардан бастап қолданысқа енгізілді) (</w:t>
      </w:r>
      <w:hyperlink r:id="rId191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1-1. Ислам банктері үшін пруденциалдық нормативтер және сақталуға міндетті өзге де нормалар мен лимиттер, олардың нормативтік мәндері және оларды есептеу әдістемесі ислам банктерінің банктік қызметті жүзеге асыруының осы Заңда көзделген ерекшеліктері ескеріле отырып, уәкілетті органның нормативтік құқықтық актісінде белгіленеді.</w:t>
      </w:r>
    </w:p>
    <w:p w:rsidR="006C2E0E" w:rsidRDefault="006C2E0E">
      <w:pPr>
        <w:pStyle w:val="pj"/>
      </w:pPr>
      <w:r>
        <w:rPr>
          <w:rStyle w:val="s0"/>
        </w:rPr>
        <w:t>Ислам банктерінің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rsidR="006C2E0E" w:rsidRDefault="006C2E0E">
      <w:pPr>
        <w:pStyle w:val="pj"/>
      </w:pPr>
      <w:r>
        <w:t>2. Банктiң қаржы жағдайының қойылатын талаптарға сәйкестiгi туралы мәселенi шешу мақсатында уәкiлеттi орган белгiлi бір күнге банк және банк тобы капиталының мөлшерiн белгiлеуге құқылы.</w:t>
      </w:r>
    </w:p>
    <w:p w:rsidR="006C2E0E" w:rsidRDefault="006C2E0E">
      <w:pPr>
        <w:pStyle w:val="pji"/>
      </w:pPr>
      <w:r>
        <w:rPr>
          <w:rStyle w:val="s3"/>
        </w:rPr>
        <w:t xml:space="preserve">2019.03.07. № 262-VІ ҚР </w:t>
      </w:r>
      <w:hyperlink r:id="rId1918" w:history="1">
        <w:r>
          <w:rPr>
            <w:rStyle w:val="a3"/>
            <w:i/>
            <w:iCs/>
            <w:color w:val="000080"/>
            <w:bdr w:val="none" w:sz="0" w:space="0" w:color="auto" w:frame="1"/>
          </w:rPr>
          <w:t>Заңымен</w:t>
        </w:r>
      </w:hyperlink>
      <w:r>
        <w:rPr>
          <w:rStyle w:val="s3"/>
        </w:rPr>
        <w:t xml:space="preserve"> 3-тармақ жаңа редакцияда (2020 ж. 1 қаңтардан бастап қолданысқа енгізілді) (</w:t>
      </w:r>
      <w:hyperlink r:id="rId191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3. Банктің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ашық валюталық позицияны есептеу </w:t>
      </w:r>
      <w:hyperlink r:id="rId1920" w:history="1">
        <w:r>
          <w:rPr>
            <w:rStyle w:val="a3"/>
            <w:color w:val="000080"/>
          </w:rPr>
          <w:t>тәртібі</w:t>
        </w:r>
      </w:hyperlink>
      <w:r>
        <w:rPr>
          <w:rStyle w:val="s0"/>
        </w:rPr>
        <w:t xml:space="preserve"> мен оның </w:t>
      </w:r>
      <w:hyperlink r:id="rId1921" w:history="1">
        <w:r>
          <w:rPr>
            <w:rStyle w:val="a3"/>
            <w:color w:val="000080"/>
          </w:rPr>
          <w:t>лимиттері</w:t>
        </w:r>
      </w:hyperlink>
      <w:r>
        <w:rPr>
          <w:rStyle w:val="s0"/>
        </w:rPr>
        <w:t xml:space="preserve"> уәкiлеттi органның нормативтік құқықтық актілерінде белгiленедi.</w:t>
      </w:r>
    </w:p>
    <w:p w:rsidR="006C2E0E" w:rsidRDefault="006C2E0E">
      <w:pPr>
        <w:pStyle w:val="pj"/>
      </w:pPr>
      <w:r>
        <w:rPr>
          <w:rStyle w:val="s0"/>
        </w:rPr>
        <w:t>Банктердің және банк конгломераттарының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6C2E0E" w:rsidRDefault="006C2E0E">
      <w:pPr>
        <w:pStyle w:val="pj"/>
      </w:pPr>
      <w:r>
        <w:rPr>
          <w:rStyle w:val="s0"/>
        </w:rPr>
        <w:t>3-1. Банк немесе банк конгломератының қатысушысы уәкілетті органның қаржы және (немесе) өзге де есептілік деректерін түзету жөнінде жазбаша нұсқамада көрсетілген талаптарын орындамаған жағдайда, пруденциалдық нормативтердің және басқа міндетті нормалар мен лимиттердің есебін уәкілетті орган өзі түзеткен есептілік негізінде жүзеге асырады.</w:t>
      </w:r>
    </w:p>
    <w:p w:rsidR="006C2E0E" w:rsidRDefault="006C2E0E">
      <w:pPr>
        <w:pStyle w:val="pj"/>
      </w:pPr>
      <w:r>
        <w:t>4. Банк</w:t>
      </w:r>
      <w:r>
        <w:rPr>
          <w:rStyle w:val="s0"/>
        </w:rPr>
        <w:t>, банк конгломераты</w:t>
      </w:r>
      <w:r>
        <w:t xml:space="preserve"> уәкiлеттi органның нормативтік құқықтық актілерімен белгіленген өз капиталы жеткіліктілігінің коэффициентін бұзған жағдайда, банк</w:t>
      </w:r>
      <w:r>
        <w:rPr>
          <w:rStyle w:val="s0"/>
        </w:rPr>
        <w:t>, банк холдингі</w:t>
      </w:r>
      <w:r>
        <w:t xml:space="preserve"> уәкiлеттi органға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w:t>
      </w:r>
    </w:p>
    <w:p w:rsidR="006C2E0E" w:rsidRDefault="006C2E0E">
      <w:pPr>
        <w:pStyle w:val="pji"/>
      </w:pPr>
      <w:r>
        <w:rPr>
          <w:rStyle w:val="s3"/>
        </w:rPr>
        <w:t xml:space="preserve">2018.02.07. № 168-VІ ҚР </w:t>
      </w:r>
      <w:hyperlink r:id="rId1922" w:history="1">
        <w:r>
          <w:rPr>
            <w:rStyle w:val="a3"/>
            <w:i/>
            <w:iCs/>
            <w:color w:val="000080"/>
            <w:bdr w:val="none" w:sz="0" w:space="0" w:color="auto" w:frame="1"/>
          </w:rPr>
          <w:t>Заңымен</w:t>
        </w:r>
      </w:hyperlink>
      <w:r>
        <w:rPr>
          <w:rStyle w:val="s3"/>
        </w:rPr>
        <w:t xml:space="preserve"> 5-тармақ өзгертiлдi (2019 ж. 1 қаңтардан бастап қолданысқа енгізілді) (</w:t>
      </w:r>
      <w:hyperlink r:id="rId192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p w:rsidR="006C2E0E" w:rsidRDefault="006C2E0E">
      <w:pPr>
        <w:pStyle w:val="pj"/>
      </w:pPr>
      <w:r>
        <w:rPr>
          <w:rStyle w:val="s0"/>
        </w:rPr>
        <w:t>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p w:rsidR="006C2E0E" w:rsidRDefault="006C2E0E">
      <w:pPr>
        <w:pStyle w:val="pj"/>
      </w:pPr>
      <w:r>
        <w:rPr>
          <w:rStyle w:val="s0"/>
        </w:rPr>
        <w:t xml:space="preserve">Осы тармақта көзделген талаптар орындалмаған кезде, уәкілетті орган банк холдингіне, банктің ірі қатысушысына осы Заңның </w:t>
      </w:r>
      <w:hyperlink r:id="rId1924" w:history="1">
        <w:r>
          <w:rPr>
            <w:rStyle w:val="a3"/>
            <w:color w:val="000080"/>
          </w:rPr>
          <w:t>47-1-бабында</w:t>
        </w:r>
      </w:hyperlink>
      <w:r>
        <w:rPr>
          <w:rStyle w:val="s0"/>
        </w:rPr>
        <w:t xml:space="preserve"> көзделген қадағалап ден қоюдың мәжбүрлеу шараларын қолдануға құқылы.</w:t>
      </w:r>
    </w:p>
    <w:p w:rsidR="006C2E0E" w:rsidRDefault="006C2E0E">
      <w:pPr>
        <w:pStyle w:val="pji"/>
      </w:pPr>
      <w:r>
        <w:rPr>
          <w:rStyle w:val="s3"/>
        </w:rPr>
        <w:t xml:space="preserve">2015.24.11. № 422-V ҚР </w:t>
      </w:r>
      <w:hyperlink r:id="rId1925" w:history="1">
        <w:r>
          <w:rPr>
            <w:rStyle w:val="a3"/>
            <w:i/>
            <w:iCs/>
            <w:color w:val="000080"/>
            <w:bdr w:val="none" w:sz="0" w:space="0" w:color="auto" w:frame="1"/>
          </w:rPr>
          <w:t>Заңымен</w:t>
        </w:r>
      </w:hyperlink>
      <w:r>
        <w:rPr>
          <w:rStyle w:val="s3"/>
        </w:rPr>
        <w:t xml:space="preserve"> 6-тармақпен толықтырылды (2020 ж. 16 желтоқсаннан бастап қолданысқа енгізілді); 2021.02.01. № 399-VI ҚР </w:t>
      </w:r>
      <w:hyperlink r:id="rId1926" w:history="1">
        <w:r>
          <w:rPr>
            <w:rStyle w:val="a3"/>
            <w:i/>
            <w:iCs/>
            <w:color w:val="000080"/>
            <w:bdr w:val="none" w:sz="0" w:space="0" w:color="auto" w:frame="1"/>
          </w:rPr>
          <w:t>Заңымен</w:t>
        </w:r>
      </w:hyperlink>
      <w:r>
        <w:rPr>
          <w:rStyle w:val="s3"/>
        </w:rPr>
        <w:t xml:space="preserve"> 6-тармақ жаңа редакцияда (2020 ж. 16 желтоқсаннан бастап қолданысқа енгізілді) (</w:t>
      </w:r>
      <w:hyperlink r:id="rId192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Уәкілетті орган қаржы жүйесінің тұтастығы мен тұрақтылығын қамтамасыз ету, депозиторлар мен кредиторлардың заңды мүдделерін қорғау мақсатында Қазақстан Республикасы бейрезидент-банкінің филиалы үшін пруденциялық нормативтерді және сақталуы міндетті өзге де нормалар мен лимиттерді белгілейді.</w:t>
      </w:r>
    </w:p>
    <w:p w:rsidR="006C2E0E" w:rsidRDefault="006C2E0E">
      <w:pPr>
        <w:pStyle w:val="pj"/>
      </w:pPr>
      <w:r>
        <w:rPr>
          <w:rStyle w:val="s0"/>
        </w:rPr>
        <w:t>Қазақстан Республикасы бейрезидент-банкі филиалының қаржылық орнықтылығын қамтамасыз ету мақсатында Қазақстан Республикасының бейрезидент-банкі Қазақстан Республикасы бейрезидент-банкі филиалының резерв ретінде қабылданатын активтерін қалыптастырады.</w:t>
      </w:r>
    </w:p>
    <w:p w:rsidR="006C2E0E" w:rsidRDefault="006C2E0E">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 уәкілетті органның нормативтік құқықтық актілерінде белгіленеді.</w:t>
      </w:r>
    </w:p>
    <w:p w:rsidR="006C2E0E" w:rsidRDefault="006C2E0E">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6C2E0E" w:rsidRDefault="006C2E0E">
      <w:pPr>
        <w:pStyle w:val="pj"/>
      </w:pPr>
      <w:r>
        <w:rPr>
          <w:rStyle w:val="s0"/>
        </w:rPr>
        <w:t>Уәкілетті орган Қазақстан Республикасы бейрезидент-банкі филиалының пруденциялық нормативтерді және (немесе) сақталуы міндетті өзге де нормалар мен лимиттерді бұзғаны үшін Қазақстан Республикасының банк заңнамасына сәйкес Қазақстан Республикасы бейрезидент-банкінің филиалын жауаптылыққа тарту жөнінде шаралар қабылдайды.</w:t>
      </w:r>
    </w:p>
    <w:p w:rsidR="006C2E0E" w:rsidRDefault="006C2E0E">
      <w:pPr>
        <w:pStyle w:val="pj"/>
      </w:pPr>
      <w:r>
        <w:rPr>
          <w:rStyle w:val="s0"/>
        </w:rPr>
        <w:t>Қазақстан Республикасы бейрезидент-банкі филиалының қаржылық жағдайының қойылатын талаптарға сәйкестігі туралы мәселені шешу мақсатында уәкілетті орган Қазақстан Республикасы бейрезидент-банкі филиалының резерв ретінде қабылданатын активтерінің белгілі бір күнгі мөлшерін айқындауға құқылы.</w:t>
      </w:r>
    </w:p>
    <w:p w:rsidR="006C2E0E" w:rsidRDefault="006C2E0E">
      <w:pPr>
        <w:pStyle w:val="pj"/>
      </w:pPr>
      <w:r>
        <w:rPr>
          <w:rStyle w:val="s0"/>
        </w:rPr>
        <w:t>Қазақстан Республикасы бейрезидент-банкінің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rsidR="006C2E0E" w:rsidRDefault="006C2E0E">
      <w:pPr>
        <w:pStyle w:val="pj"/>
      </w:pPr>
      <w:r>
        <w:rPr>
          <w:rStyle w:val="s0"/>
        </w:rPr>
        <w:t>Қазақстан Республикасы бейрезидент-банкінің филиалы уәкілетті органның нормативтік құқықтық актісінде белгіленген, резерв ретінде қабылданатын активтердің жеткіліктілік коэффициентін бұзған жағдайда, Қазақстан Республикасы бейрезидент-банкінің филиалы уәкілетті органға қайта капиталдандыру жоспарын жіберуге тиіс. Жоспарды резерв ретінде қабылданатын активтердің жеткіліктілік коэффициенті бұзылған күннен бастап бір ай ішінде, бұзушылықтарды жою жөніндегі іс-шаралар мен мерзімдерді егжей-тегжейлі сипаттай отырып ұсыну қажет.</w:t>
      </w:r>
    </w:p>
    <w:p w:rsidR="006C2E0E" w:rsidRDefault="006C2E0E">
      <w:pPr>
        <w:pStyle w:val="pj"/>
      </w:pPr>
      <w:r>
        <w:rPr>
          <w:rStyle w:val="s0"/>
        </w:rPr>
        <w:t>Қазақстан Республикасының бейрезидент-банкі уәкілетті органның нормативтік құқықтық актісінде көзделген, Қазақстан Республикасы бейрезидент-банкі филиалының резерв ретінде қабылданатын активтерінің жеткіліктілік коэффициентін қолдау жөніндегі шараларды қабылдауға міндетті.</w:t>
      </w:r>
    </w:p>
    <w:p w:rsidR="006C2E0E" w:rsidRDefault="006C2E0E">
      <w:pPr>
        <w:pStyle w:val="pj"/>
      </w:pPr>
      <w:r>
        <w:rPr>
          <w:rStyle w:val="s0"/>
        </w:rPr>
        <w:t>Қазақстан Республикасы бейрезидент-банкі филиалының қаржылық жағдайы нашарлаған жағдайда, Қазақстан Республикасының бейрезидент-банкі уәкілетті органның талап етуі бойынша Қазақстан Республикасы бейрезидент-банкі филиалының қаржылық жағдайын жақсарту, оның ішінде Қазақстан Республикасы бейрезидент-банкі филиалының резерв ретінде қабылданатын активтерін Қазақстан Республикасы бейрезидент-банкі филиалының қаржылық орнықтылығын қамтамасыз етуге жеткілікті мөлшерде ұлғайту жөнінде шаралар қабылдауға міндетті.</w:t>
      </w:r>
    </w:p>
    <w:p w:rsidR="006C2E0E" w:rsidRDefault="006C2E0E">
      <w:pPr>
        <w:pStyle w:val="pj"/>
      </w:pPr>
      <w:r>
        <w:t> </w:t>
      </w:r>
    </w:p>
    <w:p w:rsidR="006C2E0E" w:rsidRDefault="006C2E0E">
      <w:pPr>
        <w:pStyle w:val="pji"/>
      </w:pPr>
      <w:r>
        <w:rPr>
          <w:rStyle w:val="s3"/>
        </w:rPr>
        <w:t xml:space="preserve">ҚР 11.07.97 ж. </w:t>
      </w:r>
      <w:hyperlink r:id="rId1928" w:history="1">
        <w:r>
          <w:rPr>
            <w:rStyle w:val="a3"/>
            <w:i/>
            <w:iCs/>
            <w:color w:val="000080"/>
            <w:bdr w:val="none" w:sz="0" w:space="0" w:color="auto" w:frame="1"/>
          </w:rPr>
          <w:t>№ 154-1</w:t>
        </w:r>
      </w:hyperlink>
      <w:r>
        <w:rPr>
          <w:rStyle w:val="s3"/>
        </w:rPr>
        <w:t xml:space="preserve">; 12.08.97 ж. </w:t>
      </w:r>
      <w:hyperlink r:id="rId1929" w:history="1">
        <w:r>
          <w:rPr>
            <w:rStyle w:val="a3"/>
            <w:i/>
            <w:iCs/>
            <w:color w:val="000080"/>
            <w:bdr w:val="none" w:sz="0" w:space="0" w:color="auto" w:frame="1"/>
          </w:rPr>
          <w:t>№ 200-1</w:t>
        </w:r>
      </w:hyperlink>
      <w:r>
        <w:rPr>
          <w:rStyle w:val="s3"/>
        </w:rPr>
        <w:t xml:space="preserve">; 29.06.98 ж. № 236-1; 10.07.98 ж. </w:t>
      </w:r>
      <w:hyperlink r:id="rId1930" w:history="1">
        <w:r>
          <w:rPr>
            <w:rStyle w:val="a3"/>
            <w:i/>
            <w:iCs/>
            <w:color w:val="000080"/>
            <w:bdr w:val="none" w:sz="0" w:space="0" w:color="auto" w:frame="1"/>
          </w:rPr>
          <w:t>№ 282-1</w:t>
        </w:r>
      </w:hyperlink>
      <w:r>
        <w:rPr>
          <w:rStyle w:val="s3"/>
        </w:rPr>
        <w:t xml:space="preserve">; 16.07.99 ж. </w:t>
      </w:r>
      <w:hyperlink r:id="rId1931" w:history="1">
        <w:r>
          <w:rPr>
            <w:rStyle w:val="a3"/>
            <w:i/>
            <w:iCs/>
            <w:color w:val="000080"/>
            <w:bdr w:val="none" w:sz="0" w:space="0" w:color="auto" w:frame="1"/>
          </w:rPr>
          <w:t>№ 436-1</w:t>
        </w:r>
      </w:hyperlink>
      <w:r>
        <w:rPr>
          <w:rStyle w:val="s3"/>
        </w:rPr>
        <w:t xml:space="preserve">; 10.07.03 ж. </w:t>
      </w:r>
      <w:hyperlink r:id="rId1932" w:history="1">
        <w:r>
          <w:rPr>
            <w:rStyle w:val="a3"/>
            <w:i/>
            <w:iCs/>
            <w:color w:val="000080"/>
            <w:bdr w:val="none" w:sz="0" w:space="0" w:color="auto" w:frame="1"/>
          </w:rPr>
          <w:t>№ 483-II</w:t>
        </w:r>
      </w:hyperlink>
      <w:r>
        <w:rPr>
          <w:rStyle w:val="s3"/>
        </w:rPr>
        <w:t xml:space="preserve"> (</w:t>
      </w:r>
      <w:hyperlink r:id="rId1933" w:history="1">
        <w:r>
          <w:rPr>
            <w:rStyle w:val="a3"/>
            <w:i/>
            <w:iCs/>
            <w:color w:val="000080"/>
            <w:bdr w:val="none" w:sz="0" w:space="0" w:color="auto" w:frame="1"/>
          </w:rPr>
          <w:t>ы ред.</w:t>
        </w:r>
      </w:hyperlink>
      <w:r>
        <w:rPr>
          <w:rStyle w:val="s3"/>
        </w:rPr>
        <w:t xml:space="preserve"> қара) Заңдарымен 43-бап өзгертiлдi; 2012.26.12. № 61-V ҚР </w:t>
      </w:r>
      <w:hyperlink r:id="rId1934" w:history="1">
        <w:r>
          <w:rPr>
            <w:rStyle w:val="a3"/>
            <w:i/>
            <w:iCs/>
            <w:color w:val="000080"/>
            <w:bdr w:val="none" w:sz="0" w:space="0" w:color="auto" w:frame="1"/>
          </w:rPr>
          <w:t>Заңымен</w:t>
        </w:r>
      </w:hyperlink>
      <w:r>
        <w:rPr>
          <w:rStyle w:val="s3"/>
        </w:rPr>
        <w:t xml:space="preserve"> 43-бап жаңа редакцияда (</w:t>
      </w:r>
      <w:hyperlink r:id="rId1935"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43-бап. Провизиялар (резервтер)</w:t>
      </w:r>
    </w:p>
    <w:p w:rsidR="006C2E0E" w:rsidRDefault="006C2E0E">
      <w:pPr>
        <w:pStyle w:val="pj"/>
      </w:pPr>
      <w:r>
        <w:rPr>
          <w:rStyle w:val="s0"/>
        </w:rPr>
        <w:t xml:space="preserve">1. 2017.25.12. № 122-VI ҚР </w:t>
      </w:r>
      <w:hyperlink r:id="rId1936" w:history="1">
        <w:r>
          <w:rPr>
            <w:rStyle w:val="a3"/>
            <w:color w:val="000080"/>
          </w:rPr>
          <w:t>Заңымен</w:t>
        </w:r>
      </w:hyperlink>
      <w:r>
        <w:rPr>
          <w:rStyle w:val="s0"/>
        </w:rPr>
        <w:t xml:space="preserve"> алып тасталды </w:t>
      </w:r>
      <w:r>
        <w:rPr>
          <w:rStyle w:val="s3"/>
        </w:rPr>
        <w:t>(2018 ж. 1 қаңтардан бастап қолданысқа енгізілді) (</w:t>
      </w:r>
      <w:hyperlink r:id="rId193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p w:rsidR="006C2E0E" w:rsidRDefault="006C2E0E">
      <w:pPr>
        <w:pStyle w:val="pji"/>
      </w:pPr>
      <w:r>
        <w:rPr>
          <w:rStyle w:val="s3"/>
        </w:rPr>
        <w:t xml:space="preserve">2018.02.07. № 168-VІ ҚР </w:t>
      </w:r>
      <w:hyperlink r:id="rId1938" w:history="1">
        <w:r>
          <w:rPr>
            <w:rStyle w:val="a3"/>
            <w:i/>
            <w:iCs/>
            <w:color w:val="000080"/>
            <w:bdr w:val="none" w:sz="0" w:space="0" w:color="auto" w:frame="1"/>
          </w:rPr>
          <w:t>Заңымен</w:t>
        </w:r>
      </w:hyperlink>
      <w:r>
        <w:rPr>
          <w:rStyle w:val="s3"/>
        </w:rPr>
        <w:t xml:space="preserve"> 3-тармақпен толықтырылды (2019 ж. 1 қаңтардан бастап қолданысқа енгізілді)</w:t>
      </w:r>
    </w:p>
    <w:p w:rsidR="006C2E0E" w:rsidRDefault="006C2E0E">
      <w:pPr>
        <w:pStyle w:val="pj"/>
      </w:pPr>
      <w:r>
        <w:rPr>
          <w:rStyle w:val="s0"/>
        </w:rPr>
        <w:t>3. Уәкілетті орган банк құрған провизиялардың (резервтердің) жеткіліктілігін бағалауды, оның ішінде уәжді пайымдауды пайдалана отырып бағалауды халықаралық қаржылық есептілік стандарттарына сәйкестігі, олардың сақталуы және қолданылуы тұрғысынан жүзеге асырады.</w:t>
      </w:r>
    </w:p>
    <w:p w:rsidR="006C2E0E" w:rsidRDefault="006C2E0E">
      <w:pPr>
        <w:pStyle w:val="pj"/>
      </w:pPr>
      <w:r>
        <w:t> </w:t>
      </w:r>
    </w:p>
    <w:p w:rsidR="006C2E0E" w:rsidRDefault="006C2E0E">
      <w:pPr>
        <w:pStyle w:val="pji"/>
      </w:pPr>
      <w:r>
        <w:rPr>
          <w:rStyle w:val="s3"/>
        </w:rPr>
        <w:t xml:space="preserve">ҚР 02.03.01 ж. </w:t>
      </w:r>
      <w:hyperlink r:id="rId1939" w:history="1">
        <w:r>
          <w:rPr>
            <w:rStyle w:val="a3"/>
            <w:i/>
            <w:iCs/>
            <w:color w:val="000080"/>
            <w:bdr w:val="none" w:sz="0" w:space="0" w:color="auto" w:frame="1"/>
          </w:rPr>
          <w:t>№ 162-II</w:t>
        </w:r>
      </w:hyperlink>
      <w:r>
        <w:rPr>
          <w:rStyle w:val="s3"/>
        </w:rPr>
        <w:t xml:space="preserve">; 10.07.03 ж. </w:t>
      </w:r>
      <w:hyperlink r:id="rId1940" w:history="1">
        <w:r>
          <w:rPr>
            <w:rStyle w:val="a3"/>
            <w:i/>
            <w:iCs/>
            <w:color w:val="000080"/>
            <w:bdr w:val="none" w:sz="0" w:space="0" w:color="auto" w:frame="1"/>
          </w:rPr>
          <w:t>№ 483-II</w:t>
        </w:r>
      </w:hyperlink>
      <w:r>
        <w:rPr>
          <w:rStyle w:val="s3"/>
        </w:rPr>
        <w:t xml:space="preserve"> (</w:t>
      </w:r>
      <w:hyperlink r:id="rId1941" w:history="1">
        <w:r>
          <w:rPr>
            <w:rStyle w:val="a3"/>
            <w:i/>
            <w:iCs/>
            <w:color w:val="000080"/>
            <w:bdr w:val="none" w:sz="0" w:space="0" w:color="auto" w:frame="1"/>
          </w:rPr>
          <w:t>бұр. ред.</w:t>
        </w:r>
      </w:hyperlink>
      <w:r>
        <w:rPr>
          <w:rStyle w:val="s3"/>
        </w:rPr>
        <w:t xml:space="preserve"> қара); 2006.31.01. </w:t>
      </w:r>
      <w:hyperlink r:id="rId1942" w:history="1">
        <w:r>
          <w:rPr>
            <w:rStyle w:val="a3"/>
            <w:i/>
            <w:iCs/>
            <w:color w:val="000080"/>
            <w:bdr w:val="none" w:sz="0" w:space="0" w:color="auto" w:frame="1"/>
          </w:rPr>
          <w:t>№ 125-III</w:t>
        </w:r>
      </w:hyperlink>
      <w:r>
        <w:rPr>
          <w:rStyle w:val="s3"/>
        </w:rPr>
        <w:t xml:space="preserve"> (бұр.</w:t>
      </w:r>
      <w:hyperlink r:id="rId1943" w:history="1">
        <w:r>
          <w:rPr>
            <w:rStyle w:val="a3"/>
            <w:i/>
            <w:iCs/>
            <w:color w:val="000080"/>
            <w:bdr w:val="none" w:sz="0" w:space="0" w:color="auto" w:frame="1"/>
          </w:rPr>
          <w:t>ред</w:t>
        </w:r>
      </w:hyperlink>
      <w:r>
        <w:rPr>
          <w:rStyle w:val="s3"/>
        </w:rPr>
        <w:t xml:space="preserve">.қара); 2009.28.08. № 192-IV ҚР </w:t>
      </w:r>
      <w:hyperlink r:id="rId1944" w:history="1">
        <w:r>
          <w:rPr>
            <w:rStyle w:val="a3"/>
            <w:i/>
            <w:iCs/>
            <w:color w:val="000080"/>
            <w:bdr w:val="none" w:sz="0" w:space="0" w:color="auto" w:frame="1"/>
          </w:rPr>
          <w:t>Заңымен</w:t>
        </w:r>
      </w:hyperlink>
      <w:r>
        <w:rPr>
          <w:rStyle w:val="s3"/>
        </w:rPr>
        <w:t xml:space="preserve"> (ресми </w:t>
      </w:r>
      <w:hyperlink r:id="rId1945" w:history="1">
        <w:r>
          <w:rPr>
            <w:rStyle w:val="a3"/>
            <w:i/>
            <w:iCs/>
            <w:color w:val="000080"/>
            <w:bdr w:val="none" w:sz="0" w:space="0" w:color="auto" w:frame="1"/>
          </w:rPr>
          <w:t>жарияланғанынан</w:t>
        </w:r>
      </w:hyperlink>
      <w:r>
        <w:rPr>
          <w:rStyle w:val="s3"/>
        </w:rPr>
        <w:t xml:space="preserve"> кейін алты ай өткен соң қолданысқа енгізілді) (бұр.</w:t>
      </w:r>
      <w:hyperlink r:id="rId1946" w:history="1">
        <w:r>
          <w:rPr>
            <w:rStyle w:val="a3"/>
            <w:i/>
            <w:iCs/>
            <w:color w:val="000080"/>
            <w:bdr w:val="none" w:sz="0" w:space="0" w:color="auto" w:frame="1"/>
          </w:rPr>
          <w:t>ред</w:t>
        </w:r>
      </w:hyperlink>
      <w:r>
        <w:rPr>
          <w:rStyle w:val="s3"/>
        </w:rPr>
        <w:t xml:space="preserve">.қара) Заңдарымен 44-бап өзгертілдi; 2011.28.12. № 524-ІV ҚР </w:t>
      </w:r>
      <w:hyperlink r:id="rId1947" w:history="1">
        <w:r>
          <w:rPr>
            <w:rStyle w:val="a3"/>
            <w:b/>
            <w:bCs/>
            <w:i/>
            <w:iCs/>
            <w:color w:val="000080"/>
            <w:bdr w:val="none" w:sz="0" w:space="0" w:color="auto" w:frame="1"/>
          </w:rPr>
          <w:t>Заңымен</w:t>
        </w:r>
      </w:hyperlink>
      <w:r>
        <w:rPr>
          <w:rStyle w:val="s3"/>
        </w:rPr>
        <w:t xml:space="preserve"> 44-бап жаңа редакцияда (</w:t>
      </w:r>
      <w:hyperlink r:id="rId1948" w:history="1">
        <w:r>
          <w:rPr>
            <w:rStyle w:val="a3"/>
            <w:b/>
            <w:bCs/>
            <w:i/>
            <w:iCs/>
            <w:color w:val="000080"/>
            <w:bdr w:val="none" w:sz="0" w:space="0" w:color="auto" w:frame="1"/>
          </w:rPr>
          <w:t>бұр.ред.қара</w:t>
        </w:r>
      </w:hyperlink>
      <w:r>
        <w:rPr>
          <w:rStyle w:val="s3"/>
        </w:rPr>
        <w:t xml:space="preserve">); 2018.02.07. № 168-VІ ҚР </w:t>
      </w:r>
      <w:hyperlink r:id="rId1949" w:history="1">
        <w:r>
          <w:rPr>
            <w:rStyle w:val="a3"/>
            <w:i/>
            <w:iCs/>
            <w:color w:val="000080"/>
            <w:bdr w:val="none" w:sz="0" w:space="0" w:color="auto" w:frame="1"/>
          </w:rPr>
          <w:t>Заңымен</w:t>
        </w:r>
      </w:hyperlink>
      <w:r>
        <w:rPr>
          <w:rStyle w:val="s3"/>
        </w:rPr>
        <w:t xml:space="preserve"> 44-бап өзгертілдi (</w:t>
      </w:r>
      <w:hyperlink r:id="rId1950"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44-бап. Банктердің, банктердің ірі қатысушыларының, банк холдингтерінің және банк конгломератына қатысушылардың қызметiн тексеру</w:t>
      </w:r>
    </w:p>
    <w:p w:rsidR="006C2E0E" w:rsidRDefault="006C2E0E">
      <w:pPr>
        <w:pStyle w:val="pji"/>
      </w:pPr>
      <w:r>
        <w:rPr>
          <w:rStyle w:val="s3"/>
        </w:rPr>
        <w:t xml:space="preserve">2018.02.07. № 168-VІ ҚР </w:t>
      </w:r>
      <w:hyperlink r:id="rId1951" w:history="1">
        <w:r>
          <w:rPr>
            <w:rStyle w:val="a3"/>
            <w:i/>
            <w:iCs/>
            <w:color w:val="000080"/>
            <w:bdr w:val="none" w:sz="0" w:space="0" w:color="auto" w:frame="1"/>
          </w:rPr>
          <w:t>Заңымен</w:t>
        </w:r>
      </w:hyperlink>
      <w:r>
        <w:rPr>
          <w:rStyle w:val="s3"/>
        </w:rPr>
        <w:t xml:space="preserve"> 1-тармақ өзгертілдi (</w:t>
      </w:r>
      <w:hyperlink r:id="rId195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Банктердің, банктердің ірі қатысушыларының,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p w:rsidR="006C2E0E" w:rsidRDefault="006C2E0E">
      <w:pPr>
        <w:pStyle w:val="pj"/>
      </w:pPr>
      <w:r>
        <w:rPr>
          <w:rStyle w:val="s0"/>
        </w:rPr>
        <w:t>Уәкiлеттi орган банктердің және (немесе) банк конгломераттарына қатысушылардың (банк холдингтерін қоспағанда)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p w:rsidR="006C2E0E" w:rsidRDefault="006C2E0E">
      <w:pPr>
        <w:pStyle w:val="pji"/>
      </w:pPr>
      <w:r>
        <w:rPr>
          <w:rStyle w:val="s3"/>
        </w:rPr>
        <w:t xml:space="preserve">2018.02.07. № 168-VІ ҚР </w:t>
      </w:r>
      <w:hyperlink r:id="rId1953" w:history="1">
        <w:r>
          <w:rPr>
            <w:rStyle w:val="a3"/>
            <w:i/>
            <w:iCs/>
            <w:color w:val="000080"/>
            <w:bdr w:val="none" w:sz="0" w:space="0" w:color="auto" w:frame="1"/>
          </w:rPr>
          <w:t>Заңымен</w:t>
        </w:r>
      </w:hyperlink>
      <w:r>
        <w:rPr>
          <w:rStyle w:val="s3"/>
        </w:rPr>
        <w:t xml:space="preserve"> 2-тармақ өзгертілдi (</w:t>
      </w:r>
      <w:hyperlink r:id="rId195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Банктер, банктердің ірі қатысушылары,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p w:rsidR="006C2E0E" w:rsidRDefault="006C2E0E">
      <w:pPr>
        <w:pStyle w:val="pji"/>
      </w:pPr>
      <w:r>
        <w:rPr>
          <w:rStyle w:val="s3"/>
        </w:rPr>
        <w:t xml:space="preserve">2018.02.07. № 168-VІ ҚР </w:t>
      </w:r>
      <w:hyperlink r:id="rId1955" w:history="1">
        <w:r>
          <w:rPr>
            <w:rStyle w:val="a3"/>
            <w:i/>
            <w:iCs/>
            <w:color w:val="000080"/>
            <w:bdr w:val="none" w:sz="0" w:space="0" w:color="auto" w:frame="1"/>
          </w:rPr>
          <w:t>Заңымен</w:t>
        </w:r>
      </w:hyperlink>
      <w:r>
        <w:rPr>
          <w:rStyle w:val="s3"/>
        </w:rPr>
        <w:t xml:space="preserve"> 3-тармақ өзгертілдi (</w:t>
      </w:r>
      <w:hyperlink r:id="rId195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Уәкiлеттi органның қызметкерлерiне банктердің, банктердің ірі қатысушыларының,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p w:rsidR="006C2E0E" w:rsidRDefault="006C2E0E">
      <w:pPr>
        <w:pStyle w:val="pji"/>
      </w:pPr>
      <w:r>
        <w:rPr>
          <w:rStyle w:val="s3"/>
        </w:rPr>
        <w:t xml:space="preserve">2018.02.07. № 168-VІ ҚР </w:t>
      </w:r>
      <w:hyperlink r:id="rId1957" w:history="1">
        <w:r>
          <w:rPr>
            <w:rStyle w:val="a3"/>
            <w:i/>
            <w:iCs/>
            <w:color w:val="000080"/>
            <w:bdr w:val="none" w:sz="0" w:space="0" w:color="auto" w:frame="1"/>
          </w:rPr>
          <w:t>Заңымен</w:t>
        </w:r>
      </w:hyperlink>
      <w:r>
        <w:rPr>
          <w:rStyle w:val="s3"/>
        </w:rPr>
        <w:t xml:space="preserve"> 4-тармақ өзгертілдi (</w:t>
      </w:r>
      <w:hyperlink r:id="rId195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Тексерудi жүзеге асырушы адамдар банктердің, банктердің ірі қатысушыларының,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p w:rsidR="006C2E0E" w:rsidRDefault="006C2E0E">
      <w:pPr>
        <w:pStyle w:val="pji"/>
      </w:pPr>
      <w:r>
        <w:rPr>
          <w:rStyle w:val="s3"/>
        </w:rPr>
        <w:t xml:space="preserve">2012.26.12. № 61-V ҚР </w:t>
      </w:r>
      <w:hyperlink r:id="rId1959" w:history="1">
        <w:r>
          <w:rPr>
            <w:rStyle w:val="a3"/>
            <w:i/>
            <w:iCs/>
            <w:color w:val="000080"/>
            <w:bdr w:val="none" w:sz="0" w:space="0" w:color="auto" w:frame="1"/>
          </w:rPr>
          <w:t>Заңымен</w:t>
        </w:r>
      </w:hyperlink>
      <w:r>
        <w:rPr>
          <w:rStyle w:val="s3"/>
        </w:rPr>
        <w:t xml:space="preserve"> (2012 ж. 4 ақпаннан бастап қолданысқа енгізілді) (</w:t>
      </w:r>
      <w:hyperlink r:id="rId1960" w:history="1">
        <w:r>
          <w:rPr>
            <w:rStyle w:val="a3"/>
            <w:i/>
            <w:iCs/>
            <w:color w:val="000080"/>
            <w:bdr w:val="none" w:sz="0" w:space="0" w:color="auto" w:frame="1"/>
          </w:rPr>
          <w:t>бұр.ред.қара</w:t>
        </w:r>
      </w:hyperlink>
      <w:r>
        <w:rPr>
          <w:rStyle w:val="s3"/>
        </w:rPr>
        <w:t xml:space="preserve">); 2018.02.07. № 168-VІ ҚР </w:t>
      </w:r>
      <w:hyperlink r:id="rId1961" w:history="1">
        <w:r>
          <w:rPr>
            <w:rStyle w:val="a3"/>
            <w:i/>
            <w:iCs/>
            <w:color w:val="000080"/>
            <w:bdr w:val="none" w:sz="0" w:space="0" w:color="auto" w:frame="1"/>
          </w:rPr>
          <w:t>Заңымен</w:t>
        </w:r>
      </w:hyperlink>
      <w:r>
        <w:rPr>
          <w:rStyle w:val="s3"/>
        </w:rPr>
        <w:t xml:space="preserve"> (</w:t>
      </w:r>
      <w:hyperlink r:id="rId1962" w:history="1">
        <w:r>
          <w:rPr>
            <w:rStyle w:val="a3"/>
            <w:i/>
            <w:iCs/>
            <w:color w:val="000080"/>
            <w:bdr w:val="none" w:sz="0" w:space="0" w:color="auto" w:frame="1"/>
          </w:rPr>
          <w:t>бұр.ред.қара</w:t>
        </w:r>
      </w:hyperlink>
      <w:r>
        <w:rPr>
          <w:rStyle w:val="s3"/>
        </w:rPr>
        <w:t>) 5-тармақ өзгертілді</w:t>
      </w:r>
    </w:p>
    <w:p w:rsidR="006C2E0E" w:rsidRDefault="006C2E0E">
      <w:pPr>
        <w:pStyle w:val="pj"/>
      </w:pPr>
      <w:r>
        <w:rPr>
          <w:rStyle w:val="s0"/>
        </w:rPr>
        <w:t>5. Осы баптың 1 және 2-тармақтарының талаптары мына талаптардың бірі орындалған:</w:t>
      </w:r>
    </w:p>
    <w:p w:rsidR="006C2E0E" w:rsidRDefault="006C2E0E">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банктің ірі қатысушысы - заңды тұлға, банк холдингі, банктің ірі қатысушысының немесе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6C2E0E" w:rsidRDefault="006C2E0E">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банктің ірі қатысушысы - заңды тұлға, банк холдингі, банктің ірі қатысушысының немесе,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C2E0E" w:rsidRDefault="006C2E0E">
      <w:pPr>
        <w:pStyle w:val="pji"/>
      </w:pPr>
      <w:r>
        <w:rPr>
          <w:rStyle w:val="s3"/>
        </w:rPr>
        <w:t xml:space="preserve">2021.02.01. № 399-VI ҚР </w:t>
      </w:r>
      <w:hyperlink r:id="rId1963" w:history="1">
        <w:r>
          <w:rPr>
            <w:rStyle w:val="a3"/>
            <w:i/>
            <w:iCs/>
            <w:color w:val="000080"/>
            <w:bdr w:val="none" w:sz="0" w:space="0" w:color="auto" w:frame="1"/>
          </w:rPr>
          <w:t>Заңымен</w:t>
        </w:r>
      </w:hyperlink>
      <w:r>
        <w:rPr>
          <w:rStyle w:val="s3"/>
        </w:rPr>
        <w:t xml:space="preserve"> 6-тармақпен толықтырылды (2020 ж. 16 желтоқсаннан бастап қолданысқа енгізілді)</w:t>
      </w:r>
    </w:p>
    <w:p w:rsidR="006C2E0E" w:rsidRDefault="006C2E0E">
      <w:pPr>
        <w:pStyle w:val="pj"/>
      </w:pPr>
      <w:r>
        <w:rPr>
          <w:rStyle w:val="s0"/>
        </w:rPr>
        <w:t xml:space="preserve">6. Қазақстан Республикасы бейрезидент-банкі филиалының қызметіне тексеру жүргізген кезде уәкілетті орган осы Заңның </w:t>
      </w:r>
      <w:hyperlink r:id="rId1964" w:history="1">
        <w:r>
          <w:rPr>
            <w:rStyle w:val="a3"/>
            <w:color w:val="000080"/>
          </w:rPr>
          <w:t>13-1-бабы 1-тармағының 3) тармақшасында</w:t>
        </w:r>
      </w:hyperlink>
      <w:r>
        <w:rPr>
          <w:rStyle w:val="s0"/>
        </w:rPr>
        <w:t xml:space="preserve"> көрсетілген келісім шеңберінде Қазақстан Республикасының бейрезидент-банкі резиденті болып табылатын мемлекеттің қаржылық қадағалау органынан Қазақстан Республикасы бейрезидент-банкінің қызметі туралы ақпаратты алуға құқылы.</w:t>
      </w:r>
    </w:p>
    <w:p w:rsidR="006C2E0E" w:rsidRDefault="006C2E0E">
      <w:pPr>
        <w:pStyle w:val="pj"/>
      </w:pPr>
      <w:r>
        <w:t> </w:t>
      </w:r>
    </w:p>
    <w:p w:rsidR="006C2E0E" w:rsidRDefault="006C2E0E">
      <w:pPr>
        <w:pStyle w:val="pji"/>
      </w:pPr>
      <w:r>
        <w:rPr>
          <w:rStyle w:val="s3"/>
        </w:rPr>
        <w:t xml:space="preserve">11.07.97 ж. </w:t>
      </w:r>
      <w:hyperlink r:id="rId1965" w:history="1">
        <w:r>
          <w:rPr>
            <w:rStyle w:val="a3"/>
            <w:i/>
            <w:iCs/>
            <w:color w:val="000080"/>
            <w:bdr w:val="none" w:sz="0" w:space="0" w:color="auto" w:frame="1"/>
          </w:rPr>
          <w:t>№ 154-1</w:t>
        </w:r>
      </w:hyperlink>
      <w:r>
        <w:rPr>
          <w:rStyle w:val="s3"/>
        </w:rPr>
        <w:t xml:space="preserve"> ҚР Заңымен; 10.07.03 ж. </w:t>
      </w:r>
      <w:hyperlink r:id="rId1966" w:history="1">
        <w:r>
          <w:rPr>
            <w:rStyle w:val="a3"/>
            <w:i/>
            <w:iCs/>
            <w:color w:val="000080"/>
            <w:bdr w:val="none" w:sz="0" w:space="0" w:color="auto" w:frame="1"/>
          </w:rPr>
          <w:t>№ 483-II</w:t>
        </w:r>
      </w:hyperlink>
      <w:r>
        <w:rPr>
          <w:rStyle w:val="s3"/>
        </w:rPr>
        <w:t xml:space="preserve"> (</w:t>
      </w:r>
      <w:hyperlink r:id="rId1967" w:history="1">
        <w:r>
          <w:rPr>
            <w:rStyle w:val="a3"/>
            <w:i/>
            <w:iCs/>
            <w:color w:val="000080"/>
            <w:bdr w:val="none" w:sz="0" w:space="0" w:color="auto" w:frame="1"/>
          </w:rPr>
          <w:t>бұр. ред.</w:t>
        </w:r>
      </w:hyperlink>
      <w:r>
        <w:rPr>
          <w:rStyle w:val="s3"/>
        </w:rPr>
        <w:t xml:space="preserve"> қара) ҚР Заңымен 45-бап өзгертiлдi; 2008.23.10. № 72-IV </w:t>
      </w:r>
      <w:hyperlink r:id="rId1968" w:history="1">
        <w:r>
          <w:rPr>
            <w:rStyle w:val="a3"/>
            <w:i/>
            <w:iCs/>
            <w:color w:val="000080"/>
            <w:bdr w:val="none" w:sz="0" w:space="0" w:color="auto" w:frame="1"/>
          </w:rPr>
          <w:t>ҚР Заңымен</w:t>
        </w:r>
      </w:hyperlink>
      <w:r>
        <w:rPr>
          <w:rStyle w:val="s3"/>
        </w:rPr>
        <w:t xml:space="preserve"> (бұр.</w:t>
      </w:r>
      <w:hyperlink r:id="rId1969" w:history="1">
        <w:r>
          <w:rPr>
            <w:rStyle w:val="a3"/>
            <w:i/>
            <w:iCs/>
            <w:color w:val="000080"/>
            <w:bdr w:val="none" w:sz="0" w:space="0" w:color="auto" w:frame="1"/>
          </w:rPr>
          <w:t>ред.</w:t>
        </w:r>
      </w:hyperlink>
      <w:r>
        <w:rPr>
          <w:rStyle w:val="s3"/>
        </w:rPr>
        <w:t xml:space="preserve"> қара) 45-бап жаңа редакцияда; 2009.11.07. № 185-IV ҚР </w:t>
      </w:r>
      <w:hyperlink r:id="rId1970" w:history="1">
        <w:r>
          <w:rPr>
            <w:rStyle w:val="a3"/>
            <w:i/>
            <w:iCs/>
            <w:color w:val="000080"/>
            <w:bdr w:val="none" w:sz="0" w:space="0" w:color="auto" w:frame="1"/>
          </w:rPr>
          <w:t>Заңымен</w:t>
        </w:r>
      </w:hyperlink>
      <w:r>
        <w:rPr>
          <w:rStyle w:val="s3"/>
        </w:rPr>
        <w:t xml:space="preserve"> 45-бап өзгертілді (</w:t>
      </w:r>
      <w:hyperlink r:id="rId1971"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1972" w:history="1">
        <w:r>
          <w:rPr>
            <w:rStyle w:val="a3"/>
            <w:i/>
            <w:iCs/>
            <w:color w:val="000080"/>
            <w:bdr w:val="none" w:sz="0" w:space="0" w:color="auto" w:frame="1"/>
          </w:rPr>
          <w:t>ред</w:t>
        </w:r>
      </w:hyperlink>
      <w:r>
        <w:rPr>
          <w:rStyle w:val="s3"/>
        </w:rPr>
        <w:t xml:space="preserve">.қара); 2011.28.12. № 524-ІV ҚР </w:t>
      </w:r>
      <w:hyperlink r:id="rId1973" w:history="1">
        <w:r>
          <w:rPr>
            <w:rStyle w:val="a3"/>
            <w:b/>
            <w:bCs/>
            <w:i/>
            <w:iCs/>
            <w:color w:val="000080"/>
            <w:bdr w:val="none" w:sz="0" w:space="0" w:color="auto" w:frame="1"/>
          </w:rPr>
          <w:t>Заңымен</w:t>
        </w:r>
      </w:hyperlink>
      <w:r>
        <w:rPr>
          <w:rStyle w:val="s3"/>
        </w:rPr>
        <w:t xml:space="preserve"> 45-бап жаңа редакцияда (</w:t>
      </w:r>
      <w:hyperlink r:id="rId1974" w:history="1">
        <w:r>
          <w:rPr>
            <w:rStyle w:val="a3"/>
            <w:b/>
            <w:bCs/>
            <w:i/>
            <w:iCs/>
            <w:color w:val="000080"/>
            <w:bdr w:val="none" w:sz="0" w:space="0" w:color="auto" w:frame="1"/>
          </w:rPr>
          <w:t>бұр.ред.қара</w:t>
        </w:r>
      </w:hyperlink>
      <w:r>
        <w:rPr>
          <w:rStyle w:val="s3"/>
        </w:rPr>
        <w:t>)</w:t>
      </w:r>
    </w:p>
    <w:p w:rsidR="006C2E0E" w:rsidRDefault="006C2E0E">
      <w:pPr>
        <w:pStyle w:val="pj"/>
      </w:pPr>
      <w:r>
        <w:rPr>
          <w:rStyle w:val="s1"/>
        </w:rPr>
        <w:t>45-бап. Ертерек ден қою шаралары</w:t>
      </w:r>
    </w:p>
    <w:p w:rsidR="006C2E0E" w:rsidRDefault="006C2E0E">
      <w:pPr>
        <w:pStyle w:val="pji"/>
      </w:pPr>
      <w:r>
        <w:rPr>
          <w:rStyle w:val="s3"/>
        </w:rPr>
        <w:t xml:space="preserve">2015.24.11. № 422-V ҚР </w:t>
      </w:r>
      <w:hyperlink r:id="rId1975" w:history="1">
        <w:r>
          <w:rPr>
            <w:rStyle w:val="a3"/>
            <w:i/>
            <w:iCs/>
            <w:color w:val="000080"/>
            <w:bdr w:val="none" w:sz="0" w:space="0" w:color="auto" w:frame="1"/>
          </w:rPr>
          <w:t>Заңымен</w:t>
        </w:r>
      </w:hyperlink>
      <w:r>
        <w:rPr>
          <w:rStyle w:val="s3"/>
        </w:rPr>
        <w:t xml:space="preserve"> 1-тармақ жаңа редакцияда (2016 ж. 1 қаңтардан бастап қолданысқа енгiзiлдi) (</w:t>
      </w:r>
      <w:hyperlink r:id="rId197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w:t>
      </w:r>
      <w:hyperlink r:id="rId1977" w:history="1">
        <w:r>
          <w:rPr>
            <w:rStyle w:val="a3"/>
            <w:color w:val="000080"/>
          </w:rPr>
          <w:t>нормативтік-құқықтық актісінде</w:t>
        </w:r>
      </w:hyperlink>
      <w:r>
        <w:rPr>
          <w:rStyle w:val="s0"/>
        </w:rPr>
        <w:t xml:space="preserve"> белгіленеді.</w:t>
      </w:r>
    </w:p>
    <w:p w:rsidR="006C2E0E" w:rsidRDefault="006C2E0E">
      <w:pPr>
        <w:pStyle w:val="pji"/>
      </w:pPr>
      <w:r>
        <w:rPr>
          <w:rStyle w:val="s3"/>
        </w:rPr>
        <w:t xml:space="preserve">2015.24.11. № 422-V ҚР </w:t>
      </w:r>
      <w:hyperlink r:id="rId1978" w:history="1">
        <w:r>
          <w:rPr>
            <w:rStyle w:val="a3"/>
            <w:i/>
            <w:iCs/>
            <w:color w:val="000080"/>
            <w:bdr w:val="none" w:sz="0" w:space="0" w:color="auto" w:frame="1"/>
          </w:rPr>
          <w:t>Заңымен</w:t>
        </w:r>
      </w:hyperlink>
      <w:r>
        <w:rPr>
          <w:rStyle w:val="s3"/>
        </w:rPr>
        <w:t xml:space="preserve"> 2-тармақ жаңа редакцияда (2016 ж. 1 қаңтардан бастап қолданысқа енгiзiлдi) (</w:t>
      </w:r>
      <w:hyperlink r:id="rId197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p w:rsidR="006C2E0E" w:rsidRDefault="006C2E0E">
      <w:pPr>
        <w:pStyle w:val="pj"/>
      </w:pPr>
      <w:r>
        <w:rPr>
          <w:rStyle w:val="s0"/>
        </w:rPr>
        <w:t xml:space="preserve">Банк конгломератының қаржылық жай-күйінің нашарлауына әсер ететін факторлар уәкілетті органның </w:t>
      </w:r>
      <w:hyperlink r:id="rId1980" w:history="1">
        <w:r>
          <w:rPr>
            <w:rStyle w:val="a3"/>
            <w:color w:val="000080"/>
          </w:rPr>
          <w:t>нормативтік-құқықтық актісінде</w:t>
        </w:r>
      </w:hyperlink>
      <w:r>
        <w:rPr>
          <w:rStyle w:val="s0"/>
        </w:rPr>
        <w:t xml:space="preserve"> белгіленеді.</w:t>
      </w:r>
    </w:p>
    <w:p w:rsidR="006C2E0E" w:rsidRDefault="006C2E0E">
      <w:pPr>
        <w:pStyle w:val="pji"/>
      </w:pPr>
      <w:r>
        <w:rPr>
          <w:rStyle w:val="s3"/>
        </w:rPr>
        <w:t xml:space="preserve">2018.02.07. № 168-VІ ҚР </w:t>
      </w:r>
      <w:hyperlink r:id="rId1981" w:history="1">
        <w:r>
          <w:rPr>
            <w:rStyle w:val="a3"/>
            <w:i/>
            <w:iCs/>
            <w:color w:val="000080"/>
            <w:bdr w:val="none" w:sz="0" w:space="0" w:color="auto" w:frame="1"/>
          </w:rPr>
          <w:t>Заңымен</w:t>
        </w:r>
      </w:hyperlink>
      <w:r>
        <w:rPr>
          <w:rStyle w:val="s3"/>
        </w:rPr>
        <w:t xml:space="preserve"> 3-тармақ өзгертiлдi (2019 ж. 1 қаңтардан бастап қолданысқа енгізілді) (</w:t>
      </w:r>
      <w:hyperlink r:id="rId198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rsidR="006C2E0E" w:rsidRDefault="006C2E0E">
      <w:pPr>
        <w:pStyle w:val="pj"/>
      </w:pPr>
      <w:r>
        <w:rPr>
          <w:rStyle w:val="s0"/>
        </w:rPr>
        <w:t>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rsidR="006C2E0E" w:rsidRDefault="006C2E0E">
      <w:pPr>
        <w:pStyle w:val="pj"/>
      </w:pPr>
      <w:r>
        <w:rPr>
          <w:rStyle w:val="s0"/>
        </w:rPr>
        <w:t>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p w:rsidR="006C2E0E" w:rsidRDefault="006C2E0E">
      <w:pPr>
        <w:pStyle w:val="pj"/>
      </w:pPr>
      <w:r>
        <w:rPr>
          <w:rStyle w:val="s0"/>
        </w:rPr>
        <w:t>Іс-шаралар жоспары мақұлданбаған кезде, уәкілетті орган банкке және (немесе) оның ірі қатысушыларына (банк холдингтеріне) осы Заңда көзделген қадағалап ден қою шараларын қолданады.</w:t>
      </w:r>
    </w:p>
    <w:p w:rsidR="006C2E0E" w:rsidRDefault="006C2E0E">
      <w:pPr>
        <w:pStyle w:val="pji"/>
      </w:pPr>
      <w:r>
        <w:rPr>
          <w:rStyle w:val="s3"/>
        </w:rPr>
        <w:t xml:space="preserve">2018.02.07. № 168-VІ ҚР </w:t>
      </w:r>
      <w:hyperlink r:id="rId1983" w:history="1">
        <w:r>
          <w:rPr>
            <w:rStyle w:val="a3"/>
            <w:i/>
            <w:iCs/>
            <w:color w:val="000080"/>
            <w:bdr w:val="none" w:sz="0" w:space="0" w:color="auto" w:frame="1"/>
          </w:rPr>
          <w:t>Заңымен</w:t>
        </w:r>
      </w:hyperlink>
      <w:r>
        <w:rPr>
          <w:rStyle w:val="s3"/>
        </w:rPr>
        <w:t xml:space="preserve"> 4-тармақ өзгертiлдi (2019 ж. 1 қаңтардан бастап қолданысқа енгізілді) (</w:t>
      </w:r>
      <w:hyperlink r:id="rId198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p w:rsidR="006C2E0E" w:rsidRDefault="006C2E0E">
      <w:pPr>
        <w:pStyle w:val="pj"/>
      </w:pPr>
      <w:r>
        <w:rPr>
          <w:rStyle w:val="s0"/>
        </w:rPr>
        <w:t>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rsidR="006C2E0E" w:rsidRDefault="006C2E0E">
      <w:pPr>
        <w:pStyle w:val="pj"/>
      </w:pPr>
      <w:r>
        <w:rPr>
          <w:rStyle w:val="s0"/>
        </w:rPr>
        <w:t>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p w:rsidR="006C2E0E" w:rsidRDefault="006C2E0E">
      <w:pPr>
        <w:pStyle w:val="pj"/>
      </w:pPr>
      <w:r>
        <w:rPr>
          <w:rStyle w:val="s0"/>
        </w:rPr>
        <w:t>Іс-шаралар жоспары мақұлданбаған кезде, уәкілетті орган банк холдингіне және (немесе) оның ірі қатысушыларына осы Заңда көзделген қадағалап ден қою шараларын қолданады.</w:t>
      </w:r>
    </w:p>
    <w:p w:rsidR="006C2E0E" w:rsidRDefault="006C2E0E">
      <w:pPr>
        <w:pStyle w:val="pji"/>
      </w:pPr>
      <w:r>
        <w:rPr>
          <w:rStyle w:val="s3"/>
        </w:rPr>
        <w:t xml:space="preserve">2018.02.07. № 168-VІ ҚР </w:t>
      </w:r>
      <w:hyperlink r:id="rId1985"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986" w:history="1">
        <w:r>
          <w:rPr>
            <w:rStyle w:val="a3"/>
            <w:i/>
            <w:iCs/>
            <w:color w:val="000080"/>
            <w:bdr w:val="none" w:sz="0" w:space="0" w:color="auto" w:frame="1"/>
          </w:rPr>
          <w:t>бұр.ред.қара</w:t>
        </w:r>
      </w:hyperlink>
      <w:r>
        <w:rPr>
          <w:rStyle w:val="s3"/>
        </w:rPr>
        <w:t xml:space="preserve">); 2019.03.07. № 262-VІ ҚР </w:t>
      </w:r>
      <w:hyperlink r:id="rId1987"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988" w:history="1">
        <w:r>
          <w:rPr>
            <w:rStyle w:val="a3"/>
            <w:i/>
            <w:iCs/>
            <w:color w:val="000080"/>
            <w:bdr w:val="none" w:sz="0" w:space="0" w:color="auto" w:frame="1"/>
          </w:rPr>
          <w:t>бұр. ред. қара</w:t>
        </w:r>
      </w:hyperlink>
      <w:r>
        <w:rPr>
          <w:rStyle w:val="s3"/>
        </w:rPr>
        <w:t>) 5-тармақ өзгертiлдi</w:t>
      </w:r>
    </w:p>
    <w:p w:rsidR="006C2E0E" w:rsidRDefault="006C2E0E">
      <w:pPr>
        <w:pStyle w:val="pj"/>
      </w:pPr>
      <w:r>
        <w:rPr>
          <w:rStyle w:val="s0"/>
        </w:rPr>
        <w:t>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осы жоспардың іс-шаралары орындалмаған немесе уақтылы орындалмаған жағдайда банкке (банк холдингіне) және (немесе) оның ірі қатысушыларына осы Заңда көзделген қадағалап ден қою шаралары қолданылады.</w:t>
      </w:r>
    </w:p>
    <w:p w:rsidR="006C2E0E" w:rsidRDefault="006C2E0E">
      <w:pPr>
        <w:pStyle w:val="pji"/>
      </w:pPr>
      <w:r>
        <w:rPr>
          <w:rStyle w:val="s3"/>
        </w:rPr>
        <w:t xml:space="preserve">2018.02.07. № 168-VІ ҚР </w:t>
      </w:r>
      <w:hyperlink r:id="rId1989" w:history="1">
        <w:r>
          <w:rPr>
            <w:rStyle w:val="a3"/>
            <w:i/>
            <w:iCs/>
            <w:color w:val="000080"/>
            <w:bdr w:val="none" w:sz="0" w:space="0" w:color="auto" w:frame="1"/>
          </w:rPr>
          <w:t>Заңымен</w:t>
        </w:r>
      </w:hyperlink>
      <w:r>
        <w:rPr>
          <w:rStyle w:val="s3"/>
        </w:rPr>
        <w:t xml:space="preserve"> 6-тармақ өзгертiлдi (2019 ж. 1 қаңтардан бастап қолданысқа енгізілді) (</w:t>
      </w:r>
      <w:hyperlink r:id="rId199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6. Ерте ден қою шаралары көзделетін іс-шаралар жоспарын мақұлдау </w:t>
      </w:r>
      <w:hyperlink r:id="rId1991" w:history="1">
        <w:r>
          <w:rPr>
            <w:rStyle w:val="a3"/>
            <w:color w:val="000080"/>
          </w:rPr>
          <w:t>тәртібі</w:t>
        </w:r>
      </w:hyperlink>
      <w:r>
        <w:rPr>
          <w:rStyle w:val="s0"/>
        </w:rPr>
        <w:t xml:space="preserve"> және банктің (банк конгломератының) қаржылық жай-күйінің нашарлауына әсер ететін факторларды анықтау әдістемесі уәкілетті органның </w:t>
      </w:r>
      <w:hyperlink r:id="rId1992" w:history="1">
        <w:r>
          <w:rPr>
            <w:rStyle w:val="a3"/>
            <w:color w:val="000080"/>
          </w:rPr>
          <w:t>нормативтік құқықтық актісінде</w:t>
        </w:r>
      </w:hyperlink>
      <w:r>
        <w:rPr>
          <w:rStyle w:val="s0"/>
        </w:rPr>
        <w:t xml:space="preserve"> белгіленеді.</w:t>
      </w:r>
    </w:p>
    <w:p w:rsidR="006C2E0E" w:rsidRDefault="006C2E0E">
      <w:pPr>
        <w:pStyle w:val="pji"/>
      </w:pPr>
      <w:r>
        <w:rPr>
          <w:rStyle w:val="s3"/>
        </w:rPr>
        <w:t xml:space="preserve">2012.26.12. № 61-V ҚР </w:t>
      </w:r>
      <w:hyperlink r:id="rId1993" w:history="1">
        <w:r>
          <w:rPr>
            <w:rStyle w:val="a3"/>
            <w:i/>
            <w:iCs/>
            <w:color w:val="000080"/>
            <w:bdr w:val="none" w:sz="0" w:space="0" w:color="auto" w:frame="1"/>
          </w:rPr>
          <w:t>Заңымен</w:t>
        </w:r>
      </w:hyperlink>
      <w:r>
        <w:rPr>
          <w:rStyle w:val="s3"/>
        </w:rPr>
        <w:t xml:space="preserve"> 7-тармақ өзгертілді (2012 ж. 4 ақпаннан бастап қолданысқа енгізілді) (</w:t>
      </w:r>
      <w:hyperlink r:id="rId199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Осы баптың талаптары мынадай шарттардың бірі орындалған:</w:t>
      </w:r>
    </w:p>
    <w:p w:rsidR="006C2E0E" w:rsidRDefault="006C2E0E">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p w:rsidR="006C2E0E" w:rsidRDefault="006C2E0E">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C2E0E" w:rsidRDefault="006C2E0E">
      <w:pPr>
        <w:pStyle w:val="pj"/>
      </w:pPr>
      <w:r>
        <w:t> </w:t>
      </w:r>
    </w:p>
    <w:p w:rsidR="006C2E0E" w:rsidRDefault="006C2E0E">
      <w:pPr>
        <w:pStyle w:val="pji"/>
      </w:pPr>
      <w:r>
        <w:rPr>
          <w:rStyle w:val="s3"/>
        </w:rPr>
        <w:t xml:space="preserve">2018.02.07. № 168-VІ ҚР </w:t>
      </w:r>
      <w:hyperlink r:id="rId1995" w:history="1">
        <w:r>
          <w:rPr>
            <w:rStyle w:val="a3"/>
            <w:i/>
            <w:iCs/>
            <w:color w:val="000080"/>
            <w:bdr w:val="none" w:sz="0" w:space="0" w:color="auto" w:frame="1"/>
          </w:rPr>
          <w:t>Заңымен</w:t>
        </w:r>
      </w:hyperlink>
      <w:r>
        <w:rPr>
          <w:rStyle w:val="s3"/>
        </w:rPr>
        <w:t xml:space="preserve"> 45-1-баппен толықтырылды (2019 ж. 1 қаңтардан бастап қолданысқа енгізілді)</w:t>
      </w:r>
    </w:p>
    <w:p w:rsidR="006C2E0E" w:rsidRDefault="006C2E0E">
      <w:pPr>
        <w:pStyle w:val="pj"/>
      </w:pPr>
      <w:r>
        <w:rPr>
          <w:rStyle w:val="s1"/>
        </w:rPr>
        <w:t>45-1-бап. Қадағалап ден қою шаралары</w:t>
      </w:r>
    </w:p>
    <w:p w:rsidR="006C2E0E" w:rsidRDefault="006C2E0E">
      <w:pPr>
        <w:pStyle w:val="pj"/>
      </w:pPr>
      <w:r>
        <w:rPr>
          <w:rStyle w:val="s0"/>
        </w:rPr>
        <w:t>1. Банк депозиторларының, кредиторларының, клиенттерінің және корреспонденттерінің, банк операцияларының жекелеген түрлерін жүзеге асыратын ұйымдардың заңды мүдделерін қорғау, банктің және (немесе) банк конгломератының, банк операцияларының жекелеген түрлерін жүзеге асыратын ұйымның қаржылық орнықтылығын қамтамасыз ету, олардың қаржылық жағдайының нашарлауына және банк қызметіне байланысты тәуекелдердің ұлғаюына жол бермеу мақсатында уәкілетті орган банкке, банк операцияларының жекелеген түрлерін жүзеге асыратын ұйымға, банк холдингіне, олардың басшы қызметкерлеріне, банк конгломератының құрамына кіретін ұйымдарға, банктің ірі қатысушыларына, банктің ірі қатысушысының немесе банк холдингінің белгілері бар тұлғаларға қадағалап ден қою шараларын қолданады.</w:t>
      </w:r>
    </w:p>
    <w:p w:rsidR="006C2E0E" w:rsidRDefault="006C2E0E">
      <w:pPr>
        <w:pStyle w:val="pj"/>
      </w:pPr>
      <w:r>
        <w:rPr>
          <w:rStyle w:val="s0"/>
        </w:rPr>
        <w:t>2. Қадағалап ден қою шараларын қолдануға мыналар негіз болып табылады:</w:t>
      </w:r>
    </w:p>
    <w:p w:rsidR="006C2E0E" w:rsidRDefault="006C2E0E">
      <w:pPr>
        <w:pStyle w:val="pj"/>
      </w:pPr>
      <w:r>
        <w:rPr>
          <w:rStyle w:val="s0"/>
        </w:rPr>
        <w:t>1) уәкілетті органның құзыретіне кіретін мәселелер бойынша Қазақстан Республикасының заңнамасын бұзу;</w:t>
      </w:r>
    </w:p>
    <w:p w:rsidR="006C2E0E" w:rsidRDefault="006C2E0E">
      <w:pPr>
        <w:pStyle w:val="pj"/>
      </w:pPr>
      <w:r>
        <w:rPr>
          <w:rStyle w:val="s0"/>
        </w:rPr>
        <w:t>2) банктің, банк операцияларының жекелеген түрлерін жүзеге асыратын ұйымның, банк конгломератының құрамына кіретін ұйымдардың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банктің немесе банк операцияларының жекелеген түрлерін жүзеге асыратын ұйымның тұрақты жұмыс істеуіне және (немесе) олардың депозиторларының және (немесе) кредиторларының және (немесе) клиенттерінің мүдделеріне және (немесе) банк жүйесінің тұрақтылығына қатер төндіретін жағдайдың жасалуына алып келуі мүмкін кемшіліктер және (немесе) тәуекелдер;</w:t>
      </w:r>
    </w:p>
    <w:p w:rsidR="006C2E0E" w:rsidRDefault="006C2E0E">
      <w:pPr>
        <w:pStyle w:val="pj"/>
      </w:pPr>
      <w:r>
        <w:rPr>
          <w:rStyle w:val="s0"/>
        </w:rPr>
        <w:t>3) банктің, банк операцияларының жекелеген түрлерін жүзеге асыратын ұйымның, банк холдингінің басшы қызметкерлерінің олардың тұрақты жұмыс істеуіне және (немесе) олардың депозиторларының, кредиторларының, клиенттері мен корреспонденттерінің мүдделеріне қатер төндіруі мүмкін құқыққа сыйымсыз әрекеттерін немесе әрекетсіздігін анықтау;</w:t>
      </w:r>
    </w:p>
    <w:p w:rsidR="006C2E0E" w:rsidRDefault="006C2E0E">
      <w:pPr>
        <w:pStyle w:val="pj"/>
      </w:pPr>
      <w:r>
        <w:rPr>
          <w:rStyle w:val="s0"/>
        </w:rPr>
        <w:t>4) басшы қызметкердің (басшы қызметкерлердің) әрекеттерін (әрекетсіздігі) уәкілетті органның құзыретіне кіретін мәселелер бойынша Қазақстан Республикасы заңнамасының талаптарына сай келмейді және (немесе) банкке және (немесе) оның депозиторларына, кредиторларына және клиенттеріне залал келтіргені туралы куәландырады деп тану үшін жеткілікті деректер;</w:t>
      </w:r>
    </w:p>
    <w:p w:rsidR="006C2E0E" w:rsidRDefault="006C2E0E">
      <w:pPr>
        <w:pStyle w:val="pj"/>
      </w:pPr>
      <w:r>
        <w:rPr>
          <w:rStyle w:val="s0"/>
        </w:rPr>
        <w:t>5) банктің ірі қатысушысының немесе банк холдингінің белгілері бар тұлғаның, сондай-ақ банктің ірі қатысушысының (оның ішінде, ірі қатысушы бақылау жасайтын ұйымдардың), банк холдингінің немесе банк конгломераты құрамына кіретін заңды тұлғалардың нәтижесінде банкке залал келтірілген немесе келтірілуі мүмкін әрекеттер жасауы;</w:t>
      </w:r>
    </w:p>
    <w:p w:rsidR="006C2E0E" w:rsidRDefault="006C2E0E">
      <w:pPr>
        <w:pStyle w:val="pj"/>
      </w:pPr>
      <w:r>
        <w:rPr>
          <w:rStyle w:val="s0"/>
        </w:rPr>
        <w:t>6) банктің ірі қатысушысының немесе банк холдингінің белгілері бар тұлғалардың, сондай-ақ банктің ірі қатысушыларының (оның ішінде, банктің ірі қатысушысы бақылау жасайтын ұйымдардың), банк холдингінің немесе банк конгломераты құрамына кіретін ұйымдардың қаржылық жағдайының орнықсыздығы;</w:t>
      </w:r>
    </w:p>
    <w:p w:rsidR="006C2E0E" w:rsidRDefault="006C2E0E">
      <w:pPr>
        <w:pStyle w:val="pj"/>
      </w:pPr>
      <w:r>
        <w:rPr>
          <w:rStyle w:val="s0"/>
        </w:rPr>
        <w:t>7) осы Заңға сәйкес бұрын қолданылған қадағалап ден қою шараларын орындамау;</w:t>
      </w:r>
    </w:p>
    <w:p w:rsidR="006C2E0E" w:rsidRDefault="006C2E0E">
      <w:pPr>
        <w:pStyle w:val="pji"/>
      </w:pPr>
      <w:r>
        <w:rPr>
          <w:rStyle w:val="s3"/>
        </w:rPr>
        <w:t xml:space="preserve">2019.03.07. № 262-VІ ҚР </w:t>
      </w:r>
      <w:hyperlink r:id="rId1996" w:history="1">
        <w:r>
          <w:rPr>
            <w:rStyle w:val="a3"/>
            <w:i/>
            <w:iCs/>
            <w:color w:val="000080"/>
            <w:bdr w:val="none" w:sz="0" w:space="0" w:color="auto" w:frame="1"/>
          </w:rPr>
          <w:t>Заңымен</w:t>
        </w:r>
      </w:hyperlink>
      <w:r>
        <w:rPr>
          <w:rStyle w:val="s3"/>
        </w:rPr>
        <w:t xml:space="preserve"> 8) тармақша өзгертiлдi (2020 ж. 1 қаңтардан бастап қолданысқа енгізілді) (</w:t>
      </w:r>
      <w:hyperlink r:id="rId199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rsidR="006C2E0E" w:rsidRDefault="006C2E0E">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қатысушыларының тексеру жүргізуге оны белгіленген мерзімдерінде жүргізу мүмкіндігін бермей кедергі келтіруі;</w:t>
      </w:r>
    </w:p>
    <w:p w:rsidR="006C2E0E" w:rsidRDefault="006C2E0E">
      <w:pPr>
        <w:pStyle w:val="pj"/>
      </w:pPr>
      <w:r>
        <w:rPr>
          <w:rStyle w:val="s0"/>
        </w:rPr>
        <w:t xml:space="preserve">10) банктің, банк холдингінің, өзінде банк және (немесе) банк холдингі ірі қатысушы болып табылатын ұйымның аудиторлық есепте көрсетілген, банктің немесе банк конгломератының қаржылық жағдайына әсер ететін кемшіліктерді осы Заңның </w:t>
      </w:r>
      <w:hyperlink r:id="rId1998" w:history="1">
        <w:r>
          <w:rPr>
            <w:rStyle w:val="a3"/>
            <w:color w:val="000080"/>
          </w:rPr>
          <w:t>57-бабының 6-тармағында</w:t>
        </w:r>
      </w:hyperlink>
      <w:r>
        <w:rPr>
          <w:rStyle w:val="s0"/>
        </w:rPr>
        <w:t xml:space="preserve"> көзделген мерзімдерде жоймауы.</w:t>
      </w:r>
    </w:p>
    <w:p w:rsidR="006C2E0E" w:rsidRDefault="006C2E0E">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rsidR="006C2E0E" w:rsidRDefault="006C2E0E">
      <w:pPr>
        <w:pStyle w:val="pj"/>
      </w:pPr>
      <w:r>
        <w:rPr>
          <w:rStyle w:val="s0"/>
        </w:rPr>
        <w:t>1) тәуекел деңгейі, бұзушылықтардың және (немесе) кемшіліктердің және олардың салдарларының сипаты;</w:t>
      </w:r>
    </w:p>
    <w:p w:rsidR="006C2E0E" w:rsidRDefault="006C2E0E">
      <w:pPr>
        <w:pStyle w:val="pj"/>
      </w:pPr>
      <w:r>
        <w:rPr>
          <w:rStyle w:val="s0"/>
        </w:rPr>
        <w:t>2) жол берілген бұзушылықтардың және (немесе) кемшіліктердің және олардың салдарларының ауқымы мен маңыздылығы;</w:t>
      </w:r>
    </w:p>
    <w:p w:rsidR="006C2E0E" w:rsidRDefault="006C2E0E">
      <w:pPr>
        <w:pStyle w:val="pj"/>
      </w:pPr>
      <w:r>
        <w:rPr>
          <w:rStyle w:val="s0"/>
        </w:rPr>
        <w:t>3) бұзушылықтардың және (немесе) кемшіліктердің жүйелілігі мен ұзақтығы;</w:t>
      </w:r>
    </w:p>
    <w:p w:rsidR="006C2E0E" w:rsidRDefault="006C2E0E">
      <w:pPr>
        <w:pStyle w:val="pj"/>
      </w:pPr>
      <w:r>
        <w:rPr>
          <w:rStyle w:val="s0"/>
        </w:rPr>
        <w:t>4) жол берілген бұзушылықтардың және (немесе) кемшіліктердің қаржылық жағдайға ықпалы;</w:t>
      </w:r>
    </w:p>
    <w:p w:rsidR="006C2E0E" w:rsidRDefault="006C2E0E">
      <w:pPr>
        <w:pStyle w:val="pj"/>
      </w:pPr>
      <w:r>
        <w:rPr>
          <w:rStyle w:val="s0"/>
        </w:rPr>
        <w:t>5) таңдап алынған қадағалап ден қою шарасын қолдану нәтижесінде жағдайды түзету қабілеті;</w:t>
      </w:r>
    </w:p>
    <w:p w:rsidR="006C2E0E" w:rsidRDefault="006C2E0E">
      <w:pPr>
        <w:pStyle w:val="pj"/>
      </w:pPr>
      <w:r>
        <w:rPr>
          <w:rStyle w:val="s0"/>
        </w:rPr>
        <w:t>6) бұрын қолданылған қадағалап ден қою шараларының болуы және тиімділігі (нәтижелілігі);</w:t>
      </w:r>
    </w:p>
    <w:p w:rsidR="006C2E0E" w:rsidRDefault="006C2E0E">
      <w:pPr>
        <w:pStyle w:val="pj"/>
      </w:pPr>
      <w:r>
        <w:rPr>
          <w:rStyle w:val="s0"/>
        </w:rPr>
        <w:t>7) қолданылатын қадағалап ден қою шарасының оны қолдану негіздеріне барабарлығы;</w:t>
      </w:r>
    </w:p>
    <w:p w:rsidR="006C2E0E" w:rsidRDefault="006C2E0E">
      <w:pPr>
        <w:pStyle w:val="pj"/>
      </w:pPr>
      <w:r>
        <w:rPr>
          <w:rStyle w:val="s0"/>
        </w:rPr>
        <w:t>8) анықталған бұзушылықтардың және (немесе) кемшіліктердің және (немесе) тәуекелдердің туындауына негіз болған себептер;</w:t>
      </w:r>
    </w:p>
    <w:p w:rsidR="006C2E0E" w:rsidRDefault="006C2E0E">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қатысушысының қызметте анықталған бұзушылықтарды және (немесе) кемшіліктерді жоюға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p>
    <w:p w:rsidR="006C2E0E" w:rsidRDefault="006C2E0E">
      <w:pPr>
        <w:pStyle w:val="pj"/>
      </w:pPr>
      <w:r>
        <w:rPr>
          <w:rStyle w:val="s0"/>
        </w:rPr>
        <w:t>4. Уәкілетті орган мынадай қадағалап ден қою шараларын қолданады:</w:t>
      </w:r>
    </w:p>
    <w:p w:rsidR="006C2E0E" w:rsidRDefault="006C2E0E">
      <w:pPr>
        <w:pStyle w:val="pj"/>
      </w:pPr>
      <w:r>
        <w:rPr>
          <w:rStyle w:val="s0"/>
        </w:rPr>
        <w:t xml:space="preserve">1) осы Заңның </w:t>
      </w:r>
      <w:hyperlink r:id="rId1999" w:history="1">
        <w:r>
          <w:rPr>
            <w:rStyle w:val="a3"/>
            <w:color w:val="000080"/>
          </w:rPr>
          <w:t>45-2-бабына</w:t>
        </w:r>
      </w:hyperlink>
      <w:r>
        <w:rPr>
          <w:rStyle w:val="s0"/>
        </w:rPr>
        <w:t xml:space="preserve"> сәйкес қадағалап ден қоюдың ұсынымдық шаралары;</w:t>
      </w:r>
    </w:p>
    <w:p w:rsidR="006C2E0E" w:rsidRDefault="006C2E0E">
      <w:pPr>
        <w:pStyle w:val="pj"/>
      </w:pPr>
      <w:r>
        <w:rPr>
          <w:rStyle w:val="s0"/>
        </w:rPr>
        <w:t xml:space="preserve">2) осы Заңның </w:t>
      </w:r>
      <w:hyperlink r:id="rId2000" w:history="1">
        <w:r>
          <w:rPr>
            <w:rStyle w:val="a3"/>
            <w:color w:val="000080"/>
          </w:rPr>
          <w:t>46-бабына</w:t>
        </w:r>
      </w:hyperlink>
      <w:r>
        <w:rPr>
          <w:rStyle w:val="s0"/>
        </w:rPr>
        <w:t xml:space="preserve"> сәйкес қаржылық жағдайды жақсарту және (немесе) тәуекелдерді барынша азайту жөніндегі шаралар;</w:t>
      </w:r>
    </w:p>
    <w:p w:rsidR="006C2E0E" w:rsidRDefault="006C2E0E">
      <w:pPr>
        <w:pStyle w:val="pj"/>
      </w:pPr>
      <w:r>
        <w:rPr>
          <w:rStyle w:val="s0"/>
        </w:rPr>
        <w:t xml:space="preserve">3) осы Заңның </w:t>
      </w:r>
      <w:hyperlink r:id="rId2001" w:history="1">
        <w:r>
          <w:rPr>
            <w:rStyle w:val="a3"/>
            <w:color w:val="000080"/>
          </w:rPr>
          <w:t>47-1-бабына</w:t>
        </w:r>
      </w:hyperlink>
      <w:r>
        <w:rPr>
          <w:rStyle w:val="s0"/>
        </w:rPr>
        <w:t xml:space="preserve"> сәйкес қадағалап ден қоюдың мәжбүрлеу шаралары.</w:t>
      </w:r>
    </w:p>
    <w:p w:rsidR="006C2E0E" w:rsidRDefault="006C2E0E">
      <w:pPr>
        <w:pStyle w:val="pji"/>
      </w:pPr>
      <w:r>
        <w:rPr>
          <w:rStyle w:val="s3"/>
        </w:rPr>
        <w:t xml:space="preserve">2019.03.07. № 262-VІ ҚР </w:t>
      </w:r>
      <w:hyperlink r:id="rId2002" w:history="1">
        <w:r>
          <w:rPr>
            <w:rStyle w:val="a3"/>
            <w:i/>
            <w:iCs/>
            <w:color w:val="000080"/>
            <w:bdr w:val="none" w:sz="0" w:space="0" w:color="auto" w:frame="1"/>
          </w:rPr>
          <w:t>Заңымен</w:t>
        </w:r>
      </w:hyperlink>
      <w:r>
        <w:rPr>
          <w:rStyle w:val="s3"/>
        </w:rPr>
        <w:t xml:space="preserve"> 4-1-тармақпен толықтырылды (2020 ж. 1 қаңтардан бастап қолданысқа енгізілді)</w:t>
      </w:r>
    </w:p>
    <w:p w:rsidR="006C2E0E" w:rsidRDefault="006C2E0E">
      <w:pPr>
        <w:pStyle w:val="pj"/>
      </w:pPr>
      <w:r>
        <w:rPr>
          <w:rStyle w:val="s0"/>
        </w:rPr>
        <w:t>4-1. Қазақстан Республикасының Ұлттық Банкі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осы баптың 4-тармағының 1) және 2) тармақшаларында айқындалған қадағалап ден қою шараларын қолданады.</w:t>
      </w:r>
    </w:p>
    <w:p w:rsidR="006C2E0E" w:rsidRDefault="006C2E0E">
      <w:pPr>
        <w:pStyle w:val="pj"/>
      </w:pPr>
      <w:r>
        <w:rPr>
          <w:rStyle w:val="s0"/>
        </w:rPr>
        <w:t>5. Уәкілетті орган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rsidR="006C2E0E" w:rsidRDefault="006C2E0E">
      <w:pPr>
        <w:pStyle w:val="pj"/>
      </w:pPr>
      <w:r>
        <w:rPr>
          <w:rStyle w:val="s0"/>
        </w:rPr>
        <w:t xml:space="preserve">6. Қадағалап ден қою шараларын қолдану </w:t>
      </w:r>
      <w:hyperlink r:id="rId2003" w:history="1">
        <w:r>
          <w:rPr>
            <w:rStyle w:val="a3"/>
            <w:color w:val="000080"/>
          </w:rPr>
          <w:t>тәртібі</w:t>
        </w:r>
      </w:hyperlink>
      <w:r>
        <w:rPr>
          <w:rStyle w:val="s0"/>
        </w:rPr>
        <w:t xml:space="preserve"> уәкілетті органның нормативтік құқықтық актісінде белгіленеді.</w:t>
      </w:r>
    </w:p>
    <w:p w:rsidR="006C2E0E" w:rsidRDefault="006C2E0E">
      <w:pPr>
        <w:pStyle w:val="pji"/>
      </w:pPr>
      <w:r>
        <w:rPr>
          <w:rStyle w:val="s3"/>
        </w:rPr>
        <w:t xml:space="preserve">2022.12.07. № 138-VІІ ҚР </w:t>
      </w:r>
      <w:hyperlink r:id="rId2004" w:history="1">
        <w:r>
          <w:rPr>
            <w:rStyle w:val="a3"/>
            <w:i/>
            <w:iCs/>
            <w:color w:val="000080"/>
            <w:bdr w:val="none" w:sz="0" w:space="0" w:color="auto" w:frame="1"/>
          </w:rPr>
          <w:t>Заңымен</w:t>
        </w:r>
      </w:hyperlink>
      <w:r>
        <w:rPr>
          <w:rStyle w:val="s3"/>
        </w:rPr>
        <w:t xml:space="preserve"> 7-тармақпен толықтырылды (2022 ж. 12 қыркүйектен бастап қолданысқа енгізілді)</w:t>
      </w:r>
    </w:p>
    <w:p w:rsidR="006C2E0E" w:rsidRDefault="006C2E0E">
      <w:pPr>
        <w:pStyle w:val="pj"/>
      </w:pPr>
      <w:r>
        <w:t>7. Осы баптың 1-тармағында аталған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функцияларын жеке-дара жүзеге асыратын адамды шеттетуге құқылы.</w:t>
      </w:r>
    </w:p>
    <w:p w:rsidR="006C2E0E" w:rsidRDefault="006C2E0E">
      <w:pPr>
        <w:pStyle w:val="pj"/>
      </w:pPr>
      <w:r>
        <w:t>Атқарушы органның бірінші басшысын немесе осы тұлғаның атқарушы органының функцияларын жеке-дара жүзеге асыратын адамды шеттету туралы ақпаратты уәкілетті орган осы баптың 1-тармағында аталған тұлғаның атына жібереді.</w:t>
      </w:r>
    </w:p>
    <w:p w:rsidR="006C2E0E" w:rsidRDefault="006C2E0E">
      <w:pPr>
        <w:pStyle w:val="pj"/>
      </w:pPr>
      <w:r>
        <w:t>Осы баптың 1-тармағында аталған тұлға атқарушы органның бірінші басшысын немесе атқарушы органның функцияларын жеке-дара жүзеге асыратын адамды шеттету туралы уәкілетті органның шешімін алған кезден бастап алқалы органның шеттетілген адам қатысқан барлық шешімдерін жарамсыз деп есептейді.</w:t>
      </w:r>
    </w:p>
    <w:p w:rsidR="006C2E0E" w:rsidRDefault="006C2E0E">
      <w:pPr>
        <w:pStyle w:val="pj"/>
      </w:pPr>
      <w:r>
        <w:rPr>
          <w:rStyle w:val="s0"/>
        </w:rPr>
        <w:t> </w:t>
      </w:r>
    </w:p>
    <w:p w:rsidR="006C2E0E" w:rsidRDefault="006C2E0E">
      <w:pPr>
        <w:pStyle w:val="pji"/>
      </w:pPr>
      <w:r>
        <w:rPr>
          <w:rStyle w:val="s3"/>
        </w:rPr>
        <w:t xml:space="preserve">2018.02.07. № 168-VІ ҚР </w:t>
      </w:r>
      <w:hyperlink r:id="rId2005" w:history="1">
        <w:r>
          <w:rPr>
            <w:rStyle w:val="a3"/>
            <w:i/>
            <w:iCs/>
            <w:color w:val="000080"/>
            <w:bdr w:val="none" w:sz="0" w:space="0" w:color="auto" w:frame="1"/>
          </w:rPr>
          <w:t>Заңымен</w:t>
        </w:r>
      </w:hyperlink>
      <w:r>
        <w:rPr>
          <w:rStyle w:val="s3"/>
        </w:rPr>
        <w:t xml:space="preserve"> 45-2-баппен толықтырылды (2019 ж. 1 қаңтардан бастап қолданысқа енгізілді)</w:t>
      </w:r>
    </w:p>
    <w:p w:rsidR="006C2E0E" w:rsidRDefault="006C2E0E">
      <w:pPr>
        <w:pStyle w:val="pj"/>
      </w:pPr>
      <w:r>
        <w:rPr>
          <w:rStyle w:val="s1"/>
        </w:rPr>
        <w:t>45-2-бап. Қадағалап ден қоюдың ұсынымдық шаралары</w:t>
      </w:r>
    </w:p>
    <w:p w:rsidR="006C2E0E" w:rsidRDefault="006C2E0E">
      <w:pPr>
        <w:pStyle w:val="pj"/>
      </w:pPr>
      <w:r>
        <w:rPr>
          <w:rStyle w:val="s0"/>
        </w:rPr>
        <w:t>1. Уәкілетті орган банктің, банк операцияларының жекелеген түрлерін жүзеге асыратын ұйымның, банк конгломератының және (немесе) банк конгломераты құрамына кіретін ұйымдардың, банк холдингінің, банктің ірі қатысушысының қызметінде, оның ішінде уәжді пайымдауды пайдалана отырып анықталған кемшіліктер, тәуекелдер немесе бұзушылықтар банктің және (немесе) банк конгломератының қаржылық орнықтылығына елеулі әсер етпейтін, олардың қаржылық жағдайына және (немесе) банк депозиторларының мүдделеріне қатер төндірмейтін жағдайларда, қадағалап ден қоюдың ұсынымдық шараларын қолданады.</w:t>
      </w:r>
    </w:p>
    <w:p w:rsidR="006C2E0E" w:rsidRDefault="006C2E0E">
      <w:pPr>
        <w:pStyle w:val="pj"/>
      </w:pPr>
      <w:r>
        <w:rPr>
          <w:rStyle w:val="s0"/>
        </w:rPr>
        <w:t>2. Қадағалап ден қоюдың ұсынымдық шаралары мыналарды қамтиды:</w:t>
      </w:r>
    </w:p>
    <w:p w:rsidR="006C2E0E" w:rsidRDefault="006C2E0E">
      <w:pPr>
        <w:pStyle w:val="pj"/>
      </w:pPr>
      <w:r>
        <w:rPr>
          <w:rStyle w:val="s0"/>
        </w:rPr>
        <w:t>1) анықталған кемшіліктер, тәуекелдер немесе бұзушылықтар туралы банктің, банк операцияларының жекелеген түрлерін жүзеге асыратын ұйымның, банк конгломераты құрамына кіретін ұйымның, банктің ірі қатысушысының, банк холдингінің жекелеген органдарының назарына осы ақпаратты (қажет болған кезде уәкілетті орган айқындайтын) жеткізе отырып, хабардар ету;</w:t>
      </w:r>
    </w:p>
    <w:p w:rsidR="006C2E0E" w:rsidRDefault="006C2E0E">
      <w:pPr>
        <w:pStyle w:val="pj"/>
      </w:pPr>
      <w:r>
        <w:rPr>
          <w:rStyle w:val="s0"/>
        </w:rPr>
        <w:t>2) уәкілетті органның анықталған кемшіліктерді, тәуекелдерді немесе бұзушылықтарды жою жөніндегі ұсынымдарын беру;</w:t>
      </w:r>
    </w:p>
    <w:p w:rsidR="006C2E0E" w:rsidRDefault="006C2E0E">
      <w:pPr>
        <w:pStyle w:val="pj"/>
      </w:pPr>
      <w:r>
        <w:rPr>
          <w:rStyle w:val="s0"/>
        </w:rPr>
        <w:t>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w:t>
      </w:r>
    </w:p>
    <w:p w:rsidR="006C2E0E" w:rsidRDefault="006C2E0E">
      <w:pPr>
        <w:pStyle w:val="pj"/>
      </w:pPr>
      <w:r>
        <w:rPr>
          <w:rStyle w:val="s0"/>
        </w:rPr>
        <w:t>3. Қадағалап ден қоюдың ұсынымдық шарасы уәкілетті органның хатымен ресімделеді.</w:t>
      </w:r>
    </w:p>
    <w:p w:rsidR="006C2E0E" w:rsidRDefault="006C2E0E">
      <w:pPr>
        <w:pStyle w:val="pj"/>
      </w:pPr>
      <w:r>
        <w:t> </w:t>
      </w:r>
    </w:p>
    <w:p w:rsidR="006C2E0E" w:rsidRDefault="006C2E0E">
      <w:pPr>
        <w:pStyle w:val="pji"/>
      </w:pPr>
      <w:r>
        <w:rPr>
          <w:rStyle w:val="s3"/>
        </w:rPr>
        <w:t xml:space="preserve">ҚР Президентінің 27.01.96 ж. № 2830 Заң күші бар Жарлығымен; 11.07.97 </w:t>
      </w:r>
      <w:hyperlink r:id="rId2006" w:history="1">
        <w:r>
          <w:rPr>
            <w:rStyle w:val="a3"/>
            <w:i/>
            <w:iCs/>
            <w:color w:val="000080"/>
            <w:bdr w:val="none" w:sz="0" w:space="0" w:color="auto" w:frame="1"/>
          </w:rPr>
          <w:t>№ 154-1</w:t>
        </w:r>
      </w:hyperlink>
      <w:r>
        <w:rPr>
          <w:rStyle w:val="s3"/>
        </w:rPr>
        <w:t xml:space="preserve">; 02.03.01 ж. </w:t>
      </w:r>
      <w:hyperlink r:id="rId2007" w:history="1">
        <w:r>
          <w:rPr>
            <w:rStyle w:val="a3"/>
            <w:i/>
            <w:iCs/>
            <w:color w:val="000080"/>
            <w:bdr w:val="none" w:sz="0" w:space="0" w:color="auto" w:frame="1"/>
          </w:rPr>
          <w:t>№ 162-II</w:t>
        </w:r>
      </w:hyperlink>
      <w:r>
        <w:rPr>
          <w:rStyle w:val="s3"/>
        </w:rPr>
        <w:t xml:space="preserve">; 10.07.03 ж. </w:t>
      </w:r>
      <w:hyperlink r:id="rId2008" w:history="1">
        <w:r>
          <w:rPr>
            <w:rStyle w:val="a3"/>
            <w:i/>
            <w:iCs/>
            <w:color w:val="000080"/>
            <w:bdr w:val="none" w:sz="0" w:space="0" w:color="auto" w:frame="1"/>
          </w:rPr>
          <w:t>№ 483-II</w:t>
        </w:r>
      </w:hyperlink>
      <w:r>
        <w:rPr>
          <w:rStyle w:val="s3"/>
        </w:rPr>
        <w:t xml:space="preserve"> (</w:t>
      </w:r>
      <w:hyperlink r:id="rId2009" w:history="1">
        <w:r>
          <w:rPr>
            <w:rStyle w:val="a3"/>
            <w:i/>
            <w:iCs/>
            <w:color w:val="000080"/>
            <w:bdr w:val="none" w:sz="0" w:space="0" w:color="auto" w:frame="1"/>
          </w:rPr>
          <w:t>бұр. ред.</w:t>
        </w:r>
      </w:hyperlink>
      <w:r>
        <w:rPr>
          <w:rStyle w:val="s3"/>
        </w:rPr>
        <w:t xml:space="preserve"> қара); 2005.08.05. </w:t>
      </w:r>
      <w:hyperlink r:id="rId2010" w:history="1">
        <w:r>
          <w:rPr>
            <w:rStyle w:val="a3"/>
            <w:i/>
            <w:iCs/>
            <w:color w:val="000080"/>
            <w:bdr w:val="none" w:sz="0" w:space="0" w:color="auto" w:frame="1"/>
          </w:rPr>
          <w:t xml:space="preserve">№ 69-III </w:t>
        </w:r>
      </w:hyperlink>
      <w:r>
        <w:rPr>
          <w:rStyle w:val="s3"/>
        </w:rPr>
        <w:t xml:space="preserve">(бұр. </w:t>
      </w:r>
      <w:hyperlink r:id="rId2011" w:history="1">
        <w:r>
          <w:rPr>
            <w:rStyle w:val="a3"/>
            <w:i/>
            <w:iCs/>
            <w:color w:val="000080"/>
            <w:bdr w:val="none" w:sz="0" w:space="0" w:color="auto" w:frame="1"/>
          </w:rPr>
          <w:t>ред.</w:t>
        </w:r>
      </w:hyperlink>
      <w:r>
        <w:rPr>
          <w:rStyle w:val="s3"/>
        </w:rPr>
        <w:t xml:space="preserve"> қара); 2005.12.23 </w:t>
      </w:r>
      <w:hyperlink r:id="rId2012" w:history="1">
        <w:r>
          <w:rPr>
            <w:rStyle w:val="a3"/>
            <w:i/>
            <w:iCs/>
            <w:color w:val="000080"/>
            <w:bdr w:val="none" w:sz="0" w:space="0" w:color="auto" w:frame="1"/>
          </w:rPr>
          <w:t>№ 107-III</w:t>
        </w:r>
      </w:hyperlink>
      <w:r>
        <w:rPr>
          <w:rStyle w:val="s3"/>
        </w:rPr>
        <w:t xml:space="preserve"> ( бұр. </w:t>
      </w:r>
      <w:hyperlink r:id="rId2013" w:history="1">
        <w:r>
          <w:rPr>
            <w:rStyle w:val="a3"/>
            <w:i/>
            <w:iCs/>
            <w:color w:val="000080"/>
            <w:bdr w:val="none" w:sz="0" w:space="0" w:color="auto" w:frame="1"/>
          </w:rPr>
          <w:t>ред.</w:t>
        </w:r>
      </w:hyperlink>
      <w:r>
        <w:rPr>
          <w:rStyle w:val="s3"/>
        </w:rPr>
        <w:t xml:space="preserve"> қара); 2007.19.02. </w:t>
      </w:r>
      <w:hyperlink r:id="rId2014" w:history="1">
        <w:r>
          <w:rPr>
            <w:rStyle w:val="a3"/>
            <w:i/>
            <w:iCs/>
            <w:color w:val="000080"/>
            <w:bdr w:val="none" w:sz="0" w:space="0" w:color="auto" w:frame="1"/>
          </w:rPr>
          <w:t>№ 230-III</w:t>
        </w:r>
      </w:hyperlink>
      <w:r>
        <w:rPr>
          <w:rStyle w:val="s3"/>
        </w:rPr>
        <w:t xml:space="preserve"> (бұр. </w:t>
      </w:r>
      <w:hyperlink r:id="rId2015" w:history="1">
        <w:r>
          <w:rPr>
            <w:rStyle w:val="a3"/>
            <w:i/>
            <w:iCs/>
            <w:color w:val="000080"/>
            <w:bdr w:val="none" w:sz="0" w:space="0" w:color="auto" w:frame="1"/>
          </w:rPr>
          <w:t>ред.</w:t>
        </w:r>
      </w:hyperlink>
      <w:r>
        <w:rPr>
          <w:rStyle w:val="s3"/>
        </w:rPr>
        <w:t xml:space="preserve"> қара); 2008.23.10. </w:t>
      </w:r>
      <w:hyperlink r:id="rId2016" w:history="1">
        <w:r>
          <w:rPr>
            <w:rStyle w:val="a3"/>
            <w:i/>
            <w:iCs/>
            <w:color w:val="000080"/>
            <w:bdr w:val="none" w:sz="0" w:space="0" w:color="auto" w:frame="1"/>
          </w:rPr>
          <w:t xml:space="preserve">№ 72-IV </w:t>
        </w:r>
      </w:hyperlink>
      <w:r>
        <w:rPr>
          <w:rStyle w:val="s3"/>
        </w:rPr>
        <w:t>(бұр.</w:t>
      </w:r>
      <w:hyperlink r:id="rId2017" w:history="1">
        <w:r>
          <w:rPr>
            <w:rStyle w:val="a3"/>
            <w:i/>
            <w:iCs/>
            <w:color w:val="000080"/>
            <w:bdr w:val="none" w:sz="0" w:space="0" w:color="auto" w:frame="1"/>
          </w:rPr>
          <w:t>ред.</w:t>
        </w:r>
      </w:hyperlink>
      <w:r>
        <w:rPr>
          <w:rStyle w:val="s3"/>
        </w:rPr>
        <w:t xml:space="preserve"> қара); 2009.11.07. </w:t>
      </w:r>
      <w:hyperlink r:id="rId2018" w:history="1">
        <w:r>
          <w:rPr>
            <w:rStyle w:val="a3"/>
            <w:i/>
            <w:iCs/>
            <w:color w:val="000080"/>
            <w:bdr w:val="none" w:sz="0" w:space="0" w:color="auto" w:frame="1"/>
          </w:rPr>
          <w:t>№ 185-IV</w:t>
        </w:r>
      </w:hyperlink>
      <w:r>
        <w:rPr>
          <w:rStyle w:val="s3"/>
        </w:rPr>
        <w:t xml:space="preserve"> (</w:t>
      </w:r>
      <w:hyperlink r:id="rId2019"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020" w:history="1">
        <w:r>
          <w:rPr>
            <w:rStyle w:val="a3"/>
            <w:i/>
            <w:iCs/>
            <w:color w:val="000080"/>
            <w:bdr w:val="none" w:sz="0" w:space="0" w:color="auto" w:frame="1"/>
          </w:rPr>
          <w:t>ред</w:t>
        </w:r>
      </w:hyperlink>
      <w:r>
        <w:rPr>
          <w:rStyle w:val="s3"/>
        </w:rPr>
        <w:t xml:space="preserve">.қара) ҚР Заңдарымен 46-бап өзгертiлдi; 2011.28.12. № 524-ІV ҚР </w:t>
      </w:r>
      <w:hyperlink r:id="rId2021" w:history="1">
        <w:r>
          <w:rPr>
            <w:rStyle w:val="a3"/>
            <w:i/>
            <w:iCs/>
            <w:color w:val="000080"/>
            <w:bdr w:val="none" w:sz="0" w:space="0" w:color="auto" w:frame="1"/>
          </w:rPr>
          <w:t>Заңымен</w:t>
        </w:r>
      </w:hyperlink>
      <w:r>
        <w:rPr>
          <w:rStyle w:val="s3"/>
        </w:rPr>
        <w:t xml:space="preserve"> (</w:t>
      </w:r>
      <w:hyperlink r:id="rId2022" w:history="1">
        <w:r>
          <w:rPr>
            <w:rStyle w:val="a3"/>
            <w:i/>
            <w:iCs/>
            <w:color w:val="000080"/>
            <w:bdr w:val="none" w:sz="0" w:space="0" w:color="auto" w:frame="1"/>
          </w:rPr>
          <w:t>бұр.ред.қара</w:t>
        </w:r>
      </w:hyperlink>
      <w:r>
        <w:rPr>
          <w:rStyle w:val="s3"/>
        </w:rPr>
        <w:t xml:space="preserve">); 2014.10.06. № 206-V ҚР </w:t>
      </w:r>
      <w:hyperlink r:id="rId2023" w:history="1">
        <w:r>
          <w:rPr>
            <w:rStyle w:val="a3"/>
            <w:i/>
            <w:iCs/>
            <w:color w:val="000080"/>
            <w:bdr w:val="none" w:sz="0" w:space="0" w:color="auto" w:frame="1"/>
          </w:rPr>
          <w:t>Заңымен</w:t>
        </w:r>
      </w:hyperlink>
      <w:r>
        <w:rPr>
          <w:rStyle w:val="s3"/>
        </w:rPr>
        <w:t xml:space="preserve"> (</w:t>
      </w:r>
      <w:hyperlink r:id="rId2024" w:history="1">
        <w:r>
          <w:rPr>
            <w:rStyle w:val="a3"/>
            <w:i/>
            <w:iCs/>
            <w:color w:val="000080"/>
            <w:bdr w:val="none" w:sz="0" w:space="0" w:color="auto" w:frame="1"/>
          </w:rPr>
          <w:t>бұр.ред.қара</w:t>
        </w:r>
      </w:hyperlink>
      <w:r>
        <w:rPr>
          <w:rStyle w:val="s3"/>
        </w:rPr>
        <w:t xml:space="preserve">) 46-бап өзгертiлдi; 2015.24.11. № 422-V ҚР </w:t>
      </w:r>
      <w:hyperlink r:id="rId2025"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2026" w:history="1">
        <w:r>
          <w:rPr>
            <w:rStyle w:val="a3"/>
            <w:i/>
            <w:iCs/>
            <w:color w:val="000080"/>
            <w:bdr w:val="none" w:sz="0" w:space="0" w:color="auto" w:frame="1"/>
          </w:rPr>
          <w:t>бұр.ред.қара</w:t>
        </w:r>
      </w:hyperlink>
      <w:r>
        <w:rPr>
          <w:rStyle w:val="s3"/>
        </w:rPr>
        <w:t xml:space="preserve">); 2018.02.07. № 168-VІ ҚР </w:t>
      </w:r>
      <w:hyperlink r:id="rId2027"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2028" w:history="1">
        <w:r>
          <w:rPr>
            <w:rStyle w:val="a3"/>
            <w:i/>
            <w:iCs/>
            <w:color w:val="000080"/>
            <w:bdr w:val="none" w:sz="0" w:space="0" w:color="auto" w:frame="1"/>
          </w:rPr>
          <w:t>бұр.ред.қара</w:t>
        </w:r>
      </w:hyperlink>
      <w:r>
        <w:rPr>
          <w:rStyle w:val="s3"/>
        </w:rPr>
        <w:t>) 46-бап жаңа редакцияда</w:t>
      </w:r>
    </w:p>
    <w:p w:rsidR="006C2E0E" w:rsidRDefault="006C2E0E">
      <w:pPr>
        <w:pStyle w:val="pj"/>
      </w:pPr>
      <w:r>
        <w:rPr>
          <w:rStyle w:val="s1"/>
        </w:rPr>
        <w:t>46-бап. Қаржылық жағдайды жақсарту және (немесе) тәуекелдерді барынша азайту жөніндегі шаралар</w:t>
      </w:r>
    </w:p>
    <w:p w:rsidR="006C2E0E" w:rsidRDefault="006C2E0E">
      <w:pPr>
        <w:pStyle w:val="pji"/>
      </w:pPr>
      <w:r>
        <w:rPr>
          <w:rStyle w:val="s3"/>
        </w:rPr>
        <w:t xml:space="preserve">2021.02.01. № 399-VI ҚР </w:t>
      </w:r>
      <w:hyperlink r:id="rId2029" w:history="1">
        <w:r>
          <w:rPr>
            <w:rStyle w:val="a3"/>
            <w:i/>
            <w:iCs/>
            <w:color w:val="000080"/>
            <w:bdr w:val="none" w:sz="0" w:space="0" w:color="auto" w:frame="1"/>
          </w:rPr>
          <w:t>Заңымен</w:t>
        </w:r>
      </w:hyperlink>
      <w:r>
        <w:rPr>
          <w:rStyle w:val="s3"/>
        </w:rPr>
        <w:t xml:space="preserve"> 1-тармақ өзгертiлдi (2020 ж. 16 желтоқсаннан бастап қолданысқа енгізілді) (</w:t>
      </w:r>
      <w:hyperlink r:id="rId203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банктің, банк операцияларының жекелеген түрлерін жүзеге асыратын ұйымның, банк холдингінің, банк конгломератының және (немесе) банк конгломераты құрамына кіретін ұйымдардың, банктің ірі қатысушысының қаржылық жағдайын жақсарту және (немесе) тәуекелдерін барынша азайту жөніндегі шараларды:</w:t>
      </w:r>
    </w:p>
    <w:p w:rsidR="006C2E0E" w:rsidRDefault="006C2E0E">
      <w:pPr>
        <w:pStyle w:val="pj"/>
      </w:pPr>
      <w:r>
        <w:rPr>
          <w:rStyle w:val="s0"/>
        </w:rPr>
        <w:t>1) меншікті капиталдың жеткіліктілік коэффициенттерін және (немесе) өтімділік коэффициенттерін уәкілетті орган белгілеген ең төмен мәндерден жоғары ұстап тұру;</w:t>
      </w:r>
    </w:p>
    <w:p w:rsidR="006C2E0E" w:rsidRDefault="006C2E0E">
      <w:pPr>
        <w:pStyle w:val="pj"/>
      </w:pPr>
      <w:r>
        <w:rPr>
          <w:rStyle w:val="s0"/>
        </w:rPr>
        <w:t>2) банк операцияларының және өзге операциялардың жекелеген түрлерін жүргізуді, жекелеген мәміле түрлерін жасауды тоқтата тұру және (немесе) шектеу не оларды жүзеге асырудың ерекше тәртібін белгілеу;</w:t>
      </w:r>
    </w:p>
    <w:p w:rsidR="006C2E0E" w:rsidRDefault="006C2E0E">
      <w:pPr>
        <w:pStyle w:val="pj"/>
      </w:pPr>
      <w:r>
        <w:rPr>
          <w:rStyle w:val="s0"/>
        </w:rPr>
        <w:t>3) банк активтерінің және (немесе) міндеттемелерінің құрылымын өзгертуді қоса алғанда, оларды қайта құрылымдау;</w:t>
      </w:r>
    </w:p>
    <w:p w:rsidR="006C2E0E" w:rsidRDefault="006C2E0E">
      <w:pPr>
        <w:pStyle w:val="pj"/>
      </w:pPr>
      <w:r>
        <w:rPr>
          <w:rStyle w:val="s0"/>
        </w:rPr>
        <w:t>4)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p w:rsidR="006C2E0E" w:rsidRDefault="006C2E0E">
      <w:pPr>
        <w:pStyle w:val="pj"/>
      </w:pPr>
      <w:r>
        <w:rPr>
          <w:rStyle w:val="s0"/>
        </w:rPr>
        <w:t>5) белгілі бір актив түрлеріне инвестицияларды тоқтата тұру және (немесе) шектеу не оларды жүзеге асырудың ерекше тәртібін белгілеу;</w:t>
      </w:r>
    </w:p>
    <w:p w:rsidR="006C2E0E" w:rsidRDefault="006C2E0E">
      <w:pPr>
        <w:pStyle w:val="pj"/>
      </w:pPr>
      <w:r>
        <w:rPr>
          <w:rStyle w:val="s0"/>
        </w:rPr>
        <w:t>6) халықаралық қаржылық есептілік стандарттары бойынша провизиялар (резервтер) қалыптастыру;</w:t>
      </w:r>
    </w:p>
    <w:p w:rsidR="006C2E0E" w:rsidRDefault="006C2E0E">
      <w:pPr>
        <w:pStyle w:val="pj"/>
      </w:pPr>
      <w:r>
        <w:rPr>
          <w:rStyle w:val="s0"/>
        </w:rPr>
        <w:t>7) жеке немесе заңды тұлғаны банкпен, банк холдингімен, банк операцияларының жекелеген түрлерін жүзеге асыратын ұйыммен ерекше қатынастар арқылы байланысты тұлға деп тану;</w:t>
      </w:r>
    </w:p>
    <w:p w:rsidR="006C2E0E" w:rsidRDefault="006C2E0E">
      <w:pPr>
        <w:pStyle w:val="pj"/>
      </w:pPr>
      <w:r>
        <w:rPr>
          <w:rStyle w:val="s0"/>
        </w:rPr>
        <w:t>8) банкпен, банк холдингімен, банк операцияларының жекелеген түрлерін жүзеге асыратын ұйыммен ерекше қатынастар арқылы байланысты тұлғамен жеңілдікті шарттарда жасалған мәміленің шарттарын жеңілдікті шарттармен мәміле жасалған күні үшінші тұлғалармен жасалған осыған ұқсас мәмілелер шарттарына өзгерту;</w:t>
      </w:r>
    </w:p>
    <w:p w:rsidR="006C2E0E" w:rsidRDefault="006C2E0E">
      <w:pPr>
        <w:pStyle w:val="pj"/>
      </w:pPr>
      <w:r>
        <w:rPr>
          <w:rStyle w:val="s0"/>
        </w:rPr>
        <w:t>9) банкпен, банк холдингімен, банк операцияларының жекелеген түрлерін жүзеге асыратын ұйыммен ерекше қатынастар арқылы байланысты тұлғалармен жасалатын операцияларды шектеу;</w:t>
      </w:r>
    </w:p>
    <w:p w:rsidR="006C2E0E" w:rsidRDefault="006C2E0E">
      <w:pPr>
        <w:pStyle w:val="pj"/>
      </w:pPr>
      <w:r>
        <w:rPr>
          <w:rStyle w:val="s0"/>
        </w:rPr>
        <w:t>10) жай және (немесе) артықшылықты акциялар және (немесе) мерзімсіз қаржы құралдары бойынша дивидендтерді есепке жазуды және (немесе) төлеуді тоқтату;</w:t>
      </w:r>
    </w:p>
    <w:p w:rsidR="006C2E0E" w:rsidRDefault="006C2E0E">
      <w:pPr>
        <w:pStyle w:val="pj"/>
      </w:pPr>
      <w:r>
        <w:rPr>
          <w:rStyle w:val="s0"/>
        </w:rPr>
        <w:t>11)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p w:rsidR="006C2E0E" w:rsidRDefault="006C2E0E">
      <w:pPr>
        <w:pStyle w:val="pji"/>
      </w:pPr>
      <w:r>
        <w:rPr>
          <w:rStyle w:val="s3"/>
        </w:rPr>
        <w:t xml:space="preserve">2022.12.07. № 138-VІІ ҚР </w:t>
      </w:r>
      <w:hyperlink r:id="rId2031" w:history="1">
        <w:r>
          <w:rPr>
            <w:rStyle w:val="a3"/>
            <w:i/>
            <w:iCs/>
            <w:color w:val="000080"/>
            <w:bdr w:val="none" w:sz="0" w:space="0" w:color="auto" w:frame="1"/>
          </w:rPr>
          <w:t>Заңымен</w:t>
        </w:r>
      </w:hyperlink>
      <w:r>
        <w:rPr>
          <w:rStyle w:val="s3"/>
        </w:rPr>
        <w:t xml:space="preserve"> 12) тармақша жаңа редакцияда (2022 ж. 12 қыркүйектен бастап қолданысқа енгізілді) (</w:t>
      </w:r>
      <w:hyperlink r:id="rId2032" w:history="1">
        <w:r>
          <w:rPr>
            <w:rStyle w:val="a3"/>
            <w:i/>
            <w:iCs/>
            <w:color w:val="000080"/>
            <w:bdr w:val="none" w:sz="0" w:space="0" w:color="auto" w:frame="1"/>
          </w:rPr>
          <w:t>бұр. ред. қара</w:t>
        </w:r>
      </w:hyperlink>
      <w:r>
        <w:rPr>
          <w:rStyle w:val="s3"/>
        </w:rPr>
        <w:t xml:space="preserve">) </w:t>
      </w:r>
    </w:p>
    <w:p w:rsidR="006C2E0E" w:rsidRDefault="006C2E0E">
      <w:pPr>
        <w:pStyle w:val="pj"/>
      </w:pPr>
      <w:r>
        <w:t xml:space="preserve">12) осы Заңның </w:t>
      </w:r>
      <w:hyperlink r:id="rId2033" w:history="1">
        <w:r>
          <w:rPr>
            <w:rStyle w:val="a3"/>
            <w:color w:val="000080"/>
          </w:rPr>
          <w:t>20-бабында</w:t>
        </w:r>
      </w:hyperlink>
      <w:r>
        <w:t xml:space="preserve"> және уәкілетті органның тәуекелдерді басқару және ішкі бақылау жүйесін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Қазақстан Республикасының бейрезидент-банкі осы Заңның 20-бабында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p w:rsidR="006C2E0E" w:rsidRDefault="006C2E0E">
      <w:pPr>
        <w:pStyle w:val="pj"/>
      </w:pPr>
      <w:r>
        <w:rPr>
          <w:rStyle w:val="s0"/>
        </w:rPr>
        <w:t>13) банктің ірі қатысушысына және (немесе) банк холдингіне тиесілі мүліктің құнына бағалау жүргізу;</w:t>
      </w:r>
    </w:p>
    <w:p w:rsidR="006C2E0E" w:rsidRDefault="006C2E0E">
      <w:pPr>
        <w:pStyle w:val="pj"/>
      </w:pPr>
      <w:r>
        <w:rPr>
          <w:rStyle w:val="s0"/>
        </w:rPr>
        <w:t>14) банктер, банк операцияларының жекелеген түрлерін жүзеге асыратын ұйымдар депозиторларының және (немесе) кредиторларының және (немесе) клиенттерінің құқықтары мен заңды мүдделерінің бұзылуына ықпал еткен себептерді және (немесе) жағдайларды жою;</w:t>
      </w:r>
    </w:p>
    <w:p w:rsidR="006C2E0E" w:rsidRDefault="006C2E0E">
      <w:pPr>
        <w:pStyle w:val="pj"/>
      </w:pPr>
      <w:r>
        <w:rPr>
          <w:rStyle w:val="s0"/>
        </w:rPr>
        <w:t>15) олардың қызметінің Қазақстан Республикасының заңнамасына сәйкестігін қамтамасыз ету жөніндегі талаптарды қою арқылы қолданады.</w:t>
      </w:r>
    </w:p>
    <w:p w:rsidR="006C2E0E" w:rsidRDefault="006C2E0E">
      <w:pPr>
        <w:pStyle w:val="pj"/>
      </w:pPr>
      <w:r>
        <w:rPr>
          <w:rStyle w:val="s0"/>
        </w:rPr>
        <w:t>Қазақстан Республикасы бейрезидент-банктерінің филиалдарына осы тармақтың бірінші бөлігінің 1) тармақшасын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rsidR="006C2E0E" w:rsidRDefault="006C2E0E">
      <w:pPr>
        <w:pStyle w:val="pj"/>
      </w:pPr>
      <w:r>
        <w:rPr>
          <w:rStyle w:val="s0"/>
        </w:rPr>
        <w:t>2. Осы баптың 1-тармағында көзделген шаралар жазбаша нұсқама немесе жазбаша келісім нысанында қолданылады.</w:t>
      </w:r>
    </w:p>
    <w:p w:rsidR="006C2E0E" w:rsidRDefault="006C2E0E">
      <w:pPr>
        <w:pStyle w:val="pj"/>
      </w:pPr>
      <w:r>
        <w:rPr>
          <w:rStyle w:val="s0"/>
        </w:rPr>
        <w:t>3.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қатысушысына осы баптың 1-тармағында белгіленген орындалуы міндетті шараларды қабылдау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p w:rsidR="006C2E0E" w:rsidRDefault="006C2E0E">
      <w:pPr>
        <w:pStyle w:val="pj"/>
      </w:pPr>
      <w:r>
        <w:rPr>
          <w:rStyle w:val="s0"/>
        </w:rPr>
        <w:t>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rsidR="006C2E0E" w:rsidRDefault="006C2E0E">
      <w:pPr>
        <w:pStyle w:val="pj"/>
      </w:pPr>
      <w:r>
        <w:rPr>
          <w:rStyle w:val="s0"/>
        </w:rPr>
        <w:t>4. Уәкілетті орган мен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1-тармағында белгіленген шараларды орындау туралы жазбаша келісім жазбаша келісім болып табылады.</w:t>
      </w:r>
    </w:p>
    <w:p w:rsidR="006C2E0E" w:rsidRDefault="006C2E0E">
      <w:pPr>
        <w:pStyle w:val="pj"/>
      </w:pPr>
      <w:r>
        <w:rPr>
          <w:rStyle w:val="s0"/>
        </w:rPr>
        <w:t>Жазбаша келісім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тарапынан міндетті түрде қол қойылуға жатады.</w:t>
      </w:r>
    </w:p>
    <w:p w:rsidR="006C2E0E" w:rsidRDefault="006C2E0E">
      <w:pPr>
        <w:pStyle w:val="pj"/>
      </w:pPr>
      <w:r>
        <w:rPr>
          <w:rStyle w:val="s0"/>
        </w:rPr>
        <w:t>5. Банк, банк операцияларының жекелеген түрлерін жүзеге асыратын ұйым, банк холдингі, банк конгломератының құрамына кіретін ұйым немесе банктің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rsidR="006C2E0E" w:rsidRDefault="006C2E0E">
      <w:pPr>
        <w:pStyle w:val="pj"/>
      </w:pPr>
      <w:r>
        <w:rPr>
          <w:rStyle w:val="s0"/>
        </w:rPr>
        <w:t>6.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rsidR="006C2E0E" w:rsidRDefault="006C2E0E">
      <w:pPr>
        <w:pStyle w:val="pji"/>
      </w:pPr>
      <w:r>
        <w:t> </w:t>
      </w:r>
    </w:p>
    <w:p w:rsidR="006C2E0E" w:rsidRDefault="006C2E0E">
      <w:pPr>
        <w:pStyle w:val="pj"/>
      </w:pPr>
      <w:r>
        <w:rPr>
          <w:rStyle w:val="s1"/>
        </w:rPr>
        <w:t xml:space="preserve">47-бап. </w:t>
      </w:r>
      <w:r>
        <w:rPr>
          <w:rStyle w:val="s0"/>
        </w:rPr>
        <w:t xml:space="preserve">2018.02.07. № 168-VІ ҚР </w:t>
      </w:r>
      <w:hyperlink r:id="rId2034"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2035" w:history="1">
        <w:r>
          <w:rPr>
            <w:rStyle w:val="a3"/>
            <w:i/>
            <w:iCs/>
            <w:color w:val="000080"/>
            <w:bdr w:val="none" w:sz="0" w:space="0" w:color="auto" w:frame="1"/>
          </w:rPr>
          <w:t>бұр.ред.қара</w:t>
        </w:r>
      </w:hyperlink>
      <w:r>
        <w:rPr>
          <w:rStyle w:val="s3"/>
        </w:rPr>
        <w:t>)</w:t>
      </w:r>
    </w:p>
    <w:p w:rsidR="006C2E0E" w:rsidRDefault="006C2E0E">
      <w:pPr>
        <w:pStyle w:val="pj"/>
      </w:pPr>
      <w:r>
        <w:t> </w:t>
      </w:r>
    </w:p>
    <w:p w:rsidR="006C2E0E" w:rsidRDefault="006C2E0E">
      <w:pPr>
        <w:pStyle w:val="pji"/>
      </w:pPr>
      <w:r>
        <w:rPr>
          <w:rStyle w:val="s3"/>
        </w:rPr>
        <w:t xml:space="preserve">ҚР 02.03.01 ж. </w:t>
      </w:r>
      <w:hyperlink r:id="rId2036" w:history="1">
        <w:r>
          <w:rPr>
            <w:rStyle w:val="a3"/>
            <w:i/>
            <w:iCs/>
            <w:color w:val="000080"/>
            <w:bdr w:val="none" w:sz="0" w:space="0" w:color="auto" w:frame="1"/>
          </w:rPr>
          <w:t>№ 162-II</w:t>
        </w:r>
      </w:hyperlink>
      <w:r>
        <w:rPr>
          <w:rStyle w:val="s3"/>
        </w:rPr>
        <w:t xml:space="preserve"> Заңымен 47-1 баппен толықтырылды; 10.07.03 ж. </w:t>
      </w:r>
      <w:hyperlink r:id="rId2037" w:history="1">
        <w:r>
          <w:rPr>
            <w:rStyle w:val="a3"/>
            <w:i/>
            <w:iCs/>
            <w:color w:val="000080"/>
            <w:bdr w:val="none" w:sz="0" w:space="0" w:color="auto" w:frame="1"/>
          </w:rPr>
          <w:t>№ 483-II</w:t>
        </w:r>
      </w:hyperlink>
      <w:r>
        <w:rPr>
          <w:rStyle w:val="s3"/>
        </w:rPr>
        <w:t xml:space="preserve"> (</w:t>
      </w:r>
      <w:hyperlink r:id="rId2038" w:history="1">
        <w:r>
          <w:rPr>
            <w:rStyle w:val="a3"/>
            <w:i/>
            <w:iCs/>
            <w:color w:val="000080"/>
            <w:bdr w:val="none" w:sz="0" w:space="0" w:color="auto" w:frame="1"/>
          </w:rPr>
          <w:t>бұр. ред.</w:t>
        </w:r>
      </w:hyperlink>
      <w:r>
        <w:rPr>
          <w:rStyle w:val="s3"/>
        </w:rPr>
        <w:t xml:space="preserve"> қара); 2005.12.23 </w:t>
      </w:r>
      <w:hyperlink r:id="rId2039" w:history="1">
        <w:r>
          <w:rPr>
            <w:rStyle w:val="a3"/>
            <w:i/>
            <w:iCs/>
            <w:color w:val="000080"/>
            <w:bdr w:val="none" w:sz="0" w:space="0" w:color="auto" w:frame="1"/>
          </w:rPr>
          <w:t>№ 107-III</w:t>
        </w:r>
      </w:hyperlink>
      <w:r>
        <w:rPr>
          <w:rStyle w:val="s3"/>
        </w:rPr>
        <w:t xml:space="preserve"> ( бұр. </w:t>
      </w:r>
      <w:hyperlink r:id="rId2040" w:history="1">
        <w:r>
          <w:rPr>
            <w:rStyle w:val="a3"/>
            <w:i/>
            <w:iCs/>
            <w:color w:val="000080"/>
            <w:bdr w:val="none" w:sz="0" w:space="0" w:color="auto" w:frame="1"/>
          </w:rPr>
          <w:t>ред.</w:t>
        </w:r>
      </w:hyperlink>
      <w:r>
        <w:rPr>
          <w:rStyle w:val="s3"/>
        </w:rPr>
        <w:t xml:space="preserve"> қара) ҚР Заңдарымен 47-1 бап өзгертілді; 2005.12.23 </w:t>
      </w:r>
      <w:hyperlink r:id="rId2041" w:history="1">
        <w:r>
          <w:rPr>
            <w:rStyle w:val="a3"/>
            <w:i/>
            <w:iCs/>
            <w:color w:val="000080"/>
            <w:bdr w:val="none" w:sz="0" w:space="0" w:color="auto" w:frame="1"/>
          </w:rPr>
          <w:t>№ 107-III</w:t>
        </w:r>
      </w:hyperlink>
      <w:r>
        <w:rPr>
          <w:rStyle w:val="s3"/>
        </w:rPr>
        <w:t xml:space="preserve"> ( бұр. </w:t>
      </w:r>
      <w:hyperlink r:id="rId2042" w:history="1">
        <w:r>
          <w:rPr>
            <w:rStyle w:val="a3"/>
            <w:i/>
            <w:iCs/>
            <w:color w:val="000080"/>
            <w:bdr w:val="none" w:sz="0" w:space="0" w:color="auto" w:frame="1"/>
          </w:rPr>
          <w:t>ред.</w:t>
        </w:r>
      </w:hyperlink>
      <w:r>
        <w:rPr>
          <w:rStyle w:val="s3"/>
        </w:rPr>
        <w:t xml:space="preserve"> қара); 2007.19.02. </w:t>
      </w:r>
      <w:hyperlink r:id="rId2043" w:history="1">
        <w:r>
          <w:rPr>
            <w:rStyle w:val="a3"/>
            <w:i/>
            <w:iCs/>
            <w:color w:val="000080"/>
            <w:bdr w:val="none" w:sz="0" w:space="0" w:color="auto" w:frame="1"/>
          </w:rPr>
          <w:t>№ 230-III</w:t>
        </w:r>
      </w:hyperlink>
      <w:r>
        <w:rPr>
          <w:rStyle w:val="s3"/>
        </w:rPr>
        <w:t xml:space="preserve"> (бұр. </w:t>
      </w:r>
      <w:hyperlink r:id="rId2044" w:history="1">
        <w:r>
          <w:rPr>
            <w:rStyle w:val="a3"/>
            <w:i/>
            <w:iCs/>
            <w:color w:val="000080"/>
            <w:bdr w:val="none" w:sz="0" w:space="0" w:color="auto" w:frame="1"/>
          </w:rPr>
          <w:t>ред.</w:t>
        </w:r>
      </w:hyperlink>
      <w:r>
        <w:rPr>
          <w:rStyle w:val="s3"/>
        </w:rPr>
        <w:t xml:space="preserve"> қара) Заңдарымен 47-1-бап өзгертiлдi; 2008.23.10. </w:t>
      </w:r>
      <w:hyperlink r:id="rId2045" w:history="1">
        <w:r>
          <w:rPr>
            <w:rStyle w:val="a3"/>
            <w:i/>
            <w:iCs/>
            <w:color w:val="000080"/>
            <w:bdr w:val="none" w:sz="0" w:space="0" w:color="auto" w:frame="1"/>
          </w:rPr>
          <w:t xml:space="preserve">№ 72-IV </w:t>
        </w:r>
      </w:hyperlink>
      <w:r>
        <w:rPr>
          <w:rStyle w:val="s3"/>
        </w:rPr>
        <w:t> ҚР Заңымен 47-1-бап жаңа редакцияда (бұр.</w:t>
      </w:r>
      <w:hyperlink r:id="rId2046" w:history="1">
        <w:r>
          <w:rPr>
            <w:rStyle w:val="a3"/>
            <w:i/>
            <w:iCs/>
            <w:color w:val="000080"/>
            <w:bdr w:val="none" w:sz="0" w:space="0" w:color="auto" w:frame="1"/>
          </w:rPr>
          <w:t>ред.</w:t>
        </w:r>
      </w:hyperlink>
      <w:r>
        <w:rPr>
          <w:rStyle w:val="s3"/>
        </w:rPr>
        <w:t xml:space="preserve"> қара); 2011.28.12. № 524-ІV ҚР </w:t>
      </w:r>
      <w:hyperlink r:id="rId2047" w:history="1">
        <w:r>
          <w:rPr>
            <w:rStyle w:val="a3"/>
            <w:i/>
            <w:iCs/>
            <w:color w:val="000080"/>
            <w:bdr w:val="none" w:sz="0" w:space="0" w:color="auto" w:frame="1"/>
          </w:rPr>
          <w:t>Заңымен</w:t>
        </w:r>
      </w:hyperlink>
      <w:r>
        <w:rPr>
          <w:rStyle w:val="s3"/>
        </w:rPr>
        <w:t xml:space="preserve"> 47-1-бап өзгертiлдi (</w:t>
      </w:r>
      <w:hyperlink r:id="rId2048" w:history="1">
        <w:r>
          <w:rPr>
            <w:rStyle w:val="a3"/>
            <w:i/>
            <w:iCs/>
            <w:color w:val="000080"/>
            <w:bdr w:val="none" w:sz="0" w:space="0" w:color="auto" w:frame="1"/>
          </w:rPr>
          <w:t>бұр.ред.қара</w:t>
        </w:r>
      </w:hyperlink>
      <w:r>
        <w:rPr>
          <w:rStyle w:val="s3"/>
        </w:rPr>
        <w:t xml:space="preserve">); 2018.02.07. № 168-VІ ҚР </w:t>
      </w:r>
      <w:hyperlink r:id="rId2049" w:history="1">
        <w:r>
          <w:rPr>
            <w:rStyle w:val="a3"/>
            <w:i/>
            <w:iCs/>
            <w:color w:val="000080"/>
            <w:bdr w:val="none" w:sz="0" w:space="0" w:color="auto" w:frame="1"/>
          </w:rPr>
          <w:t>Заңымен</w:t>
        </w:r>
      </w:hyperlink>
      <w:r>
        <w:rPr>
          <w:rStyle w:val="s3"/>
        </w:rPr>
        <w:t xml:space="preserve"> 47-1-баптың тақырыбы жаңа редакцияда (2019 ж. 1 қаңтардан бастап қолданысқа енгізілді) (</w:t>
      </w:r>
      <w:hyperlink r:id="rId2050"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47-1-бап. Қадағалап ден қоюдың мәжбүрлеу шаралары</w:t>
      </w:r>
    </w:p>
    <w:p w:rsidR="006C2E0E" w:rsidRDefault="006C2E0E">
      <w:pPr>
        <w:pStyle w:val="pji"/>
      </w:pPr>
      <w:r>
        <w:rPr>
          <w:rStyle w:val="s3"/>
        </w:rPr>
        <w:t xml:space="preserve">2018.02.07. № 168-VІ ҚР </w:t>
      </w:r>
      <w:hyperlink r:id="rId2051" w:history="1">
        <w:r>
          <w:rPr>
            <w:rStyle w:val="a3"/>
            <w:i/>
            <w:iCs/>
            <w:color w:val="000080"/>
            <w:bdr w:val="none" w:sz="0" w:space="0" w:color="auto" w:frame="1"/>
          </w:rPr>
          <w:t>Заңымен</w:t>
        </w:r>
      </w:hyperlink>
      <w:r>
        <w:rPr>
          <w:rStyle w:val="s3"/>
        </w:rPr>
        <w:t xml:space="preserve"> 1-тармақ жаңа редакцияда (2019 ж. 1 қаңтардан бастап қолданысқа енгізілді) (</w:t>
      </w:r>
      <w:hyperlink r:id="rId205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Уәкілетті орган банктің ірі қатысушысының немесе банк холдингінің белгілері бар тұлғаларға, сондай-ақ банктің ірі қатысушысына, банк холдингіне және банк конгломератының құрамына кіретін ұйымдарға:</w:t>
      </w:r>
    </w:p>
    <w:p w:rsidR="006C2E0E" w:rsidRDefault="006C2E0E">
      <w:pPr>
        <w:pStyle w:val="pj"/>
      </w:pPr>
      <w:r>
        <w:rPr>
          <w:rStyle w:val="s0"/>
        </w:rPr>
        <w:t xml:space="preserve">1) осы Заңның </w:t>
      </w:r>
      <w:hyperlink r:id="rId2053" w:history="1">
        <w:r>
          <w:rPr>
            <w:rStyle w:val="a3"/>
            <w:color w:val="000080"/>
          </w:rPr>
          <w:t>17-1-бабының 11-тармағында</w:t>
        </w:r>
      </w:hyperlink>
      <w:r>
        <w:rPr>
          <w:rStyle w:val="s0"/>
        </w:rPr>
        <w:t xml:space="preserve">, </w:t>
      </w:r>
      <w:hyperlink r:id="rId2054" w:history="1">
        <w:r>
          <w:rPr>
            <w:rStyle w:val="a3"/>
            <w:color w:val="000080"/>
          </w:rPr>
          <w:t>42-бабының 5-тармағында</w:t>
        </w:r>
      </w:hyperlink>
      <w:r>
        <w:rPr>
          <w:rStyle w:val="s0"/>
        </w:rPr>
        <w:t>, 57-бабының 6-тармағында көзделген;</w:t>
      </w:r>
    </w:p>
    <w:p w:rsidR="006C2E0E" w:rsidRDefault="006C2E0E">
      <w:pPr>
        <w:pStyle w:val="pj"/>
      </w:pPr>
      <w:r>
        <w:rPr>
          <w:rStyle w:val="s0"/>
        </w:rPr>
        <w:t>2) қадағалап ден қоюдың өзге де шараларын қолдану депозиторлар мен кредиторлардың заңды мүдделерін қорғауды, банктің және (немесе) банк конгломератының қаржылық орнықтылығын, банктің, банк холдингінің қызметіне байланысты тәуекелдерді барынша азайтуды қамтамасыз ете алмаған;</w:t>
      </w:r>
    </w:p>
    <w:p w:rsidR="006C2E0E" w:rsidRDefault="006C2E0E">
      <w:pPr>
        <w:pStyle w:val="pj"/>
      </w:pPr>
      <w:r>
        <w:rPr>
          <w:rStyle w:val="s0"/>
        </w:rPr>
        <w:t>3) банк холдингінің және (немесе) банктің ірі қатысушысының әрекеттері (әрекетсіздігі) банктің, банк холдингінің қаржылық жағдайын одан әрі нашарлатуға алып келуі мүмкін жағдайларда, қадағалап ден қоюдың мәжбүрлеу шараларын қолданады.</w:t>
      </w:r>
    </w:p>
    <w:p w:rsidR="006C2E0E" w:rsidRDefault="006C2E0E">
      <w:pPr>
        <w:pStyle w:val="pj"/>
      </w:pPr>
      <w:r>
        <w:rPr>
          <w:rStyle w:val="s0"/>
        </w:rPr>
        <w:t>2. Осы баптың 1-тармағында көзделген жағдайлар болған кезде, уәкілетті орган:</w:t>
      </w:r>
    </w:p>
    <w:p w:rsidR="006C2E0E" w:rsidRDefault="006C2E0E">
      <w:pPr>
        <w:pStyle w:val="pj"/>
      </w:pPr>
      <w:r>
        <w:rPr>
          <w:rStyle w:val="s0"/>
        </w:rPr>
        <w:t>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p w:rsidR="006C2E0E" w:rsidRDefault="006C2E0E">
      <w:pPr>
        <w:pStyle w:val="pj"/>
      </w:pPr>
      <w:r>
        <w:rPr>
          <w:rStyle w:val="s0"/>
        </w:rPr>
        <w:t>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p w:rsidR="006C2E0E" w:rsidRDefault="006C2E0E">
      <w:pPr>
        <w:pStyle w:val="pj"/>
      </w:pPr>
      <w:r>
        <w:rPr>
          <w:rStyle w:val="s0"/>
        </w:rPr>
        <w:t>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p w:rsidR="006C2E0E" w:rsidRDefault="006C2E0E">
      <w:pPr>
        <w:pStyle w:val="pj"/>
      </w:pPr>
      <w:r>
        <w:rPr>
          <w:rStyle w:val="s0"/>
        </w:rPr>
        <w:t>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p w:rsidR="006C2E0E" w:rsidRDefault="006C2E0E">
      <w:pPr>
        <w:pStyle w:val="pj"/>
      </w:pPr>
      <w:r>
        <w:rPr>
          <w:rStyle w:val="s0"/>
        </w:rPr>
        <w:t>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p w:rsidR="006C2E0E" w:rsidRDefault="006C2E0E">
      <w:pPr>
        <w:pStyle w:val="pj"/>
      </w:pPr>
      <w:r>
        <w:rPr>
          <w:rStyle w:val="s0"/>
        </w:rPr>
        <w:t>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p w:rsidR="006C2E0E" w:rsidRDefault="006C2E0E">
      <w:pPr>
        <w:pStyle w:val="pj"/>
      </w:pPr>
      <w:r>
        <w:rPr>
          <w:rStyle w:val="s0"/>
        </w:rPr>
        <w:t xml:space="preserve">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w:t>
      </w:r>
      <w:hyperlink r:id="rId2055" w:history="1">
        <w:r>
          <w:rPr>
            <w:rStyle w:val="a3"/>
            <w:color w:val="000080"/>
          </w:rPr>
          <w:t>57-бабының 6-тармағында</w:t>
        </w:r>
      </w:hyperlink>
      <w:r>
        <w:rPr>
          <w:rStyle w:val="s0"/>
        </w:rPr>
        <w:t xml:space="preserve">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p w:rsidR="006C2E0E" w:rsidRDefault="006C2E0E">
      <w:pPr>
        <w:pStyle w:val="pj"/>
      </w:pPr>
      <w:r>
        <w:rPr>
          <w:rStyle w:val="s0"/>
        </w:rPr>
        <w:t>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p w:rsidR="006C2E0E" w:rsidRDefault="006C2E0E">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p w:rsidR="006C2E0E" w:rsidRDefault="006C2E0E">
      <w:pPr>
        <w:pStyle w:val="pj"/>
      </w:pPr>
      <w:r>
        <w:rPr>
          <w:rStyle w:val="s0"/>
        </w:rPr>
        <w:t>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p w:rsidR="006C2E0E" w:rsidRDefault="006C2E0E">
      <w:pPr>
        <w:pStyle w:val="pj"/>
      </w:pPr>
      <w:r>
        <w:rPr>
          <w:rStyle w:val="s0"/>
        </w:rPr>
        <w:t>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p w:rsidR="006C2E0E" w:rsidRDefault="006C2E0E">
      <w:pPr>
        <w:pStyle w:val="pj"/>
      </w:pPr>
      <w:r>
        <w:rPr>
          <w:rStyle w:val="s0"/>
        </w:rPr>
        <w:t>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p w:rsidR="006C2E0E" w:rsidRDefault="006C2E0E">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p w:rsidR="006C2E0E" w:rsidRDefault="006C2E0E">
      <w:pPr>
        <w:pStyle w:val="pj"/>
      </w:pPr>
      <w:r>
        <w:rPr>
          <w:rStyle w:val="s0"/>
        </w:rPr>
        <w:t>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p w:rsidR="006C2E0E" w:rsidRDefault="006C2E0E">
      <w:pPr>
        <w:pStyle w:val="pj"/>
      </w:pPr>
      <w:r>
        <w:rPr>
          <w:rStyle w:val="s0"/>
        </w:rPr>
        <w:t xml:space="preserve">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w:t>
      </w:r>
      <w:hyperlink r:id="rId2056" w:history="1">
        <w:r>
          <w:rPr>
            <w:rStyle w:val="a3"/>
            <w:color w:val="000080"/>
          </w:rPr>
          <w:t>нормативтік құқықтық актісінде</w:t>
        </w:r>
      </w:hyperlink>
      <w:r>
        <w:rPr>
          <w:rStyle w:val="s0"/>
        </w:rPr>
        <w:t xml:space="preserve"> белгіленеді.</w:t>
      </w:r>
    </w:p>
    <w:p w:rsidR="006C2E0E" w:rsidRDefault="006C2E0E">
      <w:pPr>
        <w:pStyle w:val="pj"/>
      </w:pPr>
      <w:r>
        <w:rPr>
          <w:rStyle w:val="s0"/>
        </w:rPr>
        <w:t xml:space="preserve">4. 2018.02.07. № 168-VІ ҚР </w:t>
      </w:r>
      <w:hyperlink r:id="rId2057"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2058" w:history="1">
        <w:r>
          <w:rPr>
            <w:rStyle w:val="a3"/>
            <w:i/>
            <w:iCs/>
            <w:color w:val="000080"/>
            <w:bdr w:val="none" w:sz="0" w:space="0" w:color="auto" w:frame="1"/>
          </w:rPr>
          <w:t>бұр.ред.қара</w:t>
        </w:r>
      </w:hyperlink>
      <w:r>
        <w:rPr>
          <w:rStyle w:val="s3"/>
        </w:rPr>
        <w:t>)</w:t>
      </w:r>
    </w:p>
    <w:p w:rsidR="006C2E0E" w:rsidRDefault="006C2E0E">
      <w:pPr>
        <w:pStyle w:val="pj"/>
      </w:pPr>
      <w:r>
        <w:t> </w:t>
      </w:r>
    </w:p>
    <w:p w:rsidR="006C2E0E" w:rsidRDefault="006C2E0E">
      <w:pPr>
        <w:pStyle w:val="pji"/>
      </w:pPr>
      <w:r>
        <w:rPr>
          <w:rStyle w:val="s3"/>
        </w:rPr>
        <w:t xml:space="preserve">2018.02.07. № 168-VІ ҚР </w:t>
      </w:r>
      <w:hyperlink r:id="rId2059" w:history="1">
        <w:r>
          <w:rPr>
            <w:rStyle w:val="a3"/>
            <w:i/>
            <w:iCs/>
            <w:color w:val="000080"/>
            <w:bdr w:val="none" w:sz="0" w:space="0" w:color="auto" w:frame="1"/>
          </w:rPr>
          <w:t>Заңымен</w:t>
        </w:r>
      </w:hyperlink>
      <w:r>
        <w:rPr>
          <w:rStyle w:val="s3"/>
        </w:rPr>
        <w:t xml:space="preserve"> 47-2-баппен толықтырылды (2019 ж. 1 қаңтардан бастап қолданысқа енгізілді)</w:t>
      </w:r>
    </w:p>
    <w:p w:rsidR="006C2E0E" w:rsidRDefault="006C2E0E">
      <w:pPr>
        <w:pStyle w:val="pj"/>
      </w:pPr>
      <w:r>
        <w:rPr>
          <w:rStyle w:val="s1"/>
        </w:rPr>
        <w:t>47-2-бап. Санкциялар</w:t>
      </w:r>
    </w:p>
    <w:p w:rsidR="006C2E0E" w:rsidRDefault="006C2E0E">
      <w:pPr>
        <w:pStyle w:val="pji"/>
      </w:pPr>
      <w:r>
        <w:rPr>
          <w:rStyle w:val="s3"/>
        </w:rPr>
        <w:t xml:space="preserve">2019.03.07. № 262-VІ ҚР </w:t>
      </w:r>
      <w:hyperlink r:id="rId2060" w:history="1">
        <w:r>
          <w:rPr>
            <w:rStyle w:val="a3"/>
            <w:i/>
            <w:iCs/>
            <w:color w:val="000080"/>
            <w:bdr w:val="none" w:sz="0" w:space="0" w:color="auto" w:frame="1"/>
          </w:rPr>
          <w:t>Заңымен</w:t>
        </w:r>
      </w:hyperlink>
      <w:r>
        <w:rPr>
          <w:rStyle w:val="s3"/>
        </w:rPr>
        <w:t xml:space="preserve"> 1-тармақ өзгертiлдi (2020 ж. 1 қаңтардан бастап қолданысқа енгізілді) (</w:t>
      </w:r>
      <w:hyperlink r:id="rId2061" w:history="1">
        <w:r>
          <w:rPr>
            <w:rStyle w:val="a3"/>
            <w:i/>
            <w:iCs/>
            <w:color w:val="000080"/>
            <w:bdr w:val="none" w:sz="0" w:space="0" w:color="auto" w:frame="1"/>
          </w:rPr>
          <w:t>бұр. ред. қара</w:t>
        </w:r>
      </w:hyperlink>
      <w:r>
        <w:rPr>
          <w:rStyle w:val="s3"/>
        </w:rPr>
        <w:t xml:space="preserve">); 2019.25.11. № 272-VІ ҚР </w:t>
      </w:r>
      <w:hyperlink r:id="rId2062" w:history="1">
        <w:r>
          <w:rPr>
            <w:rStyle w:val="a3"/>
            <w:i/>
            <w:iCs/>
            <w:color w:val="000080"/>
            <w:bdr w:val="none" w:sz="0" w:space="0" w:color="auto" w:frame="1"/>
          </w:rPr>
          <w:t>Заңымен</w:t>
        </w:r>
      </w:hyperlink>
      <w:r>
        <w:rPr>
          <w:rStyle w:val="s3"/>
        </w:rPr>
        <w:t xml:space="preserve"> 1-тармақ жаңа редакцияда (2020 ж. 2 қаңтардан бастап қолданысқа енгізілді) (</w:t>
      </w:r>
      <w:hyperlink r:id="rId206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Уәкілетті орган, Қазақстан Республикасының Ұлттық Банкі өздерінің құзыреті шегінде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осы Заңның </w:t>
      </w:r>
      <w:hyperlink r:id="rId2064" w:history="1">
        <w:r>
          <w:rPr>
            <w:rStyle w:val="a3"/>
            <w:color w:val="000080"/>
          </w:rPr>
          <w:t>48-бабында</w:t>
        </w:r>
      </w:hyperlink>
      <w:r>
        <w:rPr>
          <w:rStyle w:val="s0"/>
        </w:rPr>
        <w:t xml:space="preserve"> белгіленген негіздер бойынша барлық немесе жекелеген банк операцияларын жүргізуге лицензияның және (немесе) лицензияға қосымшаның қолданысын тоқтата тұру не одан айыру түрінде санкция қолдануға құқылы.</w:t>
      </w:r>
    </w:p>
    <w:p w:rsidR="006C2E0E" w:rsidRDefault="006C2E0E">
      <w:pPr>
        <w:pStyle w:val="pj"/>
      </w:pPr>
      <w:r>
        <w:rPr>
          <w:rStyle w:val="s0"/>
        </w:rPr>
        <w:t>2. Банктің барлық немесе жекелеген банк операцияларын жүргізуге арналған лицензиясының қолданысын тоқтата тұру немесе одан айыру туралы шешім қабылдаған күнінен бастап күшіне енеді.</w:t>
      </w:r>
    </w:p>
    <w:p w:rsidR="006C2E0E" w:rsidRDefault="006C2E0E">
      <w:pPr>
        <w:pStyle w:val="pj"/>
      </w:pPr>
      <w:r>
        <w:rPr>
          <w:rStyle w:val="s0"/>
        </w:rPr>
        <w:t>Банктің барлық немесе жекелеген банк операцияларын жүргізуге арналған лицензиясының қолданысы осындай шешім банктің назарына жеткізілген күннен бастап тоқтатыла тұрды деп есептеледі.</w:t>
      </w:r>
    </w:p>
    <w:p w:rsidR="006C2E0E" w:rsidRDefault="006C2E0E">
      <w:pPr>
        <w:pStyle w:val="pji"/>
      </w:pPr>
      <w:r>
        <w:rPr>
          <w:rStyle w:val="s3"/>
        </w:rPr>
        <w:t xml:space="preserve">2019.03.07. № 262-VІ ҚР </w:t>
      </w:r>
      <w:hyperlink r:id="rId2065" w:history="1">
        <w:r>
          <w:rPr>
            <w:rStyle w:val="a3"/>
            <w:i/>
            <w:iCs/>
            <w:color w:val="000080"/>
            <w:bdr w:val="none" w:sz="0" w:space="0" w:color="auto" w:frame="1"/>
          </w:rPr>
          <w:t>Заңымен</w:t>
        </w:r>
      </w:hyperlink>
      <w:r>
        <w:rPr>
          <w:rStyle w:val="s3"/>
        </w:rPr>
        <w:t xml:space="preserve"> 3-тармақ өзгертiлдi (2020 ж. 1 қаңтардан бастап қолданысқа енгізілді) (</w:t>
      </w:r>
      <w:hyperlink r:id="rId2066"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3. Лицензияның және (немесе) лицензияға қосымшаның қолданысын тоқтата тұру немесе одан айыру туралы қабылданған шешім бойынша ақпарат уәкілетті органның, Қазақстан Республикасы Ұлттық Банкінің интернет-ресурсында қазақ және орыс тілдерінде жарияланады.</w:t>
      </w:r>
    </w:p>
    <w:p w:rsidR="006C2E0E" w:rsidRDefault="006C2E0E">
      <w:pPr>
        <w:pStyle w:val="pj"/>
      </w:pPr>
      <w:r>
        <w:rPr>
          <w:rStyle w:val="s0"/>
        </w:rPr>
        <w:t>4. Барлық банк операцияларын жүргізуге арналған лицензиядан айыру туралы шешімге банктің атынан оның акционерлері ғана шағым жасауға құқылы.</w:t>
      </w:r>
    </w:p>
    <w:p w:rsidR="006C2E0E" w:rsidRDefault="006C2E0E">
      <w:pPr>
        <w:pStyle w:val="pji"/>
      </w:pPr>
      <w:r>
        <w:rPr>
          <w:rStyle w:val="s3"/>
        </w:rPr>
        <w:t xml:space="preserve">2021.02.01. № 399-VI ҚР </w:t>
      </w:r>
      <w:hyperlink r:id="rId2067" w:history="1">
        <w:r>
          <w:rPr>
            <w:rStyle w:val="a3"/>
            <w:i/>
            <w:iCs/>
            <w:color w:val="000080"/>
            <w:bdr w:val="none" w:sz="0" w:space="0" w:color="auto" w:frame="1"/>
          </w:rPr>
          <w:t>Заңымен</w:t>
        </w:r>
      </w:hyperlink>
      <w:r>
        <w:rPr>
          <w:rStyle w:val="s3"/>
        </w:rPr>
        <w:t xml:space="preserve"> 4-1-тармақпен толықтырылды (2020 ж. 16 желтоқсаннан бастап қолданысқа енгізілді)</w:t>
      </w:r>
    </w:p>
    <w:p w:rsidR="006C2E0E" w:rsidRDefault="006C2E0E">
      <w:pPr>
        <w:pStyle w:val="pj"/>
      </w:pPr>
      <w:r>
        <w:rPr>
          <w:rStyle w:val="s0"/>
        </w:rPr>
        <w:t>4-1. Қазақстан Республикасы бейрезидент-банкінің филиалы атынан Қазақстан Республикасының бейрезидент-банкі ғана Қазақстан Республикасы бейрезидент-банкінің филиалын барлық банк операцияларын жүргізуге арналған лицензиядан айыру туралы шешімге шағым жасауға құқылы.</w:t>
      </w:r>
    </w:p>
    <w:p w:rsidR="006C2E0E" w:rsidRDefault="006C2E0E">
      <w:pPr>
        <w:pStyle w:val="pj"/>
      </w:pPr>
      <w:r>
        <w:rPr>
          <w:rStyle w:val="s0"/>
        </w:rPr>
        <w:t>Барлық банк операцияларын жүргізуге арналған лицензиядан айырылған Қазақстан Республикасы бейрезидент-банкінің филиалы банктік немесе өзге де қызметті жүзеге асыруға құқылы емес.</w:t>
      </w:r>
    </w:p>
    <w:p w:rsidR="006C2E0E" w:rsidRDefault="006C2E0E">
      <w:pPr>
        <w:pStyle w:val="pji"/>
      </w:pPr>
      <w:r>
        <w:rPr>
          <w:rStyle w:val="s3"/>
        </w:rPr>
        <w:t xml:space="preserve">2020.26.06. № 349-VI ҚР </w:t>
      </w:r>
      <w:hyperlink r:id="rId2068" w:history="1">
        <w:r>
          <w:rPr>
            <w:rStyle w:val="a3"/>
            <w:i/>
            <w:iCs/>
            <w:color w:val="000080"/>
            <w:bdr w:val="none" w:sz="0" w:space="0" w:color="auto" w:frame="1"/>
          </w:rPr>
          <w:t>Заңымен</w:t>
        </w:r>
      </w:hyperlink>
      <w:r>
        <w:rPr>
          <w:rStyle w:val="s3"/>
        </w:rPr>
        <w:t xml:space="preserve"> 5-тармақ жаңа редакцияда (</w:t>
      </w:r>
      <w:hyperlink r:id="rId206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Осы баптың 2, 3 және 4-тармақтарының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p w:rsidR="006C2E0E" w:rsidRDefault="006C2E0E">
      <w:pPr>
        <w:pStyle w:val="pj"/>
      </w:pPr>
      <w:r>
        <w:rPr>
          <w:rStyle w:val="s0"/>
        </w:rPr>
        <w:t> </w:t>
      </w:r>
    </w:p>
    <w:p w:rsidR="006C2E0E" w:rsidRDefault="006C2E0E">
      <w:pPr>
        <w:pStyle w:val="pji"/>
      </w:pPr>
      <w:r>
        <w:rPr>
          <w:rStyle w:val="s3"/>
        </w:rPr>
        <w:t xml:space="preserve">ҚР Президентінің 27.01.96 ж. № 2830 Заң күші бар Жарлығымен; ҚР 11.07.97 </w:t>
      </w:r>
      <w:hyperlink r:id="rId2070" w:history="1">
        <w:r>
          <w:rPr>
            <w:rStyle w:val="a3"/>
            <w:i/>
            <w:iCs/>
            <w:color w:val="000080"/>
            <w:bdr w:val="none" w:sz="0" w:space="0" w:color="auto" w:frame="1"/>
          </w:rPr>
          <w:t>№ 154-1</w:t>
        </w:r>
      </w:hyperlink>
      <w:r>
        <w:rPr>
          <w:rStyle w:val="s3"/>
        </w:rPr>
        <w:t xml:space="preserve">; 12.08.97 ж. </w:t>
      </w:r>
      <w:hyperlink r:id="rId2071" w:history="1">
        <w:r>
          <w:rPr>
            <w:rStyle w:val="a3"/>
            <w:i/>
            <w:iCs/>
            <w:color w:val="000080"/>
            <w:bdr w:val="none" w:sz="0" w:space="0" w:color="auto" w:frame="1"/>
          </w:rPr>
          <w:t>№ 200-1</w:t>
        </w:r>
      </w:hyperlink>
      <w:r>
        <w:rPr>
          <w:rStyle w:val="s3"/>
        </w:rPr>
        <w:t xml:space="preserve">; 16.07.99 ж. </w:t>
      </w:r>
      <w:hyperlink r:id="rId2072" w:history="1">
        <w:r>
          <w:rPr>
            <w:rStyle w:val="a3"/>
            <w:i/>
            <w:iCs/>
            <w:color w:val="000080"/>
            <w:bdr w:val="none" w:sz="0" w:space="0" w:color="auto" w:frame="1"/>
          </w:rPr>
          <w:t>№ 436-1</w:t>
        </w:r>
      </w:hyperlink>
      <w:r>
        <w:rPr>
          <w:rStyle w:val="s3"/>
        </w:rPr>
        <w:t xml:space="preserve">; 02.03.01 ж. </w:t>
      </w:r>
      <w:hyperlink r:id="rId2073" w:history="1">
        <w:r>
          <w:rPr>
            <w:rStyle w:val="a3"/>
            <w:i/>
            <w:iCs/>
            <w:color w:val="000080"/>
            <w:bdr w:val="none" w:sz="0" w:space="0" w:color="auto" w:frame="1"/>
          </w:rPr>
          <w:t>№ 162-II</w:t>
        </w:r>
      </w:hyperlink>
      <w:r>
        <w:rPr>
          <w:rStyle w:val="s3"/>
        </w:rPr>
        <w:t xml:space="preserve">; 10.07.03 ж. </w:t>
      </w:r>
      <w:hyperlink r:id="rId2074" w:history="1">
        <w:r>
          <w:rPr>
            <w:rStyle w:val="a3"/>
            <w:i/>
            <w:iCs/>
            <w:color w:val="000080"/>
            <w:bdr w:val="none" w:sz="0" w:space="0" w:color="auto" w:frame="1"/>
          </w:rPr>
          <w:t>№ 483-II</w:t>
        </w:r>
      </w:hyperlink>
      <w:r>
        <w:rPr>
          <w:rStyle w:val="s3"/>
        </w:rPr>
        <w:t xml:space="preserve"> (</w:t>
      </w:r>
      <w:hyperlink r:id="rId2075" w:history="1">
        <w:r>
          <w:rPr>
            <w:rStyle w:val="a3"/>
            <w:i/>
            <w:iCs/>
            <w:color w:val="000080"/>
            <w:bdr w:val="none" w:sz="0" w:space="0" w:color="auto" w:frame="1"/>
          </w:rPr>
          <w:t>бұр. ред.</w:t>
        </w:r>
      </w:hyperlink>
      <w:r>
        <w:rPr>
          <w:rStyle w:val="s3"/>
        </w:rPr>
        <w:t xml:space="preserve"> қара); 2005.08.05. </w:t>
      </w:r>
      <w:hyperlink r:id="rId2076" w:history="1">
        <w:r>
          <w:rPr>
            <w:rStyle w:val="a3"/>
            <w:i/>
            <w:iCs/>
            <w:color w:val="000080"/>
            <w:bdr w:val="none" w:sz="0" w:space="0" w:color="auto" w:frame="1"/>
          </w:rPr>
          <w:t xml:space="preserve">№ 69-III </w:t>
        </w:r>
      </w:hyperlink>
      <w:r>
        <w:rPr>
          <w:rStyle w:val="s3"/>
        </w:rPr>
        <w:t xml:space="preserve">(бұр. </w:t>
      </w:r>
      <w:hyperlink r:id="rId2077" w:history="1">
        <w:r>
          <w:rPr>
            <w:rStyle w:val="a3"/>
            <w:i/>
            <w:iCs/>
            <w:color w:val="000080"/>
            <w:bdr w:val="none" w:sz="0" w:space="0" w:color="auto" w:frame="1"/>
          </w:rPr>
          <w:t>ред.</w:t>
        </w:r>
      </w:hyperlink>
      <w:r>
        <w:rPr>
          <w:rStyle w:val="s3"/>
        </w:rPr>
        <w:t xml:space="preserve"> қара); 2005.12.23 </w:t>
      </w:r>
      <w:hyperlink r:id="rId2078" w:history="1">
        <w:r>
          <w:rPr>
            <w:rStyle w:val="a3"/>
            <w:i/>
            <w:iCs/>
            <w:color w:val="000080"/>
            <w:bdr w:val="none" w:sz="0" w:space="0" w:color="auto" w:frame="1"/>
          </w:rPr>
          <w:t>№ 107-III</w:t>
        </w:r>
      </w:hyperlink>
      <w:r>
        <w:rPr>
          <w:rStyle w:val="s3"/>
        </w:rPr>
        <w:t xml:space="preserve"> ( бұр. </w:t>
      </w:r>
      <w:hyperlink r:id="rId2079" w:history="1">
        <w:r>
          <w:rPr>
            <w:rStyle w:val="a3"/>
            <w:i/>
            <w:iCs/>
            <w:color w:val="000080"/>
            <w:bdr w:val="none" w:sz="0" w:space="0" w:color="auto" w:frame="1"/>
          </w:rPr>
          <w:t>ред.</w:t>
        </w:r>
      </w:hyperlink>
      <w:r>
        <w:rPr>
          <w:rStyle w:val="s3"/>
        </w:rPr>
        <w:t xml:space="preserve"> қара); 2006.31.01. </w:t>
      </w:r>
      <w:hyperlink r:id="rId2080" w:history="1">
        <w:r>
          <w:rPr>
            <w:rStyle w:val="a3"/>
            <w:i/>
            <w:iCs/>
            <w:color w:val="000080"/>
            <w:bdr w:val="none" w:sz="0" w:space="0" w:color="auto" w:frame="1"/>
          </w:rPr>
          <w:t>№ 125-III</w:t>
        </w:r>
      </w:hyperlink>
      <w:r>
        <w:rPr>
          <w:rStyle w:val="s3"/>
        </w:rPr>
        <w:t xml:space="preserve"> (бұр. </w:t>
      </w:r>
      <w:hyperlink r:id="rId2081" w:history="1">
        <w:r>
          <w:rPr>
            <w:rStyle w:val="a3"/>
            <w:i/>
            <w:iCs/>
            <w:color w:val="000080"/>
            <w:bdr w:val="none" w:sz="0" w:space="0" w:color="auto" w:frame="1"/>
          </w:rPr>
          <w:t>ред</w:t>
        </w:r>
      </w:hyperlink>
      <w:r>
        <w:rPr>
          <w:rStyle w:val="s3"/>
        </w:rPr>
        <w:t xml:space="preserve">. қара); 2007.12.01 </w:t>
      </w:r>
      <w:hyperlink r:id="rId2082" w:history="1">
        <w:r>
          <w:rPr>
            <w:rStyle w:val="a3"/>
            <w:i/>
            <w:iCs/>
            <w:color w:val="000080"/>
            <w:bdr w:val="none" w:sz="0" w:space="0" w:color="auto" w:frame="1"/>
          </w:rPr>
          <w:t>№ 222-III</w:t>
        </w:r>
      </w:hyperlink>
      <w:r>
        <w:rPr>
          <w:rStyle w:val="s3"/>
        </w:rPr>
        <w:t xml:space="preserve"> (күшіне енетін </w:t>
      </w:r>
      <w:hyperlink r:id="rId2083" w:history="1">
        <w:r>
          <w:rPr>
            <w:rStyle w:val="a3"/>
            <w:i/>
            <w:iCs/>
            <w:color w:val="000080"/>
            <w:bdr w:val="none" w:sz="0" w:space="0" w:color="auto" w:frame="1"/>
          </w:rPr>
          <w:t>мерзімін</w:t>
        </w:r>
      </w:hyperlink>
      <w:r>
        <w:rPr>
          <w:rStyle w:val="s3"/>
        </w:rPr>
        <w:t xml:space="preserve"> қара) (бұр.</w:t>
      </w:r>
      <w:hyperlink r:id="rId2084" w:history="1">
        <w:r>
          <w:rPr>
            <w:rStyle w:val="a3"/>
            <w:i/>
            <w:iCs/>
            <w:color w:val="000080"/>
            <w:bdr w:val="none" w:sz="0" w:space="0" w:color="auto" w:frame="1"/>
          </w:rPr>
          <w:t>ред</w:t>
        </w:r>
      </w:hyperlink>
      <w:r>
        <w:rPr>
          <w:rStyle w:val="s3"/>
        </w:rPr>
        <w:t xml:space="preserve">.қара); 2007.19.02. </w:t>
      </w:r>
      <w:hyperlink r:id="rId2085" w:history="1">
        <w:r>
          <w:rPr>
            <w:rStyle w:val="a3"/>
            <w:i/>
            <w:iCs/>
            <w:color w:val="000080"/>
            <w:bdr w:val="none" w:sz="0" w:space="0" w:color="auto" w:frame="1"/>
          </w:rPr>
          <w:t>№ 230-III</w:t>
        </w:r>
      </w:hyperlink>
      <w:r>
        <w:rPr>
          <w:rStyle w:val="s3"/>
        </w:rPr>
        <w:t xml:space="preserve"> (бұр. </w:t>
      </w:r>
      <w:hyperlink r:id="rId2086" w:history="1">
        <w:r>
          <w:rPr>
            <w:rStyle w:val="a3"/>
            <w:i/>
            <w:iCs/>
            <w:color w:val="000080"/>
            <w:bdr w:val="none" w:sz="0" w:space="0" w:color="auto" w:frame="1"/>
          </w:rPr>
          <w:t>ред.</w:t>
        </w:r>
      </w:hyperlink>
      <w:r>
        <w:rPr>
          <w:rStyle w:val="s3"/>
        </w:rPr>
        <w:t xml:space="preserve"> қара); 2008.23.10. </w:t>
      </w:r>
      <w:hyperlink r:id="rId2087" w:history="1">
        <w:r>
          <w:rPr>
            <w:rStyle w:val="a3"/>
            <w:i/>
            <w:iCs/>
            <w:color w:val="000080"/>
            <w:bdr w:val="none" w:sz="0" w:space="0" w:color="auto" w:frame="1"/>
          </w:rPr>
          <w:t xml:space="preserve">№ 72-IV </w:t>
        </w:r>
      </w:hyperlink>
      <w:r>
        <w:rPr>
          <w:rStyle w:val="s3"/>
        </w:rPr>
        <w:t> (бұр.</w:t>
      </w:r>
      <w:hyperlink r:id="rId2088" w:history="1">
        <w:r>
          <w:rPr>
            <w:rStyle w:val="a3"/>
            <w:i/>
            <w:iCs/>
            <w:color w:val="000080"/>
            <w:bdr w:val="none" w:sz="0" w:space="0" w:color="auto" w:frame="1"/>
          </w:rPr>
          <w:t>ред.</w:t>
        </w:r>
      </w:hyperlink>
      <w:r>
        <w:rPr>
          <w:rStyle w:val="s3"/>
        </w:rPr>
        <w:t xml:space="preserve"> қара); 2009.12.02. </w:t>
      </w:r>
      <w:hyperlink r:id="rId2089" w:history="1">
        <w:r>
          <w:rPr>
            <w:rStyle w:val="a3"/>
            <w:i/>
            <w:iCs/>
            <w:color w:val="000080"/>
            <w:bdr w:val="none" w:sz="0" w:space="0" w:color="auto" w:frame="1"/>
          </w:rPr>
          <w:t>№ 133-IV</w:t>
        </w:r>
      </w:hyperlink>
      <w:r>
        <w:rPr>
          <w:rStyle w:val="s3"/>
        </w:rPr>
        <w:t xml:space="preserve"> (бұр.</w:t>
      </w:r>
      <w:hyperlink r:id="rId2090" w:history="1">
        <w:r>
          <w:rPr>
            <w:rStyle w:val="a3"/>
            <w:i/>
            <w:iCs/>
            <w:color w:val="000080"/>
            <w:bdr w:val="none" w:sz="0" w:space="0" w:color="auto" w:frame="1"/>
          </w:rPr>
          <w:t>ред</w:t>
        </w:r>
      </w:hyperlink>
      <w:r>
        <w:rPr>
          <w:rStyle w:val="s3"/>
        </w:rPr>
        <w:t xml:space="preserve">.қара); 2009.11.07. </w:t>
      </w:r>
      <w:hyperlink r:id="rId2091" w:history="1">
        <w:r>
          <w:rPr>
            <w:rStyle w:val="a3"/>
            <w:i/>
            <w:iCs/>
            <w:color w:val="000080"/>
            <w:bdr w:val="none" w:sz="0" w:space="0" w:color="auto" w:frame="1"/>
          </w:rPr>
          <w:t>№ 185-IV</w:t>
        </w:r>
      </w:hyperlink>
      <w:r>
        <w:rPr>
          <w:rStyle w:val="s3"/>
        </w:rPr>
        <w:t xml:space="preserve"> (</w:t>
      </w:r>
      <w:hyperlink r:id="rId2092"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093" w:history="1">
        <w:r>
          <w:rPr>
            <w:rStyle w:val="a3"/>
            <w:i/>
            <w:iCs/>
            <w:color w:val="000080"/>
            <w:bdr w:val="none" w:sz="0" w:space="0" w:color="auto" w:frame="1"/>
          </w:rPr>
          <w:t>ред</w:t>
        </w:r>
      </w:hyperlink>
      <w:r>
        <w:rPr>
          <w:rStyle w:val="s3"/>
        </w:rPr>
        <w:t xml:space="preserve">.қара); 2009.28.08. </w:t>
      </w:r>
      <w:hyperlink r:id="rId2094" w:history="1">
        <w:r>
          <w:rPr>
            <w:rStyle w:val="a3"/>
            <w:i/>
            <w:iCs/>
            <w:color w:val="000080"/>
            <w:bdr w:val="none" w:sz="0" w:space="0" w:color="auto" w:frame="1"/>
          </w:rPr>
          <w:t>№ 192-IV</w:t>
        </w:r>
      </w:hyperlink>
      <w:r>
        <w:rPr>
          <w:rStyle w:val="s3"/>
        </w:rPr>
        <w:t xml:space="preserve"> (ресми </w:t>
      </w:r>
      <w:hyperlink r:id="rId2095" w:history="1">
        <w:r>
          <w:rPr>
            <w:rStyle w:val="a3"/>
            <w:i/>
            <w:iCs/>
            <w:color w:val="000080"/>
            <w:bdr w:val="none" w:sz="0" w:space="0" w:color="auto" w:frame="1"/>
          </w:rPr>
          <w:t>жарияланғанынан</w:t>
        </w:r>
      </w:hyperlink>
      <w:r>
        <w:rPr>
          <w:rStyle w:val="s3"/>
        </w:rPr>
        <w:t xml:space="preserve"> кейін алты ай өткен соң қолданысқа енгізілді) (бұр.</w:t>
      </w:r>
      <w:hyperlink r:id="rId2096" w:history="1">
        <w:r>
          <w:rPr>
            <w:rStyle w:val="a3"/>
            <w:i/>
            <w:iCs/>
            <w:color w:val="000080"/>
            <w:bdr w:val="none" w:sz="0" w:space="0" w:color="auto" w:frame="1"/>
          </w:rPr>
          <w:t>ред</w:t>
        </w:r>
      </w:hyperlink>
      <w:r>
        <w:rPr>
          <w:rStyle w:val="s3"/>
        </w:rPr>
        <w:t xml:space="preserve">.қара) ҚР Заңдарымен 48-бап өзгертiлдi; 2011.28.12. № 524-ІV ҚР </w:t>
      </w:r>
      <w:hyperlink r:id="rId2097" w:history="1">
        <w:r>
          <w:rPr>
            <w:rStyle w:val="a3"/>
            <w:i/>
            <w:iCs/>
            <w:color w:val="000080"/>
            <w:bdr w:val="none" w:sz="0" w:space="0" w:color="auto" w:frame="1"/>
          </w:rPr>
          <w:t>Заңымен</w:t>
        </w:r>
      </w:hyperlink>
      <w:r>
        <w:rPr>
          <w:rStyle w:val="s3"/>
        </w:rPr>
        <w:t xml:space="preserve"> (</w:t>
      </w:r>
      <w:hyperlink r:id="rId2098" w:history="1">
        <w:r>
          <w:rPr>
            <w:rStyle w:val="a3"/>
            <w:i/>
            <w:iCs/>
            <w:color w:val="000080"/>
            <w:bdr w:val="none" w:sz="0" w:space="0" w:color="auto" w:frame="1"/>
          </w:rPr>
          <w:t>бұр.ред.қара</w:t>
        </w:r>
      </w:hyperlink>
      <w:r>
        <w:rPr>
          <w:rStyle w:val="s3"/>
        </w:rPr>
        <w:t xml:space="preserve">); 2012.21.06. № 19-V ҚР </w:t>
      </w:r>
      <w:hyperlink r:id="rId2099" w:history="1">
        <w:r>
          <w:rPr>
            <w:rStyle w:val="a3"/>
            <w:i/>
            <w:iCs/>
            <w:color w:val="000080"/>
            <w:bdr w:val="none" w:sz="0" w:space="0" w:color="auto" w:frame="1"/>
          </w:rPr>
          <w:t>Заңымен</w:t>
        </w:r>
      </w:hyperlink>
      <w:r>
        <w:rPr>
          <w:rStyle w:val="s3"/>
        </w:rPr>
        <w:t xml:space="preserve"> (</w:t>
      </w:r>
      <w:hyperlink r:id="rId2100" w:history="1">
        <w:r>
          <w:rPr>
            <w:rStyle w:val="a3"/>
            <w:i/>
            <w:iCs/>
            <w:color w:val="000080"/>
            <w:bdr w:val="none" w:sz="0" w:space="0" w:color="auto" w:frame="1"/>
          </w:rPr>
          <w:t>бұр.ред.қара</w:t>
        </w:r>
      </w:hyperlink>
      <w:r>
        <w:rPr>
          <w:rStyle w:val="s3"/>
        </w:rPr>
        <w:t xml:space="preserve">); 2012.05.07. № 30-V ҚР </w:t>
      </w:r>
      <w:hyperlink r:id="rId2101" w:history="1">
        <w:r>
          <w:rPr>
            <w:rStyle w:val="a3"/>
            <w:i/>
            <w:iCs/>
            <w:color w:val="000080"/>
            <w:bdr w:val="none" w:sz="0" w:space="0" w:color="auto" w:frame="1"/>
          </w:rPr>
          <w:t>Заңымен</w:t>
        </w:r>
      </w:hyperlink>
      <w:r>
        <w:rPr>
          <w:rStyle w:val="s3"/>
        </w:rPr>
        <w:t xml:space="preserve"> (</w:t>
      </w:r>
      <w:hyperlink r:id="rId2102" w:history="1">
        <w:r>
          <w:rPr>
            <w:rStyle w:val="a3"/>
            <w:i/>
            <w:iCs/>
            <w:color w:val="000080"/>
            <w:bdr w:val="none" w:sz="0" w:space="0" w:color="auto" w:frame="1"/>
          </w:rPr>
          <w:t>бұр. ред. қара</w:t>
        </w:r>
      </w:hyperlink>
      <w:r>
        <w:rPr>
          <w:rStyle w:val="s3"/>
        </w:rPr>
        <w:t xml:space="preserve">); 2014.16.05. № 203-V ҚР </w:t>
      </w:r>
      <w:hyperlink r:id="rId2103" w:history="1">
        <w:r>
          <w:rPr>
            <w:rStyle w:val="a3"/>
            <w:i/>
            <w:iCs/>
            <w:color w:val="000080"/>
            <w:bdr w:val="none" w:sz="0" w:space="0" w:color="auto" w:frame="1"/>
          </w:rPr>
          <w:t>Заңымен</w:t>
        </w:r>
      </w:hyperlink>
      <w:r>
        <w:rPr>
          <w:rStyle w:val="s3"/>
        </w:rPr>
        <w:t xml:space="preserve"> (</w:t>
      </w:r>
      <w:hyperlink r:id="rId2104" w:history="1">
        <w:r>
          <w:rPr>
            <w:rStyle w:val="a3"/>
            <w:i/>
            <w:iCs/>
            <w:color w:val="000080"/>
            <w:bdr w:val="none" w:sz="0" w:space="0" w:color="auto" w:frame="1"/>
          </w:rPr>
          <w:t>бұр. ред. қара</w:t>
        </w:r>
      </w:hyperlink>
      <w:r>
        <w:rPr>
          <w:rStyle w:val="s3"/>
        </w:rPr>
        <w:t xml:space="preserve">); 2015.27.04. № 311-V ҚР </w:t>
      </w:r>
      <w:hyperlink r:id="rId2105" w:history="1">
        <w:r>
          <w:rPr>
            <w:rStyle w:val="a3"/>
            <w:i/>
            <w:iCs/>
            <w:color w:val="000080"/>
            <w:bdr w:val="none" w:sz="0" w:space="0" w:color="auto" w:frame="1"/>
          </w:rPr>
          <w:t>Заңымен</w:t>
        </w:r>
      </w:hyperlink>
      <w:r>
        <w:rPr>
          <w:rStyle w:val="s3"/>
        </w:rPr>
        <w:t xml:space="preserve"> (2014 ж. 1 қыркүйектен бастап қолданысқа енгізілді) (</w:t>
      </w:r>
      <w:hyperlink r:id="rId2106" w:history="1">
        <w:r>
          <w:rPr>
            <w:rStyle w:val="a3"/>
            <w:i/>
            <w:iCs/>
            <w:color w:val="000080"/>
            <w:bdr w:val="none" w:sz="0" w:space="0" w:color="auto" w:frame="1"/>
          </w:rPr>
          <w:t>бұр.ред.қара</w:t>
        </w:r>
      </w:hyperlink>
      <w:r>
        <w:rPr>
          <w:rStyle w:val="s3"/>
        </w:rPr>
        <w:t>) 48-бап өзгертiлдi</w:t>
      </w:r>
    </w:p>
    <w:p w:rsidR="006C2E0E" w:rsidRDefault="006C2E0E">
      <w:pPr>
        <w:pStyle w:val="pj"/>
      </w:pPr>
      <w:r>
        <w:rPr>
          <w:rStyle w:val="s1"/>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rsidR="006C2E0E" w:rsidRDefault="006C2E0E">
      <w:pPr>
        <w:pStyle w:val="pji"/>
      </w:pPr>
      <w:r>
        <w:rPr>
          <w:rStyle w:val="s3"/>
        </w:rPr>
        <w:t xml:space="preserve">2015.24.11. № 422-V ҚР </w:t>
      </w:r>
      <w:hyperlink r:id="rId2107"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2108" w:history="1">
        <w:r>
          <w:rPr>
            <w:rStyle w:val="a3"/>
            <w:i/>
            <w:iCs/>
            <w:color w:val="000080"/>
            <w:bdr w:val="none" w:sz="0" w:space="0" w:color="auto" w:frame="1"/>
          </w:rPr>
          <w:t>бұр.ред.қара</w:t>
        </w:r>
      </w:hyperlink>
      <w:r>
        <w:rPr>
          <w:rStyle w:val="s3"/>
        </w:rPr>
        <w:t xml:space="preserve">); 2018.02.07. № 168-VІ ҚР </w:t>
      </w:r>
      <w:hyperlink r:id="rId2109" w:history="1">
        <w:r>
          <w:rPr>
            <w:rStyle w:val="a3"/>
            <w:i/>
            <w:iCs/>
            <w:color w:val="000080"/>
            <w:bdr w:val="none" w:sz="0" w:space="0" w:color="auto" w:frame="1"/>
          </w:rPr>
          <w:t>Заңымен</w:t>
        </w:r>
      </w:hyperlink>
      <w:r>
        <w:rPr>
          <w:rStyle w:val="s3"/>
        </w:rPr>
        <w:t xml:space="preserve"> (</w:t>
      </w:r>
      <w:hyperlink r:id="rId2110" w:history="1">
        <w:r>
          <w:rPr>
            <w:rStyle w:val="a3"/>
            <w:i/>
            <w:iCs/>
            <w:color w:val="000080"/>
            <w:bdr w:val="none" w:sz="0" w:space="0" w:color="auto" w:frame="1"/>
          </w:rPr>
          <w:t>бұр.ред.қара</w:t>
        </w:r>
      </w:hyperlink>
      <w:r>
        <w:rPr>
          <w:rStyle w:val="s3"/>
        </w:rPr>
        <w:t xml:space="preserve">); 2018.02.07. № 168-VІ ҚР </w:t>
      </w:r>
      <w:hyperlink r:id="rId2111" w:history="1">
        <w:r>
          <w:rPr>
            <w:rStyle w:val="a3"/>
            <w:i/>
            <w:iCs/>
            <w:color w:val="000080"/>
            <w:bdr w:val="none" w:sz="0" w:space="0" w:color="auto" w:frame="1"/>
          </w:rPr>
          <w:t>Заңымен</w:t>
        </w:r>
      </w:hyperlink>
      <w:r>
        <w:rPr>
          <w:rStyle w:val="s3"/>
        </w:rPr>
        <w:t xml:space="preserve"> (2019 ж. 1 қаңтардан бастап қолданысқа енгiзiлдi) (</w:t>
      </w:r>
      <w:hyperlink r:id="rId2112" w:history="1">
        <w:r>
          <w:rPr>
            <w:rStyle w:val="a3"/>
            <w:i/>
            <w:iCs/>
            <w:color w:val="000080"/>
            <w:bdr w:val="none" w:sz="0" w:space="0" w:color="auto" w:frame="1"/>
          </w:rPr>
          <w:t>бұр.ред.қара</w:t>
        </w:r>
      </w:hyperlink>
      <w:r>
        <w:rPr>
          <w:rStyle w:val="s3"/>
        </w:rPr>
        <w:t xml:space="preserve">) 1-тармақ өзгертілді; 2019.03.07. № 262-VІ ҚР </w:t>
      </w:r>
      <w:hyperlink r:id="rId2113" w:history="1">
        <w:r>
          <w:rPr>
            <w:rStyle w:val="a3"/>
            <w:i/>
            <w:iCs/>
            <w:color w:val="000080"/>
            <w:bdr w:val="none" w:sz="0" w:space="0" w:color="auto" w:frame="1"/>
          </w:rPr>
          <w:t>Заңымен</w:t>
        </w:r>
      </w:hyperlink>
      <w:r>
        <w:rPr>
          <w:rStyle w:val="s3"/>
        </w:rPr>
        <w:t xml:space="preserve"> 1-тармақ жаңа редакцияда (2020 ж. 1 қаңтардан бастап қолданысқа енгізілді) (</w:t>
      </w:r>
      <w:hyperlink r:id="rId2114"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 Барлық немесе жекелеген банк операцияларын жүргiзуге арналған лицензияның және (немесе) оған қосымшаның қолданысын тоқтата тұру не олардан айыру мынадай негiздердің кез келгені бойынша жүргiзiледi:</w:t>
      </w:r>
    </w:p>
    <w:p w:rsidR="006C2E0E" w:rsidRDefault="006C2E0E">
      <w:pPr>
        <w:pStyle w:val="pj"/>
      </w:pPr>
      <w:r>
        <w:rPr>
          <w:rStyle w:val="s0"/>
        </w:rPr>
        <w:t xml:space="preserve">1) банктің және банк операцияларының жекелеген түрлерін жүзеге асыратын ұйымның қызметi процесінде осы Заңның </w:t>
      </w:r>
      <w:hyperlink r:id="rId2115" w:history="1">
        <w:r>
          <w:rPr>
            <w:rStyle w:val="a3"/>
            <w:color w:val="000080"/>
          </w:rPr>
          <w:t>20-бабының</w:t>
        </w:r>
      </w:hyperlink>
      <w:r>
        <w:rPr>
          <w:rStyle w:val="s0"/>
        </w:rPr>
        <w:t xml:space="preserve">, </w:t>
      </w:r>
      <w:hyperlink r:id="rId2116" w:history="1">
        <w:r>
          <w:rPr>
            <w:rStyle w:val="a3"/>
            <w:color w:val="000080"/>
          </w:rPr>
          <w:t>26-бабы 2 және 7-тармақтарының</w:t>
        </w:r>
      </w:hyperlink>
      <w:r>
        <w:rPr>
          <w:rStyle w:val="s0"/>
        </w:rPr>
        <w:t xml:space="preserve"> талаптарын сақтамау;</w:t>
      </w:r>
    </w:p>
    <w:p w:rsidR="006C2E0E" w:rsidRDefault="006C2E0E">
      <w:pPr>
        <w:pStyle w:val="pj"/>
      </w:pPr>
      <w:r>
        <w:rPr>
          <w:rStyle w:val="s0"/>
        </w:rPr>
        <w:t>2) банкте өзге банк холдингі немесе банк акцияларының жиырма бес немесе одан көп пайызын иеленетін ірі қатысушы-жеке тұлға болмағанда, банк холдингі, банктің орналастырылған (артықшылықты және банк сатып алған акциялар шегеріле отырып) акцияларының жиырма бес немесе одан көп пайызын иеленетін банктің ірі қатысушысы-жеке тұлға мәртебесін кері қайтарып алу;</w:t>
      </w:r>
    </w:p>
    <w:p w:rsidR="006C2E0E" w:rsidRDefault="006C2E0E">
      <w:pPr>
        <w:pStyle w:val="pj"/>
      </w:pPr>
      <w:r>
        <w:rPr>
          <w:rStyle w:val="s0"/>
        </w:rPr>
        <w:t>3) депозиттерді қабылдауға, жеке тұлғалардың банктік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 құқықтық актісінде белгіленетін рейтингтік агенттіктердің бірінің талап етілетін ең төмен рейтингі бар бас банктің не банк холдингінің не ірі қатысушының-жеке тұлғаның болмауы;</w:t>
      </w:r>
    </w:p>
    <w:p w:rsidR="006C2E0E" w:rsidRDefault="006C2E0E">
      <w:pPr>
        <w:pStyle w:val="pj"/>
      </w:pPr>
      <w:r>
        <w:rPr>
          <w:rStyle w:val="s0"/>
        </w:rPr>
        <w:t>4) банк операцияларын қолданыстағы заңнама нормаларын үнемі (қатарынан күнтiзбелiк он екi ай iшiнде үш және одан көп рет) бұза отырып жүзеге асыру;</w:t>
      </w:r>
    </w:p>
    <w:p w:rsidR="006C2E0E" w:rsidRDefault="006C2E0E">
      <w:pPr>
        <w:pStyle w:val="pj"/>
      </w:pPr>
      <w:r>
        <w:rPr>
          <w:rStyle w:val="s0"/>
        </w:rPr>
        <w:t xml:space="preserve">5) осы Заңның </w:t>
      </w:r>
      <w:hyperlink r:id="rId2117" w:history="1">
        <w:r>
          <w:rPr>
            <w:rStyle w:val="a3"/>
            <w:color w:val="000080"/>
          </w:rPr>
          <w:t>32-бабында</w:t>
        </w:r>
      </w:hyperlink>
      <w:r>
        <w:rPr>
          <w:rStyle w:val="s0"/>
        </w:rPr>
        <w:t xml:space="preserve"> белгiленген банк операцияларын жүргiзудiң жалпы шарттарын ашып көрсету жөнiндегi мiндеттi сақтамау;</w:t>
      </w:r>
    </w:p>
    <w:p w:rsidR="006C2E0E" w:rsidRDefault="006C2E0E">
      <w:pPr>
        <w:pStyle w:val="pj"/>
      </w:pPr>
      <w:r>
        <w:rPr>
          <w:rStyle w:val="s0"/>
        </w:rPr>
        <w:t xml:space="preserve">6) банкпен ерекше қатынастар арқылы байланысты тұлғаларға жеңiлдiкті жағдайлар жасауға осы Заңның </w:t>
      </w:r>
      <w:hyperlink r:id="rId2118" w:history="1">
        <w:r>
          <w:rPr>
            <w:rStyle w:val="a3"/>
            <w:color w:val="000080"/>
          </w:rPr>
          <w:t>40-бабында</w:t>
        </w:r>
      </w:hyperlink>
      <w:r>
        <w:rPr>
          <w:rStyle w:val="s0"/>
        </w:rPr>
        <w:t xml:space="preserve"> белгiленген тыйым салуды бұзу;</w:t>
      </w:r>
    </w:p>
    <w:p w:rsidR="006C2E0E" w:rsidRDefault="006C2E0E">
      <w:pPr>
        <w:pStyle w:val="pj"/>
      </w:pPr>
      <w:r>
        <w:rPr>
          <w:rStyle w:val="s0"/>
        </w:rPr>
        <w:t>7) уәкілетті органның немесе Қазақстан Республикасы Ұлттық Банкінің 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 Қазақстан Республикасының Ұлттық Банкі қолданған қадағалап ден қою шараларын үнемі (қатарынан күнтізбелік он екі ай ішінде үш және одан көп рет) орындамау;</w:t>
      </w:r>
    </w:p>
    <w:p w:rsidR="006C2E0E" w:rsidRDefault="006C2E0E">
      <w:pPr>
        <w:pStyle w:val="pj"/>
      </w:pPr>
      <w:r>
        <w:rPr>
          <w:rStyle w:val="s0"/>
        </w:rPr>
        <w:t>8) тәуекелдерді басқару және ішкі бақылау жүйесінің уәкілетті органның талаптарына сәйкес келмеуі;</w:t>
      </w:r>
    </w:p>
    <w:p w:rsidR="006C2E0E" w:rsidRDefault="006C2E0E">
      <w:pPr>
        <w:pStyle w:val="pj"/>
      </w:pPr>
      <w:r>
        <w:rPr>
          <w:rStyle w:val="s0"/>
        </w:rPr>
        <w:t xml:space="preserve">9) осы Заңның </w:t>
      </w:r>
      <w:hyperlink r:id="rId2119" w:history="1">
        <w:r>
          <w:rPr>
            <w:rStyle w:val="a3"/>
            <w:color w:val="000080"/>
          </w:rPr>
          <w:t>8-бабының</w:t>
        </w:r>
      </w:hyperlink>
      <w:r>
        <w:rPr>
          <w:rStyle w:val="s0"/>
        </w:rPr>
        <w:t xml:space="preserve"> шарттарына сәйкес банктер үшiн тыйым салынған және шектелген қызметтi жүзеге асыру;</w:t>
      </w:r>
    </w:p>
    <w:p w:rsidR="006C2E0E" w:rsidRDefault="006C2E0E">
      <w:pPr>
        <w:pStyle w:val="pj"/>
      </w:pPr>
      <w:r>
        <w:rPr>
          <w:rStyle w:val="s0"/>
        </w:rPr>
        <w:t>10) банктің осы Заңда, банк жарғысында және банк операцияларын жүргiзуге арналған лицензияда белгiленген өзiнiң құқық қабiлетi шегiнен шығатын операцияларды жүзеге асыруы;</w:t>
      </w:r>
    </w:p>
    <w:p w:rsidR="006C2E0E" w:rsidRDefault="006C2E0E">
      <w:pPr>
        <w:pStyle w:val="pj"/>
      </w:pPr>
      <w:r>
        <w:rPr>
          <w:rStyle w:val="s0"/>
        </w:rPr>
        <w:t>11) банктiң, банк операцияларының жекелеген түрлерiн жүзеге асыратын ұйымның қызметтi өздерiне берiлген лицензияға және (немесе) оған қосымшаға сәйкес ол берiлген күннен бастап қатарынан күнтiзбелiк он екi ай бойы жүзеге асырмауы;</w:t>
      </w:r>
    </w:p>
    <w:p w:rsidR="006C2E0E" w:rsidRDefault="006C2E0E">
      <w:pPr>
        <w:pStyle w:val="pj"/>
      </w:pPr>
      <w:r>
        <w:rPr>
          <w:rStyle w:val="s0"/>
        </w:rPr>
        <w:t>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қызметті берілген лицензияға және (немесе) оған қосымшаға сәйкес қатарынан күнтiзбелiк он екі ай бойы жүзеге асырмауы;</w:t>
      </w:r>
    </w:p>
    <w:p w:rsidR="006C2E0E" w:rsidRDefault="006C2E0E">
      <w:pPr>
        <w:pStyle w:val="pj"/>
      </w:pPr>
      <w:r>
        <w:rPr>
          <w:rStyle w:val="s0"/>
        </w:rPr>
        <w:t>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қолма-қол шетел валютасымен айырбастау операцияларын тек қана айырбастау пунктері арқылы жүзеге асыру жөніндегі қызметке қойылатын біліктілік талаптарына сәйкес келмеуі;</w:t>
      </w:r>
    </w:p>
    <w:p w:rsidR="006C2E0E" w:rsidRDefault="006C2E0E">
      <w:pPr>
        <w:pStyle w:val="pj"/>
      </w:pPr>
      <w:r>
        <w:rPr>
          <w:rStyle w:val="s0"/>
        </w:rPr>
        <w:t>14) соттың банк қызметiн тоқтату туралы шешiмді қабылдауы;</w:t>
      </w:r>
    </w:p>
    <w:p w:rsidR="006C2E0E" w:rsidRDefault="006C2E0E">
      <w:pPr>
        <w:pStyle w:val="pj"/>
      </w:pPr>
      <w:r>
        <w:rPr>
          <w:rStyle w:val="s0"/>
        </w:rPr>
        <w:t xml:space="preserve">15) уәкілетті органның банктің меншікті капиталын ұлғайту жөніндегі талаптарын, сондай-ақ осы Заңның </w:t>
      </w:r>
      <w:hyperlink r:id="rId2120" w:history="1">
        <w:r>
          <w:rPr>
            <w:rStyle w:val="a3"/>
            <w:color w:val="000080"/>
          </w:rPr>
          <w:t>47-1-бабының 2-тармағына</w:t>
        </w:r>
      </w:hyperlink>
      <w:r>
        <w:rPr>
          <w:rStyle w:val="s0"/>
        </w:rPr>
        <w:t xml:space="preserve"> сәйкес қойылатын талаптарды банк холдингінің, банктің ірі қатысушысының орындамауы;</w:t>
      </w:r>
    </w:p>
    <w:p w:rsidR="006C2E0E" w:rsidRDefault="006C2E0E">
      <w:pPr>
        <w:pStyle w:val="pj"/>
      </w:pPr>
      <w:r>
        <w:rPr>
          <w:rStyle w:val="s0"/>
        </w:rPr>
        <w:t>16) банкті осы Заңға сәйкес төлемге қабілетсіз банк санатына жатқызу.</w:t>
      </w:r>
    </w:p>
    <w:p w:rsidR="006C2E0E" w:rsidRDefault="006C2E0E">
      <w:pPr>
        <w:pStyle w:val="pji"/>
      </w:pPr>
      <w:r>
        <w:rPr>
          <w:rStyle w:val="s3"/>
        </w:rPr>
        <w:t xml:space="preserve">2021.02.01. № 399-VI ҚР </w:t>
      </w:r>
      <w:hyperlink r:id="rId2121" w:history="1">
        <w:r>
          <w:rPr>
            <w:rStyle w:val="a3"/>
            <w:i/>
            <w:iCs/>
            <w:color w:val="000080"/>
            <w:bdr w:val="none" w:sz="0" w:space="0" w:color="auto" w:frame="1"/>
          </w:rPr>
          <w:t>Заңымен</w:t>
        </w:r>
      </w:hyperlink>
      <w:r>
        <w:rPr>
          <w:rStyle w:val="s3"/>
        </w:rPr>
        <w:t xml:space="preserve"> 17), 18), 19) және 20) тармақшалармен толықтырылды (2020 ж. 16 желтоқсаннан бастап қолданысқа енгізілді)</w:t>
      </w:r>
    </w:p>
    <w:p w:rsidR="006C2E0E" w:rsidRDefault="006C2E0E">
      <w:pPr>
        <w:pStyle w:val="pj"/>
      </w:pPr>
      <w:r>
        <w:rPr>
          <w:rStyle w:val="s0"/>
        </w:rPr>
        <w:t xml:space="preserve">17) Қазақстан Республикасы бейрезидент-банкі филиалының осы Заңның </w:t>
      </w:r>
      <w:hyperlink r:id="rId2122" w:history="1">
        <w:r>
          <w:rPr>
            <w:rStyle w:val="a3"/>
            <w:color w:val="000080"/>
          </w:rPr>
          <w:t>42-бабы 6-тармағының</w:t>
        </w:r>
      </w:hyperlink>
      <w:r>
        <w:rPr>
          <w:rStyle w:val="s0"/>
        </w:rPr>
        <w:t xml:space="preserve"> үшінші бөлігіне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p w:rsidR="006C2E0E" w:rsidRDefault="006C2E0E">
      <w:pPr>
        <w:pStyle w:val="pj"/>
      </w:pPr>
      <w:r>
        <w:rPr>
          <w:rStyle w:val="s0"/>
        </w:rPr>
        <w:t>18) Қазақстан Республикасының бейрезидент-банкі резиденті болып табылатын мемлекеттің қаржылық қадағалау органының немесе сотының Қазақстан Республикасы бейрезидент-банкінің барлық немесе мәні бойынша ұқсас жекелеген банк операцияларын жүргізуге арналған лицензиясының қолданысын тоқтата тұруы не одан айыруы;</w:t>
      </w:r>
    </w:p>
    <w:p w:rsidR="006C2E0E" w:rsidRDefault="006C2E0E">
      <w:pPr>
        <w:pStyle w:val="pj"/>
      </w:pPr>
      <w:r>
        <w:rPr>
          <w:rStyle w:val="s0"/>
        </w:rPr>
        <w:t>19)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p w:rsidR="006C2E0E" w:rsidRDefault="006C2E0E">
      <w:pPr>
        <w:pStyle w:val="pj"/>
      </w:pPr>
      <w:r>
        <w:rPr>
          <w:rStyle w:val="s0"/>
        </w:rPr>
        <w:t xml:space="preserve">20) осы Заңның </w:t>
      </w:r>
      <w:hyperlink r:id="rId2123" w:history="1">
        <w:r>
          <w:rPr>
            <w:rStyle w:val="a3"/>
            <w:color w:val="000080"/>
          </w:rPr>
          <w:t>74-5-бабы 4-тармағының</w:t>
        </w:r>
      </w:hyperlink>
      <w:r>
        <w:rPr>
          <w:rStyle w:val="s0"/>
        </w:rPr>
        <w:t xml:space="preserve"> екінші бөлігінде көзделген жағдайларда соттың Қазақстан Республикасы бейрезидент-банкі филиалының қызметін тоқтату туралы шешім қабылдауы.</w:t>
      </w:r>
    </w:p>
    <w:p w:rsidR="006C2E0E" w:rsidRDefault="006C2E0E">
      <w:pPr>
        <w:pStyle w:val="pj"/>
      </w:pPr>
      <w:r>
        <w:rPr>
          <w:rStyle w:val="s0"/>
        </w:rPr>
        <w:t>1-1. Депозиттерге міндетті кепілдік беру жүйесінің қатысушысы болып табылмайтын банк (ислам банкін қоспағанда) депозиттер қабылдауға, жеке тұлғалардың банк шоттарын ашуға және жүргізуге арналған лицензияларынан айырылады.</w:t>
      </w:r>
    </w:p>
    <w:p w:rsidR="006C2E0E" w:rsidRDefault="006C2E0E">
      <w:pPr>
        <w:pStyle w:val="pj"/>
      </w:pPr>
      <w:r>
        <w:rPr>
          <w:rStyle w:val="s0"/>
        </w:rPr>
        <w:t xml:space="preserve">1-2. 2014.10.06. № 206-V ҚР </w:t>
      </w:r>
      <w:hyperlink r:id="rId2124" w:history="1">
        <w:r>
          <w:rPr>
            <w:rStyle w:val="a3"/>
            <w:color w:val="000080"/>
          </w:rPr>
          <w:t>Заңымен</w:t>
        </w:r>
      </w:hyperlink>
      <w:r>
        <w:rPr>
          <w:rStyle w:val="s0"/>
        </w:rPr>
        <w:t xml:space="preserve"> алып тасталды </w:t>
      </w:r>
      <w:r>
        <w:rPr>
          <w:rStyle w:val="s3"/>
        </w:rPr>
        <w:t>(</w:t>
      </w:r>
      <w:hyperlink r:id="rId212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1-3. 2014.10.06. № 206-V ҚР </w:t>
      </w:r>
      <w:hyperlink r:id="rId2126" w:history="1">
        <w:r>
          <w:rPr>
            <w:rStyle w:val="a3"/>
            <w:color w:val="000080"/>
          </w:rPr>
          <w:t>Заңымен</w:t>
        </w:r>
      </w:hyperlink>
      <w:r>
        <w:rPr>
          <w:rStyle w:val="s0"/>
        </w:rPr>
        <w:t xml:space="preserve"> алып тасталды </w:t>
      </w:r>
      <w:r>
        <w:rPr>
          <w:rStyle w:val="s3"/>
        </w:rPr>
        <w:t>(</w:t>
      </w:r>
      <w:hyperlink r:id="rId2127"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2018.02.07. № 168-VІ ҚР </w:t>
      </w:r>
      <w:hyperlink r:id="rId2128" w:history="1">
        <w:r>
          <w:rPr>
            <w:rStyle w:val="a3"/>
            <w:i/>
            <w:iCs/>
            <w:color w:val="000080"/>
            <w:bdr w:val="none" w:sz="0" w:space="0" w:color="auto" w:frame="1"/>
          </w:rPr>
          <w:t>Заңымен</w:t>
        </w:r>
      </w:hyperlink>
      <w:r>
        <w:rPr>
          <w:rStyle w:val="s3"/>
        </w:rPr>
        <w:t xml:space="preserve"> 1-4-тармақ өзгертілді (2019 ж. 1 қаңтардан бастап қолданысқа енгізілді) (</w:t>
      </w:r>
      <w:hyperlink r:id="rId2129" w:history="1">
        <w:r>
          <w:rPr>
            <w:rStyle w:val="a3"/>
            <w:i/>
            <w:iCs/>
            <w:color w:val="000080"/>
            <w:bdr w:val="none" w:sz="0" w:space="0" w:color="auto" w:frame="1"/>
          </w:rPr>
          <w:t>бұр.ред.қара</w:t>
        </w:r>
      </w:hyperlink>
      <w:r>
        <w:rPr>
          <w:rStyle w:val="s3"/>
        </w:rPr>
        <w:t xml:space="preserve">); 2021.02.01. № 399-VI ҚР </w:t>
      </w:r>
      <w:hyperlink r:id="rId2130" w:history="1">
        <w:r>
          <w:rPr>
            <w:rStyle w:val="a3"/>
            <w:i/>
            <w:iCs/>
            <w:color w:val="000080"/>
            <w:bdr w:val="none" w:sz="0" w:space="0" w:color="auto" w:frame="1"/>
          </w:rPr>
          <w:t>Заңымен</w:t>
        </w:r>
      </w:hyperlink>
      <w:r>
        <w:rPr>
          <w:rStyle w:val="s3"/>
        </w:rPr>
        <w:t xml:space="preserve"> 1-4-тармақ жаңа редакцияда (2020 ж. 16 желтоқсаннан бастап қолданысқа енгізілді) (</w:t>
      </w:r>
      <w:hyperlink r:id="rId213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w:t>
      </w:r>
      <w:hyperlink r:id="rId2132" w:history="1">
        <w:r>
          <w:rPr>
            <w:rStyle w:val="a3"/>
            <w:color w:val="000080"/>
          </w:rPr>
          <w:t>Заңында</w:t>
        </w:r>
      </w:hyperlink>
      <w:r>
        <w:rPr>
          <w:rStyle w:val="s0"/>
        </w:rPr>
        <w:t xml:space="preserve"> көзделген негіздер бойынша, банкке ерікті түрде таратылуға рұқсат, Қазақстан Республикасы бейрезидент-банкінің филиалына қызметін ерікті түрде тоқтатуға рұқсат берілген кезде жүзеге асырылады.</w:t>
      </w:r>
    </w:p>
    <w:p w:rsidR="006C2E0E" w:rsidRDefault="006C2E0E">
      <w:pPr>
        <w:pStyle w:val="pji"/>
      </w:pPr>
      <w:r>
        <w:rPr>
          <w:rStyle w:val="s3"/>
        </w:rPr>
        <w:t xml:space="preserve">2018.02.07. № 168-VІ ҚР </w:t>
      </w:r>
      <w:hyperlink r:id="rId2133" w:history="1">
        <w:r>
          <w:rPr>
            <w:rStyle w:val="a3"/>
            <w:i/>
            <w:iCs/>
            <w:color w:val="000080"/>
            <w:bdr w:val="none" w:sz="0" w:space="0" w:color="auto" w:frame="1"/>
          </w:rPr>
          <w:t>Заңымен</w:t>
        </w:r>
      </w:hyperlink>
      <w:r>
        <w:rPr>
          <w:rStyle w:val="s3"/>
        </w:rPr>
        <w:t xml:space="preserve"> 2-тармақ жаңа редакцияда (2019 ж. 1 қаңтардан бастап қолданысқа енгізілді) (</w:t>
      </w:r>
      <w:hyperlink r:id="rId213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Барлық не жекелеген банк операцияларын жүргізуге арналған лицензияның және (немесе) лицензияға қосымшаның қолданысын тоқтата тұру не одан айыру түрінде санкция қолданудың мақсатқа лайықтығын айқындау және санкцияны таңдау кезінде мыналар ескеріледі:</w:t>
      </w:r>
    </w:p>
    <w:p w:rsidR="006C2E0E" w:rsidRDefault="006C2E0E">
      <w:pPr>
        <w:pStyle w:val="pj"/>
      </w:pPr>
      <w:r>
        <w:rPr>
          <w:rStyle w:val="s0"/>
        </w:rPr>
        <w:t>1) тәуекел деңгейі, бұзушылықтардың және (немесе) кемшіліктердің және олардың салдарларының сипаты;</w:t>
      </w:r>
    </w:p>
    <w:p w:rsidR="006C2E0E" w:rsidRDefault="006C2E0E">
      <w:pPr>
        <w:pStyle w:val="pj"/>
      </w:pPr>
      <w:r>
        <w:rPr>
          <w:rStyle w:val="s0"/>
        </w:rPr>
        <w:t>2) жол берілген бұзушылықтардың және (немесе) кемшіліктердің және олардың салдарларының ауқымы мен маңыздылығы;</w:t>
      </w:r>
    </w:p>
    <w:p w:rsidR="006C2E0E" w:rsidRDefault="006C2E0E">
      <w:pPr>
        <w:pStyle w:val="pj"/>
      </w:pPr>
      <w:r>
        <w:rPr>
          <w:rStyle w:val="s0"/>
        </w:rPr>
        <w:t>3) бұзушылықтардың және (немесе) кемшіліктердің жүйелілігі мен ұзақтығы;</w:t>
      </w:r>
    </w:p>
    <w:p w:rsidR="006C2E0E" w:rsidRDefault="006C2E0E">
      <w:pPr>
        <w:pStyle w:val="pj"/>
      </w:pPr>
      <w:r>
        <w:rPr>
          <w:rStyle w:val="s0"/>
        </w:rPr>
        <w:t>4) жол берілген бұзушылықтардың және (немесе) кемшіліктердің қаржылық жағдайға тигізетін әсері;</w:t>
      </w:r>
    </w:p>
    <w:p w:rsidR="006C2E0E" w:rsidRDefault="006C2E0E">
      <w:pPr>
        <w:pStyle w:val="pj"/>
      </w:pPr>
      <w:r>
        <w:rPr>
          <w:rStyle w:val="s0"/>
        </w:rPr>
        <w:t>5) анықталған бұзушылықтардың және (немесе) кемшіліктердің туындауына негіз болған себептер;</w:t>
      </w:r>
    </w:p>
    <w:p w:rsidR="006C2E0E" w:rsidRDefault="006C2E0E">
      <w:pPr>
        <w:pStyle w:val="pj"/>
      </w:pPr>
      <w:r>
        <w:rPr>
          <w:rStyle w:val="s0"/>
        </w:rPr>
        <w:t>6) банктің, банк операцияларының жекелеген түрлерін жүзеге асыратын ұйымның қызметте анықталған кемшіліктерді, тәуекелдерді немесе бұзушылықтарды жоюға бағытталған дербес шаралар қабылдауы;</w:t>
      </w:r>
    </w:p>
    <w:p w:rsidR="006C2E0E" w:rsidRDefault="006C2E0E">
      <w:pPr>
        <w:pStyle w:val="pj"/>
      </w:pPr>
      <w:r>
        <w:rPr>
          <w:rStyle w:val="s0"/>
        </w:rPr>
        <w:t>7) төлемге қабілетсіз банкке реттеу шараларын қолдану мүмкіндігі.</w:t>
      </w:r>
    </w:p>
    <w:p w:rsidR="006C2E0E" w:rsidRDefault="006C2E0E">
      <w:pPr>
        <w:pStyle w:val="pj"/>
      </w:pPr>
      <w:r>
        <w:t xml:space="preserve">3. </w:t>
      </w:r>
      <w:r>
        <w:rPr>
          <w:rStyle w:val="s0"/>
        </w:rPr>
        <w:t>алынып тасталды</w:t>
      </w:r>
    </w:p>
    <w:p w:rsidR="006C2E0E" w:rsidRDefault="006C2E0E">
      <w:pPr>
        <w:pStyle w:val="pj"/>
      </w:pPr>
      <w:r>
        <w:t> </w:t>
      </w:r>
    </w:p>
    <w:p w:rsidR="006C2E0E" w:rsidRDefault="006C2E0E">
      <w:pPr>
        <w:pStyle w:val="pji"/>
      </w:pPr>
      <w:r>
        <w:rPr>
          <w:rStyle w:val="s3"/>
        </w:rPr>
        <w:t xml:space="preserve">ҚР 11.07.97 </w:t>
      </w:r>
      <w:hyperlink r:id="rId2135" w:history="1">
        <w:r>
          <w:rPr>
            <w:rStyle w:val="a3"/>
            <w:i/>
            <w:iCs/>
            <w:color w:val="000080"/>
            <w:bdr w:val="none" w:sz="0" w:space="0" w:color="auto" w:frame="1"/>
          </w:rPr>
          <w:t>№ 154-1</w:t>
        </w:r>
      </w:hyperlink>
      <w:r>
        <w:rPr>
          <w:rStyle w:val="s3"/>
        </w:rPr>
        <w:t xml:space="preserve"> Заңымен 48-1-баппен толықтырылды; ҚР 02.03.01 ж. </w:t>
      </w:r>
      <w:hyperlink r:id="rId2136" w:history="1">
        <w:r>
          <w:rPr>
            <w:rStyle w:val="a3"/>
            <w:i/>
            <w:iCs/>
            <w:color w:val="000080"/>
            <w:bdr w:val="none" w:sz="0" w:space="0" w:color="auto" w:frame="1"/>
          </w:rPr>
          <w:t>№ 162-II</w:t>
        </w:r>
      </w:hyperlink>
      <w:r>
        <w:rPr>
          <w:rStyle w:val="s3"/>
        </w:rPr>
        <w:t xml:space="preserve">; 10.07.03 ж. </w:t>
      </w:r>
      <w:hyperlink r:id="rId2137" w:history="1">
        <w:r>
          <w:rPr>
            <w:rStyle w:val="a3"/>
            <w:i/>
            <w:iCs/>
            <w:color w:val="000080"/>
            <w:bdr w:val="none" w:sz="0" w:space="0" w:color="auto" w:frame="1"/>
          </w:rPr>
          <w:t>№ 483-II</w:t>
        </w:r>
      </w:hyperlink>
      <w:r>
        <w:rPr>
          <w:rStyle w:val="s3"/>
        </w:rPr>
        <w:t xml:space="preserve"> (</w:t>
      </w:r>
      <w:hyperlink r:id="rId2138" w:history="1">
        <w:r>
          <w:rPr>
            <w:rStyle w:val="a3"/>
            <w:i/>
            <w:iCs/>
            <w:color w:val="000080"/>
            <w:bdr w:val="none" w:sz="0" w:space="0" w:color="auto" w:frame="1"/>
          </w:rPr>
          <w:t>бұр. ред.</w:t>
        </w:r>
      </w:hyperlink>
      <w:r>
        <w:rPr>
          <w:rStyle w:val="s3"/>
        </w:rPr>
        <w:t xml:space="preserve"> қара); 07.07.04 ж. </w:t>
      </w:r>
      <w:hyperlink r:id="rId2139" w:history="1">
        <w:r>
          <w:rPr>
            <w:rStyle w:val="a3"/>
            <w:i/>
            <w:iCs/>
            <w:color w:val="000080"/>
            <w:bdr w:val="none" w:sz="0" w:space="0" w:color="auto" w:frame="1"/>
          </w:rPr>
          <w:t>№ 577-II</w:t>
        </w:r>
      </w:hyperlink>
      <w:r>
        <w:rPr>
          <w:rStyle w:val="s3"/>
        </w:rPr>
        <w:t xml:space="preserve"> (</w:t>
      </w:r>
      <w:hyperlink r:id="rId2140" w:history="1">
        <w:r>
          <w:rPr>
            <w:rStyle w:val="a3"/>
            <w:i/>
            <w:iCs/>
            <w:color w:val="000080"/>
            <w:bdr w:val="none" w:sz="0" w:space="0" w:color="auto" w:frame="1"/>
          </w:rPr>
          <w:t>бұр. ред.</w:t>
        </w:r>
      </w:hyperlink>
      <w:r>
        <w:rPr>
          <w:rStyle w:val="s3"/>
        </w:rPr>
        <w:t xml:space="preserve"> қара); 2005.12.23 </w:t>
      </w:r>
      <w:hyperlink r:id="rId2141" w:history="1">
        <w:r>
          <w:rPr>
            <w:rStyle w:val="a3"/>
            <w:i/>
            <w:iCs/>
            <w:color w:val="000080"/>
            <w:bdr w:val="none" w:sz="0" w:space="0" w:color="auto" w:frame="1"/>
          </w:rPr>
          <w:t>№ 107-III</w:t>
        </w:r>
      </w:hyperlink>
      <w:r>
        <w:rPr>
          <w:rStyle w:val="s3"/>
        </w:rPr>
        <w:t xml:space="preserve"> (бұр. </w:t>
      </w:r>
      <w:hyperlink r:id="rId2142" w:history="1">
        <w:r>
          <w:rPr>
            <w:rStyle w:val="a3"/>
            <w:i/>
            <w:iCs/>
            <w:color w:val="000080"/>
            <w:bdr w:val="none" w:sz="0" w:space="0" w:color="auto" w:frame="1"/>
          </w:rPr>
          <w:t>ред.</w:t>
        </w:r>
      </w:hyperlink>
      <w:r>
        <w:rPr>
          <w:rStyle w:val="s3"/>
        </w:rPr>
        <w:t xml:space="preserve"> қара); 2007.12.01 </w:t>
      </w:r>
      <w:hyperlink r:id="rId2143" w:history="1">
        <w:r>
          <w:rPr>
            <w:rStyle w:val="a3"/>
            <w:i/>
            <w:iCs/>
            <w:color w:val="000080"/>
            <w:bdr w:val="none" w:sz="0" w:space="0" w:color="auto" w:frame="1"/>
          </w:rPr>
          <w:t>№ 222-III</w:t>
        </w:r>
      </w:hyperlink>
      <w:r>
        <w:rPr>
          <w:rStyle w:val="s3"/>
        </w:rPr>
        <w:t xml:space="preserve"> (күшіне енетін </w:t>
      </w:r>
      <w:hyperlink r:id="rId2144" w:history="1">
        <w:r>
          <w:rPr>
            <w:rStyle w:val="a3"/>
            <w:i/>
            <w:iCs/>
            <w:color w:val="000080"/>
            <w:bdr w:val="none" w:sz="0" w:space="0" w:color="auto" w:frame="1"/>
          </w:rPr>
          <w:t>мерзімін</w:t>
        </w:r>
      </w:hyperlink>
      <w:r>
        <w:rPr>
          <w:rStyle w:val="s3"/>
        </w:rPr>
        <w:t xml:space="preserve"> қара) (бұр.</w:t>
      </w:r>
      <w:hyperlink r:id="rId2145" w:history="1">
        <w:r>
          <w:rPr>
            <w:rStyle w:val="a3"/>
            <w:i/>
            <w:iCs/>
            <w:color w:val="000080"/>
            <w:bdr w:val="none" w:sz="0" w:space="0" w:color="auto" w:frame="1"/>
          </w:rPr>
          <w:t>ред</w:t>
        </w:r>
      </w:hyperlink>
      <w:r>
        <w:rPr>
          <w:rStyle w:val="s3"/>
        </w:rPr>
        <w:t xml:space="preserve">.қара); 2009.11.07. </w:t>
      </w:r>
      <w:hyperlink r:id="rId2146" w:history="1">
        <w:r>
          <w:rPr>
            <w:rStyle w:val="a3"/>
            <w:i/>
            <w:iCs/>
            <w:color w:val="000080"/>
            <w:bdr w:val="none" w:sz="0" w:space="0" w:color="auto" w:frame="1"/>
          </w:rPr>
          <w:t>№ 185-IV</w:t>
        </w:r>
      </w:hyperlink>
      <w:r>
        <w:rPr>
          <w:rStyle w:val="s3"/>
        </w:rPr>
        <w:t xml:space="preserve"> (</w:t>
      </w:r>
      <w:hyperlink r:id="rId2147"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148" w:history="1">
        <w:r>
          <w:rPr>
            <w:rStyle w:val="a3"/>
            <w:i/>
            <w:iCs/>
            <w:color w:val="000080"/>
            <w:bdr w:val="none" w:sz="0" w:space="0" w:color="auto" w:frame="1"/>
          </w:rPr>
          <w:t>ред</w:t>
        </w:r>
      </w:hyperlink>
      <w:r>
        <w:rPr>
          <w:rStyle w:val="s3"/>
        </w:rPr>
        <w:t xml:space="preserve">.қара) ҚР Заңдарымен 48-1-бап өзгертiлдi; 2011.10.02. № 406-IV ҚР </w:t>
      </w:r>
      <w:hyperlink r:id="rId2149" w:history="1">
        <w:r>
          <w:rPr>
            <w:rStyle w:val="a3"/>
            <w:i/>
            <w:iCs/>
            <w:color w:val="000080"/>
            <w:bdr w:val="none" w:sz="0" w:space="0" w:color="auto" w:frame="1"/>
          </w:rPr>
          <w:t>Заңымен</w:t>
        </w:r>
      </w:hyperlink>
      <w:r>
        <w:rPr>
          <w:rStyle w:val="s3"/>
        </w:rPr>
        <w:t xml:space="preserve"> 48-1-бап жаңа редакцияда (</w:t>
      </w:r>
      <w:hyperlink r:id="rId2150" w:history="1">
        <w:r>
          <w:rPr>
            <w:rStyle w:val="a3"/>
            <w:i/>
            <w:iCs/>
            <w:color w:val="000080"/>
            <w:bdr w:val="none" w:sz="0" w:space="0" w:color="auto" w:frame="1"/>
          </w:rPr>
          <w:t>бұр.ред.қара</w:t>
        </w:r>
      </w:hyperlink>
      <w:r>
        <w:rPr>
          <w:rStyle w:val="s3"/>
        </w:rPr>
        <w:t xml:space="preserve">); 2011.28.12. № 524-ІV ҚР </w:t>
      </w:r>
      <w:hyperlink r:id="rId2151" w:history="1">
        <w:r>
          <w:rPr>
            <w:rStyle w:val="a3"/>
            <w:i/>
            <w:iCs/>
            <w:color w:val="000080"/>
            <w:bdr w:val="none" w:sz="0" w:space="0" w:color="auto" w:frame="1"/>
          </w:rPr>
          <w:t>Заңымен</w:t>
        </w:r>
      </w:hyperlink>
      <w:r>
        <w:rPr>
          <w:rStyle w:val="s3"/>
        </w:rPr>
        <w:t xml:space="preserve"> (</w:t>
      </w:r>
      <w:hyperlink r:id="rId2152" w:history="1">
        <w:r>
          <w:rPr>
            <w:rStyle w:val="a3"/>
            <w:i/>
            <w:iCs/>
            <w:color w:val="000080"/>
            <w:bdr w:val="none" w:sz="0" w:space="0" w:color="auto" w:frame="1"/>
          </w:rPr>
          <w:t>бұр.ред.қара</w:t>
        </w:r>
      </w:hyperlink>
      <w:r>
        <w:rPr>
          <w:rStyle w:val="s3"/>
        </w:rPr>
        <w:t xml:space="preserve">); 2014.07.11. № 248-V ҚР </w:t>
      </w:r>
      <w:hyperlink r:id="rId2153" w:history="1">
        <w:r>
          <w:rPr>
            <w:rStyle w:val="a3"/>
            <w:i/>
            <w:iCs/>
            <w:color w:val="000080"/>
            <w:bdr w:val="none" w:sz="0" w:space="0" w:color="auto" w:frame="1"/>
          </w:rPr>
          <w:t>Заңымен</w:t>
        </w:r>
      </w:hyperlink>
      <w:r>
        <w:rPr>
          <w:rStyle w:val="s3"/>
        </w:rPr>
        <w:t xml:space="preserve"> (</w:t>
      </w:r>
      <w:hyperlink r:id="rId2154" w:history="1">
        <w:r>
          <w:rPr>
            <w:rStyle w:val="a3"/>
            <w:i/>
            <w:iCs/>
            <w:color w:val="000080"/>
            <w:bdr w:val="none" w:sz="0" w:space="0" w:color="auto" w:frame="1"/>
          </w:rPr>
          <w:t>бұр.ред.қара</w:t>
        </w:r>
      </w:hyperlink>
      <w:r>
        <w:rPr>
          <w:rStyle w:val="s3"/>
        </w:rPr>
        <w:t xml:space="preserve">); 2015.27.04. № 311-V ҚР </w:t>
      </w:r>
      <w:hyperlink r:id="rId2155" w:history="1">
        <w:r>
          <w:rPr>
            <w:rStyle w:val="a3"/>
            <w:i/>
            <w:iCs/>
            <w:color w:val="000080"/>
            <w:bdr w:val="none" w:sz="0" w:space="0" w:color="auto" w:frame="1"/>
          </w:rPr>
          <w:t>Заңымен</w:t>
        </w:r>
      </w:hyperlink>
      <w:r>
        <w:rPr>
          <w:rStyle w:val="s3"/>
        </w:rPr>
        <w:t xml:space="preserve"> (</w:t>
      </w:r>
      <w:hyperlink r:id="rId2156" w:history="1">
        <w:r>
          <w:rPr>
            <w:rStyle w:val="a3"/>
            <w:i/>
            <w:iCs/>
            <w:color w:val="000080"/>
            <w:bdr w:val="none" w:sz="0" w:space="0" w:color="auto" w:frame="1"/>
          </w:rPr>
          <w:t>бұр.ред.қара</w:t>
        </w:r>
      </w:hyperlink>
      <w:r>
        <w:rPr>
          <w:rStyle w:val="s3"/>
        </w:rPr>
        <w:t>) 48-1-бап өзгертiлдi</w:t>
      </w:r>
    </w:p>
    <w:p w:rsidR="006C2E0E" w:rsidRDefault="006C2E0E">
      <w:pPr>
        <w:pStyle w:val="pj"/>
      </w:pPr>
      <w:r>
        <w:rPr>
          <w:rStyle w:val="s1"/>
        </w:rPr>
        <w:t>48-1-бап. Банкті лицензиядан айырудың салдарлары</w:t>
      </w:r>
    </w:p>
    <w:p w:rsidR="006C2E0E" w:rsidRDefault="006C2E0E">
      <w:pPr>
        <w:pStyle w:val="pj"/>
      </w:pPr>
      <w:r>
        <w:rPr>
          <w:rStyle w:val="s0"/>
        </w:rPr>
        <w:t>1. Барлық банк операцияларын жүргізуге арналған лицензиядан айрылған банктің банктік немесе өзге де қызметті жүзеге асыруға құқығы жоқ.</w:t>
      </w:r>
    </w:p>
    <w:p w:rsidR="006C2E0E" w:rsidRDefault="006C2E0E">
      <w:pPr>
        <w:pStyle w:val="pj"/>
      </w:pPr>
      <w:r>
        <w:rPr>
          <w:rStyle w:val="s0"/>
        </w:rPr>
        <w:t>Банк барлық банк операцияларын жүргізуге арналған лицензиядан айырылған күнінен бастап:</w:t>
      </w:r>
    </w:p>
    <w:p w:rsidR="006C2E0E" w:rsidRDefault="006C2E0E">
      <w:pPr>
        <w:pStyle w:val="pji"/>
      </w:pPr>
      <w:r>
        <w:rPr>
          <w:rStyle w:val="s3"/>
        </w:rPr>
        <w:t xml:space="preserve">2018.02.07. № 168-VІ ҚР </w:t>
      </w:r>
      <w:hyperlink r:id="rId2157" w:history="1">
        <w:r>
          <w:rPr>
            <w:rStyle w:val="a3"/>
            <w:i/>
            <w:iCs/>
            <w:color w:val="000080"/>
            <w:bdr w:val="none" w:sz="0" w:space="0" w:color="auto" w:frame="1"/>
          </w:rPr>
          <w:t>Заңымен</w:t>
        </w:r>
      </w:hyperlink>
      <w:r>
        <w:rPr>
          <w:rStyle w:val="s3"/>
        </w:rPr>
        <w:t xml:space="preserve"> 1) тармақша жаңа редакцияда (</w:t>
      </w:r>
      <w:hyperlink r:id="rId2158" w:history="1">
        <w:r>
          <w:rPr>
            <w:rStyle w:val="a3"/>
            <w:i/>
            <w:iCs/>
            <w:color w:val="000080"/>
            <w:bdr w:val="none" w:sz="0" w:space="0" w:color="auto" w:frame="1"/>
          </w:rPr>
          <w:t>бұр.ред.қара</w:t>
        </w:r>
      </w:hyperlink>
      <w:r>
        <w:rPr>
          <w:rStyle w:val="s3"/>
        </w:rPr>
        <w:t xml:space="preserve">); 2019.03.07. № 262-VІ ҚР </w:t>
      </w:r>
      <w:hyperlink r:id="rId2159" w:history="1">
        <w:r>
          <w:rPr>
            <w:rStyle w:val="a3"/>
            <w:i/>
            <w:iCs/>
            <w:color w:val="000080"/>
            <w:bdr w:val="none" w:sz="0" w:space="0" w:color="auto" w:frame="1"/>
          </w:rPr>
          <w:t>Заңымен</w:t>
        </w:r>
      </w:hyperlink>
      <w:r>
        <w:rPr>
          <w:rStyle w:val="s3"/>
        </w:rPr>
        <w:t xml:space="preserve"> 1) тармақша өзгертілді (</w:t>
      </w:r>
      <w:hyperlink r:id="rId216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мыналарға:</w:t>
      </w:r>
    </w:p>
    <w:p w:rsidR="006C2E0E" w:rsidRDefault="006C2E0E">
      <w:pPr>
        <w:pStyle w:val="pj"/>
      </w:pPr>
      <w:r>
        <w:rPr>
          <w:rStyle w:val="s0"/>
        </w:rPr>
        <w:t>уәкілетті органның нормативтік құқықтық актілерінде көзделген шығыстарға;</w:t>
      </w:r>
    </w:p>
    <w:p w:rsidR="006C2E0E" w:rsidRDefault="006C2E0E">
      <w:pPr>
        <w:pStyle w:val="pj"/>
      </w:pPr>
      <w:r>
        <w:rPr>
          <w:rStyle w:val="s0"/>
        </w:rPr>
        <w:t>банктің пайдасына келіп түсетін ақшаны есепке жатқызуға;</w:t>
      </w:r>
    </w:p>
    <w:p w:rsidR="006C2E0E" w:rsidRDefault="006C2E0E">
      <w:pPr>
        <w:pStyle w:val="pj"/>
      </w:pPr>
      <w:r>
        <w:rPr>
          <w:rStyle w:val="s0"/>
        </w:rPr>
        <w:t>банктік шоттары жабылған тұлғалардың пайдасына келіп түскен және түсетін ақшаны, сондай-ақ қате көрсетулер бойынша келіп түскен және түсетін ақшаны қайтаруға;</w:t>
      </w:r>
    </w:p>
    <w:p w:rsidR="006C2E0E" w:rsidRDefault="006C2E0E">
      <w:pPr>
        <w:pStyle w:val="pj"/>
      </w:pPr>
      <w:r>
        <w:rPr>
          <w:rStyle w:val="s0"/>
        </w:rPr>
        <w:t>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p w:rsidR="006C2E0E" w:rsidRDefault="006C2E0E">
      <w:pPr>
        <w:pStyle w:val="pji"/>
      </w:pPr>
      <w:r>
        <w:rPr>
          <w:rStyle w:val="s3"/>
        </w:rPr>
        <w:t xml:space="preserve">Алтыншы абзац 2019 ж. 1 қаңтардан бастап </w:t>
      </w:r>
      <w:hyperlink r:id="rId2161" w:history="1">
        <w:r>
          <w:rPr>
            <w:rStyle w:val="a3"/>
            <w:i/>
            <w:iCs/>
            <w:color w:val="000080"/>
            <w:bdr w:val="none" w:sz="0" w:space="0" w:color="auto" w:frame="1"/>
          </w:rPr>
          <w:t>қолданысқа енгізілді</w:t>
        </w:r>
      </w:hyperlink>
    </w:p>
    <w:p w:rsidR="006C2E0E" w:rsidRDefault="006C2E0E">
      <w:pPr>
        <w:pStyle w:val="pj"/>
      </w:pPr>
      <w:r>
        <w:rPr>
          <w:rStyle w:val="s0"/>
        </w:rPr>
        <w:t xml:space="preserve">осы Заңның </w:t>
      </w:r>
      <w:hyperlink r:id="rId2162" w:history="1">
        <w:r>
          <w:rPr>
            <w:rStyle w:val="a3"/>
            <w:color w:val="000080"/>
          </w:rPr>
          <w:t>61-11</w:t>
        </w:r>
      </w:hyperlink>
      <w:r>
        <w:rPr>
          <w:rStyle w:val="s0"/>
        </w:rPr>
        <w:t xml:space="preserve"> және </w:t>
      </w:r>
      <w:hyperlink r:id="rId2163" w:history="1">
        <w:r>
          <w:rPr>
            <w:rStyle w:val="a3"/>
            <w:color w:val="000080"/>
          </w:rPr>
          <w:t>61-12-баптарында</w:t>
        </w:r>
      </w:hyperlink>
      <w:r>
        <w:rPr>
          <w:rStyle w:val="s0"/>
        </w:rPr>
        <w:t xml:space="preserve"> көзделген операцияны жүргізуге байланысты жағдайларды қоспағанда, клиенттердің және банктің өзінің банктік шоттары бойынша барлық операциялар тоқтатылады;</w:t>
      </w:r>
    </w:p>
    <w:p w:rsidR="006C2E0E" w:rsidRDefault="006C2E0E">
      <w:pPr>
        <w:pStyle w:val="pj"/>
      </w:pPr>
      <w:r>
        <w:rPr>
          <w:rStyle w:val="s0"/>
        </w:rPr>
        <w:t>2) құрылтайшылардың (қатысушылардың), банк органдарының банк мүлкіне билік етуге құқығы болмайды;</w:t>
      </w:r>
    </w:p>
    <w:p w:rsidR="006C2E0E" w:rsidRDefault="006C2E0E">
      <w:pPr>
        <w:pStyle w:val="pj"/>
      </w:pPr>
      <w:r>
        <w:rPr>
          <w:rStyle w:val="s0"/>
        </w:rPr>
        <w:t>3) банктің басшы, ал қажет болған жағдайда өзге де қызметкерлері Қазақстан Республикасының еңбек заңнамасына сәйкес жұмыстан шеттетіледі;</w:t>
      </w:r>
    </w:p>
    <w:p w:rsidR="006C2E0E" w:rsidRDefault="006C2E0E">
      <w:pPr>
        <w:pStyle w:val="pj"/>
      </w:pPr>
      <w:r>
        <w:rPr>
          <w:rStyle w:val="s0"/>
        </w:rPr>
        <w:t>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p>
    <w:p w:rsidR="006C2E0E" w:rsidRDefault="006C2E0E">
      <w:pPr>
        <w:pStyle w:val="pj"/>
      </w:pPr>
      <w:r>
        <w:rPr>
          <w:rStyle w:val="s0"/>
        </w:rPr>
        <w:t>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p>
    <w:p w:rsidR="006C2E0E" w:rsidRDefault="006C2E0E">
      <w:pPr>
        <w:pStyle w:val="pji"/>
      </w:pPr>
      <w:r>
        <w:rPr>
          <w:rStyle w:val="s3"/>
        </w:rPr>
        <w:t xml:space="preserve">2018.02.07. № 168-VІ ҚР </w:t>
      </w:r>
      <w:hyperlink r:id="rId2164" w:history="1">
        <w:r>
          <w:rPr>
            <w:rStyle w:val="a3"/>
            <w:i/>
            <w:iCs/>
            <w:color w:val="000080"/>
            <w:bdr w:val="none" w:sz="0" w:space="0" w:color="auto" w:frame="1"/>
          </w:rPr>
          <w:t>Заңымен</w:t>
        </w:r>
      </w:hyperlink>
      <w:r>
        <w:rPr>
          <w:rStyle w:val="s3"/>
        </w:rPr>
        <w:t xml:space="preserve"> 6) тармақша өзгертілді (2019 ж. 1 қаңтардан бастап қолданысқа енгізілді) (</w:t>
      </w:r>
      <w:hyperlink r:id="rId216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банктің лауазымды адамдарына және ірі қатысушыларына өздеріне тиесілі банк акцияларын иеліктен шығаруға тыйым салынады;</w:t>
      </w:r>
    </w:p>
    <w:p w:rsidR="006C2E0E" w:rsidRDefault="006C2E0E">
      <w:pPr>
        <w:pStyle w:val="pj"/>
      </w:pPr>
      <w:r>
        <w:rPr>
          <w:rStyle w:val="s0"/>
        </w:rPr>
        <w:t>7) банкке қатысты соттардың бұрын қабылдаған шешімдерін орындау тоқтатыла тұрады;</w:t>
      </w:r>
    </w:p>
    <w:p w:rsidR="006C2E0E" w:rsidRDefault="006C2E0E">
      <w:pPr>
        <w:pStyle w:val="pj"/>
      </w:pPr>
      <w:r>
        <w:rPr>
          <w:rStyle w:val="s0"/>
        </w:rPr>
        <w:t>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p>
    <w:p w:rsidR="006C2E0E" w:rsidRDefault="006C2E0E">
      <w:pPr>
        <w:pStyle w:val="pji"/>
      </w:pPr>
      <w:r>
        <w:rPr>
          <w:rStyle w:val="s3"/>
        </w:rPr>
        <w:t xml:space="preserve">2018.02.07. № 168-VІ ҚР </w:t>
      </w:r>
      <w:hyperlink r:id="rId2166" w:history="1">
        <w:r>
          <w:rPr>
            <w:rStyle w:val="a3"/>
            <w:i/>
            <w:iCs/>
            <w:color w:val="000080"/>
            <w:bdr w:val="none" w:sz="0" w:space="0" w:color="auto" w:frame="1"/>
          </w:rPr>
          <w:t>Заңымен</w:t>
        </w:r>
      </w:hyperlink>
      <w:r>
        <w:rPr>
          <w:rStyle w:val="s3"/>
        </w:rPr>
        <w:t xml:space="preserve"> 9) тармақшамен толықтырылды</w:t>
      </w:r>
    </w:p>
    <w:p w:rsidR="006C2E0E" w:rsidRDefault="006C2E0E">
      <w:pPr>
        <w:pStyle w:val="pj"/>
      </w:pPr>
      <w:r>
        <w:rPr>
          <w:rStyle w:val="s0"/>
        </w:rPr>
        <w:t>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p w:rsidR="006C2E0E" w:rsidRDefault="006C2E0E">
      <w:pPr>
        <w:pStyle w:val="pji"/>
      </w:pPr>
      <w:r>
        <w:rPr>
          <w:rStyle w:val="s3"/>
        </w:rPr>
        <w:t xml:space="preserve">2018.02.07. № 168-VІ ҚР </w:t>
      </w:r>
      <w:hyperlink r:id="rId2167" w:history="1">
        <w:r>
          <w:rPr>
            <w:rStyle w:val="a3"/>
            <w:i/>
            <w:iCs/>
            <w:color w:val="000080"/>
            <w:bdr w:val="none" w:sz="0" w:space="0" w:color="auto" w:frame="1"/>
          </w:rPr>
          <w:t>Заңымен</w:t>
        </w:r>
      </w:hyperlink>
      <w:r>
        <w:rPr>
          <w:rStyle w:val="s3"/>
        </w:rPr>
        <w:t xml:space="preserve"> 1-1-тармақпен толықтырылды (2019 ж. 1 қаңтардан бастап қолданысқа енгізілді)</w:t>
      </w:r>
    </w:p>
    <w:p w:rsidR="006C2E0E" w:rsidRDefault="006C2E0E">
      <w:pPr>
        <w:pStyle w:val="pj"/>
      </w:pPr>
      <w:r>
        <w:rPr>
          <w:rStyle w:val="s0"/>
        </w:rPr>
        <w:t>1-1. Банкті барлық банк операцияларын жүргізуге арналған лицензиядан айырғаннан кейін уәкілетті орган банктің уақытша әкімшілігін (уақытша әкімшісін) тағайындайды.</w:t>
      </w:r>
    </w:p>
    <w:p w:rsidR="006C2E0E" w:rsidRDefault="006C2E0E">
      <w:pPr>
        <w:pStyle w:val="pj"/>
      </w:pPr>
      <w:r>
        <w:rPr>
          <w:rStyle w:val="s0"/>
        </w:rPr>
        <w:t>Банктің бұрын әрекет еткен органдарының өкілеттіктері тоқтатыла тұрады.</w:t>
      </w:r>
    </w:p>
    <w:p w:rsidR="006C2E0E" w:rsidRDefault="006C2E0E">
      <w:pPr>
        <w:pStyle w:val="pji"/>
      </w:pPr>
      <w:r>
        <w:rPr>
          <w:rStyle w:val="s3"/>
        </w:rPr>
        <w:t xml:space="preserve">2018.02.07. № 168-VІ ҚР </w:t>
      </w:r>
      <w:hyperlink r:id="rId2168" w:history="1">
        <w:r>
          <w:rPr>
            <w:rStyle w:val="a3"/>
            <w:i/>
            <w:iCs/>
            <w:color w:val="000080"/>
            <w:bdr w:val="none" w:sz="0" w:space="0" w:color="auto" w:frame="1"/>
          </w:rPr>
          <w:t>Заңымен</w:t>
        </w:r>
      </w:hyperlink>
      <w:r>
        <w:rPr>
          <w:rStyle w:val="s3"/>
        </w:rPr>
        <w:t xml:space="preserve"> 1-2-тармақпен толықтырылды (2019 ж. 1 қаңтардан бастап қолданысқа енгізілді)</w:t>
      </w:r>
    </w:p>
    <w:p w:rsidR="006C2E0E" w:rsidRDefault="006C2E0E">
      <w:pPr>
        <w:pStyle w:val="pj"/>
      </w:pPr>
      <w:r>
        <w:rPr>
          <w:rStyle w:val="s0"/>
        </w:rPr>
        <w:t xml:space="preserve">1-2. Банктің уақытша әкімшілігі (уақытша әкімшісі) банкті лицензиядан айырған күннен бастап он жұмыс күні ішінде осы Заңның 61-11 және </w:t>
      </w:r>
      <w:hyperlink r:id="rId2169" w:history="1">
        <w:r>
          <w:rPr>
            <w:rStyle w:val="a3"/>
            <w:color w:val="000080"/>
          </w:rPr>
          <w:t>61-12-баптарында</w:t>
        </w:r>
      </w:hyperlink>
      <w:r>
        <w:rPr>
          <w:rStyle w:val="s0"/>
        </w:rPr>
        <w:t xml:space="preserve"> көзделген операцияны жүргізу туралы шешім қабылдауға және осы операцияны жүргізу туралы мәселені келісу үшін уәкілетті органға өтініш жасауға құқылы.</w:t>
      </w:r>
    </w:p>
    <w:p w:rsidR="006C2E0E" w:rsidRDefault="006C2E0E">
      <w:pPr>
        <w:pStyle w:val="pj"/>
      </w:pPr>
      <w:r>
        <w:rPr>
          <w:rStyle w:val="s0"/>
        </w:rPr>
        <w:t xml:space="preserve">Уәкілетті орган он жұмыс күнінен аспайтын мерзімде банктің уақытша әкімшілігінің (уақытша әкімшісінің) осы Заңның </w:t>
      </w:r>
      <w:hyperlink r:id="rId2170" w:history="1">
        <w:r>
          <w:rPr>
            <w:rStyle w:val="a3"/>
            <w:color w:val="000080"/>
          </w:rPr>
          <w:t>61-11</w:t>
        </w:r>
      </w:hyperlink>
      <w:r>
        <w:rPr>
          <w:rStyle w:val="s0"/>
        </w:rPr>
        <w:t xml:space="preserve"> және 61-12-баптарында көзделген операцияны жүргізуіне келісім береді немесе оны жүргізуден бас тартады.</w:t>
      </w:r>
    </w:p>
    <w:p w:rsidR="006C2E0E" w:rsidRDefault="006C2E0E">
      <w:pPr>
        <w:pStyle w:val="pj"/>
      </w:pPr>
      <w:r>
        <w:rPr>
          <w:rStyle w:val="s0"/>
        </w:rPr>
        <w:t>Уәкілетті орган банктің уақытша әкімшілігі (уақытша әкімшісі) көрсетілген операцияны жүргізгеннен кейін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rsidR="006C2E0E" w:rsidRDefault="006C2E0E">
      <w:pPr>
        <w:pStyle w:val="pj"/>
      </w:pPr>
      <w:r>
        <w:rPr>
          <w:rStyle w:val="s0"/>
        </w:rPr>
        <w:t xml:space="preserve">Банктің уақытша әкімшілігі (уақытша әкімшісі) осы тармақтың бірінші бөлігінде көрсетілген мерзімде осы Заңның </w:t>
      </w:r>
      <w:hyperlink r:id="rId2171" w:history="1">
        <w:r>
          <w:rPr>
            <w:rStyle w:val="a3"/>
            <w:color w:val="000080"/>
          </w:rPr>
          <w:t>61-11</w:t>
        </w:r>
      </w:hyperlink>
      <w:r>
        <w:rPr>
          <w:rStyle w:val="s0"/>
        </w:rPr>
        <w:t xml:space="preserve"> және </w:t>
      </w:r>
      <w:hyperlink r:id="rId2172" w:history="1">
        <w:r>
          <w:rPr>
            <w:rStyle w:val="a3"/>
            <w:color w:val="000080"/>
          </w:rPr>
          <w:t>61-12-баптарында</w:t>
        </w:r>
      </w:hyperlink>
      <w:r>
        <w:rPr>
          <w:rStyle w:val="s0"/>
        </w:rPr>
        <w:t xml:space="preserve"> көзделген операцияны жүргізу туралы шешім қабылдамаған немесе уәкілетті орган осы операцияны жүргізуден бас тартқан жағдайда, уәкілетті орган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rsidR="006C2E0E" w:rsidRDefault="006C2E0E">
      <w:pPr>
        <w:pStyle w:val="pji"/>
      </w:pPr>
      <w:r>
        <w:rPr>
          <w:rStyle w:val="s3"/>
        </w:rPr>
        <w:t xml:space="preserve">2018.02.07. № 168-VІ ҚР </w:t>
      </w:r>
      <w:hyperlink r:id="rId2173" w:history="1">
        <w:r>
          <w:rPr>
            <w:rStyle w:val="a3"/>
            <w:i/>
            <w:iCs/>
            <w:color w:val="000080"/>
            <w:bdr w:val="none" w:sz="0" w:space="0" w:color="auto" w:frame="1"/>
          </w:rPr>
          <w:t>Заңымен</w:t>
        </w:r>
      </w:hyperlink>
      <w:r>
        <w:rPr>
          <w:rStyle w:val="s3"/>
        </w:rPr>
        <w:t xml:space="preserve"> 1-3-тармақпен толықтырылды (2019 ж. 1 қаңтардан бастап қолданысқа енгізілді)</w:t>
      </w:r>
    </w:p>
    <w:p w:rsidR="006C2E0E" w:rsidRDefault="006C2E0E">
      <w:pPr>
        <w:pStyle w:val="pj"/>
      </w:pPr>
      <w:r>
        <w:rPr>
          <w:rStyle w:val="s0"/>
        </w:rPr>
        <w:t xml:space="preserve">1-3. Банктің уақытша әкімшілігі (уақытша әкімшісі) барлық банк операцияларын жүргізуге арналған лицензиядан айырылған банк немесе ол уәкілеттік берген тұлға лицензиядан айыру күніне дейін үш жыл ішінде жасаған мәмілелер бойынша Қазақстан Республикасының азаматтық заңнамасында және осы Заңның </w:t>
      </w:r>
      <w:hyperlink r:id="rId2174" w:history="1">
        <w:r>
          <w:rPr>
            <w:rStyle w:val="a3"/>
            <w:color w:val="000080"/>
          </w:rPr>
          <w:t>61-13-бабының 2-тармағында</w:t>
        </w:r>
      </w:hyperlink>
      <w:r>
        <w:rPr>
          <w:rStyle w:val="s0"/>
        </w:rPr>
        <w:t xml:space="preserve"> көзделген мәмілелердің жарамсыздық негіздері болған кезде, мәмілелерді жарамсыз деп тану туралы арызбен сотқа жүгінуге құқылы.</w:t>
      </w:r>
    </w:p>
    <w:p w:rsidR="006C2E0E" w:rsidRDefault="006C2E0E">
      <w:pPr>
        <w:pStyle w:val="pj"/>
      </w:pPr>
      <w:r>
        <w:rPr>
          <w:rStyle w:val="s0"/>
        </w:rPr>
        <w:t xml:space="preserve">Осы Заңның </w:t>
      </w:r>
      <w:hyperlink r:id="rId2175" w:history="1">
        <w:r>
          <w:rPr>
            <w:rStyle w:val="a3"/>
            <w:color w:val="000080"/>
          </w:rPr>
          <w:t>61-13-бабының 3-тармағында</w:t>
        </w:r>
      </w:hyperlink>
      <w:r>
        <w:rPr>
          <w:rStyle w:val="s0"/>
        </w:rPr>
        <w:t xml:space="preserve"> көзделген, мәмілелерді жарамсыз деп тану салдарлары барлық банк операцияларын жүргізуге арналған лицензиядан айырылған банкке қолданылады.</w:t>
      </w:r>
    </w:p>
    <w:p w:rsidR="006C2E0E" w:rsidRDefault="006C2E0E">
      <w:pPr>
        <w:pStyle w:val="pji"/>
      </w:pPr>
      <w:r>
        <w:rPr>
          <w:rStyle w:val="s3"/>
        </w:rPr>
        <w:t xml:space="preserve">2015.24.11. № 422-V ҚР </w:t>
      </w:r>
      <w:hyperlink r:id="rId2176" w:history="1">
        <w:r>
          <w:rPr>
            <w:rStyle w:val="a3"/>
            <w:i/>
            <w:iCs/>
            <w:color w:val="000080"/>
            <w:bdr w:val="none" w:sz="0" w:space="0" w:color="auto" w:frame="1"/>
          </w:rPr>
          <w:t>Заңымен</w:t>
        </w:r>
      </w:hyperlink>
      <w:r>
        <w:rPr>
          <w:rStyle w:val="s3"/>
        </w:rPr>
        <w:t xml:space="preserve"> 2-тармақ жаңа редакцияда (2016 ж. 1 қаңтардан бастап қолданысқа енгiзiлдi) (</w:t>
      </w:r>
      <w:hyperlink r:id="rId217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w:t>
      </w:r>
      <w:hyperlink r:id="rId2178" w:history="1">
        <w:r>
          <w:rPr>
            <w:rStyle w:val="a3"/>
            <w:color w:val="000080"/>
          </w:rPr>
          <w:t>нормативтiк құқықтық актілерінде</w:t>
        </w:r>
      </w:hyperlink>
      <w:r>
        <w:rPr>
          <w:rStyle w:val="s0"/>
        </w:rPr>
        <w:t xml:space="preserve"> айқындалады.</w:t>
      </w:r>
    </w:p>
    <w:p w:rsidR="006C2E0E" w:rsidRDefault="006C2E0E">
      <w:pPr>
        <w:pStyle w:val="pji"/>
      </w:pPr>
      <w:r>
        <w:rPr>
          <w:rStyle w:val="s3"/>
        </w:rPr>
        <w:t xml:space="preserve">2015.24.11. № 422-V ҚР </w:t>
      </w:r>
      <w:hyperlink r:id="rId2179" w:history="1">
        <w:r>
          <w:rPr>
            <w:rStyle w:val="a3"/>
            <w:i/>
            <w:iCs/>
            <w:color w:val="000080"/>
            <w:bdr w:val="none" w:sz="0" w:space="0" w:color="auto" w:frame="1"/>
          </w:rPr>
          <w:t>Заңымен</w:t>
        </w:r>
      </w:hyperlink>
      <w:r>
        <w:rPr>
          <w:rStyle w:val="s3"/>
        </w:rPr>
        <w:t xml:space="preserve"> 3-тармақ жаңа редакцияда (2016 ж. 1 қаңтардан бастап қолданысқа енгiзiлдi) (</w:t>
      </w:r>
      <w:hyperlink r:id="rId2180" w:history="1">
        <w:r>
          <w:rPr>
            <w:rStyle w:val="a3"/>
            <w:i/>
            <w:iCs/>
            <w:color w:val="000080"/>
            <w:bdr w:val="none" w:sz="0" w:space="0" w:color="auto" w:frame="1"/>
          </w:rPr>
          <w:t>бұр.ред.қара</w:t>
        </w:r>
      </w:hyperlink>
      <w:r>
        <w:rPr>
          <w:rStyle w:val="s3"/>
        </w:rPr>
        <w:t xml:space="preserve">); 2020.29.06. № 351-VI ҚР </w:t>
      </w:r>
      <w:hyperlink r:id="rId2181" w:history="1">
        <w:r>
          <w:rPr>
            <w:rStyle w:val="a3"/>
            <w:i/>
            <w:iCs/>
            <w:color w:val="000080"/>
            <w:bdr w:val="none" w:sz="0" w:space="0" w:color="auto" w:frame="1"/>
          </w:rPr>
          <w:t>Заңымен</w:t>
        </w:r>
      </w:hyperlink>
      <w:r>
        <w:rPr>
          <w:rStyle w:val="s3"/>
        </w:rPr>
        <w:t xml:space="preserve"> 3-тармақ өзгертілді (2021 ж. 1 шілдеден бастап қолданысқа енгізілді) (</w:t>
      </w:r>
      <w:hyperlink r:id="rId218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Банктiң уақытша әкiмшiлiгi (уақытша әкiмшісі) өз қызметiн уәкiлеттi орган банктiң тарату комиссиясын тағайындағанға дейiнгi кезеңде жүзеге асырады.</w:t>
      </w:r>
    </w:p>
    <w:p w:rsidR="006C2E0E" w:rsidRDefault="006C2E0E">
      <w:pPr>
        <w:pStyle w:val="pj"/>
      </w:pPr>
      <w:r>
        <w:rPr>
          <w:rStyle w:val="s0"/>
        </w:rPr>
        <w:t>Банктiң тарату комиссиясы тағайындалғанға дейiн банктiң уақытша әкiмшiлiгiнiң (уақытша әкiмшісінiң) қызметiн бақылауды уәкiлеттi орган жүзеге асырады.</w:t>
      </w:r>
    </w:p>
    <w:p w:rsidR="006C2E0E" w:rsidRDefault="006C2E0E">
      <w:pPr>
        <w:pStyle w:val="pj"/>
      </w:pPr>
      <w:r>
        <w:rPr>
          <w:rStyle w:val="s0"/>
        </w:rPr>
        <w:t>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w:t>
      </w:r>
    </w:p>
    <w:p w:rsidR="006C2E0E" w:rsidRDefault="006C2E0E">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6C2E0E" w:rsidRDefault="006C2E0E">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rsidR="006C2E0E" w:rsidRDefault="006C2E0E">
      <w:pPr>
        <w:pStyle w:val="pj"/>
      </w:pPr>
      <w:r>
        <w:rPr>
          <w:rStyle w:val="s0"/>
        </w:rPr>
        <w:t xml:space="preserve">4. Банктің </w:t>
      </w:r>
      <w:hyperlink r:id="rId2183" w:history="1">
        <w:r>
          <w:rPr>
            <w:rStyle w:val="a3"/>
            <w:color w:val="000080"/>
          </w:rPr>
          <w:t>уақытша әкімшілігінің</w:t>
        </w:r>
      </w:hyperlink>
      <w:r>
        <w:rPr>
          <w:rStyle w:val="s0"/>
        </w:rPr>
        <w:t xml:space="preserve"> (уақытша әкімшісінің) орындалған жұмыс туралы есебі уәкілетті органға бекіту үшін беріледі.</w:t>
      </w:r>
    </w:p>
    <w:p w:rsidR="006C2E0E" w:rsidRDefault="006C2E0E">
      <w:pPr>
        <w:pStyle w:val="pj"/>
      </w:pPr>
      <w:r>
        <w:rPr>
          <w:rStyle w:val="s0"/>
        </w:rPr>
        <w:t>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p>
    <w:p w:rsidR="006C2E0E" w:rsidRDefault="006C2E0E">
      <w:pPr>
        <w:pStyle w:val="pj"/>
      </w:pPr>
      <w:r>
        <w:rPr>
          <w:rStyle w:val="s0"/>
        </w:rPr>
        <w:t>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p>
    <w:p w:rsidR="006C2E0E" w:rsidRDefault="006C2E0E">
      <w:pPr>
        <w:pStyle w:val="pji"/>
      </w:pPr>
      <w:r>
        <w:rPr>
          <w:rStyle w:val="s3"/>
        </w:rPr>
        <w:t xml:space="preserve">2018.02.07. № 168-VІ ҚР </w:t>
      </w:r>
      <w:hyperlink r:id="rId2184" w:history="1">
        <w:r>
          <w:rPr>
            <w:rStyle w:val="a3"/>
            <w:i/>
            <w:iCs/>
            <w:color w:val="000080"/>
            <w:bdr w:val="none" w:sz="0" w:space="0" w:color="auto" w:frame="1"/>
          </w:rPr>
          <w:t>Заңымен</w:t>
        </w:r>
      </w:hyperlink>
      <w:r>
        <w:rPr>
          <w:rStyle w:val="s3"/>
        </w:rPr>
        <w:t xml:space="preserve"> 7-тармақ жаңа редакцияда (2019 ж. 1 қаңтардан бастап қолданысқа енгізілді) (</w:t>
      </w:r>
      <w:hyperlink r:id="rId218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Банктің уақытша әкімшілігі (уақытша әкімшісі) өз қызметі кезеңінде:</w:t>
      </w:r>
    </w:p>
    <w:p w:rsidR="006C2E0E" w:rsidRDefault="006C2E0E">
      <w:pPr>
        <w:pStyle w:val="pj"/>
      </w:pPr>
      <w:r>
        <w:rPr>
          <w:rStyle w:val="s0"/>
        </w:rPr>
        <w:t>осы баптың 1-тармағында көзделген жағдайларды қоспағанда, шығыс операцияларын жүзеге асыруға;</w:t>
      </w:r>
    </w:p>
    <w:p w:rsidR="006C2E0E" w:rsidRDefault="006C2E0E">
      <w:pPr>
        <w:pStyle w:val="pj"/>
      </w:pPr>
      <w:r>
        <w:rPr>
          <w:rStyle w:val="s0"/>
        </w:rPr>
        <w:t>тараптардың келісімі бойынша банктің қаржылық жағдайын нашарлатпайтын өзгерістер енгізуді қоспағанда, банк бұрын жасасқан шарттардың талаптарын өзгертуге құқылы емес.</w:t>
      </w:r>
    </w:p>
    <w:p w:rsidR="006C2E0E" w:rsidRDefault="006C2E0E">
      <w:pPr>
        <w:pStyle w:val="pji"/>
      </w:pPr>
      <w:r>
        <w:rPr>
          <w:rStyle w:val="s3"/>
        </w:rPr>
        <w:t xml:space="preserve">2019.02.04. № 241-VІ ҚР </w:t>
      </w:r>
      <w:hyperlink r:id="rId2186" w:history="1">
        <w:r>
          <w:rPr>
            <w:rStyle w:val="a3"/>
            <w:i/>
            <w:iCs/>
            <w:color w:val="000080"/>
            <w:bdr w:val="none" w:sz="0" w:space="0" w:color="auto" w:frame="1"/>
          </w:rPr>
          <w:t>Заңымен</w:t>
        </w:r>
      </w:hyperlink>
      <w:r>
        <w:rPr>
          <w:rStyle w:val="s3"/>
        </w:rPr>
        <w:t xml:space="preserve"> 8-тармақ өзгертілді (2019 ж. 1 шілдеден бастап қолданысқа енгізілді) (</w:t>
      </w:r>
      <w:hyperlink r:id="rId218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жөніндегі ақпаратты Қазақстан Республикасы Әдiлет министрлігінiң ресми баспа басылымдарында қазақ және орыс тiлдерiнде жариялау жөніндегі шығыстарды және Корпорацияның мәжбүрлеп тарату бойынша банк қызметiнiң тоқтатылғанын мемлекеттік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p w:rsidR="006C2E0E" w:rsidRDefault="006C2E0E">
      <w:pPr>
        <w:pStyle w:val="pj"/>
      </w:pPr>
      <w:r>
        <w:t> </w:t>
      </w:r>
    </w:p>
    <w:p w:rsidR="006C2E0E" w:rsidRDefault="006C2E0E">
      <w:pPr>
        <w:pStyle w:val="pj"/>
      </w:pPr>
      <w:r>
        <w:rPr>
          <w:rStyle w:val="s1"/>
        </w:rPr>
        <w:t xml:space="preserve">49-бап. </w:t>
      </w:r>
      <w:r>
        <w:rPr>
          <w:rStyle w:val="s0"/>
        </w:rPr>
        <w:t xml:space="preserve">2019.25.11. № 272-VІ ҚР </w:t>
      </w:r>
      <w:hyperlink r:id="rId2188" w:history="1">
        <w:r>
          <w:rPr>
            <w:rStyle w:val="a3"/>
            <w:color w:val="000080"/>
          </w:rPr>
          <w:t>Заңымен</w:t>
        </w:r>
      </w:hyperlink>
      <w:r>
        <w:rPr>
          <w:rStyle w:val="s0"/>
        </w:rPr>
        <w:t xml:space="preserve"> алып тасталды </w:t>
      </w:r>
      <w:r>
        <w:rPr>
          <w:rStyle w:val="s3"/>
        </w:rPr>
        <w:t>(2020 ж. 2 қаңтардан бастап қолданысқа енгізілді) (</w:t>
      </w:r>
      <w:hyperlink r:id="rId2189"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 </w:t>
      </w:r>
    </w:p>
    <w:p w:rsidR="006C2E0E" w:rsidRDefault="006C2E0E">
      <w:pPr>
        <w:pStyle w:val="pji"/>
      </w:pPr>
      <w:r>
        <w:rPr>
          <w:rStyle w:val="s3"/>
        </w:rPr>
        <w:t xml:space="preserve">27.09.96 ж. № 37-1; 11.07.97 ж. </w:t>
      </w:r>
      <w:hyperlink r:id="rId2190" w:history="1">
        <w:r>
          <w:rPr>
            <w:rStyle w:val="a3"/>
            <w:i/>
            <w:iCs/>
            <w:color w:val="000080"/>
            <w:bdr w:val="none" w:sz="0" w:space="0" w:color="auto" w:frame="1"/>
          </w:rPr>
          <w:t>№ 154-1</w:t>
        </w:r>
      </w:hyperlink>
      <w:r>
        <w:rPr>
          <w:rStyle w:val="s3"/>
        </w:rPr>
        <w:t xml:space="preserve">; 29.06.98 ж. № 236-1; 29.03.00 ж. </w:t>
      </w:r>
      <w:hyperlink r:id="rId2191" w:history="1">
        <w:r>
          <w:rPr>
            <w:rStyle w:val="a3"/>
            <w:i/>
            <w:iCs/>
            <w:color w:val="000080"/>
            <w:bdr w:val="none" w:sz="0" w:space="0" w:color="auto" w:frame="1"/>
          </w:rPr>
          <w:t>№ 42-II</w:t>
        </w:r>
      </w:hyperlink>
      <w:r>
        <w:rPr>
          <w:rStyle w:val="s3"/>
        </w:rPr>
        <w:t xml:space="preserve">; 10.07.03 ж. </w:t>
      </w:r>
      <w:hyperlink r:id="rId2192" w:history="1">
        <w:r>
          <w:rPr>
            <w:rStyle w:val="a3"/>
            <w:i/>
            <w:iCs/>
            <w:color w:val="000080"/>
            <w:bdr w:val="none" w:sz="0" w:space="0" w:color="auto" w:frame="1"/>
          </w:rPr>
          <w:t>№ 483-II</w:t>
        </w:r>
      </w:hyperlink>
      <w:r>
        <w:rPr>
          <w:rStyle w:val="s3"/>
        </w:rPr>
        <w:t xml:space="preserve"> (</w:t>
      </w:r>
      <w:hyperlink r:id="rId2193" w:history="1">
        <w:r>
          <w:rPr>
            <w:rStyle w:val="a3"/>
            <w:i/>
            <w:iCs/>
            <w:color w:val="000080"/>
            <w:bdr w:val="none" w:sz="0" w:space="0" w:color="auto" w:frame="1"/>
          </w:rPr>
          <w:t>бұр. ред.</w:t>
        </w:r>
      </w:hyperlink>
      <w:r>
        <w:rPr>
          <w:rStyle w:val="s3"/>
        </w:rPr>
        <w:t xml:space="preserve"> қара); 06.07.04 ж. </w:t>
      </w:r>
      <w:hyperlink r:id="rId2194" w:history="1">
        <w:r>
          <w:rPr>
            <w:rStyle w:val="a3"/>
            <w:i/>
            <w:iCs/>
            <w:color w:val="000080"/>
            <w:bdr w:val="none" w:sz="0" w:space="0" w:color="auto" w:frame="1"/>
          </w:rPr>
          <w:t>№ 572-II</w:t>
        </w:r>
      </w:hyperlink>
      <w:r>
        <w:rPr>
          <w:rStyle w:val="s3"/>
        </w:rPr>
        <w:t xml:space="preserve"> (бұр. </w:t>
      </w:r>
      <w:hyperlink r:id="rId2195" w:history="1">
        <w:r>
          <w:rPr>
            <w:rStyle w:val="a3"/>
            <w:i/>
            <w:iCs/>
            <w:color w:val="000080"/>
            <w:bdr w:val="none" w:sz="0" w:space="0" w:color="auto" w:frame="1"/>
          </w:rPr>
          <w:t>ред.</w:t>
        </w:r>
      </w:hyperlink>
      <w:r>
        <w:rPr>
          <w:rStyle w:val="s3"/>
        </w:rPr>
        <w:t xml:space="preserve"> қара); 13.12.04 ж. </w:t>
      </w:r>
      <w:hyperlink r:id="rId2196" w:history="1">
        <w:r>
          <w:rPr>
            <w:rStyle w:val="a3"/>
            <w:i/>
            <w:iCs/>
            <w:color w:val="000080"/>
            <w:bdr w:val="none" w:sz="0" w:space="0" w:color="auto" w:frame="1"/>
          </w:rPr>
          <w:t>№ 11-III</w:t>
        </w:r>
      </w:hyperlink>
      <w:r>
        <w:rPr>
          <w:rStyle w:val="s3"/>
        </w:rPr>
        <w:t xml:space="preserve"> (01.01.05 ж. бастап қолданысқа енгізілді) (бұр. </w:t>
      </w:r>
      <w:hyperlink r:id="rId2197" w:history="1">
        <w:r>
          <w:rPr>
            <w:rStyle w:val="a3"/>
            <w:i/>
            <w:iCs/>
            <w:color w:val="000080"/>
            <w:bdr w:val="none" w:sz="0" w:space="0" w:color="auto" w:frame="1"/>
          </w:rPr>
          <w:t>ред.</w:t>
        </w:r>
      </w:hyperlink>
      <w:r>
        <w:rPr>
          <w:rStyle w:val="s3"/>
        </w:rPr>
        <w:t xml:space="preserve"> қара); 2005.08.05. </w:t>
      </w:r>
      <w:hyperlink r:id="rId2198" w:history="1">
        <w:r>
          <w:rPr>
            <w:rStyle w:val="a3"/>
            <w:i/>
            <w:iCs/>
            <w:color w:val="000080"/>
            <w:bdr w:val="none" w:sz="0" w:space="0" w:color="auto" w:frame="1"/>
          </w:rPr>
          <w:t xml:space="preserve">№ 69-III </w:t>
        </w:r>
      </w:hyperlink>
      <w:r>
        <w:rPr>
          <w:rStyle w:val="s3"/>
        </w:rPr>
        <w:t xml:space="preserve">(бұр. </w:t>
      </w:r>
      <w:hyperlink r:id="rId2199" w:history="1">
        <w:r>
          <w:rPr>
            <w:rStyle w:val="a3"/>
            <w:i/>
            <w:iCs/>
            <w:color w:val="000080"/>
            <w:bdr w:val="none" w:sz="0" w:space="0" w:color="auto" w:frame="1"/>
          </w:rPr>
          <w:t>ред.</w:t>
        </w:r>
      </w:hyperlink>
      <w:r>
        <w:rPr>
          <w:rStyle w:val="s3"/>
        </w:rPr>
        <w:t xml:space="preserve"> қара); 2005.12.23 </w:t>
      </w:r>
      <w:hyperlink r:id="rId2200" w:history="1">
        <w:r>
          <w:rPr>
            <w:rStyle w:val="a3"/>
            <w:i/>
            <w:iCs/>
            <w:color w:val="000080"/>
            <w:bdr w:val="none" w:sz="0" w:space="0" w:color="auto" w:frame="1"/>
          </w:rPr>
          <w:t>№ 107-III</w:t>
        </w:r>
      </w:hyperlink>
      <w:r>
        <w:rPr>
          <w:rStyle w:val="s3"/>
        </w:rPr>
        <w:t xml:space="preserve"> (бұр. </w:t>
      </w:r>
      <w:hyperlink r:id="rId2201" w:history="1">
        <w:r>
          <w:rPr>
            <w:rStyle w:val="a3"/>
            <w:i/>
            <w:iCs/>
            <w:color w:val="000080"/>
            <w:bdr w:val="none" w:sz="0" w:space="0" w:color="auto" w:frame="1"/>
          </w:rPr>
          <w:t>ред.</w:t>
        </w:r>
      </w:hyperlink>
      <w:r>
        <w:rPr>
          <w:rStyle w:val="s3"/>
        </w:rPr>
        <w:t xml:space="preserve"> қара); 2006.22.06. </w:t>
      </w:r>
      <w:hyperlink r:id="rId2202" w:history="1">
        <w:r>
          <w:rPr>
            <w:rStyle w:val="a3"/>
            <w:i/>
            <w:iCs/>
            <w:color w:val="000080"/>
            <w:bdr w:val="none" w:sz="0" w:space="0" w:color="auto" w:frame="1"/>
          </w:rPr>
          <w:t>№ 147-III</w:t>
        </w:r>
      </w:hyperlink>
      <w:r>
        <w:rPr>
          <w:rStyle w:val="s3"/>
        </w:rPr>
        <w:t xml:space="preserve"> (бұр. </w:t>
      </w:r>
      <w:hyperlink r:id="rId2203" w:history="1">
        <w:r>
          <w:rPr>
            <w:rStyle w:val="a3"/>
            <w:i/>
            <w:iCs/>
            <w:color w:val="000080"/>
            <w:bdr w:val="none" w:sz="0" w:space="0" w:color="auto" w:frame="1"/>
          </w:rPr>
          <w:t>ред</w:t>
        </w:r>
      </w:hyperlink>
      <w:r>
        <w:rPr>
          <w:rStyle w:val="s3"/>
        </w:rPr>
        <w:t xml:space="preserve">. қара); 2007.19.02. </w:t>
      </w:r>
      <w:hyperlink r:id="rId2204" w:history="1">
        <w:r>
          <w:rPr>
            <w:rStyle w:val="a3"/>
            <w:i/>
            <w:iCs/>
            <w:color w:val="000080"/>
            <w:bdr w:val="none" w:sz="0" w:space="0" w:color="auto" w:frame="1"/>
          </w:rPr>
          <w:t>№ 230-III</w:t>
        </w:r>
      </w:hyperlink>
      <w:r>
        <w:rPr>
          <w:rStyle w:val="s3"/>
        </w:rPr>
        <w:t xml:space="preserve"> (бұр. </w:t>
      </w:r>
      <w:hyperlink r:id="rId2205" w:history="1">
        <w:r>
          <w:rPr>
            <w:rStyle w:val="a3"/>
            <w:i/>
            <w:iCs/>
            <w:color w:val="000080"/>
            <w:bdr w:val="none" w:sz="0" w:space="0" w:color="auto" w:frame="1"/>
          </w:rPr>
          <w:t>ред.</w:t>
        </w:r>
      </w:hyperlink>
      <w:r>
        <w:rPr>
          <w:rStyle w:val="s3"/>
        </w:rPr>
        <w:t xml:space="preserve"> қара); 2008.23.10. </w:t>
      </w:r>
      <w:hyperlink r:id="rId2206" w:history="1">
        <w:r>
          <w:rPr>
            <w:rStyle w:val="a3"/>
            <w:i/>
            <w:iCs/>
            <w:color w:val="000080"/>
            <w:bdr w:val="none" w:sz="0" w:space="0" w:color="auto" w:frame="1"/>
          </w:rPr>
          <w:t xml:space="preserve">№ 72-IV </w:t>
        </w:r>
      </w:hyperlink>
      <w:r>
        <w:rPr>
          <w:rStyle w:val="s3"/>
        </w:rPr>
        <w:t>(бұр.</w:t>
      </w:r>
      <w:hyperlink r:id="rId2207" w:history="1">
        <w:r>
          <w:rPr>
            <w:rStyle w:val="a3"/>
            <w:i/>
            <w:iCs/>
            <w:color w:val="000080"/>
            <w:bdr w:val="none" w:sz="0" w:space="0" w:color="auto" w:frame="1"/>
          </w:rPr>
          <w:t>ред.</w:t>
        </w:r>
      </w:hyperlink>
      <w:r>
        <w:rPr>
          <w:rStyle w:val="s3"/>
        </w:rPr>
        <w:t xml:space="preserve"> қара); 2008.10.12. </w:t>
      </w:r>
      <w:hyperlink r:id="rId2208" w:history="1">
        <w:r>
          <w:rPr>
            <w:rStyle w:val="a3"/>
            <w:i/>
            <w:iCs/>
            <w:color w:val="000080"/>
            <w:bdr w:val="none" w:sz="0" w:space="0" w:color="auto" w:frame="1"/>
          </w:rPr>
          <w:t>№ 101-IV</w:t>
        </w:r>
      </w:hyperlink>
      <w:r>
        <w:rPr>
          <w:rStyle w:val="s3"/>
        </w:rPr>
        <w:t xml:space="preserve"> (2009 жылғы 1 қаңтардан бастап қолданысқа енгізілді) (бұр.</w:t>
      </w:r>
      <w:hyperlink r:id="rId2209" w:history="1">
        <w:r>
          <w:rPr>
            <w:rStyle w:val="a3"/>
            <w:i/>
            <w:iCs/>
            <w:color w:val="000080"/>
            <w:bdr w:val="none" w:sz="0" w:space="0" w:color="auto" w:frame="1"/>
          </w:rPr>
          <w:t>ред</w:t>
        </w:r>
      </w:hyperlink>
      <w:r>
        <w:rPr>
          <w:rStyle w:val="s3"/>
        </w:rPr>
        <w:t xml:space="preserve">.қара); 2009.13.02. </w:t>
      </w:r>
      <w:hyperlink r:id="rId2210" w:history="1">
        <w:r>
          <w:rPr>
            <w:rStyle w:val="a3"/>
            <w:i/>
            <w:iCs/>
            <w:color w:val="000080"/>
            <w:bdr w:val="none" w:sz="0" w:space="0" w:color="auto" w:frame="1"/>
          </w:rPr>
          <w:t>№ 135-IV</w:t>
        </w:r>
      </w:hyperlink>
      <w:r>
        <w:rPr>
          <w:rStyle w:val="s3"/>
        </w:rPr>
        <w:t xml:space="preserve"> (бұр.</w:t>
      </w:r>
      <w:hyperlink r:id="rId2211" w:history="1">
        <w:r>
          <w:rPr>
            <w:rStyle w:val="a3"/>
            <w:i/>
            <w:iCs/>
            <w:color w:val="000080"/>
            <w:bdr w:val="none" w:sz="0" w:space="0" w:color="auto" w:frame="1"/>
          </w:rPr>
          <w:t>ред</w:t>
        </w:r>
      </w:hyperlink>
      <w:r>
        <w:rPr>
          <w:rStyle w:val="s3"/>
        </w:rPr>
        <w:t xml:space="preserve">.қара); 2009.11.07. </w:t>
      </w:r>
      <w:hyperlink r:id="rId2212" w:history="1">
        <w:r>
          <w:rPr>
            <w:rStyle w:val="a3"/>
            <w:i/>
            <w:iCs/>
            <w:color w:val="000080"/>
            <w:bdr w:val="none" w:sz="0" w:space="0" w:color="auto" w:frame="1"/>
          </w:rPr>
          <w:t>№ 185-IV</w:t>
        </w:r>
      </w:hyperlink>
      <w:r>
        <w:rPr>
          <w:rStyle w:val="s3"/>
        </w:rPr>
        <w:t xml:space="preserve"> (</w:t>
      </w:r>
      <w:hyperlink r:id="rId2213"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214" w:history="1">
        <w:r>
          <w:rPr>
            <w:rStyle w:val="a3"/>
            <w:i/>
            <w:iCs/>
            <w:color w:val="000080"/>
            <w:bdr w:val="none" w:sz="0" w:space="0" w:color="auto" w:frame="1"/>
          </w:rPr>
          <w:t>ред</w:t>
        </w:r>
      </w:hyperlink>
      <w:r>
        <w:rPr>
          <w:rStyle w:val="s3"/>
        </w:rPr>
        <w:t xml:space="preserve">.қара); 2009.30.12. </w:t>
      </w:r>
      <w:hyperlink r:id="rId2215" w:history="1">
        <w:r>
          <w:rPr>
            <w:rStyle w:val="a3"/>
            <w:i/>
            <w:iCs/>
            <w:color w:val="000080"/>
            <w:bdr w:val="none" w:sz="0" w:space="0" w:color="auto" w:frame="1"/>
          </w:rPr>
          <w:t>№ 234-IV</w:t>
        </w:r>
      </w:hyperlink>
      <w:r>
        <w:rPr>
          <w:rStyle w:val="s3"/>
        </w:rPr>
        <w:t xml:space="preserve"> (бұр.</w:t>
      </w:r>
      <w:hyperlink r:id="rId2216" w:history="1">
        <w:r>
          <w:rPr>
            <w:rStyle w:val="a3"/>
            <w:i/>
            <w:iCs/>
            <w:color w:val="000080"/>
            <w:bdr w:val="none" w:sz="0" w:space="0" w:color="auto" w:frame="1"/>
          </w:rPr>
          <w:t>ред</w:t>
        </w:r>
      </w:hyperlink>
      <w:r>
        <w:rPr>
          <w:rStyle w:val="s3"/>
        </w:rPr>
        <w:t xml:space="preserve">.қара); 2009.28.08. </w:t>
      </w:r>
      <w:hyperlink r:id="rId2217" w:history="1">
        <w:r>
          <w:rPr>
            <w:rStyle w:val="a3"/>
            <w:i/>
            <w:iCs/>
            <w:color w:val="000080"/>
            <w:bdr w:val="none" w:sz="0" w:space="0" w:color="auto" w:frame="1"/>
          </w:rPr>
          <w:t>№ 192-IV</w:t>
        </w:r>
      </w:hyperlink>
      <w:r>
        <w:rPr>
          <w:rStyle w:val="s3"/>
        </w:rPr>
        <w:t xml:space="preserve"> (ресми </w:t>
      </w:r>
      <w:hyperlink r:id="rId2218" w:history="1">
        <w:r>
          <w:rPr>
            <w:rStyle w:val="a3"/>
            <w:i/>
            <w:iCs/>
            <w:color w:val="000080"/>
            <w:bdr w:val="none" w:sz="0" w:space="0" w:color="auto" w:frame="1"/>
          </w:rPr>
          <w:t>жарияланғанынан</w:t>
        </w:r>
      </w:hyperlink>
      <w:r>
        <w:rPr>
          <w:rStyle w:val="s3"/>
        </w:rPr>
        <w:t xml:space="preserve"> кейін алты ай өткен соң қолданысқа енгізілді) (бұр.</w:t>
      </w:r>
      <w:hyperlink r:id="rId2219" w:history="1">
        <w:r>
          <w:rPr>
            <w:rStyle w:val="a3"/>
            <w:i/>
            <w:iCs/>
            <w:color w:val="000080"/>
            <w:bdr w:val="none" w:sz="0" w:space="0" w:color="auto" w:frame="1"/>
          </w:rPr>
          <w:t>ред</w:t>
        </w:r>
      </w:hyperlink>
      <w:r>
        <w:rPr>
          <w:rStyle w:val="s3"/>
        </w:rPr>
        <w:t xml:space="preserve">.қара); 2010.02.04. </w:t>
      </w:r>
      <w:hyperlink r:id="rId2220" w:history="1">
        <w:r>
          <w:rPr>
            <w:rStyle w:val="a3"/>
            <w:i/>
            <w:iCs/>
            <w:color w:val="000080"/>
            <w:bdr w:val="none" w:sz="0" w:space="0" w:color="auto" w:frame="1"/>
          </w:rPr>
          <w:t>№ 262-IV</w:t>
        </w:r>
      </w:hyperlink>
      <w:r>
        <w:rPr>
          <w:rStyle w:val="s3"/>
        </w:rPr>
        <w:t xml:space="preserve"> (</w:t>
      </w:r>
      <w:hyperlink r:id="rId2221" w:history="1">
        <w:r>
          <w:rPr>
            <w:rStyle w:val="a3"/>
            <w:i/>
            <w:iCs/>
            <w:color w:val="000080"/>
            <w:bdr w:val="none" w:sz="0" w:space="0" w:color="auto" w:frame="1"/>
          </w:rPr>
          <w:t>жарияланғанынан</w:t>
        </w:r>
      </w:hyperlink>
      <w:r>
        <w:rPr>
          <w:rStyle w:val="s3"/>
        </w:rPr>
        <w:t xml:space="preserve"> кейін алты ай өткен соң қолданысқа енгізілді) (бұр.</w:t>
      </w:r>
      <w:hyperlink r:id="rId2222" w:history="1">
        <w:r>
          <w:rPr>
            <w:rStyle w:val="a3"/>
            <w:i/>
            <w:iCs/>
            <w:color w:val="000080"/>
            <w:bdr w:val="none" w:sz="0" w:space="0" w:color="auto" w:frame="1"/>
          </w:rPr>
          <w:t>ред</w:t>
        </w:r>
      </w:hyperlink>
      <w:r>
        <w:rPr>
          <w:rStyle w:val="s3"/>
        </w:rPr>
        <w:t xml:space="preserve">.қара) Заңдарымен 50-бап өзгертiлдi; 2011.10.02. № 406-IV ҚР </w:t>
      </w:r>
      <w:hyperlink r:id="rId2223" w:history="1">
        <w:r>
          <w:rPr>
            <w:rStyle w:val="a3"/>
            <w:i/>
            <w:iCs/>
            <w:color w:val="000080"/>
            <w:bdr w:val="none" w:sz="0" w:space="0" w:color="auto" w:frame="1"/>
          </w:rPr>
          <w:t>Заңымен</w:t>
        </w:r>
      </w:hyperlink>
      <w:r>
        <w:rPr>
          <w:rStyle w:val="s3"/>
        </w:rPr>
        <w:t xml:space="preserve"> (</w:t>
      </w:r>
      <w:hyperlink r:id="rId2224" w:history="1">
        <w:r>
          <w:rPr>
            <w:rStyle w:val="a3"/>
            <w:i/>
            <w:iCs/>
            <w:color w:val="000080"/>
            <w:bdr w:val="none" w:sz="0" w:space="0" w:color="auto" w:frame="1"/>
          </w:rPr>
          <w:t>бұр.ред.қара</w:t>
        </w:r>
      </w:hyperlink>
      <w:r>
        <w:rPr>
          <w:rStyle w:val="s3"/>
        </w:rPr>
        <w:t xml:space="preserve">); 2011.21.07. № 467-ІV ҚР </w:t>
      </w:r>
      <w:hyperlink r:id="rId2225" w:history="1">
        <w:r>
          <w:rPr>
            <w:rStyle w:val="a3"/>
            <w:i/>
            <w:iCs/>
            <w:color w:val="000080"/>
            <w:bdr w:val="none" w:sz="0" w:space="0" w:color="auto" w:frame="1"/>
          </w:rPr>
          <w:t>Заңымен</w:t>
        </w:r>
      </w:hyperlink>
      <w:r>
        <w:rPr>
          <w:rStyle w:val="s3"/>
        </w:rPr>
        <w:t xml:space="preserve"> (2011 ж. 1 шілдеден бастап қолданысқа енгізілді) (</w:t>
      </w:r>
      <w:hyperlink r:id="rId2226" w:history="1">
        <w:r>
          <w:rPr>
            <w:rStyle w:val="a3"/>
            <w:i/>
            <w:iCs/>
            <w:color w:val="000080"/>
            <w:bdr w:val="none" w:sz="0" w:space="0" w:color="auto" w:frame="1"/>
          </w:rPr>
          <w:t>бұр.ред.қара</w:t>
        </w:r>
      </w:hyperlink>
      <w:r>
        <w:rPr>
          <w:rStyle w:val="s3"/>
        </w:rPr>
        <w:t xml:space="preserve">); 2011.28.12. № 524-ІV ҚР </w:t>
      </w:r>
      <w:hyperlink r:id="rId2227" w:history="1">
        <w:r>
          <w:rPr>
            <w:rStyle w:val="a3"/>
            <w:i/>
            <w:iCs/>
            <w:color w:val="000080"/>
            <w:bdr w:val="none" w:sz="0" w:space="0" w:color="auto" w:frame="1"/>
          </w:rPr>
          <w:t>Заңымен</w:t>
        </w:r>
      </w:hyperlink>
      <w:r>
        <w:rPr>
          <w:rStyle w:val="s3"/>
        </w:rPr>
        <w:t xml:space="preserve"> (</w:t>
      </w:r>
      <w:hyperlink r:id="rId2228" w:history="1">
        <w:r>
          <w:rPr>
            <w:rStyle w:val="a3"/>
            <w:i/>
            <w:iCs/>
            <w:color w:val="000080"/>
            <w:bdr w:val="none" w:sz="0" w:space="0" w:color="auto" w:frame="1"/>
          </w:rPr>
          <w:t>бұр.ред.қара</w:t>
        </w:r>
      </w:hyperlink>
      <w:r>
        <w:rPr>
          <w:rStyle w:val="s3"/>
        </w:rPr>
        <w:t xml:space="preserve">); 2012.21.06. № 19-V ҚР </w:t>
      </w:r>
      <w:hyperlink r:id="rId2229" w:history="1">
        <w:r>
          <w:rPr>
            <w:rStyle w:val="a3"/>
            <w:i/>
            <w:iCs/>
            <w:color w:val="000080"/>
            <w:bdr w:val="none" w:sz="0" w:space="0" w:color="auto" w:frame="1"/>
          </w:rPr>
          <w:t>Заңымен</w:t>
        </w:r>
      </w:hyperlink>
      <w:r>
        <w:rPr>
          <w:rStyle w:val="s3"/>
        </w:rPr>
        <w:t xml:space="preserve"> (</w:t>
      </w:r>
      <w:hyperlink r:id="rId2230" w:history="1">
        <w:r>
          <w:rPr>
            <w:rStyle w:val="a3"/>
            <w:i/>
            <w:iCs/>
            <w:color w:val="000080"/>
            <w:bdr w:val="none" w:sz="0" w:space="0" w:color="auto" w:frame="1"/>
          </w:rPr>
          <w:t>бұр.ред.қара</w:t>
        </w:r>
      </w:hyperlink>
      <w:r>
        <w:rPr>
          <w:rStyle w:val="s3"/>
        </w:rPr>
        <w:t xml:space="preserve">); 2012.05.07. № 30-V ҚР </w:t>
      </w:r>
      <w:hyperlink r:id="rId2231" w:history="1">
        <w:r>
          <w:rPr>
            <w:rStyle w:val="a3"/>
            <w:i/>
            <w:iCs/>
            <w:color w:val="000080"/>
            <w:bdr w:val="none" w:sz="0" w:space="0" w:color="auto" w:frame="1"/>
          </w:rPr>
          <w:t>Заңымен</w:t>
        </w:r>
      </w:hyperlink>
      <w:r>
        <w:rPr>
          <w:rStyle w:val="s3"/>
        </w:rPr>
        <w:t xml:space="preserve"> (</w:t>
      </w:r>
      <w:hyperlink r:id="rId2232" w:history="1">
        <w:r>
          <w:rPr>
            <w:rStyle w:val="a3"/>
            <w:i/>
            <w:iCs/>
            <w:color w:val="000080"/>
            <w:bdr w:val="none" w:sz="0" w:space="0" w:color="auto" w:frame="1"/>
          </w:rPr>
          <w:t>бұр. ред. қара</w:t>
        </w:r>
      </w:hyperlink>
      <w:r>
        <w:rPr>
          <w:rStyle w:val="s3"/>
        </w:rPr>
        <w:t xml:space="preserve">); 2012.26.12. № 61-V ҚР </w:t>
      </w:r>
      <w:hyperlink r:id="rId2233" w:history="1">
        <w:r>
          <w:rPr>
            <w:rStyle w:val="a3"/>
            <w:i/>
            <w:iCs/>
            <w:color w:val="000080"/>
            <w:bdr w:val="none" w:sz="0" w:space="0" w:color="auto" w:frame="1"/>
          </w:rPr>
          <w:t>Заңымен</w:t>
        </w:r>
      </w:hyperlink>
      <w:r>
        <w:rPr>
          <w:rStyle w:val="s3"/>
        </w:rPr>
        <w:t xml:space="preserve"> (</w:t>
      </w:r>
      <w:hyperlink r:id="rId2234" w:history="1">
        <w:r>
          <w:rPr>
            <w:rStyle w:val="a3"/>
            <w:i/>
            <w:iCs/>
            <w:color w:val="000080"/>
            <w:bdr w:val="none" w:sz="0" w:space="0" w:color="auto" w:frame="1"/>
          </w:rPr>
          <w:t>бұр.ред.қара</w:t>
        </w:r>
      </w:hyperlink>
      <w:r>
        <w:rPr>
          <w:rStyle w:val="s3"/>
        </w:rPr>
        <w:t xml:space="preserve">); 2014.07.03. № 177-V ҚР </w:t>
      </w:r>
      <w:hyperlink r:id="rId2235" w:history="1">
        <w:r>
          <w:rPr>
            <w:rStyle w:val="a3"/>
            <w:i/>
            <w:iCs/>
            <w:color w:val="000080"/>
            <w:bdr w:val="none" w:sz="0" w:space="0" w:color="auto" w:frame="1"/>
          </w:rPr>
          <w:t>Заңымен</w:t>
        </w:r>
      </w:hyperlink>
      <w:r>
        <w:rPr>
          <w:rStyle w:val="s3"/>
        </w:rPr>
        <w:t xml:space="preserve"> (</w:t>
      </w:r>
      <w:hyperlink r:id="rId2236" w:history="1">
        <w:r>
          <w:rPr>
            <w:rStyle w:val="a3"/>
            <w:i/>
            <w:iCs/>
            <w:color w:val="000080"/>
            <w:bdr w:val="none" w:sz="0" w:space="0" w:color="auto" w:frame="1"/>
          </w:rPr>
          <w:t>бұр. ред. қара</w:t>
        </w:r>
      </w:hyperlink>
      <w:r>
        <w:rPr>
          <w:rStyle w:val="s3"/>
        </w:rPr>
        <w:t xml:space="preserve">); 2014.10.06. № 206-V ҚР </w:t>
      </w:r>
      <w:hyperlink r:id="rId2237" w:history="1">
        <w:r>
          <w:rPr>
            <w:rStyle w:val="a3"/>
            <w:i/>
            <w:iCs/>
            <w:color w:val="000080"/>
            <w:bdr w:val="none" w:sz="0" w:space="0" w:color="auto" w:frame="1"/>
          </w:rPr>
          <w:t>Заңымен</w:t>
        </w:r>
      </w:hyperlink>
      <w:r>
        <w:rPr>
          <w:rStyle w:val="s3"/>
        </w:rPr>
        <w:t xml:space="preserve"> (</w:t>
      </w:r>
      <w:hyperlink r:id="rId2238" w:history="1">
        <w:r>
          <w:rPr>
            <w:rStyle w:val="a3"/>
            <w:i/>
            <w:iCs/>
            <w:color w:val="000080"/>
            <w:bdr w:val="none" w:sz="0" w:space="0" w:color="auto" w:frame="1"/>
          </w:rPr>
          <w:t>бұр.ред.қара</w:t>
        </w:r>
      </w:hyperlink>
      <w:r>
        <w:rPr>
          <w:rStyle w:val="s3"/>
        </w:rPr>
        <w:t xml:space="preserve">); 2014.02.07. № 225-V ҚР </w:t>
      </w:r>
      <w:hyperlink r:id="rId2239" w:history="1">
        <w:r>
          <w:rPr>
            <w:rStyle w:val="a3"/>
            <w:i/>
            <w:iCs/>
            <w:color w:val="000080"/>
            <w:bdr w:val="none" w:sz="0" w:space="0" w:color="auto" w:frame="1"/>
          </w:rPr>
          <w:t>Заңымен</w:t>
        </w:r>
      </w:hyperlink>
      <w:r>
        <w:rPr>
          <w:rStyle w:val="s3"/>
        </w:rPr>
        <w:t xml:space="preserve"> (</w:t>
      </w:r>
      <w:hyperlink r:id="rId2240" w:history="1">
        <w:r>
          <w:rPr>
            <w:rStyle w:val="a3"/>
            <w:i/>
            <w:iCs/>
            <w:color w:val="000080"/>
            <w:bdr w:val="none" w:sz="0" w:space="0" w:color="auto" w:frame="1"/>
          </w:rPr>
          <w:t>бұр. ред. қара</w:t>
        </w:r>
      </w:hyperlink>
      <w:r>
        <w:rPr>
          <w:rStyle w:val="s3"/>
        </w:rPr>
        <w:t xml:space="preserve">); 2014.29.09. № 239-V ҚР </w:t>
      </w:r>
      <w:hyperlink r:id="rId2241" w:history="1">
        <w:r>
          <w:rPr>
            <w:rStyle w:val="a3"/>
            <w:i/>
            <w:iCs/>
            <w:color w:val="000080"/>
            <w:bdr w:val="none" w:sz="0" w:space="0" w:color="auto" w:frame="1"/>
          </w:rPr>
          <w:t>Заңымен</w:t>
        </w:r>
      </w:hyperlink>
      <w:r>
        <w:rPr>
          <w:rStyle w:val="s3"/>
        </w:rPr>
        <w:t xml:space="preserve"> (</w:t>
      </w:r>
      <w:hyperlink r:id="rId2242" w:history="1">
        <w:r>
          <w:rPr>
            <w:rStyle w:val="a3"/>
            <w:i/>
            <w:iCs/>
            <w:color w:val="000080"/>
            <w:bdr w:val="none" w:sz="0" w:space="0" w:color="auto" w:frame="1"/>
          </w:rPr>
          <w:t>бұр.ред.қара</w:t>
        </w:r>
      </w:hyperlink>
      <w:r>
        <w:rPr>
          <w:rStyle w:val="s3"/>
        </w:rPr>
        <w:t xml:space="preserve">); 2014.07.11. № 248-V ҚР </w:t>
      </w:r>
      <w:hyperlink r:id="rId2243" w:history="1">
        <w:r>
          <w:rPr>
            <w:rStyle w:val="a3"/>
            <w:i/>
            <w:iCs/>
            <w:color w:val="000080"/>
            <w:bdr w:val="none" w:sz="0" w:space="0" w:color="auto" w:frame="1"/>
          </w:rPr>
          <w:t>Заңымен</w:t>
        </w:r>
      </w:hyperlink>
      <w:r>
        <w:rPr>
          <w:rStyle w:val="s3"/>
        </w:rPr>
        <w:t xml:space="preserve"> (</w:t>
      </w:r>
      <w:hyperlink r:id="rId2244" w:history="1">
        <w:r>
          <w:rPr>
            <w:rStyle w:val="a3"/>
            <w:i/>
            <w:iCs/>
            <w:color w:val="000080"/>
            <w:bdr w:val="none" w:sz="0" w:space="0" w:color="auto" w:frame="1"/>
          </w:rPr>
          <w:t>бұр.ред.қара</w:t>
        </w:r>
      </w:hyperlink>
      <w:r>
        <w:rPr>
          <w:rStyle w:val="s3"/>
        </w:rPr>
        <w:t xml:space="preserve">); 2014.28.11. № 257-V ҚР </w:t>
      </w:r>
      <w:hyperlink r:id="rId2245" w:history="1">
        <w:r>
          <w:rPr>
            <w:rStyle w:val="a3"/>
            <w:i/>
            <w:iCs/>
            <w:color w:val="000080"/>
            <w:bdr w:val="none" w:sz="0" w:space="0" w:color="auto" w:frame="1"/>
          </w:rPr>
          <w:t>Заңымен</w:t>
        </w:r>
      </w:hyperlink>
      <w:r>
        <w:rPr>
          <w:rStyle w:val="s3"/>
        </w:rPr>
        <w:t xml:space="preserve"> (</w:t>
      </w:r>
      <w:hyperlink r:id="rId2246" w:history="1">
        <w:r>
          <w:rPr>
            <w:rStyle w:val="a3"/>
            <w:i/>
            <w:iCs/>
            <w:color w:val="000080"/>
            <w:bdr w:val="none" w:sz="0" w:space="0" w:color="auto" w:frame="1"/>
          </w:rPr>
          <w:t>бұр.ред.қара</w:t>
        </w:r>
      </w:hyperlink>
      <w:r>
        <w:rPr>
          <w:rStyle w:val="s3"/>
        </w:rPr>
        <w:t xml:space="preserve">); 2014.29.12. № 269-V ҚР </w:t>
      </w:r>
      <w:hyperlink r:id="rId2247" w:history="1">
        <w:r>
          <w:rPr>
            <w:rStyle w:val="a3"/>
            <w:i/>
            <w:iCs/>
            <w:color w:val="000080"/>
            <w:bdr w:val="none" w:sz="0" w:space="0" w:color="auto" w:frame="1"/>
          </w:rPr>
          <w:t>Заңымен</w:t>
        </w:r>
      </w:hyperlink>
      <w:r>
        <w:rPr>
          <w:rStyle w:val="s3"/>
        </w:rPr>
        <w:t xml:space="preserve"> (</w:t>
      </w:r>
      <w:hyperlink r:id="rId2248" w:history="1">
        <w:r>
          <w:rPr>
            <w:rStyle w:val="a3"/>
            <w:i/>
            <w:iCs/>
            <w:color w:val="000080"/>
            <w:bdr w:val="none" w:sz="0" w:space="0" w:color="auto" w:frame="1"/>
          </w:rPr>
          <w:t>бұр.ред.қара</w:t>
        </w:r>
      </w:hyperlink>
      <w:r>
        <w:rPr>
          <w:rStyle w:val="s3"/>
        </w:rPr>
        <w:t xml:space="preserve">); 2015.27.04. № 311-V ҚР </w:t>
      </w:r>
      <w:hyperlink r:id="rId2249" w:history="1">
        <w:r>
          <w:rPr>
            <w:rStyle w:val="a3"/>
            <w:i/>
            <w:iCs/>
            <w:color w:val="000080"/>
            <w:bdr w:val="none" w:sz="0" w:space="0" w:color="auto" w:frame="1"/>
          </w:rPr>
          <w:t>Заңымен</w:t>
        </w:r>
      </w:hyperlink>
      <w:r>
        <w:rPr>
          <w:rStyle w:val="s3"/>
        </w:rPr>
        <w:t xml:space="preserve"> (күшіне енетін </w:t>
      </w:r>
      <w:hyperlink r:id="rId2250" w:history="1">
        <w:r>
          <w:rPr>
            <w:rStyle w:val="a3"/>
            <w:i/>
            <w:iCs/>
            <w:color w:val="000080"/>
            <w:bdr w:val="none" w:sz="0" w:space="0" w:color="auto" w:frame="1"/>
          </w:rPr>
          <w:t>мерзімін</w:t>
        </w:r>
      </w:hyperlink>
      <w:r>
        <w:rPr>
          <w:rStyle w:val="s3"/>
        </w:rPr>
        <w:t xml:space="preserve"> қара) (</w:t>
      </w:r>
      <w:hyperlink r:id="rId2251" w:history="1">
        <w:r>
          <w:rPr>
            <w:rStyle w:val="a3"/>
            <w:i/>
            <w:iCs/>
            <w:color w:val="000080"/>
            <w:bdr w:val="none" w:sz="0" w:space="0" w:color="auto" w:frame="1"/>
          </w:rPr>
          <w:t>бұр.ред.қара</w:t>
        </w:r>
      </w:hyperlink>
      <w:r>
        <w:rPr>
          <w:rStyle w:val="s3"/>
        </w:rPr>
        <w:t xml:space="preserve">); 2015.02.08. № 343-V ҚР </w:t>
      </w:r>
      <w:hyperlink r:id="rId2252" w:history="1">
        <w:r>
          <w:rPr>
            <w:rStyle w:val="a3"/>
            <w:i/>
            <w:iCs/>
            <w:color w:val="000080"/>
            <w:bdr w:val="none" w:sz="0" w:space="0" w:color="auto" w:frame="1"/>
          </w:rPr>
          <w:t>Заңымен</w:t>
        </w:r>
      </w:hyperlink>
      <w:r>
        <w:rPr>
          <w:rStyle w:val="s3"/>
        </w:rPr>
        <w:t xml:space="preserve"> (</w:t>
      </w:r>
      <w:hyperlink r:id="rId2253" w:history="1">
        <w:r>
          <w:rPr>
            <w:rStyle w:val="a3"/>
            <w:i/>
            <w:iCs/>
            <w:color w:val="000080"/>
            <w:bdr w:val="none" w:sz="0" w:space="0" w:color="auto" w:frame="1"/>
          </w:rPr>
          <w:t>бұр.ред.қара</w:t>
        </w:r>
      </w:hyperlink>
      <w:r>
        <w:rPr>
          <w:rStyle w:val="s3"/>
        </w:rPr>
        <w:t>) 50-бап өзгертілді</w:t>
      </w:r>
    </w:p>
    <w:p w:rsidR="006C2E0E" w:rsidRDefault="006C2E0E">
      <w:pPr>
        <w:pStyle w:val="pj"/>
      </w:pPr>
      <w:r>
        <w:rPr>
          <w:rStyle w:val="s1"/>
        </w:rPr>
        <w:t>50-бап. Банк құпиясы</w:t>
      </w:r>
    </w:p>
    <w:p w:rsidR="006C2E0E" w:rsidRDefault="006C2E0E">
      <w:pPr>
        <w:pStyle w:val="pji"/>
      </w:pPr>
      <w:r>
        <w:rPr>
          <w:rStyle w:val="s3"/>
        </w:rPr>
        <w:t xml:space="preserve">2016.26.07. № 12-VІ ҚР </w:t>
      </w:r>
      <w:hyperlink r:id="rId2254" w:history="1">
        <w:r>
          <w:rPr>
            <w:rStyle w:val="a3"/>
            <w:i/>
            <w:iCs/>
            <w:color w:val="000080"/>
            <w:bdr w:val="none" w:sz="0" w:space="0" w:color="auto" w:frame="1"/>
          </w:rPr>
          <w:t>Заңымен</w:t>
        </w:r>
      </w:hyperlink>
      <w:r>
        <w:rPr>
          <w:rStyle w:val="s3"/>
        </w:rPr>
        <w:t xml:space="preserve"> 1-тармақ жаңа редакцияда (</w:t>
      </w:r>
      <w:hyperlink r:id="rId225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p w:rsidR="006C2E0E" w:rsidRDefault="006C2E0E">
      <w:pPr>
        <w:pStyle w:val="pj"/>
      </w:pPr>
      <w:r>
        <w:rPr>
          <w:rStyle w:val="s0"/>
        </w:rPr>
        <w:t>Тарату процесінде тұрған банк берген кредиттер туралы мәліметтер банк құпиясына жатпайды.</w:t>
      </w:r>
    </w:p>
    <w:p w:rsidR="006C2E0E" w:rsidRDefault="006C2E0E">
      <w:pPr>
        <w:pStyle w:val="pji"/>
      </w:pPr>
      <w:r>
        <w:rPr>
          <w:rStyle w:val="s3"/>
        </w:rPr>
        <w:t xml:space="preserve">2016.26.07. № 12-VІ ҚР </w:t>
      </w:r>
      <w:hyperlink r:id="rId2256" w:history="1">
        <w:r>
          <w:rPr>
            <w:rStyle w:val="a3"/>
            <w:i/>
            <w:iCs/>
            <w:color w:val="000080"/>
            <w:bdr w:val="none" w:sz="0" w:space="0" w:color="auto" w:frame="1"/>
          </w:rPr>
          <w:t>Заңымен</w:t>
        </w:r>
      </w:hyperlink>
      <w:r>
        <w:rPr>
          <w:rStyle w:val="s3"/>
        </w:rPr>
        <w:t xml:space="preserve"> 2-тармақ жаңа редакцияда (</w:t>
      </w:r>
      <w:hyperlink r:id="rId225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p>
    <w:p w:rsidR="006C2E0E" w:rsidRDefault="006C2E0E">
      <w:pPr>
        <w:pStyle w:val="pji"/>
      </w:pPr>
      <w:r>
        <w:rPr>
          <w:rStyle w:val="s3"/>
        </w:rPr>
        <w:t xml:space="preserve">2017.06.05. № 63-VІ ҚР </w:t>
      </w:r>
      <w:hyperlink r:id="rId2258" w:history="1">
        <w:r>
          <w:rPr>
            <w:rStyle w:val="a3"/>
            <w:i/>
            <w:iCs/>
            <w:color w:val="000080"/>
            <w:bdr w:val="none" w:sz="0" w:space="0" w:color="auto" w:frame="1"/>
          </w:rPr>
          <w:t>Заңымен</w:t>
        </w:r>
      </w:hyperlink>
      <w:r>
        <w:rPr>
          <w:rStyle w:val="s3"/>
        </w:rPr>
        <w:t xml:space="preserve"> 3-тармақ жаңа редакцияда (</w:t>
      </w:r>
      <w:hyperlink r:id="rId225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p w:rsidR="006C2E0E" w:rsidRDefault="006C2E0E">
      <w:pPr>
        <w:pStyle w:val="pji"/>
      </w:pPr>
      <w:r>
        <w:rPr>
          <w:rStyle w:val="s3"/>
        </w:rPr>
        <w:t xml:space="preserve">2016.26.07. № 12-VІ ҚР </w:t>
      </w:r>
      <w:hyperlink r:id="rId2260" w:history="1">
        <w:r>
          <w:rPr>
            <w:rStyle w:val="a3"/>
            <w:i/>
            <w:iCs/>
            <w:color w:val="000080"/>
            <w:bdr w:val="none" w:sz="0" w:space="0" w:color="auto" w:frame="1"/>
          </w:rPr>
          <w:t>Заңымен</w:t>
        </w:r>
      </w:hyperlink>
      <w:r>
        <w:rPr>
          <w:rStyle w:val="s3"/>
        </w:rPr>
        <w:t xml:space="preserve"> 4-тармақ өзгертілді (</w:t>
      </w:r>
      <w:hyperlink r:id="rId226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p w:rsidR="006C2E0E" w:rsidRDefault="006C2E0E">
      <w:pPr>
        <w:pStyle w:val="pj"/>
      </w:pPr>
      <w:r>
        <w:rPr>
          <w:rStyle w:val="s0"/>
        </w:rPr>
        <w:t>Мыналар:</w:t>
      </w:r>
    </w:p>
    <w:p w:rsidR="006C2E0E" w:rsidRDefault="006C2E0E">
      <w:pPr>
        <w:pStyle w:val="pj"/>
      </w:pPr>
      <w:r>
        <w:rPr>
          <w:rStyle w:val="s0"/>
        </w:rPr>
        <w:t>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w:t>
      </w:r>
    </w:p>
    <w:p w:rsidR="006C2E0E" w:rsidRDefault="006C2E0E">
      <w:pPr>
        <w:pStyle w:val="pj"/>
      </w:pPr>
      <w:r>
        <w:rPr>
          <w:rStyle w:val="s0"/>
        </w:rPr>
        <w:t xml:space="preserve">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2262" w:history="1">
        <w:r>
          <w:rPr>
            <w:rStyle w:val="a3"/>
            <w:color w:val="000080"/>
          </w:rPr>
          <w:t>Заңына</w:t>
        </w:r>
      </w:hyperlink>
      <w:r>
        <w:rPr>
          <w:rStyle w:val="s0"/>
        </w:rPr>
        <w:t xml:space="preserve"> сәйкес ақпарат, мәліметтер мен құжаттар беруі;</w:t>
      </w:r>
    </w:p>
    <w:p w:rsidR="006C2E0E" w:rsidRDefault="006C2E0E">
      <w:pPr>
        <w:pStyle w:val="pji"/>
      </w:pPr>
      <w:r>
        <w:rPr>
          <w:rStyle w:val="s3"/>
        </w:rPr>
        <w:t xml:space="preserve">2015.31.10. № 378-V ҚР </w:t>
      </w:r>
      <w:hyperlink r:id="rId2263" w:history="1">
        <w:r>
          <w:rPr>
            <w:rStyle w:val="a3"/>
            <w:i/>
            <w:iCs/>
            <w:color w:val="000080"/>
            <w:bdr w:val="none" w:sz="0" w:space="0" w:color="auto" w:frame="1"/>
          </w:rPr>
          <w:t>Заңымен</w:t>
        </w:r>
      </w:hyperlink>
      <w:r>
        <w:rPr>
          <w:rStyle w:val="s3"/>
        </w:rPr>
        <w:t xml:space="preserve"> 1-2) тармақшамен толықтырылды</w:t>
      </w:r>
    </w:p>
    <w:p w:rsidR="006C2E0E" w:rsidRDefault="006C2E0E">
      <w:pPr>
        <w:pStyle w:val="pj"/>
      </w:pPr>
      <w:r>
        <w:rPr>
          <w:rStyle w:val="s0"/>
        </w:rPr>
        <w:t>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p>
    <w:p w:rsidR="006C2E0E" w:rsidRDefault="006C2E0E">
      <w:pPr>
        <w:pStyle w:val="pji"/>
      </w:pPr>
      <w:r>
        <w:rPr>
          <w:rStyle w:val="s3"/>
        </w:rPr>
        <w:t xml:space="preserve">2017.25.12. № 122-VI ҚР </w:t>
      </w:r>
      <w:hyperlink r:id="rId2264" w:history="1">
        <w:r>
          <w:rPr>
            <w:rStyle w:val="a3"/>
            <w:i/>
            <w:iCs/>
            <w:color w:val="000080"/>
            <w:bdr w:val="none" w:sz="0" w:space="0" w:color="auto" w:frame="1"/>
          </w:rPr>
          <w:t>Заңымен</w:t>
        </w:r>
      </w:hyperlink>
      <w:r>
        <w:rPr>
          <w:rStyle w:val="s3"/>
        </w:rPr>
        <w:t xml:space="preserve"> 1-3) тармақшамен толықтырылды (2018 ж. 1 қаңтардан бастап қолданысқа енгізілді); 2022.04.07. № 133-VII ҚР </w:t>
      </w:r>
      <w:hyperlink r:id="rId2265" w:history="1">
        <w:r>
          <w:rPr>
            <w:rStyle w:val="a3"/>
            <w:i/>
            <w:iCs/>
            <w:color w:val="000080"/>
            <w:bdr w:val="none" w:sz="0" w:space="0" w:color="auto" w:frame="1"/>
          </w:rPr>
          <w:t>Заңымен</w:t>
        </w:r>
      </w:hyperlink>
      <w:r>
        <w:rPr>
          <w:rStyle w:val="s3"/>
        </w:rPr>
        <w:t xml:space="preserve"> 1-3) тармақша өзгертілді (</w:t>
      </w:r>
      <w:hyperlink r:id="rId226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1-3) банктердің мемлекеттік кіріс органына коллекторлық агенттіктермен жасалған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w:t>
      </w:r>
      <w:hyperlink r:id="rId2267" w:history="1">
        <w:r>
          <w:rPr>
            <w:rStyle w:val="a3"/>
            <w:color w:val="000080"/>
          </w:rPr>
          <w:t>нысан</w:t>
        </w:r>
      </w:hyperlink>
      <w:r>
        <w:rPr>
          <w:rStyle w:val="s0"/>
        </w:rPr>
        <w:t xml:space="preserve"> бойынша ұсынуы;</w:t>
      </w:r>
    </w:p>
    <w:p w:rsidR="006C2E0E" w:rsidRDefault="006C2E0E">
      <w:pPr>
        <w:pStyle w:val="pji"/>
      </w:pPr>
      <w:r>
        <w:rPr>
          <w:rStyle w:val="s3"/>
        </w:rPr>
        <w:t xml:space="preserve">2017.25.12. № 122-VI ҚР </w:t>
      </w:r>
      <w:hyperlink r:id="rId2268" w:history="1">
        <w:r>
          <w:rPr>
            <w:rStyle w:val="a3"/>
            <w:i/>
            <w:iCs/>
            <w:color w:val="000080"/>
            <w:bdr w:val="none" w:sz="0" w:space="0" w:color="auto" w:frame="1"/>
          </w:rPr>
          <w:t>Заңымен</w:t>
        </w:r>
      </w:hyperlink>
      <w:r>
        <w:rPr>
          <w:rStyle w:val="s3"/>
        </w:rPr>
        <w:t xml:space="preserve"> 1-4) тармақшамен толықтырылды (2019 ж. 1 қаңтардан бастап қолданысқа енгізілді)</w:t>
      </w:r>
    </w:p>
    <w:p w:rsidR="006C2E0E" w:rsidRDefault="006C2E0E">
      <w:pPr>
        <w:pStyle w:val="pj"/>
      </w:pPr>
      <w:r>
        <w:rPr>
          <w:rStyle w:val="s0"/>
        </w:rPr>
        <w:t>1-4) банктердің Қазақстан Республикасының заңнамасында айқындалған тәртіппен мемлекеттік кіріс органына клиенттердің экспорттық немесе импорттық операциялары бойынша ақпарат ұсынуы;</w:t>
      </w:r>
    </w:p>
    <w:p w:rsidR="006C2E0E" w:rsidRDefault="006C2E0E">
      <w:pPr>
        <w:pStyle w:val="pji"/>
      </w:pPr>
      <w:r>
        <w:rPr>
          <w:rStyle w:val="s3"/>
        </w:rPr>
        <w:t xml:space="preserve">2017.25.12. № 122-VI ҚР </w:t>
      </w:r>
      <w:hyperlink r:id="rId2269" w:history="1">
        <w:r>
          <w:rPr>
            <w:rStyle w:val="a3"/>
            <w:i/>
            <w:iCs/>
            <w:color w:val="000080"/>
            <w:bdr w:val="none" w:sz="0" w:space="0" w:color="auto" w:frame="1"/>
          </w:rPr>
          <w:t>Заңымен</w:t>
        </w:r>
      </w:hyperlink>
      <w:r>
        <w:rPr>
          <w:rStyle w:val="s3"/>
        </w:rPr>
        <w:t xml:space="preserve"> 1-5) тармақшамен толықтырылды (2019 ж. 1 қаңтардан бастап қолданысқа енгізілді)</w:t>
      </w:r>
    </w:p>
    <w:p w:rsidR="006C2E0E" w:rsidRDefault="006C2E0E">
      <w:pPr>
        <w:pStyle w:val="pj"/>
      </w:pPr>
      <w:r>
        <w:rPr>
          <w:rStyle w:val="s0"/>
        </w:rPr>
        <w:t>1-5) банктердің мемлекеттік кіріс органына салықтық тексеру және деңгейлес мониторинг жүргізу кезінде қажет болатын мәліметтер мен құжаттар ұсынуы;</w:t>
      </w:r>
    </w:p>
    <w:p w:rsidR="006C2E0E" w:rsidRDefault="006C2E0E">
      <w:pPr>
        <w:pStyle w:val="pji"/>
      </w:pPr>
      <w:r>
        <w:rPr>
          <w:rStyle w:val="s3"/>
        </w:rPr>
        <w:t xml:space="preserve">2018.02.07. № 168-VІ ҚР </w:t>
      </w:r>
      <w:hyperlink r:id="rId2270" w:history="1">
        <w:r>
          <w:rPr>
            <w:rStyle w:val="a3"/>
            <w:i/>
            <w:iCs/>
            <w:color w:val="000080"/>
            <w:bdr w:val="none" w:sz="0" w:space="0" w:color="auto" w:frame="1"/>
          </w:rPr>
          <w:t>Заңымен</w:t>
        </w:r>
      </w:hyperlink>
      <w:r>
        <w:rPr>
          <w:rStyle w:val="s3"/>
        </w:rPr>
        <w:t xml:space="preserve"> 1-6) тармақшамен толықтырылды (2019 ж. 1 шілдеден бастап қолданысқа енгізілді)</w:t>
      </w:r>
    </w:p>
    <w:p w:rsidR="006C2E0E" w:rsidRDefault="006C2E0E">
      <w:pPr>
        <w:pStyle w:val="pj"/>
      </w:pPr>
      <w:r>
        <w:rPr>
          <w:rStyle w:val="s0"/>
        </w:rPr>
        <w:t>1-6) Қазақстан Республикасының заңдарында белгіленген жағдайларда, мемлекеттік кіріс органдарына валюталық операциялар бойынша төлемдер және (немесе) ақша аударымдары туралы ақпарат ұсыну;</w:t>
      </w:r>
    </w:p>
    <w:p w:rsidR="006C2E0E" w:rsidRDefault="006C2E0E">
      <w:pPr>
        <w:pStyle w:val="pji"/>
      </w:pPr>
      <w:r>
        <w:rPr>
          <w:rStyle w:val="s3"/>
        </w:rPr>
        <w:t xml:space="preserve">2019.03.07. № 262-VІ ҚР </w:t>
      </w:r>
      <w:hyperlink r:id="rId2271" w:history="1">
        <w:r>
          <w:rPr>
            <w:rStyle w:val="a3"/>
            <w:i/>
            <w:iCs/>
            <w:color w:val="000080"/>
            <w:bdr w:val="none" w:sz="0" w:space="0" w:color="auto" w:frame="1"/>
          </w:rPr>
          <w:t>Заңымен</w:t>
        </w:r>
      </w:hyperlink>
      <w:r>
        <w:rPr>
          <w:rStyle w:val="s3"/>
        </w:rPr>
        <w:t xml:space="preserve"> 1-7) тармақшамен толықтырылды (2020 ж. 1 қаңтардан бастап қолданысқа енгізілді)</w:t>
      </w:r>
    </w:p>
    <w:p w:rsidR="006C2E0E" w:rsidRDefault="006C2E0E">
      <w:pPr>
        <w:pStyle w:val="pj"/>
      </w:pPr>
      <w:r>
        <w:rPr>
          <w:rStyle w:val="s0"/>
        </w:rPr>
        <w:t>1-7) уәкілетті орган мен Қазақстан Республикасының Ұлттық Банкі арасында ақпарат, оның ішінде банк құпиясын құрайтын мәліметтер алмасу;</w:t>
      </w:r>
    </w:p>
    <w:p w:rsidR="006C2E0E" w:rsidRDefault="006C2E0E">
      <w:pPr>
        <w:pStyle w:val="pji"/>
      </w:pPr>
      <w:r>
        <w:rPr>
          <w:rStyle w:val="s3"/>
        </w:rPr>
        <w:t xml:space="preserve">2020.25.06. № 347-VІ ҚР </w:t>
      </w:r>
      <w:hyperlink r:id="rId2272" w:history="1">
        <w:r>
          <w:rPr>
            <w:rStyle w:val="a3"/>
            <w:i/>
            <w:iCs/>
            <w:color w:val="000080"/>
            <w:bdr w:val="none" w:sz="0" w:space="0" w:color="auto" w:frame="1"/>
          </w:rPr>
          <w:t>Заңымен</w:t>
        </w:r>
      </w:hyperlink>
      <w:r>
        <w:rPr>
          <w:rStyle w:val="s3"/>
        </w:rPr>
        <w:t xml:space="preserve"> 1-8) тармақшамен толықтырылды; 2021.31.12. № 100-VII ҚР </w:t>
      </w:r>
      <w:hyperlink r:id="rId2273" w:history="1">
        <w:r>
          <w:rPr>
            <w:rStyle w:val="a3"/>
            <w:i/>
            <w:iCs/>
            <w:color w:val="000080"/>
            <w:bdr w:val="none" w:sz="0" w:space="0" w:color="auto" w:frame="1"/>
          </w:rPr>
          <w:t>Заңымен</w:t>
        </w:r>
      </w:hyperlink>
      <w:r>
        <w:rPr>
          <w:rStyle w:val="s3"/>
        </w:rPr>
        <w:t xml:space="preserve"> 1-8) тармақша өзгертілді (2022 ж. 1 наурыздан бастап қолданысқа енгізілді) (</w:t>
      </w:r>
      <w:hyperlink r:id="rId227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1-8) мемлекеттік кіріс органдарының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және мобильді төлемдерді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бойынша мәліметтер ұсыну;</w:t>
      </w:r>
    </w:p>
    <w:p w:rsidR="006C2E0E" w:rsidRDefault="006C2E0E">
      <w:pPr>
        <w:pStyle w:val="pji"/>
      </w:pPr>
      <w:r>
        <w:rPr>
          <w:rStyle w:val="s3"/>
        </w:rPr>
        <w:t xml:space="preserve">2021.31.12. № 100-VII ҚР </w:t>
      </w:r>
      <w:hyperlink r:id="rId2275" w:history="1">
        <w:r>
          <w:rPr>
            <w:rStyle w:val="a3"/>
            <w:i/>
            <w:iCs/>
            <w:color w:val="000080"/>
            <w:bdr w:val="none" w:sz="0" w:space="0" w:color="auto" w:frame="1"/>
          </w:rPr>
          <w:t>Заңымен</w:t>
        </w:r>
      </w:hyperlink>
      <w:r>
        <w:rPr>
          <w:rStyle w:val="s3"/>
        </w:rPr>
        <w:t xml:space="preserve"> 1-9) тармақшамен толықтырылды (2022 ж. 1 қаңтардан бастап қолданысқа енгізілді)</w:t>
      </w:r>
    </w:p>
    <w:p w:rsidR="006C2E0E" w:rsidRDefault="006C2E0E">
      <w:pPr>
        <w:pStyle w:val="pji"/>
      </w:pPr>
      <w:r>
        <w:rPr>
          <w:rStyle w:val="s3"/>
        </w:rPr>
        <w:t xml:space="preserve">1-9) тармақшасының қолданысы 2025 ж. 1 қаңтарға дейін тоқтатылды, 2023 ж. 1 қаңтардан бастап 2024 ж. 1 қаңтарға дейінгі кезеңде 2021.31.12. № 100-VII ҚР Заңының </w:t>
      </w:r>
      <w:hyperlink r:id="rId2276" w:history="1">
        <w:r>
          <w:rPr>
            <w:rStyle w:val="a3"/>
            <w:i/>
            <w:iCs/>
            <w:color w:val="000080"/>
            <w:bdr w:val="none" w:sz="0" w:space="0" w:color="auto" w:frame="1"/>
          </w:rPr>
          <w:t>2-бабының 3-тармағының 2) тармақшасының</w:t>
        </w:r>
      </w:hyperlink>
      <w:r>
        <w:rPr>
          <w:rStyle w:val="s3"/>
        </w:rPr>
        <w:t xml:space="preserve"> редакциясында қолданылады (2022 ж. 1 қаңтардан бастап 2023 ж. 1 қаңтарға дейін қолданылған </w:t>
      </w:r>
      <w:hyperlink r:id="rId2277" w:history="1">
        <w:r>
          <w:rPr>
            <w:rStyle w:val="a3"/>
            <w:i/>
            <w:iCs/>
            <w:color w:val="000080"/>
            <w:bdr w:val="none" w:sz="0" w:space="0" w:color="auto" w:frame="1"/>
          </w:rPr>
          <w:t>редакцияны</w:t>
        </w:r>
      </w:hyperlink>
      <w:r>
        <w:rPr>
          <w:rStyle w:val="s3"/>
        </w:rPr>
        <w:t xml:space="preserve"> қараңыз)</w:t>
      </w:r>
    </w:p>
    <w:p w:rsidR="006C2E0E" w:rsidRDefault="006C2E0E">
      <w:pPr>
        <w:pStyle w:val="pj"/>
      </w:pPr>
      <w:r>
        <w:rPr>
          <w:rStyle w:val="s0"/>
        </w:rPr>
        <w:t>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rsidR="006C2E0E" w:rsidRDefault="006C2E0E">
      <w:pPr>
        <w:pStyle w:val="pj"/>
      </w:pPr>
      <w:r>
        <w:rPr>
          <w:rStyle w:val="s0"/>
        </w:rPr>
        <w:t>жауапты мемлекеттік лауазымды атқаратын адамдар мен олардың жұбайы (зайыбы);</w:t>
      </w:r>
    </w:p>
    <w:p w:rsidR="006C2E0E" w:rsidRDefault="006C2E0E">
      <w:pPr>
        <w:pStyle w:val="pj"/>
      </w:pPr>
      <w:r>
        <w:rPr>
          <w:rStyle w:val="s0"/>
        </w:rPr>
        <w:t>мемлекеттік функцияларды орындауға уәкілеттік берілген адамдар мен олардың жұбайы (зайыбы);</w:t>
      </w:r>
    </w:p>
    <w:p w:rsidR="006C2E0E" w:rsidRDefault="006C2E0E">
      <w:pPr>
        <w:pStyle w:val="pj"/>
      </w:pPr>
      <w:r>
        <w:rPr>
          <w:rStyle w:val="s0"/>
        </w:rPr>
        <w:t>мемлекеттік функцияларды орындауға уәкілеттік берілген адамдарға теңестірілген адамдар мен олардың жұбайы (зайыбы);</w:t>
      </w:r>
    </w:p>
    <w:p w:rsidR="006C2E0E" w:rsidRDefault="006C2E0E">
      <w:pPr>
        <w:pStyle w:val="pj"/>
      </w:pPr>
      <w:r>
        <w:rPr>
          <w:rStyle w:val="s0"/>
        </w:rPr>
        <w:t xml:space="preserve">«Қазақстан Республикасындағы сайлау туралы» Қазақстан Республикасының </w:t>
      </w:r>
      <w:hyperlink r:id="rId2278" w:history="1">
        <w:r>
          <w:rPr>
            <w:rStyle w:val="a3"/>
            <w:color w:val="000080"/>
          </w:rPr>
          <w:t>Конституциялық Заңына</w:t>
        </w:r>
      </w:hyperlink>
      <w:r>
        <w:rPr>
          <w:rStyle w:val="s0"/>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hyperlink r:id="rId2279" w:history="1">
        <w:r>
          <w:rPr>
            <w:rStyle w:val="a3"/>
            <w:color w:val="000080"/>
          </w:rPr>
          <w:t>заңдарына</w:t>
        </w:r>
      </w:hyperlink>
      <w:r>
        <w:rPr>
          <w:rStyle w:val="s0"/>
        </w:rPr>
        <w:t xml:space="preserve"> сәйкес декларация тапсыру міндеті жүктелген адамдар;</w:t>
      </w:r>
    </w:p>
    <w:p w:rsidR="006C2E0E" w:rsidRDefault="006C2E0E">
      <w:pPr>
        <w:pStyle w:val="pj"/>
      </w:pPr>
      <w:r>
        <w:rPr>
          <w:rStyle w:val="s0"/>
        </w:rPr>
        <w:t>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(зайыбы), сондай-ақ квазимемлекеттік сектор субъектілерінің жұмыскерлері және олардың жұбайы (зайыбы) бойынша мәліметтерді ұсыну банк құпиясын жария ету болып табылмайды.</w:t>
      </w:r>
    </w:p>
    <w:p w:rsidR="006C2E0E" w:rsidRDefault="006C2E0E">
      <w:pPr>
        <w:pStyle w:val="pj"/>
      </w:pPr>
      <w:r>
        <w:rPr>
          <w:rStyle w:val="s0"/>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p w:rsidR="006C2E0E" w:rsidRDefault="006C2E0E">
      <w:pPr>
        <w:pStyle w:val="pji"/>
      </w:pPr>
      <w:r>
        <w:rPr>
          <w:rStyle w:val="s3"/>
        </w:rPr>
        <w:t xml:space="preserve">2022.04.07. № 133-VII ҚР </w:t>
      </w:r>
      <w:hyperlink r:id="rId2280" w:history="1">
        <w:r>
          <w:rPr>
            <w:rStyle w:val="a3"/>
            <w:i/>
            <w:iCs/>
            <w:color w:val="000080"/>
            <w:bdr w:val="none" w:sz="0" w:space="0" w:color="auto" w:frame="1"/>
          </w:rPr>
          <w:t>Заңымен</w:t>
        </w:r>
      </w:hyperlink>
      <w:r>
        <w:rPr>
          <w:rStyle w:val="s3"/>
        </w:rPr>
        <w:t xml:space="preserve"> 2) тармақша жаңа редакцияда (</w:t>
      </w:r>
      <w:hyperlink r:id="rId228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ол бойынша құқықтар (талаптар) бағалы қағаздар бойынша қамтамасыз ету ретінде берілетін банктік қарыз шарты (берілген кредит) бойынша, оның ішінде секьюритилендіру мәмілесін жүзеге асыру шеңберінде мәліметтерді бағалы қағаздар эмитентіне және бағалы қағаздарды ұстаушылардың өкіліне ұсыну;</w:t>
      </w:r>
    </w:p>
    <w:p w:rsidR="006C2E0E" w:rsidRDefault="006C2E0E">
      <w:pPr>
        <w:pStyle w:val="pji"/>
      </w:pPr>
      <w:r>
        <w:rPr>
          <w:rStyle w:val="s3"/>
        </w:rPr>
        <w:t xml:space="preserve">2015.24.11. № 422-V ҚР </w:t>
      </w:r>
      <w:hyperlink r:id="rId2282" w:history="1">
        <w:r>
          <w:rPr>
            <w:rStyle w:val="a3"/>
            <w:i/>
            <w:iCs/>
            <w:color w:val="000080"/>
            <w:bdr w:val="none" w:sz="0" w:space="0" w:color="auto" w:frame="1"/>
          </w:rPr>
          <w:t>Заңымен</w:t>
        </w:r>
      </w:hyperlink>
      <w:r>
        <w:rPr>
          <w:rStyle w:val="s3"/>
        </w:rPr>
        <w:t xml:space="preserve"> 2-2) тармақшамен толықтырылды (2016 ж. 1 қаңтардан бастап қолданысқа енгiзiлдi)</w:t>
      </w:r>
    </w:p>
    <w:p w:rsidR="006C2E0E" w:rsidRDefault="006C2E0E">
      <w:pPr>
        <w:pStyle w:val="pj"/>
      </w:pPr>
      <w:r>
        <w:rPr>
          <w:rStyle w:val="s0"/>
        </w:rPr>
        <w:t>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p w:rsidR="006C2E0E" w:rsidRDefault="006C2E0E">
      <w:pPr>
        <w:pStyle w:val="pji"/>
      </w:pPr>
      <w:r>
        <w:rPr>
          <w:rStyle w:val="s3"/>
        </w:rPr>
        <w:t xml:space="preserve">2019.03.07. № 262-VІ ҚР </w:t>
      </w:r>
      <w:hyperlink r:id="rId2283" w:history="1">
        <w:r>
          <w:rPr>
            <w:rStyle w:val="a3"/>
            <w:i/>
            <w:iCs/>
            <w:color w:val="000080"/>
            <w:bdr w:val="none" w:sz="0" w:space="0" w:color="auto" w:frame="1"/>
          </w:rPr>
          <w:t>Заңымен</w:t>
        </w:r>
      </w:hyperlink>
      <w:r>
        <w:rPr>
          <w:rStyle w:val="s3"/>
        </w:rPr>
        <w:t xml:space="preserve"> 3) тармақша өзгертілді (2020 ж. 1 қаңтардан бастап қолданысқа енгізілді) (</w:t>
      </w:r>
      <w:hyperlink r:id="rId2284"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w:t>
      </w:r>
      <w:r>
        <w:t>агент банктерге;</w:t>
      </w:r>
      <w:r>
        <w:rPr>
          <w:rStyle w:val="s0"/>
        </w:rPr>
        <w:t xml:space="preserve"> шот иесінің жазбаша келісімі негізінде аудиторлық ұйымға мәліметтер табыс ету;</w:t>
      </w:r>
    </w:p>
    <w:p w:rsidR="006C2E0E" w:rsidRDefault="006C2E0E">
      <w:pPr>
        <w:pStyle w:val="pji"/>
      </w:pPr>
      <w:r>
        <w:rPr>
          <w:rStyle w:val="s3"/>
        </w:rPr>
        <w:t xml:space="preserve">2018.02.07. № 168-VІ ҚР </w:t>
      </w:r>
      <w:hyperlink r:id="rId2285" w:history="1">
        <w:r>
          <w:rPr>
            <w:rStyle w:val="a3"/>
            <w:i/>
            <w:iCs/>
            <w:color w:val="000080"/>
            <w:bdr w:val="none" w:sz="0" w:space="0" w:color="auto" w:frame="1"/>
          </w:rPr>
          <w:t>Заңымен</w:t>
        </w:r>
      </w:hyperlink>
      <w:r>
        <w:rPr>
          <w:rStyle w:val="s3"/>
        </w:rPr>
        <w:t xml:space="preserve"> 3-1) тармақшамен толықтырылды (2019 ж. 1 қаңтардан бастап қолданысқа енгізілді)</w:t>
      </w:r>
    </w:p>
    <w:p w:rsidR="006C2E0E" w:rsidRDefault="006C2E0E">
      <w:pPr>
        <w:pStyle w:val="pj"/>
      </w:pPr>
      <w:r>
        <w:rPr>
          <w:rStyle w:val="s0"/>
        </w:rPr>
        <w:t>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rsidR="006C2E0E" w:rsidRDefault="006C2E0E">
      <w:pPr>
        <w:pStyle w:val="pji"/>
      </w:pPr>
      <w:r>
        <w:rPr>
          <w:rStyle w:val="s3"/>
        </w:rPr>
        <w:t xml:space="preserve">2019.03.07. № 262-VІ ҚР </w:t>
      </w:r>
      <w:hyperlink r:id="rId2286" w:history="1">
        <w:r>
          <w:rPr>
            <w:rStyle w:val="a3"/>
            <w:i/>
            <w:iCs/>
            <w:color w:val="000080"/>
            <w:bdr w:val="none" w:sz="0" w:space="0" w:color="auto" w:frame="1"/>
          </w:rPr>
          <w:t>Заңымен</w:t>
        </w:r>
      </w:hyperlink>
      <w:r>
        <w:rPr>
          <w:rStyle w:val="s3"/>
        </w:rPr>
        <w:t xml:space="preserve"> 3-2) тармақшамен толықтырылды (2020 ж. 1 қаңтардан бастап қолданысқа енгізілді)</w:t>
      </w:r>
    </w:p>
    <w:p w:rsidR="006C2E0E" w:rsidRDefault="006C2E0E">
      <w:pPr>
        <w:pStyle w:val="pj"/>
      </w:pPr>
      <w:r>
        <w:rPr>
          <w:rStyle w:val="s0"/>
        </w:rPr>
        <w:t>3-2) банктің, барлық банк операцияларын жүргізуге арналған 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p w:rsidR="006C2E0E" w:rsidRDefault="006C2E0E">
      <w:pPr>
        <w:pStyle w:val="pji"/>
      </w:pPr>
      <w:r>
        <w:rPr>
          <w:rStyle w:val="s3"/>
        </w:rPr>
        <w:t xml:space="preserve">2018.02.07. № 168-VІ ҚР </w:t>
      </w:r>
      <w:hyperlink r:id="rId2287" w:history="1">
        <w:r>
          <w:rPr>
            <w:rStyle w:val="a3"/>
            <w:i/>
            <w:iCs/>
            <w:color w:val="000080"/>
            <w:bdr w:val="none" w:sz="0" w:space="0" w:color="auto" w:frame="1"/>
          </w:rPr>
          <w:t>Заңымен</w:t>
        </w:r>
      </w:hyperlink>
      <w:r>
        <w:rPr>
          <w:rStyle w:val="s3"/>
        </w:rPr>
        <w:t xml:space="preserve"> 4) тармақша өзгертілді (2019 ж. 1 қаңтардан бастап қолданысқа енгізілді) (</w:t>
      </w:r>
      <w:hyperlink r:id="rId228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4) басқа банктерге осы Заңның </w:t>
      </w:r>
      <w:hyperlink r:id="rId2289" w:history="1">
        <w:r>
          <w:rPr>
            <w:rStyle w:val="a3"/>
            <w:color w:val="000080"/>
          </w:rPr>
          <w:t>61-2</w:t>
        </w:r>
      </w:hyperlink>
      <w:r>
        <w:rPr>
          <w:rStyle w:val="s0"/>
        </w:rPr>
        <w:t xml:space="preserve">, </w:t>
      </w:r>
      <w:hyperlink r:id="rId2290" w:history="1">
        <w:r>
          <w:rPr>
            <w:rStyle w:val="a3"/>
            <w:color w:val="000080"/>
          </w:rPr>
          <w:t>61-4</w:t>
        </w:r>
      </w:hyperlink>
      <w:r>
        <w:rPr>
          <w:rStyle w:val="s0"/>
        </w:rPr>
        <w:t xml:space="preserve">, </w:t>
      </w:r>
      <w:hyperlink r:id="rId2291" w:history="1">
        <w:r>
          <w:rPr>
            <w:rStyle w:val="a3"/>
            <w:color w:val="000080"/>
          </w:rPr>
          <w:t>61-11</w:t>
        </w:r>
      </w:hyperlink>
      <w:r>
        <w:rPr>
          <w:rStyle w:val="s0"/>
        </w:rPr>
        <w:t xml:space="preserve"> және </w:t>
      </w:r>
      <w:hyperlink r:id="rId2292" w:history="1">
        <w:r>
          <w:rPr>
            <w:rStyle w:val="a3"/>
            <w:color w:val="000080"/>
          </w:rPr>
          <w:t>61-12-баптарында</w:t>
        </w:r>
      </w:hyperlink>
      <w:r>
        <w:rPr>
          <w:rStyle w:val="s0"/>
        </w:rPr>
        <w:t xml:space="preserve"> көзделген операцияларды жүргізу үшін қажет мәліметтерді ұсыну;</w:t>
      </w:r>
    </w:p>
    <w:p w:rsidR="006C2E0E" w:rsidRDefault="006C2E0E">
      <w:pPr>
        <w:pStyle w:val="pji"/>
      </w:pPr>
      <w:r>
        <w:rPr>
          <w:rStyle w:val="s3"/>
        </w:rPr>
        <w:t xml:space="preserve">2015.24.11. № 419-V ҚР </w:t>
      </w:r>
      <w:hyperlink r:id="rId2293" w:history="1">
        <w:r>
          <w:rPr>
            <w:rStyle w:val="a3"/>
            <w:i/>
            <w:iCs/>
            <w:color w:val="000080"/>
            <w:bdr w:val="none" w:sz="0" w:space="0" w:color="auto" w:frame="1"/>
          </w:rPr>
          <w:t>Заңымен</w:t>
        </w:r>
      </w:hyperlink>
      <w:r>
        <w:rPr>
          <w:rStyle w:val="s3"/>
        </w:rPr>
        <w:t xml:space="preserve"> 4-1) тармақшамен толықтырылды (2016 ж. 1 қаңтардан бастап қолданысқа енгiзiлдi)</w:t>
      </w:r>
    </w:p>
    <w:p w:rsidR="006C2E0E" w:rsidRDefault="006C2E0E">
      <w:pPr>
        <w:pStyle w:val="pj"/>
      </w:pPr>
      <w:r>
        <w:rPr>
          <w:rStyle w:val="s0"/>
        </w:rPr>
        <w:t xml:space="preserve">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w:t>
      </w:r>
      <w:hyperlink r:id="rId2294" w:history="1">
        <w:r>
          <w:rPr>
            <w:rStyle w:val="a3"/>
            <w:color w:val="000080"/>
          </w:rPr>
          <w:t>Заңына</w:t>
        </w:r>
      </w:hyperlink>
      <w:r>
        <w:rPr>
          <w:rStyle w:val="s0"/>
        </w:rPr>
        <w:t xml:space="preserve">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p>
    <w:p w:rsidR="006C2E0E" w:rsidRDefault="006C2E0E">
      <w:pPr>
        <w:pStyle w:val="pji"/>
      </w:pPr>
      <w:r>
        <w:rPr>
          <w:rStyle w:val="s3"/>
        </w:rPr>
        <w:t xml:space="preserve">2015.24.11. № 419-V ҚР </w:t>
      </w:r>
      <w:hyperlink r:id="rId2295" w:history="1">
        <w:r>
          <w:rPr>
            <w:rStyle w:val="a3"/>
            <w:i/>
            <w:iCs/>
            <w:color w:val="000080"/>
            <w:bdr w:val="none" w:sz="0" w:space="0" w:color="auto" w:frame="1"/>
          </w:rPr>
          <w:t>Заңымен</w:t>
        </w:r>
      </w:hyperlink>
      <w:r>
        <w:rPr>
          <w:rStyle w:val="s3"/>
        </w:rPr>
        <w:t xml:space="preserve"> 4-2) тармақшамен толықтырылды (2016 ж. 1 қаңтардан бастап қолданысқа енгiзiлдi)</w:t>
      </w:r>
    </w:p>
    <w:p w:rsidR="006C2E0E" w:rsidRDefault="006C2E0E">
      <w:pPr>
        <w:pStyle w:val="pj"/>
      </w:pPr>
      <w:r>
        <w:rPr>
          <w:rStyle w:val="s0"/>
        </w:rPr>
        <w:t xml:space="preserve">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w:t>
      </w:r>
      <w:hyperlink r:id="rId2296" w:history="1">
        <w:r>
          <w:rPr>
            <w:rStyle w:val="a3"/>
            <w:color w:val="000080"/>
          </w:rPr>
          <w:t>Заңына</w:t>
        </w:r>
      </w:hyperlink>
      <w:r>
        <w:rPr>
          <w:rStyle w:val="s0"/>
        </w:rPr>
        <w:t xml:space="preserve">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p>
    <w:p w:rsidR="006C2E0E" w:rsidRDefault="006C2E0E">
      <w:pPr>
        <w:pStyle w:val="pji"/>
      </w:pPr>
      <w:r>
        <w:rPr>
          <w:rStyle w:val="s3"/>
        </w:rPr>
        <w:t xml:space="preserve">2016.30.11. № 26-VI ҚР </w:t>
      </w:r>
      <w:hyperlink r:id="rId2297" w:history="1">
        <w:r>
          <w:rPr>
            <w:rStyle w:val="a3"/>
            <w:i/>
            <w:iCs/>
            <w:color w:val="000080"/>
            <w:bdr w:val="none" w:sz="0" w:space="0" w:color="auto" w:frame="1"/>
          </w:rPr>
          <w:t>Заңымен</w:t>
        </w:r>
      </w:hyperlink>
      <w:r>
        <w:rPr>
          <w:rStyle w:val="s3"/>
        </w:rPr>
        <w:t xml:space="preserve"> 4-3) тармақшамен толықтырылды (2017 ж. 1 қаңтардан бастап қолданысқа енгізілді)</w:t>
      </w:r>
    </w:p>
    <w:p w:rsidR="006C2E0E" w:rsidRDefault="006C2E0E">
      <w:pPr>
        <w:pStyle w:val="pj"/>
      </w:pPr>
      <w:r>
        <w:rPr>
          <w:rStyle w:val="s0"/>
        </w:rPr>
        <w:t>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p w:rsidR="006C2E0E" w:rsidRDefault="006C2E0E">
      <w:pPr>
        <w:pStyle w:val="pj"/>
      </w:pPr>
      <w:r>
        <w:rPr>
          <w:rStyle w:val="s0"/>
        </w:rPr>
        <w:t xml:space="preserve">4-4) 2021.31.12. № 100-VII ҚР </w:t>
      </w:r>
      <w:hyperlink r:id="rId2298" w:history="1">
        <w:r>
          <w:rPr>
            <w:rStyle w:val="a3"/>
            <w:color w:val="000080"/>
          </w:rPr>
          <w:t>Заңымен</w:t>
        </w:r>
      </w:hyperlink>
      <w:r>
        <w:rPr>
          <w:rStyle w:val="s0"/>
        </w:rPr>
        <w:t xml:space="preserve"> алып тасталды </w:t>
      </w:r>
      <w:r>
        <w:rPr>
          <w:rStyle w:val="s3"/>
        </w:rPr>
        <w:t>(</w:t>
      </w:r>
      <w:hyperlink r:id="rId2299"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2017.25.12. № 122-VI ҚР </w:t>
      </w:r>
      <w:hyperlink r:id="rId2300" w:history="1">
        <w:r>
          <w:rPr>
            <w:rStyle w:val="a3"/>
            <w:i/>
            <w:iCs/>
            <w:color w:val="000080"/>
            <w:bdr w:val="none" w:sz="0" w:space="0" w:color="auto" w:frame="1"/>
          </w:rPr>
          <w:t>Заңымен</w:t>
        </w:r>
      </w:hyperlink>
      <w:r>
        <w:rPr>
          <w:rStyle w:val="s3"/>
        </w:rPr>
        <w:t xml:space="preserve"> 4-5) тармақшамен толықтырылды (2018 ж. 1 қаңтардан бастап қолданысқа енгізілді)</w:t>
      </w:r>
    </w:p>
    <w:p w:rsidR="006C2E0E" w:rsidRDefault="006C2E0E">
      <w:pPr>
        <w:pStyle w:val="pj"/>
      </w:pPr>
      <w:r>
        <w:rPr>
          <w:rStyle w:val="s0"/>
        </w:rPr>
        <w:t>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p w:rsidR="006C2E0E" w:rsidRDefault="006C2E0E">
      <w:pPr>
        <w:pStyle w:val="pji"/>
      </w:pPr>
      <w:r>
        <w:rPr>
          <w:rStyle w:val="s3"/>
        </w:rPr>
        <w:t xml:space="preserve">2017.28.12. 128-VI ҚР </w:t>
      </w:r>
      <w:hyperlink r:id="rId2301" w:history="1">
        <w:r>
          <w:rPr>
            <w:rStyle w:val="a3"/>
            <w:i/>
            <w:iCs/>
            <w:color w:val="000080"/>
            <w:bdr w:val="none" w:sz="0" w:space="0" w:color="auto" w:frame="1"/>
          </w:rPr>
          <w:t>Заңымен</w:t>
        </w:r>
      </w:hyperlink>
      <w:r>
        <w:rPr>
          <w:rStyle w:val="s3"/>
        </w:rPr>
        <w:t xml:space="preserve"> 4-6) тармақшамен толықтырылды</w:t>
      </w:r>
    </w:p>
    <w:p w:rsidR="006C2E0E" w:rsidRDefault="006C2E0E">
      <w:pPr>
        <w:pStyle w:val="pj"/>
      </w:pPr>
      <w:r>
        <w:rPr>
          <w:rStyle w:val="s0"/>
        </w:rPr>
        <w:t>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p w:rsidR="006C2E0E" w:rsidRDefault="006C2E0E">
      <w:pPr>
        <w:pStyle w:val="pji"/>
      </w:pPr>
      <w:r>
        <w:rPr>
          <w:rStyle w:val="s3"/>
        </w:rPr>
        <w:t xml:space="preserve">2017.28.12. 128-VI ҚР </w:t>
      </w:r>
      <w:hyperlink r:id="rId2302" w:history="1">
        <w:r>
          <w:rPr>
            <w:rStyle w:val="a3"/>
            <w:i/>
            <w:iCs/>
            <w:color w:val="000080"/>
            <w:bdr w:val="none" w:sz="0" w:space="0" w:color="auto" w:frame="1"/>
          </w:rPr>
          <w:t>Заңымен</w:t>
        </w:r>
      </w:hyperlink>
      <w:r>
        <w:rPr>
          <w:rStyle w:val="s3"/>
        </w:rPr>
        <w:t xml:space="preserve"> 4-7) тармақшамен толықтырылды</w:t>
      </w:r>
    </w:p>
    <w:p w:rsidR="006C2E0E" w:rsidRDefault="006C2E0E">
      <w:pPr>
        <w:pStyle w:val="pj"/>
      </w:pPr>
      <w:r>
        <w:rPr>
          <w:rStyle w:val="s0"/>
        </w:rPr>
        <w:t>4-7) уәкілетті органның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Ақпараттық қауіпсіздікті ұлттық үйлестіру орталығына беруі;</w:t>
      </w:r>
    </w:p>
    <w:p w:rsidR="006C2E0E" w:rsidRDefault="006C2E0E">
      <w:pPr>
        <w:pStyle w:val="pji"/>
      </w:pPr>
      <w:r>
        <w:rPr>
          <w:rStyle w:val="s3"/>
        </w:rPr>
        <w:t xml:space="preserve">2018.02.07. № 168-VІ ҚР </w:t>
      </w:r>
      <w:hyperlink r:id="rId2303" w:history="1">
        <w:r>
          <w:rPr>
            <w:rStyle w:val="a3"/>
            <w:i/>
            <w:iCs/>
            <w:color w:val="000080"/>
            <w:bdr w:val="none" w:sz="0" w:space="0" w:color="auto" w:frame="1"/>
          </w:rPr>
          <w:t>Заңымен</w:t>
        </w:r>
      </w:hyperlink>
      <w:r>
        <w:rPr>
          <w:rStyle w:val="s3"/>
        </w:rPr>
        <w:t xml:space="preserve"> 4-8) тармақшамен толықтырылды (2019 ж. 1 қаңтардан бастап қолданысқа енгізілді)</w:t>
      </w:r>
    </w:p>
    <w:p w:rsidR="006C2E0E" w:rsidRDefault="006C2E0E">
      <w:pPr>
        <w:pStyle w:val="pj"/>
      </w:pPr>
      <w:r>
        <w:rPr>
          <w:rStyle w:val="s0"/>
        </w:rPr>
        <w:t xml:space="preserve">4-8) уәкілетті органның осы Заңның </w:t>
      </w:r>
      <w:hyperlink r:id="rId2304" w:history="1">
        <w:r>
          <w:rPr>
            <w:rStyle w:val="a3"/>
            <w:color w:val="000080"/>
          </w:rPr>
          <w:t>57-бабы 9-тармағының</w:t>
        </w:r>
      </w:hyperlink>
      <w:r>
        <w:rPr>
          <w:rStyle w:val="s0"/>
        </w:rPr>
        <w:t xml:space="preserve"> бесінші бөлігінде көрсетілген ақпаратты аудиторлық ұйымға беруі;</w:t>
      </w:r>
    </w:p>
    <w:p w:rsidR="006C2E0E" w:rsidRDefault="006C2E0E">
      <w:pPr>
        <w:pStyle w:val="pji"/>
      </w:pPr>
      <w:r>
        <w:rPr>
          <w:rStyle w:val="s3"/>
        </w:rPr>
        <w:t xml:space="preserve">2021.02.01. № 399-VI ҚР </w:t>
      </w:r>
      <w:hyperlink r:id="rId2305" w:history="1">
        <w:r>
          <w:rPr>
            <w:rStyle w:val="a3"/>
            <w:i/>
            <w:iCs/>
            <w:color w:val="000080"/>
            <w:bdr w:val="none" w:sz="0" w:space="0" w:color="auto" w:frame="1"/>
          </w:rPr>
          <w:t>Заңымен</w:t>
        </w:r>
      </w:hyperlink>
      <w:r>
        <w:rPr>
          <w:rStyle w:val="s3"/>
        </w:rPr>
        <w:t xml:space="preserve"> 4-9) тармақшамен толықтырылды</w:t>
      </w:r>
    </w:p>
    <w:p w:rsidR="006C2E0E" w:rsidRDefault="006C2E0E">
      <w:pPr>
        <w:pStyle w:val="pj"/>
      </w:pPr>
      <w:r>
        <w:rPr>
          <w:rStyle w:val="s0"/>
        </w:rPr>
        <w:t>4-9) кредиторлар синдикатына қатысушы банктің банк-агентке Қазақстан Республикасының жобалық қаржыландыру және секьюритилендiру туралы заңнамасына сәйкес синдикатталған қаржыландыруды ұйымдастыру және жүзеге асыру үшін қажетті мәліметтерді беруі;</w:t>
      </w:r>
    </w:p>
    <w:p w:rsidR="006C2E0E" w:rsidRDefault="006C2E0E">
      <w:pPr>
        <w:pStyle w:val="pji"/>
      </w:pPr>
      <w:r>
        <w:rPr>
          <w:rStyle w:val="s3"/>
        </w:rPr>
        <w:t xml:space="preserve">2015.24.11. № 422-V ҚР </w:t>
      </w:r>
      <w:hyperlink r:id="rId2306" w:history="1">
        <w:r>
          <w:rPr>
            <w:rStyle w:val="a3"/>
            <w:i/>
            <w:iCs/>
            <w:color w:val="000080"/>
            <w:bdr w:val="none" w:sz="0" w:space="0" w:color="auto" w:frame="1"/>
          </w:rPr>
          <w:t>Заңымен</w:t>
        </w:r>
      </w:hyperlink>
      <w:r>
        <w:rPr>
          <w:rStyle w:val="s3"/>
        </w:rPr>
        <w:t xml:space="preserve"> 5) тармақша жаңа редакцияда (2016 ж. 1 қаңтардан бастап қолданысқа енгiзiлдi) (</w:t>
      </w:r>
      <w:hyperlink r:id="rId230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p w:rsidR="006C2E0E" w:rsidRDefault="006C2E0E">
      <w:pPr>
        <w:pStyle w:val="pji"/>
      </w:pPr>
      <w:r>
        <w:rPr>
          <w:rStyle w:val="s3"/>
        </w:rPr>
        <w:t xml:space="preserve">2015.24.11. № 422-V ҚР </w:t>
      </w:r>
      <w:hyperlink r:id="rId2308" w:history="1">
        <w:r>
          <w:rPr>
            <w:rStyle w:val="a3"/>
            <w:i/>
            <w:iCs/>
            <w:color w:val="000080"/>
            <w:bdr w:val="none" w:sz="0" w:space="0" w:color="auto" w:frame="1"/>
          </w:rPr>
          <w:t>Заңымен</w:t>
        </w:r>
      </w:hyperlink>
      <w:r>
        <w:rPr>
          <w:rStyle w:val="s3"/>
        </w:rPr>
        <w:t xml:space="preserve"> 5-1) тармақшамен толықтырылды (2016 ж. 1 қаңтардан бастап қолданысқа енгiзiлдi); 2018.24.05. № 156-VI ҚР </w:t>
      </w:r>
      <w:hyperlink r:id="rId2309" w:history="1">
        <w:r>
          <w:rPr>
            <w:rStyle w:val="a3"/>
            <w:i/>
            <w:iCs/>
            <w:color w:val="000080"/>
            <w:bdr w:val="none" w:sz="0" w:space="0" w:color="auto" w:frame="1"/>
          </w:rPr>
          <w:t>Заңымен</w:t>
        </w:r>
      </w:hyperlink>
      <w:r>
        <w:rPr>
          <w:rStyle w:val="s3"/>
        </w:rPr>
        <w:t xml:space="preserve"> (</w:t>
      </w:r>
      <w:hyperlink r:id="rId2310" w:history="1">
        <w:r>
          <w:rPr>
            <w:rStyle w:val="a3"/>
            <w:i/>
            <w:iCs/>
            <w:color w:val="000080"/>
            <w:bdr w:val="none" w:sz="0" w:space="0" w:color="auto" w:frame="1"/>
          </w:rPr>
          <w:t>бұр.ред.қара</w:t>
        </w:r>
      </w:hyperlink>
      <w:r>
        <w:rPr>
          <w:rStyle w:val="s3"/>
        </w:rPr>
        <w:t>) 5-1) тармақша өзгертілді</w:t>
      </w:r>
    </w:p>
    <w:p w:rsidR="006C2E0E" w:rsidRDefault="006C2E0E">
      <w:pPr>
        <w:pStyle w:val="pj"/>
      </w:pPr>
      <w:r>
        <w:rPr>
          <w:rStyle w:val="s0"/>
        </w:rPr>
        <w:t>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p w:rsidR="006C2E0E" w:rsidRDefault="006C2E0E">
      <w:pPr>
        <w:pStyle w:val="pj"/>
      </w:pPr>
      <w:r>
        <w:rPr>
          <w:rStyle w:val="s0"/>
        </w:rPr>
        <w:t>«Көшірмесі дұрыс» деген жазу тырнақшасыз көрсетіледі,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бекемделеді.</w:t>
      </w:r>
    </w:p>
    <w:p w:rsidR="006C2E0E" w:rsidRDefault="006C2E0E">
      <w:pPr>
        <w:pStyle w:val="pji"/>
      </w:pPr>
      <w:r>
        <w:rPr>
          <w:rStyle w:val="s3"/>
        </w:rPr>
        <w:t xml:space="preserve">2018.02.07. № 168-VІ ҚР </w:t>
      </w:r>
      <w:hyperlink r:id="rId2311" w:history="1">
        <w:r>
          <w:rPr>
            <w:rStyle w:val="a3"/>
            <w:i/>
            <w:iCs/>
            <w:color w:val="000080"/>
            <w:bdr w:val="none" w:sz="0" w:space="0" w:color="auto" w:frame="1"/>
          </w:rPr>
          <w:t>Заңымен</w:t>
        </w:r>
      </w:hyperlink>
      <w:r>
        <w:rPr>
          <w:rStyle w:val="s3"/>
        </w:rPr>
        <w:t xml:space="preserve"> 5-2) тармақшамен толықтырылды; 2019.03.07. № 262-VІ ҚР </w:t>
      </w:r>
      <w:hyperlink r:id="rId2312" w:history="1">
        <w:r>
          <w:rPr>
            <w:rStyle w:val="a3"/>
            <w:i/>
            <w:iCs/>
            <w:color w:val="000080"/>
            <w:bdr w:val="none" w:sz="0" w:space="0" w:color="auto" w:frame="1"/>
          </w:rPr>
          <w:t>Заңымен</w:t>
        </w:r>
      </w:hyperlink>
      <w:r>
        <w:rPr>
          <w:rStyle w:val="s3"/>
        </w:rPr>
        <w:t xml:space="preserve"> 5-2) тармақша өзгертілді (2020 ж. 1 қаңтардан бастап қолданысқа енгізілді) (</w:t>
      </w:r>
      <w:hyperlink r:id="rId231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5-2) екінші деңгейдегі банктердің Қазақстан Республикасының Ұлттық Банкі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p w:rsidR="006C2E0E" w:rsidRDefault="006C2E0E">
      <w:pPr>
        <w:pStyle w:val="pj"/>
      </w:pPr>
      <w:r>
        <w:t xml:space="preserve">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w:t>
      </w:r>
      <w:r>
        <w:rPr>
          <w:rStyle w:val="s0"/>
        </w:rPr>
        <w:t>табыс етуі;</w:t>
      </w:r>
    </w:p>
    <w:p w:rsidR="006C2E0E" w:rsidRDefault="006C2E0E">
      <w:pPr>
        <w:pStyle w:val="pj"/>
      </w:pPr>
      <w:r>
        <w:rPr>
          <w:rStyle w:val="s0"/>
        </w:rPr>
        <w:t>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тарих субъектісі туралы мерзімі күнтізбелік бір жүз сексен күннен асып кеткен берешегі бөлігінде теріс ақпарат беруі;</w:t>
      </w:r>
    </w:p>
    <w:p w:rsidR="006C2E0E" w:rsidRDefault="006C2E0E">
      <w:pPr>
        <w:pStyle w:val="pji"/>
      </w:pPr>
      <w:r>
        <w:rPr>
          <w:rStyle w:val="s3"/>
        </w:rPr>
        <w:t xml:space="preserve">2015.24.11. № 422-V ҚР </w:t>
      </w:r>
      <w:hyperlink r:id="rId2314" w:history="1">
        <w:r>
          <w:rPr>
            <w:rStyle w:val="a3"/>
            <w:i/>
            <w:iCs/>
            <w:color w:val="000080"/>
            <w:bdr w:val="none" w:sz="0" w:space="0" w:color="auto" w:frame="1"/>
          </w:rPr>
          <w:t>Заңымен</w:t>
        </w:r>
      </w:hyperlink>
      <w:r>
        <w:rPr>
          <w:rStyle w:val="s3"/>
        </w:rPr>
        <w:t xml:space="preserve"> 8) тармақша өзгертілді (2016 ж. 1 қаңтардан бастап қолданысқа енгiзiлдi) (</w:t>
      </w:r>
      <w:hyperlink r:id="rId2315" w:history="1">
        <w:r>
          <w:rPr>
            <w:rStyle w:val="a3"/>
            <w:i/>
            <w:iCs/>
            <w:color w:val="000080"/>
            <w:bdr w:val="none" w:sz="0" w:space="0" w:color="auto" w:frame="1"/>
          </w:rPr>
          <w:t>бұр.ред.қара</w:t>
        </w:r>
      </w:hyperlink>
      <w:r>
        <w:rPr>
          <w:rStyle w:val="s3"/>
        </w:rPr>
        <w:t xml:space="preserve">); 2017.06.05. № 63-VІ ҚР </w:t>
      </w:r>
      <w:hyperlink r:id="rId2316" w:history="1">
        <w:r>
          <w:rPr>
            <w:rStyle w:val="a3"/>
            <w:i/>
            <w:iCs/>
            <w:color w:val="000080"/>
            <w:bdr w:val="none" w:sz="0" w:space="0" w:color="auto" w:frame="1"/>
          </w:rPr>
          <w:t>Заңымен</w:t>
        </w:r>
      </w:hyperlink>
      <w:r>
        <w:rPr>
          <w:rStyle w:val="s3"/>
        </w:rPr>
        <w:t xml:space="preserve"> 8) тармақша жаңа редакцияда (</w:t>
      </w:r>
      <w:hyperlink r:id="rId2317" w:history="1">
        <w:r>
          <w:rPr>
            <w:rStyle w:val="a3"/>
            <w:i/>
            <w:iCs/>
            <w:color w:val="000080"/>
            <w:bdr w:val="none" w:sz="0" w:space="0" w:color="auto" w:frame="1"/>
          </w:rPr>
          <w:t>бұр.ред.қара</w:t>
        </w:r>
      </w:hyperlink>
      <w:r>
        <w:rPr>
          <w:rStyle w:val="s3"/>
        </w:rPr>
        <w:t xml:space="preserve">); 2018.02.07. № 168-VІ ҚР </w:t>
      </w:r>
      <w:hyperlink r:id="rId2318" w:history="1">
        <w:r>
          <w:rPr>
            <w:rStyle w:val="a3"/>
            <w:i/>
            <w:iCs/>
            <w:color w:val="000080"/>
            <w:bdr w:val="none" w:sz="0" w:space="0" w:color="auto" w:frame="1"/>
          </w:rPr>
          <w:t>Заңымен</w:t>
        </w:r>
      </w:hyperlink>
      <w:r>
        <w:rPr>
          <w:rStyle w:val="s3"/>
        </w:rPr>
        <w:t xml:space="preserve"> 8) тармақша өзгертілді (</w:t>
      </w:r>
      <w:hyperlink r:id="rId2319" w:history="1">
        <w:r>
          <w:rPr>
            <w:rStyle w:val="a3"/>
            <w:i/>
            <w:iCs/>
            <w:color w:val="000080"/>
            <w:bdr w:val="none" w:sz="0" w:space="0" w:color="auto" w:frame="1"/>
          </w:rPr>
          <w:t>бұр.ред.қара</w:t>
        </w:r>
      </w:hyperlink>
      <w:r>
        <w:rPr>
          <w:rStyle w:val="s3"/>
        </w:rPr>
        <w:t xml:space="preserve">); 2022.04.07. № 133-VII ҚР </w:t>
      </w:r>
      <w:hyperlink r:id="rId2320" w:history="1">
        <w:r>
          <w:rPr>
            <w:rStyle w:val="a3"/>
            <w:i/>
            <w:iCs/>
            <w:color w:val="000080"/>
            <w:bdr w:val="none" w:sz="0" w:space="0" w:color="auto" w:frame="1"/>
          </w:rPr>
          <w:t>Заңымен</w:t>
        </w:r>
      </w:hyperlink>
      <w:r>
        <w:rPr>
          <w:rStyle w:val="s3"/>
        </w:rPr>
        <w:t xml:space="preserve"> 8) тармақша жаңа редакцияда (</w:t>
      </w:r>
      <w:hyperlink r:id="rId232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8) банктік қарыз шарты бойынша құқықтар (талаптар) басқаға берілген (қайта берілген) кезде осы Заңның </w:t>
      </w:r>
      <w:hyperlink r:id="rId2322" w:history="1">
        <w:r>
          <w:rPr>
            <w:rStyle w:val="a3"/>
            <w:color w:val="000080"/>
          </w:rPr>
          <w:t>36-1-бабы 4-тармағының</w:t>
        </w:r>
      </w:hyperlink>
      <w:r>
        <w:rPr>
          <w:rStyle w:val="s0"/>
        </w:rPr>
        <w:t xml:space="preserve"> бірінші бөлігінде аталған тұлғалардың осы Заңның </w:t>
      </w:r>
      <w:hyperlink r:id="rId2323" w:history="1">
        <w:r>
          <w:rPr>
            <w:rStyle w:val="a3"/>
            <w:color w:val="000080"/>
          </w:rPr>
          <w:t>36-1-бабы 4-тармағының</w:t>
        </w:r>
      </w:hyperlink>
      <w:r>
        <w:rPr>
          <w:rStyle w:val="s0"/>
        </w:rPr>
        <w:t xml:space="preserve"> бірінші бөлігінде аталған тұлғаларға банктік қарыз шарты (берілген кредит) бойынша ақпарат беруі;</w:t>
      </w:r>
    </w:p>
    <w:p w:rsidR="006C2E0E" w:rsidRDefault="006C2E0E">
      <w:pPr>
        <w:pStyle w:val="pj"/>
      </w:pPr>
      <w:r>
        <w:rPr>
          <w:rStyle w:val="s0"/>
        </w:rPr>
        <w:t>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p>
    <w:p w:rsidR="006C2E0E" w:rsidRDefault="006C2E0E">
      <w:pPr>
        <w:pStyle w:val="pji"/>
      </w:pPr>
      <w:r>
        <w:rPr>
          <w:rStyle w:val="s3"/>
        </w:rPr>
        <w:t xml:space="preserve">2017.06.05. № 63-VІ ҚР </w:t>
      </w:r>
      <w:hyperlink r:id="rId2324" w:history="1">
        <w:r>
          <w:rPr>
            <w:rStyle w:val="a3"/>
            <w:i/>
            <w:iCs/>
            <w:color w:val="000080"/>
            <w:bdr w:val="none" w:sz="0" w:space="0" w:color="auto" w:frame="1"/>
          </w:rPr>
          <w:t>Заңымен</w:t>
        </w:r>
      </w:hyperlink>
      <w:r>
        <w:rPr>
          <w:rStyle w:val="s3"/>
        </w:rPr>
        <w:t xml:space="preserve"> 8-2) тармақшамен толықтырылды; 2022.04.07. № 133-VII ҚР </w:t>
      </w:r>
      <w:hyperlink r:id="rId2325" w:history="1">
        <w:r>
          <w:rPr>
            <w:rStyle w:val="a3"/>
            <w:i/>
            <w:iCs/>
            <w:color w:val="000080"/>
            <w:bdr w:val="none" w:sz="0" w:space="0" w:color="auto" w:frame="1"/>
          </w:rPr>
          <w:t>Заңымен</w:t>
        </w:r>
      </w:hyperlink>
      <w:r>
        <w:rPr>
          <w:rStyle w:val="s3"/>
        </w:rPr>
        <w:t xml:space="preserve"> 8-2) тармақша жаңа редакцияда (</w:t>
      </w:r>
      <w:hyperlink r:id="rId232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8-2) осы Заңның </w:t>
      </w:r>
      <w:hyperlink r:id="rId2327" w:history="1">
        <w:r>
          <w:rPr>
            <w:rStyle w:val="a3"/>
            <w:color w:val="000080"/>
          </w:rPr>
          <w:t>36-1-бабына</w:t>
        </w:r>
      </w:hyperlink>
      <w:r>
        <w:rPr>
          <w:rStyle w:val="s0"/>
        </w:rPr>
        <w:t xml:space="preserve"> сәйкес құқықтарды (талаптарды) сенімгерлік басқару шарты шеңберінде осы Заңның </w:t>
      </w:r>
      <w:hyperlink r:id="rId2328" w:history="1">
        <w:r>
          <w:rPr>
            <w:rStyle w:val="a3"/>
            <w:color w:val="000080"/>
          </w:rPr>
          <w:t>36-1-бабы 4-тармағының</w:t>
        </w:r>
      </w:hyperlink>
      <w:r>
        <w:rPr>
          <w:rStyle w:val="s0"/>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сервистік компанияға кредит (қарыз) бойынша ақпарат беруі;</w:t>
      </w:r>
    </w:p>
    <w:p w:rsidR="006C2E0E" w:rsidRDefault="006C2E0E">
      <w:pPr>
        <w:pStyle w:val="pj"/>
      </w:pPr>
      <w:r>
        <w:rPr>
          <w:rStyle w:val="s0"/>
        </w:rPr>
        <w:t>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w:t>
      </w:r>
    </w:p>
    <w:p w:rsidR="006C2E0E" w:rsidRDefault="006C2E0E">
      <w:pPr>
        <w:pStyle w:val="pj"/>
      </w:pPr>
      <w:r>
        <w:rPr>
          <w:rStyle w:val="s0"/>
        </w:rPr>
        <w:t>10) банктік қарыз беру фактісін растайтын құжаттарды басқа банктерге беруі;</w:t>
      </w:r>
    </w:p>
    <w:p w:rsidR="006C2E0E" w:rsidRDefault="006C2E0E">
      <w:pPr>
        <w:pStyle w:val="pj"/>
      </w:pPr>
      <w:r>
        <w:rPr>
          <w:rStyle w:val="s0"/>
        </w:rPr>
        <w:t xml:space="preserve">11) 2014.07.03. № 177-V ҚР </w:t>
      </w:r>
      <w:hyperlink r:id="rId2329" w:history="1">
        <w:r>
          <w:rPr>
            <w:rStyle w:val="a3"/>
            <w:color w:val="000080"/>
          </w:rPr>
          <w:t>Заңымен</w:t>
        </w:r>
      </w:hyperlink>
      <w:r>
        <w:rPr>
          <w:rStyle w:val="s0"/>
        </w:rPr>
        <w:t xml:space="preserve"> алып тасталды </w:t>
      </w:r>
      <w:r>
        <w:rPr>
          <w:rStyle w:val="s3"/>
        </w:rPr>
        <w:t>(</w:t>
      </w:r>
      <w:hyperlink r:id="rId2330"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2019.03.07. № 262-VІ ҚР </w:t>
      </w:r>
      <w:hyperlink r:id="rId2331" w:history="1">
        <w:r>
          <w:rPr>
            <w:rStyle w:val="a3"/>
            <w:i/>
            <w:iCs/>
            <w:color w:val="000080"/>
            <w:bdr w:val="none" w:sz="0" w:space="0" w:color="auto" w:frame="1"/>
          </w:rPr>
          <w:t>Заңымен</w:t>
        </w:r>
      </w:hyperlink>
      <w:r>
        <w:rPr>
          <w:rStyle w:val="s3"/>
        </w:rPr>
        <w:t xml:space="preserve"> 12) тармақша өзгертілді (2020 ж. 1 қаңтардан бастап қолданысқа енгізілді) (</w:t>
      </w:r>
      <w:hyperlink r:id="rId2332"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12) банктің борыш кешірілуге жататын кредиттер (қарыздар) бойынша борышкерлер тізбесін:</w:t>
      </w:r>
    </w:p>
    <w:p w:rsidR="006C2E0E" w:rsidRDefault="006C2E0E">
      <w:pPr>
        <w:pStyle w:val="pj"/>
      </w:pPr>
      <w:r>
        <w:rPr>
          <w:rStyle w:val="s0"/>
        </w:rPr>
        <w:t>Қазақстан Республикасының Ұлттық Банкіне;</w:t>
      </w:r>
    </w:p>
    <w:p w:rsidR="006C2E0E" w:rsidRDefault="006C2E0E">
      <w:pPr>
        <w:pStyle w:val="pj"/>
      </w:pPr>
      <w:r>
        <w:rPr>
          <w:rStyle w:val="s0"/>
        </w:rPr>
        <w:t>мемлекеттік жоспарлау жөніндегі уәкілетті мемлекеттік органға;</w:t>
      </w:r>
    </w:p>
    <w:p w:rsidR="006C2E0E" w:rsidRDefault="006C2E0E">
      <w:pPr>
        <w:pStyle w:val="pj"/>
      </w:pPr>
      <w:r>
        <w:rPr>
          <w:rStyle w:val="s0"/>
        </w:rPr>
        <w:t>салықтардың және бюджетке төленетін басқа да міндетті төлемдердің түсімдерін қамтамасыз ету саласында басшылықты жүзеге асыратын уәкілетті мемлекеттік органға беруі;</w:t>
      </w:r>
    </w:p>
    <w:p w:rsidR="006C2E0E" w:rsidRDefault="006C2E0E">
      <w:pPr>
        <w:pStyle w:val="pji"/>
      </w:pPr>
      <w:r>
        <w:rPr>
          <w:rStyle w:val="s3"/>
        </w:rPr>
        <w:t xml:space="preserve">2019.03.07. № 262-VІ ҚР </w:t>
      </w:r>
      <w:hyperlink r:id="rId2333" w:history="1">
        <w:r>
          <w:rPr>
            <w:rStyle w:val="a3"/>
            <w:i/>
            <w:iCs/>
            <w:color w:val="000080"/>
            <w:bdr w:val="none" w:sz="0" w:space="0" w:color="auto" w:frame="1"/>
          </w:rPr>
          <w:t>Заңымен</w:t>
        </w:r>
      </w:hyperlink>
      <w:r>
        <w:rPr>
          <w:rStyle w:val="s3"/>
        </w:rPr>
        <w:t xml:space="preserve"> 13) тармақшамен толықтырылды (2020 ж. 1 қаңтардан бастап қолданысқа енгізілді); 2020.25.06. № 347-VІ ҚР </w:t>
      </w:r>
      <w:hyperlink r:id="rId2334" w:history="1">
        <w:r>
          <w:rPr>
            <w:rStyle w:val="a3"/>
            <w:i/>
            <w:iCs/>
            <w:color w:val="000080"/>
            <w:bdr w:val="none" w:sz="0" w:space="0" w:color="auto" w:frame="1"/>
          </w:rPr>
          <w:t>Заңымен</w:t>
        </w:r>
      </w:hyperlink>
      <w:r>
        <w:rPr>
          <w:rStyle w:val="s3"/>
        </w:rPr>
        <w:t xml:space="preserve"> 13) тармақша өзгертілді (</w:t>
      </w:r>
      <w:hyperlink r:id="rId233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13) қылмыстық қудалау органына қылмыстық құқық бұзушылық туралы хабарлама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банк құпиясын құрайтын құжаттар мен мәліметтерді ұсынуы;</w:t>
      </w:r>
    </w:p>
    <w:p w:rsidR="006C2E0E" w:rsidRDefault="006C2E0E">
      <w:pPr>
        <w:pStyle w:val="pji"/>
      </w:pPr>
      <w:r>
        <w:rPr>
          <w:rStyle w:val="s3"/>
        </w:rPr>
        <w:t xml:space="preserve">2020.25.06. № 347-VІ ҚР </w:t>
      </w:r>
      <w:hyperlink r:id="rId2336" w:history="1">
        <w:r>
          <w:rPr>
            <w:rStyle w:val="a3"/>
            <w:i/>
            <w:iCs/>
            <w:color w:val="000080"/>
            <w:bdr w:val="none" w:sz="0" w:space="0" w:color="auto" w:frame="1"/>
          </w:rPr>
          <w:t>Заңымен</w:t>
        </w:r>
      </w:hyperlink>
      <w:r>
        <w:rPr>
          <w:rStyle w:val="s3"/>
        </w:rPr>
        <w:t xml:space="preserve"> 14) тармақшамен толықтырылды; 2020.03.07. № 359-VI ҚР </w:t>
      </w:r>
      <w:hyperlink r:id="rId2337" w:history="1">
        <w:r>
          <w:rPr>
            <w:rStyle w:val="a3"/>
            <w:i/>
            <w:iCs/>
            <w:color w:val="000080"/>
            <w:bdr w:val="none" w:sz="0" w:space="0" w:color="auto" w:frame="1"/>
          </w:rPr>
          <w:t>Заңымен</w:t>
        </w:r>
      </w:hyperlink>
      <w:r>
        <w:rPr>
          <w:rStyle w:val="s3"/>
        </w:rPr>
        <w:t xml:space="preserve"> 14) тармақша өзгертілді (2021 ж. 1 қаңтардан бастап қолданысқа енгізілді) (</w:t>
      </w:r>
      <w:hyperlink r:id="rId233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14) жылжымайтын мүлікті иеліктен шығару туралы шартты нотариус жасайтын куәландыру бойынша жылжымайтын мүлікпен қолма-қол емес ақшасыз нысанда мәміле жасау үшін банк клиентіне ашылған эскроу-шоттағы ақшаның бар-жоғы және сомасы туралы ақпаратты банк клиентінің келісуімен нотариустың электрондық нысанда қалыптастырылған сұрау салуы бойынша банктің электрондық нысанда ұсынуы;</w:t>
      </w:r>
    </w:p>
    <w:p w:rsidR="006C2E0E" w:rsidRDefault="006C2E0E">
      <w:pPr>
        <w:pStyle w:val="pji"/>
      </w:pPr>
      <w:r>
        <w:rPr>
          <w:rStyle w:val="s3"/>
        </w:rPr>
        <w:t xml:space="preserve">2020.03.07. № 359-VI ҚР </w:t>
      </w:r>
      <w:hyperlink r:id="rId2339" w:history="1">
        <w:r>
          <w:rPr>
            <w:rStyle w:val="a3"/>
            <w:i/>
            <w:iCs/>
            <w:color w:val="000080"/>
            <w:bdr w:val="none" w:sz="0" w:space="0" w:color="auto" w:frame="1"/>
          </w:rPr>
          <w:t>Заңымен</w:t>
        </w:r>
      </w:hyperlink>
      <w:r>
        <w:rPr>
          <w:rStyle w:val="s3"/>
        </w:rPr>
        <w:t xml:space="preserve"> 15) тармақшамен толықтырылды (2021 ж. 1 қаңтардан бастап қолданысқа енгізілді)</w:t>
      </w:r>
    </w:p>
    <w:p w:rsidR="006C2E0E" w:rsidRDefault="006C2E0E">
      <w:pPr>
        <w:pStyle w:val="pj"/>
      </w:pPr>
      <w:r>
        <w:rPr>
          <w:rStyle w:val="s0"/>
        </w:rPr>
        <w:t>15) Қазақстан Республикасы Ұлттық Банкінің мемлекеттік кіріс органдары мен уәкілетті органға кәсіпкерлік субъектілерінің банктік шоттардан қолма-қол ақша алу қағидаларына сәйкес кәсіпкерлік субъектілерінің банктік шоттардан қолма-қол ақшаны белгіленген шекті мөлшерлерден асырып алуы туралы мәліметтер мен ақпаратты ұсынуы банк құпиясын жария ету болып табылмайды.</w:t>
      </w:r>
    </w:p>
    <w:p w:rsidR="006C2E0E" w:rsidRDefault="006C2E0E">
      <w:pPr>
        <w:pStyle w:val="pj"/>
      </w:pPr>
      <w:r>
        <w:rPr>
          <w:rStyle w:val="s0"/>
        </w:rPr>
        <w:t>Осы тармақшаның ережелері:</w:t>
      </w:r>
    </w:p>
    <w:p w:rsidR="006C2E0E" w:rsidRDefault="006C2E0E">
      <w:pPr>
        <w:pStyle w:val="pj"/>
      </w:pPr>
      <w:r>
        <w:rPr>
          <w:rStyle w:val="s0"/>
        </w:rPr>
        <w:t>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rsidR="006C2E0E" w:rsidRDefault="006C2E0E">
      <w:pPr>
        <w:pStyle w:val="pj"/>
      </w:pPr>
      <w:r>
        <w:rPr>
          <w:rStyle w:val="s0"/>
        </w:rPr>
        <w:t>бірігу арқылы қайта ұйымдастыру нәтижесінде осы бөліктің екінші абзацында көрсетілген банктің құқық мирасқоры болып табылатын банкке қолданылады.</w:t>
      </w:r>
    </w:p>
    <w:p w:rsidR="006C2E0E" w:rsidRDefault="006C2E0E">
      <w:pPr>
        <w:pStyle w:val="pji"/>
      </w:pPr>
      <w:r>
        <w:rPr>
          <w:rStyle w:val="s3"/>
        </w:rPr>
        <w:t xml:space="preserve">2016.26.07. № 12-VІ ҚР </w:t>
      </w:r>
      <w:hyperlink r:id="rId2340" w:history="1">
        <w:r>
          <w:rPr>
            <w:rStyle w:val="a3"/>
            <w:i/>
            <w:iCs/>
            <w:color w:val="000080"/>
            <w:bdr w:val="none" w:sz="0" w:space="0" w:color="auto" w:frame="1"/>
          </w:rPr>
          <w:t>Заңымен</w:t>
        </w:r>
      </w:hyperlink>
      <w:r>
        <w:rPr>
          <w:rStyle w:val="s3"/>
        </w:rPr>
        <w:t xml:space="preserve"> 5-тармақ жаңа редакцияда (</w:t>
      </w:r>
      <w:hyperlink r:id="rId2341" w:history="1">
        <w:r>
          <w:rPr>
            <w:rStyle w:val="a3"/>
            <w:i/>
            <w:iCs/>
            <w:color w:val="000080"/>
            <w:bdr w:val="none" w:sz="0" w:space="0" w:color="auto" w:frame="1"/>
          </w:rPr>
          <w:t>бұр.ред.қара</w:t>
        </w:r>
      </w:hyperlink>
      <w:r>
        <w:rPr>
          <w:rStyle w:val="s3"/>
        </w:rPr>
        <w:t xml:space="preserve">); 2019.03.07. № 262-VІ ҚР </w:t>
      </w:r>
      <w:hyperlink r:id="rId2342" w:history="1">
        <w:r>
          <w:rPr>
            <w:rStyle w:val="a3"/>
            <w:i/>
            <w:iCs/>
            <w:color w:val="000080"/>
            <w:bdr w:val="none" w:sz="0" w:space="0" w:color="auto" w:frame="1"/>
          </w:rPr>
          <w:t>Заңымен</w:t>
        </w:r>
      </w:hyperlink>
      <w:r>
        <w:rPr>
          <w:rStyle w:val="s3"/>
        </w:rPr>
        <w:t xml:space="preserve"> 5-тармақ өзгертілді (2020 ж. 1 қаңтардан бастап қолданысқа енгізілді) (</w:t>
      </w:r>
      <w:hyperlink r:id="rId234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Қазақстан Республикасы Ұлттық Банкінің нормативтік құқықтық актілерінде белгіленетін құжаттар ұсынылған жағдайда банктің сұратуы негізінде берiледi.</w:t>
      </w:r>
    </w:p>
    <w:p w:rsidR="006C2E0E" w:rsidRDefault="006C2E0E">
      <w:pPr>
        <w:pStyle w:val="pj"/>
      </w:pPr>
      <w:r>
        <w:rPr>
          <w:rStyle w:val="s0"/>
        </w:rPr>
        <w:t>Банк сұратуды және кредит алынғанын растайтын құжаттарды қағаз жеткізгіште не электрондық нысанда жібере алады.</w:t>
      </w:r>
    </w:p>
    <w:p w:rsidR="006C2E0E" w:rsidRDefault="006C2E0E">
      <w:pPr>
        <w:pStyle w:val="pji"/>
      </w:pPr>
      <w:r>
        <w:rPr>
          <w:rStyle w:val="s3"/>
        </w:rPr>
        <w:t xml:space="preserve">2016.28.12. № 36-VI ҚР </w:t>
      </w:r>
      <w:hyperlink r:id="rId2344" w:history="1">
        <w:r>
          <w:rPr>
            <w:rStyle w:val="a3"/>
            <w:i/>
            <w:iCs/>
            <w:color w:val="000080"/>
            <w:bdr w:val="none" w:sz="0" w:space="0" w:color="auto" w:frame="1"/>
          </w:rPr>
          <w:t>Заңымен</w:t>
        </w:r>
      </w:hyperlink>
      <w:r>
        <w:rPr>
          <w:rStyle w:val="s3"/>
        </w:rPr>
        <w:t xml:space="preserve"> (ресми </w:t>
      </w:r>
      <w:hyperlink r:id="rId2345" w:history="1">
        <w:r>
          <w:rPr>
            <w:rStyle w:val="a3"/>
            <w:i/>
            <w:iCs/>
            <w:color w:val="000080"/>
            <w:bdr w:val="none" w:sz="0" w:space="0" w:color="auto" w:frame="1"/>
          </w:rPr>
          <w:t>жарияланған</w:t>
        </w:r>
      </w:hyperlink>
      <w:r>
        <w:rPr>
          <w:rStyle w:val="s3"/>
        </w:rPr>
        <w:t xml:space="preserve"> күнінен кейін екі ай өткен соң қолданысқа енгізілді) (</w:t>
      </w:r>
      <w:hyperlink r:id="rId2346" w:history="1">
        <w:r>
          <w:rPr>
            <w:rStyle w:val="a3"/>
            <w:i/>
            <w:iCs/>
            <w:color w:val="000080"/>
            <w:bdr w:val="none" w:sz="0" w:space="0" w:color="auto" w:frame="1"/>
          </w:rPr>
          <w:t>бұр.ред.қара</w:t>
        </w:r>
      </w:hyperlink>
      <w:r>
        <w:rPr>
          <w:rStyle w:val="s3"/>
        </w:rPr>
        <w:t xml:space="preserve">); 2017.06.05. № 63-VІ ҚР </w:t>
      </w:r>
      <w:hyperlink r:id="rId2347" w:history="1">
        <w:r>
          <w:rPr>
            <w:rStyle w:val="a3"/>
            <w:i/>
            <w:iCs/>
            <w:color w:val="000080"/>
            <w:bdr w:val="none" w:sz="0" w:space="0" w:color="auto" w:frame="1"/>
          </w:rPr>
          <w:t>Заңымен</w:t>
        </w:r>
      </w:hyperlink>
      <w:r>
        <w:rPr>
          <w:rStyle w:val="s3"/>
        </w:rPr>
        <w:t xml:space="preserve"> (</w:t>
      </w:r>
      <w:hyperlink r:id="rId2348" w:history="1">
        <w:r>
          <w:rPr>
            <w:rStyle w:val="a3"/>
            <w:i/>
            <w:iCs/>
            <w:color w:val="000080"/>
            <w:bdr w:val="none" w:sz="0" w:space="0" w:color="auto" w:frame="1"/>
          </w:rPr>
          <w:t>бұр.ред.қара</w:t>
        </w:r>
      </w:hyperlink>
      <w:r>
        <w:rPr>
          <w:rStyle w:val="s3"/>
        </w:rPr>
        <w:t xml:space="preserve">); 2017.25.12. № 122-VI ҚР </w:t>
      </w:r>
      <w:hyperlink r:id="rId2349"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2350" w:history="1">
        <w:r>
          <w:rPr>
            <w:rStyle w:val="a3"/>
            <w:i/>
            <w:iCs/>
            <w:color w:val="000080"/>
            <w:bdr w:val="none" w:sz="0" w:space="0" w:color="auto" w:frame="1"/>
          </w:rPr>
          <w:t>бұр.ред.қара</w:t>
        </w:r>
      </w:hyperlink>
      <w:r>
        <w:rPr>
          <w:rStyle w:val="s3"/>
        </w:rPr>
        <w:t xml:space="preserve">); 2017.26.12. № 124-VІ ҚР </w:t>
      </w:r>
      <w:hyperlink r:id="rId2351"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2352" w:history="1">
        <w:r>
          <w:rPr>
            <w:rStyle w:val="a3"/>
            <w:i/>
            <w:iCs/>
            <w:color w:val="000080"/>
            <w:bdr w:val="none" w:sz="0" w:space="0" w:color="auto" w:frame="1"/>
          </w:rPr>
          <w:t>бұр.ред.қара</w:t>
        </w:r>
      </w:hyperlink>
      <w:r>
        <w:rPr>
          <w:rStyle w:val="s3"/>
        </w:rPr>
        <w:t xml:space="preserve">); 2019.21.01. № 217-VІ ҚР </w:t>
      </w:r>
      <w:hyperlink r:id="rId2353" w:history="1">
        <w:r>
          <w:rPr>
            <w:rStyle w:val="a3"/>
            <w:i/>
            <w:iCs/>
            <w:color w:val="000080"/>
            <w:bdr w:val="none" w:sz="0" w:space="0" w:color="auto" w:frame="1"/>
          </w:rPr>
          <w:t>Заңымен</w:t>
        </w:r>
      </w:hyperlink>
      <w:r>
        <w:rPr>
          <w:rStyle w:val="s3"/>
        </w:rPr>
        <w:t xml:space="preserve"> (2019 ж. 24 сәуірден бастап қолданысқа енгізілді) (</w:t>
      </w:r>
      <w:hyperlink r:id="rId2354" w:history="1">
        <w:r>
          <w:rPr>
            <w:rStyle w:val="a3"/>
            <w:i/>
            <w:iCs/>
            <w:color w:val="000080"/>
            <w:bdr w:val="none" w:sz="0" w:space="0" w:color="auto" w:frame="1"/>
          </w:rPr>
          <w:t>бұр.ред.қара</w:t>
        </w:r>
      </w:hyperlink>
      <w:r>
        <w:rPr>
          <w:rStyle w:val="s3"/>
        </w:rPr>
        <w:t xml:space="preserve">); 2018.02.07. № 168-VІ ҚР </w:t>
      </w:r>
      <w:hyperlink r:id="rId2355" w:history="1">
        <w:r>
          <w:rPr>
            <w:rStyle w:val="a3"/>
            <w:i/>
            <w:iCs/>
            <w:color w:val="000080"/>
            <w:bdr w:val="none" w:sz="0" w:space="0" w:color="auto" w:frame="1"/>
          </w:rPr>
          <w:t>Заңымен</w:t>
        </w:r>
      </w:hyperlink>
      <w:r>
        <w:rPr>
          <w:rStyle w:val="s3"/>
        </w:rPr>
        <w:t xml:space="preserve"> (2019 ж. 1 шілдеден бастап қолданысқа енгізілді) (</w:t>
      </w:r>
      <w:hyperlink r:id="rId2356" w:history="1">
        <w:r>
          <w:rPr>
            <w:rStyle w:val="a3"/>
            <w:i/>
            <w:iCs/>
            <w:color w:val="000080"/>
            <w:bdr w:val="none" w:sz="0" w:space="0" w:color="auto" w:frame="1"/>
          </w:rPr>
          <w:t>бұр.ред.қара</w:t>
        </w:r>
      </w:hyperlink>
      <w:r>
        <w:rPr>
          <w:rStyle w:val="s3"/>
        </w:rPr>
        <w:t xml:space="preserve">); 2015.18.11. № 412-V ҚР </w:t>
      </w:r>
      <w:hyperlink r:id="rId2357"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2358" w:history="1">
        <w:r>
          <w:rPr>
            <w:rStyle w:val="a3"/>
            <w:i/>
            <w:iCs/>
            <w:color w:val="000080"/>
            <w:bdr w:val="none" w:sz="0" w:space="0" w:color="auto" w:frame="1"/>
          </w:rPr>
          <w:t>бұр.ред.қара</w:t>
        </w:r>
      </w:hyperlink>
      <w:r>
        <w:rPr>
          <w:rStyle w:val="s3"/>
        </w:rPr>
        <w:t>) 6-тармақ өзгертілді</w:t>
      </w:r>
    </w:p>
    <w:p w:rsidR="006C2E0E" w:rsidRDefault="006C2E0E">
      <w:pPr>
        <w:pStyle w:val="pj"/>
      </w:pPr>
      <w:r>
        <w:t xml:space="preserve">6. </w:t>
      </w:r>
      <w:r>
        <w:rPr>
          <w:rStyle w:val="s0"/>
        </w:rPr>
        <w:t xml:space="preserve">Заңды тұлғаның және (немесе) оның құрылымдық бөлімшесінің банк шоттарының, сондай-ақ </w:t>
      </w:r>
      <w:r>
        <w:t xml:space="preserve">заңды тұлға құрмай кәсіпкерлік қызметті жүзеге асыратын </w:t>
      </w:r>
      <w:r>
        <w:rPr>
          <w:rStyle w:val="s0"/>
        </w:rPr>
        <w:t>жеке тұлғаның, жеке нотариустың, жеке сот орындаушысының, адвокаттың, кәсіби медиатордың</w:t>
      </w:r>
      <w:r>
        <w:t xml:space="preserve"> ағымдағы шоттарының бар-жоғы және нөмiрлерi туралы, осы шоттардағы ақша қалдықтары және ақша қозғалысы туралы анықтамалар мыналарға берiледi:</w:t>
      </w:r>
    </w:p>
    <w:p w:rsidR="006C2E0E" w:rsidRDefault="006C2E0E">
      <w:pPr>
        <w:pStyle w:val="pj"/>
      </w:pPr>
      <w:r>
        <w:rPr>
          <w:rStyle w:val="s0"/>
        </w:rPr>
        <w:t>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p w:rsidR="006C2E0E" w:rsidRDefault="006C2E0E">
      <w:pPr>
        <w:pStyle w:val="pj"/>
      </w:pPr>
      <w:r>
        <w:t xml:space="preserve">б) </w:t>
      </w:r>
      <w:hyperlink r:id="rId2359" w:history="1">
        <w:r>
          <w:rPr>
            <w:rStyle w:val="a3"/>
            <w:color w:val="000080"/>
          </w:rPr>
          <w:t>соттарға</w:t>
        </w:r>
      </w:hyperlink>
      <w:r>
        <w:t>:</w:t>
      </w:r>
    </w:p>
    <w:p w:rsidR="006C2E0E" w:rsidRDefault="006C2E0E">
      <w:pPr>
        <w:pStyle w:val="pj"/>
      </w:pPr>
      <w:r>
        <w:t>сот ұйғарымы негiзiнде олар жүргiзiлiп</w:t>
      </w:r>
      <w:r>
        <w:rPr>
          <w:rStyle w:val="s0"/>
        </w:rPr>
        <w:t>, қаулысы, шешімі және үкімі негізінде олардың іс жүргізуінде</w:t>
      </w:r>
      <w:r>
        <w:t xml:space="preserve"> жатқан iстер бойынша;</w:t>
      </w:r>
    </w:p>
    <w:p w:rsidR="006C2E0E" w:rsidRDefault="006C2E0E">
      <w:pPr>
        <w:pStyle w:val="pj"/>
      </w:pPr>
      <w:r>
        <w:t>в) прокурорға: тексеру жүргiзу туралы қаулының негiзiнде, өз құзыретi шегiнде, өз қарауындағы материалдар бойынша;</w:t>
      </w:r>
    </w:p>
    <w:p w:rsidR="006C2E0E" w:rsidRDefault="006C2E0E">
      <w:pPr>
        <w:pStyle w:val="pj"/>
      </w:pPr>
      <w:r>
        <w:rPr>
          <w:rStyle w:val="s0"/>
        </w:rPr>
        <w:t>в-1) прокурордың санкциясымен Қазақстан Республикасының ұлттық қауіпсіздік органдарына және Мемлекеттік күзет қызметіне - барлау және (немесе) нұқсан келтіру акцияларының алдын алу, оларды әшкерелеу және жолын кесу мақсатында;</w:t>
      </w:r>
    </w:p>
    <w:p w:rsidR="006C2E0E" w:rsidRDefault="006C2E0E">
      <w:pPr>
        <w:pStyle w:val="pj"/>
      </w:pPr>
      <w:r>
        <w:t xml:space="preserve">г) </w:t>
      </w:r>
      <w:r>
        <w:rPr>
          <w:rStyle w:val="s0"/>
        </w:rPr>
        <w:t xml:space="preserve">2014.28.11. № 257-V ҚР </w:t>
      </w:r>
      <w:hyperlink r:id="rId2360" w:history="1">
        <w:r>
          <w:rPr>
            <w:rStyle w:val="a3"/>
            <w:color w:val="000080"/>
          </w:rPr>
          <w:t>Заңымен</w:t>
        </w:r>
      </w:hyperlink>
      <w:r>
        <w:rPr>
          <w:rStyle w:val="s0"/>
        </w:rPr>
        <w:t xml:space="preserve"> алып тасталды </w:t>
      </w:r>
      <w:r>
        <w:rPr>
          <w:rStyle w:val="s3"/>
        </w:rPr>
        <w:t>(</w:t>
      </w:r>
      <w:hyperlink r:id="rId236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д) мемлекеттік кіріс органдарына салықтық әкімшілендіру, кедендік бақылау мақсатында мыналарға:</w:t>
      </w:r>
    </w:p>
    <w:p w:rsidR="006C2E0E" w:rsidRDefault="006C2E0E">
      <w:pPr>
        <w:pStyle w:val="pj"/>
      </w:pPr>
      <w:r>
        <w:rPr>
          <w:rStyle w:val="s0"/>
        </w:rPr>
        <w:t>тексерілетін заңды тұлғаға және (немесе) оның құрылымдық бөлімшесіне қатысты - салық салуға байланысты мәселелер бойынша;</w:t>
      </w:r>
    </w:p>
    <w:p w:rsidR="006C2E0E" w:rsidRDefault="006C2E0E">
      <w:pPr>
        <w:pStyle w:val="pj"/>
      </w:pPr>
      <w:r>
        <w:rPr>
          <w:rStyle w:val="s0"/>
        </w:rPr>
        <w:t>тексерілетін жеке тұлғаға;</w:t>
      </w:r>
    </w:p>
    <w:p w:rsidR="006C2E0E" w:rsidRDefault="006C2E0E">
      <w:pPr>
        <w:pStyle w:val="pj"/>
      </w:pPr>
      <w:r>
        <w:rPr>
          <w:rStyle w:val="s0"/>
        </w:rPr>
        <w:t>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rsidR="006C2E0E" w:rsidRDefault="006C2E0E">
      <w:pPr>
        <w:pStyle w:val="pj"/>
      </w:pPr>
      <w:r>
        <w:rPr>
          <w:rStyle w:val="s0"/>
        </w:rPr>
        <w:t>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rsidR="006C2E0E" w:rsidRDefault="006C2E0E">
      <w:pPr>
        <w:pStyle w:val="pj"/>
      </w:pPr>
      <w:r>
        <w:rPr>
          <w:rStyle w:val="s0"/>
        </w:rPr>
        <w:t xml:space="preserve">орналасқан жерінде іс жүзінде болмауы Қазақстан Республикасының </w:t>
      </w:r>
      <w:hyperlink r:id="rId2362" w:history="1">
        <w:r>
          <w:rPr>
            <w:rStyle w:val="a3"/>
            <w:color w:val="000080"/>
          </w:rPr>
          <w:t>салық заңнамасында</w:t>
        </w:r>
      </w:hyperlink>
      <w:r>
        <w:rPr>
          <w:rStyle w:val="s0"/>
        </w:rPr>
        <w:t xml:space="preserve">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rsidR="006C2E0E" w:rsidRDefault="006C2E0E">
      <w:pPr>
        <w:pStyle w:val="pj"/>
      </w:pPr>
      <w:r>
        <w:rPr>
          <w:rStyle w:val="s0"/>
        </w:rPr>
        <w:t>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p w:rsidR="006C2E0E" w:rsidRDefault="006C2E0E">
      <w:pPr>
        <w:pStyle w:val="pj"/>
      </w:pPr>
      <w:r>
        <w:rPr>
          <w:rStyle w:val="s0"/>
        </w:rPr>
        <w:t>әрекетсіз заңды тұлғаға, дара кәсіпкерге, жекеше нотариусқа, адвокатқа қатысты беріледі;</w:t>
      </w:r>
    </w:p>
    <w:p w:rsidR="006C2E0E" w:rsidRDefault="006C2E0E">
      <w:pPr>
        <w:pStyle w:val="pj"/>
      </w:pPr>
      <w:r>
        <w:rPr>
          <w:rStyle w:val="s0"/>
        </w:rPr>
        <w:t>кедендік тексеру шеңберінде Қазақстан Республикасының резиденттері болып табылатын тексерілетін заңды тұлғаға және (немесе) оның құрылымдық бөлімшесіне, дара кәсіпкерге қатысты;</w:t>
      </w:r>
    </w:p>
    <w:p w:rsidR="006C2E0E" w:rsidRDefault="006C2E0E">
      <w:pPr>
        <w:pStyle w:val="pj"/>
      </w:pPr>
      <w:r>
        <w:rPr>
          <w:rStyle w:val="s0"/>
        </w:rPr>
        <w:t xml:space="preserve">пайда болған күнінен бастап төрт ай ішінде республикалық бюджет туралы заңда белгіленген және тиісті қаржы жылының 1 қаңтарында қолданыста болатын </w:t>
      </w:r>
      <w:hyperlink r:id="rId2363" w:history="1">
        <w:r>
          <w:rPr>
            <w:rStyle w:val="a3"/>
            <w:color w:val="000080"/>
          </w:rPr>
          <w:t>айлық есептік көрсеткіштің</w:t>
        </w:r>
      </w:hyperlink>
      <w:r>
        <w:rPr>
          <w:rStyle w:val="s0"/>
        </w:rPr>
        <w:t xml:space="preserve">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p w:rsidR="006C2E0E" w:rsidRDefault="006C2E0E">
      <w:pPr>
        <w:pStyle w:val="pj"/>
      </w:pPr>
      <w:r>
        <w:rPr>
          <w:rStyle w:val="s0"/>
        </w:rPr>
        <w:t>д-1) мемлекеттік сот орындаушыларына: өздерінің іс жүргiзуіндегі атқарушылық іс жүргізу істері бойынша мемлекеттік сот орындаушысының әділет органының мөрімен расталған және прокурор санкциялаған қаулысы негiзiнде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rsidR="006C2E0E" w:rsidRDefault="006C2E0E">
      <w:pPr>
        <w:pStyle w:val="pj"/>
      </w:pPr>
      <w:r>
        <w:rPr>
          <w:rStyle w:val="s0"/>
        </w:rPr>
        <w:t>д-2) жеке сот орындаушыларына: өздерінің іс жүргiзуіндегі атқарушылық іс жүргізу істері бойынша жеке сот орындаушысының жеке мөрімен расталған және прокурор санкциялаған қаулысы не жеке мөрмен расталған оның көшірмесі негізінде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rsidR="006C2E0E" w:rsidRDefault="006C2E0E">
      <w:pPr>
        <w:pStyle w:val="pj"/>
      </w:pPr>
      <w:r>
        <w:rPr>
          <w:rStyle w:val="s0"/>
        </w:rPr>
        <w:t>д-3) прокурордың санкциясымен 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w:t>
      </w:r>
    </w:p>
    <w:p w:rsidR="006C2E0E" w:rsidRDefault="006C2E0E">
      <w:pPr>
        <w:pStyle w:val="pji"/>
      </w:pPr>
      <w:r>
        <w:rPr>
          <w:rStyle w:val="s3"/>
        </w:rPr>
        <w:t xml:space="preserve">2017.26.12. № 124-VІ ҚР </w:t>
      </w:r>
      <w:hyperlink r:id="rId2364"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2365" w:history="1">
        <w:r>
          <w:rPr>
            <w:rStyle w:val="a3"/>
            <w:i/>
            <w:iCs/>
            <w:color w:val="000080"/>
            <w:bdr w:val="none" w:sz="0" w:space="0" w:color="auto" w:frame="1"/>
          </w:rPr>
          <w:t>бұр.ред.қара</w:t>
        </w:r>
      </w:hyperlink>
      <w:r>
        <w:rPr>
          <w:rStyle w:val="s3"/>
        </w:rPr>
        <w:t xml:space="preserve">); 2019.03.07. № 262-VІ ҚР </w:t>
      </w:r>
      <w:hyperlink r:id="rId2366"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2367" w:history="1">
        <w:r>
          <w:rPr>
            <w:rStyle w:val="a3"/>
            <w:i/>
            <w:iCs/>
            <w:color w:val="000080"/>
            <w:bdr w:val="none" w:sz="0" w:space="0" w:color="auto" w:frame="1"/>
          </w:rPr>
          <w:t>бұр. ред. қара</w:t>
        </w:r>
      </w:hyperlink>
      <w:r>
        <w:rPr>
          <w:rStyle w:val="s3"/>
        </w:rPr>
        <w:t xml:space="preserve">); 2015.18.11. № 412-V ҚР </w:t>
      </w:r>
      <w:hyperlink r:id="rId2368"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2369" w:history="1">
        <w:r>
          <w:rPr>
            <w:rStyle w:val="a3"/>
            <w:i/>
            <w:iCs/>
            <w:color w:val="000080"/>
            <w:bdr w:val="none" w:sz="0" w:space="0" w:color="auto" w:frame="1"/>
          </w:rPr>
          <w:t>бұр.ред.қара</w:t>
        </w:r>
      </w:hyperlink>
      <w:r>
        <w:rPr>
          <w:rStyle w:val="s3"/>
        </w:rPr>
        <w:t>) 6-1-тармақ өзгертілді</w:t>
      </w:r>
    </w:p>
    <w:p w:rsidR="006C2E0E" w:rsidRDefault="006C2E0E">
      <w:pPr>
        <w:pStyle w:val="pj"/>
      </w:pPr>
      <w:r>
        <w:rPr>
          <w:rStyle w:val="s0"/>
        </w:rPr>
        <w:t>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p>
    <w:p w:rsidR="006C2E0E" w:rsidRDefault="006C2E0E">
      <w:pPr>
        <w:pStyle w:val="pj"/>
      </w:pPr>
      <w:r>
        <w:rPr>
          <w:rStyle w:val="s0"/>
        </w:rPr>
        <w:t>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rsidR="006C2E0E" w:rsidRDefault="006C2E0E">
      <w:pPr>
        <w:pStyle w:val="pj"/>
      </w:pPr>
      <w:r>
        <w:rPr>
          <w:rStyle w:val="s0"/>
        </w:rPr>
        <w:t>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rsidR="006C2E0E" w:rsidRDefault="006C2E0E">
      <w:pPr>
        <w:pStyle w:val="pj"/>
      </w:pPr>
      <w:r>
        <w:rPr>
          <w:rStyle w:val="s0"/>
        </w:rPr>
        <w:t>өз өкілеттіктерін орындау кезеңінде мемлекеттік лауазым атқаратын адамға және осы кезеңде оның жұбайына (зайыбына) қатысты;</w:t>
      </w:r>
    </w:p>
    <w:p w:rsidR="006C2E0E" w:rsidRDefault="006C2E0E">
      <w:pPr>
        <w:pStyle w:val="pj"/>
      </w:pPr>
      <w:r>
        <w:rPr>
          <w:rStyle w:val="s0"/>
        </w:rPr>
        <w:t>жазасын өтеуден шартты түрде мерзімінен бұрын босатылған адамға қатысты беріледі.</w:t>
      </w:r>
    </w:p>
    <w:p w:rsidR="006C2E0E" w:rsidRDefault="006C2E0E">
      <w:pPr>
        <w:pStyle w:val="pj"/>
      </w:pPr>
      <w:r>
        <w:rPr>
          <w:rStyle w:val="s0"/>
        </w:rPr>
        <w:t>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w:t>
      </w:r>
    </w:p>
    <w:p w:rsidR="006C2E0E" w:rsidRDefault="006C2E0E">
      <w:pPr>
        <w:pStyle w:val="pj"/>
      </w:pPr>
      <w:r>
        <w:rPr>
          <w:rStyle w:val="s0"/>
        </w:rPr>
        <w:t>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p>
    <w:p w:rsidR="006C2E0E" w:rsidRDefault="006C2E0E">
      <w:pPr>
        <w:pStyle w:val="pji"/>
      </w:pPr>
      <w:r>
        <w:rPr>
          <w:rStyle w:val="s3"/>
        </w:rPr>
        <w:t xml:space="preserve">2015.18.11. № 412-V ҚР </w:t>
      </w:r>
      <w:hyperlink r:id="rId2370" w:history="1">
        <w:r>
          <w:rPr>
            <w:rStyle w:val="a3"/>
            <w:i/>
            <w:iCs/>
            <w:color w:val="000080"/>
            <w:bdr w:val="none" w:sz="0" w:space="0" w:color="auto" w:frame="1"/>
          </w:rPr>
          <w:t>Заңымен</w:t>
        </w:r>
      </w:hyperlink>
      <w:r>
        <w:rPr>
          <w:rStyle w:val="s3"/>
        </w:rPr>
        <w:t xml:space="preserve"> 6-2-тармақпен толықтырылды (2021 ж. 1 қаңтардан бастап қолданысқа енгізілді, 2026 ж. 1 қаңтарға дейін қолданылады)</w:t>
      </w:r>
    </w:p>
    <w:p w:rsidR="006C2E0E" w:rsidRDefault="006C2E0E">
      <w:pPr>
        <w:pStyle w:val="pj"/>
      </w:pPr>
      <w:r>
        <w:rPr>
          <w:rStyle w:val="s0"/>
        </w:rPr>
        <w:t>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 оның сұрау салуы негізінде мынадай:</w:t>
      </w:r>
    </w:p>
    <w:p w:rsidR="006C2E0E" w:rsidRDefault="006C2E0E">
      <w:pPr>
        <w:pStyle w:val="pj"/>
      </w:pPr>
      <w:r>
        <w:rPr>
          <w:rStyle w:val="s0"/>
        </w:rPr>
        <w:t>1) активтер мен міндеттемелер туралы декларацияны ұсынуға міндетті жеке тұлғалардың банк шоттарының бар-жоғы, нөмірлері туралы және олардың осы шоттардағы ақша қалдықтары туралы;</w:t>
      </w:r>
    </w:p>
    <w:p w:rsidR="006C2E0E" w:rsidRDefault="006C2E0E">
      <w:pPr>
        <w:pStyle w:val="pj"/>
      </w:pPr>
      <w:r>
        <w:rPr>
          <w:rStyle w:val="s0"/>
        </w:rPr>
        <w:t>2) сыйақыны қоса алғанда, өтеу сомаларын көрсете отырып, активтер мен міндеттемелер туралы декларацияны ұсынуға міндетті жеке тұлғаларға берілген кредиттер туралы мәліметтерді ұсынады.</w:t>
      </w:r>
    </w:p>
    <w:p w:rsidR="006C2E0E" w:rsidRDefault="006C2E0E">
      <w:pPr>
        <w:pStyle w:val="pj"/>
      </w:pPr>
      <w:r>
        <w:rPr>
          <w:rStyle w:val="s0"/>
        </w:rPr>
        <w:t>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ұсыну жөніндегі міндет туындаған жылдың 1 қаңтарындағы жағдай бойынша сұратады.</w:t>
      </w:r>
    </w:p>
    <w:p w:rsidR="006C2E0E" w:rsidRDefault="006C2E0E">
      <w:pPr>
        <w:pStyle w:val="pj"/>
      </w:pPr>
      <w:r>
        <w:rPr>
          <w:rStyle w:val="s0"/>
        </w:rPr>
        <w:t>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ұсыну жөніндегі міндет туындаған жеке тұлғалардың тізімі қоса берілуге тиіс.</w:t>
      </w:r>
    </w:p>
    <w:p w:rsidR="006C2E0E" w:rsidRDefault="006C2E0E">
      <w:pPr>
        <w:pStyle w:val="pji"/>
      </w:pPr>
      <w:r>
        <w:rPr>
          <w:rStyle w:val="s3"/>
        </w:rPr>
        <w:t xml:space="preserve">2015.18.11. № 412-V ҚР </w:t>
      </w:r>
      <w:hyperlink r:id="rId2371" w:history="1">
        <w:r>
          <w:rPr>
            <w:rStyle w:val="a3"/>
            <w:i/>
            <w:iCs/>
            <w:color w:val="000080"/>
            <w:bdr w:val="none" w:sz="0" w:space="0" w:color="auto" w:frame="1"/>
          </w:rPr>
          <w:t>Заңымен</w:t>
        </w:r>
      </w:hyperlink>
      <w:r>
        <w:rPr>
          <w:rStyle w:val="s3"/>
        </w:rPr>
        <w:t xml:space="preserve"> 6-3-тармақпен толықтырылды (2021 ж. 1 қаңтардан бастап қолданысқа енгізілді)</w:t>
      </w:r>
    </w:p>
    <w:p w:rsidR="006C2E0E" w:rsidRDefault="006C2E0E">
      <w:pPr>
        <w:pStyle w:val="pj"/>
      </w:pPr>
      <w:r>
        <w:rPr>
          <w:rStyle w:val="s0"/>
        </w:rPr>
        <w:t>6-3. Тексерілетін жеке тұлғаға берілген кредиттер туралы, оның ішінде сыйақыны қоса алғанда, өтеу сомалары көрсетілген мәліметтерді банктер және банк операцияларының жекелеген түрлерін жүзеге асыратын ұйымдар мемлекеттік кіріс органдарының сұрау салулары бойынша Қазақстан Республикасының салық заңнамасына сәйкес ұсынады.</w:t>
      </w:r>
    </w:p>
    <w:p w:rsidR="006C2E0E" w:rsidRDefault="006C2E0E">
      <w:pPr>
        <w:pStyle w:val="pj"/>
      </w:pPr>
      <w:r>
        <w:rPr>
          <w:rStyle w:val="s0"/>
        </w:rPr>
        <w:t>Мемлекеттік кіріс органдары осы тармақта көрсетілген мәліметтерді тексерілетін тұлғаға салық салумен байланысты мәселелер бойынша салықтық әкімшілендіру мақсатында пайдаланады.</w:t>
      </w:r>
    </w:p>
    <w:p w:rsidR="006C2E0E" w:rsidRDefault="006C2E0E">
      <w:pPr>
        <w:pStyle w:val="pji"/>
      </w:pPr>
      <w:r>
        <w:rPr>
          <w:rStyle w:val="s3"/>
        </w:rPr>
        <w:t xml:space="preserve">2015.18.11. № 412-V ҚР </w:t>
      </w:r>
      <w:hyperlink r:id="rId2372" w:history="1">
        <w:r>
          <w:rPr>
            <w:rStyle w:val="a3"/>
            <w:i/>
            <w:iCs/>
            <w:color w:val="000080"/>
            <w:bdr w:val="none" w:sz="0" w:space="0" w:color="auto" w:frame="1"/>
          </w:rPr>
          <w:t>Заңымен</w:t>
        </w:r>
      </w:hyperlink>
      <w:r>
        <w:rPr>
          <w:rStyle w:val="s3"/>
        </w:rPr>
        <w:t xml:space="preserve"> 6-4-тармақпен толықтырылды (2021 ж. 1 қаңтардан бастап қолданысқа енгізілді)</w:t>
      </w:r>
    </w:p>
    <w:p w:rsidR="006C2E0E" w:rsidRDefault="006C2E0E">
      <w:pPr>
        <w:pStyle w:val="pj"/>
      </w:pPr>
      <w:r>
        <w:rPr>
          <w:rStyle w:val="s0"/>
        </w:rPr>
        <w:t>6-4. Жеке тұлғаның Қазақстан Республикасында тұрғын үй сатып алу үшін алынған ипотекалық тұрғын үй қарыздары бойынша сыйақыны өтеуі туралы мәліметтерді беру бөлігіндегі банктік құпия мемлекеттік кіріс органдарының талабы негізінде ашылуы мүмкін. Мемлекеттік кіріс органдарының талабы банктердің немесе жекелеген банктік операциялар түрлерін жүзеге асыратын ұйымдардың кірістер мен мүлік туралы декларацияда көрсетілген ипотекалық тұрғын үй қарыздары бойынша сыйақыны өтеу туралы мәліметтер беруіне жеке тұлға (шот иесі) келіскен жағдайда ресімделеді.</w:t>
      </w:r>
    </w:p>
    <w:p w:rsidR="006C2E0E" w:rsidRDefault="006C2E0E">
      <w:pPr>
        <w:pStyle w:val="pji"/>
      </w:pPr>
      <w:r>
        <w:rPr>
          <w:rStyle w:val="s3"/>
        </w:rPr>
        <w:t xml:space="preserve">2016.30.11. № 26-VI ҚР </w:t>
      </w:r>
      <w:hyperlink r:id="rId2373" w:history="1">
        <w:r>
          <w:rPr>
            <w:rStyle w:val="a3"/>
            <w:i/>
            <w:iCs/>
            <w:color w:val="000080"/>
            <w:bdr w:val="none" w:sz="0" w:space="0" w:color="auto" w:frame="1"/>
          </w:rPr>
          <w:t>Заңымен</w:t>
        </w:r>
      </w:hyperlink>
      <w:r>
        <w:rPr>
          <w:rStyle w:val="s3"/>
        </w:rPr>
        <w:t xml:space="preserve"> 6-5-тармақпен толықтырылды (2017 ж. 1 қаңтардан бастап қолданысқа енгізілді); 2019.03.07. № 262-VІ ҚР </w:t>
      </w:r>
      <w:hyperlink r:id="rId2374" w:history="1">
        <w:r>
          <w:rPr>
            <w:rStyle w:val="a3"/>
            <w:i/>
            <w:iCs/>
            <w:color w:val="000080"/>
            <w:bdr w:val="none" w:sz="0" w:space="0" w:color="auto" w:frame="1"/>
          </w:rPr>
          <w:t>Заңымен</w:t>
        </w:r>
      </w:hyperlink>
      <w:r>
        <w:rPr>
          <w:rStyle w:val="s3"/>
        </w:rPr>
        <w:t xml:space="preserve"> 6-5-тармақ өзгертілді (2020 ж. 1 қаңтардан бастап қолданысқа енгізілді) (</w:t>
      </w:r>
      <w:hyperlink r:id="rId237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6C2E0E" w:rsidRDefault="006C2E0E">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6C2E0E" w:rsidRDefault="006C2E0E">
      <w:pPr>
        <w:pStyle w:val="pj"/>
      </w:pPr>
      <w:r>
        <w:rPr>
          <w:rStyle w:val="s0"/>
        </w:rPr>
        <w:t>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rsidR="006C2E0E" w:rsidRDefault="006C2E0E">
      <w:pPr>
        <w:pStyle w:val="pj"/>
      </w:pPr>
      <w:r>
        <w:rPr>
          <w:rStyle w:val="s0"/>
        </w:rPr>
        <w:t>Осы тармақта көрсетілген мәліметтерді ұсыну тәртібін, мерзімдерін және нысанын уәкілетті органмен және Қазақстан Республикасының Ұлттық Банкімен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6C2E0E" w:rsidRDefault="006C2E0E">
      <w:pPr>
        <w:pStyle w:val="pji"/>
      </w:pPr>
      <w:r>
        <w:rPr>
          <w:rStyle w:val="s3"/>
        </w:rPr>
        <w:t xml:space="preserve">2015.29.10. № 376-V ҚР </w:t>
      </w:r>
      <w:hyperlink r:id="rId2376" w:history="1">
        <w:r>
          <w:rPr>
            <w:rStyle w:val="a3"/>
            <w:i/>
            <w:iCs/>
            <w:color w:val="000080"/>
            <w:bdr w:val="none" w:sz="0" w:space="0" w:color="auto" w:frame="1"/>
          </w:rPr>
          <w:t>Заңымен</w:t>
        </w:r>
      </w:hyperlink>
      <w:r>
        <w:rPr>
          <w:rStyle w:val="s3"/>
        </w:rPr>
        <w:t xml:space="preserve"> (2016 ж. 1 қаңтардан бастап қолданысқа енгізілді) (</w:t>
      </w:r>
      <w:hyperlink r:id="rId2377" w:history="1">
        <w:r>
          <w:rPr>
            <w:rStyle w:val="a3"/>
            <w:i/>
            <w:iCs/>
            <w:color w:val="000080"/>
            <w:bdr w:val="none" w:sz="0" w:space="0" w:color="auto" w:frame="1"/>
          </w:rPr>
          <w:t>бұр.ред.қара</w:t>
        </w:r>
      </w:hyperlink>
      <w:r>
        <w:rPr>
          <w:rStyle w:val="s3"/>
        </w:rPr>
        <w:t xml:space="preserve">); 2015.24.11. № 419-V ҚР </w:t>
      </w:r>
      <w:hyperlink r:id="rId2378"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2379" w:history="1">
        <w:r>
          <w:rPr>
            <w:rStyle w:val="a3"/>
            <w:i/>
            <w:iCs/>
            <w:color w:val="000080"/>
            <w:bdr w:val="none" w:sz="0" w:space="0" w:color="auto" w:frame="1"/>
          </w:rPr>
          <w:t>бұр.ред.қара</w:t>
        </w:r>
      </w:hyperlink>
      <w:r>
        <w:rPr>
          <w:rStyle w:val="s3"/>
        </w:rPr>
        <w:t xml:space="preserve">); 2016.28.12. № 36-VI ҚР </w:t>
      </w:r>
      <w:hyperlink r:id="rId2380" w:history="1">
        <w:r>
          <w:rPr>
            <w:rStyle w:val="a3"/>
            <w:i/>
            <w:iCs/>
            <w:color w:val="000080"/>
            <w:bdr w:val="none" w:sz="0" w:space="0" w:color="auto" w:frame="1"/>
          </w:rPr>
          <w:t>Заңымен</w:t>
        </w:r>
      </w:hyperlink>
      <w:r>
        <w:rPr>
          <w:rStyle w:val="s3"/>
        </w:rPr>
        <w:t xml:space="preserve"> (ресми </w:t>
      </w:r>
      <w:hyperlink r:id="rId2381" w:history="1">
        <w:r>
          <w:rPr>
            <w:rStyle w:val="a3"/>
            <w:i/>
            <w:iCs/>
            <w:color w:val="000080"/>
            <w:bdr w:val="none" w:sz="0" w:space="0" w:color="auto" w:frame="1"/>
          </w:rPr>
          <w:t>жарияланған</w:t>
        </w:r>
      </w:hyperlink>
      <w:r>
        <w:rPr>
          <w:rStyle w:val="s3"/>
        </w:rPr>
        <w:t xml:space="preserve"> күнінен кейін екі ай өткен соң қолданысқа енгізілді) (</w:t>
      </w:r>
      <w:hyperlink r:id="rId2382" w:history="1">
        <w:r>
          <w:rPr>
            <w:rStyle w:val="a3"/>
            <w:i/>
            <w:iCs/>
            <w:color w:val="000080"/>
            <w:bdr w:val="none" w:sz="0" w:space="0" w:color="auto" w:frame="1"/>
          </w:rPr>
          <w:t>бұр.ред.қара</w:t>
        </w:r>
      </w:hyperlink>
      <w:r>
        <w:rPr>
          <w:rStyle w:val="s3"/>
        </w:rPr>
        <w:t xml:space="preserve">); 2019.21.01. № 217-VІ ҚР </w:t>
      </w:r>
      <w:hyperlink r:id="rId2383" w:history="1">
        <w:r>
          <w:rPr>
            <w:rStyle w:val="a3"/>
            <w:i/>
            <w:iCs/>
            <w:color w:val="000080"/>
            <w:bdr w:val="none" w:sz="0" w:space="0" w:color="auto" w:frame="1"/>
          </w:rPr>
          <w:t>Заңымен</w:t>
        </w:r>
      </w:hyperlink>
      <w:r>
        <w:rPr>
          <w:rStyle w:val="s3"/>
        </w:rPr>
        <w:t xml:space="preserve"> (2019 ж. 24 сәуірден бастап қолданысқа енгізілді) (</w:t>
      </w:r>
      <w:hyperlink r:id="rId2384" w:history="1">
        <w:r>
          <w:rPr>
            <w:rStyle w:val="a3"/>
            <w:i/>
            <w:iCs/>
            <w:color w:val="000080"/>
            <w:bdr w:val="none" w:sz="0" w:space="0" w:color="auto" w:frame="1"/>
          </w:rPr>
          <w:t>бұр.ред.қара</w:t>
        </w:r>
      </w:hyperlink>
      <w:r>
        <w:rPr>
          <w:rStyle w:val="s3"/>
        </w:rPr>
        <w:t xml:space="preserve">); 2022.30.12. № 179-VІІ ҚР </w:t>
      </w:r>
      <w:hyperlink r:id="rId2385" w:history="1">
        <w:r>
          <w:rPr>
            <w:rStyle w:val="a3"/>
            <w:i/>
            <w:iCs/>
            <w:color w:val="000080"/>
            <w:bdr w:val="none" w:sz="0" w:space="0" w:color="auto" w:frame="1"/>
          </w:rPr>
          <w:t>Заңымен</w:t>
        </w:r>
      </w:hyperlink>
      <w:r>
        <w:rPr>
          <w:rStyle w:val="s3"/>
        </w:rPr>
        <w:t xml:space="preserve"> (2023 ж. 3 наурыздан бастап қолданысқа енгізілді) (</w:t>
      </w:r>
      <w:hyperlink r:id="rId2386" w:history="1">
        <w:r>
          <w:rPr>
            <w:rStyle w:val="a3"/>
            <w:i/>
            <w:iCs/>
            <w:color w:val="000080"/>
            <w:bdr w:val="none" w:sz="0" w:space="0" w:color="auto" w:frame="1"/>
          </w:rPr>
          <w:t>бұр. ред. қара</w:t>
        </w:r>
      </w:hyperlink>
      <w:r>
        <w:rPr>
          <w:rStyle w:val="s3"/>
        </w:rPr>
        <w:t>) 7-тармақ өзгертілді</w:t>
      </w:r>
    </w:p>
    <w:p w:rsidR="006C2E0E" w:rsidRDefault="006C2E0E">
      <w:pPr>
        <w:pStyle w:val="pj"/>
      </w:pPr>
      <w:r>
        <w:t>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p w:rsidR="006C2E0E" w:rsidRDefault="006C2E0E">
      <w:pPr>
        <w:pStyle w:val="pj"/>
      </w:pPr>
      <w:r>
        <w:t>а) жеке тұлғаның өкiлдерiне:</w:t>
      </w:r>
    </w:p>
    <w:p w:rsidR="006C2E0E" w:rsidRDefault="006C2E0E">
      <w:pPr>
        <w:pStyle w:val="pj"/>
      </w:pPr>
      <w:r>
        <w:t>нотариалды түрде куәландырылған сенімхат негiзiнде;</w:t>
      </w:r>
    </w:p>
    <w:p w:rsidR="006C2E0E" w:rsidRDefault="006C2E0E">
      <w:pPr>
        <w:pStyle w:val="pj"/>
      </w:pPr>
      <w:r>
        <w:rPr>
          <w:rStyle w:val="s0"/>
        </w:rPr>
        <w:t>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p>
    <w:p w:rsidR="006C2E0E" w:rsidRDefault="006C2E0E">
      <w:pPr>
        <w:pStyle w:val="pj"/>
      </w:pPr>
      <w:r>
        <w:t>в) соттарға:</w:t>
      </w:r>
    </w:p>
    <w:p w:rsidR="006C2E0E" w:rsidRDefault="006C2E0E">
      <w:pPr>
        <w:pStyle w:val="pj"/>
      </w:pPr>
      <w:r>
        <w:t>есепшоттарда немесе банкiде сақтаулы жатқан жеке тұлғаның ақшасы мен өзге де мүлкiне арест салынуы, олар өндiрiп алынуы немесе мүлкiн тәркiлеу қолданылуы мүмкiн болатын реттерде, соттың ұйғарымы, қаулысы, шешімі, үкімі негiзiнде олар жүргiзiп жатқан iстер бойынша;</w:t>
      </w:r>
    </w:p>
    <w:p w:rsidR="006C2E0E" w:rsidRDefault="006C2E0E">
      <w:pPr>
        <w:pStyle w:val="pj"/>
      </w:pPr>
      <w:r>
        <w:rPr>
          <w:rStyle w:val="s0"/>
        </w:rPr>
        <w:t>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p>
    <w:p w:rsidR="006C2E0E" w:rsidRDefault="006C2E0E">
      <w:pPr>
        <w:pStyle w:val="pj"/>
      </w:pPr>
      <w:r>
        <w:rPr>
          <w:rStyle w:val="s0"/>
        </w:rPr>
        <w:t>г-1)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мақсатында;</w:t>
      </w:r>
    </w:p>
    <w:p w:rsidR="006C2E0E" w:rsidRDefault="006C2E0E">
      <w:pPr>
        <w:pStyle w:val="pj"/>
      </w:pPr>
      <w:r>
        <w:t xml:space="preserve">д) </w:t>
      </w:r>
      <w:r>
        <w:rPr>
          <w:rStyle w:val="s3"/>
        </w:rPr>
        <w:t>алынып тасталды</w:t>
      </w:r>
    </w:p>
    <w:p w:rsidR="006C2E0E" w:rsidRDefault="006C2E0E">
      <w:pPr>
        <w:pStyle w:val="pj"/>
      </w:pPr>
      <w:r>
        <w:t xml:space="preserve">е) </w:t>
      </w:r>
      <w:r>
        <w:rPr>
          <w:rStyle w:val="s3"/>
        </w:rPr>
        <w:t>алынып тасталды</w:t>
      </w:r>
    </w:p>
    <w:p w:rsidR="006C2E0E" w:rsidRDefault="006C2E0E">
      <w:pPr>
        <w:pStyle w:val="pj"/>
      </w:pPr>
      <w:r>
        <w:rPr>
          <w:rStyle w:val="s0"/>
        </w:rPr>
        <w:t>ж) мемлекеттік сот орындаушыларына: мемлекеттік сот орындаушысының әділет органының мөрімен расталған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6C2E0E" w:rsidRDefault="006C2E0E">
      <w:pPr>
        <w:pStyle w:val="pj"/>
      </w:pPr>
      <w:r>
        <w:rPr>
          <w:rStyle w:val="s0"/>
        </w:rPr>
        <w:t>з) жеке сот орындаушыларына: жеке сот орындаушысының өз жеке мөрімен растаған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6C2E0E" w:rsidRDefault="006C2E0E">
      <w:pPr>
        <w:pStyle w:val="pj"/>
      </w:pPr>
      <w:r>
        <w:t>и) төлем қабілеттілігін қалпына келтіру рәсімін немесе сот арқылы банкроттық рәсімін қолдану туралы іс қозғалған жеке тұлғаның банктік шоттарының бар-жоғы және нөмірлері, осы шоттардағы ақша қалдықтары туралы, сондай-ақ төлем қабілеттілігін қалпына келтіру рәсімін немесе сот арқылы банкроттық рәсімін қолдану туралы іс қозғалғанға дейінгі үш жыл ішіндегі кезеңде осындай шоттар бойынша ақша қозғалысы туралы мәліметтерді ұсыну туралы сұрау салу негізінде қаржы басқарушысына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p w:rsidR="006C2E0E" w:rsidRDefault="006C2E0E">
      <w:pPr>
        <w:pStyle w:val="pj"/>
      </w:pPr>
      <w:r>
        <w:t xml:space="preserve">к) «Қазақстан Республикасы азаматтарының төлем қабілеттілігін қалпына келтіру және банкроттығы туралы» Қазақстан Республикасының </w:t>
      </w:r>
      <w:hyperlink r:id="rId2387" w:history="1">
        <w:r>
          <w:rPr>
            <w:rStyle w:val="a3"/>
            <w:color w:val="000080"/>
          </w:rPr>
          <w:t>Заңында</w:t>
        </w:r>
      </w:hyperlink>
      <w:r>
        <w:t xml:space="preserve"> көзделген рәсімдерді қолдану туралы арыз берген азаматқа қатысты банктік шоттардың бар-жоғы және нөмірлері, осы шоттардағы ақша қалдықтары туралы, сондай-ақ сұрау салу берілгенге дейінгі үш жыл ішіндегі кезеңде осындай шоттар бойынша ақша қозғалысы туралы мәліметтерді ұсыну туралы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беріледі.</w:t>
      </w:r>
    </w:p>
    <w:p w:rsidR="006C2E0E" w:rsidRDefault="006C2E0E">
      <w:pPr>
        <w:pStyle w:val="pji"/>
      </w:pPr>
      <w:r>
        <w:rPr>
          <w:rStyle w:val="s3"/>
        </w:rPr>
        <w:t xml:space="preserve">2015.29.10. № 376-V ҚР </w:t>
      </w:r>
      <w:hyperlink r:id="rId2388" w:history="1">
        <w:r>
          <w:rPr>
            <w:rStyle w:val="a3"/>
            <w:i/>
            <w:iCs/>
            <w:color w:val="000080"/>
            <w:bdr w:val="none" w:sz="0" w:space="0" w:color="auto" w:frame="1"/>
          </w:rPr>
          <w:t>Заңымен</w:t>
        </w:r>
      </w:hyperlink>
      <w:r>
        <w:rPr>
          <w:rStyle w:val="s3"/>
        </w:rPr>
        <w:t xml:space="preserve"> (2016 ж. 1 қаңтардан бастап қолданысқа енгізілді) (</w:t>
      </w:r>
      <w:hyperlink r:id="rId2389" w:history="1">
        <w:r>
          <w:rPr>
            <w:rStyle w:val="a3"/>
            <w:i/>
            <w:iCs/>
            <w:color w:val="000080"/>
            <w:bdr w:val="none" w:sz="0" w:space="0" w:color="auto" w:frame="1"/>
          </w:rPr>
          <w:t>бұр.ред.қара</w:t>
        </w:r>
      </w:hyperlink>
      <w:r>
        <w:rPr>
          <w:rStyle w:val="s3"/>
        </w:rPr>
        <w:t xml:space="preserve">); 2016.26.07. № 12-VІ ҚР </w:t>
      </w:r>
      <w:hyperlink r:id="rId2390" w:history="1">
        <w:r>
          <w:rPr>
            <w:rStyle w:val="a3"/>
            <w:i/>
            <w:iCs/>
            <w:color w:val="000080"/>
            <w:bdr w:val="none" w:sz="0" w:space="0" w:color="auto" w:frame="1"/>
          </w:rPr>
          <w:t>Заңымен</w:t>
        </w:r>
      </w:hyperlink>
      <w:r>
        <w:rPr>
          <w:rStyle w:val="s3"/>
        </w:rPr>
        <w:t xml:space="preserve"> (</w:t>
      </w:r>
      <w:hyperlink r:id="rId2391" w:history="1">
        <w:r>
          <w:rPr>
            <w:rStyle w:val="a3"/>
            <w:i/>
            <w:iCs/>
            <w:color w:val="000080"/>
            <w:bdr w:val="none" w:sz="0" w:space="0" w:color="auto" w:frame="1"/>
          </w:rPr>
          <w:t>бұр.ред.қара</w:t>
        </w:r>
      </w:hyperlink>
      <w:r>
        <w:rPr>
          <w:rStyle w:val="s3"/>
        </w:rPr>
        <w:t xml:space="preserve">) 7-1-тармақ жаңа редакцияда; 2019.21.01. № 217-VІ ҚР </w:t>
      </w:r>
      <w:hyperlink r:id="rId2392" w:history="1">
        <w:r>
          <w:rPr>
            <w:rStyle w:val="a3"/>
            <w:i/>
            <w:iCs/>
            <w:color w:val="000080"/>
            <w:bdr w:val="none" w:sz="0" w:space="0" w:color="auto" w:frame="1"/>
          </w:rPr>
          <w:t>Заңымен</w:t>
        </w:r>
      </w:hyperlink>
      <w:r>
        <w:rPr>
          <w:rStyle w:val="s3"/>
        </w:rPr>
        <w:t xml:space="preserve"> (2019 ж. 24 сәуірден бастап қолданысқа енгізілді) (</w:t>
      </w:r>
      <w:hyperlink r:id="rId2393" w:history="1">
        <w:r>
          <w:rPr>
            <w:rStyle w:val="a3"/>
            <w:i/>
            <w:iCs/>
            <w:color w:val="000080"/>
            <w:bdr w:val="none" w:sz="0" w:space="0" w:color="auto" w:frame="1"/>
          </w:rPr>
          <w:t>бұр.ред.қара</w:t>
        </w:r>
      </w:hyperlink>
      <w:r>
        <w:rPr>
          <w:rStyle w:val="s3"/>
        </w:rPr>
        <w:t xml:space="preserve">); 2019.03.07. № 262-VІ ҚР </w:t>
      </w:r>
      <w:hyperlink r:id="rId2394"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2395" w:history="1">
        <w:r>
          <w:rPr>
            <w:rStyle w:val="a3"/>
            <w:i/>
            <w:iCs/>
            <w:color w:val="000080"/>
            <w:bdr w:val="none" w:sz="0" w:space="0" w:color="auto" w:frame="1"/>
          </w:rPr>
          <w:t>бұр. ред. қара</w:t>
        </w:r>
      </w:hyperlink>
      <w:r>
        <w:rPr>
          <w:rStyle w:val="s3"/>
        </w:rPr>
        <w:t>) 7-1-тармақ өзгертілді</w:t>
      </w:r>
    </w:p>
    <w:p w:rsidR="006C2E0E" w:rsidRDefault="006C2E0E">
      <w:pPr>
        <w:pStyle w:val="pj"/>
      </w:pPr>
      <w:r>
        <w:rPr>
          <w:rStyle w:val="s0"/>
        </w:rPr>
        <w:t>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Қазақстан Республикасы Ұлттық Банкінің сұратуы алынған күннен бастап үш операциялық күн ішінде қағаз жеткізгіште немесе электрондық нысанда ұсынылады.</w:t>
      </w:r>
    </w:p>
    <w:p w:rsidR="006C2E0E" w:rsidRDefault="006C2E0E">
      <w:pPr>
        <w:pStyle w:val="pj"/>
      </w:pPr>
      <w:r>
        <w:rPr>
          <w:rStyle w:val="s0"/>
        </w:rPr>
        <w:t>Анықтама сот орындаушысының прокурор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p w:rsidR="006C2E0E" w:rsidRDefault="006C2E0E">
      <w:pPr>
        <w:pStyle w:val="pj"/>
      </w:pPr>
      <w:r>
        <w:rPr>
          <w:rStyle w:val="s0"/>
        </w:rPr>
        <w:t>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Қазақстан Республикасы Ұлттық Банкінің нормативтік құқықтық актісінде айқындалған мәліметтерді қамтиды.</w:t>
      </w:r>
    </w:p>
    <w:p w:rsidR="006C2E0E" w:rsidRDefault="006C2E0E">
      <w:pPr>
        <w:pStyle w:val="pj"/>
      </w:pPr>
      <w:r>
        <w:rPr>
          <w:rStyle w:val="s0"/>
        </w:rPr>
        <w:t>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г), ж) және з) тармақшаларында аталған тұлғаларға қағаз жеткізгіштегі немесе электрондық нысандағы сұрату негізінде беріледі.</w:t>
      </w:r>
    </w:p>
    <w:p w:rsidR="006C2E0E" w:rsidRDefault="006C2E0E">
      <w:pPr>
        <w:pStyle w:val="pji"/>
      </w:pPr>
      <w:r>
        <w:rPr>
          <w:rStyle w:val="s3"/>
        </w:rPr>
        <w:t xml:space="preserve">2017.06.05. № 63-VІ ҚР </w:t>
      </w:r>
      <w:hyperlink r:id="rId2396" w:history="1">
        <w:r>
          <w:rPr>
            <w:rStyle w:val="a3"/>
            <w:i/>
            <w:iCs/>
            <w:color w:val="000080"/>
            <w:bdr w:val="none" w:sz="0" w:space="0" w:color="auto" w:frame="1"/>
          </w:rPr>
          <w:t>Заңымен</w:t>
        </w:r>
      </w:hyperlink>
      <w:r>
        <w:rPr>
          <w:rStyle w:val="s3"/>
        </w:rPr>
        <w:t xml:space="preserve"> 7-2-тармақ өзгертілді (</w:t>
      </w:r>
      <w:hyperlink r:id="rId239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7-2. Банк омбудсманына өзінің қарауында жатқан, қарыз алушы жеке тұлғалардың банктік қарыз шарттарынан туындайтын келіспеушіліктерді реттеу жөніндегі өтініштерін қарау бойынша банктік құпия ашылуы мүмкін.</w:t>
      </w:r>
    </w:p>
    <w:p w:rsidR="006C2E0E" w:rsidRDefault="006C2E0E">
      <w:pPr>
        <w:pStyle w:val="pji"/>
      </w:pPr>
      <w:r>
        <w:rPr>
          <w:rStyle w:val="s3"/>
        </w:rPr>
        <w:t xml:space="preserve">2019.03.07. № 262-VІ ҚР </w:t>
      </w:r>
      <w:hyperlink r:id="rId2398" w:history="1">
        <w:r>
          <w:rPr>
            <w:rStyle w:val="a3"/>
            <w:i/>
            <w:iCs/>
            <w:color w:val="000080"/>
            <w:bdr w:val="none" w:sz="0" w:space="0" w:color="auto" w:frame="1"/>
          </w:rPr>
          <w:t>Заңымен</w:t>
        </w:r>
      </w:hyperlink>
      <w:r>
        <w:rPr>
          <w:rStyle w:val="s3"/>
        </w:rPr>
        <w:t xml:space="preserve"> 8-тармақ жаңа редакцияда (2020 ж. 1 қаңтардан бастап қолданысқа енгізілді) (</w:t>
      </w:r>
      <w:hyperlink r:id="rId239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8. Жеке тұлғаның банктік шоттарының бар-жоғы және нөмiрлерi және олардағы ақшаның қалдығы туралы анықтамалар, сондай-ақ банктiң сейф жәшiктерiнде, шкафтары мен үй-жайларында сақтаулы жатқан оның мүлкiнiң бар-жоғы, сипаты мен құны туралы қолда бар мәлiметтер, иесi қайтыс болған жағдайда мыналарға:</w:t>
      </w:r>
    </w:p>
    <w:p w:rsidR="006C2E0E" w:rsidRDefault="006C2E0E">
      <w:pPr>
        <w:pStyle w:val="pj"/>
      </w:pPr>
      <w:r>
        <w:rPr>
          <w:rStyle w:val="s0"/>
        </w:rPr>
        <w:t>1) мұра өкiмiнде шот (мүлiк) иесi деп көрсетiлген адамдарға;</w:t>
      </w:r>
    </w:p>
    <w:p w:rsidR="006C2E0E" w:rsidRDefault="006C2E0E">
      <w:pPr>
        <w:pStyle w:val="pji"/>
      </w:pPr>
      <w:r>
        <w:rPr>
          <w:rStyle w:val="s3"/>
        </w:rPr>
        <w:t xml:space="preserve">2022.14.07. № 141-VІІ ҚР </w:t>
      </w:r>
      <w:hyperlink r:id="rId2400" w:history="1">
        <w:r>
          <w:rPr>
            <w:rStyle w:val="a3"/>
            <w:i/>
            <w:iCs/>
            <w:color w:val="000080"/>
            <w:bdr w:val="none" w:sz="0" w:space="0" w:color="auto" w:frame="1"/>
          </w:rPr>
          <w:t>Заңымен</w:t>
        </w:r>
      </w:hyperlink>
      <w:r>
        <w:rPr>
          <w:rStyle w:val="s3"/>
        </w:rPr>
        <w:t xml:space="preserve"> 2) тармақша жаңа редакцияда (</w:t>
      </w:r>
      <w:hyperlink r:id="rId2401" w:history="1">
        <w:r>
          <w:rPr>
            <w:rStyle w:val="a3"/>
            <w:i/>
            <w:iCs/>
            <w:color w:val="000080"/>
            <w:bdr w:val="none" w:sz="0" w:space="0" w:color="auto" w:frame="1"/>
          </w:rPr>
          <w:t>бұр. ред. қара</w:t>
        </w:r>
      </w:hyperlink>
      <w:r>
        <w:rPr>
          <w:rStyle w:val="s3"/>
        </w:rPr>
        <w:t>)</w:t>
      </w:r>
    </w:p>
    <w:p w:rsidR="006C2E0E" w:rsidRDefault="006C2E0E">
      <w:pPr>
        <w:pStyle w:val="pj"/>
      </w:pPr>
      <w:r>
        <w:t>2) сот ұйғарымы, қаулысы немесе нотариустың сұрау салуы негізінде, өздерінің іс жүргізуінде жатқан мұрагерлік істер бойынша соттар мен нотариустарға;</w:t>
      </w:r>
    </w:p>
    <w:p w:rsidR="006C2E0E" w:rsidRDefault="006C2E0E">
      <w:pPr>
        <w:pStyle w:val="pj"/>
      </w:pPr>
      <w:r>
        <w:rPr>
          <w:rStyle w:val="s0"/>
        </w:rPr>
        <w:t>3) шетелдiк консулдық мекемелерге: олар жүргізіп жатқан мұрагерлiк iстер бойынша;</w:t>
      </w:r>
    </w:p>
    <w:p w:rsidR="006C2E0E" w:rsidRDefault="006C2E0E">
      <w:pPr>
        <w:pStyle w:val="pj"/>
      </w:pPr>
      <w:r>
        <w:rPr>
          <w:rStyle w:val="s0"/>
        </w:rPr>
        <w:t>4) мұрагерлерге беріледі.</w:t>
      </w:r>
    </w:p>
    <w:p w:rsidR="006C2E0E" w:rsidRDefault="006C2E0E">
      <w:pPr>
        <w:pStyle w:val="pji"/>
      </w:pPr>
      <w:r>
        <w:rPr>
          <w:rStyle w:val="s3"/>
        </w:rPr>
        <w:t xml:space="preserve">2015.13.11. № 400-V ҚР </w:t>
      </w:r>
      <w:hyperlink r:id="rId2402" w:history="1">
        <w:r>
          <w:rPr>
            <w:rStyle w:val="a3"/>
            <w:i/>
            <w:iCs/>
            <w:color w:val="000080"/>
            <w:bdr w:val="none" w:sz="0" w:space="0" w:color="auto" w:frame="1"/>
          </w:rPr>
          <w:t>Заңымен</w:t>
        </w:r>
      </w:hyperlink>
      <w:r>
        <w:rPr>
          <w:rStyle w:val="s3"/>
        </w:rPr>
        <w:t xml:space="preserve"> 8-1-тармақпен толықтырылды</w:t>
      </w:r>
    </w:p>
    <w:p w:rsidR="006C2E0E" w:rsidRDefault="006C2E0E">
      <w:pPr>
        <w:pStyle w:val="pj"/>
      </w:pPr>
      <w:r>
        <w:rPr>
          <w:rStyle w:val="s0"/>
        </w:rPr>
        <w:t xml:space="preserve">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hyperlink r:id="rId2403" w:history="1">
        <w:r>
          <w:rPr>
            <w:rStyle w:val="a3"/>
            <w:color w:val="000080"/>
          </w:rPr>
          <w:t>Заңына</w:t>
        </w:r>
      </w:hyperlink>
      <w:r>
        <w:rPr>
          <w:rStyle w:val="s0"/>
        </w:rPr>
        <w:t xml:space="preserve">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p w:rsidR="006C2E0E" w:rsidRDefault="006C2E0E">
      <w:pPr>
        <w:pStyle w:val="pj"/>
      </w:pPr>
      <w:r>
        <w:t xml:space="preserve">9. </w:t>
      </w:r>
      <w:r>
        <w:rPr>
          <w:rStyle w:val="s3"/>
        </w:rPr>
        <w:t>алынып тасталды</w:t>
      </w:r>
    </w:p>
    <w:p w:rsidR="006C2E0E" w:rsidRDefault="006C2E0E">
      <w:pPr>
        <w:pStyle w:val="pji"/>
      </w:pPr>
      <w:r>
        <w:rPr>
          <w:rStyle w:val="s3"/>
        </w:rPr>
        <w:t xml:space="preserve">2015.24.11. № 422-V ҚР </w:t>
      </w:r>
      <w:hyperlink r:id="rId2404" w:history="1">
        <w:r>
          <w:rPr>
            <w:rStyle w:val="a3"/>
            <w:i/>
            <w:iCs/>
            <w:color w:val="000080"/>
            <w:bdr w:val="none" w:sz="0" w:space="0" w:color="auto" w:frame="1"/>
          </w:rPr>
          <w:t>Заңымен</w:t>
        </w:r>
      </w:hyperlink>
      <w:r>
        <w:rPr>
          <w:rStyle w:val="s3"/>
        </w:rPr>
        <w:t xml:space="preserve"> 10-тармақ жаңа редакцияда (2016 ж. 1 қаңтардан бастап қолданысқа енгiзiлдi) (</w:t>
      </w:r>
      <w:hyperlink r:id="rId2405" w:history="1">
        <w:r>
          <w:rPr>
            <w:rStyle w:val="a3"/>
            <w:i/>
            <w:iCs/>
            <w:color w:val="000080"/>
            <w:bdr w:val="none" w:sz="0" w:space="0" w:color="auto" w:frame="1"/>
          </w:rPr>
          <w:t>бұр.ред.қара</w:t>
        </w:r>
      </w:hyperlink>
      <w:r>
        <w:rPr>
          <w:rStyle w:val="s3"/>
        </w:rPr>
        <w:t xml:space="preserve">); 2019.03.07. № 262-VІ ҚР </w:t>
      </w:r>
      <w:hyperlink r:id="rId2406" w:history="1">
        <w:r>
          <w:rPr>
            <w:rStyle w:val="a3"/>
            <w:i/>
            <w:iCs/>
            <w:color w:val="000080"/>
            <w:bdr w:val="none" w:sz="0" w:space="0" w:color="auto" w:frame="1"/>
          </w:rPr>
          <w:t>Заңымен</w:t>
        </w:r>
      </w:hyperlink>
      <w:r>
        <w:rPr>
          <w:rStyle w:val="s3"/>
        </w:rPr>
        <w:t xml:space="preserve"> 10-тармақ өзгертілді (2020 ж. 1 қаңтардан бастап қолданысқа енгізілді) (</w:t>
      </w:r>
      <w:hyperlink r:id="rId240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10. Уәкілетті орган «Қаржы нарығы мен қаржы ұйымдарын мемлекеттік реттеу, бақылау және қадағалау туралы» Қазақстан Республикасы Заңының </w:t>
      </w:r>
      <w:hyperlink r:id="rId2408" w:history="1">
        <w:r>
          <w:rPr>
            <w:rStyle w:val="a3"/>
            <w:color w:val="000080"/>
          </w:rPr>
          <w:t>15-бабының</w:t>
        </w:r>
      </w:hyperlink>
      <w:r>
        <w:rPr>
          <w:rStyle w:val="s0"/>
        </w:rPr>
        <w:t xml:space="preserve"> көрсетілген ұйымдарға банктік құпияны қамтитын ақпаратты аталған бапта көзделген шарттармен береді.</w:t>
      </w:r>
    </w:p>
    <w:p w:rsidR="006C2E0E" w:rsidRDefault="006C2E0E">
      <w:pPr>
        <w:pStyle w:val="pj"/>
      </w:pPr>
      <w:r>
        <w:rPr>
          <w:rStyle w:val="s0"/>
        </w:rPr>
        <w:t xml:space="preserve">Қазақстан Республикасының Ұлттық Банкі «Қазақстан Республикасының Ұлттық Банкі туралы» Қазақстан Республикасы Заңының </w:t>
      </w:r>
      <w:hyperlink r:id="rId2409" w:history="1">
        <w:r>
          <w:rPr>
            <w:rStyle w:val="a3"/>
            <w:color w:val="000080"/>
          </w:rPr>
          <w:t>8-бабының 38-2) тармақшасында</w:t>
        </w:r>
      </w:hyperlink>
      <w:r>
        <w:rPr>
          <w:rStyle w:val="s0"/>
        </w:rPr>
        <w:t xml:space="preserve"> көрсетілген ұйымдарға банк құпиясын қамтитын ақпаратты аталған бапта көзделген шарттармен береді.</w:t>
      </w:r>
    </w:p>
    <w:p w:rsidR="006C2E0E" w:rsidRDefault="006C2E0E">
      <w:pPr>
        <w:pStyle w:val="pj"/>
      </w:pPr>
      <w:r>
        <w:rPr>
          <w:rStyle w:val="s0"/>
        </w:rPr>
        <w:t>Уәкілетті орган, Қазақстан Республикасының Ұлттық Банкі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p w:rsidR="006C2E0E" w:rsidRDefault="006C2E0E">
      <w:pPr>
        <w:pStyle w:val="pji"/>
      </w:pPr>
      <w:r>
        <w:rPr>
          <w:rStyle w:val="s3"/>
        </w:rPr>
        <w:t xml:space="preserve">2016.26.07. № 12-VІ ҚР </w:t>
      </w:r>
      <w:hyperlink r:id="rId2410" w:history="1">
        <w:r>
          <w:rPr>
            <w:rStyle w:val="a3"/>
            <w:i/>
            <w:iCs/>
            <w:color w:val="000080"/>
            <w:bdr w:val="none" w:sz="0" w:space="0" w:color="auto" w:frame="1"/>
          </w:rPr>
          <w:t>Заңымен</w:t>
        </w:r>
      </w:hyperlink>
      <w:r>
        <w:rPr>
          <w:rStyle w:val="s3"/>
        </w:rPr>
        <w:t xml:space="preserve"> 11-тармақ жаңа редакцияда (</w:t>
      </w:r>
      <w:hyperlink r:id="rId241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p w:rsidR="006C2E0E" w:rsidRDefault="006C2E0E">
      <w:pPr>
        <w:pStyle w:val="pj"/>
      </w:pPr>
      <w:r>
        <w:rPr>
          <w:rStyle w:val="s0"/>
        </w:rPr>
        <w:t>Мемлекеттік органдардың немесе лауазымды адамдардың сұратуларының, қаулыларының көшірмелері ұсынылған кезде көрсетілген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p w:rsidR="006C2E0E" w:rsidRDefault="006C2E0E">
      <w:pPr>
        <w:pStyle w:val="pji"/>
      </w:pPr>
      <w:r>
        <w:rPr>
          <w:rStyle w:val="s3"/>
        </w:rPr>
        <w:t xml:space="preserve">2016.26.07. № 12-VІ ҚР </w:t>
      </w:r>
      <w:hyperlink r:id="rId2412" w:history="1">
        <w:r>
          <w:rPr>
            <w:rStyle w:val="a3"/>
            <w:i/>
            <w:iCs/>
            <w:color w:val="000080"/>
            <w:bdr w:val="none" w:sz="0" w:space="0" w:color="auto" w:frame="1"/>
          </w:rPr>
          <w:t>Заңымен</w:t>
        </w:r>
      </w:hyperlink>
      <w:r>
        <w:rPr>
          <w:rStyle w:val="s3"/>
        </w:rPr>
        <w:t xml:space="preserve"> 12-тармақпен толықтырылды</w:t>
      </w:r>
    </w:p>
    <w:p w:rsidR="006C2E0E" w:rsidRDefault="006C2E0E">
      <w:pPr>
        <w:pStyle w:val="pj"/>
      </w:pPr>
      <w:r>
        <w:rPr>
          <w:rStyle w:val="s0"/>
        </w:rPr>
        <w:t>12. Банк құпиясын құрайтын мәліметтерді қамтитын құжаттарды немесе олардың көшірмелерін алып қою және (немесе) талап етіп алдыру Қазақстан Республикасы Қылмыстық-процестік кодексінің нормаларына сәйкес сот санкциялаған алу ісін жүргізу туралы қаулылар негізінде немесе Қазақстан Республикасының Азаматтық процестік кодексінде айқындалған тәртіппен соттың ұйғарымы негізінде жүргізіледі.</w:t>
      </w:r>
    </w:p>
    <w:p w:rsidR="006C2E0E" w:rsidRDefault="006C2E0E">
      <w:pPr>
        <w:pStyle w:val="pji"/>
      </w:pPr>
      <w:r>
        <w:rPr>
          <w:rStyle w:val="s3"/>
        </w:rPr>
        <w:t xml:space="preserve">2016.26.07. № 12-VІ ҚР </w:t>
      </w:r>
      <w:hyperlink r:id="rId2413" w:history="1">
        <w:r>
          <w:rPr>
            <w:rStyle w:val="a3"/>
            <w:i/>
            <w:iCs/>
            <w:color w:val="000080"/>
            <w:bdr w:val="none" w:sz="0" w:space="0" w:color="auto" w:frame="1"/>
          </w:rPr>
          <w:t>Заңымен</w:t>
        </w:r>
      </w:hyperlink>
      <w:r>
        <w:rPr>
          <w:rStyle w:val="s3"/>
        </w:rPr>
        <w:t xml:space="preserve"> 13-тармақпен толықтырылды</w:t>
      </w:r>
    </w:p>
    <w:p w:rsidR="006C2E0E" w:rsidRDefault="006C2E0E">
      <w:pPr>
        <w:pStyle w:val="pj"/>
      </w:pPr>
      <w:r>
        <w:rPr>
          <w:rStyle w:val="s0"/>
        </w:rPr>
        <w:t>13. Осы баптың талаптары банк операцияларының жекелеген түрлерін жүзеге асыратын ұйымдарға да қолданылады.</w:t>
      </w:r>
    </w:p>
    <w:p w:rsidR="006C2E0E" w:rsidRDefault="006C2E0E">
      <w:pPr>
        <w:pStyle w:val="pj"/>
      </w:pPr>
      <w:r>
        <w:t> </w:t>
      </w:r>
    </w:p>
    <w:p w:rsidR="006C2E0E" w:rsidRDefault="006C2E0E">
      <w:pPr>
        <w:pStyle w:val="pji"/>
      </w:pPr>
      <w:r>
        <w:rPr>
          <w:rStyle w:val="s3"/>
        </w:rPr>
        <w:t xml:space="preserve">11.07.97 ж. </w:t>
      </w:r>
      <w:hyperlink r:id="rId2414" w:history="1">
        <w:r>
          <w:rPr>
            <w:rStyle w:val="a3"/>
            <w:i/>
            <w:iCs/>
            <w:color w:val="000080"/>
            <w:bdr w:val="none" w:sz="0" w:space="0" w:color="auto" w:frame="1"/>
          </w:rPr>
          <w:t>№ 154-1</w:t>
        </w:r>
      </w:hyperlink>
      <w:r>
        <w:rPr>
          <w:rStyle w:val="s3"/>
        </w:rPr>
        <w:t xml:space="preserve">; 29.03.00 ж. </w:t>
      </w:r>
      <w:hyperlink r:id="rId2415" w:history="1">
        <w:r>
          <w:rPr>
            <w:rStyle w:val="a3"/>
            <w:i/>
            <w:iCs/>
            <w:color w:val="000080"/>
            <w:bdr w:val="none" w:sz="0" w:space="0" w:color="auto" w:frame="1"/>
          </w:rPr>
          <w:t>№ 42-II</w:t>
        </w:r>
      </w:hyperlink>
      <w:r>
        <w:rPr>
          <w:rStyle w:val="s3"/>
        </w:rPr>
        <w:t xml:space="preserve">; 09.08.02 ж. </w:t>
      </w:r>
      <w:hyperlink r:id="rId2416" w:history="1">
        <w:r>
          <w:rPr>
            <w:rStyle w:val="a3"/>
            <w:i/>
            <w:iCs/>
            <w:color w:val="000080"/>
            <w:bdr w:val="none" w:sz="0" w:space="0" w:color="auto" w:frame="1"/>
          </w:rPr>
          <w:t>№ 346-II</w:t>
        </w:r>
      </w:hyperlink>
      <w:r>
        <w:rPr>
          <w:rStyle w:val="s3"/>
        </w:rPr>
        <w:t xml:space="preserve">; 2006.22.06. </w:t>
      </w:r>
      <w:hyperlink r:id="rId2417" w:history="1">
        <w:r>
          <w:rPr>
            <w:rStyle w:val="a3"/>
            <w:i/>
            <w:iCs/>
            <w:color w:val="000080"/>
            <w:bdr w:val="none" w:sz="0" w:space="0" w:color="auto" w:frame="1"/>
          </w:rPr>
          <w:t>№ 147-III</w:t>
        </w:r>
      </w:hyperlink>
      <w:r>
        <w:rPr>
          <w:rStyle w:val="s3"/>
        </w:rPr>
        <w:t xml:space="preserve"> (бұр. </w:t>
      </w:r>
      <w:hyperlink r:id="rId2418" w:history="1">
        <w:r>
          <w:rPr>
            <w:rStyle w:val="a3"/>
            <w:i/>
            <w:iCs/>
            <w:color w:val="000080"/>
            <w:bdr w:val="none" w:sz="0" w:space="0" w:color="auto" w:frame="1"/>
          </w:rPr>
          <w:t>ред</w:t>
        </w:r>
      </w:hyperlink>
      <w:r>
        <w:rPr>
          <w:rStyle w:val="s3"/>
        </w:rPr>
        <w:t xml:space="preserve">. қара); 2008.10.12. </w:t>
      </w:r>
      <w:hyperlink r:id="rId2419" w:history="1">
        <w:r>
          <w:rPr>
            <w:rStyle w:val="a3"/>
            <w:i/>
            <w:iCs/>
            <w:color w:val="000080"/>
            <w:bdr w:val="none" w:sz="0" w:space="0" w:color="auto" w:frame="1"/>
          </w:rPr>
          <w:t>№ 101-IV</w:t>
        </w:r>
      </w:hyperlink>
      <w:r>
        <w:rPr>
          <w:rStyle w:val="s3"/>
        </w:rPr>
        <w:t xml:space="preserve"> (2009 жылғы 1 қаңтардан бастап қолданысқа енгізілді) (бұр.</w:t>
      </w:r>
      <w:hyperlink r:id="rId2420" w:history="1">
        <w:r>
          <w:rPr>
            <w:rStyle w:val="a3"/>
            <w:i/>
            <w:iCs/>
            <w:color w:val="000080"/>
            <w:bdr w:val="none" w:sz="0" w:space="0" w:color="auto" w:frame="1"/>
          </w:rPr>
          <w:t>ред</w:t>
        </w:r>
      </w:hyperlink>
      <w:r>
        <w:rPr>
          <w:rStyle w:val="s3"/>
        </w:rPr>
        <w:t xml:space="preserve">.қара); 2009.28.08. </w:t>
      </w:r>
      <w:hyperlink r:id="rId2421" w:history="1">
        <w:r>
          <w:rPr>
            <w:rStyle w:val="a3"/>
            <w:i/>
            <w:iCs/>
            <w:color w:val="000080"/>
            <w:bdr w:val="none" w:sz="0" w:space="0" w:color="auto" w:frame="1"/>
          </w:rPr>
          <w:t>№ 192-IV</w:t>
        </w:r>
      </w:hyperlink>
      <w:r>
        <w:rPr>
          <w:rStyle w:val="s3"/>
        </w:rPr>
        <w:t xml:space="preserve"> (ресми </w:t>
      </w:r>
      <w:hyperlink r:id="rId2422" w:history="1">
        <w:r>
          <w:rPr>
            <w:rStyle w:val="a3"/>
            <w:i/>
            <w:iCs/>
            <w:color w:val="000080"/>
            <w:bdr w:val="none" w:sz="0" w:space="0" w:color="auto" w:frame="1"/>
          </w:rPr>
          <w:t>жарияланғанынан</w:t>
        </w:r>
      </w:hyperlink>
      <w:r>
        <w:rPr>
          <w:rStyle w:val="s3"/>
        </w:rPr>
        <w:t xml:space="preserve"> кейін алты ай өткен соң қолданысқа енгізілді) (бұр.</w:t>
      </w:r>
      <w:hyperlink r:id="rId2423" w:history="1">
        <w:r>
          <w:rPr>
            <w:rStyle w:val="a3"/>
            <w:i/>
            <w:iCs/>
            <w:color w:val="000080"/>
            <w:bdr w:val="none" w:sz="0" w:space="0" w:color="auto" w:frame="1"/>
          </w:rPr>
          <w:t>ред</w:t>
        </w:r>
      </w:hyperlink>
      <w:r>
        <w:rPr>
          <w:rStyle w:val="s3"/>
        </w:rPr>
        <w:t xml:space="preserve">.қара); 2010.02.04. </w:t>
      </w:r>
      <w:hyperlink r:id="rId2424" w:history="1">
        <w:r>
          <w:rPr>
            <w:rStyle w:val="a3"/>
            <w:i/>
            <w:iCs/>
            <w:color w:val="000080"/>
            <w:bdr w:val="none" w:sz="0" w:space="0" w:color="auto" w:frame="1"/>
          </w:rPr>
          <w:t>№ 262-IV</w:t>
        </w:r>
      </w:hyperlink>
      <w:r>
        <w:rPr>
          <w:rStyle w:val="s3"/>
        </w:rPr>
        <w:t xml:space="preserve"> (ресми </w:t>
      </w:r>
      <w:hyperlink r:id="rId2425" w:history="1">
        <w:r>
          <w:rPr>
            <w:rStyle w:val="a3"/>
            <w:i/>
            <w:iCs/>
            <w:color w:val="000080"/>
            <w:bdr w:val="none" w:sz="0" w:space="0" w:color="auto" w:frame="1"/>
          </w:rPr>
          <w:t>жарияланғанынан</w:t>
        </w:r>
      </w:hyperlink>
      <w:r>
        <w:rPr>
          <w:rStyle w:val="s3"/>
        </w:rPr>
        <w:t xml:space="preserve"> кейін алты ай өткен соң қолданысқа енгізілді) (бұр.</w:t>
      </w:r>
      <w:hyperlink r:id="rId2426" w:history="1">
        <w:r>
          <w:rPr>
            <w:rStyle w:val="a3"/>
            <w:i/>
            <w:iCs/>
            <w:color w:val="000080"/>
            <w:bdr w:val="none" w:sz="0" w:space="0" w:color="auto" w:frame="1"/>
          </w:rPr>
          <w:t>ред</w:t>
        </w:r>
      </w:hyperlink>
      <w:r>
        <w:rPr>
          <w:rStyle w:val="s3"/>
        </w:rPr>
        <w:t xml:space="preserve">.қара) ҚР Заңдарымен 51-бап өзгертiлдi; 2011.10.02. № 406-IV ҚР </w:t>
      </w:r>
      <w:hyperlink r:id="rId2427" w:history="1">
        <w:r>
          <w:rPr>
            <w:rStyle w:val="a3"/>
            <w:i/>
            <w:iCs/>
            <w:color w:val="000080"/>
            <w:bdr w:val="none" w:sz="0" w:space="0" w:color="auto" w:frame="1"/>
          </w:rPr>
          <w:t>Заңымен</w:t>
        </w:r>
      </w:hyperlink>
      <w:r>
        <w:rPr>
          <w:rStyle w:val="s3"/>
        </w:rPr>
        <w:t xml:space="preserve"> (</w:t>
      </w:r>
      <w:hyperlink r:id="rId2428" w:history="1">
        <w:r>
          <w:rPr>
            <w:rStyle w:val="a3"/>
            <w:i/>
            <w:iCs/>
            <w:color w:val="000080"/>
            <w:bdr w:val="none" w:sz="0" w:space="0" w:color="auto" w:frame="1"/>
          </w:rPr>
          <w:t>бұр.ред.қара</w:t>
        </w:r>
      </w:hyperlink>
      <w:r>
        <w:rPr>
          <w:rStyle w:val="s3"/>
        </w:rPr>
        <w:t xml:space="preserve">); 2011.21.07. № 467-ІV ҚР </w:t>
      </w:r>
      <w:hyperlink r:id="rId2429" w:history="1">
        <w:r>
          <w:rPr>
            <w:rStyle w:val="a3"/>
            <w:i/>
            <w:iCs/>
            <w:color w:val="000080"/>
            <w:bdr w:val="none" w:sz="0" w:space="0" w:color="auto" w:frame="1"/>
          </w:rPr>
          <w:t>Заңымен</w:t>
        </w:r>
      </w:hyperlink>
      <w:r>
        <w:rPr>
          <w:rStyle w:val="s3"/>
        </w:rPr>
        <w:t xml:space="preserve"> (2012 жылғы 1 қаңтардан бастап қолданысқа енгізілді) (</w:t>
      </w:r>
      <w:hyperlink r:id="rId2430" w:history="1">
        <w:r>
          <w:rPr>
            <w:rStyle w:val="a3"/>
            <w:i/>
            <w:iCs/>
            <w:color w:val="000080"/>
            <w:bdr w:val="none" w:sz="0" w:space="0" w:color="auto" w:frame="1"/>
          </w:rPr>
          <w:t>бұр.ред.қара</w:t>
        </w:r>
      </w:hyperlink>
      <w:r>
        <w:rPr>
          <w:rStyle w:val="s3"/>
        </w:rPr>
        <w:t xml:space="preserve">); 2012.21.06. № 19-V ҚР </w:t>
      </w:r>
      <w:hyperlink r:id="rId2431" w:history="1">
        <w:r>
          <w:rPr>
            <w:rStyle w:val="a3"/>
            <w:i/>
            <w:iCs/>
            <w:color w:val="000080"/>
            <w:bdr w:val="none" w:sz="0" w:space="0" w:color="auto" w:frame="1"/>
          </w:rPr>
          <w:t>Заңымен</w:t>
        </w:r>
      </w:hyperlink>
      <w:r>
        <w:rPr>
          <w:rStyle w:val="s3"/>
        </w:rPr>
        <w:t xml:space="preserve"> (</w:t>
      </w:r>
      <w:hyperlink r:id="rId2432" w:history="1">
        <w:r>
          <w:rPr>
            <w:rStyle w:val="a3"/>
            <w:i/>
            <w:iCs/>
            <w:color w:val="000080"/>
            <w:bdr w:val="none" w:sz="0" w:space="0" w:color="auto" w:frame="1"/>
          </w:rPr>
          <w:t>бұр.ред.қара</w:t>
        </w:r>
      </w:hyperlink>
      <w:r>
        <w:rPr>
          <w:rStyle w:val="s3"/>
        </w:rPr>
        <w:t xml:space="preserve">); 2014.15.01. № 164-V ҚР </w:t>
      </w:r>
      <w:hyperlink r:id="rId2433" w:history="1">
        <w:r>
          <w:rPr>
            <w:rStyle w:val="a3"/>
            <w:i/>
            <w:iCs/>
            <w:color w:val="000080"/>
            <w:bdr w:val="none" w:sz="0" w:space="0" w:color="auto" w:frame="1"/>
          </w:rPr>
          <w:t>Заңымен</w:t>
        </w:r>
      </w:hyperlink>
      <w:r>
        <w:rPr>
          <w:rStyle w:val="s3"/>
        </w:rPr>
        <w:t xml:space="preserve"> (</w:t>
      </w:r>
      <w:hyperlink r:id="rId2434" w:history="1">
        <w:r>
          <w:rPr>
            <w:rStyle w:val="a3"/>
            <w:i/>
            <w:iCs/>
            <w:color w:val="000080"/>
            <w:bdr w:val="none" w:sz="0" w:space="0" w:color="auto" w:frame="1"/>
          </w:rPr>
          <w:t>бұр.ред.қара</w:t>
        </w:r>
      </w:hyperlink>
      <w:r>
        <w:rPr>
          <w:rStyle w:val="s3"/>
        </w:rPr>
        <w:t>) 51-бап өзгертілді</w:t>
      </w:r>
    </w:p>
    <w:p w:rsidR="006C2E0E" w:rsidRDefault="006C2E0E">
      <w:pPr>
        <w:pStyle w:val="pj"/>
      </w:pPr>
      <w:r>
        <w:rPr>
          <w:rStyle w:val="s1"/>
        </w:rPr>
        <w:t>51-бап. Банкiде жатқан ақша мен мүлiкке тыйым салу және олардан өндiрiп алу</w:t>
      </w:r>
    </w:p>
    <w:p w:rsidR="006C2E0E" w:rsidRDefault="006C2E0E">
      <w:pPr>
        <w:pStyle w:val="pji"/>
      </w:pPr>
      <w:r>
        <w:rPr>
          <w:rStyle w:val="s3"/>
        </w:rPr>
        <w:t xml:space="preserve">2012.05.07. № 30-V ҚР </w:t>
      </w:r>
      <w:hyperlink r:id="rId2435" w:history="1">
        <w:r>
          <w:rPr>
            <w:rStyle w:val="a3"/>
            <w:i/>
            <w:iCs/>
            <w:color w:val="000080"/>
            <w:bdr w:val="none" w:sz="0" w:space="0" w:color="auto" w:frame="1"/>
          </w:rPr>
          <w:t>Заңымен</w:t>
        </w:r>
      </w:hyperlink>
      <w:r>
        <w:rPr>
          <w:rStyle w:val="s3"/>
        </w:rPr>
        <w:t xml:space="preserve"> (</w:t>
      </w:r>
      <w:hyperlink r:id="rId2436" w:history="1">
        <w:r>
          <w:rPr>
            <w:rStyle w:val="a3"/>
            <w:i/>
            <w:iCs/>
            <w:color w:val="000080"/>
            <w:bdr w:val="none" w:sz="0" w:space="0" w:color="auto" w:frame="1"/>
          </w:rPr>
          <w:t>бұр. ред. қара</w:t>
        </w:r>
      </w:hyperlink>
      <w:r>
        <w:rPr>
          <w:rStyle w:val="s3"/>
        </w:rPr>
        <w:t xml:space="preserve">); 2013.21.06. № 106-V ҚР </w:t>
      </w:r>
      <w:hyperlink r:id="rId2437" w:history="1">
        <w:r>
          <w:rPr>
            <w:rStyle w:val="a3"/>
            <w:i/>
            <w:iCs/>
            <w:color w:val="000080"/>
            <w:bdr w:val="none" w:sz="0" w:space="0" w:color="auto" w:frame="1"/>
          </w:rPr>
          <w:t>Заңымен</w:t>
        </w:r>
      </w:hyperlink>
      <w:r>
        <w:rPr>
          <w:rStyle w:val="s3"/>
        </w:rPr>
        <w:t xml:space="preserve"> (</w:t>
      </w:r>
      <w:hyperlink r:id="rId2438" w:history="1">
        <w:r>
          <w:rPr>
            <w:rStyle w:val="a3"/>
            <w:i/>
            <w:iCs/>
            <w:color w:val="000080"/>
            <w:bdr w:val="none" w:sz="0" w:space="0" w:color="auto" w:frame="1"/>
          </w:rPr>
          <w:t>бұр. ред. қара</w:t>
        </w:r>
      </w:hyperlink>
      <w:r>
        <w:rPr>
          <w:rStyle w:val="s3"/>
        </w:rPr>
        <w:t xml:space="preserve">); 2014.10.06. № 206-V ҚР </w:t>
      </w:r>
      <w:hyperlink r:id="rId2439" w:history="1">
        <w:r>
          <w:rPr>
            <w:rStyle w:val="a3"/>
            <w:i/>
            <w:iCs/>
            <w:color w:val="000080"/>
            <w:bdr w:val="none" w:sz="0" w:space="0" w:color="auto" w:frame="1"/>
          </w:rPr>
          <w:t>Заңымен</w:t>
        </w:r>
      </w:hyperlink>
      <w:r>
        <w:rPr>
          <w:rStyle w:val="s3"/>
        </w:rPr>
        <w:t xml:space="preserve"> (</w:t>
      </w:r>
      <w:hyperlink r:id="rId2440" w:history="1">
        <w:r>
          <w:rPr>
            <w:rStyle w:val="a3"/>
            <w:i/>
            <w:iCs/>
            <w:color w:val="000080"/>
            <w:bdr w:val="none" w:sz="0" w:space="0" w:color="auto" w:frame="1"/>
          </w:rPr>
          <w:t>бұр.ред.қара</w:t>
        </w:r>
      </w:hyperlink>
      <w:r>
        <w:rPr>
          <w:rStyle w:val="s3"/>
        </w:rPr>
        <w:t xml:space="preserve">); 2014.28.11. № 257-V ҚР </w:t>
      </w:r>
      <w:hyperlink r:id="rId2441" w:history="1">
        <w:r>
          <w:rPr>
            <w:rStyle w:val="a3"/>
            <w:i/>
            <w:iCs/>
            <w:color w:val="000080"/>
            <w:bdr w:val="none" w:sz="0" w:space="0" w:color="auto" w:frame="1"/>
          </w:rPr>
          <w:t>Заңымен</w:t>
        </w:r>
      </w:hyperlink>
      <w:r>
        <w:rPr>
          <w:rStyle w:val="s3"/>
        </w:rPr>
        <w:t xml:space="preserve"> (</w:t>
      </w:r>
      <w:hyperlink r:id="rId2442" w:history="1">
        <w:r>
          <w:rPr>
            <w:rStyle w:val="a3"/>
            <w:i/>
            <w:iCs/>
            <w:color w:val="000080"/>
            <w:bdr w:val="none" w:sz="0" w:space="0" w:color="auto" w:frame="1"/>
          </w:rPr>
          <w:t>бұр.ред.қара</w:t>
        </w:r>
      </w:hyperlink>
      <w:r>
        <w:rPr>
          <w:rStyle w:val="s3"/>
        </w:rPr>
        <w:t xml:space="preserve">); 2015.29.10. № 376-V ҚР </w:t>
      </w:r>
      <w:hyperlink r:id="rId2443" w:history="1">
        <w:r>
          <w:rPr>
            <w:rStyle w:val="a3"/>
            <w:i/>
            <w:iCs/>
            <w:color w:val="000080"/>
            <w:bdr w:val="none" w:sz="0" w:space="0" w:color="auto" w:frame="1"/>
          </w:rPr>
          <w:t>Заңымен</w:t>
        </w:r>
      </w:hyperlink>
      <w:r>
        <w:rPr>
          <w:rStyle w:val="s3"/>
        </w:rPr>
        <w:t xml:space="preserve"> (2016 ж. 1 қаңтардан бастап қолданысқа енгізілді) (</w:t>
      </w:r>
      <w:hyperlink r:id="rId2444" w:history="1">
        <w:r>
          <w:rPr>
            <w:rStyle w:val="a3"/>
            <w:i/>
            <w:iCs/>
            <w:color w:val="000080"/>
            <w:bdr w:val="none" w:sz="0" w:space="0" w:color="auto" w:frame="1"/>
          </w:rPr>
          <w:t>бұр.ред.қара</w:t>
        </w:r>
      </w:hyperlink>
      <w:r>
        <w:rPr>
          <w:rStyle w:val="s3"/>
        </w:rPr>
        <w:t xml:space="preserve">); 2015.12.11. № 393-V ҚР </w:t>
      </w:r>
      <w:hyperlink r:id="rId2445" w:history="1">
        <w:r>
          <w:rPr>
            <w:rStyle w:val="a3"/>
            <w:i/>
            <w:iCs/>
            <w:color w:val="000080"/>
            <w:bdr w:val="none" w:sz="0" w:space="0" w:color="auto" w:frame="1"/>
          </w:rPr>
          <w:t>Заңымен</w:t>
        </w:r>
      </w:hyperlink>
      <w:r>
        <w:rPr>
          <w:rStyle w:val="s3"/>
        </w:rPr>
        <w:t xml:space="preserve"> (</w:t>
      </w:r>
      <w:hyperlink r:id="rId2446" w:history="1">
        <w:r>
          <w:rPr>
            <w:rStyle w:val="a3"/>
            <w:i/>
            <w:iCs/>
            <w:color w:val="000080"/>
            <w:bdr w:val="none" w:sz="0" w:space="0" w:color="auto" w:frame="1"/>
          </w:rPr>
          <w:t>бұр.ред.қара</w:t>
        </w:r>
      </w:hyperlink>
      <w:r>
        <w:rPr>
          <w:rStyle w:val="s3"/>
        </w:rPr>
        <w:t xml:space="preserve">); 2015.24.11. № 419-V ҚР </w:t>
      </w:r>
      <w:hyperlink r:id="rId2447" w:history="1">
        <w:r>
          <w:rPr>
            <w:rStyle w:val="a3"/>
            <w:i/>
            <w:iCs/>
            <w:color w:val="000080"/>
            <w:bdr w:val="none" w:sz="0" w:space="0" w:color="auto" w:frame="1"/>
          </w:rPr>
          <w:t>Заңымен</w:t>
        </w:r>
      </w:hyperlink>
      <w:r>
        <w:rPr>
          <w:rStyle w:val="s3"/>
        </w:rPr>
        <w:t xml:space="preserve"> (2016 ж. 1 қаңтардан бастап қолданысқа енгiзiлдi) (</w:t>
      </w:r>
      <w:hyperlink r:id="rId2448" w:history="1">
        <w:r>
          <w:rPr>
            <w:rStyle w:val="a3"/>
            <w:i/>
            <w:iCs/>
            <w:color w:val="000080"/>
            <w:bdr w:val="none" w:sz="0" w:space="0" w:color="auto" w:frame="1"/>
          </w:rPr>
          <w:t>бұр.ред.қара</w:t>
        </w:r>
      </w:hyperlink>
      <w:r>
        <w:rPr>
          <w:rStyle w:val="s3"/>
        </w:rPr>
        <w:t xml:space="preserve">) 1-тармақ өзгертілді; 2016.26.07. № 12-VІ ҚР </w:t>
      </w:r>
      <w:hyperlink r:id="rId2449" w:history="1">
        <w:r>
          <w:rPr>
            <w:rStyle w:val="a3"/>
            <w:i/>
            <w:iCs/>
            <w:color w:val="000080"/>
            <w:bdr w:val="none" w:sz="0" w:space="0" w:color="auto" w:frame="1"/>
          </w:rPr>
          <w:t>Заңымен</w:t>
        </w:r>
      </w:hyperlink>
      <w:r>
        <w:rPr>
          <w:rStyle w:val="s3"/>
        </w:rPr>
        <w:t xml:space="preserve"> 1-тармақ жаңа редакцияда (</w:t>
      </w:r>
      <w:hyperlink r:id="rId2450" w:history="1">
        <w:r>
          <w:rPr>
            <w:rStyle w:val="a3"/>
            <w:i/>
            <w:iCs/>
            <w:color w:val="000080"/>
            <w:bdr w:val="none" w:sz="0" w:space="0" w:color="auto" w:frame="1"/>
          </w:rPr>
          <w:t>бұр.ред.қара</w:t>
        </w:r>
      </w:hyperlink>
      <w:r>
        <w:rPr>
          <w:rStyle w:val="s3"/>
        </w:rPr>
        <w:t xml:space="preserve">); 2017.30.06. № 80-VІ ҚР </w:t>
      </w:r>
      <w:hyperlink r:id="rId2451" w:history="1">
        <w:r>
          <w:rPr>
            <w:rStyle w:val="a3"/>
            <w:i/>
            <w:iCs/>
            <w:color w:val="000080"/>
            <w:bdr w:val="none" w:sz="0" w:space="0" w:color="auto" w:frame="1"/>
          </w:rPr>
          <w:t>Заңымен</w:t>
        </w:r>
      </w:hyperlink>
      <w:r>
        <w:rPr>
          <w:rStyle w:val="s3"/>
        </w:rPr>
        <w:t xml:space="preserve"> (</w:t>
      </w:r>
      <w:hyperlink r:id="rId2452" w:history="1">
        <w:r>
          <w:rPr>
            <w:rStyle w:val="a3"/>
            <w:i/>
            <w:iCs/>
            <w:color w:val="000080"/>
            <w:bdr w:val="none" w:sz="0" w:space="0" w:color="auto" w:frame="1"/>
          </w:rPr>
          <w:t>бұр.ред.қара</w:t>
        </w:r>
      </w:hyperlink>
      <w:r>
        <w:rPr>
          <w:rStyle w:val="s3"/>
        </w:rPr>
        <w:t xml:space="preserve">); 2017.12.12. № 114-VI ҚР </w:t>
      </w:r>
      <w:hyperlink r:id="rId2453"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2454" w:history="1">
        <w:r>
          <w:rPr>
            <w:rStyle w:val="a3"/>
            <w:i/>
            <w:iCs/>
            <w:color w:val="000080"/>
            <w:bdr w:val="none" w:sz="0" w:space="0" w:color="auto" w:frame="1"/>
          </w:rPr>
          <w:t>бұр.ред.қара</w:t>
        </w:r>
      </w:hyperlink>
      <w:r>
        <w:rPr>
          <w:rStyle w:val="s3"/>
        </w:rPr>
        <w:t xml:space="preserve">); 2018.04.07. № 171-VІ ҚР </w:t>
      </w:r>
      <w:hyperlink r:id="rId2455" w:history="1">
        <w:r>
          <w:rPr>
            <w:rStyle w:val="a3"/>
            <w:i/>
            <w:iCs/>
            <w:color w:val="000080"/>
            <w:bdr w:val="none" w:sz="0" w:space="0" w:color="auto" w:frame="1"/>
          </w:rPr>
          <w:t>Заңымен</w:t>
        </w:r>
      </w:hyperlink>
      <w:r>
        <w:rPr>
          <w:rStyle w:val="s3"/>
        </w:rPr>
        <w:t xml:space="preserve"> (</w:t>
      </w:r>
      <w:hyperlink r:id="rId2456" w:history="1">
        <w:r>
          <w:rPr>
            <w:rStyle w:val="a3"/>
            <w:i/>
            <w:iCs/>
            <w:color w:val="000080"/>
            <w:bdr w:val="none" w:sz="0" w:space="0" w:color="auto" w:frame="1"/>
          </w:rPr>
          <w:t>бұр.ред.қара</w:t>
        </w:r>
      </w:hyperlink>
      <w:r>
        <w:rPr>
          <w:rStyle w:val="s3"/>
        </w:rPr>
        <w:t xml:space="preserve">); 2019.21.01. № 217-VІ ҚР </w:t>
      </w:r>
      <w:hyperlink r:id="rId2457" w:history="1">
        <w:r>
          <w:rPr>
            <w:rStyle w:val="a3"/>
            <w:i/>
            <w:iCs/>
            <w:color w:val="000080"/>
            <w:bdr w:val="none" w:sz="0" w:space="0" w:color="auto" w:frame="1"/>
          </w:rPr>
          <w:t>Заңымен</w:t>
        </w:r>
      </w:hyperlink>
      <w:r>
        <w:rPr>
          <w:rStyle w:val="s3"/>
        </w:rPr>
        <w:t xml:space="preserve"> (2019 ж. 24 сәуірден бастап қолданысқа енгізілді) (</w:t>
      </w:r>
      <w:hyperlink r:id="rId2458" w:history="1">
        <w:r>
          <w:rPr>
            <w:rStyle w:val="a3"/>
            <w:i/>
            <w:iCs/>
            <w:color w:val="000080"/>
            <w:bdr w:val="none" w:sz="0" w:space="0" w:color="auto" w:frame="1"/>
          </w:rPr>
          <w:t>бұр.ред.қара</w:t>
        </w:r>
      </w:hyperlink>
      <w:r>
        <w:rPr>
          <w:rStyle w:val="s3"/>
        </w:rPr>
        <w:t xml:space="preserve">); 2019.03.07. № 262-VІ ҚР </w:t>
      </w:r>
      <w:hyperlink r:id="rId2459"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2460" w:history="1">
        <w:r>
          <w:rPr>
            <w:rStyle w:val="a3"/>
            <w:i/>
            <w:iCs/>
            <w:color w:val="000080"/>
            <w:bdr w:val="none" w:sz="0" w:space="0" w:color="auto" w:frame="1"/>
          </w:rPr>
          <w:t>бұр. ред. қара</w:t>
        </w:r>
      </w:hyperlink>
      <w:r>
        <w:rPr>
          <w:rStyle w:val="s3"/>
        </w:rPr>
        <w:t xml:space="preserve">); 2019.26.12. № 284-VІ ҚР </w:t>
      </w:r>
      <w:hyperlink r:id="rId2461" w:history="1">
        <w:r>
          <w:rPr>
            <w:rStyle w:val="a3"/>
            <w:i/>
            <w:iCs/>
            <w:color w:val="000080"/>
            <w:bdr w:val="none" w:sz="0" w:space="0" w:color="auto" w:frame="1"/>
          </w:rPr>
          <w:t>Заңымен</w:t>
        </w:r>
      </w:hyperlink>
      <w:r>
        <w:rPr>
          <w:rStyle w:val="s3"/>
        </w:rPr>
        <w:t xml:space="preserve"> (</w:t>
      </w:r>
      <w:hyperlink r:id="rId2462" w:history="1">
        <w:r>
          <w:rPr>
            <w:rStyle w:val="a3"/>
            <w:i/>
            <w:iCs/>
            <w:color w:val="000080"/>
            <w:bdr w:val="none" w:sz="0" w:space="0" w:color="auto" w:frame="1"/>
          </w:rPr>
          <w:t>бұр. ред. қара</w:t>
        </w:r>
      </w:hyperlink>
      <w:r>
        <w:rPr>
          <w:rStyle w:val="s3"/>
        </w:rPr>
        <w:t xml:space="preserve">); 2020.26.06. № 349-VI ҚР </w:t>
      </w:r>
      <w:hyperlink r:id="rId2463" w:history="1">
        <w:r>
          <w:rPr>
            <w:rStyle w:val="a3"/>
            <w:i/>
            <w:iCs/>
            <w:color w:val="000080"/>
            <w:bdr w:val="none" w:sz="0" w:space="0" w:color="auto" w:frame="1"/>
          </w:rPr>
          <w:t>Заңымен</w:t>
        </w:r>
      </w:hyperlink>
      <w:r>
        <w:rPr>
          <w:rStyle w:val="s3"/>
        </w:rPr>
        <w:t xml:space="preserve"> (</w:t>
      </w:r>
      <w:hyperlink r:id="rId2464" w:history="1">
        <w:r>
          <w:rPr>
            <w:rStyle w:val="a3"/>
            <w:i/>
            <w:iCs/>
            <w:color w:val="000080"/>
            <w:bdr w:val="none" w:sz="0" w:space="0" w:color="auto" w:frame="1"/>
          </w:rPr>
          <w:t>бұр.ред.қара</w:t>
        </w:r>
      </w:hyperlink>
      <w:r>
        <w:rPr>
          <w:rStyle w:val="s3"/>
        </w:rPr>
        <w:t>) 1-тармақ өзгертілді</w:t>
      </w:r>
    </w:p>
    <w:p w:rsidR="006C2E0E" w:rsidRDefault="006C2E0E">
      <w:pPr>
        <w:pStyle w:val="pj"/>
      </w:pPr>
      <w:r>
        <w:rPr>
          <w:rStyle w:val="s0"/>
        </w:rPr>
        <w:t>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p w:rsidR="006C2E0E" w:rsidRDefault="006C2E0E">
      <w:pPr>
        <w:pStyle w:val="pj"/>
      </w:pPr>
      <w:r>
        <w:rPr>
          <w:rStyle w:val="s0"/>
        </w:rPr>
        <w:t>Мүлікке билік етуге уақытша шектеу, мүлікпен мәмілелер және өзге де операциялар жасауға шектеулер белгілеуге, мыналарға:</w:t>
      </w:r>
    </w:p>
    <w:p w:rsidR="006C2E0E" w:rsidRDefault="006C2E0E">
      <w:pPr>
        <w:pStyle w:val="pji"/>
      </w:pPr>
      <w:r>
        <w:rPr>
          <w:rStyle w:val="s3"/>
        </w:rPr>
        <w:t xml:space="preserve">2020.30.12. № 397-VI ҚР </w:t>
      </w:r>
      <w:hyperlink r:id="rId2465" w:history="1">
        <w:r>
          <w:rPr>
            <w:rStyle w:val="a3"/>
            <w:i/>
            <w:iCs/>
            <w:color w:val="000080"/>
            <w:bdr w:val="none" w:sz="0" w:space="0" w:color="auto" w:frame="1"/>
          </w:rPr>
          <w:t>Заңымен</w:t>
        </w:r>
      </w:hyperlink>
      <w:r>
        <w:rPr>
          <w:rStyle w:val="s3"/>
        </w:rPr>
        <w:t xml:space="preserve"> 1) тармақша өзгертілді (2021 ж. 1 шілдеден бастап қолданысқа енгізілді) (</w:t>
      </w:r>
      <w:hyperlink r:id="rId246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rsidR="006C2E0E" w:rsidRDefault="006C2E0E">
      <w:pPr>
        <w:pStyle w:val="pji"/>
      </w:pPr>
      <w:r>
        <w:rPr>
          <w:rStyle w:val="s3"/>
        </w:rPr>
        <w:t xml:space="preserve">2021.02.01. № 399-VI ҚР </w:t>
      </w:r>
      <w:hyperlink r:id="rId2467" w:history="1">
        <w:r>
          <w:rPr>
            <w:rStyle w:val="a3"/>
            <w:i/>
            <w:iCs/>
            <w:color w:val="000080"/>
            <w:bdr w:val="none" w:sz="0" w:space="0" w:color="auto" w:frame="1"/>
          </w:rPr>
          <w:t>Заңымен</w:t>
        </w:r>
      </w:hyperlink>
      <w:r>
        <w:rPr>
          <w:rStyle w:val="s3"/>
        </w:rPr>
        <w:t xml:space="preserve"> 2) тармақша өзгертілді (2021 ж. 1 қаңтардан бастап қолданысқа енгізілді) (</w:t>
      </w:r>
      <w:hyperlink r:id="rId246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6C2E0E" w:rsidRDefault="006C2E0E">
      <w:pPr>
        <w:pStyle w:val="pj"/>
      </w:pPr>
      <w:r>
        <w:rPr>
          <w:rStyle w:val="s0"/>
        </w:rPr>
        <w:t>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rsidR="006C2E0E" w:rsidRDefault="006C2E0E">
      <w:pPr>
        <w:pStyle w:val="pji"/>
      </w:pPr>
      <w:r>
        <w:rPr>
          <w:rStyle w:val="s3"/>
        </w:rPr>
        <w:t xml:space="preserve">2022.30.12. № 177-VІІ ҚР </w:t>
      </w:r>
      <w:hyperlink r:id="rId2469" w:history="1">
        <w:r>
          <w:rPr>
            <w:rStyle w:val="a3"/>
            <w:i/>
            <w:iCs/>
            <w:color w:val="000080"/>
            <w:bdr w:val="none" w:sz="0" w:space="0" w:color="auto" w:frame="1"/>
          </w:rPr>
          <w:t>Заңымен</w:t>
        </w:r>
      </w:hyperlink>
      <w:r>
        <w:rPr>
          <w:rStyle w:val="s3"/>
        </w:rPr>
        <w:t xml:space="preserve"> 2-2) тармақшамен толықтырылды (2023 ж. 12 қаңтардан бастап қолданысқа енгізілді) </w:t>
      </w:r>
    </w:p>
    <w:p w:rsidR="006C2E0E" w:rsidRDefault="006C2E0E">
      <w:pPr>
        <w:pStyle w:val="pj"/>
      </w:pPr>
      <w: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6C2E0E" w:rsidRDefault="006C2E0E">
      <w:pPr>
        <w:pStyle w:val="pj"/>
      </w:pPr>
      <w:r>
        <w:rPr>
          <w:rStyle w:val="s0"/>
        </w:rPr>
        <w:t>3) нотариус депозиті шарттарында енгізілген ақшаға;</w:t>
      </w:r>
    </w:p>
    <w:p w:rsidR="006C2E0E" w:rsidRDefault="006C2E0E">
      <w:pPr>
        <w:pStyle w:val="pj"/>
      </w:pPr>
      <w:r>
        <w:rPr>
          <w:rStyle w:val="s0"/>
        </w:rPr>
        <w:t xml:space="preserve">4) «Мемлекеттік білім беру жинақтау жүйесі туралы» Қазақстан Республикасының </w:t>
      </w:r>
      <w:hyperlink r:id="rId2470" w:history="1">
        <w:r>
          <w:rPr>
            <w:rStyle w:val="a3"/>
            <w:color w:val="000080"/>
          </w:rPr>
          <w:t>Заңына</w:t>
        </w:r>
      </w:hyperlink>
      <w:r>
        <w:rPr>
          <w:rStyle w:val="s0"/>
        </w:rPr>
        <w:t xml:space="preserve"> сәйкес жасалған білім беру жинақтау салымы туралы шарт бойынша банктік шоттардағы ақшаға;</w:t>
      </w:r>
    </w:p>
    <w:p w:rsidR="006C2E0E" w:rsidRDefault="006C2E0E">
      <w:pPr>
        <w:pStyle w:val="pj"/>
      </w:pPr>
      <w:r>
        <w:rPr>
          <w:rStyle w:val="s0"/>
        </w:rPr>
        <w:t>5) банктік шоттардағы әлеуметтік медициналық сақтандыру қорының активтеріне;</w:t>
      </w:r>
    </w:p>
    <w:p w:rsidR="006C2E0E" w:rsidRDefault="006C2E0E">
      <w:pPr>
        <w:pStyle w:val="pji"/>
      </w:pPr>
      <w:r>
        <w:rPr>
          <w:rStyle w:val="s3"/>
        </w:rPr>
        <w:t xml:space="preserve">2022.12.07. № 138-VІІ ҚР </w:t>
      </w:r>
      <w:hyperlink r:id="rId2471" w:history="1">
        <w:r>
          <w:rPr>
            <w:rStyle w:val="a3"/>
            <w:i/>
            <w:iCs/>
            <w:color w:val="000080"/>
            <w:bdr w:val="none" w:sz="0" w:space="0" w:color="auto" w:frame="1"/>
          </w:rPr>
          <w:t>Заңымен</w:t>
        </w:r>
      </w:hyperlink>
      <w:r>
        <w:rPr>
          <w:rStyle w:val="s3"/>
        </w:rPr>
        <w:t xml:space="preserve"> 5-1) тармақшамен толықтырылды (2022 ж. 12 қыркүйектен бастап қолданысқа енгізілді)  </w:t>
      </w:r>
    </w:p>
    <w:p w:rsidR="006C2E0E" w:rsidRDefault="006C2E0E">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6C2E0E" w:rsidRDefault="006C2E0E">
      <w:pPr>
        <w:pStyle w:val="pji"/>
      </w:pPr>
      <w:r>
        <w:rPr>
          <w:rStyle w:val="s3"/>
        </w:rPr>
        <w:t xml:space="preserve">2022.12.07. № 138-VІІ ҚР </w:t>
      </w:r>
      <w:hyperlink r:id="rId2472" w:history="1">
        <w:r>
          <w:rPr>
            <w:rStyle w:val="a3"/>
            <w:i/>
            <w:iCs/>
            <w:color w:val="000080"/>
            <w:bdr w:val="none" w:sz="0" w:space="0" w:color="auto" w:frame="1"/>
          </w:rPr>
          <w:t>Заңымен</w:t>
        </w:r>
      </w:hyperlink>
      <w:r>
        <w:rPr>
          <w:rStyle w:val="s3"/>
        </w:rPr>
        <w:t xml:space="preserve"> 5-2) тармақшамен толықтырылды (2022 ж. 12 қыркүйектен бастап қолданысқа енгізілді)  </w:t>
      </w:r>
    </w:p>
    <w:p w:rsidR="006C2E0E" w:rsidRDefault="006C2E0E">
      <w:pPr>
        <w:pStyle w:val="pj"/>
      </w:pPr>
      <w:r>
        <w:t>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rsidR="006C2E0E" w:rsidRDefault="006C2E0E">
      <w:pPr>
        <w:pStyle w:val="pji"/>
      </w:pPr>
      <w:r>
        <w:rPr>
          <w:rStyle w:val="s3"/>
        </w:rPr>
        <w:t xml:space="preserve">2022.12.07. № 138-VІІ ҚР </w:t>
      </w:r>
      <w:hyperlink r:id="rId2473" w:history="1">
        <w:r>
          <w:rPr>
            <w:rStyle w:val="a3"/>
            <w:i/>
            <w:iCs/>
            <w:color w:val="000080"/>
            <w:bdr w:val="none" w:sz="0" w:space="0" w:color="auto" w:frame="1"/>
          </w:rPr>
          <w:t>Заңымен</w:t>
        </w:r>
      </w:hyperlink>
      <w:r>
        <w:rPr>
          <w:rStyle w:val="s3"/>
        </w:rPr>
        <w:t xml:space="preserve"> 5-3) тармақшамен толықтырылды (2022 ж. 12 қыркүйектен бастап қолданысқа енгізілді)  </w:t>
      </w:r>
    </w:p>
    <w:p w:rsidR="006C2E0E" w:rsidRDefault="006C2E0E">
      <w:pPr>
        <w:pStyle w:val="pj"/>
      </w:pPr>
      <w:r>
        <w:t>5-3) қаржы құралдарымен жасалатын мәмілелер бойынша клирингтік қызметті жүзеге асыру үшін банктік шоттардағы ақшаға;</w:t>
      </w:r>
    </w:p>
    <w:p w:rsidR="006C2E0E" w:rsidRDefault="006C2E0E">
      <w:pPr>
        <w:pStyle w:val="pji"/>
      </w:pPr>
      <w:r>
        <w:rPr>
          <w:rStyle w:val="s3"/>
        </w:rPr>
        <w:t xml:space="preserve">2018.04.07. № 171-VІ ҚР </w:t>
      </w:r>
      <w:hyperlink r:id="rId2474" w:history="1">
        <w:r>
          <w:rPr>
            <w:rStyle w:val="a3"/>
            <w:i/>
            <w:iCs/>
            <w:color w:val="000080"/>
            <w:bdr w:val="none" w:sz="0" w:space="0" w:color="auto" w:frame="1"/>
          </w:rPr>
          <w:t>Заңымен</w:t>
        </w:r>
      </w:hyperlink>
      <w:r>
        <w:rPr>
          <w:rStyle w:val="s3"/>
        </w:rPr>
        <w:t xml:space="preserve"> 6) тармақша өзгертілді (</w:t>
      </w:r>
      <w:hyperlink r:id="rId247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p w:rsidR="006C2E0E" w:rsidRDefault="006C2E0E">
      <w:pPr>
        <w:pStyle w:val="pji"/>
      </w:pPr>
      <w:r>
        <w:rPr>
          <w:rStyle w:val="s3"/>
        </w:rPr>
        <w:t xml:space="preserve">2021.02.01. № 399-VI ҚР </w:t>
      </w:r>
      <w:hyperlink r:id="rId2476" w:history="1">
        <w:r>
          <w:rPr>
            <w:rStyle w:val="a3"/>
            <w:i/>
            <w:iCs/>
            <w:color w:val="000080"/>
            <w:bdr w:val="none" w:sz="0" w:space="0" w:color="auto" w:frame="1"/>
          </w:rPr>
          <w:t>Заңымен</w:t>
        </w:r>
      </w:hyperlink>
      <w:r>
        <w:rPr>
          <w:rStyle w:val="s3"/>
        </w:rPr>
        <w:t xml:space="preserve"> 6-1) тармақшамен толықтырылды (2020 ж. 16 желтоқсаннан бастап қолданысқа енгізілді)</w:t>
      </w:r>
    </w:p>
    <w:p w:rsidR="006C2E0E" w:rsidRDefault="006C2E0E">
      <w:pPr>
        <w:pStyle w:val="pj"/>
      </w:pPr>
      <w:r>
        <w:rPr>
          <w:rStyle w:val="s0"/>
        </w:rPr>
        <w:t>6-1) уәкілетті мемлекеттік орган лицензиядан айырған және қызметі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p w:rsidR="006C2E0E" w:rsidRDefault="006C2E0E">
      <w:pPr>
        <w:pStyle w:val="pji"/>
      </w:pPr>
      <w:r>
        <w:rPr>
          <w:rStyle w:val="s3"/>
        </w:rPr>
        <w:t xml:space="preserve">2018.04.07. № 171-VІ ҚР </w:t>
      </w:r>
      <w:hyperlink r:id="rId2477" w:history="1">
        <w:r>
          <w:rPr>
            <w:rStyle w:val="a3"/>
            <w:i/>
            <w:iCs/>
            <w:color w:val="000080"/>
            <w:bdr w:val="none" w:sz="0" w:space="0" w:color="auto" w:frame="1"/>
          </w:rPr>
          <w:t>Заңымен</w:t>
        </w:r>
      </w:hyperlink>
      <w:r>
        <w:rPr>
          <w:rStyle w:val="s3"/>
        </w:rPr>
        <w:t xml:space="preserve"> 7) тармақшамен толықтырылды; 2020.26.06. № 349-VI ҚР </w:t>
      </w:r>
      <w:hyperlink r:id="rId2478" w:history="1">
        <w:r>
          <w:rPr>
            <w:rStyle w:val="a3"/>
            <w:i/>
            <w:iCs/>
            <w:color w:val="000080"/>
            <w:bdr w:val="none" w:sz="0" w:space="0" w:color="auto" w:frame="1"/>
          </w:rPr>
          <w:t>Заңымен</w:t>
        </w:r>
      </w:hyperlink>
      <w:r>
        <w:rPr>
          <w:rStyle w:val="s3"/>
        </w:rPr>
        <w:t xml:space="preserve"> 7) тармақша өзгертілді (</w:t>
      </w:r>
      <w:hyperlink r:id="rId247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6C2E0E" w:rsidRDefault="006C2E0E">
      <w:pPr>
        <w:pStyle w:val="pji"/>
      </w:pPr>
      <w:r>
        <w:rPr>
          <w:rStyle w:val="s3"/>
        </w:rPr>
        <w:t xml:space="preserve">2020.26.06. № 349-VI ҚР </w:t>
      </w:r>
      <w:hyperlink r:id="rId2480" w:history="1">
        <w:r>
          <w:rPr>
            <w:rStyle w:val="a3"/>
            <w:i/>
            <w:iCs/>
            <w:color w:val="000080"/>
            <w:bdr w:val="none" w:sz="0" w:space="0" w:color="auto" w:frame="1"/>
          </w:rPr>
          <w:t>Заңымен</w:t>
        </w:r>
      </w:hyperlink>
      <w:r>
        <w:rPr>
          <w:rStyle w:val="s3"/>
        </w:rPr>
        <w:t xml:space="preserve"> 8) тармақшамен толықтырылды; 2021.15.11. № 72-VII ҚР </w:t>
      </w:r>
      <w:hyperlink r:id="rId2481" w:history="1">
        <w:r>
          <w:rPr>
            <w:rStyle w:val="a3"/>
            <w:i/>
            <w:iCs/>
            <w:color w:val="000080"/>
            <w:bdr w:val="none" w:sz="0" w:space="0" w:color="auto" w:frame="1"/>
          </w:rPr>
          <w:t>Заңымен</w:t>
        </w:r>
      </w:hyperlink>
      <w:r>
        <w:rPr>
          <w:rStyle w:val="s3"/>
        </w:rPr>
        <w:t xml:space="preserve"> 8) тармақша өзгертілді (2022 ж. 1 қаңтардан бастап қолданысқа енгізілді) (</w:t>
      </w:r>
      <w:hyperlink r:id="rId248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8) жеке сот орындаушысының өндіріп алушылардың пайдасына өндiрiп алынған сомаларды сақтауға арналған ағымдағы шотындағы ақшаға;</w:t>
      </w:r>
    </w:p>
    <w:p w:rsidR="006C2E0E" w:rsidRDefault="006C2E0E">
      <w:pPr>
        <w:pStyle w:val="pji"/>
      </w:pPr>
      <w:r>
        <w:rPr>
          <w:rStyle w:val="s3"/>
        </w:rPr>
        <w:t xml:space="preserve">2021.15.11. № 72-VII ҚР </w:t>
      </w:r>
      <w:hyperlink r:id="rId2483" w:history="1">
        <w:r>
          <w:rPr>
            <w:rStyle w:val="a3"/>
            <w:i/>
            <w:iCs/>
            <w:color w:val="000080"/>
            <w:bdr w:val="none" w:sz="0" w:space="0" w:color="auto" w:frame="1"/>
          </w:rPr>
          <w:t>Заңымен</w:t>
        </w:r>
      </w:hyperlink>
      <w:r>
        <w:rPr>
          <w:rStyle w:val="s3"/>
        </w:rPr>
        <w:t xml:space="preserve"> 9) тармақшамен толықтырылды (2022 ж. 1 қаңтардан бастап қолданысқа енгізілді); 2022.30.12. № 179-VІІ ҚР </w:t>
      </w:r>
      <w:hyperlink r:id="rId2484" w:history="1">
        <w:r>
          <w:rPr>
            <w:rStyle w:val="a3"/>
            <w:i/>
            <w:iCs/>
            <w:color w:val="000080"/>
            <w:bdr w:val="none" w:sz="0" w:space="0" w:color="auto" w:frame="1"/>
          </w:rPr>
          <w:t>Заңымен</w:t>
        </w:r>
      </w:hyperlink>
      <w:r>
        <w:rPr>
          <w:rStyle w:val="s3"/>
        </w:rPr>
        <w:t xml:space="preserve"> 9) тармақша өзгертілді (2023 ж. 3 наурыздан бастап қолданысқа енгізілді) (</w:t>
      </w:r>
      <w:hyperlink r:id="rId2485"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 xml:space="preserve">9) әлеуетті өнім берушілердің немесе өнім берушілердің «Мемлекеттік сатып алу туралы» Қазақстан Республикасының </w:t>
      </w:r>
      <w:hyperlink r:id="rId2486" w:history="1">
        <w:r>
          <w:rPr>
            <w:rStyle w:val="a3"/>
            <w:color w:val="000080"/>
          </w:rPr>
          <w:t>Заңына</w:t>
        </w:r>
      </w:hyperlink>
      <w:r>
        <w:rPr>
          <w:rStyle w:val="s0"/>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w:t>
      </w:r>
      <w:r>
        <w:t>ақшаға;</w:t>
      </w:r>
    </w:p>
    <w:p w:rsidR="006C2E0E" w:rsidRDefault="006C2E0E">
      <w:pPr>
        <w:pStyle w:val="pji"/>
      </w:pPr>
      <w:r>
        <w:rPr>
          <w:rStyle w:val="s3"/>
        </w:rPr>
        <w:t xml:space="preserve">2022.30.12. № 179-VІІ ҚР </w:t>
      </w:r>
      <w:hyperlink r:id="rId2487" w:history="1">
        <w:r>
          <w:rPr>
            <w:rStyle w:val="a3"/>
            <w:i/>
            <w:iCs/>
            <w:color w:val="000080"/>
            <w:bdr w:val="none" w:sz="0" w:space="0" w:color="auto" w:frame="1"/>
          </w:rPr>
          <w:t>Заңымен</w:t>
        </w:r>
      </w:hyperlink>
      <w:r>
        <w:rPr>
          <w:rStyle w:val="s3"/>
        </w:rPr>
        <w:t xml:space="preserve"> 10) тармақшамен толықтырылды (2023 ж. 3 наурыздан бастап қолданысқа енгізілді) </w:t>
      </w:r>
    </w:p>
    <w:p w:rsidR="006C2E0E" w:rsidRDefault="006C2E0E">
      <w:pPr>
        <w:pStyle w:val="pj"/>
      </w:pPr>
      <w:r>
        <w:t>10)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rsidR="006C2E0E" w:rsidRDefault="006C2E0E">
      <w:pPr>
        <w:pStyle w:val="pji"/>
      </w:pPr>
      <w:r>
        <w:rPr>
          <w:rStyle w:val="s3"/>
        </w:rPr>
        <w:t xml:space="preserve">2022.30.12. № 179-VІІ ҚР </w:t>
      </w:r>
      <w:hyperlink r:id="rId2488" w:history="1">
        <w:r>
          <w:rPr>
            <w:rStyle w:val="a3"/>
            <w:i/>
            <w:iCs/>
            <w:color w:val="000080"/>
            <w:bdr w:val="none" w:sz="0" w:space="0" w:color="auto" w:frame="1"/>
          </w:rPr>
          <w:t>Заңымен</w:t>
        </w:r>
      </w:hyperlink>
      <w:r>
        <w:rPr>
          <w:rStyle w:val="s3"/>
        </w:rPr>
        <w:t xml:space="preserve"> 11) тармақшамен толықтырылды (2023 ж. 3 наурыздан бастап қолданысқа енгізілді) </w:t>
      </w:r>
    </w:p>
    <w:p w:rsidR="006C2E0E" w:rsidRDefault="006C2E0E">
      <w:pPr>
        <w:pStyle w:val="pj"/>
      </w:pPr>
      <w:r>
        <w:t xml:space="preserve">11) «Қазақстан Республикасы азаматтарының төлем қабілеттілігін қалпына келтіру және банкроттығы туралы» Қазақстан Республикасының </w:t>
      </w:r>
      <w:hyperlink r:id="rId2489" w:history="1">
        <w:r>
          <w:rPr>
            <w:rStyle w:val="a3"/>
            <w:color w:val="000080"/>
          </w:rPr>
          <w:t>Заңына</w:t>
        </w:r>
      </w:hyperlink>
      <w:r>
        <w:t xml:space="preserve"> сәйкес сот арқылы банкроттық рәсімінде ақшаны есепке жатқызу үшін қаржы басқарушысының ағымдағы шотындағы ақшаға тыйым салуды қолдануға жол берілмейді.</w:t>
      </w:r>
    </w:p>
    <w:p w:rsidR="006C2E0E" w:rsidRDefault="006C2E0E">
      <w:pPr>
        <w:pStyle w:val="pj"/>
      </w:pPr>
      <w:r>
        <w:rPr>
          <w:rStyle w:val="s0"/>
        </w:rPr>
        <w:t xml:space="preserve">Осы тармақтың екінші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Қазақстан Республикасы Азаматтық кодексінің </w:t>
      </w:r>
      <w:hyperlink r:id="rId2490" w:history="1">
        <w:r>
          <w:rPr>
            <w:rStyle w:val="a3"/>
            <w:color w:val="000080"/>
          </w:rPr>
          <w:t>742-бабының 2-тармағында</w:t>
        </w:r>
      </w:hyperlink>
      <w:r>
        <w:rPr>
          <w:rStyle w:val="s0"/>
        </w:rPr>
        <w:t xml:space="preserve"> көзделген кезектілікке сәйкес бірінші, екінші және үшінші кезектерге жататын талаптар бар шектеулерге қолданылмайды.</w:t>
      </w:r>
    </w:p>
    <w:p w:rsidR="006C2E0E" w:rsidRDefault="006C2E0E">
      <w:pPr>
        <w:pStyle w:val="pj"/>
      </w:pPr>
      <w:r>
        <w:rPr>
          <w:rStyle w:val="s0"/>
        </w:rPr>
        <w:t>Осы тармақтың екінші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қоятын шектеулерге қолданылмайды.</w:t>
      </w:r>
    </w:p>
    <w:p w:rsidR="006C2E0E" w:rsidRDefault="006C2E0E">
      <w:pPr>
        <w:pStyle w:val="pj"/>
      </w:pPr>
      <w:r>
        <w:rPr>
          <w:rStyle w:val="s0"/>
        </w:rPr>
        <w:t>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p w:rsidR="006C2E0E" w:rsidRDefault="006C2E0E">
      <w:pPr>
        <w:pStyle w:val="pj"/>
      </w:pPr>
      <w:r>
        <w:rPr>
          <w:rStyle w:val="s0"/>
        </w:rPr>
        <w:t>Бұл ретте сот орындаушыларының прокурор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p w:rsidR="006C2E0E" w:rsidRDefault="006C2E0E">
      <w:pPr>
        <w:pStyle w:val="pj"/>
      </w:pPr>
      <w:r>
        <w:rPr>
          <w:rStyle w:val="s0"/>
        </w:rPr>
        <w:t>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p w:rsidR="006C2E0E" w:rsidRDefault="006C2E0E">
      <w:pPr>
        <w:pStyle w:val="pj"/>
      </w:pPr>
      <w:r>
        <w:rPr>
          <w:rStyle w:val="s0"/>
        </w:rPr>
        <w:t>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 атқарушылық құжаттардың орындалуын қамтамасыз ету саласындағы уәкілетті органның, оның аумақтық органдарының өкімі негізінде тоқтатыла тұруы мүмкін.</w:t>
      </w:r>
    </w:p>
    <w:p w:rsidR="006C2E0E" w:rsidRDefault="006C2E0E">
      <w:pPr>
        <w:pStyle w:val="pj"/>
      </w:pPr>
      <w:r>
        <w:rPr>
          <w:rStyle w:val="s0"/>
        </w:rPr>
        <w:t>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p>
    <w:p w:rsidR="006C2E0E" w:rsidRDefault="006C2E0E">
      <w:pPr>
        <w:pStyle w:val="pj"/>
      </w:pPr>
      <w:r>
        <w:rPr>
          <w:rStyle w:val="s0"/>
        </w:rPr>
        <w:t>Бұл ретте мемлекеттік кіріс органдарының, атқарушылық құжаттардың орындалуын қамтамасыз ету саласындағы уәкілетті органның, оның аумақтық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не атқарушылық іс жүргізудің мемлекеттік автоматтандырылған ақпараттық жүйесі арқылы электрондық нысанда жіберілуі мүмкін.</w:t>
      </w:r>
    </w:p>
    <w:p w:rsidR="006C2E0E" w:rsidRDefault="006C2E0E">
      <w:pPr>
        <w:pStyle w:val="pj"/>
      </w:pPr>
      <w:r>
        <w:rPr>
          <w:rStyle w:val="s0"/>
        </w:rPr>
        <w:t>Қағаз жеткізгіште жіберілетін өкімге мемлекеттік кіріс органдарының бірiншi басшысы қол қоюға және олардың мөрiмен куәландырылуға не атқарушылық құжаттардың орындалуын қамтамасыз ету саласындағы уәкілетті органның құрылымдық бөлімшесінің, оның аумақтық органдарының басшысы қол қоюға және олардың мөрiмен куәландырылуға тиіс.</w:t>
      </w:r>
    </w:p>
    <w:p w:rsidR="006C2E0E" w:rsidRDefault="006C2E0E">
      <w:pPr>
        <w:pStyle w:val="pj"/>
      </w:pPr>
      <w:r>
        <w:rPr>
          <w:rStyle w:val="s0"/>
        </w:rPr>
        <w:t>Мемлекеттік кірістер органдарының не атқарушылық құжаттардың орындалуын қамтамасыз ету саласындағы уәкілетті органның, оның аумақтық органдарының электрондық нысанда жіберілетін өкімі Қазақстан Республикасының Ұлттық Банкімен келісу бойынша уәкілетті мемлекеттік органдар белгілеген форматтарға сәйкес қалыптастырылады.</w:t>
      </w:r>
    </w:p>
    <w:p w:rsidR="006C2E0E" w:rsidRDefault="006C2E0E">
      <w:pPr>
        <w:pStyle w:val="pji"/>
      </w:pPr>
      <w:r>
        <w:rPr>
          <w:rStyle w:val="s3"/>
        </w:rPr>
        <w:t xml:space="preserve">2016.26.07. № 12-VІ ҚР </w:t>
      </w:r>
      <w:hyperlink r:id="rId2491" w:history="1">
        <w:r>
          <w:rPr>
            <w:rStyle w:val="a3"/>
            <w:i/>
            <w:iCs/>
            <w:color w:val="000080"/>
            <w:bdr w:val="none" w:sz="0" w:space="0" w:color="auto" w:frame="1"/>
          </w:rPr>
          <w:t>Заңымен</w:t>
        </w:r>
      </w:hyperlink>
      <w:r>
        <w:rPr>
          <w:rStyle w:val="s3"/>
        </w:rPr>
        <w:t xml:space="preserve"> 1-1-тармақпен толықтырылды</w:t>
      </w:r>
    </w:p>
    <w:p w:rsidR="006C2E0E" w:rsidRDefault="006C2E0E">
      <w:pPr>
        <w:pStyle w:val="pj"/>
      </w:pPr>
      <w:r>
        <w:rPr>
          <w:rStyle w:val="s0"/>
        </w:rPr>
        <w:t>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p w:rsidR="006C2E0E" w:rsidRDefault="006C2E0E">
      <w:pPr>
        <w:pStyle w:val="pj"/>
      </w:pPr>
      <w:r>
        <w:rPr>
          <w:rStyle w:val="s0"/>
        </w:rPr>
        <w:t>Тыйым салынатын сома болмаған және (немесе) Қазақстан Республикасының қылмыстық-процестік заңнамасында және Қазақстан Республикасының атқарушылық іс жүргізу және сот орындаушыларының мәртебесі туралы заңнамасында көзделген келісімдер не санкциялар болмаған жағдайда, банктер тыйым салу туралы актілерді орындаудан бас тартады.</w:t>
      </w:r>
    </w:p>
    <w:p w:rsidR="006C2E0E" w:rsidRDefault="006C2E0E">
      <w:pPr>
        <w:pStyle w:val="pji"/>
      </w:pPr>
      <w:r>
        <w:rPr>
          <w:rStyle w:val="s3"/>
        </w:rPr>
        <w:t xml:space="preserve">2013.21.06. № 106-V ҚР </w:t>
      </w:r>
      <w:hyperlink r:id="rId2492" w:history="1">
        <w:r>
          <w:rPr>
            <w:rStyle w:val="a3"/>
            <w:i/>
            <w:iCs/>
            <w:color w:val="000080"/>
            <w:bdr w:val="none" w:sz="0" w:space="0" w:color="auto" w:frame="1"/>
          </w:rPr>
          <w:t>Заңымен</w:t>
        </w:r>
      </w:hyperlink>
      <w:r>
        <w:rPr>
          <w:rStyle w:val="s3"/>
        </w:rPr>
        <w:t xml:space="preserve"> (</w:t>
      </w:r>
      <w:hyperlink r:id="rId2493" w:history="1">
        <w:r>
          <w:rPr>
            <w:rStyle w:val="a3"/>
            <w:i/>
            <w:iCs/>
            <w:color w:val="000080"/>
            <w:bdr w:val="none" w:sz="0" w:space="0" w:color="auto" w:frame="1"/>
          </w:rPr>
          <w:t>бұр. ред. қара</w:t>
        </w:r>
      </w:hyperlink>
      <w:r>
        <w:rPr>
          <w:rStyle w:val="s3"/>
        </w:rPr>
        <w:t xml:space="preserve">); 2015.16.11. № 406-V ҚР </w:t>
      </w:r>
      <w:hyperlink r:id="rId2494" w:history="1">
        <w:r>
          <w:rPr>
            <w:rStyle w:val="a3"/>
            <w:i/>
            <w:iCs/>
            <w:color w:val="000080"/>
            <w:bdr w:val="none" w:sz="0" w:space="0" w:color="auto" w:frame="1"/>
          </w:rPr>
          <w:t>Заңымен</w:t>
        </w:r>
      </w:hyperlink>
      <w:r>
        <w:rPr>
          <w:rStyle w:val="s3"/>
        </w:rPr>
        <w:t xml:space="preserve"> (2017 ж. 1 шілдеден бастап қолданысқа енгізілді) (</w:t>
      </w:r>
      <w:hyperlink r:id="rId2495" w:history="1">
        <w:r>
          <w:rPr>
            <w:rStyle w:val="a3"/>
            <w:i/>
            <w:iCs/>
            <w:color w:val="000080"/>
            <w:bdr w:val="none" w:sz="0" w:space="0" w:color="auto" w:frame="1"/>
          </w:rPr>
          <w:t>бұр. ред. қара</w:t>
        </w:r>
      </w:hyperlink>
      <w:r>
        <w:rPr>
          <w:rStyle w:val="s3"/>
        </w:rPr>
        <w:t>) 2-тармақ жаңа редакцияда</w:t>
      </w:r>
    </w:p>
    <w:p w:rsidR="006C2E0E" w:rsidRDefault="006C2E0E">
      <w:pPr>
        <w:pStyle w:val="pj"/>
      </w:pPr>
      <w:r>
        <w:rPr>
          <w:rStyle w:val="s0"/>
        </w:rPr>
        <w:t>2. Зейнетақы активтерiн, әлеуметтік медициналық сақтандыру қорының активтерін қоспағанда, жеке және заңды тұлғаның банктегі ақшасы мен басқа да мүлкiн тәркiлеу заңды күшiне енген сот шешiмi (үкімі) негiзiнде ғана жүргiзiлуi мүмкiн.</w:t>
      </w:r>
    </w:p>
    <w:p w:rsidR="006C2E0E" w:rsidRDefault="006C2E0E">
      <w:pPr>
        <w:pStyle w:val="pj"/>
      </w:pPr>
      <w:r>
        <w:t> </w:t>
      </w:r>
    </w:p>
    <w:p w:rsidR="006C2E0E" w:rsidRDefault="006C2E0E">
      <w:pPr>
        <w:pStyle w:val="pj"/>
      </w:pPr>
      <w:r>
        <w:rPr>
          <w:rStyle w:val="s1"/>
        </w:rPr>
        <w:t xml:space="preserve">52-бап. </w:t>
      </w:r>
      <w:r>
        <w:rPr>
          <w:rStyle w:val="s0"/>
        </w:rPr>
        <w:t xml:space="preserve">2009.11.07. № 185-IV ҚР </w:t>
      </w:r>
      <w:hyperlink r:id="rId2496" w:history="1">
        <w:r>
          <w:rPr>
            <w:rStyle w:val="a3"/>
            <w:color w:val="000080"/>
          </w:rPr>
          <w:t>Заңымен</w:t>
        </w:r>
      </w:hyperlink>
      <w:r>
        <w:rPr>
          <w:rStyle w:val="s0"/>
        </w:rPr>
        <w:t xml:space="preserve"> алып тасталды </w:t>
      </w:r>
      <w:r>
        <w:rPr>
          <w:rStyle w:val="s3"/>
        </w:rPr>
        <w:t>(</w:t>
      </w:r>
      <w:hyperlink r:id="rId2497"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498" w:history="1">
        <w:r>
          <w:rPr>
            <w:rStyle w:val="a3"/>
            <w:b/>
            <w:bCs/>
            <w:i/>
            <w:iCs/>
            <w:color w:val="000080"/>
            <w:bdr w:val="none" w:sz="0" w:space="0" w:color="auto" w:frame="1"/>
          </w:rPr>
          <w:t>ред</w:t>
        </w:r>
      </w:hyperlink>
      <w:r>
        <w:rPr>
          <w:rStyle w:val="s3"/>
        </w:rPr>
        <w:t>.қара)</w:t>
      </w:r>
    </w:p>
    <w:p w:rsidR="006C2E0E" w:rsidRDefault="006C2E0E">
      <w:pPr>
        <w:pStyle w:val="pj"/>
      </w:pPr>
      <w:r>
        <w:t> </w:t>
      </w:r>
    </w:p>
    <w:p w:rsidR="006C2E0E" w:rsidRDefault="006C2E0E">
      <w:pPr>
        <w:pStyle w:val="pji"/>
      </w:pPr>
      <w:r>
        <w:rPr>
          <w:rStyle w:val="s3"/>
        </w:rPr>
        <w:t xml:space="preserve">2009.12.02. </w:t>
      </w:r>
      <w:hyperlink r:id="rId2499" w:history="1">
        <w:r>
          <w:rPr>
            <w:rStyle w:val="a3"/>
            <w:i/>
            <w:iCs/>
            <w:color w:val="000080"/>
            <w:bdr w:val="none" w:sz="0" w:space="0" w:color="auto" w:frame="1"/>
          </w:rPr>
          <w:t>№ 133-IV</w:t>
        </w:r>
      </w:hyperlink>
      <w:r>
        <w:rPr>
          <w:rStyle w:val="s3"/>
        </w:rPr>
        <w:t xml:space="preserve"> ҚР Заңымен 4-1-тараумен толықтырылды</w:t>
      </w:r>
    </w:p>
    <w:p w:rsidR="006C2E0E" w:rsidRDefault="006C2E0E">
      <w:pPr>
        <w:pStyle w:val="pc"/>
      </w:pPr>
      <w:r>
        <w:rPr>
          <w:rStyle w:val="s1"/>
        </w:rPr>
        <w:t>4-1-тарау. Ислам банктерін құрудың және оның қызметінің ерекшеліктері</w:t>
      </w:r>
    </w:p>
    <w:p w:rsidR="006C2E0E" w:rsidRDefault="006C2E0E">
      <w:pPr>
        <w:pStyle w:val="pc"/>
      </w:pPr>
      <w:r>
        <w:rPr>
          <w:rStyle w:val="s1"/>
        </w:rPr>
        <w:t> </w:t>
      </w:r>
    </w:p>
    <w:p w:rsidR="006C2E0E" w:rsidRDefault="006C2E0E">
      <w:pPr>
        <w:pStyle w:val="pj"/>
      </w:pPr>
      <w:r>
        <w:rPr>
          <w:rStyle w:val="s1"/>
        </w:rPr>
        <w:t>52-1-бап. Ислам банкінің қызметіне қойылатын талаптар</w:t>
      </w:r>
    </w:p>
    <w:p w:rsidR="006C2E0E" w:rsidRDefault="006C2E0E">
      <w:pPr>
        <w:pStyle w:val="pj"/>
      </w:pPr>
      <w:r>
        <w:rPr>
          <w:rStyle w:val="s0"/>
        </w:rPr>
        <w:t>Ислам банкінің пайыз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w:t>
      </w:r>
    </w:p>
    <w:p w:rsidR="006C2E0E" w:rsidRDefault="006C2E0E">
      <w:pPr>
        <w:pStyle w:val="pj"/>
      </w:pPr>
      <w:r>
        <w:rPr>
          <w:rStyle w:val="s0"/>
        </w:rPr>
        <w:t>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w:t>
      </w:r>
    </w:p>
    <w:p w:rsidR="006C2E0E" w:rsidRDefault="006C2E0E">
      <w:pPr>
        <w:pStyle w:val="pj"/>
      </w:pPr>
      <w:r>
        <w:t> </w:t>
      </w:r>
    </w:p>
    <w:p w:rsidR="006C2E0E" w:rsidRDefault="006C2E0E">
      <w:pPr>
        <w:pStyle w:val="pj"/>
      </w:pPr>
      <w:r>
        <w:rPr>
          <w:rStyle w:val="s1"/>
        </w:rPr>
        <w:t>52-2-бап. Исламдық қаржыландыру принциптері жөніндегі кеңестің қызметі</w:t>
      </w:r>
    </w:p>
    <w:p w:rsidR="006C2E0E" w:rsidRDefault="006C2E0E">
      <w:pPr>
        <w:pStyle w:val="pj"/>
      </w:pPr>
      <w:r>
        <w:rPr>
          <w:rStyle w:val="s0"/>
        </w:rPr>
        <w:t xml:space="preserve">1. Ислам банкі қызметінің, операцияларының және мәмілелерінің осы Заңның </w:t>
      </w:r>
      <w:hyperlink r:id="rId2500" w:history="1">
        <w:r>
          <w:rPr>
            <w:rStyle w:val="a3"/>
            <w:color w:val="000080"/>
          </w:rPr>
          <w:t>52-1-бабында</w:t>
        </w:r>
      </w:hyperlink>
      <w:r>
        <w:rPr>
          <w:rStyle w:val="s0"/>
        </w:rPr>
        <w:t xml:space="preserve"> көрсетілген талаптарға сәйкес болуын айқындау үшін ислам банкінде міндетті түрде исламдық қаржыландыру принциптері жөніндегі кеңес құрылады.</w:t>
      </w:r>
    </w:p>
    <w:p w:rsidR="006C2E0E" w:rsidRDefault="006C2E0E">
      <w:pPr>
        <w:pStyle w:val="pj"/>
      </w:pPr>
      <w:r>
        <w:rPr>
          <w:rStyle w:val="s0"/>
        </w:rPr>
        <w:t>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w:t>
      </w:r>
    </w:p>
    <w:p w:rsidR="006C2E0E" w:rsidRDefault="006C2E0E">
      <w:pPr>
        <w:pStyle w:val="pj"/>
      </w:pPr>
      <w:r>
        <w:rPr>
          <w:rStyle w:val="s0"/>
        </w:rPr>
        <w:t>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w:t>
      </w:r>
    </w:p>
    <w:p w:rsidR="006C2E0E" w:rsidRDefault="006C2E0E">
      <w:pPr>
        <w:pStyle w:val="pj"/>
      </w:pPr>
      <w:r>
        <w:rPr>
          <w:rStyle w:val="s0"/>
        </w:rPr>
        <w:t xml:space="preserve">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w:t>
      </w:r>
      <w:hyperlink r:id="rId2501" w:history="1">
        <w:r>
          <w:rPr>
            <w:rStyle w:val="a3"/>
            <w:color w:val="000080"/>
          </w:rPr>
          <w:t>52-1-бабында</w:t>
        </w:r>
      </w:hyperlink>
      <w:r>
        <w:rPr>
          <w:rStyle w:val="s0"/>
        </w:rPr>
        <w:t xml:space="preserve"> көрсетілген талаптарға сәйкес келуі тұрғысынан өз қарауы бойынша тексеруге құқығы бар.</w:t>
      </w:r>
    </w:p>
    <w:p w:rsidR="006C2E0E" w:rsidRDefault="006C2E0E">
      <w:pPr>
        <w:pStyle w:val="pj"/>
      </w:pPr>
      <w:r>
        <w:t> </w:t>
      </w:r>
    </w:p>
    <w:p w:rsidR="006C2E0E" w:rsidRDefault="006C2E0E">
      <w:pPr>
        <w:pStyle w:val="pj"/>
      </w:pPr>
      <w:r>
        <w:rPr>
          <w:rStyle w:val="s1"/>
        </w:rPr>
        <w:t>52-3-бап. Ислам банкінің операциялары мен мәмілелерін ислам банкінің қызметіне қойылатын талаптарға сәйкес келмейді деп танудың салдары</w:t>
      </w:r>
    </w:p>
    <w:p w:rsidR="006C2E0E" w:rsidRDefault="006C2E0E">
      <w:pPr>
        <w:pStyle w:val="pj"/>
      </w:pPr>
      <w:r>
        <w:rPr>
          <w:rStyle w:val="s0"/>
        </w:rPr>
        <w:t xml:space="preserve">1. Исламдық қаржыландыру принциптері жөніндегі кеңес жасалу сатысындағы мәмілені осы Заңның </w:t>
      </w:r>
      <w:hyperlink r:id="rId2502" w:history="1">
        <w:r>
          <w:rPr>
            <w:rStyle w:val="a3"/>
            <w:color w:val="000080"/>
          </w:rPr>
          <w:t>52-1-бабында</w:t>
        </w:r>
      </w:hyperlink>
      <w:r>
        <w:rPr>
          <w:rStyle w:val="s0"/>
        </w:rPr>
        <w:t xml:space="preserve"> көрсетілген талаптарға сәйкес келмейді деп таныған жағдайда, мұндай мәміленің жасалуы және орындалуы мүмкін емес.</w:t>
      </w:r>
    </w:p>
    <w:p w:rsidR="006C2E0E" w:rsidRDefault="006C2E0E">
      <w:pPr>
        <w:pStyle w:val="pj"/>
      </w:pPr>
      <w:r>
        <w:rPr>
          <w:rStyle w:val="s0"/>
        </w:rPr>
        <w:t xml:space="preserve">2. Исламдық қаржыландыру принциптері жөніндегі кеңес осы Заңның </w:t>
      </w:r>
      <w:hyperlink r:id="rId2503" w:history="1">
        <w:r>
          <w:rPr>
            <w:rStyle w:val="a3"/>
            <w:color w:val="000080"/>
          </w:rPr>
          <w:t>52-1-бабында</w:t>
        </w:r>
      </w:hyperlink>
      <w:r>
        <w:rPr>
          <w:rStyle w:val="s0"/>
        </w:rPr>
        <w:t xml:space="preserve">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бойынша Қазақстан Республикасының азаматтық заңнамасында белгіленген тәртіппен мерзімінен бұрын бұзылады.</w:t>
      </w:r>
    </w:p>
    <w:p w:rsidR="006C2E0E" w:rsidRDefault="006C2E0E">
      <w:pPr>
        <w:pStyle w:val="pj"/>
      </w:pPr>
      <w:r>
        <w:rPr>
          <w:rStyle w:val="s0"/>
        </w:rPr>
        <w:t xml:space="preserve">3. Исламдық қаржыландыру принциптері жөніндегі кеңес осы Заңның </w:t>
      </w:r>
      <w:hyperlink r:id="rId2504" w:history="1">
        <w:r>
          <w:rPr>
            <w:rStyle w:val="a3"/>
            <w:color w:val="000080"/>
          </w:rPr>
          <w:t>52-1-бабында</w:t>
        </w:r>
      </w:hyperlink>
      <w:r>
        <w:rPr>
          <w:rStyle w:val="s0"/>
        </w:rPr>
        <w:t xml:space="preserve">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w:t>
      </w:r>
    </w:p>
    <w:p w:rsidR="006C2E0E" w:rsidRDefault="006C2E0E">
      <w:pPr>
        <w:pStyle w:val="pj"/>
      </w:pPr>
      <w:r>
        <w:t> </w:t>
      </w:r>
    </w:p>
    <w:p w:rsidR="006C2E0E" w:rsidRDefault="006C2E0E">
      <w:pPr>
        <w:pStyle w:val="pj"/>
      </w:pPr>
      <w:r>
        <w:rPr>
          <w:rStyle w:val="s1"/>
        </w:rPr>
        <w:t>52-4-бап. Ислам банкінің жарғысына қойылатын қосымша талаптар</w:t>
      </w:r>
    </w:p>
    <w:p w:rsidR="006C2E0E" w:rsidRDefault="006C2E0E">
      <w:pPr>
        <w:pStyle w:val="pj"/>
      </w:pPr>
      <w:r>
        <w:rPr>
          <w:rStyle w:val="s0"/>
        </w:rPr>
        <w:t xml:space="preserve">Ислам банкінің жарғысы осы Заңның </w:t>
      </w:r>
      <w:hyperlink r:id="rId2505" w:history="1">
        <w:r>
          <w:rPr>
            <w:rStyle w:val="a3"/>
            <w:color w:val="000080"/>
          </w:rPr>
          <w:t>14-бабында</w:t>
        </w:r>
      </w:hyperlink>
      <w:r>
        <w:rPr>
          <w:rStyle w:val="s0"/>
        </w:rPr>
        <w:t xml:space="preserve"> көзделген мәліметтерден бөлек мыналарды:</w:t>
      </w:r>
    </w:p>
    <w:p w:rsidR="006C2E0E" w:rsidRDefault="006C2E0E">
      <w:pPr>
        <w:pStyle w:val="pj"/>
      </w:pPr>
      <w:r>
        <w:rPr>
          <w:rStyle w:val="s0"/>
        </w:rPr>
        <w:t>1) ислам банкі қызметінің мақсаттарын;</w:t>
      </w:r>
    </w:p>
    <w:p w:rsidR="006C2E0E" w:rsidRDefault="006C2E0E">
      <w:pPr>
        <w:pStyle w:val="pj"/>
      </w:pPr>
      <w:r>
        <w:rPr>
          <w:rStyle w:val="s0"/>
        </w:rPr>
        <w:t>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w:t>
      </w:r>
    </w:p>
    <w:p w:rsidR="006C2E0E" w:rsidRDefault="006C2E0E">
      <w:pPr>
        <w:pStyle w:val="pj"/>
      </w:pPr>
      <w:r>
        <w:t> </w:t>
      </w:r>
    </w:p>
    <w:p w:rsidR="006C2E0E" w:rsidRDefault="006C2E0E">
      <w:pPr>
        <w:pStyle w:val="pj"/>
      </w:pPr>
      <w:r>
        <w:rPr>
          <w:rStyle w:val="s1"/>
        </w:rPr>
        <w:t>52-5-бап. Ислам банкінің банк операциялары және өзге де операциялары</w:t>
      </w:r>
    </w:p>
    <w:p w:rsidR="006C2E0E" w:rsidRDefault="006C2E0E">
      <w:pPr>
        <w:pStyle w:val="pj"/>
      </w:pPr>
      <w:r>
        <w:rPr>
          <w:rStyle w:val="s0"/>
        </w:rPr>
        <w:t>1. Мына операциялар:</w:t>
      </w:r>
    </w:p>
    <w:p w:rsidR="006C2E0E" w:rsidRDefault="006C2E0E">
      <w:pPr>
        <w:pStyle w:val="pj"/>
      </w:pPr>
      <w:r>
        <w:rPr>
          <w:rStyle w:val="s0"/>
        </w:rPr>
        <w:t>1) жеке және заңды тұлғалардан талап етуге дейінгі пайызсыз депозиттерді қабылдау, жеке және заңды тұлғалардың банк шоттарын ашу және жүргізу;</w:t>
      </w:r>
    </w:p>
    <w:p w:rsidR="006C2E0E" w:rsidRDefault="006C2E0E">
      <w:pPr>
        <w:pStyle w:val="pj"/>
      </w:pPr>
      <w:r>
        <w:rPr>
          <w:rStyle w:val="s0"/>
        </w:rPr>
        <w:t>2) жеке және заңды тұлғалардың инвестициялық депозиттерін қабылдау;</w:t>
      </w:r>
    </w:p>
    <w:p w:rsidR="006C2E0E" w:rsidRDefault="006C2E0E">
      <w:pPr>
        <w:pStyle w:val="pji"/>
      </w:pPr>
      <w:r>
        <w:rPr>
          <w:rStyle w:val="s3"/>
        </w:rPr>
        <w:t xml:space="preserve">2015.24.11. № 422-V ҚР </w:t>
      </w:r>
      <w:hyperlink r:id="rId2506" w:history="1">
        <w:r>
          <w:rPr>
            <w:rStyle w:val="a3"/>
            <w:i/>
            <w:iCs/>
            <w:color w:val="000080"/>
            <w:bdr w:val="none" w:sz="0" w:space="0" w:color="auto" w:frame="1"/>
          </w:rPr>
          <w:t>Заңымен</w:t>
        </w:r>
      </w:hyperlink>
      <w:r>
        <w:rPr>
          <w:rStyle w:val="s3"/>
        </w:rPr>
        <w:t xml:space="preserve"> 3) тармақша өзгертілді (2016 ж. 1 қаңтардан бастап қолданысқа енгiзiлдi) (</w:t>
      </w:r>
      <w:hyperlink r:id="rId250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банктік қарыз операциялары: ислам банкінің мерзімділік, қайтарымдылық шарттарымен және сыйақы алмай ақшалай нысанда кредиттер беруі;</w:t>
      </w:r>
    </w:p>
    <w:p w:rsidR="006C2E0E" w:rsidRDefault="006C2E0E">
      <w:pPr>
        <w:pStyle w:val="pji"/>
      </w:pPr>
      <w:r>
        <w:rPr>
          <w:rStyle w:val="s3"/>
        </w:rPr>
        <w:t xml:space="preserve">2015.27.04. № 311-V ҚР </w:t>
      </w:r>
      <w:hyperlink r:id="rId2508" w:history="1">
        <w:r>
          <w:rPr>
            <w:rStyle w:val="a3"/>
            <w:i/>
            <w:iCs/>
            <w:color w:val="000080"/>
            <w:bdr w:val="none" w:sz="0" w:space="0" w:color="auto" w:frame="1"/>
          </w:rPr>
          <w:t>Заңымен</w:t>
        </w:r>
      </w:hyperlink>
      <w:r>
        <w:rPr>
          <w:rStyle w:val="s3"/>
        </w:rPr>
        <w:t xml:space="preserve"> 4) тармақша жаңа редакцияда (</w:t>
      </w:r>
      <w:hyperlink r:id="rId250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жеке және заңды тұлғаларды:</w:t>
      </w:r>
    </w:p>
    <w:p w:rsidR="006C2E0E" w:rsidRDefault="006C2E0E">
      <w:pPr>
        <w:pStyle w:val="pj"/>
      </w:pPr>
      <w:r>
        <w:rPr>
          <w:rStyle w:val="s0"/>
        </w:rPr>
        <w:t>тауарды үшінші тұлғаға кейіннен сату туралы шарттарсыз;</w:t>
      </w:r>
    </w:p>
    <w:p w:rsidR="006C2E0E" w:rsidRDefault="006C2E0E">
      <w:pPr>
        <w:pStyle w:val="pj"/>
      </w:pPr>
      <w:r>
        <w:rPr>
          <w:rStyle w:val="s0"/>
        </w:rPr>
        <w:t>тауарды үшінші тұлғаға кейіннен сату шарттарымен коммерциялық кредит беру арқылы сауда делдалы ретінде қаржыландыру;</w:t>
      </w:r>
    </w:p>
    <w:p w:rsidR="006C2E0E" w:rsidRDefault="006C2E0E">
      <w:pPr>
        <w:pStyle w:val="pji"/>
      </w:pPr>
      <w:r>
        <w:rPr>
          <w:rStyle w:val="s3"/>
        </w:rPr>
        <w:t xml:space="preserve">2015.27.04. № 311-V ҚР </w:t>
      </w:r>
      <w:hyperlink r:id="rId2510" w:history="1">
        <w:r>
          <w:rPr>
            <w:rStyle w:val="a3"/>
            <w:i/>
            <w:iCs/>
            <w:color w:val="000080"/>
            <w:bdr w:val="none" w:sz="0" w:space="0" w:color="auto" w:frame="1"/>
          </w:rPr>
          <w:t>Заңымен</w:t>
        </w:r>
      </w:hyperlink>
      <w:r>
        <w:rPr>
          <w:rStyle w:val="s3"/>
        </w:rPr>
        <w:t xml:space="preserve"> 4-1) тармақшамен толықтырылды</w:t>
      </w:r>
    </w:p>
    <w:p w:rsidR="006C2E0E" w:rsidRDefault="006C2E0E">
      <w:pPr>
        <w:pStyle w:val="pj"/>
      </w:pPr>
      <w:r>
        <w:rPr>
          <w:rStyle w:val="s0"/>
        </w:rPr>
        <w:t>4-1) өндірістік және сауда қызметін заңды тұлғалардың жарғылық капиталдарына қатысу арқылы және (немесе) әріптестік шарттарымен қаржыландыру;</w:t>
      </w:r>
    </w:p>
    <w:p w:rsidR="006C2E0E" w:rsidRDefault="006C2E0E">
      <w:pPr>
        <w:pStyle w:val="pj"/>
      </w:pPr>
      <w:r>
        <w:rPr>
          <w:rStyle w:val="s0"/>
        </w:rPr>
        <w:t>5) лизинг (жалдау) талаптары бойынша инвестициялық қызмет;</w:t>
      </w:r>
    </w:p>
    <w:p w:rsidR="006C2E0E" w:rsidRDefault="006C2E0E">
      <w:pPr>
        <w:pStyle w:val="pj"/>
      </w:pPr>
      <w:r>
        <w:rPr>
          <w:rStyle w:val="s0"/>
        </w:rPr>
        <w:t>6) ислам банкінің банк операцияларын жүргізу кезіндегі агенттік қызмет ислам банкінің банк операцияларына жатады.</w:t>
      </w:r>
    </w:p>
    <w:p w:rsidR="006C2E0E" w:rsidRDefault="006C2E0E">
      <w:pPr>
        <w:pStyle w:val="pji"/>
      </w:pPr>
      <w:r>
        <w:rPr>
          <w:rStyle w:val="s3"/>
        </w:rPr>
        <w:t xml:space="preserve">2011.25.03. № 421-IV ҚР </w:t>
      </w:r>
      <w:hyperlink r:id="rId2511" w:history="1">
        <w:r>
          <w:rPr>
            <w:rStyle w:val="a3"/>
            <w:i/>
            <w:iCs/>
            <w:color w:val="000080"/>
            <w:bdr w:val="none" w:sz="0" w:space="0" w:color="auto" w:frame="1"/>
          </w:rPr>
          <w:t>Заңымен</w:t>
        </w:r>
      </w:hyperlink>
      <w:r>
        <w:rPr>
          <w:rStyle w:val="s3"/>
        </w:rPr>
        <w:t xml:space="preserve"> 2-тармақ өзгертілді (</w:t>
      </w:r>
      <w:hyperlink r:id="rId2512" w:history="1">
        <w:r>
          <w:rPr>
            <w:rStyle w:val="a3"/>
            <w:i/>
            <w:iCs/>
            <w:color w:val="000080"/>
            <w:bdr w:val="none" w:sz="0" w:space="0" w:color="auto" w:frame="1"/>
          </w:rPr>
          <w:t>бұр.ред.қара</w:t>
        </w:r>
      </w:hyperlink>
      <w:r>
        <w:rPr>
          <w:rStyle w:val="s3"/>
        </w:rPr>
        <w:t xml:space="preserve">); 2015.27.04. № 311-V ҚР </w:t>
      </w:r>
      <w:hyperlink r:id="rId2513" w:history="1">
        <w:r>
          <w:rPr>
            <w:rStyle w:val="a3"/>
            <w:i/>
            <w:iCs/>
            <w:color w:val="000080"/>
            <w:bdr w:val="none" w:sz="0" w:space="0" w:color="auto" w:frame="1"/>
          </w:rPr>
          <w:t>Заңымен</w:t>
        </w:r>
      </w:hyperlink>
      <w:r>
        <w:rPr>
          <w:rStyle w:val="s3"/>
        </w:rPr>
        <w:t xml:space="preserve"> 2-тармақ жаңа редакцияда (</w:t>
      </w:r>
      <w:hyperlink r:id="rId251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p>
    <w:p w:rsidR="006C2E0E" w:rsidRDefault="006C2E0E">
      <w:pPr>
        <w:pStyle w:val="pj"/>
      </w:pPr>
      <w:r>
        <w:rPr>
          <w:rStyle w:val="s0"/>
        </w:rPr>
        <w:t>3. Ислам банкі, егер жарғыда осындай көзделсе, мына операцияларды:</w:t>
      </w:r>
    </w:p>
    <w:p w:rsidR="006C2E0E" w:rsidRDefault="006C2E0E">
      <w:pPr>
        <w:pStyle w:val="pj"/>
      </w:pPr>
      <w:r>
        <w:rPr>
          <w:rStyle w:val="s0"/>
        </w:rPr>
        <w:t>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w:t>
      </w:r>
    </w:p>
    <w:p w:rsidR="006C2E0E" w:rsidRDefault="006C2E0E">
      <w:pPr>
        <w:pStyle w:val="pj"/>
      </w:pPr>
      <w:r>
        <w:rPr>
          <w:rStyle w:val="s0"/>
        </w:rPr>
        <w:t xml:space="preserve">2) форфейтингтік операцияларды (форфейтингтеуді): тауарларды (жұмыстарды, қызмет көрсетулерді) сатып алушының борыштық міндеттемесін сатушыға айналымсыз вексельді сатып алу жолымен төлеуді қоспағанда, осы Заңның </w:t>
      </w:r>
      <w:hyperlink r:id="rId2515" w:history="1">
        <w:r>
          <w:rPr>
            <w:rStyle w:val="a3"/>
            <w:color w:val="000080"/>
          </w:rPr>
          <w:t>52-1-бабында</w:t>
        </w:r>
      </w:hyperlink>
      <w:r>
        <w:rPr>
          <w:rStyle w:val="s0"/>
        </w:rPr>
        <w:t xml:space="preserve"> көрсетілген талаптарды сақтай отырып, осы Заңның </w:t>
      </w:r>
      <w:hyperlink r:id="rId2516" w:history="1">
        <w:r>
          <w:rPr>
            <w:rStyle w:val="a3"/>
            <w:color w:val="000080"/>
          </w:rPr>
          <w:t>30-бабында</w:t>
        </w:r>
      </w:hyperlink>
      <w:r>
        <w:rPr>
          <w:rStyle w:val="s0"/>
        </w:rPr>
        <w:t xml:space="preserve"> көзделген банк операцияларын және өзге де операциялардың жекелеген түрлерін жүзеге асыруға құқылы.</w:t>
      </w:r>
    </w:p>
    <w:p w:rsidR="006C2E0E" w:rsidRDefault="006C2E0E">
      <w:pPr>
        <w:pStyle w:val="pj"/>
      </w:pPr>
      <w:r>
        <w:rPr>
          <w:rStyle w:val="s0"/>
        </w:rPr>
        <w:t xml:space="preserve">Исламдық қаржыландыру принциптері жөніндегі кеңес осы Заңның </w:t>
      </w:r>
      <w:hyperlink r:id="rId2517" w:history="1">
        <w:r>
          <w:rPr>
            <w:rStyle w:val="a3"/>
            <w:color w:val="000080"/>
          </w:rPr>
          <w:t>30-бабында</w:t>
        </w:r>
      </w:hyperlink>
      <w:r>
        <w:rPr>
          <w:rStyle w:val="s0"/>
        </w:rPr>
        <w:t xml:space="preserve"> көзделген банк операцияларының және өзге де операциялардың жекелеген түрлерін осы Заңның </w:t>
      </w:r>
      <w:hyperlink r:id="rId2518" w:history="1">
        <w:r>
          <w:rPr>
            <w:rStyle w:val="a3"/>
            <w:color w:val="000080"/>
          </w:rPr>
          <w:t>52-1-бабында</w:t>
        </w:r>
      </w:hyperlink>
      <w:r>
        <w:rPr>
          <w:rStyle w:val="s0"/>
        </w:rPr>
        <w:t xml:space="preserve"> көрсетілген талаптарға сәйкес келмейді деп тануға құқылы.</w:t>
      </w:r>
    </w:p>
    <w:p w:rsidR="006C2E0E" w:rsidRDefault="006C2E0E">
      <w:pPr>
        <w:pStyle w:val="pji"/>
      </w:pPr>
      <w:r>
        <w:rPr>
          <w:rStyle w:val="s3"/>
        </w:rPr>
        <w:t xml:space="preserve">2021.02.01. № 399-VI ҚР </w:t>
      </w:r>
      <w:hyperlink r:id="rId2519" w:history="1">
        <w:r>
          <w:rPr>
            <w:rStyle w:val="a3"/>
            <w:i/>
            <w:iCs/>
            <w:color w:val="000080"/>
            <w:bdr w:val="none" w:sz="0" w:space="0" w:color="auto" w:frame="1"/>
          </w:rPr>
          <w:t>Заңымен</w:t>
        </w:r>
      </w:hyperlink>
      <w:r>
        <w:rPr>
          <w:rStyle w:val="s3"/>
        </w:rPr>
        <w:t xml:space="preserve"> 4-тармақпен толықтырылды (2020 ж. 16 желтоқсаннан бастап қолданысқа енгізілді)</w:t>
      </w:r>
    </w:p>
    <w:p w:rsidR="006C2E0E" w:rsidRDefault="006C2E0E">
      <w:pPr>
        <w:pStyle w:val="pj"/>
      </w:pPr>
      <w:r>
        <w:rPr>
          <w:rStyle w:val="s0"/>
        </w:rPr>
        <w:t>4. Қазақстан Республикасы бейрезидент-ислам банкінің филиалы уәкілетті органның лицензиясы болған кезде Қазақстан Республикасының аумағында:</w:t>
      </w:r>
    </w:p>
    <w:p w:rsidR="006C2E0E" w:rsidRDefault="006C2E0E">
      <w:pPr>
        <w:pStyle w:val="pj"/>
      </w:pPr>
      <w:r>
        <w:rPr>
          <w:rStyle w:val="s0"/>
        </w:rPr>
        <w:t>1) осы баптың 1-тармағының 1), 2), 3), 4), 5) және 6) тармақшаларында көзделген банк операцияларын;</w:t>
      </w:r>
    </w:p>
    <w:p w:rsidR="006C2E0E" w:rsidRDefault="006C2E0E">
      <w:pPr>
        <w:pStyle w:val="pj"/>
      </w:pPr>
      <w:r>
        <w:rPr>
          <w:rStyle w:val="s0"/>
        </w:rPr>
        <w:t xml:space="preserve">2) егер бұл филиал туралы ережеде көзделсе, осы Заңның </w:t>
      </w:r>
      <w:hyperlink r:id="rId2520" w:history="1">
        <w:r>
          <w:rPr>
            <w:rStyle w:val="a3"/>
            <w:color w:val="000080"/>
          </w:rPr>
          <w:t>52-1-бабында</w:t>
        </w:r>
      </w:hyperlink>
      <w:r>
        <w:rPr>
          <w:rStyle w:val="s0"/>
        </w:rPr>
        <w:t xml:space="preserve"> көрсетілген талаптарды сақтай отырып, осы Заңның </w:t>
      </w:r>
      <w:hyperlink r:id="rId2521" w:history="1">
        <w:r>
          <w:rPr>
            <w:rStyle w:val="a3"/>
            <w:color w:val="000080"/>
          </w:rPr>
          <w:t>30-бабының 2-1-тармағында</w:t>
        </w:r>
      </w:hyperlink>
      <w:r>
        <w:rPr>
          <w:rStyle w:val="s0"/>
        </w:rPr>
        <w:t xml:space="preserve"> көзделген банк операцияларының және өзге де операциялардың, бағалы қағаздар нарығындағы кәсіби қызметтің жекелеген түрлерін (осы Заңның </w:t>
      </w:r>
      <w:hyperlink r:id="rId2522" w:history="1">
        <w:r>
          <w:rPr>
            <w:rStyle w:val="a3"/>
            <w:color w:val="000080"/>
          </w:rPr>
          <w:t>30-бабы 11-тармағының 6) және 7) тармақшаларында</w:t>
        </w:r>
      </w:hyperlink>
      <w:r>
        <w:rPr>
          <w:rStyle w:val="s0"/>
        </w:rPr>
        <w:t xml:space="preserve"> көрсетілген операцияларды қоспағанда) жүзеге асыруға құқылы.</w:t>
      </w:r>
    </w:p>
    <w:p w:rsidR="006C2E0E" w:rsidRDefault="006C2E0E">
      <w:pPr>
        <w:pStyle w:val="pj"/>
      </w:pPr>
      <w:r>
        <w:t> </w:t>
      </w:r>
    </w:p>
    <w:p w:rsidR="006C2E0E" w:rsidRDefault="006C2E0E">
      <w:pPr>
        <w:pStyle w:val="pj"/>
      </w:pPr>
      <w:r>
        <w:rPr>
          <w:rStyle w:val="s1"/>
        </w:rPr>
        <w:t>52-6-бап. Ислам банкінің депозиттері</w:t>
      </w:r>
    </w:p>
    <w:p w:rsidR="006C2E0E" w:rsidRDefault="006C2E0E">
      <w:pPr>
        <w:pStyle w:val="pj"/>
      </w:pPr>
      <w:r>
        <w:rPr>
          <w:rStyle w:val="s0"/>
        </w:rPr>
        <w:t>1. Талап етуге дейінгі пайызсыз депозит шарты бойынша ислам банкі клиенттің ақшасын пайыз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пайызсыз депозит туралы шартына ол бойынша сыйақы төлеу туралы талаптарды қоспағанда, банктік салым туралы шарттың ережелері қолданылады.</w:t>
      </w:r>
    </w:p>
    <w:p w:rsidR="006C2E0E" w:rsidRDefault="006C2E0E">
      <w:pPr>
        <w:pStyle w:val="pj"/>
      </w:pPr>
      <w:r>
        <w:rPr>
          <w:rStyle w:val="s0"/>
        </w:rPr>
        <w:t>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w:t>
      </w:r>
    </w:p>
    <w:p w:rsidR="006C2E0E" w:rsidRDefault="006C2E0E">
      <w:pPr>
        <w:pStyle w:val="pj"/>
      </w:pPr>
      <w:r>
        <w:rPr>
          <w:rStyle w:val="s0"/>
        </w:rPr>
        <w:t>Инвестициялық депозит туралы шартты жасасу кезінде ағымдағы банк шоты ашылуы мүмкін.</w:t>
      </w:r>
    </w:p>
    <w:p w:rsidR="006C2E0E" w:rsidRDefault="006C2E0E">
      <w:pPr>
        <w:pStyle w:val="pj"/>
      </w:pPr>
      <w:r>
        <w:rPr>
          <w:rStyle w:val="s0"/>
        </w:rPr>
        <w:t>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w:t>
      </w:r>
    </w:p>
    <w:p w:rsidR="006C2E0E" w:rsidRDefault="006C2E0E">
      <w:pPr>
        <w:pStyle w:val="pji"/>
      </w:pPr>
      <w:r>
        <w:rPr>
          <w:rStyle w:val="s3"/>
        </w:rPr>
        <w:t xml:space="preserve">2015.27.04. № 311-V ҚР </w:t>
      </w:r>
      <w:hyperlink r:id="rId2523" w:history="1">
        <w:r>
          <w:rPr>
            <w:rStyle w:val="a3"/>
            <w:i/>
            <w:iCs/>
            <w:color w:val="000080"/>
            <w:bdr w:val="none" w:sz="0" w:space="0" w:color="auto" w:frame="1"/>
          </w:rPr>
          <w:t>Заңымен</w:t>
        </w:r>
      </w:hyperlink>
      <w:r>
        <w:rPr>
          <w:rStyle w:val="s3"/>
        </w:rPr>
        <w:t xml:space="preserve"> 4-тармақ жаңа редакцияда (</w:t>
      </w:r>
      <w:hyperlink r:id="rId252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p>
    <w:p w:rsidR="006C2E0E" w:rsidRDefault="006C2E0E">
      <w:pPr>
        <w:pStyle w:val="pji"/>
      </w:pPr>
      <w:r>
        <w:rPr>
          <w:rStyle w:val="s3"/>
        </w:rPr>
        <w:t xml:space="preserve">2015.27.04. № 311-V ҚР </w:t>
      </w:r>
      <w:hyperlink r:id="rId2525" w:history="1">
        <w:r>
          <w:rPr>
            <w:rStyle w:val="a3"/>
            <w:i/>
            <w:iCs/>
            <w:color w:val="000080"/>
            <w:bdr w:val="none" w:sz="0" w:space="0" w:color="auto" w:frame="1"/>
          </w:rPr>
          <w:t>Заңымен</w:t>
        </w:r>
      </w:hyperlink>
      <w:r>
        <w:rPr>
          <w:rStyle w:val="s3"/>
        </w:rPr>
        <w:t xml:space="preserve"> 4-1-тармақпен толықтырылды</w:t>
      </w:r>
    </w:p>
    <w:p w:rsidR="006C2E0E" w:rsidRDefault="006C2E0E">
      <w:pPr>
        <w:pStyle w:val="pj"/>
      </w:pPr>
      <w:r>
        <w:rPr>
          <w:rStyle w:val="s0"/>
        </w:rPr>
        <w:t>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p>
    <w:p w:rsidR="006C2E0E" w:rsidRDefault="006C2E0E">
      <w:pPr>
        <w:pStyle w:val="pj"/>
      </w:pPr>
      <w:r>
        <w:rPr>
          <w:rStyle w:val="s0"/>
        </w:rPr>
        <w:t>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w:t>
      </w:r>
    </w:p>
    <w:p w:rsidR="006C2E0E" w:rsidRDefault="006C2E0E">
      <w:pPr>
        <w:pStyle w:val="pj"/>
      </w:pPr>
      <w:r>
        <w:rPr>
          <w:rStyle w:val="s0"/>
        </w:rPr>
        <w:t>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w:t>
      </w:r>
    </w:p>
    <w:p w:rsidR="006C2E0E" w:rsidRDefault="006C2E0E">
      <w:pPr>
        <w:pStyle w:val="pj"/>
      </w:pPr>
      <w:r>
        <w:rPr>
          <w:rStyle w:val="s0"/>
        </w:rPr>
        <w:t>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w:t>
      </w:r>
    </w:p>
    <w:p w:rsidR="006C2E0E" w:rsidRDefault="006C2E0E">
      <w:pPr>
        <w:pStyle w:val="pj"/>
      </w:pPr>
      <w:r>
        <w:rPr>
          <w:rStyle w:val="s0"/>
        </w:rPr>
        <w:t>8. Клиенттің талабы бойынша ислам банкі инвестициялық депозит бойынша ақшаны пайдалану туралы есепті табыс етуге міндетті.</w:t>
      </w:r>
    </w:p>
    <w:p w:rsidR="006C2E0E" w:rsidRDefault="006C2E0E">
      <w:pPr>
        <w:pStyle w:val="pj"/>
      </w:pPr>
      <w:r>
        <w:rPr>
          <w:rStyle w:val="s0"/>
        </w:rPr>
        <w:t>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w:t>
      </w:r>
    </w:p>
    <w:p w:rsidR="006C2E0E" w:rsidRDefault="006C2E0E">
      <w:pPr>
        <w:pStyle w:val="pj"/>
      </w:pPr>
      <w:r>
        <w:rPr>
          <w:rStyle w:val="s0"/>
        </w:rPr>
        <w:t>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w:t>
      </w:r>
    </w:p>
    <w:p w:rsidR="006C2E0E" w:rsidRDefault="006C2E0E">
      <w:pPr>
        <w:pStyle w:val="pj"/>
      </w:pPr>
      <w:r>
        <w:rPr>
          <w:rStyle w:val="s0"/>
        </w:rPr>
        <w:t>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w:t>
      </w:r>
    </w:p>
    <w:p w:rsidR="006C2E0E" w:rsidRDefault="006C2E0E">
      <w:pPr>
        <w:pStyle w:val="pj"/>
      </w:pPr>
      <w:r>
        <w:t> </w:t>
      </w:r>
    </w:p>
    <w:p w:rsidR="006C2E0E" w:rsidRDefault="006C2E0E">
      <w:pPr>
        <w:pStyle w:val="pj"/>
      </w:pPr>
      <w:r>
        <w:rPr>
          <w:rStyle w:val="s1"/>
        </w:rPr>
        <w:t>52-7-бап. Ислам банкінің бағалы қағаздарды шығару ерекшеліктері</w:t>
      </w:r>
    </w:p>
    <w:p w:rsidR="006C2E0E" w:rsidRDefault="006C2E0E">
      <w:pPr>
        <w:pStyle w:val="pj"/>
      </w:pPr>
      <w:r>
        <w:rPr>
          <w:rStyle w:val="s0"/>
        </w:rPr>
        <w:t>Ислам банкі борышты, сыйақының кепілдік берілген мөлшерін немесе құнынан пайыз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w:t>
      </w:r>
    </w:p>
    <w:p w:rsidR="006C2E0E" w:rsidRDefault="006C2E0E">
      <w:pPr>
        <w:pStyle w:val="pj"/>
      </w:pPr>
      <w:r>
        <w:t> </w:t>
      </w:r>
    </w:p>
    <w:p w:rsidR="006C2E0E" w:rsidRDefault="006C2E0E">
      <w:pPr>
        <w:pStyle w:val="pji"/>
      </w:pPr>
      <w:r>
        <w:rPr>
          <w:rStyle w:val="s3"/>
        </w:rPr>
        <w:t xml:space="preserve">2015.27.04. № 311-V ҚР </w:t>
      </w:r>
      <w:hyperlink r:id="rId2526" w:history="1">
        <w:r>
          <w:rPr>
            <w:rStyle w:val="a3"/>
            <w:i/>
            <w:iCs/>
            <w:color w:val="000080"/>
            <w:bdr w:val="none" w:sz="0" w:space="0" w:color="auto" w:frame="1"/>
          </w:rPr>
          <w:t>Заңымен</w:t>
        </w:r>
      </w:hyperlink>
      <w:r>
        <w:rPr>
          <w:rStyle w:val="s3"/>
        </w:rPr>
        <w:t xml:space="preserve"> тақырыбы жаңа редакцияда (</w:t>
      </w:r>
      <w:hyperlink r:id="rId2527"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p>
    <w:p w:rsidR="006C2E0E" w:rsidRDefault="006C2E0E">
      <w:pPr>
        <w:pStyle w:val="pji"/>
      </w:pPr>
      <w:r>
        <w:rPr>
          <w:rStyle w:val="s3"/>
        </w:rPr>
        <w:t xml:space="preserve">2015.27.04. № 311-V ҚР </w:t>
      </w:r>
      <w:hyperlink r:id="rId2528" w:history="1">
        <w:r>
          <w:rPr>
            <w:rStyle w:val="a3"/>
            <w:i/>
            <w:iCs/>
            <w:color w:val="000080"/>
            <w:bdr w:val="none" w:sz="0" w:space="0" w:color="auto" w:frame="1"/>
          </w:rPr>
          <w:t>Заңымен</w:t>
        </w:r>
      </w:hyperlink>
      <w:r>
        <w:rPr>
          <w:rStyle w:val="s3"/>
        </w:rPr>
        <w:t xml:space="preserve"> 1-тармақ жаңа редакцияда (</w:t>
      </w:r>
      <w:hyperlink r:id="rId252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p>
    <w:p w:rsidR="006C2E0E" w:rsidRDefault="006C2E0E">
      <w:pPr>
        <w:pStyle w:val="pj"/>
      </w:pPr>
      <w:r>
        <w:rPr>
          <w:rStyle w:val="s0"/>
        </w:rPr>
        <w:t xml:space="preserve">2. 2015.27.04. № 311-V ҚР </w:t>
      </w:r>
      <w:hyperlink r:id="rId2530" w:history="1">
        <w:r>
          <w:rPr>
            <w:rStyle w:val="a3"/>
            <w:color w:val="000080"/>
          </w:rPr>
          <w:t>Заңымен</w:t>
        </w:r>
      </w:hyperlink>
      <w:r>
        <w:rPr>
          <w:rStyle w:val="s0"/>
        </w:rPr>
        <w:t xml:space="preserve"> алып тасталды </w:t>
      </w:r>
      <w:r>
        <w:rPr>
          <w:rStyle w:val="s3"/>
        </w:rPr>
        <w:t>(</w:t>
      </w:r>
      <w:hyperlink r:id="rId253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3. Коммерциялық кредит туралы шартқа осы бапта көзделген ерекшеліктер және осы Заңның </w:t>
      </w:r>
      <w:hyperlink r:id="rId2532" w:history="1">
        <w:r>
          <w:rPr>
            <w:rStyle w:val="a3"/>
            <w:color w:val="000080"/>
          </w:rPr>
          <w:t>52-1-бабында</w:t>
        </w:r>
      </w:hyperlink>
      <w:r>
        <w:rPr>
          <w:rStyle w:val="s0"/>
        </w:rPr>
        <w:t xml:space="preserve">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w:t>
      </w:r>
    </w:p>
    <w:p w:rsidR="006C2E0E" w:rsidRDefault="006C2E0E">
      <w:pPr>
        <w:pStyle w:val="pj"/>
      </w:pPr>
      <w:r>
        <w:rPr>
          <w:rStyle w:val="s0"/>
        </w:rPr>
        <w:t>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w:t>
      </w:r>
    </w:p>
    <w:p w:rsidR="006C2E0E" w:rsidRDefault="006C2E0E">
      <w:pPr>
        <w:pStyle w:val="pj"/>
      </w:pPr>
      <w:r>
        <w:rPr>
          <w:rStyle w:val="s0"/>
        </w:rPr>
        <w:t>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баға сомаларынан құралады. Үстеме баға тіркелген сома немесе сатушыдан тауарды сатып алу бағасының пайызы түрінде белгіленуі мүмкін.</w:t>
      </w:r>
    </w:p>
    <w:p w:rsidR="006C2E0E" w:rsidRDefault="006C2E0E">
      <w:pPr>
        <w:pStyle w:val="pji"/>
      </w:pPr>
      <w:r>
        <w:rPr>
          <w:rStyle w:val="s3"/>
        </w:rPr>
        <w:t xml:space="preserve">2015.27.04. № 311-V ҚР </w:t>
      </w:r>
      <w:hyperlink r:id="rId2533" w:history="1">
        <w:r>
          <w:rPr>
            <w:rStyle w:val="a3"/>
            <w:i/>
            <w:iCs/>
            <w:color w:val="000080"/>
            <w:bdr w:val="none" w:sz="0" w:space="0" w:color="auto" w:frame="1"/>
          </w:rPr>
          <w:t>Заңымен</w:t>
        </w:r>
      </w:hyperlink>
      <w:r>
        <w:rPr>
          <w:rStyle w:val="s3"/>
        </w:rPr>
        <w:t xml:space="preserve"> 6-тармақ жаңа редакцияда (</w:t>
      </w:r>
      <w:hyperlink r:id="rId253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p>
    <w:p w:rsidR="006C2E0E" w:rsidRDefault="006C2E0E">
      <w:pPr>
        <w:pStyle w:val="pj"/>
      </w:pPr>
      <w:r>
        <w:rPr>
          <w:rStyle w:val="s0"/>
        </w:rPr>
        <w:t>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w:t>
      </w:r>
    </w:p>
    <w:p w:rsidR="006C2E0E" w:rsidRDefault="006C2E0E">
      <w:pPr>
        <w:pStyle w:val="pj"/>
      </w:pPr>
      <w:r>
        <w:rPr>
          <w:rStyle w:val="s0"/>
        </w:rPr>
        <w:t>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w:t>
      </w:r>
    </w:p>
    <w:p w:rsidR="006C2E0E" w:rsidRDefault="006C2E0E">
      <w:pPr>
        <w:pStyle w:val="pj"/>
      </w:pPr>
      <w:r>
        <w:rPr>
          <w:rStyle w:val="s0"/>
        </w:rPr>
        <w:t xml:space="preserve">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сатып алу болып табылса, шарттың осы Заңның </w:t>
      </w:r>
      <w:hyperlink r:id="rId2535" w:history="1">
        <w:r>
          <w:rPr>
            <w:rStyle w:val="a3"/>
            <w:color w:val="000080"/>
          </w:rPr>
          <w:t>52-1-бабында</w:t>
        </w:r>
      </w:hyperlink>
      <w:r>
        <w:rPr>
          <w:rStyle w:val="s0"/>
        </w:rPr>
        <w:t xml:space="preserve"> көрсетілген талаптарға сәйкестігі туралы исламдық қаржыландыру принциптері жөніндегі кеңестің қорытындысы талап етіледі.</w:t>
      </w:r>
    </w:p>
    <w:p w:rsidR="006C2E0E" w:rsidRDefault="006C2E0E">
      <w:pPr>
        <w:pStyle w:val="pj"/>
      </w:pPr>
      <w:r>
        <w:rPr>
          <w:rStyle w:val="s0"/>
        </w:rPr>
        <w:t xml:space="preserve">10. Ислам банкі мен осы баптың </w:t>
      </w:r>
      <w:hyperlink r:id="rId2536" w:history="1">
        <w:r>
          <w:rPr>
            <w:rStyle w:val="a3"/>
            <w:color w:val="000080"/>
          </w:rPr>
          <w:t>9-тармағында</w:t>
        </w:r>
      </w:hyperlink>
      <w:r>
        <w:rPr>
          <w:rStyle w:val="s0"/>
        </w:rPr>
        <w:t xml:space="preserve">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w:t>
      </w:r>
    </w:p>
    <w:p w:rsidR="006C2E0E" w:rsidRDefault="006C2E0E">
      <w:pPr>
        <w:pStyle w:val="pj"/>
      </w:pPr>
      <w:r>
        <w:rPr>
          <w:rStyle w:val="s0"/>
        </w:rPr>
        <w:t xml:space="preserve">11. Осы баптың </w:t>
      </w:r>
      <w:hyperlink r:id="rId2537" w:history="1">
        <w:r>
          <w:rPr>
            <w:rStyle w:val="a3"/>
            <w:color w:val="000080"/>
          </w:rPr>
          <w:t>9-тармағында</w:t>
        </w:r>
      </w:hyperlink>
      <w:r>
        <w:rPr>
          <w:rStyle w:val="s0"/>
        </w:rPr>
        <w:t xml:space="preserve">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w:t>
      </w:r>
    </w:p>
    <w:p w:rsidR="006C2E0E" w:rsidRDefault="006C2E0E">
      <w:pPr>
        <w:pStyle w:val="pj"/>
      </w:pPr>
      <w:r>
        <w:t> </w:t>
      </w:r>
    </w:p>
    <w:p w:rsidR="006C2E0E" w:rsidRDefault="006C2E0E">
      <w:pPr>
        <w:pStyle w:val="pj"/>
      </w:pPr>
      <w:r>
        <w:rPr>
          <w:rStyle w:val="s1"/>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p>
    <w:p w:rsidR="006C2E0E" w:rsidRDefault="006C2E0E">
      <w:pPr>
        <w:pStyle w:val="pj"/>
      </w:pPr>
      <w:r>
        <w:rPr>
          <w:rStyle w:val="s0"/>
        </w:rPr>
        <w:t>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w:t>
      </w:r>
    </w:p>
    <w:p w:rsidR="006C2E0E" w:rsidRDefault="006C2E0E">
      <w:pPr>
        <w:pStyle w:val="pj"/>
      </w:pPr>
      <w:r>
        <w:rPr>
          <w:rStyle w:val="s0"/>
        </w:rPr>
        <w:t xml:space="preserve">2. Әріптестік туралы шарт исламдық қаржыландыру принциптері бойынша кеңестің оң қорытындысын алғаннан кейін жасалуы мүмкін. Осы Заңның </w:t>
      </w:r>
      <w:hyperlink r:id="rId2538" w:history="1">
        <w:r>
          <w:rPr>
            <w:rStyle w:val="a3"/>
            <w:color w:val="000080"/>
          </w:rPr>
          <w:t>52-1-бабында</w:t>
        </w:r>
      </w:hyperlink>
      <w:r>
        <w:rPr>
          <w:rStyle w:val="s0"/>
        </w:rPr>
        <w:t xml:space="preserve">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w:t>
      </w:r>
    </w:p>
    <w:p w:rsidR="006C2E0E" w:rsidRDefault="006C2E0E">
      <w:pPr>
        <w:pStyle w:val="pj"/>
      </w:pPr>
      <w:r>
        <w:rPr>
          <w:rStyle w:val="s0"/>
        </w:rPr>
        <w:t>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w:t>
      </w:r>
    </w:p>
    <w:p w:rsidR="006C2E0E" w:rsidRDefault="006C2E0E">
      <w:pPr>
        <w:pStyle w:val="pj"/>
      </w:pPr>
      <w:r>
        <w:rPr>
          <w:rStyle w:val="s0"/>
        </w:rPr>
        <w:t>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w:t>
      </w:r>
    </w:p>
    <w:p w:rsidR="006C2E0E" w:rsidRDefault="006C2E0E">
      <w:pPr>
        <w:pStyle w:val="pj"/>
      </w:pPr>
      <w:r>
        <w:rPr>
          <w:rStyle w:val="s0"/>
        </w:rPr>
        <w:t>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тиіс. Қарапайым серіктестікке қатысушының табысы тіркелген ақша сомасы түрінде белгілене алмайды.</w:t>
      </w:r>
    </w:p>
    <w:p w:rsidR="006C2E0E" w:rsidRDefault="006C2E0E">
      <w:pPr>
        <w:pStyle w:val="pj"/>
      </w:pPr>
      <w:r>
        <w:rPr>
          <w:rStyle w:val="s0"/>
        </w:rPr>
        <w:t>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w:t>
      </w:r>
    </w:p>
    <w:p w:rsidR="006C2E0E" w:rsidRDefault="006C2E0E">
      <w:pPr>
        <w:pStyle w:val="pj"/>
      </w:pPr>
      <w:r>
        <w:rPr>
          <w:rStyle w:val="s0"/>
        </w:rPr>
        <w:t>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w:t>
      </w:r>
    </w:p>
    <w:p w:rsidR="006C2E0E" w:rsidRDefault="006C2E0E">
      <w:pPr>
        <w:pStyle w:val="pj"/>
      </w:pPr>
      <w:r>
        <w:rPr>
          <w:rStyle w:val="s0"/>
        </w:rPr>
        <w:t>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w:t>
      </w:r>
    </w:p>
    <w:p w:rsidR="006C2E0E" w:rsidRDefault="006C2E0E">
      <w:pPr>
        <w:pStyle w:val="pj"/>
      </w:pPr>
      <w:r>
        <w:rPr>
          <w:rStyle w:val="s0"/>
        </w:rPr>
        <w:t>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w:t>
      </w:r>
    </w:p>
    <w:p w:rsidR="006C2E0E" w:rsidRDefault="006C2E0E">
      <w:pPr>
        <w:pStyle w:val="pj"/>
      </w:pPr>
      <w:r>
        <w:t> </w:t>
      </w:r>
    </w:p>
    <w:p w:rsidR="006C2E0E" w:rsidRDefault="006C2E0E">
      <w:pPr>
        <w:pStyle w:val="pj"/>
      </w:pPr>
      <w:r>
        <w:rPr>
          <w:rStyle w:val="s1"/>
        </w:rPr>
        <w:t>52-10-бап. Инвестициялық қызметті лизинг (жалдау) талаптары бойынша жүзеге асыру</w:t>
      </w:r>
    </w:p>
    <w:p w:rsidR="006C2E0E" w:rsidRDefault="006C2E0E">
      <w:pPr>
        <w:pStyle w:val="pj"/>
      </w:pPr>
      <w:r>
        <w:rPr>
          <w:rStyle w:val="s0"/>
        </w:rPr>
        <w:t>1. Ислам банктері инвестициялық қызметті лизинг (жалдау) талаптары бойынша жүзеге асыруға құқылы.</w:t>
      </w:r>
    </w:p>
    <w:p w:rsidR="006C2E0E" w:rsidRDefault="006C2E0E">
      <w:pPr>
        <w:pStyle w:val="pj"/>
      </w:pPr>
      <w:r>
        <w:rPr>
          <w:rStyle w:val="s0"/>
        </w:rPr>
        <w:t>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w:t>
      </w:r>
    </w:p>
    <w:p w:rsidR="006C2E0E" w:rsidRDefault="006C2E0E">
      <w:pPr>
        <w:pStyle w:val="pj"/>
      </w:pPr>
      <w:r>
        <w:rPr>
          <w:rStyle w:val="s0"/>
        </w:rPr>
        <w:t>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w:t>
      </w:r>
    </w:p>
    <w:p w:rsidR="006C2E0E" w:rsidRDefault="006C2E0E">
      <w:pPr>
        <w:pStyle w:val="pj"/>
      </w:pPr>
      <w:r>
        <w:rPr>
          <w:rStyle w:val="s0"/>
        </w:rPr>
        <w:t xml:space="preserve">4. Егер ислам банкінің жарғысында немесе ішкі ережелерінде өзгеше көзделмесе, мүлік лизингі немесе жалдау бойынша мәмілелер осы Заңның </w:t>
      </w:r>
      <w:hyperlink r:id="rId2539" w:history="1">
        <w:r>
          <w:rPr>
            <w:rStyle w:val="a3"/>
            <w:color w:val="000080"/>
          </w:rPr>
          <w:t>52-2-бабы 3-тармағының</w:t>
        </w:r>
      </w:hyperlink>
      <w:r>
        <w:rPr>
          <w:rStyle w:val="s0"/>
        </w:rPr>
        <w:t xml:space="preserve">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w:t>
      </w:r>
    </w:p>
    <w:p w:rsidR="006C2E0E" w:rsidRDefault="006C2E0E">
      <w:pPr>
        <w:pStyle w:val="pj"/>
      </w:pPr>
      <w:r>
        <w:rPr>
          <w:rStyle w:val="s0"/>
        </w:rPr>
        <w:t>5. Шартта лизингтік төлемдерге ақы төлеу (жалдау төлемін) жөніндегі міндеттемелерді мүлік кепілімен қамтамасыз ету туралы талап көзделуі мүмкін.</w:t>
      </w:r>
    </w:p>
    <w:p w:rsidR="006C2E0E" w:rsidRDefault="006C2E0E">
      <w:pPr>
        <w:pStyle w:val="pj"/>
      </w:pPr>
      <w:r>
        <w:t> </w:t>
      </w:r>
    </w:p>
    <w:p w:rsidR="006C2E0E" w:rsidRDefault="006C2E0E">
      <w:pPr>
        <w:pStyle w:val="pj"/>
      </w:pPr>
      <w:r>
        <w:rPr>
          <w:rStyle w:val="s1"/>
        </w:rPr>
        <w:t>52-11-бап. Ислам банкінің банк операцияларын жүргізу кезінде агенттік қызметті жүзеге асыру</w:t>
      </w:r>
    </w:p>
    <w:p w:rsidR="006C2E0E" w:rsidRDefault="006C2E0E">
      <w:pPr>
        <w:pStyle w:val="pj"/>
      </w:pPr>
      <w:r>
        <w:rPr>
          <w:rStyle w:val="s0"/>
        </w:rPr>
        <w:t>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w:t>
      </w:r>
    </w:p>
    <w:p w:rsidR="006C2E0E" w:rsidRDefault="006C2E0E">
      <w:pPr>
        <w:pStyle w:val="pj"/>
      </w:pPr>
      <w:r>
        <w:rPr>
          <w:rStyle w:val="s0"/>
        </w:rPr>
        <w:t>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w:t>
      </w:r>
    </w:p>
    <w:p w:rsidR="006C2E0E" w:rsidRDefault="006C2E0E">
      <w:pPr>
        <w:pStyle w:val="pj"/>
      </w:pPr>
      <w:r>
        <w:rPr>
          <w:rStyle w:val="s0"/>
        </w:rPr>
        <w:t>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w:t>
      </w:r>
    </w:p>
    <w:p w:rsidR="006C2E0E" w:rsidRDefault="006C2E0E">
      <w:pPr>
        <w:pStyle w:val="pj"/>
      </w:pPr>
      <w:r>
        <w:rPr>
          <w:rStyle w:val="s0"/>
        </w:rPr>
        <w:t>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w:t>
      </w:r>
    </w:p>
    <w:p w:rsidR="006C2E0E" w:rsidRDefault="006C2E0E">
      <w:pPr>
        <w:pStyle w:val="pj"/>
      </w:pPr>
      <w:r>
        <w:rPr>
          <w:rStyle w:val="s0"/>
        </w:rPr>
        <w:t>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w:t>
      </w:r>
    </w:p>
    <w:p w:rsidR="006C2E0E" w:rsidRDefault="006C2E0E">
      <w:pPr>
        <w:pStyle w:val="pj"/>
      </w:pPr>
      <w:r>
        <w:rPr>
          <w:rStyle w:val="s0"/>
        </w:rPr>
        <w:t>6. Агенттің сыйақы алу құқығы агенттік келісімнің орындалу нәтижелеріне қарамастан сақталады.</w:t>
      </w:r>
    </w:p>
    <w:p w:rsidR="006C2E0E" w:rsidRDefault="006C2E0E">
      <w:pPr>
        <w:pStyle w:val="pj"/>
      </w:pPr>
      <w:r>
        <w:rPr>
          <w:rStyle w:val="s0"/>
        </w:rPr>
        <w:t>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w:t>
      </w:r>
    </w:p>
    <w:p w:rsidR="006C2E0E" w:rsidRDefault="006C2E0E">
      <w:pPr>
        <w:pStyle w:val="pj"/>
      </w:pPr>
      <w:r>
        <w:t> </w:t>
      </w:r>
    </w:p>
    <w:p w:rsidR="006C2E0E" w:rsidRDefault="006C2E0E">
      <w:pPr>
        <w:pStyle w:val="pji"/>
      </w:pPr>
      <w:r>
        <w:rPr>
          <w:rStyle w:val="s3"/>
        </w:rPr>
        <w:t xml:space="preserve">2015.27.04. № 311-V ҚР </w:t>
      </w:r>
      <w:hyperlink r:id="rId2540" w:history="1">
        <w:r>
          <w:rPr>
            <w:rStyle w:val="a3"/>
            <w:i/>
            <w:iCs/>
            <w:color w:val="000080"/>
            <w:bdr w:val="none" w:sz="0" w:space="0" w:color="auto" w:frame="1"/>
          </w:rPr>
          <w:t>Заңымен</w:t>
        </w:r>
      </w:hyperlink>
      <w:r>
        <w:rPr>
          <w:rStyle w:val="s3"/>
        </w:rPr>
        <w:t xml:space="preserve"> 52-12-баппен толықтырылды</w:t>
      </w:r>
    </w:p>
    <w:p w:rsidR="006C2E0E" w:rsidRDefault="006C2E0E">
      <w:pPr>
        <w:pStyle w:val="pj"/>
      </w:pPr>
      <w:r>
        <w:rPr>
          <w:rStyle w:val="s1"/>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p>
    <w:p w:rsidR="006C2E0E" w:rsidRDefault="006C2E0E">
      <w:pPr>
        <w:pStyle w:val="pj"/>
      </w:pPr>
      <w:r>
        <w:rPr>
          <w:rStyle w:val="s0"/>
        </w:rPr>
        <w:t xml:space="preserve">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w:t>
      </w:r>
      <w:hyperlink r:id="rId2541" w:history="1">
        <w:r>
          <w:rPr>
            <w:rStyle w:val="a3"/>
            <w:color w:val="000080"/>
          </w:rPr>
          <w:t>52-8-бабының</w:t>
        </w:r>
      </w:hyperlink>
      <w:r>
        <w:rPr>
          <w:rStyle w:val="s0"/>
        </w:rPr>
        <w:t xml:space="preserve"> ережелері қолданылады.</w:t>
      </w:r>
    </w:p>
    <w:p w:rsidR="006C2E0E" w:rsidRDefault="006C2E0E">
      <w:pPr>
        <w:pStyle w:val="pj"/>
      </w:pPr>
      <w:r>
        <w:rPr>
          <w:rStyle w:val="s0"/>
        </w:rPr>
        <w:t>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p>
    <w:p w:rsidR="006C2E0E" w:rsidRDefault="006C2E0E">
      <w:pPr>
        <w:pStyle w:val="pj"/>
      </w:pPr>
      <w:r>
        <w:rPr>
          <w:rStyle w:val="s0"/>
        </w:rPr>
        <w:t>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p>
    <w:p w:rsidR="006C2E0E" w:rsidRDefault="006C2E0E">
      <w:pPr>
        <w:pStyle w:val="pj"/>
      </w:pPr>
      <w:r>
        <w:rPr>
          <w:rStyle w:val="s0"/>
        </w:rPr>
        <w:t>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p>
    <w:p w:rsidR="006C2E0E" w:rsidRDefault="006C2E0E">
      <w:pPr>
        <w:pStyle w:val="pj"/>
      </w:pPr>
      <w:r>
        <w:rPr>
          <w:rStyle w:val="s0"/>
        </w:rPr>
        <w:t>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p>
    <w:p w:rsidR="006C2E0E" w:rsidRDefault="006C2E0E">
      <w:pPr>
        <w:pStyle w:val="pj"/>
      </w:pPr>
      <w:r>
        <w:rPr>
          <w:rStyle w:val="s0"/>
        </w:rPr>
        <w:t>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p>
    <w:p w:rsidR="006C2E0E" w:rsidRDefault="006C2E0E">
      <w:pPr>
        <w:pStyle w:val="pj"/>
      </w:pPr>
      <w:r>
        <w:rPr>
          <w:rStyle w:val="s0"/>
        </w:rPr>
        <w:t>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p>
    <w:p w:rsidR="006C2E0E" w:rsidRDefault="006C2E0E">
      <w:pPr>
        <w:pStyle w:val="pj"/>
      </w:pPr>
      <w:r>
        <w:rPr>
          <w:rStyle w:val="s0"/>
        </w:rPr>
        <w:t>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p>
    <w:p w:rsidR="006C2E0E" w:rsidRDefault="006C2E0E">
      <w:pPr>
        <w:pStyle w:val="pj"/>
      </w:pPr>
      <w:r>
        <w:rPr>
          <w:rStyle w:val="s0"/>
        </w:rPr>
        <w:t>6) тауарды ислам банкіне сатуды жүзеге асыратын тауарды сатушы тауарды кейіннен сату жүргізілетін үшінші тарап бола алмайды;</w:t>
      </w:r>
    </w:p>
    <w:p w:rsidR="006C2E0E" w:rsidRDefault="006C2E0E">
      <w:pPr>
        <w:pStyle w:val="pj"/>
      </w:pPr>
      <w:r>
        <w:rPr>
          <w:rStyle w:val="s0"/>
        </w:rPr>
        <w:t xml:space="preserve">7) ислам банкі, банктің клиенті және үшінші тарап «Салық және бюджетке төленетін басқа да міндетті төлемдер туралы» Қазақстан Республикасының </w:t>
      </w:r>
      <w:hyperlink r:id="rId2542" w:history="1">
        <w:r>
          <w:rPr>
            <w:rStyle w:val="a3"/>
            <w:color w:val="000080"/>
          </w:rPr>
          <w:t>Кодексіне</w:t>
        </w:r>
      </w:hyperlink>
      <w:r>
        <w:rPr>
          <w:rStyle w:val="s0"/>
        </w:rPr>
        <w:t xml:space="preserve"> (Салық кодексі) сәйкес өзара байланысты тараптар болып табылмайды.</w:t>
      </w:r>
    </w:p>
    <w:p w:rsidR="006C2E0E" w:rsidRDefault="006C2E0E">
      <w:pPr>
        <w:pStyle w:val="pj"/>
      </w:pPr>
      <w:r>
        <w:rPr>
          <w:rStyle w:val="s0"/>
        </w:rPr>
        <w:t>3. Осы баптың мақсаттары үшін мынадай талаптарға сәйкес келетін тауар биржасы халықаралық тауар биржасы деп танылады:</w:t>
      </w:r>
    </w:p>
    <w:p w:rsidR="006C2E0E" w:rsidRDefault="006C2E0E">
      <w:pPr>
        <w:pStyle w:val="pj"/>
      </w:pPr>
      <w:r>
        <w:rPr>
          <w:rStyle w:val="s0"/>
        </w:rPr>
        <w:t>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p>
    <w:p w:rsidR="006C2E0E" w:rsidRDefault="006C2E0E">
      <w:pPr>
        <w:pStyle w:val="pj"/>
      </w:pPr>
      <w:r>
        <w:rPr>
          <w:rStyle w:val="s0"/>
        </w:rPr>
        <w:t>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p>
    <w:p w:rsidR="006C2E0E" w:rsidRDefault="006C2E0E">
      <w:pPr>
        <w:pStyle w:val="pj"/>
      </w:pPr>
      <w:r>
        <w:rPr>
          <w:rStyle w:val="s0"/>
        </w:rPr>
        <w:t>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p>
    <w:p w:rsidR="006C2E0E" w:rsidRDefault="006C2E0E">
      <w:pPr>
        <w:pStyle w:val="pj"/>
      </w:pPr>
      <w:r>
        <w:rPr>
          <w:rStyle w:val="s0"/>
        </w:rPr>
        <w:t>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p>
    <w:p w:rsidR="006C2E0E" w:rsidRDefault="006C2E0E">
      <w:pPr>
        <w:pStyle w:val="pj"/>
      </w:pPr>
      <w:r>
        <w:t> </w:t>
      </w:r>
    </w:p>
    <w:p w:rsidR="006C2E0E" w:rsidRDefault="006C2E0E">
      <w:pPr>
        <w:pStyle w:val="pj"/>
      </w:pPr>
      <w:r>
        <w:t> </w:t>
      </w:r>
    </w:p>
    <w:p w:rsidR="006C2E0E" w:rsidRDefault="006C2E0E">
      <w:pPr>
        <w:pStyle w:val="pji"/>
      </w:pPr>
      <w:r>
        <w:rPr>
          <w:rStyle w:val="s3"/>
        </w:rPr>
        <w:t xml:space="preserve">2015.24.11. № 422-V ҚР </w:t>
      </w:r>
      <w:hyperlink r:id="rId2543" w:history="1">
        <w:r>
          <w:rPr>
            <w:rStyle w:val="a3"/>
            <w:i/>
            <w:iCs/>
            <w:color w:val="000080"/>
            <w:bdr w:val="none" w:sz="0" w:space="0" w:color="auto" w:frame="1"/>
          </w:rPr>
          <w:t>Заңымен</w:t>
        </w:r>
      </w:hyperlink>
      <w:r>
        <w:rPr>
          <w:rStyle w:val="s3"/>
        </w:rPr>
        <w:t xml:space="preserve"> 4-2-тараумен толықтырылды (2016 ж. 1 қаңтардан бастап қолданысқа енгiзiлдi)</w:t>
      </w:r>
    </w:p>
    <w:p w:rsidR="006C2E0E" w:rsidRDefault="006C2E0E">
      <w:pPr>
        <w:pStyle w:val="pc"/>
      </w:pPr>
      <w:r>
        <w:rPr>
          <w:rStyle w:val="s1"/>
        </w:rPr>
        <w:t>4-2-тарау. Банкті ислам банкіне айналдыру нысанында ерікті түрде қайта ұйымдастыру</w:t>
      </w:r>
    </w:p>
    <w:p w:rsidR="006C2E0E" w:rsidRDefault="006C2E0E">
      <w:pPr>
        <w:pStyle w:val="pj"/>
      </w:pPr>
      <w:r>
        <w:t> </w:t>
      </w:r>
    </w:p>
    <w:p w:rsidR="006C2E0E" w:rsidRDefault="006C2E0E">
      <w:pPr>
        <w:pStyle w:val="pj"/>
      </w:pPr>
      <w:r>
        <w:rPr>
          <w:rStyle w:val="s1"/>
        </w:rPr>
        <w:t>52-13-бап. Банкті ислам банкіне айналдыру нысанында ерікті түрде қайта ұйымдастыру ұғымы</w:t>
      </w:r>
    </w:p>
    <w:p w:rsidR="006C2E0E" w:rsidRDefault="006C2E0E">
      <w:pPr>
        <w:pStyle w:val="pj"/>
      </w:pPr>
      <w:r>
        <w:rPr>
          <w:rStyle w:val="s0"/>
        </w:rPr>
        <w:t xml:space="preserve">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w:t>
      </w:r>
      <w:hyperlink r:id="rId2544" w:history="1">
        <w:r>
          <w:rPr>
            <w:rStyle w:val="a3"/>
            <w:color w:val="000080"/>
          </w:rPr>
          <w:t>52-1-бабында</w:t>
        </w:r>
      </w:hyperlink>
      <w:r>
        <w:rPr>
          <w:rStyle w:val="s0"/>
        </w:rPr>
        <w:t xml:space="preserve"> көрсетілген талаптарға сәйкес жүзеге асыру мақсатында банктің қызметін қайта ұйымдастыруға бағытталған іс-шаралар жиынтығы түсініледі.</w:t>
      </w:r>
    </w:p>
    <w:p w:rsidR="006C2E0E" w:rsidRDefault="006C2E0E">
      <w:pPr>
        <w:pStyle w:val="pj"/>
      </w:pPr>
      <w:r>
        <w:rPr>
          <w:rStyle w:val="s0"/>
        </w:rPr>
        <w:t> </w:t>
      </w:r>
    </w:p>
    <w:p w:rsidR="006C2E0E" w:rsidRDefault="006C2E0E">
      <w:pPr>
        <w:pStyle w:val="pj"/>
      </w:pPr>
      <w:r>
        <w:rPr>
          <w:rStyle w:val="s1"/>
        </w:rPr>
        <w:t>52-14-бап. Уәкілетті органның банкті ислам банкіне айналдыруға рұқсаты</w:t>
      </w:r>
    </w:p>
    <w:p w:rsidR="006C2E0E" w:rsidRDefault="006C2E0E">
      <w:pPr>
        <w:pStyle w:val="pj"/>
      </w:pPr>
      <w:r>
        <w:rPr>
          <w:rStyle w:val="s0"/>
        </w:rPr>
        <w:t>1. Банкті ислам банкіне айналдыру банк акционерлерінің жалпы жиналысының шешімі бойынша уәкілетті органның рұқсатымен жүзеге асырылады.</w:t>
      </w:r>
    </w:p>
    <w:p w:rsidR="006C2E0E" w:rsidRDefault="006C2E0E">
      <w:pPr>
        <w:pStyle w:val="pj"/>
      </w:pPr>
      <w:r>
        <w:rPr>
          <w:rStyle w:val="s0"/>
        </w:rPr>
        <w:t xml:space="preserve">Уәкілетті органның банкті ислам банкіне айналдыруға рұқсат беру және рұқсат беруден бас тарту </w:t>
      </w:r>
      <w:hyperlink r:id="rId2545" w:history="1">
        <w:r>
          <w:rPr>
            <w:rStyle w:val="a3"/>
            <w:color w:val="000080"/>
          </w:rPr>
          <w:t>тәртібі</w:t>
        </w:r>
      </w:hyperlink>
      <w:r>
        <w:rPr>
          <w:rStyle w:val="s0"/>
        </w:rPr>
        <w:t xml:space="preserve"> осы Заңда және уәкілетті органның нормативтік-құқықтық актісінде айқындалады.</w:t>
      </w:r>
    </w:p>
    <w:p w:rsidR="006C2E0E" w:rsidRDefault="006C2E0E">
      <w:pPr>
        <w:pStyle w:val="pj"/>
      </w:pPr>
      <w:r>
        <w:rPr>
          <w:rStyle w:val="s0"/>
        </w:rPr>
        <w:t>2. Уәкілетті органның банкті ислам банкіне айналдыруға рұқсатын беру туралы өтінішке мынадай құжаттар қоса беріледі:</w:t>
      </w:r>
    </w:p>
    <w:p w:rsidR="006C2E0E" w:rsidRDefault="006C2E0E">
      <w:pPr>
        <w:pStyle w:val="pj"/>
      </w:pPr>
      <w:r>
        <w:rPr>
          <w:rStyle w:val="s0"/>
        </w:rPr>
        <w:t>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p w:rsidR="006C2E0E" w:rsidRDefault="006C2E0E">
      <w:pPr>
        <w:pStyle w:val="pj"/>
      </w:pPr>
      <w:r>
        <w:rPr>
          <w:rStyle w:val="s0"/>
        </w:rPr>
        <w:t xml:space="preserve">2) осы Заңның </w:t>
      </w:r>
      <w:hyperlink r:id="rId2546" w:history="1">
        <w:r>
          <w:rPr>
            <w:rStyle w:val="a3"/>
            <w:color w:val="000080"/>
          </w:rPr>
          <w:t>52-15-бабының</w:t>
        </w:r>
      </w:hyperlink>
      <w:r>
        <w:rPr>
          <w:rStyle w:val="s0"/>
        </w:rPr>
        <w:t xml:space="preserve"> талаптарына сәйкес келетін, банкті ислам банкіне айналдыру жөніндегі іс-шаралар жоспары;</w:t>
      </w:r>
    </w:p>
    <w:p w:rsidR="006C2E0E" w:rsidRDefault="006C2E0E">
      <w:pPr>
        <w:pStyle w:val="pj"/>
      </w:pPr>
      <w:r>
        <w:rPr>
          <w:rStyle w:val="s0"/>
        </w:rPr>
        <w:t xml:space="preserve">3) 2019.25.11. № 272-VІ ҚР </w:t>
      </w:r>
      <w:hyperlink r:id="rId2547" w:history="1">
        <w:r>
          <w:rPr>
            <w:rStyle w:val="a3"/>
            <w:color w:val="000080"/>
          </w:rPr>
          <w:t>Заңымен</w:t>
        </w:r>
      </w:hyperlink>
      <w:r>
        <w:rPr>
          <w:rStyle w:val="s0"/>
        </w:rPr>
        <w:t xml:space="preserve"> алып тасталды </w:t>
      </w:r>
      <w:r>
        <w:rPr>
          <w:rStyle w:val="s3"/>
        </w:rPr>
        <w:t>(</w:t>
      </w:r>
      <w:hyperlink r:id="rId2548" w:history="1">
        <w:r>
          <w:rPr>
            <w:rStyle w:val="a3"/>
            <w:i/>
            <w:iCs/>
            <w:color w:val="000080"/>
            <w:bdr w:val="none" w:sz="0" w:space="0" w:color="auto" w:frame="1"/>
          </w:rPr>
          <w:t>бұр.ред.қара</w:t>
        </w:r>
      </w:hyperlink>
      <w:r>
        <w:rPr>
          <w:rStyle w:val="s3"/>
        </w:rPr>
        <w:t>)</w:t>
      </w:r>
    </w:p>
    <w:p w:rsidR="006C2E0E" w:rsidRDefault="006C2E0E">
      <w:pPr>
        <w:pStyle w:val="pji"/>
      </w:pPr>
      <w:r>
        <w:rPr>
          <w:rStyle w:val="s3"/>
        </w:rPr>
        <w:t xml:space="preserve">2019.25.11. № 272-VІ ҚР </w:t>
      </w:r>
      <w:hyperlink r:id="rId2549" w:history="1">
        <w:r>
          <w:rPr>
            <w:rStyle w:val="a3"/>
            <w:i/>
            <w:iCs/>
            <w:color w:val="000080"/>
            <w:bdr w:val="none" w:sz="0" w:space="0" w:color="auto" w:frame="1"/>
          </w:rPr>
          <w:t>Заңымен</w:t>
        </w:r>
      </w:hyperlink>
      <w:r>
        <w:rPr>
          <w:rStyle w:val="s3"/>
        </w:rPr>
        <w:t xml:space="preserve"> 4) тармақша өзгертілді (</w:t>
      </w:r>
      <w:hyperlink r:id="rId2550"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банкті ислам банкіне айналдыру кезеңіне және ислам банкінің банктік және өзге де операцияларды жүргізуге лицензия алған соң кейінгі үш жылға арналған, мазмұнына қойылатын талаптар уәкілетті органның нормативтік құқықтық актісінде белгіленетін бизнес-жоспар, төмендегілерді қоса алғанда:</w:t>
      </w:r>
    </w:p>
    <w:p w:rsidR="006C2E0E" w:rsidRDefault="006C2E0E">
      <w:pPr>
        <w:pStyle w:val="pj"/>
      </w:pPr>
      <w:r>
        <w:rPr>
          <w:rStyle w:val="s0"/>
        </w:rPr>
        <w:t>банктің мақсаты мен міндеттерінің сипаттамасы және ислам банкінің банктік және өзге де операцияларының түрлері;</w:t>
      </w:r>
    </w:p>
    <w:p w:rsidR="006C2E0E" w:rsidRDefault="006C2E0E">
      <w:pPr>
        <w:pStyle w:val="pj"/>
      </w:pPr>
      <w:r>
        <w:rPr>
          <w:rStyle w:val="s0"/>
        </w:rPr>
        <w:t>банктің қызметін талдау (сыртқы және ішкі ортаны талдау);</w:t>
      </w:r>
    </w:p>
    <w:p w:rsidR="006C2E0E" w:rsidRDefault="006C2E0E">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p w:rsidR="006C2E0E" w:rsidRDefault="006C2E0E">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p w:rsidR="006C2E0E" w:rsidRDefault="006C2E0E">
      <w:pPr>
        <w:pStyle w:val="pj"/>
      </w:pPr>
      <w:r>
        <w:rPr>
          <w:rStyle w:val="s0"/>
        </w:rPr>
        <w:t>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p w:rsidR="006C2E0E" w:rsidRDefault="006C2E0E">
      <w:pPr>
        <w:pStyle w:val="pj"/>
      </w:pPr>
      <w:r>
        <w:rPr>
          <w:rStyle w:val="s0"/>
        </w:rPr>
        <w:t>3. Уәкілетті орган өтінішті осы баптың 2-тармағында көрсетілген құжаттарды өтініш беруші ұсынған күннен бастап екі ай ішінде қарайды.</w:t>
      </w:r>
    </w:p>
    <w:p w:rsidR="006C2E0E" w:rsidRDefault="006C2E0E">
      <w:pPr>
        <w:pStyle w:val="pj"/>
      </w:pPr>
      <w:r>
        <w:rPr>
          <w:rStyle w:val="s0"/>
        </w:rPr>
        <w:t>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p w:rsidR="006C2E0E" w:rsidRDefault="006C2E0E">
      <w:pPr>
        <w:pStyle w:val="pj"/>
      </w:pPr>
      <w:r>
        <w:rPr>
          <w:rStyle w:val="s0"/>
        </w:rPr>
        <w:t>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p w:rsidR="006C2E0E" w:rsidRDefault="006C2E0E">
      <w:pPr>
        <w:pStyle w:val="pj"/>
      </w:pPr>
      <w:r>
        <w:rPr>
          <w:rStyle w:val="s0"/>
        </w:rPr>
        <w:t>5. Банкті ислам банкіне айналдыруға рұқсат беруден бас тартуға мыналар негіз болып табылады:</w:t>
      </w:r>
    </w:p>
    <w:p w:rsidR="006C2E0E" w:rsidRDefault="006C2E0E">
      <w:pPr>
        <w:pStyle w:val="pj"/>
      </w:pPr>
      <w:r>
        <w:rPr>
          <w:rStyle w:val="s0"/>
        </w:rPr>
        <w:t>1) уәкілетті органның ұсынылған құжаттар бойынша ескертулерін өзі белгілеген мерзімде жоймауы;</w:t>
      </w:r>
    </w:p>
    <w:p w:rsidR="006C2E0E" w:rsidRDefault="006C2E0E">
      <w:pPr>
        <w:pStyle w:val="pj"/>
      </w:pPr>
      <w:r>
        <w:rPr>
          <w:rStyle w:val="s0"/>
        </w:rPr>
        <w:t xml:space="preserve">2) банкті ислам банкіне айналдыру жөніндегі іс-шаралар жоспарының осы Заңның </w:t>
      </w:r>
      <w:hyperlink r:id="rId2551" w:history="1">
        <w:r>
          <w:rPr>
            <w:rStyle w:val="a3"/>
            <w:color w:val="000080"/>
          </w:rPr>
          <w:t>52-15-бабында</w:t>
        </w:r>
      </w:hyperlink>
      <w:r>
        <w:rPr>
          <w:rStyle w:val="s0"/>
        </w:rPr>
        <w:t xml:space="preserve"> көзделген талаптарға сәйкес келмеуі;</w:t>
      </w:r>
    </w:p>
    <w:p w:rsidR="006C2E0E" w:rsidRDefault="006C2E0E">
      <w:pPr>
        <w:pStyle w:val="pj"/>
      </w:pPr>
      <w:r>
        <w:rPr>
          <w:rStyle w:val="s0"/>
        </w:rPr>
        <w:t>3) бизнес-жоспардың осы баптың 2-тармағының 4) тармақшасында көзделген талаптарға сәйкес келмеуі;</w:t>
      </w:r>
    </w:p>
    <w:p w:rsidR="006C2E0E" w:rsidRDefault="006C2E0E">
      <w:pPr>
        <w:pStyle w:val="pj"/>
      </w:pPr>
      <w:r>
        <w:rPr>
          <w:rStyle w:val="s0"/>
        </w:rPr>
        <w:t>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p w:rsidR="006C2E0E" w:rsidRDefault="006C2E0E">
      <w:pPr>
        <w:pStyle w:val="pji"/>
      </w:pPr>
      <w:r>
        <w:rPr>
          <w:rStyle w:val="s3"/>
        </w:rPr>
        <w:t xml:space="preserve">2018.02.07. № 168-VІ ҚР </w:t>
      </w:r>
      <w:hyperlink r:id="rId2552" w:history="1">
        <w:r>
          <w:rPr>
            <w:rStyle w:val="a3"/>
            <w:i/>
            <w:iCs/>
            <w:color w:val="000080"/>
            <w:bdr w:val="none" w:sz="0" w:space="0" w:color="auto" w:frame="1"/>
          </w:rPr>
          <w:t>Заңымен</w:t>
        </w:r>
      </w:hyperlink>
      <w:r>
        <w:rPr>
          <w:rStyle w:val="s3"/>
        </w:rPr>
        <w:t xml:space="preserve"> 5) тармақша өзгертілді (2019 ж. 1 қаңтардан бастап қолданысқа енгізілді) (</w:t>
      </w:r>
      <w:hyperlink r:id="rId255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5) банктің және (немесе) банк конгломератының пруденциялық нормативтерді және (немесе) басқа да сақталуы міндетті нормалар мен лимиттерді бұзуы және (немесе) банкті ислам банкіне айналдыруға рұқсат беру туралы өтініш берілген күннің алдындағы қатарынан күнтізбелік үш ай ішінде банкте Қазақстан Республикасы Әкімшілік құқық бұзушылық туралы кодексінің </w:t>
      </w:r>
      <w:hyperlink r:id="rId2554" w:history="1">
        <w:r>
          <w:rPr>
            <w:rStyle w:val="a3"/>
            <w:color w:val="000080"/>
          </w:rPr>
          <w:t>213-бабының</w:t>
        </w:r>
      </w:hyperlink>
      <w:r>
        <w:rPr>
          <w:rStyle w:val="s0"/>
        </w:rPr>
        <w:t xml:space="preserve"> алтыншы, сегізінші бөліктерінде, </w:t>
      </w:r>
      <w:hyperlink r:id="rId2555" w:history="1">
        <w:r>
          <w:rPr>
            <w:rStyle w:val="a3"/>
            <w:color w:val="000080"/>
          </w:rPr>
          <w:t>227-бабында</w:t>
        </w:r>
      </w:hyperlink>
      <w:r>
        <w:rPr>
          <w:rStyle w:val="s0"/>
        </w:rPr>
        <w:t xml:space="preserve"> көзделген әкімшілік құқық бұзушылық үшін әкімшілік жазаның болуы болуы;</w:t>
      </w:r>
    </w:p>
    <w:p w:rsidR="006C2E0E" w:rsidRDefault="006C2E0E">
      <w:pPr>
        <w:pStyle w:val="pj"/>
      </w:pPr>
      <w:r>
        <w:rPr>
          <w:rStyle w:val="s0"/>
        </w:rPr>
        <w:t>6) банкті ислам банкіне болжамды айналдыру нәтижесінде банк депозиторлары мүдделерінің бұзылуы.</w:t>
      </w:r>
    </w:p>
    <w:p w:rsidR="006C2E0E" w:rsidRDefault="006C2E0E">
      <w:pPr>
        <w:pStyle w:val="pj"/>
      </w:pPr>
      <w:r>
        <w:rPr>
          <w:rStyle w:val="s0"/>
        </w:rPr>
        <w:t>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w:t>
      </w:r>
    </w:p>
    <w:p w:rsidR="006C2E0E" w:rsidRDefault="006C2E0E">
      <w:pPr>
        <w:pStyle w:val="pj"/>
      </w:pPr>
      <w:r>
        <w:rPr>
          <w:rStyle w:val="s0"/>
        </w:rPr>
        <w:t>7. Уәкілетті орган банкті ислам банкіне айналдыруға берілген рұқсатты мынадай жағдайларда кері қайтарып алады:</w:t>
      </w:r>
    </w:p>
    <w:p w:rsidR="006C2E0E" w:rsidRDefault="006C2E0E">
      <w:pPr>
        <w:pStyle w:val="pj"/>
      </w:pPr>
      <w:r>
        <w:rPr>
          <w:rStyle w:val="s0"/>
        </w:rPr>
        <w:t>1) рұқсат беруге негіз болған мәліметтердің анық еместігі анықталуы;</w:t>
      </w:r>
    </w:p>
    <w:p w:rsidR="006C2E0E" w:rsidRDefault="006C2E0E">
      <w:pPr>
        <w:pStyle w:val="pj"/>
      </w:pPr>
      <w:r>
        <w:rPr>
          <w:rStyle w:val="s0"/>
        </w:rPr>
        <w:t>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p w:rsidR="006C2E0E" w:rsidRDefault="006C2E0E">
      <w:pPr>
        <w:pStyle w:val="pj"/>
      </w:pPr>
      <w:r>
        <w:rPr>
          <w:rStyle w:val="s0"/>
        </w:rPr>
        <w:t xml:space="preserve">3) банктің осы Заңның </w:t>
      </w:r>
      <w:hyperlink r:id="rId2556" w:history="1">
        <w:r>
          <w:rPr>
            <w:rStyle w:val="a3"/>
            <w:color w:val="000080"/>
          </w:rPr>
          <w:t>52-17-бабында</w:t>
        </w:r>
      </w:hyperlink>
      <w:r>
        <w:rPr>
          <w:rStyle w:val="s0"/>
        </w:rPr>
        <w:t xml:space="preserve"> көзделген талаптарды орындамауы не талаптарды орындау мерзімін бұзуы;</w:t>
      </w:r>
    </w:p>
    <w:p w:rsidR="006C2E0E" w:rsidRDefault="006C2E0E">
      <w:pPr>
        <w:pStyle w:val="pj"/>
      </w:pPr>
      <w:r>
        <w:rPr>
          <w:rStyle w:val="s0"/>
        </w:rPr>
        <w:t>4) банкке ислам банкінің банк және өзге де операцияларын жүргізуге лицензия беруден бас тарту.</w:t>
      </w:r>
    </w:p>
    <w:p w:rsidR="006C2E0E" w:rsidRDefault="006C2E0E">
      <w:pPr>
        <w:pStyle w:val="pj"/>
      </w:pPr>
      <w:r>
        <w:rPr>
          <w:rStyle w:val="s0"/>
        </w:rPr>
        <w:t>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p w:rsidR="006C2E0E" w:rsidRDefault="006C2E0E">
      <w:pPr>
        <w:pStyle w:val="pj"/>
      </w:pPr>
      <w:r>
        <w:rPr>
          <w:rStyle w:val="s0"/>
        </w:rPr>
        <w:t>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p w:rsidR="006C2E0E" w:rsidRDefault="006C2E0E">
      <w:pPr>
        <w:pStyle w:val="pj"/>
      </w:pPr>
      <w:r>
        <w:t> </w:t>
      </w:r>
    </w:p>
    <w:p w:rsidR="006C2E0E" w:rsidRDefault="006C2E0E">
      <w:pPr>
        <w:pStyle w:val="pj"/>
      </w:pPr>
      <w:r>
        <w:rPr>
          <w:rStyle w:val="s1"/>
        </w:rPr>
        <w:t>52-15-бап. Банкті ислам банкіне айналдыру жөніндегі іс-шаралар жоспары</w:t>
      </w:r>
    </w:p>
    <w:p w:rsidR="006C2E0E" w:rsidRDefault="006C2E0E">
      <w:pPr>
        <w:pStyle w:val="pj"/>
      </w:pPr>
      <w:r>
        <w:rPr>
          <w:rStyle w:val="s0"/>
        </w:rPr>
        <w:t>1. Банкті ислам банкіне айналдыру жөніндегі іс-шаралар жоспарын банктің директорлар кеңесі бекітеді.</w:t>
      </w:r>
    </w:p>
    <w:p w:rsidR="006C2E0E" w:rsidRDefault="006C2E0E">
      <w:pPr>
        <w:pStyle w:val="pj"/>
      </w:pPr>
      <w:r>
        <w:rPr>
          <w:rStyle w:val="s0"/>
        </w:rPr>
        <w:t>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p w:rsidR="006C2E0E" w:rsidRDefault="006C2E0E">
      <w:pPr>
        <w:pStyle w:val="pj"/>
      </w:pPr>
      <w:r>
        <w:rPr>
          <w:rStyle w:val="s0"/>
        </w:rPr>
        <w:t>1) исламдық қаржыландыру қағидаттары жөніндегі кеңесті құру;</w:t>
      </w:r>
    </w:p>
    <w:p w:rsidR="006C2E0E" w:rsidRDefault="006C2E0E">
      <w:pPr>
        <w:pStyle w:val="pj"/>
      </w:pPr>
      <w:r>
        <w:rPr>
          <w:rStyle w:val="s0"/>
        </w:rPr>
        <w:t xml:space="preserve">2) осы Заңның </w:t>
      </w:r>
      <w:hyperlink r:id="rId2557" w:history="1">
        <w:r>
          <w:rPr>
            <w:rStyle w:val="a3"/>
            <w:color w:val="000080"/>
          </w:rPr>
          <w:t>52-5-бабының 1-тармағында</w:t>
        </w:r>
      </w:hyperlink>
      <w:r>
        <w:rPr>
          <w:rStyle w:val="s0"/>
        </w:rPr>
        <w:t xml:space="preserve"> көзделген ислам банкінің банк операцияларын жүргізу туралы шарттардың үлгі талаптарын әзірлеу;</w:t>
      </w:r>
    </w:p>
    <w:p w:rsidR="006C2E0E" w:rsidRDefault="006C2E0E">
      <w:pPr>
        <w:pStyle w:val="pj"/>
      </w:pPr>
      <w:r>
        <w:rPr>
          <w:rStyle w:val="s0"/>
        </w:rPr>
        <w:t>3) мынадай:</w:t>
      </w:r>
    </w:p>
    <w:p w:rsidR="006C2E0E" w:rsidRDefault="006C2E0E">
      <w:pPr>
        <w:pStyle w:val="pj"/>
      </w:pPr>
      <w:r>
        <w:rPr>
          <w:rStyle w:val="s0"/>
        </w:rPr>
        <w:t xml:space="preserve">осы Заңның </w:t>
      </w:r>
      <w:hyperlink r:id="rId2558" w:history="1">
        <w:r>
          <w:rPr>
            <w:rStyle w:val="a3"/>
            <w:color w:val="000080"/>
          </w:rPr>
          <w:t>52-5-бабының 1-тармағында</w:t>
        </w:r>
      </w:hyperlink>
      <w:r>
        <w:rPr>
          <w:rStyle w:val="s0"/>
        </w:rPr>
        <w:t xml:space="preserve"> көзделген ислам банкінің банк операцияларына айырбастауға жататын;</w:t>
      </w:r>
    </w:p>
    <w:p w:rsidR="006C2E0E" w:rsidRDefault="006C2E0E">
      <w:pPr>
        <w:pStyle w:val="pj"/>
      </w:pPr>
      <w:r>
        <w:rPr>
          <w:rStyle w:val="s0"/>
        </w:rPr>
        <w:t xml:space="preserve">осы Заңның </w:t>
      </w:r>
      <w:hyperlink r:id="rId2559" w:history="1">
        <w:r>
          <w:rPr>
            <w:rStyle w:val="a3"/>
            <w:color w:val="000080"/>
          </w:rPr>
          <w:t>52-5-бабының 3-тармағына</w:t>
        </w:r>
      </w:hyperlink>
      <w:r>
        <w:rPr>
          <w:rStyle w:val="s0"/>
        </w:rPr>
        <w:t xml:space="preserve"> сәйкес ислам банкіне жүзеге асыру рұқсат етілген айырбастауды талап етпейтін;</w:t>
      </w:r>
    </w:p>
    <w:p w:rsidR="006C2E0E" w:rsidRDefault="006C2E0E">
      <w:pPr>
        <w:pStyle w:val="pj"/>
      </w:pPr>
      <w:r>
        <w:rPr>
          <w:rStyle w:val="s0"/>
        </w:rPr>
        <w:t>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p w:rsidR="006C2E0E" w:rsidRDefault="006C2E0E">
      <w:pPr>
        <w:pStyle w:val="pj"/>
      </w:pPr>
      <w:r>
        <w:rPr>
          <w:rStyle w:val="s0"/>
        </w:rPr>
        <w:t xml:space="preserve">осы Заңның </w:t>
      </w:r>
      <w:hyperlink r:id="rId2560" w:history="1">
        <w:r>
          <w:rPr>
            <w:rStyle w:val="a3"/>
            <w:color w:val="000080"/>
          </w:rPr>
          <w:t>52-1-бабының</w:t>
        </w:r>
      </w:hyperlink>
      <w:r>
        <w:rPr>
          <w:rStyle w:val="s0"/>
        </w:rPr>
        <w:t xml:space="preserve"> талаптарына сәйкес келмеу негіздері бойынша айырбастауға жатпайтын банктік және өзге де операцияларды айқындау;</w:t>
      </w:r>
    </w:p>
    <w:p w:rsidR="006C2E0E" w:rsidRDefault="006C2E0E">
      <w:pPr>
        <w:pStyle w:val="pj"/>
      </w:pPr>
      <w:r>
        <w:rPr>
          <w:rStyle w:val="s0"/>
        </w:rPr>
        <w:t>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p w:rsidR="006C2E0E" w:rsidRDefault="006C2E0E">
      <w:pPr>
        <w:pStyle w:val="pj"/>
      </w:pPr>
      <w:r>
        <w:rPr>
          <w:rStyle w:val="s0"/>
        </w:rPr>
        <w:t>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p w:rsidR="006C2E0E" w:rsidRDefault="006C2E0E">
      <w:pPr>
        <w:pStyle w:val="pj"/>
      </w:pPr>
      <w:r>
        <w:rPr>
          <w:rStyle w:val="s0"/>
        </w:rPr>
        <w:t xml:space="preserve">6) банк клиенттерін осы тармақтың 3) тармақшасында көзделген банктік және өзге де операциялардың тізбесін, осы Заңның </w:t>
      </w:r>
      <w:hyperlink r:id="rId2561" w:history="1">
        <w:r>
          <w:rPr>
            <w:rStyle w:val="a3"/>
            <w:color w:val="000080"/>
          </w:rPr>
          <w:t>52-16-бабының 4-тармағында</w:t>
        </w:r>
      </w:hyperlink>
      <w:r>
        <w:rPr>
          <w:rStyle w:val="s0"/>
        </w:rPr>
        <w:t xml:space="preserve">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p w:rsidR="006C2E0E" w:rsidRDefault="006C2E0E">
      <w:pPr>
        <w:pStyle w:val="pj"/>
      </w:pPr>
      <w:r>
        <w:rPr>
          <w:rStyle w:val="s0"/>
        </w:rPr>
        <w:t>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p w:rsidR="006C2E0E" w:rsidRDefault="006C2E0E">
      <w:pPr>
        <w:pStyle w:val="pj"/>
      </w:pPr>
      <w:r>
        <w:rPr>
          <w:rStyle w:val="s0"/>
        </w:rPr>
        <w:t>8) банкті ислам банкіне айналдыру жөніндегі іс-шаралар жоспарын орындауға жауапты банктің басшы қызметкерлерін айқындау;</w:t>
      </w:r>
    </w:p>
    <w:p w:rsidR="006C2E0E" w:rsidRDefault="006C2E0E">
      <w:pPr>
        <w:pStyle w:val="pj"/>
      </w:pPr>
      <w:r>
        <w:rPr>
          <w:rStyle w:val="s0"/>
        </w:rPr>
        <w:t>9) клиенттермен банктік және өзге де операцияларды жүргізу туралы шарттар бойынша жұмыс жүргізу;</w:t>
      </w:r>
    </w:p>
    <w:p w:rsidR="006C2E0E" w:rsidRDefault="006C2E0E">
      <w:pPr>
        <w:pStyle w:val="pj"/>
      </w:pPr>
      <w:r>
        <w:rPr>
          <w:rStyle w:val="s0"/>
        </w:rPr>
        <w:t>10) ислам банкінің банктік және өзге де операцияларын жүргізу үшін бағдарламалық қамтылымды пысықтау;</w:t>
      </w:r>
    </w:p>
    <w:p w:rsidR="006C2E0E" w:rsidRDefault="006C2E0E">
      <w:pPr>
        <w:pStyle w:val="pj"/>
      </w:pPr>
      <w:r>
        <w:rPr>
          <w:rStyle w:val="s0"/>
        </w:rPr>
        <w:t>11) уәкілетті органға банкті ислам банкіне айналдыру жөніндегі іс-шаралар жоспарында көзделген іс-шаралардың іске асырылуы туралы есепті ұсыну;</w:t>
      </w:r>
    </w:p>
    <w:p w:rsidR="006C2E0E" w:rsidRDefault="006C2E0E">
      <w:pPr>
        <w:pStyle w:val="pji"/>
      </w:pPr>
      <w:r>
        <w:rPr>
          <w:rStyle w:val="s3"/>
        </w:rPr>
        <w:t xml:space="preserve">2019.02.04. № 241-VІ ҚР </w:t>
      </w:r>
      <w:hyperlink r:id="rId2562" w:history="1">
        <w:r>
          <w:rPr>
            <w:rStyle w:val="a3"/>
            <w:i/>
            <w:iCs/>
            <w:color w:val="000080"/>
            <w:bdr w:val="none" w:sz="0" w:space="0" w:color="auto" w:frame="1"/>
          </w:rPr>
          <w:t>Заңымен</w:t>
        </w:r>
      </w:hyperlink>
      <w:r>
        <w:rPr>
          <w:rStyle w:val="s3"/>
        </w:rPr>
        <w:t xml:space="preserve"> 12) тармақша жаңа редакцияда (2019 ж. 1 шілдеден бастап қолданысқа енгізілді) (</w:t>
      </w:r>
      <w:hyperlink r:id="rId256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12) банкті ислам банкі етіп мемлекеттік қайта тіркеу үшін Корпорацияға өтініш жасау;</w:t>
      </w:r>
    </w:p>
    <w:p w:rsidR="006C2E0E" w:rsidRDefault="006C2E0E">
      <w:pPr>
        <w:pStyle w:val="pj"/>
      </w:pPr>
      <w:r>
        <w:rPr>
          <w:rStyle w:val="s0"/>
        </w:rPr>
        <w:t>13) уәкілетті органға ислам банкінің банктік және өзге де операцияларын жүргізуге лицензия беру туралы өтініш жасау;</w:t>
      </w:r>
    </w:p>
    <w:p w:rsidR="006C2E0E" w:rsidRDefault="006C2E0E">
      <w:pPr>
        <w:pStyle w:val="pj"/>
      </w:pPr>
      <w:r>
        <w:rPr>
          <w:rStyle w:val="s0"/>
        </w:rPr>
        <w:t xml:space="preserve">14) осы Заңның </w:t>
      </w:r>
      <w:hyperlink r:id="rId2564" w:history="1">
        <w:r>
          <w:rPr>
            <w:rStyle w:val="a3"/>
            <w:color w:val="000080"/>
          </w:rPr>
          <w:t>52-16-бабының 7-тармағында</w:t>
        </w:r>
      </w:hyperlink>
      <w:r>
        <w:rPr>
          <w:rStyle w:val="s0"/>
        </w:rPr>
        <w:t xml:space="preserve"> көрсетілген мерзімнен аспауға тиіс банк жоспарлаған банкті ислам банкіне айналдыру мерзімі;</w:t>
      </w:r>
    </w:p>
    <w:p w:rsidR="006C2E0E" w:rsidRDefault="006C2E0E">
      <w:pPr>
        <w:pStyle w:val="pj"/>
      </w:pPr>
      <w:r>
        <w:rPr>
          <w:rStyle w:val="s0"/>
        </w:rPr>
        <w:t>15) банкті ислам банкіне айналдыру үшін қажетті өзге де іс-шаралар.</w:t>
      </w:r>
    </w:p>
    <w:p w:rsidR="006C2E0E" w:rsidRDefault="006C2E0E">
      <w:pPr>
        <w:pStyle w:val="pj"/>
      </w:pPr>
      <w:r>
        <w:rPr>
          <w:rStyle w:val="s0"/>
        </w:rPr>
        <w:t> </w:t>
      </w:r>
    </w:p>
    <w:p w:rsidR="006C2E0E" w:rsidRDefault="006C2E0E">
      <w:pPr>
        <w:pStyle w:val="pj"/>
      </w:pPr>
      <w:r>
        <w:rPr>
          <w:rStyle w:val="s1"/>
        </w:rPr>
        <w:t>52-16-бап. Банкті ислам банкіне айналдыру кезеңіндегі оның қызметі</w:t>
      </w:r>
    </w:p>
    <w:p w:rsidR="006C2E0E" w:rsidRDefault="006C2E0E">
      <w:pPr>
        <w:pStyle w:val="pj"/>
      </w:pPr>
      <w:r>
        <w:rPr>
          <w:rStyle w:val="s0"/>
        </w:rPr>
        <w:t>1. Банкті ислам банкіне айналдыру кезеңінде банк айналдыру жөніндегі іс-шаралар жоспарында көзделген іс-шараларды жүзеге асыруға міндетті.</w:t>
      </w:r>
    </w:p>
    <w:p w:rsidR="006C2E0E" w:rsidRDefault="006C2E0E">
      <w:pPr>
        <w:pStyle w:val="pj"/>
      </w:pPr>
      <w:r>
        <w:rPr>
          <w:rStyle w:val="s0"/>
        </w:rPr>
        <w:t>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p w:rsidR="006C2E0E" w:rsidRDefault="006C2E0E">
      <w:pPr>
        <w:pStyle w:val="pj"/>
      </w:pPr>
      <w:r>
        <w:rPr>
          <w:rStyle w:val="s0"/>
        </w:rPr>
        <w:t>3. Банкті ислам банкіне айналдыруға уәкілетті органның рұқсатын алғаннан кейін банк он жұмыс күні ішінде:</w:t>
      </w:r>
    </w:p>
    <w:p w:rsidR="006C2E0E" w:rsidRDefault="006C2E0E">
      <w:pPr>
        <w:pStyle w:val="pj"/>
      </w:pPr>
      <w:r>
        <w:rPr>
          <w:rStyle w:val="s0"/>
        </w:rPr>
        <w:t>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p w:rsidR="006C2E0E" w:rsidRDefault="006C2E0E">
      <w:pPr>
        <w:pStyle w:val="pj"/>
      </w:pPr>
      <w:r>
        <w:rPr>
          <w:rStyle w:val="s0"/>
        </w:rPr>
        <w:t xml:space="preserve">2) банк клиенттеріне осы Заңның </w:t>
      </w:r>
      <w:hyperlink r:id="rId2565" w:history="1">
        <w:r>
          <w:rPr>
            <w:rStyle w:val="a3"/>
            <w:color w:val="000080"/>
          </w:rPr>
          <w:t>52-15-бабының 2-тармағының 3) тармақшасында</w:t>
        </w:r>
      </w:hyperlink>
      <w:r>
        <w:rPr>
          <w:rStyle w:val="s0"/>
        </w:rPr>
        <w:t xml:space="preserve">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p w:rsidR="006C2E0E" w:rsidRDefault="006C2E0E">
      <w:pPr>
        <w:pStyle w:val="pj"/>
      </w:pPr>
      <w:r>
        <w:rPr>
          <w:rStyle w:val="s0"/>
        </w:rPr>
        <w:t>4. Банк клиенттері осы баптың 3-тармағында көрсетілген жазбаша хабарламаны алған күннен бастап күнтізбелік отыз күн ішінде банкке:</w:t>
      </w:r>
    </w:p>
    <w:p w:rsidR="006C2E0E" w:rsidRDefault="006C2E0E">
      <w:pPr>
        <w:pStyle w:val="pj"/>
      </w:pPr>
      <w:r>
        <w:rPr>
          <w:rStyle w:val="s0"/>
        </w:rPr>
        <w:t xml:space="preserve">1) осы Заңның </w:t>
      </w:r>
      <w:hyperlink r:id="rId2566" w:history="1">
        <w:r>
          <w:rPr>
            <w:rStyle w:val="a3"/>
            <w:color w:val="000080"/>
          </w:rPr>
          <w:t>52-5-бабының 1-тармағында</w:t>
        </w:r>
      </w:hyperlink>
      <w:r>
        <w:rPr>
          <w:rStyle w:val="s0"/>
        </w:rPr>
        <w:t xml:space="preserve"> көзделген ислам банкінің банк операцияларына айырбастауға жататын банктік және өзге де операциялар бойынша шарт талаптарын өзгертуге;</w:t>
      </w:r>
    </w:p>
    <w:p w:rsidR="006C2E0E" w:rsidRDefault="006C2E0E">
      <w:pPr>
        <w:pStyle w:val="pj"/>
      </w:pPr>
      <w:r>
        <w:rPr>
          <w:rStyle w:val="s0"/>
        </w:rPr>
        <w:t xml:space="preserve">2) банкті ислам банкіне айналдыруға байланысты банктің атауын өзгерту бөлігінде ислам банкіне осы Заңның </w:t>
      </w:r>
      <w:hyperlink r:id="rId2567" w:history="1">
        <w:r>
          <w:rPr>
            <w:rStyle w:val="a3"/>
            <w:color w:val="000080"/>
          </w:rPr>
          <w:t>52-5-бабының 3-тармағына</w:t>
        </w:r>
      </w:hyperlink>
      <w:r>
        <w:rPr>
          <w:rStyle w:val="s0"/>
        </w:rPr>
        <w:t xml:space="preserve"> сәйкес жүзеге асыру рұқсат етілген айырбастауды талап етпейтін банктік және өзге де операциялар бойынша шарт талаптарын өзгертуге;</w:t>
      </w:r>
    </w:p>
    <w:p w:rsidR="006C2E0E" w:rsidRDefault="006C2E0E">
      <w:pPr>
        <w:pStyle w:val="pj"/>
      </w:pPr>
      <w:r>
        <w:rPr>
          <w:rStyle w:val="s0"/>
        </w:rPr>
        <w:t xml:space="preserve">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w:t>
      </w:r>
      <w:hyperlink r:id="rId2568" w:history="1">
        <w:r>
          <w:rPr>
            <w:rStyle w:val="a3"/>
            <w:color w:val="000080"/>
          </w:rPr>
          <w:t>52-1-бабының</w:t>
        </w:r>
      </w:hyperlink>
      <w:r>
        <w:rPr>
          <w:rStyle w:val="s0"/>
        </w:rPr>
        <w:t xml:space="preserve">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p w:rsidR="006C2E0E" w:rsidRDefault="006C2E0E">
      <w:pPr>
        <w:pStyle w:val="pj"/>
      </w:pPr>
      <w:r>
        <w:rPr>
          <w:rStyle w:val="s0"/>
        </w:rPr>
        <w:t>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w:t>
      </w:r>
    </w:p>
    <w:p w:rsidR="006C2E0E" w:rsidRDefault="006C2E0E">
      <w:pPr>
        <w:pStyle w:val="pj"/>
      </w:pPr>
      <w:r>
        <w:rPr>
          <w:rStyle w:val="s0"/>
        </w:rPr>
        <w:t xml:space="preserve">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w:t>
      </w:r>
      <w:hyperlink r:id="rId2569" w:history="1">
        <w:r>
          <w:rPr>
            <w:rStyle w:val="a3"/>
            <w:color w:val="000080"/>
          </w:rPr>
          <w:t>52-17-бабының 1-тармағында</w:t>
        </w:r>
      </w:hyperlink>
      <w:r>
        <w:rPr>
          <w:rStyle w:val="s0"/>
        </w:rPr>
        <w:t xml:space="preserve"> көрсетілген есепті банк уәкілетті органға ұсынғанға дейін тоқтатылуға жатады.</w:t>
      </w:r>
    </w:p>
    <w:p w:rsidR="006C2E0E" w:rsidRDefault="006C2E0E">
      <w:pPr>
        <w:pStyle w:val="pj"/>
      </w:pPr>
      <w:r>
        <w:rPr>
          <w:rStyle w:val="s0"/>
        </w:rPr>
        <w:t>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p w:rsidR="006C2E0E" w:rsidRDefault="006C2E0E">
      <w:pPr>
        <w:pStyle w:val="pj"/>
      </w:pPr>
      <w:r>
        <w:rPr>
          <w:rStyle w:val="s0"/>
        </w:rPr>
        <w:t>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p w:rsidR="006C2E0E" w:rsidRDefault="006C2E0E">
      <w:pPr>
        <w:pStyle w:val="pj"/>
      </w:pPr>
      <w:r>
        <w:rPr>
          <w:rStyle w:val="s0"/>
        </w:rPr>
        <w:t>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p w:rsidR="006C2E0E" w:rsidRDefault="006C2E0E">
      <w:pPr>
        <w:pStyle w:val="pj"/>
      </w:pPr>
      <w:r>
        <w:rPr>
          <w:rStyle w:val="s0"/>
        </w:rPr>
        <w:t xml:space="preserve">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w:t>
      </w:r>
      <w:hyperlink r:id="rId2570" w:history="1">
        <w:r>
          <w:rPr>
            <w:rStyle w:val="a3"/>
            <w:color w:val="000080"/>
          </w:rPr>
          <w:t>30-бабының 2, 11 және 12-тармақтарында</w:t>
        </w:r>
      </w:hyperlink>
      <w:r>
        <w:rPr>
          <w:rStyle w:val="s0"/>
        </w:rPr>
        <w:t xml:space="preserve"> көзделген, бағалы қағаздар нарығындағы кәсіптік қызмет түрлерін жүзеге асыруға тыйым салынады.</w:t>
      </w:r>
    </w:p>
    <w:p w:rsidR="006C2E0E" w:rsidRDefault="006C2E0E">
      <w:pPr>
        <w:pStyle w:val="pj"/>
      </w:pPr>
      <w:r>
        <w:rPr>
          <w:rStyle w:val="s0"/>
        </w:rPr>
        <w:t>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p w:rsidR="006C2E0E" w:rsidRDefault="006C2E0E">
      <w:pPr>
        <w:pStyle w:val="pj"/>
      </w:pPr>
      <w:r>
        <w:rPr>
          <w:rStyle w:val="s0"/>
        </w:rPr>
        <w:t xml:space="preserve">8. Осы Заңның </w:t>
      </w:r>
      <w:hyperlink r:id="rId2571" w:history="1">
        <w:r>
          <w:rPr>
            <w:rStyle w:val="a3"/>
            <w:color w:val="000080"/>
          </w:rPr>
          <w:t>52-1-бабында</w:t>
        </w:r>
      </w:hyperlink>
      <w:r>
        <w:rPr>
          <w:rStyle w:val="s0"/>
        </w:rPr>
        <w:t xml:space="preserve">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p w:rsidR="006C2E0E" w:rsidRDefault="006C2E0E">
      <w:pPr>
        <w:pStyle w:val="pj"/>
      </w:pPr>
      <w:r>
        <w:rPr>
          <w:rStyle w:val="s0"/>
        </w:rPr>
        <w:t> </w:t>
      </w:r>
    </w:p>
    <w:p w:rsidR="006C2E0E" w:rsidRDefault="006C2E0E">
      <w:pPr>
        <w:pStyle w:val="pji"/>
      </w:pPr>
      <w:r>
        <w:rPr>
          <w:rStyle w:val="s3"/>
        </w:rPr>
        <w:t xml:space="preserve">2019.02.04. № 241-VІ ҚР </w:t>
      </w:r>
      <w:hyperlink r:id="rId2572" w:history="1">
        <w:r>
          <w:rPr>
            <w:rStyle w:val="a3"/>
            <w:i/>
            <w:iCs/>
            <w:color w:val="000080"/>
            <w:bdr w:val="none" w:sz="0" w:space="0" w:color="auto" w:frame="1"/>
          </w:rPr>
          <w:t>Заңымен</w:t>
        </w:r>
      </w:hyperlink>
      <w:r>
        <w:rPr>
          <w:rStyle w:val="s3"/>
        </w:rPr>
        <w:t xml:space="preserve"> 52-17-баптың тақырыбы өзгертілді (2019 ж. 1 шілдеден бастап қолданысқа енгізілді) (</w:t>
      </w:r>
      <w:hyperlink r:id="rId2573"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52-17-бап. Банкті Корпорацияда мемлекеттік қайта тіркеу және ислам банкінің банктік және өзге операцияларын жүргізуге лицензия беру</w:t>
      </w:r>
    </w:p>
    <w:p w:rsidR="006C2E0E" w:rsidRDefault="006C2E0E">
      <w:pPr>
        <w:pStyle w:val="pj"/>
      </w:pPr>
      <w:r>
        <w:rPr>
          <w:rStyle w:val="s0"/>
        </w:rPr>
        <w:t>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p w:rsidR="006C2E0E" w:rsidRDefault="006C2E0E">
      <w:pPr>
        <w:pStyle w:val="pj"/>
      </w:pPr>
      <w:r>
        <w:rPr>
          <w:rStyle w:val="s0"/>
        </w:rPr>
        <w:t>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p w:rsidR="006C2E0E" w:rsidRDefault="006C2E0E">
      <w:pPr>
        <w:pStyle w:val="pj"/>
      </w:pPr>
      <w:r>
        <w:rPr>
          <w:rStyle w:val="s0"/>
        </w:rPr>
        <w:t>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p w:rsidR="006C2E0E" w:rsidRDefault="006C2E0E">
      <w:pPr>
        <w:pStyle w:val="pji"/>
      </w:pPr>
      <w:r>
        <w:rPr>
          <w:rStyle w:val="s3"/>
        </w:rPr>
        <w:t xml:space="preserve">2019.02.04. № 241-VІ ҚР </w:t>
      </w:r>
      <w:hyperlink r:id="rId2574" w:history="1">
        <w:r>
          <w:rPr>
            <w:rStyle w:val="a3"/>
            <w:i/>
            <w:iCs/>
            <w:color w:val="000080"/>
            <w:bdr w:val="none" w:sz="0" w:space="0" w:color="auto" w:frame="1"/>
          </w:rPr>
          <w:t>Заңымен</w:t>
        </w:r>
      </w:hyperlink>
      <w:r>
        <w:rPr>
          <w:rStyle w:val="s3"/>
        </w:rPr>
        <w:t xml:space="preserve"> 4-тармақ өзгертілді (2019 ж. 1 шілдеден бастап қолданысқа енгізілді) (</w:t>
      </w:r>
      <w:hyperlink r:id="rId257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4. Уәкілетті орган осы баптың 1-тармағында көрсетілген есепті мақұлдағаннан кейін банк банкті мемлекеттік қайта тіркеу үшін күнтізбелік отыз күн ішінде Корпорацияға өтініш жасауға міндетті.</w:t>
      </w:r>
    </w:p>
    <w:p w:rsidR="006C2E0E" w:rsidRDefault="006C2E0E">
      <w:pPr>
        <w:pStyle w:val="pj"/>
      </w:pPr>
      <w:r>
        <w:rPr>
          <w:rStyle w:val="s0"/>
        </w:rPr>
        <w:t xml:space="preserve">Ислам банкінің жарғысында осы Заңның </w:t>
      </w:r>
      <w:hyperlink r:id="rId2576" w:history="1">
        <w:r>
          <w:rPr>
            <w:rStyle w:val="a3"/>
            <w:color w:val="000080"/>
          </w:rPr>
          <w:t>14-бабының 3-тармағында</w:t>
        </w:r>
      </w:hyperlink>
      <w:r>
        <w:rPr>
          <w:rStyle w:val="s0"/>
        </w:rPr>
        <w:t xml:space="preserve"> және </w:t>
      </w:r>
      <w:hyperlink r:id="rId2577" w:history="1">
        <w:r>
          <w:rPr>
            <w:rStyle w:val="a3"/>
            <w:color w:val="000080"/>
          </w:rPr>
          <w:t>52-4-бабында</w:t>
        </w:r>
      </w:hyperlink>
      <w:r>
        <w:rPr>
          <w:rStyle w:val="s0"/>
        </w:rPr>
        <w:t xml:space="preserve"> көзделген ақпарат қамтылуға тиіс.</w:t>
      </w:r>
    </w:p>
    <w:p w:rsidR="006C2E0E" w:rsidRDefault="006C2E0E">
      <w:pPr>
        <w:pStyle w:val="pji"/>
      </w:pPr>
      <w:r>
        <w:rPr>
          <w:rStyle w:val="s3"/>
        </w:rPr>
        <w:t xml:space="preserve">2019.02.04. № 241-VІ ҚР </w:t>
      </w:r>
      <w:hyperlink r:id="rId2578" w:history="1">
        <w:r>
          <w:rPr>
            <w:rStyle w:val="a3"/>
            <w:i/>
            <w:iCs/>
            <w:color w:val="000080"/>
            <w:bdr w:val="none" w:sz="0" w:space="0" w:color="auto" w:frame="1"/>
          </w:rPr>
          <w:t>Заңымен</w:t>
        </w:r>
      </w:hyperlink>
      <w:r>
        <w:rPr>
          <w:rStyle w:val="s3"/>
        </w:rPr>
        <w:t xml:space="preserve"> 5-тармақ өзгертілді (2019 ж. 1 шілдеден бастап қолданысқа енгізілді) (</w:t>
      </w:r>
      <w:hyperlink r:id="rId257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5. Банк Корпорацияда мемлекеттік қайта тіркелген күннен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p w:rsidR="006C2E0E" w:rsidRDefault="006C2E0E">
      <w:pPr>
        <w:pStyle w:val="pj"/>
      </w:pPr>
      <w:r>
        <w:rPr>
          <w:rStyle w:val="s0"/>
        </w:rPr>
        <w:t>1) мына құжаттарды:</w:t>
      </w:r>
    </w:p>
    <w:p w:rsidR="006C2E0E" w:rsidRDefault="006C2E0E">
      <w:pPr>
        <w:pStyle w:val="pj"/>
      </w:pPr>
      <w:r>
        <w:rPr>
          <w:rStyle w:val="s0"/>
        </w:rPr>
        <w:t>ислам банкі жарғысының нотариат куәландырған көшірмесін;</w:t>
      </w:r>
    </w:p>
    <w:p w:rsidR="006C2E0E" w:rsidRDefault="006C2E0E">
      <w:pPr>
        <w:pStyle w:val="pj"/>
      </w:pPr>
      <w:r>
        <w:rPr>
          <w:rStyle w:val="s0"/>
        </w:rPr>
        <w:t>жекелеген қызмет түрлерімен айналысу құқығына лицензиялық алымның бюджетке төленгенін растайтын құжатты;</w:t>
      </w:r>
    </w:p>
    <w:p w:rsidR="006C2E0E" w:rsidRDefault="006C2E0E">
      <w:pPr>
        <w:pStyle w:val="pj"/>
      </w:pPr>
      <w:r>
        <w:rPr>
          <w:rStyle w:val="s0"/>
        </w:rPr>
        <w:t>банктің исламдық қаржыландыру қағидаттары жөніндегі кеңесі туралы ережені;</w:t>
      </w:r>
    </w:p>
    <w:p w:rsidR="006C2E0E" w:rsidRDefault="006C2E0E">
      <w:pPr>
        <w:pStyle w:val="pj"/>
      </w:pPr>
      <w:r>
        <w:rPr>
          <w:rStyle w:val="s0"/>
        </w:rPr>
        <w:t>ислам банкінің операцияларын жүргізудің жалпы шарттары туралы қағидаларды;</w:t>
      </w:r>
    </w:p>
    <w:p w:rsidR="006C2E0E" w:rsidRDefault="006C2E0E">
      <w:pPr>
        <w:pStyle w:val="pj"/>
      </w:pPr>
      <w:r>
        <w:rPr>
          <w:rStyle w:val="s0"/>
        </w:rPr>
        <w:t>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p w:rsidR="006C2E0E" w:rsidRDefault="006C2E0E">
      <w:pPr>
        <w:pStyle w:val="pj"/>
      </w:pPr>
      <w:r>
        <w:rPr>
          <w:rStyle w:val="s0"/>
        </w:rPr>
        <w:t xml:space="preserve">2) «Рұқсаттар және хабарламалар туралы» Қазақстан Республикасының </w:t>
      </w:r>
      <w:hyperlink r:id="rId2580" w:history="1">
        <w:r>
          <w:rPr>
            <w:rStyle w:val="a3"/>
            <w:color w:val="000080"/>
          </w:rPr>
          <w:t>Заңында</w:t>
        </w:r>
      </w:hyperlink>
      <w:r>
        <w:rPr>
          <w:rStyle w:val="s0"/>
        </w:rPr>
        <w:t xml:space="preserve">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w:t>
      </w:r>
    </w:p>
    <w:p w:rsidR="006C2E0E" w:rsidRDefault="006C2E0E">
      <w:pPr>
        <w:pStyle w:val="pj"/>
      </w:pPr>
      <w:r>
        <w:rPr>
          <w:rStyle w:val="s0"/>
        </w:rPr>
        <w:t>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w:t>
      </w:r>
    </w:p>
    <w:p w:rsidR="006C2E0E" w:rsidRDefault="006C2E0E">
      <w:pPr>
        <w:pStyle w:val="pj"/>
      </w:pPr>
      <w:r>
        <w:rPr>
          <w:rStyle w:val="s0"/>
        </w:rPr>
        <w:t xml:space="preserve">Ислам банкінің банктік және өзге операцияларын лицензиялау тәртібі осы Заңның </w:t>
      </w:r>
      <w:hyperlink r:id="rId2581" w:history="1">
        <w:r>
          <w:rPr>
            <w:rStyle w:val="a3"/>
            <w:color w:val="000080"/>
          </w:rPr>
          <w:t>26-бабында</w:t>
        </w:r>
      </w:hyperlink>
      <w:r>
        <w:rPr>
          <w:rStyle w:val="s0"/>
        </w:rPr>
        <w:t xml:space="preserve"> айқындалады.</w:t>
      </w:r>
    </w:p>
    <w:p w:rsidR="006C2E0E" w:rsidRDefault="006C2E0E">
      <w:pPr>
        <w:pStyle w:val="pj"/>
      </w:pPr>
      <w:r>
        <w:rPr>
          <w:rStyle w:val="s0"/>
        </w:rPr>
        <w:t>7. Банкке ислам банкінің банктік және өзге де операцияларын жүргізуге лицензия берілген кезден бастап:</w:t>
      </w:r>
    </w:p>
    <w:p w:rsidR="006C2E0E" w:rsidRDefault="006C2E0E">
      <w:pPr>
        <w:pStyle w:val="pj"/>
      </w:pPr>
      <w:r>
        <w:rPr>
          <w:rStyle w:val="s0"/>
        </w:rPr>
        <w:t>1) банктік және өзге де операцияларды жүргізуге бұдан бұрын берілген лицензияның қолданылуы тоқтатылады;</w:t>
      </w:r>
    </w:p>
    <w:p w:rsidR="006C2E0E" w:rsidRDefault="006C2E0E">
      <w:pPr>
        <w:pStyle w:val="pj"/>
      </w:pPr>
      <w:r>
        <w:rPr>
          <w:rStyle w:val="s0"/>
        </w:rPr>
        <w:t>2) банкті ислам банкіне айналдыру аяқталды деп есептеледі.</w:t>
      </w:r>
    </w:p>
    <w:p w:rsidR="006C2E0E" w:rsidRDefault="006C2E0E">
      <w:pPr>
        <w:pStyle w:val="pj"/>
      </w:pPr>
      <w:r>
        <w:rPr>
          <w:rStyle w:val="s0"/>
        </w:rPr>
        <w:t>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p w:rsidR="006C2E0E" w:rsidRDefault="006C2E0E">
      <w:pPr>
        <w:pStyle w:val="pj"/>
      </w:pPr>
      <w:r>
        <w:t> </w:t>
      </w:r>
    </w:p>
    <w:p w:rsidR="006C2E0E" w:rsidRDefault="006C2E0E">
      <w:pPr>
        <w:pStyle w:val="pj"/>
      </w:pPr>
      <w:r>
        <w:t> </w:t>
      </w:r>
    </w:p>
    <w:p w:rsidR="006C2E0E" w:rsidRDefault="006C2E0E">
      <w:pPr>
        <w:pStyle w:val="pc"/>
      </w:pPr>
      <w:r>
        <w:rPr>
          <w:rStyle w:val="s1"/>
        </w:rPr>
        <w:t>5-тарау. Есеп және есеп беру</w:t>
      </w:r>
    </w:p>
    <w:p w:rsidR="006C2E0E" w:rsidRDefault="006C2E0E">
      <w:pPr>
        <w:pStyle w:val="pc"/>
      </w:pPr>
      <w:r>
        <w:rPr>
          <w:rStyle w:val="s1"/>
        </w:rPr>
        <w:t> </w:t>
      </w:r>
    </w:p>
    <w:p w:rsidR="006C2E0E" w:rsidRDefault="006C2E0E">
      <w:pPr>
        <w:pStyle w:val="pj"/>
      </w:pPr>
      <w:r>
        <w:rPr>
          <w:rStyle w:val="s1"/>
        </w:rPr>
        <w:t>53-бап. Банкінің қаржы (операция) жылы</w:t>
      </w:r>
    </w:p>
    <w:p w:rsidR="006C2E0E" w:rsidRDefault="006C2E0E">
      <w:pPr>
        <w:pStyle w:val="pj"/>
      </w:pPr>
      <w:r>
        <w:t xml:space="preserve">Банкінің қажы (операция) жылы 1 қаңтарда басталып, 31-желтоқсанда аяқталады. Егер банкіні тiркеу 1 қаңтардан кейiн жүзеге асырылса, онда бірiншi қаржы (операция) </w:t>
      </w:r>
      <w:r>
        <w:rPr>
          <w:rStyle w:val="s0"/>
        </w:rPr>
        <w:t>жылы банк мемлекеттік тiркеуден өткен күннен басталып, сол жылдың 31 желтоқсанында аяқталады.</w:t>
      </w:r>
    </w:p>
    <w:p w:rsidR="006C2E0E" w:rsidRDefault="006C2E0E">
      <w:pPr>
        <w:pStyle w:val="pj"/>
      </w:pPr>
      <w:r>
        <w:rPr>
          <w:rStyle w:val="s0"/>
        </w:rPr>
        <w:t> </w:t>
      </w:r>
    </w:p>
    <w:p w:rsidR="006C2E0E" w:rsidRDefault="006C2E0E">
      <w:pPr>
        <w:pStyle w:val="pji"/>
      </w:pPr>
      <w:r>
        <w:rPr>
          <w:rStyle w:val="s3"/>
        </w:rPr>
        <w:t xml:space="preserve">11.07.97 ж. </w:t>
      </w:r>
      <w:hyperlink r:id="rId2582" w:history="1">
        <w:r>
          <w:rPr>
            <w:rStyle w:val="a3"/>
            <w:i/>
            <w:iCs/>
            <w:color w:val="000080"/>
            <w:bdr w:val="none" w:sz="0" w:space="0" w:color="auto" w:frame="1"/>
          </w:rPr>
          <w:t>№ 154-1</w:t>
        </w:r>
      </w:hyperlink>
      <w:r>
        <w:rPr>
          <w:rStyle w:val="s3"/>
        </w:rPr>
        <w:t xml:space="preserve">; 16.07.99 ж. </w:t>
      </w:r>
      <w:hyperlink r:id="rId2583" w:history="1">
        <w:r>
          <w:rPr>
            <w:rStyle w:val="a3"/>
            <w:i/>
            <w:iCs/>
            <w:color w:val="000080"/>
            <w:bdr w:val="none" w:sz="0" w:space="0" w:color="auto" w:frame="1"/>
          </w:rPr>
          <w:t>№ 436-1</w:t>
        </w:r>
      </w:hyperlink>
      <w:r>
        <w:rPr>
          <w:rStyle w:val="s3"/>
        </w:rPr>
        <w:t xml:space="preserve">; 02.03.01 </w:t>
      </w:r>
      <w:hyperlink r:id="rId2584" w:history="1">
        <w:r>
          <w:rPr>
            <w:rStyle w:val="a3"/>
            <w:i/>
            <w:iCs/>
            <w:color w:val="000080"/>
            <w:bdr w:val="none" w:sz="0" w:space="0" w:color="auto" w:frame="1"/>
          </w:rPr>
          <w:t>№ 162-II</w:t>
        </w:r>
      </w:hyperlink>
      <w:r>
        <w:rPr>
          <w:rStyle w:val="s3"/>
        </w:rPr>
        <w:t xml:space="preserve">; 16.05.03 ж. </w:t>
      </w:r>
      <w:hyperlink r:id="rId2585" w:history="1">
        <w:r>
          <w:rPr>
            <w:rStyle w:val="a3"/>
            <w:i/>
            <w:iCs/>
            <w:color w:val="000080"/>
            <w:bdr w:val="none" w:sz="0" w:space="0" w:color="auto" w:frame="1"/>
          </w:rPr>
          <w:t>№ 416-II</w:t>
        </w:r>
      </w:hyperlink>
      <w:r>
        <w:rPr>
          <w:rStyle w:val="s3"/>
        </w:rPr>
        <w:t xml:space="preserve"> (бұр. </w:t>
      </w:r>
      <w:hyperlink r:id="rId2586" w:history="1">
        <w:r>
          <w:rPr>
            <w:rStyle w:val="a3"/>
            <w:i/>
            <w:iCs/>
            <w:color w:val="000080"/>
            <w:bdr w:val="none" w:sz="0" w:space="0" w:color="auto" w:frame="1"/>
          </w:rPr>
          <w:t>ред.</w:t>
        </w:r>
      </w:hyperlink>
      <w:r>
        <w:rPr>
          <w:rStyle w:val="s3"/>
        </w:rPr>
        <w:t xml:space="preserve"> қара); 10.07.03 ж. </w:t>
      </w:r>
      <w:hyperlink r:id="rId2587" w:history="1">
        <w:r>
          <w:rPr>
            <w:rStyle w:val="a3"/>
            <w:i/>
            <w:iCs/>
            <w:color w:val="000080"/>
            <w:bdr w:val="none" w:sz="0" w:space="0" w:color="auto" w:frame="1"/>
          </w:rPr>
          <w:t>№ 483-II</w:t>
        </w:r>
      </w:hyperlink>
      <w:r>
        <w:rPr>
          <w:rStyle w:val="s3"/>
        </w:rPr>
        <w:t xml:space="preserve"> (</w:t>
      </w:r>
      <w:hyperlink r:id="rId2588" w:history="1">
        <w:r>
          <w:rPr>
            <w:rStyle w:val="a3"/>
            <w:i/>
            <w:iCs/>
            <w:color w:val="000080"/>
            <w:bdr w:val="none" w:sz="0" w:space="0" w:color="auto" w:frame="1"/>
          </w:rPr>
          <w:t>бұр. ред.</w:t>
        </w:r>
      </w:hyperlink>
      <w:r>
        <w:rPr>
          <w:rStyle w:val="s3"/>
        </w:rPr>
        <w:t xml:space="preserve"> қара); 11.06.04 ж. </w:t>
      </w:r>
      <w:hyperlink r:id="rId2589" w:history="1">
        <w:r>
          <w:rPr>
            <w:rStyle w:val="a3"/>
            <w:i/>
            <w:iCs/>
            <w:color w:val="000080"/>
            <w:bdr w:val="none" w:sz="0" w:space="0" w:color="auto" w:frame="1"/>
          </w:rPr>
          <w:t>№ 562-II</w:t>
        </w:r>
      </w:hyperlink>
      <w:r>
        <w:rPr>
          <w:rStyle w:val="s3"/>
        </w:rPr>
        <w:t xml:space="preserve"> (бұр. </w:t>
      </w:r>
      <w:hyperlink r:id="rId2590" w:history="1">
        <w:r>
          <w:rPr>
            <w:rStyle w:val="a3"/>
            <w:i/>
            <w:iCs/>
            <w:color w:val="000080"/>
            <w:bdr w:val="none" w:sz="0" w:space="0" w:color="auto" w:frame="1"/>
          </w:rPr>
          <w:t>ред.</w:t>
        </w:r>
      </w:hyperlink>
      <w:r>
        <w:rPr>
          <w:rStyle w:val="s3"/>
        </w:rPr>
        <w:t xml:space="preserve"> қара); 2005.12.23 </w:t>
      </w:r>
      <w:hyperlink r:id="rId2591" w:history="1">
        <w:r>
          <w:rPr>
            <w:rStyle w:val="a3"/>
            <w:i/>
            <w:iCs/>
            <w:color w:val="000080"/>
            <w:bdr w:val="none" w:sz="0" w:space="0" w:color="auto" w:frame="1"/>
          </w:rPr>
          <w:t>№ 107-III</w:t>
        </w:r>
      </w:hyperlink>
      <w:r>
        <w:rPr>
          <w:rStyle w:val="s3"/>
        </w:rPr>
        <w:t xml:space="preserve"> (бұр. </w:t>
      </w:r>
      <w:hyperlink r:id="rId2592" w:history="1">
        <w:r>
          <w:rPr>
            <w:rStyle w:val="a3"/>
            <w:i/>
            <w:iCs/>
            <w:color w:val="000080"/>
            <w:bdr w:val="none" w:sz="0" w:space="0" w:color="auto" w:frame="1"/>
          </w:rPr>
          <w:t>ред.</w:t>
        </w:r>
      </w:hyperlink>
      <w:r>
        <w:rPr>
          <w:rStyle w:val="s3"/>
        </w:rPr>
        <w:t xml:space="preserve"> қара); 2008.23.10. </w:t>
      </w:r>
      <w:hyperlink r:id="rId2593" w:history="1">
        <w:r>
          <w:rPr>
            <w:rStyle w:val="a3"/>
            <w:i/>
            <w:iCs/>
            <w:color w:val="000080"/>
            <w:bdr w:val="none" w:sz="0" w:space="0" w:color="auto" w:frame="1"/>
          </w:rPr>
          <w:t xml:space="preserve">№ 72-IV </w:t>
        </w:r>
      </w:hyperlink>
      <w:r>
        <w:rPr>
          <w:rStyle w:val="s3"/>
        </w:rPr>
        <w:t> (бұр.</w:t>
      </w:r>
      <w:hyperlink r:id="rId2594" w:history="1">
        <w:r>
          <w:rPr>
            <w:rStyle w:val="a3"/>
            <w:i/>
            <w:iCs/>
            <w:color w:val="000080"/>
            <w:bdr w:val="none" w:sz="0" w:space="0" w:color="auto" w:frame="1"/>
          </w:rPr>
          <w:t>ред.</w:t>
        </w:r>
      </w:hyperlink>
      <w:r>
        <w:rPr>
          <w:rStyle w:val="s3"/>
        </w:rPr>
        <w:t xml:space="preserve"> қара); 2010.19.03. </w:t>
      </w:r>
      <w:hyperlink r:id="rId2595" w:history="1">
        <w:r>
          <w:rPr>
            <w:rStyle w:val="a3"/>
            <w:i/>
            <w:iCs/>
            <w:color w:val="000080"/>
            <w:bdr w:val="none" w:sz="0" w:space="0" w:color="auto" w:frame="1"/>
          </w:rPr>
          <w:t>№ 258-IV</w:t>
        </w:r>
      </w:hyperlink>
      <w:r>
        <w:rPr>
          <w:rStyle w:val="s3"/>
        </w:rPr>
        <w:t xml:space="preserve"> (бұр.</w:t>
      </w:r>
      <w:hyperlink r:id="rId2596" w:history="1">
        <w:r>
          <w:rPr>
            <w:rStyle w:val="a3"/>
            <w:i/>
            <w:iCs/>
            <w:color w:val="000080"/>
            <w:bdr w:val="none" w:sz="0" w:space="0" w:color="auto" w:frame="1"/>
          </w:rPr>
          <w:t>ред</w:t>
        </w:r>
      </w:hyperlink>
      <w:r>
        <w:rPr>
          <w:rStyle w:val="s3"/>
        </w:rPr>
        <w:t xml:space="preserve">.қара) Заңдарымен 54-бап өзгертiлдi; 2012.05.07. № 30-V ҚР </w:t>
      </w:r>
      <w:hyperlink r:id="rId2597" w:history="1">
        <w:r>
          <w:rPr>
            <w:rStyle w:val="a3"/>
            <w:i/>
            <w:iCs/>
            <w:color w:val="000080"/>
            <w:bdr w:val="none" w:sz="0" w:space="0" w:color="auto" w:frame="1"/>
          </w:rPr>
          <w:t>Заңымен</w:t>
        </w:r>
      </w:hyperlink>
      <w:r>
        <w:rPr>
          <w:rStyle w:val="s3"/>
        </w:rPr>
        <w:t xml:space="preserve"> 54-бап жаңа редакцияда (</w:t>
      </w:r>
      <w:hyperlink r:id="rId2598"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54-бап. Банктердегi есепке алу және есептілік</w:t>
      </w:r>
    </w:p>
    <w:p w:rsidR="006C2E0E" w:rsidRDefault="006C2E0E">
      <w:pPr>
        <w:pStyle w:val="pji"/>
      </w:pPr>
      <w:r>
        <w:rPr>
          <w:rStyle w:val="s3"/>
        </w:rPr>
        <w:t xml:space="preserve">2018.02.07. № 168-VІ ҚР </w:t>
      </w:r>
      <w:hyperlink r:id="rId2599" w:history="1">
        <w:r>
          <w:rPr>
            <w:rStyle w:val="a3"/>
            <w:i/>
            <w:iCs/>
            <w:color w:val="000080"/>
            <w:bdr w:val="none" w:sz="0" w:space="0" w:color="auto" w:frame="1"/>
          </w:rPr>
          <w:t>Заңымен</w:t>
        </w:r>
      </w:hyperlink>
      <w:r>
        <w:rPr>
          <w:rStyle w:val="s3"/>
        </w:rPr>
        <w:t xml:space="preserve"> (</w:t>
      </w:r>
      <w:hyperlink r:id="rId2600" w:history="1">
        <w:r>
          <w:rPr>
            <w:rStyle w:val="a3"/>
            <w:i/>
            <w:iCs/>
            <w:color w:val="000080"/>
            <w:bdr w:val="none" w:sz="0" w:space="0" w:color="auto" w:frame="1"/>
          </w:rPr>
          <w:t>бұр.ред.қара</w:t>
        </w:r>
      </w:hyperlink>
      <w:r>
        <w:rPr>
          <w:rStyle w:val="s3"/>
        </w:rPr>
        <w:t xml:space="preserve">); 2019.03.07. № 262-VІ ҚР </w:t>
      </w:r>
      <w:hyperlink r:id="rId2601"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2602" w:history="1">
        <w:r>
          <w:rPr>
            <w:rStyle w:val="a3"/>
            <w:i/>
            <w:iCs/>
            <w:color w:val="000080"/>
            <w:bdr w:val="none" w:sz="0" w:space="0" w:color="auto" w:frame="1"/>
          </w:rPr>
          <w:t>бұр. ред. қара</w:t>
        </w:r>
      </w:hyperlink>
      <w:r>
        <w:rPr>
          <w:rStyle w:val="s3"/>
        </w:rPr>
        <w:t xml:space="preserve">) 1-тармақ өзгертілді; 2021.02.01. № 399-VI ҚР </w:t>
      </w:r>
      <w:hyperlink r:id="rId2603" w:history="1">
        <w:r>
          <w:rPr>
            <w:rStyle w:val="a3"/>
            <w:i/>
            <w:iCs/>
            <w:color w:val="000080"/>
            <w:bdr w:val="none" w:sz="0" w:space="0" w:color="auto" w:frame="1"/>
          </w:rPr>
          <w:t>Заңымен</w:t>
        </w:r>
      </w:hyperlink>
      <w:r>
        <w:rPr>
          <w:rStyle w:val="s3"/>
        </w:rPr>
        <w:t xml:space="preserve"> 1-тармақ жаңа редакцияда (2020 ж. 16 желтоқсаннан бастап қолданысқа енгізілді) (</w:t>
      </w:r>
      <w:hyperlink r:id="rId260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Шоғырландырылған негiздегі қаржылық және өзге де есептілiктi қоса алғанда, банктердің қаржылық және өзге де есептiлiгінiң </w:t>
      </w:r>
      <w:hyperlink r:id="rId2605" w:history="1">
        <w:r>
          <w:rPr>
            <w:rStyle w:val="a3"/>
            <w:color w:val="000080"/>
          </w:rPr>
          <w:t>тізбесі</w:t>
        </w:r>
      </w:hyperlink>
      <w:r>
        <w:rPr>
          <w:rStyle w:val="s0"/>
        </w:rPr>
        <w:t>,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p w:rsidR="006C2E0E" w:rsidRDefault="006C2E0E">
      <w:pPr>
        <w:pStyle w:val="pj"/>
      </w:pPr>
      <w:r>
        <w:rPr>
          <w:rStyle w:val="s0"/>
        </w:rPr>
        <w:t>Қазақстан Республикасы бейрезидент-банктері филиалдарының бухгалтерлік есепке алу деректері бойынша есептілігінің және өзге де есептілігінің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6C2E0E" w:rsidRDefault="006C2E0E">
      <w:pPr>
        <w:pStyle w:val="pj"/>
      </w:pPr>
      <w:r>
        <w:rPr>
          <w:rStyle w:val="s0"/>
        </w:rPr>
        <w:t>Банктер операциялар мен оқиғаларды есепке алуды Қазақстан Республикасының бухгалтерлiк есеп пен қаржылық есептiлiк туралы заңнамасына және халықаралық қаржылық есептілік стандарттарына сәйкес жүзеге асырады.</w:t>
      </w:r>
    </w:p>
    <w:p w:rsidR="006C2E0E" w:rsidRDefault="006C2E0E">
      <w:pPr>
        <w:pStyle w:val="pji"/>
      </w:pPr>
      <w:r>
        <w:rPr>
          <w:rStyle w:val="s3"/>
        </w:rPr>
        <w:t xml:space="preserve">2019.03.07. № 262-VІ ҚР </w:t>
      </w:r>
      <w:hyperlink r:id="rId2606" w:history="1">
        <w:r>
          <w:rPr>
            <w:rStyle w:val="a3"/>
            <w:i/>
            <w:iCs/>
            <w:color w:val="000080"/>
            <w:bdr w:val="none" w:sz="0" w:space="0" w:color="auto" w:frame="1"/>
          </w:rPr>
          <w:t>Заңымен</w:t>
        </w:r>
      </w:hyperlink>
      <w:r>
        <w:rPr>
          <w:rStyle w:val="s3"/>
        </w:rPr>
        <w:t xml:space="preserve"> 2-тармақ өзгертілді (2020 ж. 1 қаңтардан бастап қолданысқа енгізілді) (</w:t>
      </w:r>
      <w:hyperlink r:id="rId260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Банктер уәкілетті органның және Қазақстан Республикасы Ұлттық Банкінің сұратулары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p w:rsidR="006C2E0E" w:rsidRDefault="006C2E0E">
      <w:pPr>
        <w:pStyle w:val="pj"/>
      </w:pPr>
      <w:r>
        <w:rPr>
          <w:rStyle w:val="s0"/>
        </w:rPr>
        <w:t xml:space="preserve">3. 2021.02.01. № 399-VI ҚР </w:t>
      </w:r>
      <w:hyperlink r:id="rId2608" w:history="1">
        <w:r>
          <w:rPr>
            <w:rStyle w:val="a3"/>
            <w:color w:val="000080"/>
          </w:rPr>
          <w:t>Заңымен</w:t>
        </w:r>
      </w:hyperlink>
      <w:r>
        <w:rPr>
          <w:rStyle w:val="s0"/>
        </w:rPr>
        <w:t xml:space="preserve"> алып тасталды </w:t>
      </w:r>
      <w:r>
        <w:rPr>
          <w:rStyle w:val="s3"/>
        </w:rPr>
        <w:t>(2020 ж. 16 желтоқсаннан бастап қолданысқа енгізілді) (</w:t>
      </w:r>
      <w:hyperlink r:id="rId260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4. 2019.03.07. № 262-VІ ҚР </w:t>
      </w:r>
      <w:hyperlink r:id="rId2610" w:history="1">
        <w:r>
          <w:rPr>
            <w:rStyle w:val="a3"/>
            <w:color w:val="000080"/>
          </w:rPr>
          <w:t>Заңымен</w:t>
        </w:r>
      </w:hyperlink>
      <w:r>
        <w:rPr>
          <w:rStyle w:val="s0"/>
        </w:rPr>
        <w:t xml:space="preserve"> алып тасталды </w:t>
      </w:r>
      <w:r>
        <w:rPr>
          <w:rStyle w:val="s3"/>
        </w:rPr>
        <w:t>(2020 ж. 1 қаңтардан бастап қолданысқа енгізілді) (</w:t>
      </w:r>
      <w:hyperlink r:id="rId2611" w:history="1">
        <w:r>
          <w:rPr>
            <w:rStyle w:val="a3"/>
            <w:i/>
            <w:iCs/>
            <w:color w:val="000080"/>
            <w:bdr w:val="none" w:sz="0" w:space="0" w:color="auto" w:frame="1"/>
          </w:rPr>
          <w:t>бұр. ред. қара</w:t>
        </w:r>
      </w:hyperlink>
      <w:r>
        <w:rPr>
          <w:rStyle w:val="s3"/>
        </w:rPr>
        <w:t>)</w:t>
      </w:r>
    </w:p>
    <w:p w:rsidR="006C2E0E" w:rsidRDefault="006C2E0E">
      <w:pPr>
        <w:pStyle w:val="pj"/>
      </w:pPr>
      <w:r>
        <w:t> </w:t>
      </w:r>
    </w:p>
    <w:p w:rsidR="006C2E0E" w:rsidRDefault="006C2E0E">
      <w:pPr>
        <w:pStyle w:val="pji"/>
      </w:pPr>
      <w:r>
        <w:rPr>
          <w:rStyle w:val="s3"/>
        </w:rPr>
        <w:t xml:space="preserve">ҚР 02.03.01 ж. </w:t>
      </w:r>
      <w:hyperlink r:id="rId2612" w:history="1">
        <w:r>
          <w:rPr>
            <w:rStyle w:val="a3"/>
            <w:i/>
            <w:iCs/>
            <w:color w:val="000080"/>
            <w:bdr w:val="none" w:sz="0" w:space="0" w:color="auto" w:frame="1"/>
          </w:rPr>
          <w:t>№ 162-II</w:t>
        </w:r>
      </w:hyperlink>
      <w:r>
        <w:rPr>
          <w:rStyle w:val="s3"/>
        </w:rPr>
        <w:t xml:space="preserve"> Заңымен 54-1-баппен толықтырылды; 10.07.03 ж. </w:t>
      </w:r>
      <w:hyperlink r:id="rId2613" w:history="1">
        <w:r>
          <w:rPr>
            <w:rStyle w:val="a3"/>
            <w:i/>
            <w:iCs/>
            <w:color w:val="000080"/>
            <w:bdr w:val="none" w:sz="0" w:space="0" w:color="auto" w:frame="1"/>
          </w:rPr>
          <w:t>№ 483-II</w:t>
        </w:r>
      </w:hyperlink>
      <w:r>
        <w:rPr>
          <w:rStyle w:val="s3"/>
        </w:rPr>
        <w:t xml:space="preserve"> (</w:t>
      </w:r>
      <w:hyperlink r:id="rId2614" w:history="1">
        <w:r>
          <w:rPr>
            <w:rStyle w:val="a3"/>
            <w:i/>
            <w:iCs/>
            <w:color w:val="000080"/>
            <w:bdr w:val="none" w:sz="0" w:space="0" w:color="auto" w:frame="1"/>
          </w:rPr>
          <w:t>бұр. ред. қара</w:t>
        </w:r>
      </w:hyperlink>
      <w:r>
        <w:rPr>
          <w:rStyle w:val="s3"/>
        </w:rPr>
        <w:t xml:space="preserve">) Заңымен 54-1-бап өзгертілді; 2005.08.07. </w:t>
      </w:r>
      <w:hyperlink r:id="rId2615" w:history="1">
        <w:r>
          <w:rPr>
            <w:rStyle w:val="a3"/>
            <w:i/>
            <w:iCs/>
            <w:color w:val="000080"/>
            <w:bdr w:val="none" w:sz="0" w:space="0" w:color="auto" w:frame="1"/>
          </w:rPr>
          <w:t>№ 72-III</w:t>
        </w:r>
      </w:hyperlink>
      <w:r>
        <w:rPr>
          <w:rStyle w:val="s3"/>
        </w:rPr>
        <w:t xml:space="preserve"> (бұр. </w:t>
      </w:r>
      <w:hyperlink r:id="rId2616" w:history="1">
        <w:r>
          <w:rPr>
            <w:rStyle w:val="a3"/>
            <w:i/>
            <w:iCs/>
            <w:color w:val="000080"/>
            <w:bdr w:val="none" w:sz="0" w:space="0" w:color="auto" w:frame="1"/>
          </w:rPr>
          <w:t>ред</w:t>
        </w:r>
      </w:hyperlink>
      <w:r>
        <w:rPr>
          <w:rStyle w:val="s3"/>
        </w:rPr>
        <w:t xml:space="preserve">. қара); 2005.12.23 </w:t>
      </w:r>
      <w:hyperlink r:id="rId2617" w:history="1">
        <w:r>
          <w:rPr>
            <w:rStyle w:val="a3"/>
            <w:i/>
            <w:iCs/>
            <w:color w:val="000080"/>
            <w:bdr w:val="none" w:sz="0" w:space="0" w:color="auto" w:frame="1"/>
          </w:rPr>
          <w:t>№ 107-III</w:t>
        </w:r>
      </w:hyperlink>
      <w:r>
        <w:rPr>
          <w:rStyle w:val="s3"/>
        </w:rPr>
        <w:t xml:space="preserve"> (бұр. </w:t>
      </w:r>
      <w:hyperlink r:id="rId2618" w:history="1">
        <w:r>
          <w:rPr>
            <w:rStyle w:val="a3"/>
            <w:i/>
            <w:iCs/>
            <w:color w:val="000080"/>
            <w:bdr w:val="none" w:sz="0" w:space="0" w:color="auto" w:frame="1"/>
          </w:rPr>
          <w:t>ред.</w:t>
        </w:r>
      </w:hyperlink>
      <w:r>
        <w:rPr>
          <w:rStyle w:val="s3"/>
        </w:rPr>
        <w:t xml:space="preserve"> қара) ҚР Заңдарымен 54-1-бап жаңа редакцияда; 2007.19.02. </w:t>
      </w:r>
      <w:hyperlink r:id="rId2619" w:history="1">
        <w:r>
          <w:rPr>
            <w:rStyle w:val="a3"/>
            <w:i/>
            <w:iCs/>
            <w:color w:val="000080"/>
            <w:bdr w:val="none" w:sz="0" w:space="0" w:color="auto" w:frame="1"/>
          </w:rPr>
          <w:t>№ 230-III</w:t>
        </w:r>
      </w:hyperlink>
      <w:r>
        <w:rPr>
          <w:rStyle w:val="s3"/>
        </w:rPr>
        <w:t xml:space="preserve"> (бұр. </w:t>
      </w:r>
      <w:hyperlink r:id="rId2620" w:history="1">
        <w:r>
          <w:rPr>
            <w:rStyle w:val="a3"/>
            <w:i/>
            <w:iCs/>
            <w:color w:val="000080"/>
            <w:bdr w:val="none" w:sz="0" w:space="0" w:color="auto" w:frame="1"/>
          </w:rPr>
          <w:t>ред.</w:t>
        </w:r>
      </w:hyperlink>
      <w:r>
        <w:rPr>
          <w:rStyle w:val="s3"/>
        </w:rPr>
        <w:t xml:space="preserve"> қара) Заңымен 54-1-бап өзгертiлдi; 2008.23.10. </w:t>
      </w:r>
      <w:hyperlink r:id="rId2621" w:history="1">
        <w:r>
          <w:rPr>
            <w:rStyle w:val="a3"/>
            <w:i/>
            <w:iCs/>
            <w:color w:val="000080"/>
            <w:bdr w:val="none" w:sz="0" w:space="0" w:color="auto" w:frame="1"/>
          </w:rPr>
          <w:t xml:space="preserve">№ 72-IV </w:t>
        </w:r>
      </w:hyperlink>
      <w:r>
        <w:rPr>
          <w:rStyle w:val="s3"/>
        </w:rPr>
        <w:t> (бұр.</w:t>
      </w:r>
      <w:hyperlink r:id="rId2622" w:history="1">
        <w:r>
          <w:rPr>
            <w:rStyle w:val="a3"/>
            <w:i/>
            <w:iCs/>
            <w:color w:val="000080"/>
            <w:bdr w:val="none" w:sz="0" w:space="0" w:color="auto" w:frame="1"/>
          </w:rPr>
          <w:t>ред.</w:t>
        </w:r>
      </w:hyperlink>
      <w:r>
        <w:rPr>
          <w:rStyle w:val="s3"/>
        </w:rPr>
        <w:t xml:space="preserve"> қара) Заңымен 54-1-бап жаңа редакцияда; 2011.28.12. № 524-ІV ҚР </w:t>
      </w:r>
      <w:hyperlink r:id="rId2623" w:history="1">
        <w:r>
          <w:rPr>
            <w:rStyle w:val="a3"/>
            <w:i/>
            <w:iCs/>
            <w:color w:val="000080"/>
            <w:bdr w:val="none" w:sz="0" w:space="0" w:color="auto" w:frame="1"/>
          </w:rPr>
          <w:t>Заңымен</w:t>
        </w:r>
      </w:hyperlink>
      <w:r>
        <w:rPr>
          <w:rStyle w:val="s3"/>
        </w:rPr>
        <w:t xml:space="preserve"> (</w:t>
      </w:r>
      <w:hyperlink r:id="rId2624" w:history="1">
        <w:r>
          <w:rPr>
            <w:rStyle w:val="a3"/>
            <w:i/>
            <w:iCs/>
            <w:color w:val="000080"/>
            <w:bdr w:val="none" w:sz="0" w:space="0" w:color="auto" w:frame="1"/>
          </w:rPr>
          <w:t>бұр.ред.қара</w:t>
        </w:r>
      </w:hyperlink>
      <w:r>
        <w:rPr>
          <w:rStyle w:val="s3"/>
        </w:rPr>
        <w:t xml:space="preserve">); 2014.28.11. № 257-V ҚР </w:t>
      </w:r>
      <w:hyperlink r:id="rId2625" w:history="1">
        <w:r>
          <w:rPr>
            <w:rStyle w:val="a3"/>
            <w:i/>
            <w:iCs/>
            <w:color w:val="000080"/>
            <w:bdr w:val="none" w:sz="0" w:space="0" w:color="auto" w:frame="1"/>
          </w:rPr>
          <w:t>Заңымен</w:t>
        </w:r>
      </w:hyperlink>
      <w:r>
        <w:rPr>
          <w:rStyle w:val="s3"/>
        </w:rPr>
        <w:t xml:space="preserve"> (</w:t>
      </w:r>
      <w:hyperlink r:id="rId2626" w:history="1">
        <w:r>
          <w:rPr>
            <w:rStyle w:val="a3"/>
            <w:i/>
            <w:iCs/>
            <w:color w:val="000080"/>
            <w:bdr w:val="none" w:sz="0" w:space="0" w:color="auto" w:frame="1"/>
          </w:rPr>
          <w:t>бұр.ред.қара</w:t>
        </w:r>
      </w:hyperlink>
      <w:r>
        <w:rPr>
          <w:rStyle w:val="s3"/>
        </w:rPr>
        <w:t xml:space="preserve">) 54-1-бап өзгертiлдi; 2018.02.07. № 168-VІ ҚР </w:t>
      </w:r>
      <w:hyperlink r:id="rId2627" w:history="1">
        <w:r>
          <w:rPr>
            <w:rStyle w:val="a3"/>
            <w:i/>
            <w:iCs/>
            <w:color w:val="000080"/>
            <w:bdr w:val="none" w:sz="0" w:space="0" w:color="auto" w:frame="1"/>
          </w:rPr>
          <w:t>Заңымен</w:t>
        </w:r>
      </w:hyperlink>
      <w:r>
        <w:rPr>
          <w:rStyle w:val="s3"/>
        </w:rPr>
        <w:t xml:space="preserve"> 54-1-бап жаңа редакцияда (</w:t>
      </w:r>
      <w:hyperlink r:id="rId2628"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54-1-бап. Банктің ірі қатысушыларының және банк холдингтерінің есептілігі</w:t>
      </w:r>
    </w:p>
    <w:p w:rsidR="006C2E0E" w:rsidRDefault="006C2E0E">
      <w:pPr>
        <w:pStyle w:val="pji"/>
      </w:pPr>
      <w:r>
        <w:rPr>
          <w:rStyle w:val="s3"/>
        </w:rPr>
        <w:t xml:space="preserve">2019.03.07. № 262-VІ ҚР </w:t>
      </w:r>
      <w:hyperlink r:id="rId2629" w:history="1">
        <w:r>
          <w:rPr>
            <w:rStyle w:val="a3"/>
            <w:i/>
            <w:iCs/>
            <w:color w:val="000080"/>
            <w:bdr w:val="none" w:sz="0" w:space="0" w:color="auto" w:frame="1"/>
          </w:rPr>
          <w:t>Заңымен</w:t>
        </w:r>
      </w:hyperlink>
      <w:r>
        <w:rPr>
          <w:rStyle w:val="s3"/>
        </w:rPr>
        <w:t xml:space="preserve"> 1-тармақ жаңа редакцияда (2020 ж. 1 қаңтардан бастап қолданысқа енгізілді) (</w:t>
      </w:r>
      <w:hyperlink r:id="rId2630"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 Банктің ірі қатысушыларының және банк холдингтерінің қаржылық және өзге де есептiлiгінiң тізбесі, нысандары, оны Қазақстан Республикасының Ұлттық Банкіне ұсыну мерзiмдерi мен тәртiбi уәкілетті органмен келісу бойынша Қазақстан Республикасы Ұлттық Банкінің нормативтік құқықтық актілерінде белгіленедi.</w:t>
      </w:r>
    </w:p>
    <w:p w:rsidR="006C2E0E" w:rsidRDefault="006C2E0E">
      <w:pPr>
        <w:pStyle w:val="pji"/>
      </w:pPr>
      <w:r>
        <w:rPr>
          <w:rStyle w:val="s3"/>
        </w:rPr>
        <w:t xml:space="preserve">2019.03.07. № 262-VІ ҚР </w:t>
      </w:r>
      <w:hyperlink r:id="rId2631" w:history="1">
        <w:r>
          <w:rPr>
            <w:rStyle w:val="a3"/>
            <w:i/>
            <w:iCs/>
            <w:color w:val="000080"/>
            <w:bdr w:val="none" w:sz="0" w:space="0" w:color="auto" w:frame="1"/>
          </w:rPr>
          <w:t>Заңымен</w:t>
        </w:r>
      </w:hyperlink>
      <w:r>
        <w:rPr>
          <w:rStyle w:val="s3"/>
        </w:rPr>
        <w:t xml:space="preserve"> 2-тармақ өзгертiлдi (2020 ж. 1 қаңтардан бастап қолданысқа енгізілді) (</w:t>
      </w:r>
      <w:hyperlink r:id="rId2632" w:history="1">
        <w:r>
          <w:rPr>
            <w:rStyle w:val="a3"/>
            <w:i/>
            <w:iCs/>
            <w:color w:val="000080"/>
            <w:bdr w:val="none" w:sz="0" w:space="0" w:color="auto" w:frame="1"/>
          </w:rPr>
          <w:t>бұр. ред. қара</w:t>
        </w:r>
      </w:hyperlink>
      <w:r>
        <w:rPr>
          <w:rStyle w:val="s3"/>
        </w:rPr>
        <w:t xml:space="preserve">); 2015.18.11. № 412-V ҚР </w:t>
      </w:r>
      <w:hyperlink r:id="rId2633" w:history="1">
        <w:r>
          <w:rPr>
            <w:rStyle w:val="a3"/>
            <w:i/>
            <w:iCs/>
            <w:color w:val="000080"/>
            <w:bdr w:val="none" w:sz="0" w:space="0" w:color="auto" w:frame="1"/>
          </w:rPr>
          <w:t>Заңымен</w:t>
        </w:r>
      </w:hyperlink>
      <w:r>
        <w:rPr>
          <w:rStyle w:val="s3"/>
        </w:rPr>
        <w:t xml:space="preserve"> 2-тармақ жаңа редакцияда (2021 ж. 1 қаңтардан бастап қолданысқа енгізілді) (</w:t>
      </w:r>
      <w:hyperlink r:id="rId263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p w:rsidR="006C2E0E" w:rsidRDefault="006C2E0E">
      <w:pPr>
        <w:pStyle w:val="pj"/>
      </w:pPr>
      <w:r>
        <w:t> </w:t>
      </w:r>
    </w:p>
    <w:p w:rsidR="006C2E0E" w:rsidRDefault="006C2E0E">
      <w:pPr>
        <w:pStyle w:val="pji"/>
      </w:pPr>
      <w:r>
        <w:rPr>
          <w:rStyle w:val="s3"/>
        </w:rPr>
        <w:t xml:space="preserve">11.07.97 ж. </w:t>
      </w:r>
      <w:hyperlink r:id="rId2635" w:history="1">
        <w:r>
          <w:rPr>
            <w:rStyle w:val="a3"/>
            <w:i/>
            <w:iCs/>
            <w:color w:val="000080"/>
            <w:bdr w:val="none" w:sz="0" w:space="0" w:color="auto" w:frame="1"/>
          </w:rPr>
          <w:t>№ 154-1</w:t>
        </w:r>
      </w:hyperlink>
      <w:r>
        <w:rPr>
          <w:rStyle w:val="s3"/>
        </w:rPr>
        <w:t xml:space="preserve">; 16.07.99 ж. </w:t>
      </w:r>
      <w:hyperlink r:id="rId2636" w:history="1">
        <w:r>
          <w:rPr>
            <w:rStyle w:val="a3"/>
            <w:i/>
            <w:iCs/>
            <w:color w:val="000080"/>
            <w:bdr w:val="none" w:sz="0" w:space="0" w:color="auto" w:frame="1"/>
          </w:rPr>
          <w:t>№ 436-1</w:t>
        </w:r>
      </w:hyperlink>
      <w:r>
        <w:rPr>
          <w:rStyle w:val="s3"/>
        </w:rPr>
        <w:t xml:space="preserve">; 10.07.03 ж. </w:t>
      </w:r>
      <w:hyperlink r:id="rId2637" w:history="1">
        <w:r>
          <w:rPr>
            <w:rStyle w:val="a3"/>
            <w:i/>
            <w:iCs/>
            <w:color w:val="000080"/>
            <w:bdr w:val="none" w:sz="0" w:space="0" w:color="auto" w:frame="1"/>
          </w:rPr>
          <w:t>№ 483-II</w:t>
        </w:r>
      </w:hyperlink>
      <w:r>
        <w:rPr>
          <w:rStyle w:val="s3"/>
        </w:rPr>
        <w:t xml:space="preserve"> (</w:t>
      </w:r>
      <w:hyperlink r:id="rId2638" w:history="1">
        <w:r>
          <w:rPr>
            <w:rStyle w:val="a3"/>
            <w:i/>
            <w:iCs/>
            <w:color w:val="000080"/>
            <w:bdr w:val="none" w:sz="0" w:space="0" w:color="auto" w:frame="1"/>
          </w:rPr>
          <w:t>бұр. ред.</w:t>
        </w:r>
      </w:hyperlink>
      <w:r>
        <w:rPr>
          <w:rStyle w:val="s3"/>
        </w:rPr>
        <w:t xml:space="preserve"> қара); 11.06.04 ж. </w:t>
      </w:r>
      <w:hyperlink r:id="rId2639" w:history="1">
        <w:r>
          <w:rPr>
            <w:rStyle w:val="a3"/>
            <w:i/>
            <w:iCs/>
            <w:color w:val="000080"/>
            <w:bdr w:val="none" w:sz="0" w:space="0" w:color="auto" w:frame="1"/>
          </w:rPr>
          <w:t>№ 562-II</w:t>
        </w:r>
      </w:hyperlink>
      <w:r>
        <w:rPr>
          <w:rStyle w:val="s3"/>
        </w:rPr>
        <w:t xml:space="preserve">; 2005.12.23 </w:t>
      </w:r>
      <w:hyperlink r:id="rId2640" w:history="1">
        <w:r>
          <w:rPr>
            <w:rStyle w:val="a3"/>
            <w:i/>
            <w:iCs/>
            <w:color w:val="000080"/>
            <w:bdr w:val="none" w:sz="0" w:space="0" w:color="auto" w:frame="1"/>
          </w:rPr>
          <w:t>№ 107-III</w:t>
        </w:r>
      </w:hyperlink>
      <w:r>
        <w:rPr>
          <w:rStyle w:val="s3"/>
        </w:rPr>
        <w:t xml:space="preserve"> (бұр. </w:t>
      </w:r>
      <w:hyperlink r:id="rId2641" w:history="1">
        <w:r>
          <w:rPr>
            <w:rStyle w:val="a3"/>
            <w:i/>
            <w:iCs/>
            <w:color w:val="000080"/>
            <w:bdr w:val="none" w:sz="0" w:space="0" w:color="auto" w:frame="1"/>
          </w:rPr>
          <w:t>ред.</w:t>
        </w:r>
      </w:hyperlink>
      <w:r>
        <w:rPr>
          <w:rStyle w:val="s3"/>
        </w:rPr>
        <w:t xml:space="preserve"> қара); 2006.05.05 </w:t>
      </w:r>
      <w:hyperlink r:id="rId2642" w:history="1">
        <w:r>
          <w:rPr>
            <w:rStyle w:val="a3"/>
            <w:i/>
            <w:iCs/>
            <w:color w:val="000080"/>
            <w:bdr w:val="none" w:sz="0" w:space="0" w:color="auto" w:frame="1"/>
          </w:rPr>
          <w:t>№ 139-III</w:t>
        </w:r>
      </w:hyperlink>
      <w:r>
        <w:rPr>
          <w:rStyle w:val="s3"/>
        </w:rPr>
        <w:t xml:space="preserve"> (бұр. </w:t>
      </w:r>
      <w:hyperlink r:id="rId2643" w:history="1">
        <w:r>
          <w:rPr>
            <w:rStyle w:val="a3"/>
            <w:i/>
            <w:iCs/>
            <w:color w:val="000080"/>
            <w:bdr w:val="none" w:sz="0" w:space="0" w:color="auto" w:frame="1"/>
          </w:rPr>
          <w:t>ред</w:t>
        </w:r>
      </w:hyperlink>
      <w:r>
        <w:rPr>
          <w:rStyle w:val="s3"/>
        </w:rPr>
        <w:t xml:space="preserve">. қара); 2007.28.02. </w:t>
      </w:r>
      <w:hyperlink r:id="rId2644" w:history="1">
        <w:r>
          <w:rPr>
            <w:rStyle w:val="a3"/>
            <w:i/>
            <w:iCs/>
            <w:color w:val="000080"/>
            <w:bdr w:val="none" w:sz="0" w:space="0" w:color="auto" w:frame="1"/>
          </w:rPr>
          <w:t>№ 235-III</w:t>
        </w:r>
      </w:hyperlink>
      <w:r>
        <w:rPr>
          <w:rStyle w:val="s3"/>
        </w:rPr>
        <w:t xml:space="preserve"> (бұр. </w:t>
      </w:r>
      <w:hyperlink r:id="rId2645" w:history="1">
        <w:r>
          <w:rPr>
            <w:rStyle w:val="a3"/>
            <w:i/>
            <w:iCs/>
            <w:color w:val="000080"/>
            <w:bdr w:val="none" w:sz="0" w:space="0" w:color="auto" w:frame="1"/>
          </w:rPr>
          <w:t>ред</w:t>
        </w:r>
      </w:hyperlink>
      <w:r>
        <w:rPr>
          <w:rStyle w:val="s3"/>
        </w:rPr>
        <w:t xml:space="preserve">. қара); 2008.20.11. </w:t>
      </w:r>
      <w:hyperlink r:id="rId2646" w:history="1">
        <w:r>
          <w:rPr>
            <w:rStyle w:val="a3"/>
            <w:i/>
            <w:iCs/>
            <w:color w:val="000080"/>
            <w:bdr w:val="none" w:sz="0" w:space="0" w:color="auto" w:frame="1"/>
          </w:rPr>
          <w:t>№ 88-IV</w:t>
        </w:r>
      </w:hyperlink>
      <w:r>
        <w:rPr>
          <w:rStyle w:val="s3"/>
        </w:rPr>
        <w:t xml:space="preserve"> (бұр.</w:t>
      </w:r>
      <w:hyperlink r:id="rId2647" w:history="1">
        <w:r>
          <w:rPr>
            <w:rStyle w:val="a3"/>
            <w:i/>
            <w:iCs/>
            <w:color w:val="000080"/>
            <w:bdr w:val="none" w:sz="0" w:space="0" w:color="auto" w:frame="1"/>
          </w:rPr>
          <w:t>ред</w:t>
        </w:r>
      </w:hyperlink>
      <w:r>
        <w:rPr>
          <w:rStyle w:val="s3"/>
        </w:rPr>
        <w:t xml:space="preserve">.қара); 2009.11.07. </w:t>
      </w:r>
      <w:hyperlink r:id="rId2648" w:history="1">
        <w:r>
          <w:rPr>
            <w:rStyle w:val="a3"/>
            <w:i/>
            <w:iCs/>
            <w:color w:val="000080"/>
            <w:bdr w:val="none" w:sz="0" w:space="0" w:color="auto" w:frame="1"/>
          </w:rPr>
          <w:t>№ 185-IV</w:t>
        </w:r>
      </w:hyperlink>
      <w:r>
        <w:rPr>
          <w:rStyle w:val="s3"/>
        </w:rPr>
        <w:t xml:space="preserve"> (</w:t>
      </w:r>
      <w:hyperlink r:id="rId2649"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650" w:history="1">
        <w:r>
          <w:rPr>
            <w:rStyle w:val="a3"/>
            <w:i/>
            <w:iCs/>
            <w:color w:val="000080"/>
            <w:bdr w:val="none" w:sz="0" w:space="0" w:color="auto" w:frame="1"/>
          </w:rPr>
          <w:t>ред</w:t>
        </w:r>
      </w:hyperlink>
      <w:r>
        <w:rPr>
          <w:rStyle w:val="s3"/>
        </w:rPr>
        <w:t xml:space="preserve">.қара) ҚР Заңдарымен 55-бап өзгертiлдi; 2011.28.12. № 524-ІV ҚР </w:t>
      </w:r>
      <w:hyperlink r:id="rId2651" w:history="1">
        <w:r>
          <w:rPr>
            <w:rStyle w:val="a3"/>
            <w:b/>
            <w:bCs/>
            <w:i/>
            <w:iCs/>
            <w:color w:val="000080"/>
            <w:bdr w:val="none" w:sz="0" w:space="0" w:color="auto" w:frame="1"/>
          </w:rPr>
          <w:t>Заңымен</w:t>
        </w:r>
      </w:hyperlink>
      <w:r>
        <w:rPr>
          <w:rStyle w:val="s3"/>
        </w:rPr>
        <w:t xml:space="preserve"> (</w:t>
      </w:r>
      <w:hyperlink r:id="rId2652" w:history="1">
        <w:r>
          <w:rPr>
            <w:rStyle w:val="a3"/>
            <w:b/>
            <w:bCs/>
            <w:i/>
            <w:iCs/>
            <w:color w:val="000080"/>
            <w:bdr w:val="none" w:sz="0" w:space="0" w:color="auto" w:frame="1"/>
          </w:rPr>
          <w:t>бұр.ред.қара</w:t>
        </w:r>
      </w:hyperlink>
      <w:r>
        <w:rPr>
          <w:rStyle w:val="s3"/>
        </w:rPr>
        <w:t xml:space="preserve">); 2012.05.07. № 30-V ҚР </w:t>
      </w:r>
      <w:hyperlink r:id="rId2653" w:history="1">
        <w:r>
          <w:rPr>
            <w:rStyle w:val="a3"/>
            <w:i/>
            <w:iCs/>
            <w:color w:val="000080"/>
            <w:bdr w:val="none" w:sz="0" w:space="0" w:color="auto" w:frame="1"/>
          </w:rPr>
          <w:t>Заңымен</w:t>
        </w:r>
      </w:hyperlink>
      <w:r>
        <w:rPr>
          <w:rStyle w:val="s3"/>
        </w:rPr>
        <w:t xml:space="preserve"> (</w:t>
      </w:r>
      <w:hyperlink r:id="rId2654" w:history="1">
        <w:r>
          <w:rPr>
            <w:rStyle w:val="a3"/>
            <w:i/>
            <w:iCs/>
            <w:color w:val="000080"/>
            <w:bdr w:val="none" w:sz="0" w:space="0" w:color="auto" w:frame="1"/>
          </w:rPr>
          <w:t>бұр. ред. қара</w:t>
        </w:r>
      </w:hyperlink>
      <w:r>
        <w:rPr>
          <w:rStyle w:val="s3"/>
        </w:rPr>
        <w:t xml:space="preserve">); 2018.02.07. № 168-VІ ҚР </w:t>
      </w:r>
      <w:hyperlink r:id="rId2655"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2656" w:history="1">
        <w:r>
          <w:rPr>
            <w:rStyle w:val="a3"/>
            <w:i/>
            <w:iCs/>
            <w:color w:val="000080"/>
            <w:bdr w:val="none" w:sz="0" w:space="0" w:color="auto" w:frame="1"/>
          </w:rPr>
          <w:t>бұр.ред.қара</w:t>
        </w:r>
      </w:hyperlink>
      <w:r>
        <w:rPr>
          <w:rStyle w:val="s3"/>
        </w:rPr>
        <w:t xml:space="preserve">) 55-бап өзгертiлдi; 2021.02.01. № 399-VI ҚР </w:t>
      </w:r>
      <w:hyperlink r:id="rId2657" w:history="1">
        <w:r>
          <w:rPr>
            <w:rStyle w:val="a3"/>
            <w:i/>
            <w:iCs/>
            <w:color w:val="000080"/>
            <w:bdr w:val="none" w:sz="0" w:space="0" w:color="auto" w:frame="1"/>
          </w:rPr>
          <w:t>Заңымен</w:t>
        </w:r>
      </w:hyperlink>
      <w:r>
        <w:rPr>
          <w:rStyle w:val="s3"/>
        </w:rPr>
        <w:t xml:space="preserve"> 55-бап жаңа редакцияда (2020 ж. 16 желтоқсаннан бастап қолданысқа енгізілді) (</w:t>
      </w:r>
      <w:hyperlink r:id="rId2658"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55-бап. Банк және банк холдингі қызметiнiң негiзгi көрсеткiштерiн жариялау</w:t>
      </w:r>
    </w:p>
    <w:p w:rsidR="006C2E0E" w:rsidRDefault="006C2E0E">
      <w:pPr>
        <w:pStyle w:val="pj"/>
      </w:pPr>
      <w:r>
        <w:rPr>
          <w:rStyle w:val="s0"/>
        </w:rPr>
        <w:t xml:space="preserve">1.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w:t>
      </w:r>
      <w:hyperlink r:id="rId2659" w:history="1">
        <w:r>
          <w:rPr>
            <w:rStyle w:val="a3"/>
            <w:color w:val="000080"/>
          </w:rPr>
          <w:t>19-бабы 4-тармағының</w:t>
        </w:r>
      </w:hyperlink>
      <w:r>
        <w:rPr>
          <w:rStyle w:val="s0"/>
        </w:rPr>
        <w:t xml:space="preserve">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органның нормативтік құқықтық актісінде белгіленген тәртіппен және мерзімдерде жариялайды, сондай-ақ уәкілетті органның талап етуі бойынша банктің интернет-ресурсында уәкілетті органның нормативтік құқықтық актісінде белгіленген тізбеге және мерзімдерге сәйкес өзге де есептілікті орналастырады.</w:t>
      </w:r>
    </w:p>
    <w:p w:rsidR="006C2E0E" w:rsidRDefault="006C2E0E">
      <w:pPr>
        <w:pStyle w:val="pj"/>
      </w:pPr>
      <w:r>
        <w:rPr>
          <w:rStyle w:val="s0"/>
        </w:rPr>
        <w:t>Банктер халықаралық қаржылық есептілік стандарттарына сәйкес келетін бухгалтерлік балансты, пайдасы мен шығыны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rsidR="006C2E0E" w:rsidRDefault="006C2E0E">
      <w:pPr>
        <w:pStyle w:val="pj"/>
      </w:pPr>
      <w:r>
        <w:rPr>
          <w:rStyle w:val="s0"/>
        </w:rPr>
        <w:t>Банк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белгіленген тәртіппен және мерзімде жариялайды.</w:t>
      </w:r>
    </w:p>
    <w:p w:rsidR="006C2E0E" w:rsidRDefault="006C2E0E">
      <w:pPr>
        <w:pStyle w:val="pj"/>
      </w:pPr>
      <w:r>
        <w:rPr>
          <w:rStyle w:val="s0"/>
        </w:rPr>
        <w:t>Осы тармақтың талаптары Қазақстан Республикасының банк холдингі болып табылатын бейрезиденттеріне қолданылмайды.</w:t>
      </w:r>
    </w:p>
    <w:p w:rsidR="006C2E0E" w:rsidRDefault="006C2E0E">
      <w:pPr>
        <w:pStyle w:val="pj"/>
      </w:pPr>
      <w:r>
        <w:rPr>
          <w:rStyle w:val="s0"/>
        </w:rPr>
        <w:t>2. Қазақстан Республикасы бейрезидент-банкінің филиалы:</w:t>
      </w:r>
    </w:p>
    <w:p w:rsidR="006C2E0E" w:rsidRDefault="006C2E0E">
      <w:pPr>
        <w:pStyle w:val="pj"/>
      </w:pPr>
      <w:r>
        <w:rPr>
          <w:rStyle w:val="s0"/>
        </w:rPr>
        <w:t>Қазақстан Республикасы бейрезидент-банкі филиалының бухгалтерлiк есепке алу деректері бойынша жылдық есептілікті;</w:t>
      </w:r>
    </w:p>
    <w:p w:rsidR="006C2E0E" w:rsidRDefault="006C2E0E">
      <w:pPr>
        <w:pStyle w:val="pj"/>
      </w:pPr>
      <w:r>
        <w:rPr>
          <w:rStyle w:val="s0"/>
        </w:rPr>
        <w:t>Қазақстан Республикасы бейрезидент-банкінің жылдық шоғырландырылған қаржылық есептілігін, ал еншілес ұйымы (ұйымдары) болмаған жағдайда - Қазақстан Республикасы бейрезидент-банкінің шоғырландырылмаған қаржылық есептілігін, аудиторлық ұйым онда ұсынылған мәліметтердің анықтығын растағаннан және Қазақстан Республикасының бейрезидент-банкі бекіткеннен кейін аудиторлық есепті уәкілетті органның нормативтік құқықтық актісінде белгіленген тәртіппен және мерзімдерде жариялайды.</w:t>
      </w:r>
    </w:p>
    <w:p w:rsidR="006C2E0E" w:rsidRDefault="006C2E0E">
      <w:pPr>
        <w:pStyle w:val="pj"/>
      </w:pPr>
      <w:r>
        <w:rPr>
          <w:rStyle w:val="s0"/>
        </w:rPr>
        <w:t>Қазақстан Республикасы бейрезидент-банкінің филиалы уәкiлеттi органның талап етуі бойынша Қазақстан Республикасы бейрезидент-банкі филиалының интернет-ресурсында уәкiлеттi органның нормативтік құқықтық актісінде белгіленген тізбеге және мерзімдерге сәйкес өзге де есептілікті орналастырады.</w:t>
      </w:r>
    </w:p>
    <w:p w:rsidR="006C2E0E" w:rsidRDefault="006C2E0E">
      <w:pPr>
        <w:pStyle w:val="pj"/>
      </w:pPr>
      <w:r>
        <w:rPr>
          <w:rStyle w:val="s0"/>
        </w:rPr>
        <w:t>Қазақстан Республикасы бейрезидент-банкінің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тоқсан сайын уәкілетті органның нормативтік құқықтық актісінде белгіленген тәртіппен және мерзімдерде жариялайды.</w:t>
      </w:r>
    </w:p>
    <w:p w:rsidR="006C2E0E" w:rsidRDefault="006C2E0E">
      <w:pPr>
        <w:pStyle w:val="pj"/>
      </w:pPr>
      <w:r>
        <w:t> </w:t>
      </w:r>
    </w:p>
    <w:p w:rsidR="006C2E0E" w:rsidRDefault="006C2E0E">
      <w:pPr>
        <w:pStyle w:val="pji"/>
      </w:pPr>
      <w:r>
        <w:rPr>
          <w:rStyle w:val="s3"/>
        </w:rPr>
        <w:t xml:space="preserve">ҚР 10.07.03 ж. </w:t>
      </w:r>
      <w:hyperlink r:id="rId2660" w:history="1">
        <w:r>
          <w:rPr>
            <w:rStyle w:val="a3"/>
            <w:i/>
            <w:iCs/>
            <w:color w:val="000080"/>
            <w:bdr w:val="none" w:sz="0" w:space="0" w:color="auto" w:frame="1"/>
          </w:rPr>
          <w:t>№ 483-II</w:t>
        </w:r>
      </w:hyperlink>
      <w:r>
        <w:rPr>
          <w:rStyle w:val="s3"/>
        </w:rPr>
        <w:t xml:space="preserve"> (</w:t>
      </w:r>
      <w:hyperlink r:id="rId2661" w:history="1">
        <w:r>
          <w:rPr>
            <w:rStyle w:val="a3"/>
            <w:i/>
            <w:iCs/>
            <w:color w:val="000080"/>
            <w:bdr w:val="none" w:sz="0" w:space="0" w:color="auto" w:frame="1"/>
          </w:rPr>
          <w:t>бұр. ред.</w:t>
        </w:r>
      </w:hyperlink>
      <w:r>
        <w:rPr>
          <w:rStyle w:val="s3"/>
        </w:rPr>
        <w:t xml:space="preserve"> қара) Заңымен 56-бап өзгертiлдi</w:t>
      </w:r>
    </w:p>
    <w:p w:rsidR="006C2E0E" w:rsidRDefault="006C2E0E">
      <w:pPr>
        <w:pStyle w:val="pj"/>
      </w:pPr>
      <w:r>
        <w:rPr>
          <w:rStyle w:val="s1"/>
        </w:rPr>
        <w:t>56-бап. Құжаттарды есепке алу және сақтау</w:t>
      </w:r>
    </w:p>
    <w:p w:rsidR="006C2E0E" w:rsidRDefault="006C2E0E">
      <w:pPr>
        <w:pStyle w:val="pj"/>
      </w:pPr>
      <w:r>
        <w:t>1. Банкiлер бухгалтерлiк есепте және есеп берудi жасау кезiнде пайдаланылатын құжаттардың қатаң есепке алынуын және сақталуын қамтамасыз етуге мiндеттi.</w:t>
      </w:r>
    </w:p>
    <w:p w:rsidR="006C2E0E" w:rsidRDefault="006C2E0E">
      <w:pPr>
        <w:pStyle w:val="pj"/>
      </w:pPr>
      <w:r>
        <w:rPr>
          <w:rStyle w:val="s0"/>
        </w:rPr>
        <w:t>2. Сақталуға тиiс негiзгi құжаттар тiзбесiн және олардың сақталу мерзiмiн уәкiлеттi орган белгiлейдi.</w:t>
      </w:r>
    </w:p>
    <w:p w:rsidR="006C2E0E" w:rsidRDefault="006C2E0E">
      <w:pPr>
        <w:pStyle w:val="pj"/>
      </w:pPr>
      <w:r>
        <w:t> </w:t>
      </w:r>
    </w:p>
    <w:p w:rsidR="006C2E0E" w:rsidRDefault="006C2E0E">
      <w:pPr>
        <w:pStyle w:val="pj"/>
      </w:pPr>
      <w:r>
        <w:t> </w:t>
      </w:r>
    </w:p>
    <w:p w:rsidR="006C2E0E" w:rsidRDefault="006C2E0E">
      <w:pPr>
        <w:pStyle w:val="pji"/>
      </w:pPr>
      <w:r>
        <w:rPr>
          <w:rStyle w:val="s3"/>
        </w:rPr>
        <w:t xml:space="preserve">ҚР 02.03.01 ж. </w:t>
      </w:r>
      <w:hyperlink r:id="rId2662" w:history="1">
        <w:r>
          <w:rPr>
            <w:rStyle w:val="a3"/>
            <w:i/>
            <w:iCs/>
            <w:color w:val="000080"/>
            <w:bdr w:val="none" w:sz="0" w:space="0" w:color="auto" w:frame="1"/>
          </w:rPr>
          <w:t>№ 162-II</w:t>
        </w:r>
      </w:hyperlink>
      <w:r>
        <w:rPr>
          <w:rStyle w:val="s3"/>
        </w:rPr>
        <w:t xml:space="preserve"> Заңымен 6-тараудың тақырыбы жаңа редакцияда</w:t>
      </w:r>
    </w:p>
    <w:p w:rsidR="006C2E0E" w:rsidRDefault="006C2E0E">
      <w:pPr>
        <w:pStyle w:val="pc"/>
      </w:pPr>
      <w:r>
        <w:rPr>
          <w:rStyle w:val="s1"/>
        </w:rPr>
        <w:t>6-тарау. Банктерге және олардың үлестес тұлғаларына аудит</w:t>
      </w:r>
    </w:p>
    <w:p w:rsidR="006C2E0E" w:rsidRDefault="006C2E0E">
      <w:pPr>
        <w:pStyle w:val="pc"/>
      </w:pPr>
      <w:r>
        <w:rPr>
          <w:rStyle w:val="s1"/>
        </w:rPr>
        <w:t> </w:t>
      </w:r>
    </w:p>
    <w:p w:rsidR="006C2E0E" w:rsidRDefault="006C2E0E">
      <w:pPr>
        <w:pStyle w:val="pji"/>
      </w:pPr>
      <w:r>
        <w:rPr>
          <w:rStyle w:val="s3"/>
        </w:rPr>
        <w:t xml:space="preserve">11.07.97 ж. </w:t>
      </w:r>
      <w:hyperlink r:id="rId2663" w:history="1">
        <w:r>
          <w:rPr>
            <w:rStyle w:val="a3"/>
            <w:i/>
            <w:iCs/>
            <w:color w:val="000080"/>
            <w:bdr w:val="none" w:sz="0" w:space="0" w:color="auto" w:frame="1"/>
          </w:rPr>
          <w:t>№ 154-1</w:t>
        </w:r>
      </w:hyperlink>
      <w:r>
        <w:rPr>
          <w:rStyle w:val="s3"/>
        </w:rPr>
        <w:t xml:space="preserve">; 29.06.98 ж. № 236-1; 02.03.01 ж. </w:t>
      </w:r>
      <w:hyperlink r:id="rId2664" w:history="1">
        <w:r>
          <w:rPr>
            <w:rStyle w:val="a3"/>
            <w:i/>
            <w:iCs/>
            <w:color w:val="000080"/>
            <w:bdr w:val="none" w:sz="0" w:space="0" w:color="auto" w:frame="1"/>
          </w:rPr>
          <w:t>№ 162-II</w:t>
        </w:r>
      </w:hyperlink>
      <w:r>
        <w:rPr>
          <w:rStyle w:val="s3"/>
        </w:rPr>
        <w:t xml:space="preserve">; 10.07.03 ж. </w:t>
      </w:r>
      <w:hyperlink r:id="rId2665" w:history="1">
        <w:r>
          <w:rPr>
            <w:rStyle w:val="a3"/>
            <w:i/>
            <w:iCs/>
            <w:color w:val="000080"/>
            <w:bdr w:val="none" w:sz="0" w:space="0" w:color="auto" w:frame="1"/>
          </w:rPr>
          <w:t>№ 483-II</w:t>
        </w:r>
      </w:hyperlink>
      <w:r>
        <w:rPr>
          <w:rStyle w:val="s3"/>
        </w:rPr>
        <w:t xml:space="preserve"> (</w:t>
      </w:r>
      <w:hyperlink r:id="rId2666" w:history="1">
        <w:r>
          <w:rPr>
            <w:rStyle w:val="a3"/>
            <w:i/>
            <w:iCs/>
            <w:color w:val="000080"/>
            <w:bdr w:val="none" w:sz="0" w:space="0" w:color="auto" w:frame="1"/>
          </w:rPr>
          <w:t>бұр. ред.</w:t>
        </w:r>
      </w:hyperlink>
      <w:r>
        <w:rPr>
          <w:rStyle w:val="s3"/>
        </w:rPr>
        <w:t xml:space="preserve"> қара); 2005.12.23 </w:t>
      </w:r>
      <w:hyperlink r:id="rId2667" w:history="1">
        <w:r>
          <w:rPr>
            <w:rStyle w:val="a3"/>
            <w:i/>
            <w:iCs/>
            <w:color w:val="000080"/>
            <w:bdr w:val="none" w:sz="0" w:space="0" w:color="auto" w:frame="1"/>
          </w:rPr>
          <w:t>№ 107-III</w:t>
        </w:r>
      </w:hyperlink>
      <w:r>
        <w:rPr>
          <w:rStyle w:val="s3"/>
        </w:rPr>
        <w:t xml:space="preserve"> (бұр. </w:t>
      </w:r>
      <w:hyperlink r:id="rId2668" w:history="1">
        <w:r>
          <w:rPr>
            <w:rStyle w:val="a3"/>
            <w:i/>
            <w:iCs/>
            <w:color w:val="000080"/>
            <w:bdr w:val="none" w:sz="0" w:space="0" w:color="auto" w:frame="1"/>
          </w:rPr>
          <w:t>ред.</w:t>
        </w:r>
      </w:hyperlink>
      <w:r>
        <w:rPr>
          <w:rStyle w:val="s3"/>
        </w:rPr>
        <w:t xml:space="preserve"> қара); 2006.05.05 </w:t>
      </w:r>
      <w:hyperlink r:id="rId2669" w:history="1">
        <w:r>
          <w:rPr>
            <w:rStyle w:val="a3"/>
            <w:i/>
            <w:iCs/>
            <w:color w:val="000080"/>
            <w:bdr w:val="none" w:sz="0" w:space="0" w:color="auto" w:frame="1"/>
          </w:rPr>
          <w:t>№ 139-III</w:t>
        </w:r>
      </w:hyperlink>
      <w:r>
        <w:rPr>
          <w:rStyle w:val="s3"/>
        </w:rPr>
        <w:t xml:space="preserve"> (бұр. </w:t>
      </w:r>
      <w:hyperlink r:id="rId2670" w:history="1">
        <w:r>
          <w:rPr>
            <w:rStyle w:val="a3"/>
            <w:i/>
            <w:iCs/>
            <w:color w:val="000080"/>
            <w:bdr w:val="none" w:sz="0" w:space="0" w:color="auto" w:frame="1"/>
          </w:rPr>
          <w:t>ред</w:t>
        </w:r>
      </w:hyperlink>
      <w:r>
        <w:rPr>
          <w:rStyle w:val="s3"/>
        </w:rPr>
        <w:t xml:space="preserve">. қара) ҚР Заңдарымен 57-бап өзгертiлдi; 2008.23.10. </w:t>
      </w:r>
      <w:hyperlink r:id="rId2671" w:history="1">
        <w:r>
          <w:rPr>
            <w:rStyle w:val="a3"/>
            <w:i/>
            <w:iCs/>
            <w:color w:val="000080"/>
            <w:bdr w:val="none" w:sz="0" w:space="0" w:color="auto" w:frame="1"/>
          </w:rPr>
          <w:t xml:space="preserve">№ 72-IV </w:t>
        </w:r>
      </w:hyperlink>
      <w:r>
        <w:rPr>
          <w:rStyle w:val="s3"/>
        </w:rPr>
        <w:t> ҚР Заңымен 57-бап жаңа редакцияда (бұр.</w:t>
      </w:r>
      <w:hyperlink r:id="rId2672" w:history="1">
        <w:r>
          <w:rPr>
            <w:rStyle w:val="a3"/>
            <w:i/>
            <w:iCs/>
            <w:color w:val="000080"/>
            <w:bdr w:val="none" w:sz="0" w:space="0" w:color="auto" w:frame="1"/>
          </w:rPr>
          <w:t>ред.</w:t>
        </w:r>
      </w:hyperlink>
      <w:r>
        <w:rPr>
          <w:rStyle w:val="s3"/>
        </w:rPr>
        <w:t xml:space="preserve"> қара); 2009.20.02. № 138-IV ҚР </w:t>
      </w:r>
      <w:hyperlink r:id="rId2673" w:history="1">
        <w:r>
          <w:rPr>
            <w:rStyle w:val="a3"/>
            <w:i/>
            <w:iCs/>
            <w:color w:val="000080"/>
            <w:bdr w:val="none" w:sz="0" w:space="0" w:color="auto" w:frame="1"/>
          </w:rPr>
          <w:t>Заңымен</w:t>
        </w:r>
      </w:hyperlink>
      <w:r>
        <w:rPr>
          <w:rStyle w:val="s3"/>
        </w:rPr>
        <w:t xml:space="preserve"> (бұр.</w:t>
      </w:r>
      <w:hyperlink r:id="rId2674" w:history="1">
        <w:r>
          <w:rPr>
            <w:rStyle w:val="a3"/>
            <w:i/>
            <w:iCs/>
            <w:color w:val="000080"/>
            <w:bdr w:val="none" w:sz="0" w:space="0" w:color="auto" w:frame="1"/>
          </w:rPr>
          <w:t>ред</w:t>
        </w:r>
      </w:hyperlink>
      <w:r>
        <w:rPr>
          <w:rStyle w:val="s3"/>
        </w:rPr>
        <w:t xml:space="preserve">.қара); 2011.28.12. № 524-ІV ҚР </w:t>
      </w:r>
      <w:hyperlink r:id="rId2675" w:history="1">
        <w:r>
          <w:rPr>
            <w:rStyle w:val="a3"/>
            <w:b/>
            <w:bCs/>
            <w:i/>
            <w:iCs/>
            <w:color w:val="000080"/>
            <w:bdr w:val="none" w:sz="0" w:space="0" w:color="auto" w:frame="1"/>
          </w:rPr>
          <w:t>Заңымен</w:t>
        </w:r>
      </w:hyperlink>
      <w:r>
        <w:rPr>
          <w:rStyle w:val="s3"/>
        </w:rPr>
        <w:t xml:space="preserve"> (</w:t>
      </w:r>
      <w:hyperlink r:id="rId2676" w:history="1">
        <w:r>
          <w:rPr>
            <w:rStyle w:val="a3"/>
            <w:b/>
            <w:bCs/>
            <w:i/>
            <w:iCs/>
            <w:color w:val="000080"/>
            <w:bdr w:val="none" w:sz="0" w:space="0" w:color="auto" w:frame="1"/>
          </w:rPr>
          <w:t>бұр.ред.қара</w:t>
        </w:r>
      </w:hyperlink>
      <w:r>
        <w:rPr>
          <w:rStyle w:val="s3"/>
        </w:rPr>
        <w:t>) 57-бап өзгертілді</w:t>
      </w:r>
    </w:p>
    <w:p w:rsidR="006C2E0E" w:rsidRDefault="006C2E0E">
      <w:pPr>
        <w:pStyle w:val="pj"/>
      </w:pPr>
      <w:r>
        <w:rPr>
          <w:rStyle w:val="s1"/>
        </w:rPr>
        <w:t>57-бап. Банктерге және олардың үлестес тұлғаларына аудит</w:t>
      </w:r>
    </w:p>
    <w:p w:rsidR="006C2E0E" w:rsidRDefault="006C2E0E">
      <w:pPr>
        <w:pStyle w:val="pji"/>
      </w:pPr>
      <w:r>
        <w:rPr>
          <w:rStyle w:val="s3"/>
        </w:rPr>
        <w:t xml:space="preserve">2018.02.07. № 168-VІ ҚР </w:t>
      </w:r>
      <w:hyperlink r:id="rId2677" w:history="1">
        <w:r>
          <w:rPr>
            <w:rStyle w:val="a3"/>
            <w:i/>
            <w:iCs/>
            <w:color w:val="000080"/>
            <w:bdr w:val="none" w:sz="0" w:space="0" w:color="auto" w:frame="1"/>
          </w:rPr>
          <w:t>Заңымен</w:t>
        </w:r>
      </w:hyperlink>
      <w:r>
        <w:rPr>
          <w:rStyle w:val="s3"/>
        </w:rPr>
        <w:t xml:space="preserve"> 1-тармақ өзгертiлдi (</w:t>
      </w:r>
      <w:hyperlink r:id="rId2678" w:history="1">
        <w:r>
          <w:rPr>
            <w:rStyle w:val="a3"/>
            <w:i/>
            <w:iCs/>
            <w:color w:val="000080"/>
            <w:bdr w:val="none" w:sz="0" w:space="0" w:color="auto" w:frame="1"/>
          </w:rPr>
          <w:t>бұр.ред.қара</w:t>
        </w:r>
      </w:hyperlink>
      <w:r>
        <w:rPr>
          <w:rStyle w:val="s3"/>
        </w:rPr>
        <w:t>)</w:t>
      </w:r>
    </w:p>
    <w:p w:rsidR="006C2E0E" w:rsidRDefault="006C2E0E">
      <w:pPr>
        <w:pStyle w:val="pj"/>
      </w:pPr>
      <w:r>
        <w:t xml:space="preserve">1. </w:t>
      </w:r>
      <w:r>
        <w:rPr>
          <w:rStyle w:val="s0"/>
        </w:rPr>
        <w:t xml:space="preserve">Банк аудитін </w:t>
      </w:r>
      <w:r>
        <w:t xml:space="preserve">аудиторлық қызмет туралы заңдарға сәйкес аудит жүргiзуге құқылы және осы Заңның </w:t>
      </w:r>
      <w:hyperlink r:id="rId2679" w:history="1">
        <w:r>
          <w:rPr>
            <w:rStyle w:val="a3"/>
            <w:color w:val="000080"/>
          </w:rPr>
          <w:t>19-бабы 4-тармағының</w:t>
        </w:r>
      </w:hyperlink>
      <w:r>
        <w:t xml:space="preserve"> талаптарына сай келетiн аудиторлық ұйым (аудитор) </w:t>
      </w:r>
      <w:r>
        <w:rPr>
          <w:rStyle w:val="s0"/>
        </w:rPr>
        <w:t>жүргізеді</w:t>
      </w:r>
      <w:r>
        <w:t>.</w:t>
      </w:r>
    </w:p>
    <w:p w:rsidR="006C2E0E" w:rsidRDefault="006C2E0E">
      <w:pPr>
        <w:pStyle w:val="pji"/>
      </w:pPr>
      <w:r>
        <w:rPr>
          <w:rStyle w:val="s3"/>
        </w:rPr>
        <w:t xml:space="preserve">2018.02.07. № 168-VІ ҚР </w:t>
      </w:r>
      <w:hyperlink r:id="rId2680" w:history="1">
        <w:r>
          <w:rPr>
            <w:rStyle w:val="a3"/>
            <w:i/>
            <w:iCs/>
            <w:color w:val="000080"/>
            <w:bdr w:val="none" w:sz="0" w:space="0" w:color="auto" w:frame="1"/>
          </w:rPr>
          <w:t>Заңымен</w:t>
        </w:r>
      </w:hyperlink>
      <w:r>
        <w:rPr>
          <w:rStyle w:val="s3"/>
        </w:rPr>
        <w:t xml:space="preserve"> (</w:t>
      </w:r>
      <w:hyperlink r:id="rId2681" w:history="1">
        <w:r>
          <w:rPr>
            <w:rStyle w:val="a3"/>
            <w:i/>
            <w:iCs/>
            <w:color w:val="000080"/>
            <w:bdr w:val="none" w:sz="0" w:space="0" w:color="auto" w:frame="1"/>
          </w:rPr>
          <w:t>бұр.ред.қара</w:t>
        </w:r>
      </w:hyperlink>
      <w:r>
        <w:rPr>
          <w:rStyle w:val="s3"/>
        </w:rPr>
        <w:t xml:space="preserve">); 2022.12.07. № 138-VІІ ҚР </w:t>
      </w:r>
      <w:hyperlink r:id="rId2682"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2683" w:history="1">
        <w:r>
          <w:rPr>
            <w:rStyle w:val="a3"/>
            <w:i/>
            <w:iCs/>
            <w:color w:val="000080"/>
            <w:bdr w:val="none" w:sz="0" w:space="0" w:color="auto" w:frame="1"/>
          </w:rPr>
          <w:t>бұр. ред. қара</w:t>
        </w:r>
      </w:hyperlink>
      <w:r>
        <w:rPr>
          <w:rStyle w:val="s3"/>
        </w:rPr>
        <w:t>) 1-1-тармақ өзгертiлдi</w:t>
      </w:r>
    </w:p>
    <w:p w:rsidR="006C2E0E" w:rsidRDefault="006C2E0E">
      <w:pPr>
        <w:pStyle w:val="pj"/>
      </w:pPr>
      <w:r>
        <w:t>1-1. Қаржы жылының қорытындысы бойынша аудит жүргізу банктер (барлық банк операцияларын жүргізуге арналған лицензиясынан айырылған немесе мәжбүрлеп тарату процесіндегі банкті қоспағанда), ірі қатысушысы банк болып табылатын ұйымдар, банк холдингтері үшін міндетті болып табылады, ол туралы есептің көшірмелері мен аудиторлық ұйымның ұсынымдарын банктер, банк холдингтері осы құжаттарды алған немесе олар банктерге, банк холдингтеріне ұсынылған күннен бастап күнтізбелік отыз күн ішінде ұсынуға тиіс.</w:t>
      </w:r>
    </w:p>
    <w:p w:rsidR="006C2E0E" w:rsidRDefault="006C2E0E">
      <w:pPr>
        <w:pStyle w:val="pj"/>
      </w:pPr>
      <w:r>
        <w:t> Банктің және банк холдингінің шоғырландырылған жылдық қаржылық есебін банктерге аудит жүргізуге құқылы аудиторлық ұйым куәландыруға тиіс.</w:t>
      </w:r>
    </w:p>
    <w:p w:rsidR="006C2E0E" w:rsidRDefault="006C2E0E">
      <w:pPr>
        <w:pStyle w:val="pj"/>
      </w:pPr>
      <w:r>
        <w:t>Банк холдингінің және банк холдингі ірі мөлшерде қатысатын банктің аудитін сол бір аудиторлық ұйым жүзеге асырады. Ірі қатысушысы банк болып табылатын Қазақстан Республикасы резидент-ұйымдарының аудитін сол бір аудиторлық ұйым жүзеге асырады.</w:t>
      </w:r>
    </w:p>
    <w:p w:rsidR="006C2E0E" w:rsidRDefault="006C2E0E">
      <w:pPr>
        <w:pStyle w:val="pj"/>
      </w:pPr>
      <w:r>
        <w:rPr>
          <w:rStyle w:val="s0"/>
        </w:rPr>
        <w:t xml:space="preserve">1-2. 2011.28.12. № 524-ІV ҚР </w:t>
      </w:r>
      <w:hyperlink r:id="rId2684" w:history="1">
        <w:r>
          <w:rPr>
            <w:rStyle w:val="a3"/>
            <w:color w:val="000080"/>
          </w:rPr>
          <w:t>Заңымен</w:t>
        </w:r>
      </w:hyperlink>
      <w:r>
        <w:rPr>
          <w:rStyle w:val="s0"/>
        </w:rPr>
        <w:t xml:space="preserve"> алып тасталды </w:t>
      </w:r>
      <w:r>
        <w:rPr>
          <w:rStyle w:val="s3"/>
        </w:rPr>
        <w:t>(</w:t>
      </w:r>
      <w:hyperlink r:id="rId2685" w:history="1">
        <w:r>
          <w:rPr>
            <w:rStyle w:val="a3"/>
            <w:b/>
            <w:bCs/>
            <w:i/>
            <w:iCs/>
            <w:color w:val="000080"/>
            <w:bdr w:val="none" w:sz="0" w:space="0" w:color="auto" w:frame="1"/>
          </w:rPr>
          <w:t>бұр.ред.қара</w:t>
        </w:r>
      </w:hyperlink>
      <w:r>
        <w:rPr>
          <w:rStyle w:val="s3"/>
        </w:rPr>
        <w:t>)</w:t>
      </w:r>
    </w:p>
    <w:p w:rsidR="006C2E0E" w:rsidRDefault="006C2E0E">
      <w:pPr>
        <w:pStyle w:val="pji"/>
      </w:pPr>
      <w:r>
        <w:rPr>
          <w:rStyle w:val="s3"/>
        </w:rPr>
        <w:t xml:space="preserve">2018.02.07. № 168-VІ ҚР </w:t>
      </w:r>
      <w:hyperlink r:id="rId2686" w:history="1">
        <w:r>
          <w:rPr>
            <w:rStyle w:val="a3"/>
            <w:i/>
            <w:iCs/>
            <w:color w:val="000080"/>
            <w:bdr w:val="none" w:sz="0" w:space="0" w:color="auto" w:frame="1"/>
          </w:rPr>
          <w:t>Заңымен</w:t>
        </w:r>
      </w:hyperlink>
      <w:r>
        <w:rPr>
          <w:rStyle w:val="s3"/>
        </w:rPr>
        <w:t xml:space="preserve"> 1-3-тармақ өзгертiлдi (</w:t>
      </w:r>
      <w:hyperlink r:id="rId268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немесе орыс тілінде табыс етеді.</w:t>
      </w:r>
    </w:p>
    <w:p w:rsidR="006C2E0E" w:rsidRDefault="006C2E0E">
      <w:pPr>
        <w:pStyle w:val="pj"/>
      </w:pPr>
      <w:r>
        <w:t xml:space="preserve">2. </w:t>
      </w:r>
      <w:r>
        <w:rPr>
          <w:rStyle w:val="s0"/>
        </w:rPr>
        <w:t xml:space="preserve">2006.05.05 </w:t>
      </w:r>
      <w:hyperlink r:id="rId2688" w:history="1">
        <w:r>
          <w:rPr>
            <w:rStyle w:val="a3"/>
            <w:color w:val="000080"/>
          </w:rPr>
          <w:t>№ 139-III</w:t>
        </w:r>
      </w:hyperlink>
      <w:r>
        <w:rPr>
          <w:rStyle w:val="s0"/>
        </w:rPr>
        <w:t xml:space="preserve"> ҚР Заңымен алып тасталды </w:t>
      </w:r>
      <w:r>
        <w:rPr>
          <w:rStyle w:val="s3"/>
        </w:rPr>
        <w:t xml:space="preserve">(бұр. </w:t>
      </w:r>
      <w:hyperlink r:id="rId2689" w:history="1">
        <w:r>
          <w:rPr>
            <w:rStyle w:val="a3"/>
            <w:b/>
            <w:bCs/>
            <w:color w:val="000080"/>
            <w:bdr w:val="none" w:sz="0" w:space="0" w:color="auto" w:frame="1"/>
          </w:rPr>
          <w:t>ред</w:t>
        </w:r>
      </w:hyperlink>
      <w:r>
        <w:rPr>
          <w:rStyle w:val="s3"/>
        </w:rPr>
        <w:t>. қара)</w:t>
      </w:r>
    </w:p>
    <w:p w:rsidR="006C2E0E" w:rsidRDefault="006C2E0E">
      <w:pPr>
        <w:pStyle w:val="pji"/>
      </w:pPr>
      <w:r>
        <w:rPr>
          <w:rStyle w:val="s3"/>
        </w:rPr>
        <w:t xml:space="preserve">2012.05.07. № 30-V ҚР </w:t>
      </w:r>
      <w:hyperlink r:id="rId2690" w:history="1">
        <w:r>
          <w:rPr>
            <w:rStyle w:val="a3"/>
            <w:i/>
            <w:iCs/>
            <w:color w:val="000080"/>
            <w:bdr w:val="none" w:sz="0" w:space="0" w:color="auto" w:frame="1"/>
          </w:rPr>
          <w:t>Заңымен</w:t>
        </w:r>
      </w:hyperlink>
      <w:r>
        <w:rPr>
          <w:rStyle w:val="s3"/>
        </w:rPr>
        <w:t xml:space="preserve"> 3-тармақ өзгертілді (</w:t>
      </w:r>
      <w:hyperlink r:id="rId2691" w:history="1">
        <w:r>
          <w:rPr>
            <w:rStyle w:val="a3"/>
            <w:i/>
            <w:iCs/>
            <w:color w:val="000080"/>
            <w:bdr w:val="none" w:sz="0" w:space="0" w:color="auto" w:frame="1"/>
          </w:rPr>
          <w:t>бұр. ред. қара</w:t>
        </w:r>
      </w:hyperlink>
      <w:r>
        <w:rPr>
          <w:rStyle w:val="s3"/>
        </w:rPr>
        <w:t>)</w:t>
      </w:r>
    </w:p>
    <w:p w:rsidR="006C2E0E" w:rsidRDefault="006C2E0E">
      <w:pPr>
        <w:pStyle w:val="pj"/>
      </w:pPr>
      <w:r>
        <w:t>3. Банктерге аудит мыналарды анықтау мақсатында жүргiзiледi:</w:t>
      </w:r>
    </w:p>
    <w:p w:rsidR="006C2E0E" w:rsidRDefault="006C2E0E">
      <w:pPr>
        <w:pStyle w:val="pj"/>
      </w:pPr>
      <w:r>
        <w:t>жүргiзiлген банк операцияларының есепте және есеп беруде дер кезiнде, толық және дәлме-дәл көрсетiлуi;</w:t>
      </w:r>
    </w:p>
    <w:p w:rsidR="006C2E0E" w:rsidRDefault="006C2E0E">
      <w:pPr>
        <w:pStyle w:val="pj"/>
      </w:pPr>
      <w:r>
        <w:rPr>
          <w:rStyle w:val="s0"/>
        </w:rPr>
        <w:t>жүргiзiлген банк операцияларының осы Заңның және Қазақстан Республикасы заңнамасының талаптарына сәйкестiгi;</w:t>
      </w:r>
    </w:p>
    <w:p w:rsidR="006C2E0E" w:rsidRDefault="006C2E0E">
      <w:pPr>
        <w:pStyle w:val="pj"/>
      </w:pPr>
      <w:r>
        <w:t>жүргiзiлген банк операцияларының оларды жүргiзудiң жалпы шарттарына сәйкестiгi, сондай-ақ банк операцияларын жүргiзу тәртібінiң банкінің iшкi ережелерiне сәйкестiгi.</w:t>
      </w:r>
    </w:p>
    <w:p w:rsidR="006C2E0E" w:rsidRDefault="006C2E0E">
      <w:pPr>
        <w:pStyle w:val="pj"/>
      </w:pPr>
      <w:r>
        <w:rPr>
          <w:rStyle w:val="s0"/>
        </w:rPr>
        <w:t>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w:t>
      </w:r>
    </w:p>
    <w:p w:rsidR="006C2E0E" w:rsidRDefault="006C2E0E">
      <w:pPr>
        <w:pStyle w:val="pj"/>
      </w:pPr>
      <w:r>
        <w:rPr>
          <w:rStyle w:val="s0"/>
        </w:rPr>
        <w:t>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w:t>
      </w:r>
    </w:p>
    <w:p w:rsidR="006C2E0E" w:rsidRDefault="006C2E0E">
      <w:pPr>
        <w:pStyle w:val="pj"/>
      </w:pPr>
      <w:r>
        <w:rPr>
          <w:rStyle w:val="s0"/>
        </w:rPr>
        <w:t xml:space="preserve">5. 2022.12.07. № 138-VІІ ҚР </w:t>
      </w:r>
      <w:hyperlink r:id="rId2692" w:history="1">
        <w:r>
          <w:rPr>
            <w:rStyle w:val="a3"/>
            <w:color w:val="000080"/>
          </w:rPr>
          <w:t>Заңымен</w:t>
        </w:r>
      </w:hyperlink>
      <w:r>
        <w:rPr>
          <w:rStyle w:val="s0"/>
        </w:rPr>
        <w:t xml:space="preserve"> алып тасталды </w:t>
      </w:r>
      <w:r>
        <w:rPr>
          <w:rStyle w:val="s3"/>
        </w:rPr>
        <w:t>(2022 ж. 12 қыркүйектен бастап қолданысқа енгізілді) (</w:t>
      </w:r>
      <w:hyperlink r:id="rId2693" w:history="1">
        <w:r>
          <w:rPr>
            <w:rStyle w:val="a3"/>
            <w:i/>
            <w:iCs/>
            <w:color w:val="000080"/>
            <w:bdr w:val="none" w:sz="0" w:space="0" w:color="auto" w:frame="1"/>
          </w:rPr>
          <w:t>бұр. ред. қара</w:t>
        </w:r>
      </w:hyperlink>
      <w:r>
        <w:rPr>
          <w:rStyle w:val="s3"/>
        </w:rPr>
        <w:t xml:space="preserve">) </w:t>
      </w:r>
    </w:p>
    <w:p w:rsidR="006C2E0E" w:rsidRDefault="006C2E0E">
      <w:pPr>
        <w:pStyle w:val="pji"/>
      </w:pPr>
      <w:r>
        <w:rPr>
          <w:rStyle w:val="s3"/>
        </w:rPr>
        <w:t xml:space="preserve">2007.12.01 </w:t>
      </w:r>
      <w:hyperlink r:id="rId2694" w:history="1">
        <w:r>
          <w:rPr>
            <w:rStyle w:val="a3"/>
            <w:i/>
            <w:iCs/>
            <w:color w:val="000080"/>
            <w:bdr w:val="none" w:sz="0" w:space="0" w:color="auto" w:frame="1"/>
          </w:rPr>
          <w:t>№ 222-III</w:t>
        </w:r>
      </w:hyperlink>
      <w:r>
        <w:rPr>
          <w:rStyle w:val="s3"/>
        </w:rPr>
        <w:t xml:space="preserve"> ҚР Заңымен 6-тармақ өзгертілді (күшіне енетін </w:t>
      </w:r>
      <w:hyperlink r:id="rId2695" w:history="1">
        <w:r>
          <w:rPr>
            <w:rStyle w:val="a3"/>
            <w:i/>
            <w:iCs/>
            <w:color w:val="000080"/>
            <w:bdr w:val="none" w:sz="0" w:space="0" w:color="auto" w:frame="1"/>
          </w:rPr>
          <w:t>мерзімін</w:t>
        </w:r>
      </w:hyperlink>
      <w:r>
        <w:rPr>
          <w:rStyle w:val="s3"/>
        </w:rPr>
        <w:t xml:space="preserve"> қара) (бұр.</w:t>
      </w:r>
      <w:hyperlink r:id="rId2696" w:history="1">
        <w:r>
          <w:rPr>
            <w:rStyle w:val="a3"/>
            <w:i/>
            <w:iCs/>
            <w:color w:val="000080"/>
            <w:bdr w:val="none" w:sz="0" w:space="0" w:color="auto" w:frame="1"/>
          </w:rPr>
          <w:t>ред</w:t>
        </w:r>
      </w:hyperlink>
      <w:r>
        <w:rPr>
          <w:rStyle w:val="s3"/>
        </w:rPr>
        <w:t xml:space="preserve">.қара); 2018.02.07. № 168-VІ ҚР </w:t>
      </w:r>
      <w:hyperlink r:id="rId2697" w:history="1">
        <w:r>
          <w:rPr>
            <w:rStyle w:val="a3"/>
            <w:i/>
            <w:iCs/>
            <w:color w:val="000080"/>
            <w:bdr w:val="none" w:sz="0" w:space="0" w:color="auto" w:frame="1"/>
          </w:rPr>
          <w:t>Заңымен</w:t>
        </w:r>
      </w:hyperlink>
      <w:r>
        <w:rPr>
          <w:rStyle w:val="s3"/>
        </w:rPr>
        <w:t xml:space="preserve"> 6-тармақ жаңа редакцияда (2019 ж. 1 қаңтардан бастап қолданысқа енгізілді) (</w:t>
      </w:r>
      <w:hyperlink r:id="rId269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Банк, банк холдингі, өзінде банк және (немесе) банк холдингі ірі қатысушылар болып табылатын ұйым аудиторлық есепте көрсетілген, банктің немесе банк конгломератының қаржылық жағдайға әсер ететін кемшіліктерді уәкілетті орган айқындаған мерзім ішінде жоймаған жағдайда, уәкілетті орган кемшіліктер жойылғанға дейін:</w:t>
      </w:r>
    </w:p>
    <w:p w:rsidR="006C2E0E" w:rsidRDefault="006C2E0E">
      <w:pPr>
        <w:pStyle w:val="pj"/>
      </w:pPr>
      <w:r>
        <w:rPr>
          <w:rStyle w:val="s0"/>
        </w:rPr>
        <w:t xml:space="preserve">банкке - осы Заңның </w:t>
      </w:r>
      <w:hyperlink r:id="rId2699" w:history="1">
        <w:r>
          <w:rPr>
            <w:rStyle w:val="a3"/>
            <w:color w:val="000080"/>
          </w:rPr>
          <w:t>46-бабында</w:t>
        </w:r>
      </w:hyperlink>
      <w:r>
        <w:rPr>
          <w:rStyle w:val="s0"/>
        </w:rPr>
        <w:t xml:space="preserve"> көзделген қаржылық жағдайын жақсарту және (немесе) тәуекелдерді барынша азайту жөніндегі шараларды;</w:t>
      </w:r>
    </w:p>
    <w:p w:rsidR="006C2E0E" w:rsidRDefault="006C2E0E">
      <w:pPr>
        <w:pStyle w:val="pj"/>
      </w:pPr>
      <w:r>
        <w:rPr>
          <w:rStyle w:val="s0"/>
        </w:rPr>
        <w:t xml:space="preserve">банк холдингіне, өзінде банк және (немесе) банк холдингі ірі қатысушылар болып табылатын ұйымға осы Заңның </w:t>
      </w:r>
      <w:hyperlink r:id="rId2700" w:history="1">
        <w:r>
          <w:rPr>
            <w:rStyle w:val="a3"/>
            <w:color w:val="000080"/>
          </w:rPr>
          <w:t>47-1-бабының 2-тармағында</w:t>
        </w:r>
      </w:hyperlink>
      <w:r>
        <w:rPr>
          <w:rStyle w:val="s0"/>
        </w:rPr>
        <w:t xml:space="preserve"> көзделген қадағалап ден қоюдың мәжбүрлеу шараларын қолдануға құқылы.</w:t>
      </w:r>
    </w:p>
    <w:p w:rsidR="006C2E0E" w:rsidRDefault="006C2E0E">
      <w:pPr>
        <w:pStyle w:val="pj"/>
      </w:pPr>
      <w:r>
        <w:rPr>
          <w:rStyle w:val="s0"/>
        </w:rPr>
        <w:t xml:space="preserve">Банк холдингі аудиторлық есепте көрсетілген, банктің немесе банк конгломератының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банк холдингіне осы Заңның </w:t>
      </w:r>
      <w:hyperlink r:id="rId2701" w:history="1">
        <w:r>
          <w:rPr>
            <w:rStyle w:val="a3"/>
            <w:color w:val="000080"/>
          </w:rPr>
          <w:t>47-1-бабының 3-тармағында</w:t>
        </w:r>
      </w:hyperlink>
      <w:r>
        <w:rPr>
          <w:rStyle w:val="s0"/>
        </w:rPr>
        <w:t xml:space="preserve"> көзделген қадағалап ден қоюдың мәжбүрлеу шараларын қолдануға құқылы.</w:t>
      </w:r>
    </w:p>
    <w:p w:rsidR="006C2E0E" w:rsidRDefault="006C2E0E">
      <w:pPr>
        <w:pStyle w:val="pji"/>
      </w:pPr>
      <w:r>
        <w:rPr>
          <w:rStyle w:val="s3"/>
        </w:rPr>
        <w:t xml:space="preserve">2018.02.07. № 168-VІ ҚР </w:t>
      </w:r>
      <w:hyperlink r:id="rId2702" w:history="1">
        <w:r>
          <w:rPr>
            <w:rStyle w:val="a3"/>
            <w:i/>
            <w:iCs/>
            <w:color w:val="000080"/>
            <w:bdr w:val="none" w:sz="0" w:space="0" w:color="auto" w:frame="1"/>
          </w:rPr>
          <w:t>Заңымен</w:t>
        </w:r>
      </w:hyperlink>
      <w:r>
        <w:rPr>
          <w:rStyle w:val="s3"/>
        </w:rPr>
        <w:t xml:space="preserve"> 7-тармақпен толықтырылды</w:t>
      </w:r>
    </w:p>
    <w:p w:rsidR="006C2E0E" w:rsidRDefault="006C2E0E">
      <w:pPr>
        <w:pStyle w:val="pj"/>
      </w:pPr>
      <w:r>
        <w:rPr>
          <w:rStyle w:val="s0"/>
        </w:rPr>
        <w:t>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rsidR="006C2E0E" w:rsidRDefault="006C2E0E">
      <w:pPr>
        <w:pStyle w:val="pji"/>
      </w:pPr>
      <w:r>
        <w:rPr>
          <w:rStyle w:val="s3"/>
        </w:rPr>
        <w:t xml:space="preserve">2021.02.01. № 399-VI ҚР </w:t>
      </w:r>
      <w:hyperlink r:id="rId2703" w:history="1">
        <w:r>
          <w:rPr>
            <w:rStyle w:val="a3"/>
            <w:i/>
            <w:iCs/>
            <w:color w:val="000080"/>
            <w:bdr w:val="none" w:sz="0" w:space="0" w:color="auto" w:frame="1"/>
          </w:rPr>
          <w:t>Заңымен</w:t>
        </w:r>
      </w:hyperlink>
      <w:r>
        <w:rPr>
          <w:rStyle w:val="s3"/>
        </w:rPr>
        <w:t xml:space="preserve"> 7-1-тармақпен толықтырылды (2020 ж. 16 желтоқсаннан бастап қолданысқа енгізілді); 2022.12.07. № 138-VІІ ҚР </w:t>
      </w:r>
      <w:hyperlink r:id="rId2704" w:history="1">
        <w:r>
          <w:rPr>
            <w:rStyle w:val="a3"/>
            <w:i/>
            <w:iCs/>
            <w:color w:val="000080"/>
            <w:bdr w:val="none" w:sz="0" w:space="0" w:color="auto" w:frame="1"/>
          </w:rPr>
          <w:t>Заңымен</w:t>
        </w:r>
      </w:hyperlink>
      <w:r>
        <w:rPr>
          <w:rStyle w:val="s3"/>
        </w:rPr>
        <w:t xml:space="preserve"> 7-1-тармақ өзгертiлдi (2022 ж. 12 қыркүйектен бастап қолданысқа енгізілді) (</w:t>
      </w:r>
      <w:hyperlink r:id="rId2705" w:history="1">
        <w:r>
          <w:rPr>
            <w:rStyle w:val="a3"/>
            <w:i/>
            <w:iCs/>
            <w:color w:val="000080"/>
            <w:bdr w:val="none" w:sz="0" w:space="0" w:color="auto" w:frame="1"/>
          </w:rPr>
          <w:t>бұр. ред. қара</w:t>
        </w:r>
      </w:hyperlink>
      <w:r>
        <w:rPr>
          <w:rStyle w:val="s3"/>
        </w:rPr>
        <w:t xml:space="preserve">) </w:t>
      </w:r>
    </w:p>
    <w:p w:rsidR="006C2E0E" w:rsidRDefault="006C2E0E">
      <w:pPr>
        <w:pStyle w:val="pj"/>
      </w:pPr>
      <w:r>
        <w:rPr>
          <w:rStyle w:val="s0"/>
        </w:rPr>
        <w:t>7-1. Осы баптың 1, 1-1, 1-3, 3, 4, 6 және 7-тармақтарының ережелері Қазақстан Республикасы бейрезидент-банктерінің филиалдарына қолданылмайды.</w:t>
      </w:r>
    </w:p>
    <w:p w:rsidR="006C2E0E" w:rsidRDefault="006C2E0E">
      <w:pPr>
        <w:pStyle w:val="pj"/>
      </w:pPr>
      <w:r>
        <w:rPr>
          <w:rStyle w:val="s0"/>
        </w:rPr>
        <w:t>Аудиторлық ұйым Қазақстан Республикасының бейрезидент-банкіне қаржы жылының қорытындысы бойынша Қазақстан Республикасы бейрезидент-банкінің қаржылық есептілігінің аудиторлық есебінің көшірмесін және аудиторлық ұйымның ұсынымдарын ұсынғаннан кейін он жұмыс күні ішінде Қазақстан Республикасы бейрезидент-банкінің филиалы оларды қазақ немесе орыс тілінде уәкілетті органға ұсынуға міндетті.</w:t>
      </w:r>
    </w:p>
    <w:p w:rsidR="006C2E0E" w:rsidRDefault="006C2E0E">
      <w:pPr>
        <w:pStyle w:val="pji"/>
      </w:pPr>
      <w:r>
        <w:rPr>
          <w:rStyle w:val="s3"/>
        </w:rPr>
        <w:t xml:space="preserve">2018.02.07. № 168-VІ ҚР </w:t>
      </w:r>
      <w:hyperlink r:id="rId2706" w:history="1">
        <w:r>
          <w:rPr>
            <w:rStyle w:val="a3"/>
            <w:i/>
            <w:iCs/>
            <w:color w:val="000080"/>
            <w:bdr w:val="none" w:sz="0" w:space="0" w:color="auto" w:frame="1"/>
          </w:rPr>
          <w:t>Заңымен</w:t>
        </w:r>
      </w:hyperlink>
      <w:r>
        <w:rPr>
          <w:rStyle w:val="s3"/>
        </w:rPr>
        <w:t xml:space="preserve"> 8-тармақпен толықтырылды (2019 ж. 1 қаңтардан бастап қолданысқа енгізілді)</w:t>
      </w:r>
    </w:p>
    <w:p w:rsidR="006C2E0E" w:rsidRDefault="006C2E0E">
      <w:pPr>
        <w:pStyle w:val="pj"/>
      </w:pPr>
      <w:r>
        <w:rPr>
          <w:rStyle w:val="s0"/>
        </w:rPr>
        <w:t>8. Уәкілетті орган банк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тексерілуге жататын мәселелер тізбесін, аудит жүргізілетін кезеңді және аудиторлық ұйымның уәкілетті органға өзге ақпарат аудиті бойынша аудиторлық қорытындыны ұсыну мерзімін көрсете отырып, талап етуге құқылы.</w:t>
      </w:r>
    </w:p>
    <w:p w:rsidR="006C2E0E" w:rsidRDefault="006C2E0E">
      <w:pPr>
        <w:pStyle w:val="pj"/>
      </w:pPr>
      <w:r>
        <w:rPr>
          <w:rStyle w:val="s0"/>
        </w:rPr>
        <w:t>Уәкілетті органның талап етуі бойынша өзге ақпарат аудитін жүргізу банктер үшін міндетті.</w:t>
      </w:r>
    </w:p>
    <w:p w:rsidR="006C2E0E" w:rsidRDefault="006C2E0E">
      <w:pPr>
        <w:pStyle w:val="pj"/>
      </w:pPr>
      <w:r>
        <w:rPr>
          <w:rStyle w:val="s0"/>
        </w:rPr>
        <w:t>Осы баптың 10-тармағында көзделген жағдайды қоспағанда, банк өзге ақпарат аудитін жылына бір реттен артық жүргізбейді, бір мәселе бойынша өзге ақпарат аудиті үш жылда бір реттен жиілетпей жүргізіледі.</w:t>
      </w:r>
    </w:p>
    <w:p w:rsidR="006C2E0E" w:rsidRDefault="006C2E0E">
      <w:pPr>
        <w:pStyle w:val="pj"/>
      </w:pPr>
      <w:r>
        <w:rPr>
          <w:rStyle w:val="s0"/>
        </w:rPr>
        <w:t>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 бақылауды жүзеге асыратын уәкілетті мемлекеттік органмен келісу бойынша уәкілетті органның нормативтік құқықтық актілерінде белгіленеді.</w:t>
      </w:r>
    </w:p>
    <w:p w:rsidR="006C2E0E" w:rsidRDefault="006C2E0E">
      <w:pPr>
        <w:pStyle w:val="pj"/>
      </w:pPr>
      <w:r>
        <w:rPr>
          <w:rStyle w:val="s0"/>
        </w:rPr>
        <w:t>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rsidR="006C2E0E" w:rsidRDefault="006C2E0E">
      <w:pPr>
        <w:pStyle w:val="pj"/>
      </w:pPr>
      <w:r>
        <w:rPr>
          <w:rStyle w:val="s0"/>
        </w:rPr>
        <w:t>Аудиторлық ұйым өзге ақпарат аудиті бойынша аудиторлық қорытындыны уәкілетті органға ұсынады және ол жариялауға жатпайды.</w:t>
      </w:r>
    </w:p>
    <w:p w:rsidR="006C2E0E" w:rsidRDefault="006C2E0E">
      <w:pPr>
        <w:pStyle w:val="pj"/>
      </w:pPr>
      <w:r>
        <w:rPr>
          <w:rStyle w:val="s0"/>
        </w:rPr>
        <w:t>Өзге ақпарат аудитінің нәтижелерін уәкілетті орган қадағалап ден қою шараларын қолданған кезде ескеруі мүмкін.</w:t>
      </w:r>
    </w:p>
    <w:p w:rsidR="006C2E0E" w:rsidRDefault="006C2E0E">
      <w:pPr>
        <w:pStyle w:val="pji"/>
      </w:pPr>
      <w:r>
        <w:rPr>
          <w:rStyle w:val="s3"/>
        </w:rPr>
        <w:t xml:space="preserve">2018.02.07. № 168-VІ ҚР </w:t>
      </w:r>
      <w:hyperlink r:id="rId2707" w:history="1">
        <w:r>
          <w:rPr>
            <w:rStyle w:val="a3"/>
            <w:i/>
            <w:iCs/>
            <w:color w:val="000080"/>
            <w:bdr w:val="none" w:sz="0" w:space="0" w:color="auto" w:frame="1"/>
          </w:rPr>
          <w:t>Заңымен</w:t>
        </w:r>
      </w:hyperlink>
      <w:r>
        <w:rPr>
          <w:rStyle w:val="s3"/>
        </w:rPr>
        <w:t xml:space="preserve"> 9-тармақпен толықтырылды (2019 ж. 1 қаңтардан бастап қолданысқа енгізілді); 2022.12.07. № 138-VІІ ҚР </w:t>
      </w:r>
      <w:hyperlink r:id="rId2708" w:history="1">
        <w:r>
          <w:rPr>
            <w:rStyle w:val="a3"/>
            <w:i/>
            <w:iCs/>
            <w:color w:val="000080"/>
            <w:bdr w:val="none" w:sz="0" w:space="0" w:color="auto" w:frame="1"/>
          </w:rPr>
          <w:t>Заңымен</w:t>
        </w:r>
      </w:hyperlink>
      <w:r>
        <w:rPr>
          <w:rStyle w:val="s3"/>
        </w:rPr>
        <w:t xml:space="preserve"> 9-тармақ өзгертiлдi (2022 ж. 12 қыркүйектен бастап қолданысқа енгізілді) (</w:t>
      </w:r>
      <w:hyperlink r:id="rId2709" w:history="1">
        <w:r>
          <w:rPr>
            <w:rStyle w:val="a3"/>
            <w:i/>
            <w:iCs/>
            <w:color w:val="000080"/>
            <w:bdr w:val="none" w:sz="0" w:space="0" w:color="auto" w:frame="1"/>
          </w:rPr>
          <w:t>бұр. ред. қара</w:t>
        </w:r>
      </w:hyperlink>
      <w:r>
        <w:rPr>
          <w:rStyle w:val="s3"/>
        </w:rPr>
        <w:t>)</w:t>
      </w:r>
    </w:p>
    <w:p w:rsidR="006C2E0E" w:rsidRDefault="006C2E0E">
      <w:pPr>
        <w:pStyle w:val="pj"/>
      </w:pPr>
      <w:r>
        <w:t>9. Аудитті немесе өзге ақпарат аудитін жүзеге асыру үшін банк, ірі қатысушысы банк болып табылатын ұйым, банк холдингі аудиторлық қызмет саласында реттеуді және аудиторлық қызмет пен кәсіби ұйымдардың қызметі саласында мемлекеттік бақылауды жүзеге асыратын орталық атқарушы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p w:rsidR="006C2E0E" w:rsidRDefault="006C2E0E">
      <w:pPr>
        <w:pStyle w:val="pj"/>
      </w:pPr>
      <w:r>
        <w:t>Банк, ірі қатысушысы банк болып табылатын ұйым, банк холдингі аудитті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банк уәкілетті орган алдында өзге ақпаратқа аудиторлық ұйым болып табылмайтын ұйымның аудиттен өзге тәсілмен тексеру жүргізуі туралы өтінішхат беруге құқылы.</w:t>
      </w:r>
    </w:p>
    <w:p w:rsidR="006C2E0E" w:rsidRDefault="006C2E0E">
      <w:pPr>
        <w:pStyle w:val="pj"/>
      </w:pPr>
      <w:r>
        <w:rPr>
          <w:rStyle w:val="s0"/>
        </w:rPr>
        <w:t>Банктің өтінішхатын уәкілетті орган бес жұмыс күні ішінде қарайды.</w:t>
      </w:r>
    </w:p>
    <w:p w:rsidR="006C2E0E" w:rsidRDefault="006C2E0E">
      <w:pPr>
        <w:pStyle w:val="pj"/>
      </w:pPr>
      <w:r>
        <w:rPr>
          <w:rStyle w:val="s0"/>
        </w:rPr>
        <w:t>Өзге ақпарат аудитін жүргізу тәртібіне қойылатын осы бапта белгіленген талаптар өзге ақпаратқа аудиттен басқа өзге тәсілмен тексеру жүргізу тәртібіне қолданылады.</w:t>
      </w:r>
    </w:p>
    <w:p w:rsidR="006C2E0E" w:rsidRDefault="006C2E0E">
      <w:pPr>
        <w:pStyle w:val="pj"/>
      </w:pPr>
      <w:r>
        <w:t>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банктік және (немесе) коммерциялық құпияны құрайтын ақпаратты қоса алғанда, банктің, ірі қатысушысы банк болып табылатын ұйымның, банк холдингінің қызметіне байланысты, оның ішінде уәкілетті органның уәжді пайымдауына негізделген өзге де ақпаратты беруге құқылы.</w:t>
      </w:r>
    </w:p>
    <w:p w:rsidR="006C2E0E" w:rsidRDefault="006C2E0E">
      <w:pPr>
        <w:pStyle w:val="pj"/>
      </w:pPr>
      <w:r>
        <w:rPr>
          <w:rStyle w:val="s0"/>
        </w:rPr>
        <w:t>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талдаудың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p w:rsidR="006C2E0E" w:rsidRDefault="006C2E0E">
      <w:pPr>
        <w:pStyle w:val="pji"/>
      </w:pPr>
      <w:r>
        <w:rPr>
          <w:rStyle w:val="s3"/>
        </w:rPr>
        <w:t xml:space="preserve">2018.02.07. № 168-VІ ҚР </w:t>
      </w:r>
      <w:hyperlink r:id="rId2710" w:history="1">
        <w:r>
          <w:rPr>
            <w:rStyle w:val="a3"/>
            <w:i/>
            <w:iCs/>
            <w:color w:val="000080"/>
            <w:bdr w:val="none" w:sz="0" w:space="0" w:color="auto" w:frame="1"/>
          </w:rPr>
          <w:t>Заңымен</w:t>
        </w:r>
      </w:hyperlink>
      <w:r>
        <w:rPr>
          <w:rStyle w:val="s3"/>
        </w:rPr>
        <w:t xml:space="preserve"> 10-тармақпен толықтырылды (2019 ж. 1 қаңтардан бастап қолданысқа енгізілді)</w:t>
      </w:r>
    </w:p>
    <w:p w:rsidR="006C2E0E" w:rsidRDefault="006C2E0E">
      <w:pPr>
        <w:pStyle w:val="pj"/>
      </w:pPr>
      <w:r>
        <w:rPr>
          <w:rStyle w:val="s0"/>
        </w:rPr>
        <w:t>10. Сот өзге ақпарат аудиті бойынша аудиторлық есепті және (немесе) аудиторлық қорытындыны жарамсыз деп таныған жағдайда, банк, банк холдингі, өзінде банк және (немесе) банк холдингі ірі қатысушылар болып табылатын ұйым аудитті және (немесе) өзге ақпарат аудитін қайта жүргізуге міндетті.</w:t>
      </w:r>
    </w:p>
    <w:p w:rsidR="006C2E0E" w:rsidRDefault="006C2E0E">
      <w:pPr>
        <w:pStyle w:val="pji"/>
      </w:pPr>
      <w:r>
        <w:rPr>
          <w:rStyle w:val="s3"/>
        </w:rPr>
        <w:t xml:space="preserve">2018.02.07. № 168-VІ ҚР </w:t>
      </w:r>
      <w:hyperlink r:id="rId2711" w:history="1">
        <w:r>
          <w:rPr>
            <w:rStyle w:val="a3"/>
            <w:i/>
            <w:iCs/>
            <w:color w:val="000080"/>
            <w:bdr w:val="none" w:sz="0" w:space="0" w:color="auto" w:frame="1"/>
          </w:rPr>
          <w:t>Заңымен</w:t>
        </w:r>
      </w:hyperlink>
      <w:r>
        <w:rPr>
          <w:rStyle w:val="s3"/>
        </w:rPr>
        <w:t xml:space="preserve"> 11-тармақпен толықтырылды (2019 ж. 1 қаңтардан бастап қолданысқа енгізілді)</w:t>
      </w:r>
    </w:p>
    <w:p w:rsidR="006C2E0E" w:rsidRDefault="006C2E0E">
      <w:pPr>
        <w:pStyle w:val="pj"/>
      </w:pPr>
      <w:r>
        <w:rPr>
          <w:rStyle w:val="s0"/>
        </w:rPr>
        <w:t>11.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p w:rsidR="006C2E0E" w:rsidRDefault="006C2E0E">
      <w:pPr>
        <w:pStyle w:val="pj"/>
      </w:pPr>
      <w:r>
        <w:t> </w:t>
      </w:r>
    </w:p>
    <w:p w:rsidR="006C2E0E" w:rsidRDefault="006C2E0E">
      <w:pPr>
        <w:pStyle w:val="pj"/>
      </w:pPr>
      <w:r>
        <w:rPr>
          <w:rStyle w:val="s1"/>
        </w:rPr>
        <w:t>58-бап</w:t>
      </w:r>
      <w:r>
        <w:t xml:space="preserve">. 2006.05.05 № 139-III ҚР </w:t>
      </w:r>
      <w:hyperlink r:id="rId2712" w:history="1">
        <w:r>
          <w:rPr>
            <w:rStyle w:val="a3"/>
            <w:color w:val="000080"/>
          </w:rPr>
          <w:t>Заңымен</w:t>
        </w:r>
      </w:hyperlink>
      <w:r>
        <w:t xml:space="preserve"> алып тасталды </w:t>
      </w:r>
      <w:r>
        <w:rPr>
          <w:rStyle w:val="s3"/>
        </w:rPr>
        <w:t xml:space="preserve">(бұр. </w:t>
      </w:r>
      <w:hyperlink r:id="rId2713" w:history="1">
        <w:r>
          <w:rPr>
            <w:rStyle w:val="a3"/>
            <w:i/>
            <w:iCs/>
            <w:color w:val="000080"/>
            <w:bdr w:val="none" w:sz="0" w:space="0" w:color="auto" w:frame="1"/>
          </w:rPr>
          <w:t>ред</w:t>
        </w:r>
      </w:hyperlink>
      <w:r>
        <w:rPr>
          <w:rStyle w:val="s3"/>
        </w:rPr>
        <w:t>. қара)</w:t>
      </w:r>
    </w:p>
    <w:p w:rsidR="006C2E0E" w:rsidRDefault="006C2E0E">
      <w:pPr>
        <w:pStyle w:val="pj"/>
      </w:pPr>
      <w:r>
        <w:t> </w:t>
      </w:r>
    </w:p>
    <w:p w:rsidR="006C2E0E" w:rsidRDefault="006C2E0E">
      <w:pPr>
        <w:pStyle w:val="pj"/>
        <w:spacing w:after="240"/>
      </w:pPr>
      <w:r>
        <w:rPr>
          <w:rStyle w:val="s1"/>
        </w:rPr>
        <w:t>59-бап</w:t>
      </w:r>
      <w:r>
        <w:t xml:space="preserve">. 2006.05.05 № 139-III ҚР </w:t>
      </w:r>
      <w:hyperlink r:id="rId2714" w:history="1">
        <w:r>
          <w:rPr>
            <w:rStyle w:val="a3"/>
            <w:color w:val="000080"/>
          </w:rPr>
          <w:t>Заңымен</w:t>
        </w:r>
      </w:hyperlink>
      <w:r>
        <w:t xml:space="preserve"> алып тасталды </w:t>
      </w:r>
      <w:r>
        <w:rPr>
          <w:rStyle w:val="s3"/>
        </w:rPr>
        <w:t xml:space="preserve">(бұр. </w:t>
      </w:r>
      <w:hyperlink r:id="rId2715" w:history="1">
        <w:r>
          <w:rPr>
            <w:rStyle w:val="a3"/>
            <w:b/>
            <w:bCs/>
            <w:color w:val="000080"/>
            <w:bdr w:val="none" w:sz="0" w:space="0" w:color="auto" w:frame="1"/>
          </w:rPr>
          <w:t>ред</w:t>
        </w:r>
      </w:hyperlink>
      <w:r>
        <w:rPr>
          <w:rStyle w:val="s3"/>
        </w:rPr>
        <w:t>. қара)</w:t>
      </w:r>
    </w:p>
    <w:p w:rsidR="006C2E0E" w:rsidRDefault="006C2E0E">
      <w:pPr>
        <w:pStyle w:val="pji"/>
      </w:pPr>
      <w:r>
        <w:rPr>
          <w:rStyle w:val="s3"/>
        </w:rPr>
        <w:t xml:space="preserve">2009.11.07. № 185-IV ҚР </w:t>
      </w:r>
      <w:hyperlink r:id="rId2716" w:history="1">
        <w:r>
          <w:rPr>
            <w:rStyle w:val="a3"/>
            <w:i/>
            <w:iCs/>
            <w:color w:val="000080"/>
            <w:bdr w:val="none" w:sz="0" w:space="0" w:color="auto" w:frame="1"/>
          </w:rPr>
          <w:t>Заңымен</w:t>
        </w:r>
      </w:hyperlink>
      <w:r>
        <w:rPr>
          <w:rStyle w:val="s3"/>
        </w:rPr>
        <w:t xml:space="preserve"> 6-1-тараумен толықтырылды (</w:t>
      </w:r>
      <w:hyperlink r:id="rId2717"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w:t>
      </w:r>
    </w:p>
    <w:p w:rsidR="006C2E0E" w:rsidRDefault="006C2E0E">
      <w:pPr>
        <w:pStyle w:val="pc"/>
      </w:pPr>
      <w:r>
        <w:rPr>
          <w:rStyle w:val="s1"/>
        </w:rPr>
        <w:t>6-1-тарау. Банкті қайта құрылымдау</w:t>
      </w:r>
    </w:p>
    <w:p w:rsidR="006C2E0E" w:rsidRDefault="006C2E0E">
      <w:pPr>
        <w:pStyle w:val="pc"/>
      </w:pPr>
      <w:r>
        <w:rPr>
          <w:rStyle w:val="s1"/>
        </w:rPr>
        <w:t> </w:t>
      </w:r>
    </w:p>
    <w:p w:rsidR="006C2E0E" w:rsidRDefault="006C2E0E">
      <w:pPr>
        <w:pStyle w:val="pji"/>
      </w:pPr>
      <w:r>
        <w:rPr>
          <w:rStyle w:val="s3"/>
        </w:rPr>
        <w:t xml:space="preserve">2011.01.03. № 414-ІV ҚР </w:t>
      </w:r>
      <w:hyperlink r:id="rId2718" w:history="1">
        <w:r>
          <w:rPr>
            <w:rStyle w:val="a3"/>
            <w:i/>
            <w:iCs/>
            <w:color w:val="000080"/>
            <w:bdr w:val="none" w:sz="0" w:space="0" w:color="auto" w:frame="1"/>
          </w:rPr>
          <w:t>Заңымен</w:t>
        </w:r>
      </w:hyperlink>
      <w:r>
        <w:rPr>
          <w:rStyle w:val="s3"/>
        </w:rPr>
        <w:t xml:space="preserve"> 59-1-бап өзгертілді (2010 жылғы 1 қаңтардан бастап қолданысқа енгізілді) (</w:t>
      </w:r>
      <w:hyperlink r:id="rId2719"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59-1-бап. Банкті қайта құрылымдау ұғымы</w:t>
      </w:r>
    </w:p>
    <w:p w:rsidR="006C2E0E" w:rsidRDefault="006C2E0E">
      <w:pPr>
        <w:pStyle w:val="pj"/>
      </w:pPr>
      <w:r>
        <w:t>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w:t>
      </w:r>
    </w:p>
    <w:p w:rsidR="006C2E0E" w:rsidRDefault="006C2E0E">
      <w:pPr>
        <w:pStyle w:val="pj"/>
      </w:pPr>
      <w:r>
        <w:rPr>
          <w:rStyle w:val="s0"/>
        </w:rPr>
        <w:t>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p w:rsidR="006C2E0E" w:rsidRDefault="006C2E0E">
      <w:pPr>
        <w:pStyle w:val="pj"/>
      </w:pPr>
      <w:r>
        <w:t>Осы тараудың ережелері банктің уәкілетті органның талабы бойынша активтерді және (немесе) міндеттемелерді қайта құрылымдауды жүргізуіне қолданылмайды.</w:t>
      </w:r>
    </w:p>
    <w:p w:rsidR="006C2E0E" w:rsidRDefault="006C2E0E">
      <w:pPr>
        <w:pStyle w:val="pj"/>
      </w:pPr>
      <w:r>
        <w:t> </w:t>
      </w:r>
    </w:p>
    <w:p w:rsidR="006C2E0E" w:rsidRDefault="006C2E0E">
      <w:pPr>
        <w:pStyle w:val="pji"/>
      </w:pPr>
      <w:r>
        <w:rPr>
          <w:rStyle w:val="s3"/>
        </w:rPr>
        <w:t xml:space="preserve">2018.02.07. № 168-VІ ҚР </w:t>
      </w:r>
      <w:hyperlink r:id="rId2720" w:history="1">
        <w:r>
          <w:rPr>
            <w:rStyle w:val="a3"/>
            <w:i/>
            <w:iCs/>
            <w:color w:val="000080"/>
            <w:bdr w:val="none" w:sz="0" w:space="0" w:color="auto" w:frame="1"/>
          </w:rPr>
          <w:t>Заңымен</w:t>
        </w:r>
      </w:hyperlink>
      <w:r>
        <w:rPr>
          <w:rStyle w:val="s3"/>
        </w:rPr>
        <w:t xml:space="preserve"> 59-2-бап өзгертiлдi (2019 ж. 1 қаңтардан бастап қолданысқа енгізілді) (</w:t>
      </w:r>
      <w:hyperlink r:id="rId2721"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59-2-бап. Банкті қайта құрылымдаудың негізі мен қағидаттары</w:t>
      </w:r>
    </w:p>
    <w:p w:rsidR="006C2E0E" w:rsidRDefault="006C2E0E">
      <w:pPr>
        <w:pStyle w:val="pj"/>
      </w:pPr>
      <w:r>
        <w:t>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орындауға қабілетсіздігіне орай жүзеге асырылуы мүмкін.</w:t>
      </w:r>
    </w:p>
    <w:p w:rsidR="006C2E0E" w:rsidRDefault="006C2E0E">
      <w:pPr>
        <w:pStyle w:val="pj"/>
      </w:pPr>
      <w:r>
        <w:rPr>
          <w:rStyle w:val="s0"/>
        </w:rPr>
        <w:t>Банкті қайта құрылымдау мынадай қағидаттарға негізделеді:</w:t>
      </w:r>
    </w:p>
    <w:p w:rsidR="006C2E0E" w:rsidRDefault="006C2E0E">
      <w:pPr>
        <w:pStyle w:val="pj"/>
      </w:pPr>
      <w:r>
        <w:rPr>
          <w:rStyle w:val="s0"/>
        </w:rPr>
        <w:t xml:space="preserve">1) талаптарды қанағаттандырудың осы Заңның </w:t>
      </w:r>
      <w:hyperlink r:id="rId2722" w:history="1">
        <w:r>
          <w:rPr>
            <w:rStyle w:val="a3"/>
            <w:color w:val="000080"/>
          </w:rPr>
          <w:t>74-2-бабында</w:t>
        </w:r>
      </w:hyperlink>
      <w:r>
        <w:rPr>
          <w:rStyle w:val="s0"/>
        </w:rPr>
        <w:t xml:space="preserve"> көзделген кері кезектілігіне сәйкес банктің депозиторлары мен кредиторларының құқықтарын және мүдделерін сақтау;</w:t>
      </w:r>
    </w:p>
    <w:p w:rsidR="006C2E0E" w:rsidRDefault="006C2E0E">
      <w:pPr>
        <w:pStyle w:val="pj"/>
      </w:pPr>
      <w:r>
        <w:rPr>
          <w:rStyle w:val="s0"/>
        </w:rPr>
        <w:t>2) талаптарды қанағаттандырудың осы Заңның 74-2-бабында көзделген бір кезегінде тұрған депозиторлар мен кредиторлардың құқықтарын және мүдделерін тең сақтау.</w:t>
      </w:r>
    </w:p>
    <w:p w:rsidR="006C2E0E" w:rsidRDefault="006C2E0E">
      <w:pPr>
        <w:pStyle w:val="pj"/>
      </w:pPr>
      <w:r>
        <w:t> </w:t>
      </w:r>
    </w:p>
    <w:p w:rsidR="006C2E0E" w:rsidRDefault="006C2E0E">
      <w:pPr>
        <w:pStyle w:val="pji"/>
      </w:pPr>
      <w:r>
        <w:rPr>
          <w:rStyle w:val="s3"/>
        </w:rPr>
        <w:t xml:space="preserve">2011.28.12. № 524-ІV ҚР </w:t>
      </w:r>
      <w:hyperlink r:id="rId2723" w:history="1">
        <w:r>
          <w:rPr>
            <w:rStyle w:val="a3"/>
            <w:i/>
            <w:iCs/>
            <w:color w:val="000080"/>
            <w:bdr w:val="none" w:sz="0" w:space="0" w:color="auto" w:frame="1"/>
          </w:rPr>
          <w:t>Заңымен</w:t>
        </w:r>
      </w:hyperlink>
      <w:r>
        <w:rPr>
          <w:rStyle w:val="s3"/>
        </w:rPr>
        <w:t xml:space="preserve"> 59-3-бап өзгертiлдi (</w:t>
      </w:r>
      <w:hyperlink r:id="rId2724"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59-3-бап. Банкті қайта құрылымдаудың жалпы шарттары</w:t>
      </w:r>
    </w:p>
    <w:p w:rsidR="006C2E0E" w:rsidRDefault="006C2E0E">
      <w:pPr>
        <w:pStyle w:val="pj"/>
      </w:pPr>
      <w:r>
        <w:t xml:space="preserve">1. Осы Заңның </w:t>
      </w:r>
      <w:hyperlink r:id="rId2725" w:history="1">
        <w:r>
          <w:rPr>
            <w:rStyle w:val="a3"/>
            <w:color w:val="000080"/>
          </w:rPr>
          <w:t>59-2-бабында</w:t>
        </w:r>
      </w:hyperlink>
      <w:r>
        <w:t xml:space="preserve">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w:t>
      </w:r>
    </w:p>
    <w:p w:rsidR="006C2E0E" w:rsidRDefault="006C2E0E">
      <w:pPr>
        <w:pStyle w:val="pj"/>
      </w:pPr>
      <w:r>
        <w:t>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w:t>
      </w:r>
    </w:p>
    <w:p w:rsidR="006C2E0E" w:rsidRDefault="006C2E0E">
      <w:pPr>
        <w:pStyle w:val="pj"/>
      </w:pPr>
      <w:r>
        <w:t>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w:t>
      </w:r>
    </w:p>
    <w:p w:rsidR="006C2E0E" w:rsidRDefault="006C2E0E">
      <w:pPr>
        <w:pStyle w:val="pj"/>
      </w:pPr>
      <w:r>
        <w:t>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w:t>
      </w:r>
    </w:p>
    <w:p w:rsidR="006C2E0E" w:rsidRDefault="006C2E0E">
      <w:pPr>
        <w:pStyle w:val="pj"/>
      </w:pPr>
      <w:r>
        <w:t>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w:t>
      </w:r>
    </w:p>
    <w:p w:rsidR="006C2E0E" w:rsidRDefault="006C2E0E">
      <w:pPr>
        <w:pStyle w:val="pji"/>
      </w:pPr>
      <w:r>
        <w:rPr>
          <w:rStyle w:val="s3"/>
        </w:rPr>
        <w:t xml:space="preserve">2012.05.07. № 30-V ҚР </w:t>
      </w:r>
      <w:hyperlink r:id="rId2726" w:history="1">
        <w:r>
          <w:rPr>
            <w:rStyle w:val="a3"/>
            <w:i/>
            <w:iCs/>
            <w:color w:val="000080"/>
            <w:bdr w:val="none" w:sz="0" w:space="0" w:color="auto" w:frame="1"/>
          </w:rPr>
          <w:t>Заңымен</w:t>
        </w:r>
      </w:hyperlink>
      <w:r>
        <w:rPr>
          <w:rStyle w:val="s3"/>
        </w:rPr>
        <w:t xml:space="preserve"> 6-тармақ жаңа редакцияда (</w:t>
      </w:r>
      <w:hyperlink r:id="rId2727"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жариялау арқылы депозиторларға, кредиторларға және өзге де клиенттерге қайта құрылымдау туралы хабарлайды.</w:t>
      </w:r>
    </w:p>
    <w:p w:rsidR="006C2E0E" w:rsidRDefault="006C2E0E">
      <w:pPr>
        <w:pStyle w:val="pj"/>
      </w:pPr>
      <w:r>
        <w:rPr>
          <w:rStyle w:val="s0"/>
        </w:rPr>
        <w:t>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6C2E0E" w:rsidRDefault="006C2E0E">
      <w:pPr>
        <w:pStyle w:val="pj"/>
      </w:pPr>
      <w:r>
        <w:t>7. Банк соттың банкті қайта құрылымдауды жүргізу туралы шешімі заңды күшіне енген кезден бастап:</w:t>
      </w:r>
    </w:p>
    <w:p w:rsidR="006C2E0E" w:rsidRDefault="006C2E0E">
      <w:pPr>
        <w:pStyle w:val="pj"/>
      </w:pPr>
      <w:r>
        <w:t>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w:t>
      </w:r>
    </w:p>
    <w:p w:rsidR="006C2E0E" w:rsidRDefault="006C2E0E">
      <w:pPr>
        <w:pStyle w:val="pj"/>
      </w:pPr>
      <w:r>
        <w:t>2) банк міндеттемелерінің орындалуын толығымен немесе ішінара тоқтата тұруға құқылы</w:t>
      </w:r>
    </w:p>
    <w:p w:rsidR="006C2E0E" w:rsidRDefault="006C2E0E">
      <w:pPr>
        <w:pStyle w:val="pj"/>
      </w:pPr>
      <w:r>
        <w:t>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w:t>
      </w:r>
    </w:p>
    <w:p w:rsidR="006C2E0E" w:rsidRDefault="006C2E0E">
      <w:pPr>
        <w:pStyle w:val="pj"/>
      </w:pPr>
      <w:r>
        <w:t>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w:t>
      </w:r>
    </w:p>
    <w:p w:rsidR="006C2E0E" w:rsidRDefault="006C2E0E">
      <w:pPr>
        <w:pStyle w:val="pj"/>
      </w:pPr>
      <w:r>
        <w:t>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w:t>
      </w:r>
    </w:p>
    <w:p w:rsidR="006C2E0E" w:rsidRDefault="006C2E0E">
      <w:pPr>
        <w:pStyle w:val="pj"/>
      </w:pPr>
      <w:r>
        <w:t>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w:t>
      </w:r>
    </w:p>
    <w:p w:rsidR="006C2E0E" w:rsidRDefault="006C2E0E">
      <w:pPr>
        <w:pStyle w:val="pj"/>
      </w:pPr>
      <w:r>
        <w:t>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w:t>
      </w:r>
    </w:p>
    <w:p w:rsidR="006C2E0E" w:rsidRDefault="006C2E0E">
      <w:pPr>
        <w:pStyle w:val="pj"/>
      </w:pPr>
      <w:r>
        <w:t>10. Осы баптың 9-тармағында көзделген талаптарды орындағаннан кейін банк қайта құрылымдау жоспарын сотқа бекітуге ұсынады.</w:t>
      </w:r>
    </w:p>
    <w:p w:rsidR="006C2E0E" w:rsidRDefault="006C2E0E">
      <w:pPr>
        <w:pStyle w:val="pj"/>
      </w:pPr>
      <w:r>
        <w:t>11. Қайта құрылымдау жоспары мынадай ақпаратты:</w:t>
      </w:r>
    </w:p>
    <w:p w:rsidR="006C2E0E" w:rsidRDefault="006C2E0E">
      <w:pPr>
        <w:pStyle w:val="pj"/>
      </w:pPr>
      <w:r>
        <w:t>қайта құрылымдауды жүргізудің тәртібі мен мерзімін;</w:t>
      </w:r>
    </w:p>
    <w:p w:rsidR="006C2E0E" w:rsidRDefault="006C2E0E">
      <w:pPr>
        <w:pStyle w:val="pj"/>
      </w:pPr>
      <w:r>
        <w:t>қайта құрылымдалатын активтер мен міндеттемелердің тізбесін;</w:t>
      </w:r>
    </w:p>
    <w:p w:rsidR="006C2E0E" w:rsidRDefault="006C2E0E">
      <w:pPr>
        <w:pStyle w:val="pj"/>
      </w:pPr>
      <w:r>
        <w:t>қайта құрылымдау шеңберінде өткізілетін іс-шараларды;</w:t>
      </w:r>
    </w:p>
    <w:p w:rsidR="006C2E0E" w:rsidRDefault="006C2E0E">
      <w:pPr>
        <w:pStyle w:val="pj"/>
      </w:pPr>
      <w:r>
        <w:t>активтер мен міндеттемелерді қайта құрылымдаудан алынатын болжамды қаржылық нәтижелерді;</w:t>
      </w:r>
    </w:p>
    <w:p w:rsidR="006C2E0E" w:rsidRDefault="006C2E0E">
      <w:pPr>
        <w:pStyle w:val="pj"/>
      </w:pPr>
      <w:r>
        <w:t>қызметте қолданылатын шектеулерді қамтуға тиіс.</w:t>
      </w:r>
    </w:p>
    <w:p w:rsidR="006C2E0E" w:rsidRDefault="006C2E0E">
      <w:pPr>
        <w:pStyle w:val="pj"/>
      </w:pPr>
      <w:r>
        <w:rPr>
          <w:rStyle w:val="s0"/>
        </w:rPr>
        <w:t>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p w:rsidR="006C2E0E" w:rsidRDefault="006C2E0E">
      <w:pPr>
        <w:pStyle w:val="pj"/>
      </w:pPr>
      <w:r>
        <w:t xml:space="preserve">12. Қайта құрылымдау Қазақстан Республикасының азаматтық іс жүргізу </w:t>
      </w:r>
      <w:hyperlink r:id="rId2728" w:history="1">
        <w:r>
          <w:rPr>
            <w:rStyle w:val="a3"/>
            <w:color w:val="000080"/>
          </w:rPr>
          <w:t>заңнамасында</w:t>
        </w:r>
      </w:hyperlink>
      <w:r>
        <w:t xml:space="preserve"> көзделген тәртіппен және жағдайларда тоқтатылады.</w:t>
      </w:r>
    </w:p>
    <w:p w:rsidR="006C2E0E" w:rsidRDefault="006C2E0E">
      <w:pPr>
        <w:pStyle w:val="pji"/>
      </w:pPr>
      <w:r>
        <w:rPr>
          <w:rStyle w:val="s3"/>
        </w:rPr>
        <w:t xml:space="preserve">2013.03.07. № 125-V ҚР </w:t>
      </w:r>
      <w:hyperlink r:id="rId2729" w:history="1">
        <w:r>
          <w:rPr>
            <w:rStyle w:val="a3"/>
            <w:i/>
            <w:iCs/>
            <w:color w:val="000080"/>
            <w:bdr w:val="none" w:sz="0" w:space="0" w:color="auto" w:frame="1"/>
          </w:rPr>
          <w:t>Заңымен</w:t>
        </w:r>
      </w:hyperlink>
      <w:r>
        <w:rPr>
          <w:rStyle w:val="s3"/>
        </w:rPr>
        <w:t xml:space="preserve"> (</w:t>
      </w:r>
      <w:hyperlink r:id="rId2730" w:history="1">
        <w:r>
          <w:rPr>
            <w:rStyle w:val="a3"/>
            <w:i/>
            <w:iCs/>
            <w:color w:val="000080"/>
            <w:bdr w:val="none" w:sz="0" w:space="0" w:color="auto" w:frame="1"/>
          </w:rPr>
          <w:t>бұр.ред.қара</w:t>
        </w:r>
      </w:hyperlink>
      <w:r>
        <w:rPr>
          <w:rStyle w:val="s3"/>
        </w:rPr>
        <w:t xml:space="preserve">); 2016.08.04. № 489-V ҚР </w:t>
      </w:r>
      <w:hyperlink r:id="rId2731" w:history="1">
        <w:r>
          <w:rPr>
            <w:rStyle w:val="a3"/>
            <w:i/>
            <w:iCs/>
            <w:color w:val="000080"/>
            <w:bdr w:val="none" w:sz="0" w:space="0" w:color="auto" w:frame="1"/>
          </w:rPr>
          <w:t>Заңымен</w:t>
        </w:r>
      </w:hyperlink>
      <w:r>
        <w:rPr>
          <w:rStyle w:val="s3"/>
        </w:rPr>
        <w:t xml:space="preserve"> (</w:t>
      </w:r>
      <w:hyperlink r:id="rId2732" w:history="1">
        <w:r>
          <w:rPr>
            <w:rStyle w:val="a3"/>
            <w:i/>
            <w:iCs/>
            <w:color w:val="000080"/>
            <w:bdr w:val="none" w:sz="0" w:space="0" w:color="auto" w:frame="1"/>
          </w:rPr>
          <w:t>бұр.ред.қара</w:t>
        </w:r>
      </w:hyperlink>
      <w:r>
        <w:rPr>
          <w:rStyle w:val="s3"/>
        </w:rPr>
        <w:t>) 13-тармақ жаңа редакцияда</w:t>
      </w:r>
    </w:p>
    <w:p w:rsidR="006C2E0E" w:rsidRDefault="006C2E0E">
      <w:pPr>
        <w:pStyle w:val="pj"/>
      </w:pPr>
      <w:r>
        <w:rPr>
          <w:rStyle w:val="s0"/>
        </w:rPr>
        <w:t>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p>
    <w:p w:rsidR="006C2E0E" w:rsidRDefault="006C2E0E">
      <w:pPr>
        <w:pStyle w:val="pji"/>
      </w:pPr>
      <w:r>
        <w:rPr>
          <w:rStyle w:val="s3"/>
        </w:rPr>
        <w:t xml:space="preserve">2012.05.07. № 30-V ҚР </w:t>
      </w:r>
      <w:hyperlink r:id="rId2733" w:history="1">
        <w:r>
          <w:rPr>
            <w:rStyle w:val="a3"/>
            <w:i/>
            <w:iCs/>
            <w:color w:val="000080"/>
            <w:bdr w:val="none" w:sz="0" w:space="0" w:color="auto" w:frame="1"/>
          </w:rPr>
          <w:t>Заңымен</w:t>
        </w:r>
      </w:hyperlink>
      <w:r>
        <w:rPr>
          <w:rStyle w:val="s3"/>
        </w:rPr>
        <w:t xml:space="preserve"> 13-1-тармақпен толықтырылды</w:t>
      </w:r>
    </w:p>
    <w:p w:rsidR="006C2E0E" w:rsidRDefault="006C2E0E">
      <w:pPr>
        <w:pStyle w:val="pj"/>
      </w:pPr>
      <w:r>
        <w:rPr>
          <w:rStyle w:val="s0"/>
        </w:rPr>
        <w:t>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6C2E0E" w:rsidRDefault="006C2E0E">
      <w:pPr>
        <w:pStyle w:val="pj"/>
      </w:pPr>
      <w:r>
        <w:t>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w:t>
      </w:r>
    </w:p>
    <w:p w:rsidR="006C2E0E" w:rsidRDefault="006C2E0E">
      <w:pPr>
        <w:pStyle w:val="pji"/>
      </w:pPr>
      <w:r>
        <w:rPr>
          <w:rStyle w:val="s3"/>
        </w:rPr>
        <w:t xml:space="preserve">2018.02.07. № 168-VІ ҚР </w:t>
      </w:r>
      <w:hyperlink r:id="rId2734" w:history="1">
        <w:r>
          <w:rPr>
            <w:rStyle w:val="a3"/>
            <w:i/>
            <w:iCs/>
            <w:color w:val="000080"/>
            <w:bdr w:val="none" w:sz="0" w:space="0" w:color="auto" w:frame="1"/>
          </w:rPr>
          <w:t>Заңымен</w:t>
        </w:r>
      </w:hyperlink>
      <w:r>
        <w:rPr>
          <w:rStyle w:val="s3"/>
        </w:rPr>
        <w:t xml:space="preserve"> 15-тармақ өзгертiлдi (2019 ж. 1 қаңтардан бастап қолданысқа енгізілді) (</w:t>
      </w:r>
      <w:hyperlink r:id="rId2735" w:history="1">
        <w:r>
          <w:rPr>
            <w:rStyle w:val="a3"/>
            <w:i/>
            <w:iCs/>
            <w:color w:val="000080"/>
            <w:bdr w:val="none" w:sz="0" w:space="0" w:color="auto" w:frame="1"/>
          </w:rPr>
          <w:t>бұр.ред.қара</w:t>
        </w:r>
      </w:hyperlink>
      <w:r>
        <w:rPr>
          <w:rStyle w:val="s3"/>
        </w:rPr>
        <w:t>)</w:t>
      </w:r>
    </w:p>
    <w:p w:rsidR="006C2E0E" w:rsidRDefault="006C2E0E">
      <w:pPr>
        <w:pStyle w:val="pj"/>
      </w:pPr>
      <w:r>
        <w:t>15. Уәкілетті орган банктің қайта құрылымдау жоспарын орындауы жөніндегі іс-шаралардың жүзеге асырылуын қадағалауды жүзеге асырады.</w:t>
      </w:r>
    </w:p>
    <w:p w:rsidR="006C2E0E" w:rsidRDefault="006C2E0E">
      <w:pPr>
        <w:pStyle w:val="pj"/>
      </w:pPr>
      <w:r>
        <w:t xml:space="preserve">Банкті қайта құрылымдауды жүргізу кезеңінде уәкілетті орган банкке және (немесе) оның </w:t>
      </w:r>
      <w:r>
        <w:rPr>
          <w:rStyle w:val="s0"/>
        </w:rPr>
        <w:t>ірі қатысушыларына, банк холдингіне, банктің ірі қатысушысының немесе банк холдингінің белгілері бар тұлғаларға осы Заңда көзделген қадағалап ден қою шараларын</w:t>
      </w:r>
      <w:r>
        <w:t xml:space="preserve"> қолдануға құқылы.</w:t>
      </w:r>
    </w:p>
    <w:p w:rsidR="006C2E0E" w:rsidRDefault="006C2E0E">
      <w:pPr>
        <w:pStyle w:val="pj"/>
      </w:pPr>
      <w:r>
        <w:rPr>
          <w:rStyle w:val="s0"/>
        </w:rPr>
        <w:t>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p w:rsidR="006C2E0E" w:rsidRDefault="006C2E0E">
      <w:pPr>
        <w:pStyle w:val="pj"/>
      </w:pPr>
      <w:r>
        <w:t> </w:t>
      </w:r>
    </w:p>
    <w:p w:rsidR="006C2E0E" w:rsidRDefault="006C2E0E">
      <w:pPr>
        <w:pStyle w:val="pj"/>
      </w:pPr>
      <w:r>
        <w:t> </w:t>
      </w:r>
    </w:p>
    <w:p w:rsidR="006C2E0E" w:rsidRDefault="006C2E0E">
      <w:pPr>
        <w:pStyle w:val="pji"/>
      </w:pPr>
      <w:r>
        <w:rPr>
          <w:rStyle w:val="s3"/>
        </w:rPr>
        <w:t xml:space="preserve">ҚР 11.07.97 ж. </w:t>
      </w:r>
      <w:hyperlink r:id="rId2736" w:history="1">
        <w:r>
          <w:rPr>
            <w:rStyle w:val="a3"/>
            <w:i/>
            <w:iCs/>
            <w:color w:val="000080"/>
            <w:bdr w:val="none" w:sz="0" w:space="0" w:color="auto" w:frame="1"/>
          </w:rPr>
          <w:t>№ 154-1</w:t>
        </w:r>
      </w:hyperlink>
      <w:r>
        <w:rPr>
          <w:rStyle w:val="s3"/>
        </w:rPr>
        <w:t xml:space="preserve"> Заңымен; 2011.28.12. № 524-ІV ҚР </w:t>
      </w:r>
      <w:hyperlink r:id="rId2737" w:history="1">
        <w:r>
          <w:rPr>
            <w:rStyle w:val="a3"/>
            <w:i/>
            <w:iCs/>
            <w:color w:val="000080"/>
            <w:bdr w:val="none" w:sz="0" w:space="0" w:color="auto" w:frame="1"/>
          </w:rPr>
          <w:t>Заңымен</w:t>
        </w:r>
      </w:hyperlink>
      <w:r>
        <w:rPr>
          <w:rStyle w:val="s3"/>
        </w:rPr>
        <w:t xml:space="preserve"> (</w:t>
      </w:r>
      <w:hyperlink r:id="rId2738" w:history="1">
        <w:r>
          <w:rPr>
            <w:rStyle w:val="a3"/>
            <w:i/>
            <w:iCs/>
            <w:color w:val="000080"/>
            <w:bdr w:val="none" w:sz="0" w:space="0" w:color="auto" w:frame="1"/>
          </w:rPr>
          <w:t>бұр.ред.қара</w:t>
        </w:r>
      </w:hyperlink>
      <w:r>
        <w:rPr>
          <w:rStyle w:val="s3"/>
        </w:rPr>
        <w:t>) ІІ-бөлімнің тақырыбы өзгертілді</w:t>
      </w:r>
    </w:p>
    <w:p w:rsidR="006C2E0E" w:rsidRDefault="006C2E0E">
      <w:pPr>
        <w:pStyle w:val="pc"/>
      </w:pPr>
      <w:r>
        <w:rPr>
          <w:rStyle w:val="s1"/>
          <w:caps/>
        </w:rPr>
        <w:t>II Бөлiм. Банктердің және банк холдингтерінің құқықтық мәртебесiн өзгерту және қызметiн тоқтату ерекшелiктерiнiң</w:t>
      </w:r>
      <w:r>
        <w:rPr>
          <w:caps/>
        </w:rPr>
        <w:t xml:space="preserve"> </w:t>
      </w:r>
      <w:r>
        <w:rPr>
          <w:rStyle w:val="s1"/>
          <w:caps/>
        </w:rPr>
        <w:t>шарттары</w:t>
      </w:r>
    </w:p>
    <w:p w:rsidR="006C2E0E" w:rsidRDefault="006C2E0E">
      <w:pPr>
        <w:pStyle w:val="pji"/>
      </w:pPr>
      <w:r>
        <w:t> </w:t>
      </w:r>
    </w:p>
    <w:p w:rsidR="006C2E0E" w:rsidRDefault="006C2E0E">
      <w:pPr>
        <w:pStyle w:val="pji"/>
      </w:pPr>
      <w:r>
        <w:rPr>
          <w:rStyle w:val="s3"/>
        </w:rPr>
        <w:t xml:space="preserve">ҚР 11.07.97 ж. </w:t>
      </w:r>
      <w:hyperlink r:id="rId2739" w:history="1">
        <w:r>
          <w:rPr>
            <w:rStyle w:val="a3"/>
            <w:i/>
            <w:iCs/>
            <w:color w:val="000080"/>
            <w:bdr w:val="none" w:sz="0" w:space="0" w:color="auto" w:frame="1"/>
          </w:rPr>
          <w:t>№ 154-1</w:t>
        </w:r>
      </w:hyperlink>
      <w:r>
        <w:rPr>
          <w:rStyle w:val="s3"/>
        </w:rPr>
        <w:t xml:space="preserve"> Заңымен 7-тараудың тақырыбы жаңа редакцияда</w:t>
      </w:r>
    </w:p>
    <w:p w:rsidR="006C2E0E" w:rsidRDefault="006C2E0E">
      <w:pPr>
        <w:pStyle w:val="pc"/>
      </w:pPr>
      <w:r>
        <w:rPr>
          <w:rStyle w:val="s1"/>
        </w:rPr>
        <w:t>7-тарау. Банктердi және банк холдингтерін ерiктi түрде қайта құру</w:t>
      </w:r>
    </w:p>
    <w:p w:rsidR="006C2E0E" w:rsidRDefault="006C2E0E">
      <w:pPr>
        <w:pStyle w:val="pc"/>
      </w:pPr>
      <w:r>
        <w:rPr>
          <w:rStyle w:val="s1"/>
        </w:rPr>
        <w:t> </w:t>
      </w:r>
    </w:p>
    <w:p w:rsidR="006C2E0E" w:rsidRDefault="006C2E0E">
      <w:pPr>
        <w:pStyle w:val="pji"/>
      </w:pPr>
      <w:r>
        <w:rPr>
          <w:rStyle w:val="s3"/>
        </w:rPr>
        <w:t xml:space="preserve">ҚР 11.07.97 ж. </w:t>
      </w:r>
      <w:hyperlink r:id="rId2740" w:history="1">
        <w:r>
          <w:rPr>
            <w:rStyle w:val="a3"/>
            <w:i/>
            <w:iCs/>
            <w:color w:val="000080"/>
            <w:bdr w:val="none" w:sz="0" w:space="0" w:color="auto" w:frame="1"/>
          </w:rPr>
          <w:t>№ 154-1</w:t>
        </w:r>
      </w:hyperlink>
      <w:r>
        <w:rPr>
          <w:rStyle w:val="s3"/>
        </w:rPr>
        <w:t xml:space="preserve">; 10.07.03 ж. </w:t>
      </w:r>
      <w:hyperlink r:id="rId2741" w:history="1">
        <w:r>
          <w:rPr>
            <w:rStyle w:val="a3"/>
            <w:i/>
            <w:iCs/>
            <w:color w:val="000080"/>
            <w:bdr w:val="none" w:sz="0" w:space="0" w:color="auto" w:frame="1"/>
          </w:rPr>
          <w:t>№ 483-II</w:t>
        </w:r>
      </w:hyperlink>
      <w:r>
        <w:rPr>
          <w:rStyle w:val="s3"/>
        </w:rPr>
        <w:t xml:space="preserve"> (</w:t>
      </w:r>
      <w:hyperlink r:id="rId2742" w:history="1">
        <w:r>
          <w:rPr>
            <w:rStyle w:val="a3"/>
            <w:i/>
            <w:iCs/>
            <w:color w:val="000080"/>
            <w:bdr w:val="none" w:sz="0" w:space="0" w:color="auto" w:frame="1"/>
          </w:rPr>
          <w:t>бұр. ред. қара</w:t>
        </w:r>
      </w:hyperlink>
      <w:r>
        <w:rPr>
          <w:rStyle w:val="s3"/>
        </w:rPr>
        <w:t xml:space="preserve">) Заңдарымен 60-бап өзгертiлдi; 2011.28.12. № 524-ІV ҚР </w:t>
      </w:r>
      <w:hyperlink r:id="rId2743" w:history="1">
        <w:r>
          <w:rPr>
            <w:rStyle w:val="a3"/>
            <w:i/>
            <w:iCs/>
            <w:color w:val="000080"/>
            <w:bdr w:val="none" w:sz="0" w:space="0" w:color="auto" w:frame="1"/>
          </w:rPr>
          <w:t>Заңымен</w:t>
        </w:r>
      </w:hyperlink>
      <w:r>
        <w:rPr>
          <w:rStyle w:val="s3"/>
        </w:rPr>
        <w:t xml:space="preserve"> (</w:t>
      </w:r>
      <w:hyperlink r:id="rId2744" w:history="1">
        <w:r>
          <w:rPr>
            <w:rStyle w:val="a3"/>
            <w:i/>
            <w:iCs/>
            <w:color w:val="000080"/>
            <w:bdr w:val="none" w:sz="0" w:space="0" w:color="auto" w:frame="1"/>
          </w:rPr>
          <w:t>бұр.ред.қара</w:t>
        </w:r>
      </w:hyperlink>
      <w:r>
        <w:rPr>
          <w:rStyle w:val="s3"/>
        </w:rPr>
        <w:t xml:space="preserve">); 2014.19.03. № 179-V ҚР </w:t>
      </w:r>
      <w:hyperlink r:id="rId2745" w:history="1">
        <w:r>
          <w:rPr>
            <w:rStyle w:val="a3"/>
            <w:i/>
            <w:iCs/>
            <w:color w:val="000080"/>
            <w:bdr w:val="none" w:sz="0" w:space="0" w:color="auto" w:frame="1"/>
          </w:rPr>
          <w:t>Заңымен</w:t>
        </w:r>
      </w:hyperlink>
      <w:r>
        <w:rPr>
          <w:rStyle w:val="s3"/>
        </w:rPr>
        <w:t xml:space="preserve"> (</w:t>
      </w:r>
      <w:hyperlink r:id="rId2746" w:history="1">
        <w:r>
          <w:rPr>
            <w:rStyle w:val="a3"/>
            <w:i/>
            <w:iCs/>
            <w:color w:val="000080"/>
            <w:bdr w:val="none" w:sz="0" w:space="0" w:color="auto" w:frame="1"/>
          </w:rPr>
          <w:t>бұр.ред.қара</w:t>
        </w:r>
      </w:hyperlink>
      <w:r>
        <w:rPr>
          <w:rStyle w:val="s3"/>
        </w:rPr>
        <w:t>) 60-бап өзгертілді</w:t>
      </w:r>
    </w:p>
    <w:p w:rsidR="006C2E0E" w:rsidRDefault="006C2E0E">
      <w:pPr>
        <w:pStyle w:val="pj"/>
      </w:pPr>
      <w:r>
        <w:rPr>
          <w:rStyle w:val="s1"/>
        </w:rPr>
        <w:t>60-бап. Банктерді (банк холдингтерін) ерiктi түрде қайта ұйымдастырудың жалпы шарттары</w:t>
      </w:r>
    </w:p>
    <w:p w:rsidR="006C2E0E" w:rsidRDefault="006C2E0E">
      <w:pPr>
        <w:pStyle w:val="pji"/>
      </w:pPr>
      <w:r>
        <w:rPr>
          <w:rStyle w:val="s3"/>
        </w:rPr>
        <w:t xml:space="preserve">2015.24.11. № 422-V ҚР </w:t>
      </w:r>
      <w:hyperlink r:id="rId2747" w:history="1">
        <w:r>
          <w:rPr>
            <w:rStyle w:val="a3"/>
            <w:i/>
            <w:iCs/>
            <w:color w:val="000080"/>
            <w:bdr w:val="none" w:sz="0" w:space="0" w:color="auto" w:frame="1"/>
          </w:rPr>
          <w:t>Заңымен</w:t>
        </w:r>
      </w:hyperlink>
      <w:r>
        <w:rPr>
          <w:rStyle w:val="s3"/>
        </w:rPr>
        <w:t xml:space="preserve"> 1-тармақ жаңа редакцияда (2016 ж. 1 қаңтардан бастап қолданысқа енгiзiлдi) (</w:t>
      </w:r>
      <w:hyperlink r:id="rId274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p w:rsidR="006C2E0E" w:rsidRDefault="006C2E0E">
      <w:pPr>
        <w:pStyle w:val="pj"/>
      </w:pPr>
      <w:r>
        <w:rPr>
          <w:rStyle w:val="s0"/>
        </w:rPr>
        <w:t>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p w:rsidR="006C2E0E" w:rsidRDefault="006C2E0E">
      <w:pPr>
        <w:pStyle w:val="pji"/>
      </w:pPr>
      <w:r>
        <w:rPr>
          <w:rStyle w:val="s3"/>
        </w:rPr>
        <w:t xml:space="preserve">2015.24.11. № 422-V ҚР </w:t>
      </w:r>
      <w:hyperlink r:id="rId2749" w:history="1">
        <w:r>
          <w:rPr>
            <w:rStyle w:val="a3"/>
            <w:i/>
            <w:iCs/>
            <w:color w:val="000080"/>
            <w:bdr w:val="none" w:sz="0" w:space="0" w:color="auto" w:frame="1"/>
          </w:rPr>
          <w:t>Заңымен</w:t>
        </w:r>
      </w:hyperlink>
      <w:r>
        <w:rPr>
          <w:rStyle w:val="s3"/>
        </w:rPr>
        <w:t xml:space="preserve"> 1-1-тармақпен толықтырылды (2016 ж. 1 қаңтардан бастап қолданысқа енгiзiлдi)</w:t>
      </w:r>
    </w:p>
    <w:p w:rsidR="006C2E0E" w:rsidRDefault="006C2E0E">
      <w:pPr>
        <w:pStyle w:val="pj"/>
      </w:pPr>
      <w:r>
        <w:rPr>
          <w:rStyle w:val="s0"/>
        </w:rPr>
        <w:t xml:space="preserve">1-1. Банкті ислам банкіне айналдыру нысанында қайта ұйымдастыру тәртібі осы Заңның </w:t>
      </w:r>
      <w:hyperlink r:id="rId2750" w:history="1">
        <w:r>
          <w:rPr>
            <w:rStyle w:val="a3"/>
            <w:color w:val="000080"/>
          </w:rPr>
          <w:t>4-2-тарауында</w:t>
        </w:r>
      </w:hyperlink>
      <w:r>
        <w:rPr>
          <w:rStyle w:val="s0"/>
        </w:rPr>
        <w:t xml:space="preserve"> белгіленеді.</w:t>
      </w:r>
    </w:p>
    <w:p w:rsidR="006C2E0E" w:rsidRDefault="006C2E0E">
      <w:pPr>
        <w:pStyle w:val="pj"/>
      </w:pPr>
      <w:r>
        <w:rPr>
          <w:rStyle w:val="s0"/>
        </w:rPr>
        <w:t xml:space="preserve">2. Осы банк (банк холдингі) акционерлерiнiң (қатысушыларының) жалпы жиналысы шешiмiнiң болуы банкті (банк холдингін) ерiктi түрде қайта ұйымдастыруды жүргiзуге </w:t>
      </w:r>
      <w:r>
        <w:t>рұқсат</w:t>
      </w:r>
      <w:r>
        <w:rPr>
          <w:rStyle w:val="s0"/>
        </w:rPr>
        <w:t xml:space="preserve"> алу үшiн уәкiлеттi органға өтiнiш беруге негiз болып табылады.</w:t>
      </w:r>
    </w:p>
    <w:p w:rsidR="006C2E0E" w:rsidRDefault="006C2E0E">
      <w:pPr>
        <w:pStyle w:val="pj"/>
      </w:pPr>
      <w:r>
        <w:rPr>
          <w:rStyle w:val="s0"/>
        </w:rPr>
        <w:t>3. Банкті (банк холдингін) ерiктi қайта ұйымдастыруға уәкiлеттi органның рұқсатын алу туралы өтiнiшке мынадай құжаттар қоса тiркелуге тиiс:</w:t>
      </w:r>
    </w:p>
    <w:p w:rsidR="006C2E0E" w:rsidRDefault="006C2E0E">
      <w:pPr>
        <w:pStyle w:val="pj"/>
      </w:pPr>
      <w:r>
        <w:rPr>
          <w:rStyle w:val="s0"/>
        </w:rPr>
        <w:t>а) банктің (банк холдингінің) жоғары органының оны қайта ұйымдастыру туралы шешiмi;</w:t>
      </w:r>
    </w:p>
    <w:p w:rsidR="006C2E0E" w:rsidRDefault="006C2E0E">
      <w:pPr>
        <w:pStyle w:val="pj"/>
      </w:pPr>
      <w:r>
        <w:rPr>
          <w:rStyle w:val="s0"/>
        </w:rPr>
        <w:t>б) банкті (банк холдингін) қайта ұйымдастырудың көзделiп отырған шарттарын, түрлерiн, тәртiбi мен мерзiмдерiн сипаттайтын құжаттар;</w:t>
      </w:r>
    </w:p>
    <w:p w:rsidR="006C2E0E" w:rsidRDefault="006C2E0E">
      <w:pPr>
        <w:pStyle w:val="pj"/>
      </w:pPr>
      <w:r>
        <w:rPr>
          <w:rStyle w:val="s0"/>
        </w:rPr>
        <w:t>в) банктің (банк холдингінің) ол қайта ұйымдастырылғаннан кейiнгi және (немесе) банкті (банк холдингін) қайта ұйымдастыру нәтижесiнде құрылған заңды тұлғалардың есеп айырысу балансын қоса, қайта ұйымдастыру салдарының қаржылық болжамы.</w:t>
      </w:r>
    </w:p>
    <w:p w:rsidR="006C2E0E" w:rsidRDefault="006C2E0E">
      <w:pPr>
        <w:pStyle w:val="pj"/>
      </w:pPr>
      <w:r>
        <w:rPr>
          <w:rStyle w:val="s0"/>
        </w:rPr>
        <w:t>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p>
    <w:p w:rsidR="006C2E0E" w:rsidRDefault="006C2E0E">
      <w:pPr>
        <w:pStyle w:val="pj"/>
      </w:pPr>
      <w:r>
        <w:rPr>
          <w:rStyle w:val="s0"/>
        </w:rPr>
        <w:t>4. Банкті (банк холдингін) қайта ұйымдастыруды жүргiзуге рұқсат алу туралы өтiнiштi уәкiлеттi орган оны қабылдаған күннен бастап екi ай iшiнде қарауға тиiс.</w:t>
      </w:r>
    </w:p>
    <w:p w:rsidR="006C2E0E" w:rsidRDefault="006C2E0E">
      <w:pPr>
        <w:pStyle w:val="pj"/>
      </w:pPr>
      <w:r>
        <w:rPr>
          <w:rStyle w:val="s0"/>
        </w:rPr>
        <w:t>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p>
    <w:p w:rsidR="006C2E0E" w:rsidRDefault="006C2E0E">
      <w:pPr>
        <w:pStyle w:val="pj"/>
      </w:pPr>
      <w:r>
        <w:rPr>
          <w:rStyle w:val="s0"/>
        </w:rPr>
        <w:t xml:space="preserve">6. Қайта ұйымдастыру нәтижесiнде құрылған заңды тұлғаларды мемлекеттiк тiркеу немесе қайта тiркеу Қазақстан Республикасының </w:t>
      </w:r>
      <w:hyperlink r:id="rId2751" w:history="1">
        <w:r>
          <w:rPr>
            <w:rStyle w:val="a3"/>
            <w:color w:val="000080"/>
          </w:rPr>
          <w:t>заңнамалық</w:t>
        </w:r>
      </w:hyperlink>
      <w:r>
        <w:rPr>
          <w:rStyle w:val="s0"/>
        </w:rPr>
        <w:t xml:space="preserve"> актісіне сәйкес жүргiзiледi.</w:t>
      </w:r>
    </w:p>
    <w:p w:rsidR="006C2E0E" w:rsidRDefault="006C2E0E">
      <w:pPr>
        <w:pStyle w:val="pji"/>
      </w:pPr>
      <w:r>
        <w:rPr>
          <w:rStyle w:val="s3"/>
        </w:rPr>
        <w:t xml:space="preserve">2012.26.12. № 61-V ҚР </w:t>
      </w:r>
      <w:hyperlink r:id="rId2752" w:history="1">
        <w:r>
          <w:rPr>
            <w:rStyle w:val="a3"/>
            <w:i/>
            <w:iCs/>
            <w:color w:val="000080"/>
            <w:bdr w:val="none" w:sz="0" w:space="0" w:color="auto" w:frame="1"/>
          </w:rPr>
          <w:t>Заңымен</w:t>
        </w:r>
      </w:hyperlink>
      <w:r>
        <w:rPr>
          <w:rStyle w:val="s3"/>
        </w:rPr>
        <w:t xml:space="preserve"> 7-тармақ өзгертілді (2012 ж. 4 ақпаннан бастап қолданысқа енгізілді) (</w:t>
      </w:r>
      <w:hyperlink r:id="rId275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7. Осы баптың талаптары мынадай талаптардың бірі орындалған:</w:t>
      </w:r>
    </w:p>
    <w:p w:rsidR="006C2E0E" w:rsidRDefault="006C2E0E">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6C2E0E" w:rsidRDefault="006C2E0E">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w:t>
      </w:r>
      <w:r>
        <w:t>белгіленеді</w:t>
      </w:r>
      <w:r>
        <w:rPr>
          <w:rStyle w:val="s0"/>
        </w:rPr>
        <w:t>;</w:t>
      </w:r>
    </w:p>
    <w:p w:rsidR="006C2E0E" w:rsidRDefault="006C2E0E">
      <w:pPr>
        <w:pStyle w:val="pj"/>
      </w:pPr>
      <w:r>
        <w:rPr>
          <w:rStyle w:val="s1"/>
        </w:rPr>
        <w:t> </w:t>
      </w:r>
    </w:p>
    <w:p w:rsidR="006C2E0E" w:rsidRDefault="006C2E0E">
      <w:pPr>
        <w:pStyle w:val="pji"/>
      </w:pPr>
      <w:r>
        <w:rPr>
          <w:rStyle w:val="s3"/>
        </w:rPr>
        <w:t xml:space="preserve">2014.19.03. № 179-V ҚР </w:t>
      </w:r>
      <w:hyperlink r:id="rId2754" w:history="1">
        <w:r>
          <w:rPr>
            <w:rStyle w:val="a3"/>
            <w:i/>
            <w:iCs/>
            <w:color w:val="000080"/>
            <w:bdr w:val="none" w:sz="0" w:space="0" w:color="auto" w:frame="1"/>
          </w:rPr>
          <w:t>Заңымен</w:t>
        </w:r>
      </w:hyperlink>
      <w:r>
        <w:rPr>
          <w:rStyle w:val="s3"/>
        </w:rPr>
        <w:t xml:space="preserve"> 60-1-баппен толықтырылды; 2017.27.02. № 49-VI ҚР </w:t>
      </w:r>
      <w:hyperlink r:id="rId2755" w:history="1">
        <w:r>
          <w:rPr>
            <w:rStyle w:val="a3"/>
            <w:i/>
            <w:iCs/>
            <w:color w:val="000080"/>
            <w:bdr w:val="none" w:sz="0" w:space="0" w:color="auto" w:frame="1"/>
          </w:rPr>
          <w:t>Заңымен</w:t>
        </w:r>
      </w:hyperlink>
      <w:r>
        <w:rPr>
          <w:rStyle w:val="s3"/>
        </w:rPr>
        <w:t xml:space="preserve"> 60-1-баптың тақырыбы жаңа редакцияда (</w:t>
      </w:r>
      <w:hyperlink r:id="rId2756"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60-1-бап. Банктерді ерікті түрде қайта ұйымдастыру ерекшеліктері</w:t>
      </w:r>
    </w:p>
    <w:p w:rsidR="006C2E0E" w:rsidRDefault="006C2E0E">
      <w:pPr>
        <w:pStyle w:val="pji"/>
      </w:pPr>
      <w:r>
        <w:rPr>
          <w:rStyle w:val="s3"/>
        </w:rPr>
        <w:t xml:space="preserve">2017.27.02. № 49-VI ҚР </w:t>
      </w:r>
      <w:hyperlink r:id="rId2757" w:history="1">
        <w:r>
          <w:rPr>
            <w:rStyle w:val="a3"/>
            <w:i/>
            <w:iCs/>
            <w:color w:val="000080"/>
            <w:bdr w:val="none" w:sz="0" w:space="0" w:color="auto" w:frame="1"/>
          </w:rPr>
          <w:t>Заңымен</w:t>
        </w:r>
      </w:hyperlink>
      <w:r>
        <w:rPr>
          <w:rStyle w:val="s3"/>
        </w:rPr>
        <w:t xml:space="preserve"> 1-тармақ өзгертілді (</w:t>
      </w:r>
      <w:hyperlink r:id="rId2758"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1.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Бүл ретте «Акционерлік қоғамдар туралы» Қазақстан Республикасы Заңының </w:t>
      </w:r>
      <w:hyperlink r:id="rId2759" w:history="1">
        <w:r>
          <w:rPr>
            <w:rStyle w:val="a3"/>
            <w:color w:val="000080"/>
          </w:rPr>
          <w:t>83-бабының</w:t>
        </w:r>
      </w:hyperlink>
      <w:r>
        <w:rPr>
          <w:rStyle w:val="s0"/>
        </w:rPr>
        <w:t xml:space="preserve">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6C2E0E" w:rsidRDefault="006C2E0E">
      <w:pPr>
        <w:pStyle w:val="pj"/>
      </w:pPr>
      <w:r>
        <w:rPr>
          <w:rStyle w:val="s0"/>
        </w:rPr>
        <w:t xml:space="preserve">2. Осы Заңның </w:t>
      </w:r>
      <w:hyperlink r:id="rId2760" w:history="1">
        <w:r>
          <w:rPr>
            <w:rStyle w:val="a3"/>
            <w:color w:val="000080"/>
          </w:rPr>
          <w:t>60-бабының 3-тармағында</w:t>
        </w:r>
      </w:hyperlink>
      <w:r>
        <w:rPr>
          <w:rStyle w:val="s0"/>
        </w:rPr>
        <w:t xml:space="preserve">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w:t>
      </w:r>
      <w:hyperlink r:id="rId2761" w:history="1">
        <w:r>
          <w:rPr>
            <w:rStyle w:val="a3"/>
            <w:color w:val="000080"/>
          </w:rPr>
          <w:t>Заңға</w:t>
        </w:r>
      </w:hyperlink>
      <w:r>
        <w:rPr>
          <w:rStyle w:val="s0"/>
        </w:rPr>
        <w:t xml:space="preserve">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p>
    <w:p w:rsidR="006C2E0E" w:rsidRDefault="006C2E0E">
      <w:pPr>
        <w:pStyle w:val="pji"/>
      </w:pPr>
      <w:r>
        <w:rPr>
          <w:rStyle w:val="s3"/>
        </w:rPr>
        <w:t xml:space="preserve">2015.27.04. № 311-V ҚР </w:t>
      </w:r>
      <w:hyperlink r:id="rId2762" w:history="1">
        <w:r>
          <w:rPr>
            <w:rStyle w:val="a3"/>
            <w:i/>
            <w:iCs/>
            <w:color w:val="000080"/>
            <w:bdr w:val="none" w:sz="0" w:space="0" w:color="auto" w:frame="1"/>
          </w:rPr>
          <w:t>Заңымен</w:t>
        </w:r>
      </w:hyperlink>
      <w:r>
        <w:rPr>
          <w:rStyle w:val="s3"/>
        </w:rPr>
        <w:t xml:space="preserve"> 3-тармақпен толықтырылды (2014 ж. 1 қыркүйектен бастап қолданысқа енгізілді)</w:t>
      </w:r>
    </w:p>
    <w:p w:rsidR="006C2E0E" w:rsidRDefault="006C2E0E">
      <w:pPr>
        <w:pStyle w:val="pj"/>
      </w:pPr>
      <w:r>
        <w:rPr>
          <w:rStyle w:val="s0"/>
        </w:rPr>
        <w:t>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p>
    <w:p w:rsidR="006C2E0E" w:rsidRDefault="006C2E0E">
      <w:pPr>
        <w:pStyle w:val="pji"/>
      </w:pPr>
      <w:r>
        <w:rPr>
          <w:rStyle w:val="s3"/>
        </w:rPr>
        <w:t xml:space="preserve">2015.27.04. № 311-V ҚР </w:t>
      </w:r>
      <w:hyperlink r:id="rId2763" w:history="1">
        <w:r>
          <w:rPr>
            <w:rStyle w:val="a3"/>
            <w:i/>
            <w:iCs/>
            <w:color w:val="000080"/>
            <w:bdr w:val="none" w:sz="0" w:space="0" w:color="auto" w:frame="1"/>
          </w:rPr>
          <w:t>Заңымен</w:t>
        </w:r>
      </w:hyperlink>
      <w:r>
        <w:rPr>
          <w:rStyle w:val="s3"/>
        </w:rPr>
        <w:t xml:space="preserve"> 4-тармақпен толықтырылды (2014 ж. 1 қыркүйектен бастап қолданысқа енгізілді)</w:t>
      </w:r>
    </w:p>
    <w:p w:rsidR="006C2E0E" w:rsidRDefault="006C2E0E">
      <w:pPr>
        <w:pStyle w:val="pj"/>
      </w:pPr>
      <w:r>
        <w:rPr>
          <w:rStyle w:val="s0"/>
        </w:rPr>
        <w:t>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p>
    <w:p w:rsidR="006C2E0E" w:rsidRDefault="006C2E0E">
      <w:pPr>
        <w:pStyle w:val="pji"/>
      </w:pPr>
      <w:r>
        <w:rPr>
          <w:rStyle w:val="s3"/>
        </w:rPr>
        <w:t xml:space="preserve">2015.27.04. № 311-V ҚР </w:t>
      </w:r>
      <w:hyperlink r:id="rId2764" w:history="1">
        <w:r>
          <w:rPr>
            <w:rStyle w:val="a3"/>
            <w:i/>
            <w:iCs/>
            <w:color w:val="000080"/>
            <w:bdr w:val="none" w:sz="0" w:space="0" w:color="auto" w:frame="1"/>
          </w:rPr>
          <w:t>Заңымен</w:t>
        </w:r>
      </w:hyperlink>
      <w:r>
        <w:rPr>
          <w:rStyle w:val="s3"/>
        </w:rPr>
        <w:t xml:space="preserve"> 5-тармақпен толықтырылды (2014 ж. 1 қыркүйектен бастап қолданысқа енгізілді)</w:t>
      </w:r>
    </w:p>
    <w:p w:rsidR="006C2E0E" w:rsidRDefault="006C2E0E">
      <w:pPr>
        <w:pStyle w:val="pj"/>
      </w:pPr>
      <w:r>
        <w:rPr>
          <w:rStyle w:val="s0"/>
        </w:rPr>
        <w:t>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жүзеге асырылатын банк біріктірілетін банктің банктік ақпараттық жүйесін пайдалануға құқылы.</w:t>
      </w:r>
    </w:p>
    <w:p w:rsidR="006C2E0E" w:rsidRDefault="006C2E0E">
      <w:pPr>
        <w:pStyle w:val="pji"/>
      </w:pPr>
      <w:r>
        <w:rPr>
          <w:rStyle w:val="s3"/>
        </w:rPr>
        <w:t xml:space="preserve">2015.27.04. № 311-V ҚР </w:t>
      </w:r>
      <w:hyperlink r:id="rId2765" w:history="1">
        <w:r>
          <w:rPr>
            <w:rStyle w:val="a3"/>
            <w:i/>
            <w:iCs/>
            <w:color w:val="000080"/>
            <w:bdr w:val="none" w:sz="0" w:space="0" w:color="auto" w:frame="1"/>
          </w:rPr>
          <w:t>Заңымен</w:t>
        </w:r>
      </w:hyperlink>
      <w:r>
        <w:rPr>
          <w:rStyle w:val="s3"/>
        </w:rPr>
        <w:t xml:space="preserve"> 6-тармақпен толықтырылды (2014 ж. 1 қыркүйектен бастап қолданысқа енгізілді)</w:t>
      </w:r>
    </w:p>
    <w:p w:rsidR="006C2E0E" w:rsidRDefault="006C2E0E">
      <w:pPr>
        <w:pStyle w:val="pj"/>
      </w:pPr>
      <w:r>
        <w:rPr>
          <w:rStyle w:val="s0"/>
        </w:rPr>
        <w:t>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p>
    <w:p w:rsidR="006C2E0E" w:rsidRDefault="006C2E0E">
      <w:pPr>
        <w:pStyle w:val="pji"/>
      </w:pPr>
      <w:r>
        <w:rPr>
          <w:rStyle w:val="s3"/>
        </w:rPr>
        <w:t xml:space="preserve">2015.27.04. № 311-V ҚР </w:t>
      </w:r>
      <w:hyperlink r:id="rId2766" w:history="1">
        <w:r>
          <w:rPr>
            <w:rStyle w:val="a3"/>
            <w:i/>
            <w:iCs/>
            <w:color w:val="000080"/>
            <w:bdr w:val="none" w:sz="0" w:space="0" w:color="auto" w:frame="1"/>
          </w:rPr>
          <w:t>Заңымен</w:t>
        </w:r>
      </w:hyperlink>
      <w:r>
        <w:rPr>
          <w:rStyle w:val="s3"/>
        </w:rPr>
        <w:t xml:space="preserve"> 7-тармақпен толықтырылды (2014 ж. 1 қыркүйектен бастап қолданысқа енгізілді); 2018.02.07. № 168-VІ ҚР </w:t>
      </w:r>
      <w:hyperlink r:id="rId2767" w:history="1">
        <w:r>
          <w:rPr>
            <w:rStyle w:val="a3"/>
            <w:i/>
            <w:iCs/>
            <w:color w:val="000080"/>
            <w:bdr w:val="none" w:sz="0" w:space="0" w:color="auto" w:frame="1"/>
          </w:rPr>
          <w:t>Заңымен</w:t>
        </w:r>
      </w:hyperlink>
      <w:r>
        <w:rPr>
          <w:rStyle w:val="s3"/>
        </w:rPr>
        <w:t xml:space="preserve"> 7-тармақ жаңа редакцияда (2018 ж. 1 маусымнан бастап қолданысқа енгізілді) (</w:t>
      </w:r>
      <w:hyperlink r:id="rId276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2769" w:history="1">
        <w:r>
          <w:rPr>
            <w:rStyle w:val="a3"/>
            <w:color w:val="000080"/>
          </w:rPr>
          <w:t>24-бабы</w:t>
        </w:r>
      </w:hyperlink>
      <w:r>
        <w:rPr>
          <w:rStyle w:val="s0"/>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2770" w:history="1">
        <w:r>
          <w:rPr>
            <w:rStyle w:val="a3"/>
            <w:color w:val="000080"/>
          </w:rPr>
          <w:t>24-бабы</w:t>
        </w:r>
      </w:hyperlink>
      <w:r>
        <w:rPr>
          <w:rStyle w:val="s0"/>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p w:rsidR="006C2E0E" w:rsidRDefault="006C2E0E">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rsidR="006C2E0E" w:rsidRDefault="006C2E0E">
      <w:pPr>
        <w:pStyle w:val="pj"/>
      </w:pPr>
      <w:r>
        <w:rPr>
          <w:rStyle w:val="s0"/>
        </w:rPr>
        <w:t>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6C2E0E" w:rsidRDefault="006C2E0E">
      <w:pPr>
        <w:pStyle w:val="pj"/>
      </w:pPr>
      <w:r>
        <w:rPr>
          <w:rStyle w:val="s0"/>
        </w:rPr>
        <w:t>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p w:rsidR="006C2E0E" w:rsidRDefault="006C2E0E">
      <w:pPr>
        <w:pStyle w:val="pj"/>
      </w:pPr>
      <w:r>
        <w:rPr>
          <w:rStyle w:val="s0"/>
        </w:rPr>
        <w:t xml:space="preserve">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w:t>
      </w:r>
      <w:hyperlink r:id="rId2771" w:history="1">
        <w:r>
          <w:rPr>
            <w:rStyle w:val="a3"/>
            <w:color w:val="000080"/>
          </w:rPr>
          <w:t>Азаматтық кодексінде</w:t>
        </w:r>
      </w:hyperlink>
      <w:r>
        <w:rPr>
          <w:rStyle w:val="s0"/>
        </w:rPr>
        <w:t xml:space="preserve"> көзделген тәртіппен, депозиторлардың өзіне қосылу жүзеге асырылатын банк ашқан банктік шоттарынан орындайды.</w:t>
      </w:r>
    </w:p>
    <w:p w:rsidR="006C2E0E" w:rsidRDefault="006C2E0E">
      <w:pPr>
        <w:pStyle w:val="pj"/>
      </w:pPr>
      <w:r>
        <w:rPr>
          <w:rStyle w:val="s0"/>
        </w:rPr>
        <w:t>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6C2E0E" w:rsidRDefault="006C2E0E">
      <w:pPr>
        <w:pStyle w:val="pj"/>
      </w:pPr>
      <w:r>
        <w:t> </w:t>
      </w:r>
    </w:p>
    <w:p w:rsidR="006C2E0E" w:rsidRDefault="006C2E0E">
      <w:pPr>
        <w:pStyle w:val="pji"/>
      </w:pPr>
      <w:r>
        <w:rPr>
          <w:rStyle w:val="s3"/>
        </w:rPr>
        <w:t xml:space="preserve">ҚР 11.07.97 ж. </w:t>
      </w:r>
      <w:hyperlink r:id="rId2772" w:history="1">
        <w:r>
          <w:rPr>
            <w:rStyle w:val="a3"/>
            <w:i/>
            <w:iCs/>
            <w:color w:val="000080"/>
            <w:bdr w:val="none" w:sz="0" w:space="0" w:color="auto" w:frame="1"/>
          </w:rPr>
          <w:t>№ 154-1</w:t>
        </w:r>
      </w:hyperlink>
      <w:r>
        <w:rPr>
          <w:rStyle w:val="s3"/>
        </w:rPr>
        <w:t xml:space="preserve">; 10.07.03 ж. </w:t>
      </w:r>
      <w:hyperlink r:id="rId2773" w:history="1">
        <w:r>
          <w:rPr>
            <w:rStyle w:val="a3"/>
            <w:i/>
            <w:iCs/>
            <w:color w:val="000080"/>
            <w:bdr w:val="none" w:sz="0" w:space="0" w:color="auto" w:frame="1"/>
          </w:rPr>
          <w:t>№ 483-II</w:t>
        </w:r>
      </w:hyperlink>
      <w:r>
        <w:rPr>
          <w:rStyle w:val="s3"/>
        </w:rPr>
        <w:t xml:space="preserve"> (</w:t>
      </w:r>
      <w:hyperlink r:id="rId2774" w:history="1">
        <w:r>
          <w:rPr>
            <w:rStyle w:val="a3"/>
            <w:i/>
            <w:iCs/>
            <w:color w:val="000080"/>
            <w:bdr w:val="none" w:sz="0" w:space="0" w:color="auto" w:frame="1"/>
          </w:rPr>
          <w:t>бұр. ред.</w:t>
        </w:r>
      </w:hyperlink>
      <w:r>
        <w:rPr>
          <w:rStyle w:val="s3"/>
        </w:rPr>
        <w:t xml:space="preserve"> қара) Заңымен; 2011.28.12. № 524-ІV ҚР </w:t>
      </w:r>
      <w:hyperlink r:id="rId2775" w:history="1">
        <w:r>
          <w:rPr>
            <w:rStyle w:val="a3"/>
            <w:i/>
            <w:iCs/>
            <w:color w:val="000080"/>
            <w:bdr w:val="none" w:sz="0" w:space="0" w:color="auto" w:frame="1"/>
          </w:rPr>
          <w:t>Заңымен</w:t>
        </w:r>
      </w:hyperlink>
      <w:r>
        <w:rPr>
          <w:rStyle w:val="s3"/>
        </w:rPr>
        <w:t xml:space="preserve"> (</w:t>
      </w:r>
      <w:hyperlink r:id="rId2776" w:history="1">
        <w:r>
          <w:rPr>
            <w:rStyle w:val="a3"/>
            <w:i/>
            <w:iCs/>
            <w:color w:val="000080"/>
            <w:bdr w:val="none" w:sz="0" w:space="0" w:color="auto" w:frame="1"/>
          </w:rPr>
          <w:t>бұр.ред.қара</w:t>
        </w:r>
      </w:hyperlink>
      <w:r>
        <w:rPr>
          <w:rStyle w:val="s3"/>
        </w:rPr>
        <w:t xml:space="preserve">); 2015.29.10. № 376-V ҚР </w:t>
      </w:r>
      <w:hyperlink r:id="rId2777" w:history="1">
        <w:r>
          <w:rPr>
            <w:rStyle w:val="a3"/>
            <w:i/>
            <w:iCs/>
            <w:color w:val="000080"/>
            <w:bdr w:val="none" w:sz="0" w:space="0" w:color="auto" w:frame="1"/>
          </w:rPr>
          <w:t>Заңымен</w:t>
        </w:r>
      </w:hyperlink>
      <w:r>
        <w:rPr>
          <w:rStyle w:val="s3"/>
        </w:rPr>
        <w:t xml:space="preserve"> (2016 ж. 1 қаңтардан бастап қолданысқа енгізілді) (</w:t>
      </w:r>
      <w:hyperlink r:id="rId2778" w:history="1">
        <w:r>
          <w:rPr>
            <w:rStyle w:val="a3"/>
            <w:i/>
            <w:iCs/>
            <w:color w:val="000080"/>
            <w:bdr w:val="none" w:sz="0" w:space="0" w:color="auto" w:frame="1"/>
          </w:rPr>
          <w:t>бұр.ред.қара</w:t>
        </w:r>
      </w:hyperlink>
      <w:r>
        <w:rPr>
          <w:rStyle w:val="s3"/>
        </w:rPr>
        <w:t>) 61-бап өзгертiлдi</w:t>
      </w:r>
    </w:p>
    <w:p w:rsidR="006C2E0E" w:rsidRDefault="006C2E0E">
      <w:pPr>
        <w:pStyle w:val="pj"/>
      </w:pPr>
      <w:r>
        <w:rPr>
          <w:rStyle w:val="s1"/>
        </w:rPr>
        <w:t>61-бап. Банкті және банк холдингін ерiктi түрде қайта құруға рұқсат беруден бас тарту</w:t>
      </w:r>
    </w:p>
    <w:p w:rsidR="006C2E0E" w:rsidRDefault="006C2E0E">
      <w:pPr>
        <w:pStyle w:val="pj"/>
      </w:pPr>
      <w:r>
        <w:rPr>
          <w:rStyle w:val="s0"/>
        </w:rPr>
        <w:t xml:space="preserve">Банкті (банк холдингін) </w:t>
      </w:r>
      <w:r>
        <w:t>ерiктi түрде қайта құруға уәкiлеттi органның рұқсат беруден бас тартуы мынадай кез келген негiздер бойынша жүргiзiледi:</w:t>
      </w:r>
    </w:p>
    <w:p w:rsidR="006C2E0E" w:rsidRDefault="006C2E0E">
      <w:pPr>
        <w:pStyle w:val="pj"/>
      </w:pPr>
      <w:r>
        <w:t xml:space="preserve">а) ерiктi түрде қайта құрылатын </w:t>
      </w:r>
      <w:r>
        <w:rPr>
          <w:rStyle w:val="s0"/>
        </w:rPr>
        <w:t xml:space="preserve">банктердің (банк холдингтерінің) </w:t>
      </w:r>
      <w:r>
        <w:t>жоғары органдарының тиiстi шешiмдерiнiң болмауы;</w:t>
      </w:r>
    </w:p>
    <w:p w:rsidR="006C2E0E" w:rsidRDefault="006C2E0E">
      <w:pPr>
        <w:pStyle w:val="pj"/>
      </w:pPr>
      <w:r>
        <w:t>б) көзделiп отырған ерiктi түрде қайта құру салдарынан депозиторлар мүдделерiнiң бұзылуы;</w:t>
      </w:r>
    </w:p>
    <w:p w:rsidR="006C2E0E" w:rsidRDefault="006C2E0E">
      <w:pPr>
        <w:pStyle w:val="pj"/>
      </w:pPr>
      <w:r>
        <w:t>в) көзделiп отырған ерiктi түрде қайта құру салдарынан пруденциалдық қалыптардың және сақталуға мiндеттi өзге де нормалар мен лимиттердiң бұзылуы;</w:t>
      </w:r>
    </w:p>
    <w:p w:rsidR="006C2E0E" w:rsidRDefault="006C2E0E">
      <w:pPr>
        <w:pStyle w:val="pj"/>
      </w:pPr>
      <w:r>
        <w:rPr>
          <w:rStyle w:val="s0"/>
        </w:rPr>
        <w:t>г) көзделiп отырған қайта ұйымдастыру нәтижесінде Қазақстан Республикасының бәсекелестікті қорғау саласындағы заңнамасы талаптарының бұзылуы.</w:t>
      </w:r>
    </w:p>
    <w:p w:rsidR="006C2E0E" w:rsidRDefault="006C2E0E">
      <w:pPr>
        <w:pStyle w:val="pj"/>
      </w:pPr>
      <w:r>
        <w:rPr>
          <w:rStyle w:val="s0"/>
        </w:rPr>
        <w:t> </w:t>
      </w:r>
    </w:p>
    <w:p w:rsidR="006C2E0E" w:rsidRDefault="006C2E0E">
      <w:pPr>
        <w:pStyle w:val="pj"/>
      </w:pPr>
      <w:r>
        <w:t> </w:t>
      </w:r>
    </w:p>
    <w:p w:rsidR="006C2E0E" w:rsidRDefault="006C2E0E">
      <w:pPr>
        <w:pStyle w:val="pji"/>
      </w:pPr>
      <w:r>
        <w:rPr>
          <w:rStyle w:val="s3"/>
        </w:rPr>
        <w:t xml:space="preserve">2009.11.07. № 185-IV ҚР </w:t>
      </w:r>
      <w:hyperlink r:id="rId2779" w:history="1">
        <w:r>
          <w:rPr>
            <w:rStyle w:val="a3"/>
            <w:i/>
            <w:iCs/>
            <w:color w:val="000080"/>
            <w:bdr w:val="none" w:sz="0" w:space="0" w:color="auto" w:frame="1"/>
          </w:rPr>
          <w:t>Заңымен</w:t>
        </w:r>
      </w:hyperlink>
      <w:r>
        <w:rPr>
          <w:rStyle w:val="s3"/>
        </w:rPr>
        <w:t xml:space="preserve"> 7-1-тараумен толықтырылды (</w:t>
      </w:r>
      <w:hyperlink r:id="rId2780"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w:t>
      </w:r>
    </w:p>
    <w:p w:rsidR="006C2E0E" w:rsidRDefault="006C2E0E">
      <w:pPr>
        <w:pStyle w:val="pc"/>
      </w:pPr>
      <w:r>
        <w:rPr>
          <w:rStyle w:val="s1"/>
        </w:rPr>
        <w:t>7-1-тарау. Банк қызметтерін тұтынушылардың құқықтарын қорғау жөніндегі шаралар</w:t>
      </w:r>
    </w:p>
    <w:p w:rsidR="006C2E0E" w:rsidRDefault="006C2E0E">
      <w:pPr>
        <w:pStyle w:val="pc"/>
      </w:pPr>
      <w:r>
        <w:rPr>
          <w:rStyle w:val="s1"/>
        </w:rPr>
        <w:t> </w:t>
      </w:r>
    </w:p>
    <w:p w:rsidR="006C2E0E" w:rsidRDefault="006C2E0E">
      <w:pPr>
        <w:pStyle w:val="pj"/>
      </w:pPr>
      <w:r>
        <w:rPr>
          <w:rStyle w:val="s1"/>
        </w:rPr>
        <w:t>61-1-бап. Депозиттерге міндетті кепілдік бер</w:t>
      </w:r>
    </w:p>
    <w:p w:rsidR="006C2E0E" w:rsidRDefault="006C2E0E">
      <w:pPr>
        <w:pStyle w:val="pj"/>
      </w:pPr>
      <w:r>
        <w:t>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w:t>
      </w:r>
    </w:p>
    <w:p w:rsidR="006C2E0E" w:rsidRDefault="006C2E0E">
      <w:pPr>
        <w:pStyle w:val="pj"/>
      </w:pPr>
      <w:r>
        <w:t>Депозиттерге міндетті кепілдік беруді арнайы құрылған коммерциялық емес ұйым жүзеге асырады.</w:t>
      </w:r>
    </w:p>
    <w:p w:rsidR="006C2E0E" w:rsidRDefault="006C2E0E">
      <w:pPr>
        <w:pStyle w:val="pj"/>
      </w:pPr>
      <w:r>
        <w:t>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w:t>
      </w:r>
    </w:p>
    <w:p w:rsidR="006C2E0E" w:rsidRDefault="006C2E0E">
      <w:pPr>
        <w:pStyle w:val="pj"/>
      </w:pPr>
      <w:r>
        <w:t>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w:t>
      </w:r>
    </w:p>
    <w:p w:rsidR="006C2E0E" w:rsidRDefault="006C2E0E">
      <w:pPr>
        <w:pStyle w:val="pj"/>
      </w:pPr>
      <w:r>
        <w:t> </w:t>
      </w:r>
    </w:p>
    <w:p w:rsidR="006C2E0E" w:rsidRDefault="006C2E0E">
      <w:pPr>
        <w:pStyle w:val="pji"/>
      </w:pPr>
      <w:r>
        <w:rPr>
          <w:rStyle w:val="s3"/>
        </w:rPr>
        <w:t xml:space="preserve">2015.27.04. № 311-V ҚР </w:t>
      </w:r>
      <w:hyperlink r:id="rId2781" w:history="1">
        <w:r>
          <w:rPr>
            <w:rStyle w:val="a3"/>
            <w:i/>
            <w:iCs/>
            <w:color w:val="000080"/>
            <w:bdr w:val="none" w:sz="0" w:space="0" w:color="auto" w:frame="1"/>
          </w:rPr>
          <w:t>Заңымен</w:t>
        </w:r>
      </w:hyperlink>
      <w:r>
        <w:rPr>
          <w:rStyle w:val="s3"/>
        </w:rPr>
        <w:t xml:space="preserve"> 61-2-бап жаңа редакцияда (2015 ж. 1 қаңтардан бастап қолданысқа енгізілді) (</w:t>
      </w:r>
      <w:hyperlink r:id="rId2782"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61-2-бап. Банктің активтері мен міндеттемелерін басқа банкке (банктерге) бір мезгілде беру жөніндегі операция</w:t>
      </w:r>
    </w:p>
    <w:p w:rsidR="006C2E0E" w:rsidRDefault="006C2E0E">
      <w:pPr>
        <w:pStyle w:val="pj"/>
      </w:pPr>
      <w:r>
        <w:rPr>
          <w:rStyle w:val="s0"/>
        </w:rPr>
        <w:t>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p>
    <w:p w:rsidR="006C2E0E" w:rsidRDefault="006C2E0E">
      <w:pPr>
        <w:pStyle w:val="pji"/>
      </w:pPr>
      <w:r>
        <w:rPr>
          <w:rStyle w:val="s3"/>
        </w:rPr>
        <w:t xml:space="preserve">2017.27.02. № 49-VI ҚР </w:t>
      </w:r>
      <w:hyperlink r:id="rId2783" w:history="1">
        <w:r>
          <w:rPr>
            <w:rStyle w:val="a3"/>
            <w:i/>
            <w:iCs/>
            <w:color w:val="000080"/>
            <w:bdr w:val="none" w:sz="0" w:space="0" w:color="auto" w:frame="1"/>
          </w:rPr>
          <w:t>Заңымен</w:t>
        </w:r>
      </w:hyperlink>
      <w:r>
        <w:rPr>
          <w:rStyle w:val="s3"/>
        </w:rPr>
        <w:t xml:space="preserve"> 2-тармақ өзгертілді (</w:t>
      </w:r>
      <w:hyperlink r:id="rId2784" w:history="1">
        <w:r>
          <w:rPr>
            <w:rStyle w:val="a3"/>
            <w:i/>
            <w:iCs/>
            <w:color w:val="000080"/>
            <w:bdr w:val="none" w:sz="0" w:space="0" w:color="auto" w:frame="1"/>
          </w:rPr>
          <w:t>бұр. ред. қара</w:t>
        </w:r>
      </w:hyperlink>
      <w:r>
        <w:rPr>
          <w:rStyle w:val="s3"/>
        </w:rPr>
        <w:t xml:space="preserve">); 2018.02.07. № 168-VІ ҚР </w:t>
      </w:r>
      <w:hyperlink r:id="rId2785" w:history="1">
        <w:r>
          <w:rPr>
            <w:rStyle w:val="a3"/>
            <w:i/>
            <w:iCs/>
            <w:color w:val="000080"/>
            <w:bdr w:val="none" w:sz="0" w:space="0" w:color="auto" w:frame="1"/>
          </w:rPr>
          <w:t>Заңымен</w:t>
        </w:r>
      </w:hyperlink>
      <w:r>
        <w:rPr>
          <w:rStyle w:val="s3"/>
        </w:rPr>
        <w:t xml:space="preserve"> 2-тармақ жаңа редакцияда (2019 ж. 1 қаңтардан бастап қолданысқа енгізілді) (</w:t>
      </w:r>
      <w:hyperlink r:id="rId278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2. Осы бапта көзделген операцияны жүргізу тәртібі, көрсетілген операцияны жүргізу кезінде берілуге жататын активтер мен міндеттемелердің түрлері, сондай-ақ осы операцияны уәкілетті органмен келісу тәртібі уәкілетті органның нормативтік құқықтық актісінде айқындалады.</w:t>
      </w:r>
    </w:p>
    <w:p w:rsidR="006C2E0E" w:rsidRDefault="006C2E0E">
      <w:pPr>
        <w:pStyle w:val="pj"/>
      </w:pPr>
      <w:r>
        <w:rPr>
          <w:rStyle w:val="s0"/>
        </w:rPr>
        <w:t xml:space="preserve">Бас банк пен еншілес банк арасында активтер мен міндеттемелерді бір мезгілде беру жөніндегі операция осы Заңның </w:t>
      </w:r>
      <w:hyperlink r:id="rId2787" w:history="1">
        <w:r>
          <w:rPr>
            <w:rStyle w:val="a3"/>
            <w:color w:val="000080"/>
          </w:rPr>
          <w:t>61-4-бабында</w:t>
        </w:r>
      </w:hyperlink>
      <w:r>
        <w:rPr>
          <w:rStyle w:val="s0"/>
        </w:rPr>
        <w:t xml:space="preserve"> көзделген ерекшеліктер ескеріле отырып, осы бапқа сәйкес жүргізіледі.</w:t>
      </w:r>
    </w:p>
    <w:p w:rsidR="006C2E0E" w:rsidRDefault="006C2E0E">
      <w:pPr>
        <w:pStyle w:val="pji"/>
      </w:pPr>
      <w:r>
        <w:rPr>
          <w:rStyle w:val="s3"/>
        </w:rPr>
        <w:t xml:space="preserve">2018.02.07. № 168-VІ ҚР </w:t>
      </w:r>
      <w:hyperlink r:id="rId2788" w:history="1">
        <w:r>
          <w:rPr>
            <w:rStyle w:val="a3"/>
            <w:i/>
            <w:iCs/>
            <w:color w:val="000080"/>
            <w:bdr w:val="none" w:sz="0" w:space="0" w:color="auto" w:frame="1"/>
          </w:rPr>
          <w:t>Заңымен</w:t>
        </w:r>
      </w:hyperlink>
      <w:r>
        <w:rPr>
          <w:rStyle w:val="s3"/>
        </w:rPr>
        <w:t xml:space="preserve"> 3-тармақ өзгертілді (2019 ж. 1 қаңтардан бастап қолданысқа енгізілді) (</w:t>
      </w:r>
      <w:hyperlink r:id="rId278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Банк банктің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банктің интернет-ресурсында қазақ және орыс тілдерінде жарияланады.</w:t>
      </w:r>
    </w:p>
    <w:p w:rsidR="006C2E0E" w:rsidRDefault="006C2E0E">
      <w:pPr>
        <w:pStyle w:val="pji"/>
      </w:pPr>
      <w:r>
        <w:rPr>
          <w:rStyle w:val="s3"/>
        </w:rPr>
        <w:t xml:space="preserve">2018.02.07. № 168-VІ ҚР </w:t>
      </w:r>
      <w:hyperlink r:id="rId2790" w:history="1">
        <w:r>
          <w:rPr>
            <w:rStyle w:val="a3"/>
            <w:i/>
            <w:iCs/>
            <w:color w:val="000080"/>
            <w:bdr w:val="none" w:sz="0" w:space="0" w:color="auto" w:frame="1"/>
          </w:rPr>
          <w:t>Заңымен</w:t>
        </w:r>
      </w:hyperlink>
      <w:r>
        <w:rPr>
          <w:rStyle w:val="s3"/>
        </w:rPr>
        <w:t xml:space="preserve"> 4-тармақ өзгертілді (2019 ж. 1 қаңтардан бастап қолданысқа енгізілді) (</w:t>
      </w:r>
      <w:hyperlink r:id="rId2791"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Осы тармақтың төртінші бөлігінде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p>
    <w:p w:rsidR="006C2E0E" w:rsidRDefault="006C2E0E">
      <w:pPr>
        <w:pStyle w:val="pj"/>
      </w:pPr>
      <w:r>
        <w:rPr>
          <w:rStyle w:val="s0"/>
        </w:rPr>
        <w:t>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p>
    <w:p w:rsidR="006C2E0E" w:rsidRDefault="006C2E0E">
      <w:pPr>
        <w:pStyle w:val="pj"/>
      </w:pPr>
      <w:r>
        <w:rPr>
          <w:rStyle w:val="s0"/>
        </w:rPr>
        <w:t xml:space="preserve">Осы тармақтың төртінші бөлігінде көзделген жағдайларды қоспағанда, осы Заңның </w:t>
      </w:r>
      <w:hyperlink r:id="rId2792" w:history="1">
        <w:r>
          <w:rPr>
            <w:rStyle w:val="a3"/>
            <w:color w:val="000080"/>
          </w:rPr>
          <w:t>61-4-бабында</w:t>
        </w:r>
      </w:hyperlink>
      <w:r>
        <w:rPr>
          <w:rStyle w:val="s0"/>
        </w:rPr>
        <w:t xml:space="preserve">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w:t>
      </w:r>
    </w:p>
    <w:p w:rsidR="006C2E0E" w:rsidRDefault="006C2E0E">
      <w:pPr>
        <w:pStyle w:val="pj"/>
      </w:pPr>
      <w:r>
        <w:rPr>
          <w:rStyle w:val="s0"/>
        </w:rPr>
        <w:t xml:space="preserve">Осы Заңның </w:t>
      </w:r>
      <w:hyperlink r:id="rId2793" w:history="1">
        <w:r>
          <w:rPr>
            <w:rStyle w:val="a3"/>
            <w:color w:val="000080"/>
          </w:rPr>
          <w:t>61-4-бабында</w:t>
        </w:r>
      </w:hyperlink>
      <w:r>
        <w:rPr>
          <w:rStyle w:val="s0"/>
        </w:rPr>
        <w:t xml:space="preserve"> көзделген операцияны жүргізу кезінде, банктік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p>
    <w:p w:rsidR="006C2E0E" w:rsidRDefault="006C2E0E">
      <w:pPr>
        <w:pStyle w:val="pj"/>
      </w:pPr>
      <w:r>
        <w:rPr>
          <w:rStyle w:val="s0"/>
        </w:rPr>
        <w:t>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p>
    <w:p w:rsidR="006C2E0E" w:rsidRDefault="006C2E0E">
      <w:pPr>
        <w:pStyle w:val="pji"/>
      </w:pPr>
      <w:r>
        <w:rPr>
          <w:rStyle w:val="s3"/>
        </w:rPr>
        <w:t xml:space="preserve">2018.02.07. № 168-VІ ҚР </w:t>
      </w:r>
      <w:hyperlink r:id="rId2794" w:history="1">
        <w:r>
          <w:rPr>
            <w:rStyle w:val="a3"/>
            <w:i/>
            <w:iCs/>
            <w:color w:val="000080"/>
            <w:bdr w:val="none" w:sz="0" w:space="0" w:color="auto" w:frame="1"/>
          </w:rPr>
          <w:t>Заңымен</w:t>
        </w:r>
      </w:hyperlink>
      <w:r>
        <w:rPr>
          <w:rStyle w:val="s3"/>
        </w:rPr>
        <w:t xml:space="preserve"> 6-тармақ өзгертілді (2019 ж. 1 қаңтардан бастап қолданысқа енгізілді) (</w:t>
      </w:r>
      <w:hyperlink r:id="rId279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6. Банк сатып алушы банкке депозиторлар алдындағы міндеттемелерді банктік қызмет көрсету шарттарына қосымша келісімдер жасамастан, банкте бар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p>
    <w:p w:rsidR="006C2E0E" w:rsidRDefault="006C2E0E">
      <w:pPr>
        <w:pStyle w:val="pj"/>
      </w:pPr>
      <w:r>
        <w:rPr>
          <w:rStyle w:val="s0"/>
        </w:rPr>
        <w:t>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p>
    <w:p w:rsidR="006C2E0E" w:rsidRDefault="006C2E0E">
      <w:pPr>
        <w:pStyle w:val="pji"/>
      </w:pPr>
      <w:r>
        <w:rPr>
          <w:rStyle w:val="s3"/>
        </w:rPr>
        <w:t xml:space="preserve">2018.02.07. № 168-VІ ҚР </w:t>
      </w:r>
      <w:hyperlink r:id="rId2796" w:history="1">
        <w:r>
          <w:rPr>
            <w:rStyle w:val="a3"/>
            <w:i/>
            <w:iCs/>
            <w:color w:val="000080"/>
            <w:bdr w:val="none" w:sz="0" w:space="0" w:color="auto" w:frame="1"/>
          </w:rPr>
          <w:t>Заңымен</w:t>
        </w:r>
      </w:hyperlink>
      <w:r>
        <w:rPr>
          <w:rStyle w:val="s3"/>
        </w:rPr>
        <w:t xml:space="preserve"> 8-тармақ жаңа редакцияда (2019 ж. 1 қаңтардан бастап қолданысқа енгізілді) (</w:t>
      </w:r>
      <w:hyperlink r:id="rId279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8. Өтпелі кезең ішінде сатып алушы-банк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2798" w:history="1">
        <w:r>
          <w:rPr>
            <w:rStyle w:val="a3"/>
            <w:color w:val="000080"/>
          </w:rPr>
          <w:t>24-бабы бірінші бөлігінің 1) тармақшасында</w:t>
        </w:r>
      </w:hyperlink>
      <w:r>
        <w:rPr>
          <w:rStyle w:val="s0"/>
        </w:rPr>
        <w:t xml:space="preserve">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2799" w:history="1">
        <w:r>
          <w:rPr>
            <w:rStyle w:val="a3"/>
            <w:color w:val="000080"/>
          </w:rPr>
          <w:t>24-бабы бірінші бөлігінің 1) тармақшасында</w:t>
        </w:r>
      </w:hyperlink>
      <w:r>
        <w:rPr>
          <w:rStyle w:val="s0"/>
        </w:rPr>
        <w:t xml:space="preserve"> көзделген салық төлеушілердің банктік шоттары бойынша жеке сәйкестендіру кодтарының өзгергені туралы хабардар етеді.</w:t>
      </w:r>
    </w:p>
    <w:p w:rsidR="006C2E0E" w:rsidRDefault="006C2E0E">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rsidR="006C2E0E" w:rsidRDefault="006C2E0E">
      <w:pPr>
        <w:pStyle w:val="pj"/>
      </w:pPr>
      <w:r>
        <w:rPr>
          <w:rStyle w:val="s0"/>
        </w:rPr>
        <w:t>сатып алушы-банк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шоттарына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6C2E0E" w:rsidRDefault="006C2E0E">
      <w:pPr>
        <w:pStyle w:val="pj"/>
      </w:pPr>
      <w:r>
        <w:rPr>
          <w:rStyle w:val="s0"/>
        </w:rPr>
        <w:t>депозитордың сатып алушы-банкке берілген банктік шотына бұрын қойылған орындалмаған талаптарды сатып алушы-банк банктің деректемелерін (атауын, банктік сәйкестендіру кодын, бизнес-сәйкестендіру нөмірін) сатып алушы-банктің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сатып алушы-банк ашқан банктік шоттарынан орындайды;</w:t>
      </w:r>
    </w:p>
    <w:p w:rsidR="006C2E0E" w:rsidRDefault="006C2E0E">
      <w:pPr>
        <w:pStyle w:val="pj"/>
      </w:pPr>
      <w:r>
        <w:rPr>
          <w:rStyle w:val="s0"/>
        </w:rPr>
        <w:t xml:space="preserve">депозитордың сатып алушы-банкке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алушы-банк олардың банкке келіп түсуінің күнтізбелік кезектілігін сақтай отырып және Қазақстан Республикасының </w:t>
      </w:r>
      <w:hyperlink r:id="rId2800" w:history="1">
        <w:r>
          <w:rPr>
            <w:rStyle w:val="a3"/>
            <w:color w:val="000080"/>
          </w:rPr>
          <w:t>Азаматтық кодексінде</w:t>
        </w:r>
      </w:hyperlink>
      <w:r>
        <w:rPr>
          <w:rStyle w:val="s0"/>
        </w:rPr>
        <w:t xml:space="preserve"> көзделген тәртіппен, депозиторлардың сатып алушы-банк ашқан банктік шоттарынан орындайды.</w:t>
      </w:r>
    </w:p>
    <w:p w:rsidR="006C2E0E" w:rsidRDefault="006C2E0E">
      <w:pPr>
        <w:pStyle w:val="pj"/>
      </w:pPr>
      <w:r>
        <w:rPr>
          <w:rStyle w:val="s0"/>
        </w:rPr>
        <w:t>Сатып алушы-банк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6C2E0E" w:rsidRDefault="006C2E0E">
      <w:pPr>
        <w:pStyle w:val="pj"/>
      </w:pPr>
      <w:r>
        <w:rPr>
          <w:rStyle w:val="s0"/>
        </w:rPr>
        <w:t xml:space="preserve">9. 2018.02.07. № 168-VІ ҚР </w:t>
      </w:r>
      <w:hyperlink r:id="rId2801"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280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10. Егер шартта өзгеше көзделмесе, құқықтар (талаптар) түрінде банк активтерін беру борышкердің (борышкерлердің) келісімін талап етпейді.</w:t>
      </w:r>
    </w:p>
    <w:p w:rsidR="006C2E0E" w:rsidRDefault="006C2E0E">
      <w:pPr>
        <w:pStyle w:val="pj"/>
      </w:pPr>
      <w:r>
        <w:rPr>
          <w:rStyle w:val="s0"/>
        </w:rPr>
        <w:t>Банк борышкерді (борышкерлерді) хабардар ету мақсатында осы баптың 3-тармағында көрсетілген, банк құқықтарының (талаптарының) бір бөлігін не оларды толық 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p>
    <w:p w:rsidR="006C2E0E" w:rsidRDefault="006C2E0E">
      <w:pPr>
        <w:pStyle w:val="pj"/>
      </w:pPr>
      <w:r>
        <w:rPr>
          <w:rStyle w:val="s0"/>
        </w:rPr>
        <w:t>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p>
    <w:p w:rsidR="006C2E0E" w:rsidRDefault="006C2E0E">
      <w:pPr>
        <w:pStyle w:val="pj"/>
      </w:pPr>
      <w:r>
        <w:rPr>
          <w:rStyle w:val="s0"/>
        </w:rPr>
        <w:t>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6C2E0E" w:rsidRDefault="006C2E0E">
      <w:pPr>
        <w:pStyle w:val="pj"/>
      </w:pPr>
      <w:r>
        <w:rPr>
          <w:rStyle w:val="s0"/>
        </w:rPr>
        <w:t xml:space="preserve">Активтер мен міндеттемелерді бір мезгілде беру туралы шартқа Қазақстан Республикасы </w:t>
      </w:r>
      <w:hyperlink r:id="rId2803" w:history="1">
        <w:r>
          <w:rPr>
            <w:rStyle w:val="a3"/>
            <w:color w:val="000080"/>
          </w:rPr>
          <w:t>Азаматтық кодексінің</w:t>
        </w:r>
      </w:hyperlink>
      <w:r>
        <w:rPr>
          <w:rStyle w:val="s0"/>
        </w:rPr>
        <w:t xml:space="preserve"> мiндеттемедегi тұлғалардың ауысуы туралы ережелері қолданылады.</w:t>
      </w:r>
    </w:p>
    <w:p w:rsidR="006C2E0E" w:rsidRDefault="006C2E0E">
      <w:pPr>
        <w:pStyle w:val="pj"/>
      </w:pPr>
      <w:r>
        <w:rPr>
          <w:rStyle w:val="s0"/>
        </w:rPr>
        <w:t xml:space="preserve">12. Осы Заңның </w:t>
      </w:r>
      <w:hyperlink r:id="rId2804" w:history="1">
        <w:r>
          <w:rPr>
            <w:rStyle w:val="a3"/>
            <w:color w:val="000080"/>
          </w:rPr>
          <w:t>61-4-бабында</w:t>
        </w:r>
      </w:hyperlink>
      <w:r>
        <w:rPr>
          <w:rStyle w:val="s0"/>
        </w:rPr>
        <w:t xml:space="preserve">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p>
    <w:p w:rsidR="006C2E0E" w:rsidRDefault="006C2E0E">
      <w:pPr>
        <w:pStyle w:val="pj"/>
      </w:pPr>
      <w:r>
        <w:rPr>
          <w:rStyle w:val="s0"/>
        </w:rPr>
        <w:t>13. Сатып алушы банк активтер мен міндеттемелерді берген банктің банктік ақпараттық жүйесін пайдалануға құқылы.</w:t>
      </w:r>
    </w:p>
    <w:p w:rsidR="006C2E0E" w:rsidRDefault="006C2E0E">
      <w:pPr>
        <w:pStyle w:val="pj"/>
      </w:pPr>
      <w:r>
        <w:rPr>
          <w:rStyle w:val="s0"/>
        </w:rPr>
        <w:t>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p>
    <w:p w:rsidR="006C2E0E" w:rsidRDefault="006C2E0E">
      <w:pPr>
        <w:pStyle w:val="pj"/>
      </w:pPr>
      <w:r>
        <w:rPr>
          <w:rStyle w:val="s0"/>
        </w:rPr>
        <w:t xml:space="preserve">15. Қайта құрылымдау процесіндегі банктің активтері мен міндеттемелерін беру осы Заңның </w:t>
      </w:r>
      <w:hyperlink r:id="rId2805" w:history="1">
        <w:r>
          <w:rPr>
            <w:rStyle w:val="a3"/>
            <w:color w:val="000080"/>
          </w:rPr>
          <w:t>6-1-тарауының</w:t>
        </w:r>
      </w:hyperlink>
      <w:r>
        <w:rPr>
          <w:rStyle w:val="s0"/>
        </w:rPr>
        <w:t xml:space="preserve"> ережелеріне сәйкес қайта құрылымдау жоспары шеңберінде жүзеге асырылады.</w:t>
      </w:r>
    </w:p>
    <w:p w:rsidR="006C2E0E" w:rsidRDefault="006C2E0E">
      <w:pPr>
        <w:pStyle w:val="pj"/>
      </w:pPr>
      <w:r>
        <w:rPr>
          <w:rStyle w:val="s1"/>
        </w:rPr>
        <w:t> </w:t>
      </w:r>
    </w:p>
    <w:p w:rsidR="006C2E0E" w:rsidRDefault="006C2E0E">
      <w:pPr>
        <w:pStyle w:val="pj"/>
      </w:pPr>
      <w:r>
        <w:rPr>
          <w:rStyle w:val="s1"/>
        </w:rPr>
        <w:t xml:space="preserve">61-3-бап. </w:t>
      </w:r>
      <w:r>
        <w:rPr>
          <w:rStyle w:val="s0"/>
        </w:rPr>
        <w:t xml:space="preserve">2018.02.07. № 168-VІ ҚР </w:t>
      </w:r>
      <w:hyperlink r:id="rId2806"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2807" w:history="1">
        <w:r>
          <w:rPr>
            <w:rStyle w:val="a3"/>
            <w:i/>
            <w:iCs/>
            <w:color w:val="000080"/>
            <w:bdr w:val="none" w:sz="0" w:space="0" w:color="auto" w:frame="1"/>
          </w:rPr>
          <w:t>бұр.ред.қара</w:t>
        </w:r>
      </w:hyperlink>
      <w:r>
        <w:rPr>
          <w:rStyle w:val="s3"/>
        </w:rPr>
        <w:t>)</w:t>
      </w:r>
    </w:p>
    <w:p w:rsidR="006C2E0E" w:rsidRDefault="006C2E0E">
      <w:pPr>
        <w:pStyle w:val="pj"/>
      </w:pPr>
      <w:r>
        <w:t> </w:t>
      </w:r>
    </w:p>
    <w:p w:rsidR="006C2E0E" w:rsidRDefault="006C2E0E">
      <w:pPr>
        <w:pStyle w:val="pji"/>
      </w:pPr>
      <w:r>
        <w:rPr>
          <w:rStyle w:val="s3"/>
        </w:rPr>
        <w:t xml:space="preserve">2015.27.04. № 311-V ҚР </w:t>
      </w:r>
      <w:hyperlink r:id="rId2808" w:history="1">
        <w:r>
          <w:rPr>
            <w:rStyle w:val="a3"/>
            <w:i/>
            <w:iCs/>
            <w:color w:val="000080"/>
            <w:bdr w:val="none" w:sz="0" w:space="0" w:color="auto" w:frame="1"/>
          </w:rPr>
          <w:t>Заңымен</w:t>
        </w:r>
      </w:hyperlink>
      <w:r>
        <w:rPr>
          <w:rStyle w:val="s3"/>
        </w:rPr>
        <w:t xml:space="preserve"> 61-4-баппен толықтырылды (2015 ж. 1 қаңтардан бастап қолданысқа енгізілді); 2017.27.02. № 49-VI ҚР </w:t>
      </w:r>
      <w:hyperlink r:id="rId2809" w:history="1">
        <w:r>
          <w:rPr>
            <w:rStyle w:val="a3"/>
            <w:i/>
            <w:iCs/>
            <w:color w:val="000080"/>
            <w:bdr w:val="none" w:sz="0" w:space="0" w:color="auto" w:frame="1"/>
          </w:rPr>
          <w:t>Заңымен</w:t>
        </w:r>
      </w:hyperlink>
      <w:r>
        <w:rPr>
          <w:rStyle w:val="s3"/>
        </w:rPr>
        <w:t xml:space="preserve"> 61-4-баптың тақырыбы жаңа редакцияда (</w:t>
      </w:r>
      <w:hyperlink r:id="rId2810" w:history="1">
        <w:r>
          <w:rPr>
            <w:rStyle w:val="a3"/>
            <w:i/>
            <w:iCs/>
            <w:color w:val="000080"/>
            <w:bdr w:val="none" w:sz="0" w:space="0" w:color="auto" w:frame="1"/>
          </w:rPr>
          <w:t>бұр. ред. қара</w:t>
        </w:r>
      </w:hyperlink>
      <w:r>
        <w:rPr>
          <w:rStyle w:val="s3"/>
        </w:rPr>
        <w:t>)</w:t>
      </w:r>
    </w:p>
    <w:p w:rsidR="006C2E0E" w:rsidRDefault="006C2E0E">
      <w:pPr>
        <w:pStyle w:val="pj"/>
      </w:pPr>
      <w:r>
        <w:rPr>
          <w:rStyle w:val="s1"/>
        </w:rPr>
        <w:t>61-4-бап. Бас банк пен еншілес банк арасында активтер мен міндеттемелерді бір мезгілде беру жөніндегі операцияны жүргізу ерекшеліктері</w:t>
      </w:r>
    </w:p>
    <w:p w:rsidR="006C2E0E" w:rsidRDefault="006C2E0E">
      <w:pPr>
        <w:pStyle w:val="pj"/>
      </w:pPr>
      <w:r>
        <w:rPr>
          <w:rStyle w:val="s0"/>
        </w:rPr>
        <w:t>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p>
    <w:p w:rsidR="006C2E0E" w:rsidRDefault="006C2E0E">
      <w:pPr>
        <w:pStyle w:val="pj"/>
      </w:pPr>
      <w:r>
        <w:rPr>
          <w:rStyle w:val="s0"/>
        </w:rPr>
        <w:t>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p>
    <w:p w:rsidR="006C2E0E" w:rsidRDefault="006C2E0E">
      <w:pPr>
        <w:pStyle w:val="pj"/>
      </w:pPr>
      <w:r>
        <w:rPr>
          <w:rStyle w:val="s0"/>
        </w:rPr>
        <w:t>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p>
    <w:p w:rsidR="006C2E0E" w:rsidRDefault="006C2E0E">
      <w:pPr>
        <w:pStyle w:val="pj"/>
      </w:pPr>
      <w:r>
        <w:rPr>
          <w:rStyle w:val="s0"/>
        </w:rPr>
        <w:t>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тұлғалардың басқаға беруге келісімі талап етілмейді. Бұл ретте, жаңа кредитордың жеке басы борышкер үшін елеулі маңызы жоқ деп танылады.</w:t>
      </w:r>
    </w:p>
    <w:p w:rsidR="006C2E0E" w:rsidRDefault="006C2E0E">
      <w:pPr>
        <w:pStyle w:val="pj"/>
      </w:pPr>
      <w:r>
        <w:rPr>
          <w:rStyle w:val="s0"/>
        </w:rPr>
        <w:t>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p>
    <w:p w:rsidR="006C2E0E" w:rsidRDefault="006C2E0E">
      <w:pPr>
        <w:pStyle w:val="pj"/>
      </w:pPr>
      <w:r>
        <w:rPr>
          <w:rStyle w:val="s0"/>
        </w:rPr>
        <w:t>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p>
    <w:p w:rsidR="006C2E0E" w:rsidRDefault="006C2E0E">
      <w:pPr>
        <w:pStyle w:val="pj"/>
      </w:pPr>
      <w:r>
        <w:rPr>
          <w:rStyle w:val="s0"/>
        </w:rPr>
        <w:t xml:space="preserve">5. Сатып алушы банк активтер мен міндеттемелерді бір мезгілде беру туралы шарт жасалған күннен бастап осы Заңның </w:t>
      </w:r>
      <w:hyperlink r:id="rId2811" w:history="1">
        <w:r>
          <w:rPr>
            <w:rStyle w:val="a3"/>
            <w:color w:val="000080"/>
          </w:rPr>
          <w:t>30-бабында</w:t>
        </w:r>
      </w:hyperlink>
      <w:r>
        <w:rPr>
          <w:rStyle w:val="s0"/>
        </w:rPr>
        <w:t xml:space="preserve">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p>
    <w:p w:rsidR="006C2E0E" w:rsidRDefault="006C2E0E">
      <w:pPr>
        <w:pStyle w:val="pj"/>
      </w:pPr>
      <w:r>
        <w:rPr>
          <w:rStyle w:val="s0"/>
        </w:rPr>
        <w:t>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p>
    <w:p w:rsidR="006C2E0E" w:rsidRDefault="006C2E0E">
      <w:pPr>
        <w:pStyle w:val="pj"/>
      </w:pPr>
      <w:r>
        <w:rPr>
          <w:rStyle w:val="s0"/>
        </w:rPr>
        <w:t>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p>
    <w:p w:rsidR="006C2E0E" w:rsidRDefault="006C2E0E">
      <w:pPr>
        <w:pStyle w:val="pji"/>
      </w:pPr>
      <w:r>
        <w:rPr>
          <w:rStyle w:val="s3"/>
        </w:rPr>
        <w:t xml:space="preserve">2017.27.02. № 49-VI ҚР </w:t>
      </w:r>
      <w:hyperlink r:id="rId2812" w:history="1">
        <w:r>
          <w:rPr>
            <w:rStyle w:val="a3"/>
            <w:i/>
            <w:iCs/>
            <w:color w:val="000080"/>
            <w:bdr w:val="none" w:sz="0" w:space="0" w:color="auto" w:frame="1"/>
          </w:rPr>
          <w:t>Заңымен</w:t>
        </w:r>
      </w:hyperlink>
      <w:r>
        <w:rPr>
          <w:rStyle w:val="s3"/>
        </w:rPr>
        <w:t xml:space="preserve"> 8-тармақ өзгертілді (</w:t>
      </w:r>
      <w:hyperlink r:id="rId281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p>
    <w:p w:rsidR="006C2E0E" w:rsidRDefault="006C2E0E">
      <w:pPr>
        <w:pStyle w:val="pj"/>
      </w:pPr>
      <w:r>
        <w:rPr>
          <w:rStyle w:val="s0"/>
        </w:rPr>
        <w:t>өз атауында «банк» деген сөзді сақтап қалуға құқылы;</w:t>
      </w:r>
    </w:p>
    <w:p w:rsidR="006C2E0E" w:rsidRDefault="006C2E0E">
      <w:pPr>
        <w:pStyle w:val="pj"/>
      </w:pPr>
      <w:r>
        <w:rPr>
          <w:rStyle w:val="s0"/>
        </w:rPr>
        <w:t>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p>
    <w:p w:rsidR="006C2E0E" w:rsidRDefault="006C2E0E">
      <w:pPr>
        <w:pStyle w:val="pj"/>
      </w:pPr>
      <w:r>
        <w:rPr>
          <w:rStyle w:val="s0"/>
        </w:rPr>
        <w:t>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p>
    <w:p w:rsidR="006C2E0E" w:rsidRDefault="006C2E0E">
      <w:pPr>
        <w:pStyle w:val="pj"/>
      </w:pPr>
      <w:r>
        <w:rPr>
          <w:rStyle w:val="s0"/>
        </w:rPr>
        <w:t>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p w:rsidR="006C2E0E" w:rsidRDefault="006C2E0E">
      <w:pPr>
        <w:pStyle w:val="pj"/>
      </w:pPr>
      <w:r>
        <w:rPr>
          <w:rStyle w:val="s0"/>
        </w:rPr>
        <w:t>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p>
    <w:p w:rsidR="006C2E0E" w:rsidRDefault="006C2E0E">
      <w:pPr>
        <w:pStyle w:val="pj"/>
      </w:pPr>
      <w:r>
        <w:rPr>
          <w:rStyle w:val="s0"/>
        </w:rPr>
        <w:t>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p>
    <w:p w:rsidR="006C2E0E" w:rsidRDefault="006C2E0E">
      <w:pPr>
        <w:pStyle w:val="pj"/>
      </w:pPr>
      <w:r>
        <w:rPr>
          <w:rStyle w:val="s0"/>
        </w:rPr>
        <w:t>2) бас банктің корреспонденттік шотын ашу және жүргізу;</w:t>
      </w:r>
    </w:p>
    <w:p w:rsidR="006C2E0E" w:rsidRDefault="006C2E0E">
      <w:pPr>
        <w:pStyle w:val="pji"/>
      </w:pPr>
      <w:r>
        <w:rPr>
          <w:rStyle w:val="s3"/>
        </w:rPr>
        <w:t xml:space="preserve">2017.27.02. № 49-VI ҚР </w:t>
      </w:r>
      <w:hyperlink r:id="rId2814" w:history="1">
        <w:r>
          <w:rPr>
            <w:rStyle w:val="a3"/>
            <w:i/>
            <w:iCs/>
            <w:color w:val="000080"/>
            <w:bdr w:val="none" w:sz="0" w:space="0" w:color="auto" w:frame="1"/>
          </w:rPr>
          <w:t>Заңымен</w:t>
        </w:r>
      </w:hyperlink>
      <w:r>
        <w:rPr>
          <w:rStyle w:val="s3"/>
        </w:rPr>
        <w:t xml:space="preserve"> 3) тармақша өзгертілді (</w:t>
      </w:r>
      <w:hyperlink r:id="rId2815"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3) депозиттерді қабылдау, ұлттық басқарушы холдингтің, екінші деңгейдегі банктердің кредиттік портфельдерінің сапасын жақсартуға маманданған ұйымның банк шоттарын ашу және жүргізу;</w:t>
      </w:r>
    </w:p>
    <w:p w:rsidR="006C2E0E" w:rsidRDefault="006C2E0E">
      <w:pPr>
        <w:pStyle w:val="pj"/>
      </w:pPr>
      <w:r>
        <w:rPr>
          <w:rStyle w:val="s0"/>
        </w:rPr>
        <w:t>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p>
    <w:p w:rsidR="006C2E0E" w:rsidRDefault="006C2E0E">
      <w:pPr>
        <w:pStyle w:val="pji"/>
      </w:pPr>
      <w:r>
        <w:rPr>
          <w:rStyle w:val="s3"/>
        </w:rPr>
        <w:t xml:space="preserve">2017.27.02. № 49-VI ҚР </w:t>
      </w:r>
      <w:hyperlink r:id="rId2816" w:history="1">
        <w:r>
          <w:rPr>
            <w:rStyle w:val="a3"/>
            <w:i/>
            <w:iCs/>
            <w:color w:val="000080"/>
            <w:bdr w:val="none" w:sz="0" w:space="0" w:color="auto" w:frame="1"/>
          </w:rPr>
          <w:t>Заңымен</w:t>
        </w:r>
      </w:hyperlink>
      <w:r>
        <w:rPr>
          <w:rStyle w:val="s3"/>
        </w:rPr>
        <w:t xml:space="preserve"> 10-тармақпен толықтырылды</w:t>
      </w:r>
    </w:p>
    <w:p w:rsidR="006C2E0E" w:rsidRDefault="006C2E0E">
      <w:pPr>
        <w:pStyle w:val="pj"/>
      </w:pPr>
      <w:r>
        <w:rPr>
          <w:rStyle w:val="s0"/>
        </w:rPr>
        <w:t>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p w:rsidR="006C2E0E" w:rsidRDefault="006C2E0E">
      <w:pPr>
        <w:pStyle w:val="pj"/>
      </w:pPr>
      <w:r>
        <w:t> </w:t>
      </w:r>
    </w:p>
    <w:p w:rsidR="006C2E0E" w:rsidRDefault="006C2E0E">
      <w:pPr>
        <w:pStyle w:val="pji"/>
      </w:pPr>
      <w:r>
        <w:rPr>
          <w:rStyle w:val="s3"/>
        </w:rPr>
        <w:t xml:space="preserve">2015.24.11. № 422-V ҚР </w:t>
      </w:r>
      <w:hyperlink r:id="rId2817" w:history="1">
        <w:r>
          <w:rPr>
            <w:rStyle w:val="a3"/>
            <w:i/>
            <w:iCs/>
            <w:color w:val="000080"/>
            <w:bdr w:val="none" w:sz="0" w:space="0" w:color="auto" w:frame="1"/>
          </w:rPr>
          <w:t>Заңымен</w:t>
        </w:r>
      </w:hyperlink>
      <w:r>
        <w:rPr>
          <w:rStyle w:val="s3"/>
        </w:rPr>
        <w:t xml:space="preserve"> 61-5-баппен толықтырылды (2016 ж. 1 қаңтардан бастап қолданысқа енгiзiлдi)</w:t>
      </w:r>
    </w:p>
    <w:p w:rsidR="006C2E0E" w:rsidRDefault="006C2E0E">
      <w:pPr>
        <w:pStyle w:val="pj"/>
      </w:pPr>
      <w:r>
        <w:rPr>
          <w:rStyle w:val="s1"/>
        </w:rPr>
        <w:t>61-5-бап. Банктік көрсетілетін қызметтерді ұсынудың үздіксіздігін қамтамасыз ету</w:t>
      </w:r>
    </w:p>
    <w:p w:rsidR="006C2E0E" w:rsidRDefault="006C2E0E">
      <w:pPr>
        <w:pStyle w:val="pj"/>
      </w:pPr>
      <w:r>
        <w:rPr>
          <w:rStyle w:val="s0"/>
        </w:rPr>
        <w:t>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p w:rsidR="006C2E0E" w:rsidRDefault="006C2E0E">
      <w:pPr>
        <w:pStyle w:val="pj"/>
      </w:pPr>
      <w:r>
        <w:rPr>
          <w:rStyle w:val="s0"/>
        </w:rPr>
        <w:t>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p w:rsidR="006C2E0E" w:rsidRDefault="006C2E0E">
      <w:pPr>
        <w:pStyle w:val="pj"/>
      </w:pPr>
      <w:r>
        <w:rPr>
          <w:rStyle w:val="s0"/>
        </w:rPr>
        <w:t>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p w:rsidR="006C2E0E" w:rsidRDefault="006C2E0E">
      <w:pPr>
        <w:pStyle w:val="pj"/>
      </w:pPr>
      <w:r>
        <w:rPr>
          <w:rStyle w:val="s0"/>
        </w:rPr>
        <w:t>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p w:rsidR="006C2E0E" w:rsidRDefault="006C2E0E">
      <w:pPr>
        <w:pStyle w:val="pji"/>
      </w:pPr>
      <w:r>
        <w:rPr>
          <w:rStyle w:val="s3"/>
        </w:rPr>
        <w:t xml:space="preserve">2017.28.12. 128-VI ҚР </w:t>
      </w:r>
      <w:hyperlink r:id="rId2818" w:history="1">
        <w:r>
          <w:rPr>
            <w:rStyle w:val="a3"/>
            <w:i/>
            <w:iCs/>
            <w:color w:val="000080"/>
            <w:bdr w:val="none" w:sz="0" w:space="0" w:color="auto" w:frame="1"/>
          </w:rPr>
          <w:t>Заңымен</w:t>
        </w:r>
      </w:hyperlink>
      <w:r>
        <w:rPr>
          <w:rStyle w:val="s3"/>
        </w:rPr>
        <w:t xml:space="preserve"> 5-тармақпен толықтырылды</w:t>
      </w:r>
    </w:p>
    <w:p w:rsidR="006C2E0E" w:rsidRDefault="006C2E0E">
      <w:pPr>
        <w:pStyle w:val="pj"/>
      </w:pPr>
      <w:r>
        <w:rPr>
          <w:rStyle w:val="s0"/>
        </w:rPr>
        <w:t>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p w:rsidR="006C2E0E" w:rsidRDefault="006C2E0E">
      <w:pPr>
        <w:pStyle w:val="pj"/>
      </w:pPr>
      <w:r>
        <w:rPr>
          <w:rStyle w:val="s0"/>
        </w:rPr>
        <w:t>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rsidR="006C2E0E" w:rsidRDefault="006C2E0E">
      <w:pPr>
        <w:pStyle w:val="pj"/>
      </w:pPr>
      <w:r>
        <w:rPr>
          <w:rStyle w:val="s0"/>
        </w:rPr>
        <w:t>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rsidR="006C2E0E" w:rsidRDefault="006C2E0E">
      <w:pPr>
        <w:pStyle w:val="pj"/>
      </w:pPr>
      <w:r>
        <w:rPr>
          <w:rStyle w:val="s0"/>
        </w:rPr>
        <w:t>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rsidR="006C2E0E" w:rsidRDefault="006C2E0E">
      <w:pPr>
        <w:pStyle w:val="pj"/>
      </w:pPr>
      <w:r>
        <w:rPr>
          <w:rStyle w:val="s0"/>
        </w:rPr>
        <w:t>4) уәкілетті органның нормативтік құқықтық актісінде белгіленген, ақпараттық қауіпсіздікті қамтамасыз етуге қойылатын өзге де талаптар көзделеді.</w:t>
      </w:r>
    </w:p>
    <w:p w:rsidR="006C2E0E" w:rsidRDefault="006C2E0E">
      <w:pPr>
        <w:pStyle w:val="pji"/>
      </w:pPr>
      <w:r>
        <w:rPr>
          <w:rStyle w:val="s3"/>
        </w:rPr>
        <w:t xml:space="preserve">2017.28.12. 128-VI ҚР </w:t>
      </w:r>
      <w:hyperlink r:id="rId2819" w:history="1">
        <w:r>
          <w:rPr>
            <w:rStyle w:val="a3"/>
            <w:i/>
            <w:iCs/>
            <w:color w:val="000080"/>
            <w:bdr w:val="none" w:sz="0" w:space="0" w:color="auto" w:frame="1"/>
          </w:rPr>
          <w:t>Заңымен</w:t>
        </w:r>
      </w:hyperlink>
      <w:r>
        <w:rPr>
          <w:rStyle w:val="s3"/>
        </w:rPr>
        <w:t xml:space="preserve"> 6-тармақпен толықтырылды</w:t>
      </w:r>
    </w:p>
    <w:p w:rsidR="006C2E0E" w:rsidRDefault="006C2E0E">
      <w:pPr>
        <w:pStyle w:val="pj"/>
      </w:pPr>
      <w:r>
        <w:rPr>
          <w:rStyle w:val="s0"/>
        </w:rPr>
        <w:t xml:space="preserve">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уәкілетті органның нормативтік құқықтық актісінде айқындалған </w:t>
      </w:r>
      <w:hyperlink r:id="rId2820" w:history="1">
        <w:r>
          <w:rPr>
            <w:rStyle w:val="a3"/>
            <w:color w:val="000080"/>
          </w:rPr>
          <w:t>тәртіппен және мерзімдерде</w:t>
        </w:r>
      </w:hyperlink>
      <w:r>
        <w:rPr>
          <w:rStyle w:val="s0"/>
        </w:rPr>
        <w:t xml:space="preserve"> Ақпараттық қауіпсіздікті ұлттық үйлестіру орталығына ұсынады.</w:t>
      </w:r>
    </w:p>
    <w:p w:rsidR="006C2E0E" w:rsidRDefault="006C2E0E">
      <w:pPr>
        <w:pStyle w:val="pji"/>
      </w:pPr>
      <w:r>
        <w:rPr>
          <w:rStyle w:val="s3"/>
        </w:rPr>
        <w:t xml:space="preserve">2017.28.12. 128-VI ҚР </w:t>
      </w:r>
      <w:hyperlink r:id="rId2821" w:history="1">
        <w:r>
          <w:rPr>
            <w:rStyle w:val="a3"/>
            <w:i/>
            <w:iCs/>
            <w:color w:val="000080"/>
            <w:bdr w:val="none" w:sz="0" w:space="0" w:color="auto" w:frame="1"/>
          </w:rPr>
          <w:t>Заңымен</w:t>
        </w:r>
      </w:hyperlink>
      <w:r>
        <w:rPr>
          <w:rStyle w:val="s3"/>
        </w:rPr>
        <w:t xml:space="preserve"> 7-тармақпен толықтырылды</w:t>
      </w:r>
    </w:p>
    <w:p w:rsidR="006C2E0E" w:rsidRDefault="006C2E0E">
      <w:pPr>
        <w:pStyle w:val="pj"/>
      </w:pPr>
      <w:r>
        <w:rPr>
          <w:rStyle w:val="s0"/>
        </w:rPr>
        <w:t>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p w:rsidR="006C2E0E" w:rsidRDefault="006C2E0E">
      <w:pPr>
        <w:pStyle w:val="pj"/>
      </w:pPr>
      <w:r>
        <w:rPr>
          <w:rStyle w:val="s0"/>
        </w:rPr>
        <w:t xml:space="preserve">Банктердің және банк операцияларының жекелеген түрлерін жүзеге асыратын ұйымдардың ақпараттық қауіпсіздігін қамтамасыз етуге қойылатын </w:t>
      </w:r>
      <w:hyperlink r:id="rId2822" w:history="1">
        <w:r>
          <w:rPr>
            <w:rStyle w:val="a3"/>
            <w:color w:val="000080"/>
          </w:rPr>
          <w:t>талаптар</w:t>
        </w:r>
      </w:hyperlink>
      <w:r>
        <w:rPr>
          <w:rStyle w:val="s0"/>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w:t>
      </w:r>
      <w:hyperlink r:id="rId2823" w:history="1">
        <w:r>
          <w:rPr>
            <w:rStyle w:val="a3"/>
            <w:color w:val="000080"/>
          </w:rPr>
          <w:t>тәртібі мен мерзімдері</w:t>
        </w:r>
      </w:hyperlink>
      <w:r>
        <w:rPr>
          <w:rStyle w:val="s0"/>
        </w:rPr>
        <w:t xml:space="preserve"> уәкілетті органның нормативтік құқықтық актісінде айқындалады.</w:t>
      </w:r>
    </w:p>
    <w:p w:rsidR="006C2E0E" w:rsidRDefault="006C2E0E">
      <w:pPr>
        <w:pStyle w:val="pji"/>
      </w:pPr>
      <w:r>
        <w:rPr>
          <w:rStyle w:val="s3"/>
        </w:rPr>
        <w:t xml:space="preserve">2017.28.12. 128-VI ҚР </w:t>
      </w:r>
      <w:hyperlink r:id="rId2824" w:history="1">
        <w:r>
          <w:rPr>
            <w:rStyle w:val="a3"/>
            <w:i/>
            <w:iCs/>
            <w:color w:val="000080"/>
            <w:bdr w:val="none" w:sz="0" w:space="0" w:color="auto" w:frame="1"/>
          </w:rPr>
          <w:t>Заңымен</w:t>
        </w:r>
      </w:hyperlink>
      <w:r>
        <w:rPr>
          <w:rStyle w:val="s3"/>
        </w:rPr>
        <w:t xml:space="preserve"> 8-тармақпен толықтырылды</w:t>
      </w:r>
    </w:p>
    <w:p w:rsidR="006C2E0E" w:rsidRDefault="006C2E0E">
      <w:pPr>
        <w:pStyle w:val="pj"/>
      </w:pPr>
      <w:r>
        <w:rPr>
          <w:rStyle w:val="s0"/>
        </w:rPr>
        <w:t>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p w:rsidR="006C2E0E" w:rsidRDefault="006C2E0E">
      <w:pPr>
        <w:pStyle w:val="pj"/>
      </w:pPr>
      <w:r>
        <w:t> </w:t>
      </w:r>
    </w:p>
    <w:p w:rsidR="006C2E0E" w:rsidRDefault="006C2E0E">
      <w:pPr>
        <w:pStyle w:val="pj"/>
      </w:pPr>
      <w:r>
        <w:t> </w:t>
      </w:r>
    </w:p>
    <w:p w:rsidR="006C2E0E" w:rsidRDefault="006C2E0E">
      <w:pPr>
        <w:pStyle w:val="pji"/>
      </w:pPr>
      <w:r>
        <w:rPr>
          <w:rStyle w:val="s3"/>
        </w:rPr>
        <w:t>2018.02.07. № 168-VІ ҚР</w:t>
      </w:r>
      <w:r>
        <w:rPr>
          <w:rStyle w:val="s9"/>
          <w:bdr w:val="none" w:sz="0" w:space="0" w:color="auto" w:frame="1"/>
        </w:rPr>
        <w:t xml:space="preserve"> </w:t>
      </w:r>
      <w:hyperlink r:id="rId2825" w:history="1">
        <w:r>
          <w:rPr>
            <w:rStyle w:val="a3"/>
            <w:i/>
            <w:iCs/>
            <w:color w:val="000080"/>
            <w:bdr w:val="none" w:sz="0" w:space="0" w:color="auto" w:frame="1"/>
          </w:rPr>
          <w:t>Заңымен</w:t>
        </w:r>
      </w:hyperlink>
      <w:r>
        <w:rPr>
          <w:rStyle w:val="s3"/>
        </w:rPr>
        <w:t xml:space="preserve"> 7-2-тараумен толықтырылды (2019 ж. 1 қаңтардан бастап қолданысқа енгізілді)</w:t>
      </w:r>
    </w:p>
    <w:p w:rsidR="006C2E0E" w:rsidRDefault="006C2E0E">
      <w:pPr>
        <w:pStyle w:val="pc"/>
      </w:pPr>
      <w:r>
        <w:rPr>
          <w:rStyle w:val="s1"/>
        </w:rPr>
        <w:t>7-2-тарау. Қаржылық тұрақтылықты қамтамасыз ету және төлемге қабілетсіз банктерді реттеу жөніндегі шаралар</w:t>
      </w:r>
    </w:p>
    <w:p w:rsidR="006C2E0E" w:rsidRDefault="006C2E0E">
      <w:pPr>
        <w:pStyle w:val="pc"/>
      </w:pPr>
      <w:r>
        <w:rPr>
          <w:rStyle w:val="s1"/>
        </w:rPr>
        <w:t> </w:t>
      </w:r>
    </w:p>
    <w:p w:rsidR="006C2E0E" w:rsidRDefault="006C2E0E">
      <w:pPr>
        <w:pStyle w:val="pj"/>
      </w:pPr>
      <w:r>
        <w:rPr>
          <w:rStyle w:val="s1"/>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p w:rsidR="006C2E0E" w:rsidRDefault="006C2E0E">
      <w:pPr>
        <w:pStyle w:val="pji"/>
      </w:pPr>
      <w:r>
        <w:rPr>
          <w:rStyle w:val="s3"/>
        </w:rPr>
        <w:t xml:space="preserve">2021.02.01. № 399-VI ҚР </w:t>
      </w:r>
      <w:hyperlink r:id="rId2826" w:history="1">
        <w:r>
          <w:rPr>
            <w:rStyle w:val="a3"/>
            <w:i/>
            <w:iCs/>
            <w:color w:val="000080"/>
            <w:bdr w:val="none" w:sz="0" w:space="0" w:color="auto" w:frame="1"/>
          </w:rPr>
          <w:t>Заңымен</w:t>
        </w:r>
      </w:hyperlink>
      <w:r>
        <w:rPr>
          <w:rStyle w:val="s3"/>
        </w:rPr>
        <w:t xml:space="preserve"> 1-тармақ өзгертiлдi (2020 ж. 16 желтоқсаннан бастап қолданысқа енгізілді) (</w:t>
      </w:r>
      <w:hyperlink r:id="rId282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Уәкілетті орган мынадай белгілердің кез келгені болған кезде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(бұдан әрі - қаржылық жағдайы орнықсыз банк) жатқызады:</w:t>
      </w:r>
    </w:p>
    <w:p w:rsidR="006C2E0E" w:rsidRDefault="006C2E0E">
      <w:pPr>
        <w:pStyle w:val="pj"/>
      </w:pPr>
      <w:r>
        <w:rPr>
          <w:rStyle w:val="s0"/>
        </w:rPr>
        <w:t>1) меншікті капиталдың жеткіліктілігі коэффициенттері мәндерінің және оның мөлшерінің уәкілетті орган белгілеген ең төмен мәндерден төмен деңгейге дейін төмендеуі;</w:t>
      </w:r>
    </w:p>
    <w:p w:rsidR="006C2E0E" w:rsidRDefault="006C2E0E">
      <w:pPr>
        <w:pStyle w:val="pj"/>
      </w:pPr>
      <w:r>
        <w:rPr>
          <w:rStyle w:val="s0"/>
        </w:rPr>
        <w:t>2) банкте ақшаның болмауына немесе жеткіліксіздігіне байланысты банктің кредиторлардың ақшалай міндеттемелерін және міндеттемелер бойынша ақшалай сипаттағы өзге де талаптарын орындамауы;</w:t>
      </w:r>
    </w:p>
    <w:p w:rsidR="006C2E0E" w:rsidRDefault="006C2E0E">
      <w:pPr>
        <w:pStyle w:val="pj"/>
      </w:pPr>
      <w:r>
        <w:rPr>
          <w:rStyle w:val="s0"/>
        </w:rPr>
        <w:t>3) банктің қаржылық және өзге де есептілігінде анық көрсетілуі банктің меншікті капиталының жеткіліктілігі коэффициенттерін бұзуына және (немесе) кредиторлардың ақшалай міндеттемелерін және ақшалай сипаттағы өзге де талаптарын орындамауына алып келетін фактілерді (мәмілелерді) уәкілетті органның анықтауы;</w:t>
      </w:r>
    </w:p>
    <w:p w:rsidR="006C2E0E" w:rsidRDefault="006C2E0E">
      <w:pPr>
        <w:pStyle w:val="pj"/>
      </w:pPr>
      <w:r>
        <w:rPr>
          <w:rStyle w:val="s0"/>
        </w:rPr>
        <w:t>4) уәкілетті органның бақылау және қадағалау жөніндегі функцияларды жүзеге асыру шеңберінде банк қызметінде банктің тұрақты жұмыс істеуіне және (немесе) оның депозиторларының және (немесе) кредиторларының мүдделеріне және (немесе) қаржы жүйесінің тұрақтылығына қатер төндіретін жағдайдың жасалуына алып келуі мүмкін кемшіліктерді және (немесе) тәуекелдерді анықтауы.</w:t>
      </w:r>
    </w:p>
    <w:p w:rsidR="006C2E0E" w:rsidRDefault="006C2E0E">
      <w:pPr>
        <w:pStyle w:val="pj"/>
      </w:pPr>
      <w:r>
        <w:rPr>
          <w:rStyle w:val="s0"/>
        </w:rPr>
        <w:t>Қазақстан Республикасы бейрезидент-банктерінің филиалдарына осы тармақтың бірінші бөлігінің 1) және 3) тармақшаларын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 Қазақстан Республикасы бейрезидент-банкі филиалының қаржылық есептілігі деп Қазақстан Республикасы бейрезидент-банкі филиалының бухгалтерлік есепке алу деректері бойынша есептілік түсініледі.</w:t>
      </w:r>
    </w:p>
    <w:p w:rsidR="006C2E0E" w:rsidRDefault="006C2E0E">
      <w:pPr>
        <w:pStyle w:val="pji"/>
      </w:pPr>
      <w:r>
        <w:rPr>
          <w:rStyle w:val="s3"/>
        </w:rPr>
        <w:t xml:space="preserve">2019.03.07. № 262-VІ ҚР </w:t>
      </w:r>
      <w:hyperlink r:id="rId2828" w:history="1">
        <w:r>
          <w:rPr>
            <w:rStyle w:val="a3"/>
            <w:i/>
            <w:iCs/>
            <w:color w:val="000080"/>
            <w:bdr w:val="none" w:sz="0" w:space="0" w:color="auto" w:frame="1"/>
          </w:rPr>
          <w:t>Заңымен</w:t>
        </w:r>
      </w:hyperlink>
      <w:r>
        <w:rPr>
          <w:rStyle w:val="s3"/>
        </w:rPr>
        <w:t xml:space="preserve"> 2-тармақ өзгертiлдi (2020 ж. 1 қаңтардан бастап қолданысқа енгізілді) (</w:t>
      </w:r>
      <w:hyperlink r:id="rId282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Уәкілетті органның банкті қаржылық жағдайы орнықсыз банктер санатына жатқызу туралы шешімі қабылданған күнінен бастап бес жұмыс күні ішінде банктің, Қазақстан Республикасы Ұлттық Банкінің және депозиттерге міндетті кепілдік беруді жүзеге асыратын ұйымның назарына жеткізіледі және аталған тұлғалардың таратуына жатпайды.</w:t>
      </w:r>
    </w:p>
    <w:p w:rsidR="006C2E0E" w:rsidRDefault="006C2E0E">
      <w:pPr>
        <w:pStyle w:val="pji"/>
      </w:pPr>
      <w:r>
        <w:rPr>
          <w:rStyle w:val="s3"/>
        </w:rPr>
        <w:t xml:space="preserve">2022.12.07. № 138-VІІ ҚР </w:t>
      </w:r>
      <w:hyperlink r:id="rId2830" w:history="1">
        <w:r>
          <w:rPr>
            <w:rStyle w:val="a3"/>
            <w:i/>
            <w:iCs/>
            <w:color w:val="000080"/>
            <w:bdr w:val="none" w:sz="0" w:space="0" w:color="auto" w:frame="1"/>
          </w:rPr>
          <w:t>Заңымен</w:t>
        </w:r>
      </w:hyperlink>
      <w:r>
        <w:rPr>
          <w:rStyle w:val="s3"/>
        </w:rPr>
        <w:t xml:space="preserve"> 3-тармақ өзгертiлдi (2022 ж. 12 қыркүйектен бастап қолданысқа енгізілді) (</w:t>
      </w:r>
      <w:hyperlink r:id="rId2831"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 xml:space="preserve">3. Уәкілетті орган банкті қаржылық жағдайы орнықсыз банктер санатына жатқызған жағдайда, осы Заңның </w:t>
      </w:r>
      <w:hyperlink r:id="rId2832" w:history="1">
        <w:r>
          <w:rPr>
            <w:rStyle w:val="a3"/>
            <w:color w:val="000080"/>
          </w:rPr>
          <w:t>45-1-бабында</w:t>
        </w:r>
      </w:hyperlink>
      <w:r>
        <w:rPr>
          <w:rStyle w:val="s0"/>
        </w:rPr>
        <w:t xml:space="preserve"> көзделген қадағалап ден қою шараларына қосымша банкке бару арқылы, оның ішінде бағалаушыларды, аудиторлық және басқа ұйымдарды тарта отырып, оның қаржылық және мүліктік жағдайына бағалау (талдау) жүргізуге құқылы.</w:t>
      </w:r>
    </w:p>
    <w:p w:rsidR="006C2E0E" w:rsidRDefault="006C2E0E">
      <w:pPr>
        <w:pStyle w:val="pj"/>
      </w:pPr>
      <w:r>
        <w:t>Уәкілетті органның банкті қаржылық жағдайы орнықсыз банктер санатына жатқызу туралы шешімінде көрсетілген күннен бастап:</w:t>
      </w:r>
    </w:p>
    <w:p w:rsidR="006C2E0E" w:rsidRDefault="006C2E0E">
      <w:pPr>
        <w:pStyle w:val="pj"/>
      </w:pPr>
      <w:r>
        <w:t>1) банк пайданы бөлу, дивидендтерді төлеу, ірі қатысушылар және (немесе) банк холдингтері алдында кез келген қаржылық міндеттемелерді орындау,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p w:rsidR="006C2E0E" w:rsidRDefault="006C2E0E">
      <w:pPr>
        <w:pStyle w:val="pj"/>
      </w:pPr>
      <w:r>
        <w:t>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акционерлердің жалпы жиналысына банктің ірі қатысушысы немесе банк холдингі мәртебесі бар барлық акционерлер (акционерлердің өкілдері) қатысқан жағдайда кворум сақталған болып табылады.</w:t>
      </w:r>
    </w:p>
    <w:p w:rsidR="006C2E0E" w:rsidRDefault="006C2E0E">
      <w:pPr>
        <w:pStyle w:val="pji"/>
      </w:pPr>
      <w:r>
        <w:rPr>
          <w:rStyle w:val="s3"/>
        </w:rPr>
        <w:t xml:space="preserve">2021.02.01. № 399-VI ҚР </w:t>
      </w:r>
      <w:hyperlink r:id="rId2833" w:history="1">
        <w:r>
          <w:rPr>
            <w:rStyle w:val="a3"/>
            <w:i/>
            <w:iCs/>
            <w:color w:val="000080"/>
            <w:bdr w:val="none" w:sz="0" w:space="0" w:color="auto" w:frame="1"/>
          </w:rPr>
          <w:t>Заңымен</w:t>
        </w:r>
      </w:hyperlink>
      <w:r>
        <w:rPr>
          <w:rStyle w:val="s3"/>
        </w:rPr>
        <w:t xml:space="preserve"> 4-тармақ өзгертiлдi (2020 ж. 16 желтоқсаннан бастап қолданысқа енгізілді) (</w:t>
      </w:r>
      <w:hyperlink r:id="rId283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4. Қаржылық жағдайы орнықсыз банктер санатына жатқызылған банк және оның ірі қатысушылары, банк холдингі оның қызметін Қазақстан Республикасы заңнамасына және уәкілетті органның талаптарына сәйкес келтіру арқылы банктің қаржылық жағдайын жақсарту, тәуекелдерді барынша азайту бойынша шаралар қабылдауға міндетті. Филиалы қаржылық жағдайы орнықсыз Қазақстан Республикасы бейрезидент-банктері филиалдарының санатына жатқызылған Қазақстан Республикасының бейрезидент-банкі Қазақстан Республикасы бейрезидент-банкі филиалының қаржылық жағдайын жақсарту жөнінде, оның ішінде осы Заңның </w:t>
      </w:r>
      <w:hyperlink r:id="rId2835" w:history="1">
        <w:r>
          <w:rPr>
            <w:rStyle w:val="a3"/>
            <w:color w:val="000080"/>
          </w:rPr>
          <w:t>42-бабы 6-тармағының</w:t>
        </w:r>
      </w:hyperlink>
      <w:r>
        <w:rPr>
          <w:rStyle w:val="s0"/>
        </w:rPr>
        <w:t xml:space="preserve"> екінші бөлігінде көзделген, резерв ретінде қабылданатын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жөнінде шаралар қабылдауға міндетті.</w:t>
      </w:r>
    </w:p>
    <w:p w:rsidR="006C2E0E" w:rsidRDefault="006C2E0E">
      <w:pPr>
        <w:pStyle w:val="pj"/>
      </w:pPr>
      <w:r>
        <w:rPr>
          <w:rStyle w:val="s0"/>
        </w:rPr>
        <w:t xml:space="preserve">Осы тармақтың бірінші бөлігінде көрсетілген, Қазақстан Республикасының бейрезидент-банкі қабылдайтын шаралар жеткіліксіз болған кезде Қазақстан Республикасының бейрезидент-банкі бұрын уәкілетті органға осы Заңның </w:t>
      </w:r>
      <w:hyperlink r:id="rId2836" w:history="1">
        <w:r>
          <w:rPr>
            <w:rStyle w:val="a3"/>
            <w:color w:val="000080"/>
          </w:rPr>
          <w:t>13-1-бабы 2-тармағының 12) тармақшасына</w:t>
        </w:r>
      </w:hyperlink>
      <w:r>
        <w:rPr>
          <w:rStyle w:val="s0"/>
        </w:rPr>
        <w:t xml:space="preserve"> сәйкес ұсынылған жазбаша міндеттемеге сәйкес Қазақстан Республикасы бейрезидент-банкі филиалының орындалмаған және (немесе) тиісінше орындалмаған міндеттемелерін уәкілетті орган белгілеген мерзімдерде орындайды.</w:t>
      </w:r>
    </w:p>
    <w:p w:rsidR="006C2E0E" w:rsidRDefault="006C2E0E">
      <w:pPr>
        <w:pStyle w:val="pj"/>
      </w:pPr>
      <w:r>
        <w:rPr>
          <w:rStyle w:val="s0"/>
        </w:rPr>
        <w:t>Осы тармақтың бірінші бөлігінде көрсетілген шаралар және оларды әрбір тармақ бойынша іске асыру мерзімдері, сондай-ақ жауапты лауазымды адамдар банк әзірлеген және уәкілетті органға мақұлдау үшін ұсынған қаржылық жағдайды жақсарту жөніндегі іс-шаралар жоспарында айқындалады. Қаржылық жағдайды жақсарту жөніндегі іс-шаралар жоспары банктің ірі қатысушысымен, банк холдингімен, Қазақстан Республикасының бейрезидент-банкімен келісілуге тиіс.</w:t>
      </w:r>
    </w:p>
    <w:p w:rsidR="006C2E0E" w:rsidRDefault="006C2E0E">
      <w:pPr>
        <w:pStyle w:val="pj"/>
      </w:pPr>
      <w:r>
        <w:rPr>
          <w:rStyle w:val="s0"/>
        </w:rPr>
        <w:t>Осы тармақтың бірінші бөлігінде көрсетілген шараларды іске асыру және банктің қаржылық жағдайы орнықсыз банктер санатында болу мерзімдері он екі айдан аспауға тиіс және банкті қаржылық жағдайы орнықсыз банктердің санатына жатқызғаннан кейін оның қаржылық жағдайының жақсару фактілері болған жағдайда, уәкілетті орган оны бір рет он екі айдан аспайтын мерзімге ұзартуы мүмкін.</w:t>
      </w:r>
    </w:p>
    <w:p w:rsidR="006C2E0E" w:rsidRDefault="006C2E0E">
      <w:pPr>
        <w:pStyle w:val="pj"/>
      </w:pPr>
      <w:r>
        <w:rPr>
          <w:rStyle w:val="s0"/>
        </w:rPr>
        <w:t>Уәкілетті орган қаржылық жағдайды жақсарту жөніндегі іс-шаралар жоспарын мақұлдаған кезде, осы тармақтың бірінші бөлігінде аталған тұлғалар уәкілетті органды жоспарда белгіленген мерзімдерде оны орындау нәтижелері туралы хабардар ете отырып, оны іске асыруға кіріседі.</w:t>
      </w:r>
    </w:p>
    <w:p w:rsidR="006C2E0E" w:rsidRDefault="006C2E0E">
      <w:pPr>
        <w:pStyle w:val="pj"/>
      </w:pPr>
      <w:r>
        <w:rPr>
          <w:rStyle w:val="s0"/>
        </w:rPr>
        <w:t xml:space="preserve">Қаржылық жағдайды жақсарту жөніндегі іс-шаралар жоспары белгіленген мерзімде ұсынылмаған, уәкілетті орган оны мақұлдамаған немесе ол орындалмаған кезде, уәкілетті орган қаржылық жағдайы орнықсыз банкке, оның ірі қатысушыларына, банк холдингіне осы Заңның </w:t>
      </w:r>
      <w:hyperlink r:id="rId2837" w:history="1">
        <w:r>
          <w:rPr>
            <w:rStyle w:val="a3"/>
            <w:color w:val="000080"/>
          </w:rPr>
          <w:t>45-1-бабында</w:t>
        </w:r>
      </w:hyperlink>
      <w:r>
        <w:rPr>
          <w:rStyle w:val="s0"/>
        </w:rPr>
        <w:t xml:space="preserve"> көзделген бір немесе бірнеше қадағалап ден қою шарасын қолданады.</w:t>
      </w:r>
    </w:p>
    <w:p w:rsidR="006C2E0E" w:rsidRDefault="006C2E0E">
      <w:pPr>
        <w:pStyle w:val="pj"/>
      </w:pPr>
      <w:r>
        <w:rPr>
          <w:rStyle w:val="s0"/>
        </w:rPr>
        <w:t>Қаржылық жағдайды жақсарту жөніндегі іс-шаралар жоспарын ұсыну және уәкілетті органның оны мақұлдау тәртібі мен мерзімдері, сондай-ақ оның мазмұнына қойылатын талаптар уәкілетті органның нормативтік құқықтық актісінде белгіленеді.</w:t>
      </w:r>
    </w:p>
    <w:p w:rsidR="006C2E0E" w:rsidRDefault="006C2E0E">
      <w:pPr>
        <w:pStyle w:val="pj"/>
      </w:pPr>
      <w:r>
        <w:rPr>
          <w:rStyle w:val="s0"/>
        </w:rPr>
        <w:t>5. Осы баптың 1-тармағында көрсетілген белгілер жойылған жағдайда, уәкілетті орган осы баптың 4-тармағында белгіленген мерзім ішінде банкті қаржылық жағдайы орнықсыз банктердің санатынан алып тастайды.</w:t>
      </w:r>
    </w:p>
    <w:p w:rsidR="006C2E0E" w:rsidRDefault="006C2E0E">
      <w:pPr>
        <w:pStyle w:val="pj"/>
      </w:pPr>
      <w:r>
        <w:rPr>
          <w:rStyle w:val="s0"/>
        </w:rPr>
        <w:t> </w:t>
      </w:r>
    </w:p>
    <w:p w:rsidR="006C2E0E" w:rsidRDefault="006C2E0E">
      <w:pPr>
        <w:pStyle w:val="pj"/>
      </w:pPr>
      <w:r>
        <w:rPr>
          <w:rStyle w:val="s1"/>
        </w:rPr>
        <w:t>61-7-бап. Банкті төлемге қабілетсіз банктер санатына жатқызу</w:t>
      </w:r>
    </w:p>
    <w:p w:rsidR="006C2E0E" w:rsidRDefault="006C2E0E">
      <w:pPr>
        <w:pStyle w:val="pj"/>
      </w:pPr>
      <w:r>
        <w:rPr>
          <w:rStyle w:val="s0"/>
        </w:rPr>
        <w:t xml:space="preserve">1. Банк осы Заңның </w:t>
      </w:r>
      <w:hyperlink r:id="rId2838" w:history="1">
        <w:r>
          <w:rPr>
            <w:rStyle w:val="a3"/>
            <w:color w:val="000080"/>
          </w:rPr>
          <w:t>61-6-бабының 4-тармағында</w:t>
        </w:r>
      </w:hyperlink>
      <w:r>
        <w:rPr>
          <w:rStyle w:val="s0"/>
        </w:rPr>
        <w:t xml:space="preserve"> көрсетілген мерзім өткен соң банктің қаржылық жағдайының орнықсыздығы белгілерін жоймаған жағдайда, уәкілетті орган банкті төлемге қабілетсіз банктер санатына жатқызуға міндетті.</w:t>
      </w:r>
    </w:p>
    <w:p w:rsidR="006C2E0E" w:rsidRDefault="006C2E0E">
      <w:pPr>
        <w:pStyle w:val="pj"/>
      </w:pPr>
      <w:r>
        <w:rPr>
          <w:rStyle w:val="s0"/>
        </w:rPr>
        <w:t xml:space="preserve">2. Уәкілетті орган мынадай негіздер бойынша банкті осы Заңның </w:t>
      </w:r>
      <w:hyperlink r:id="rId2839" w:history="1">
        <w:r>
          <w:rPr>
            <w:rStyle w:val="a3"/>
            <w:color w:val="000080"/>
          </w:rPr>
          <w:t>61-6-бабының 4-тармағында</w:t>
        </w:r>
      </w:hyperlink>
      <w:r>
        <w:rPr>
          <w:rStyle w:val="s0"/>
        </w:rPr>
        <w:t xml:space="preserve"> белгіленген мерзімнен бұрын төлемге қабілетсіз банктер санатына жатқызу туралы шешім қабылдауға құқылы:</w:t>
      </w:r>
    </w:p>
    <w:p w:rsidR="006C2E0E" w:rsidRDefault="006C2E0E">
      <w:pPr>
        <w:pStyle w:val="pj"/>
      </w:pPr>
      <w:r>
        <w:rPr>
          <w:rStyle w:val="s0"/>
        </w:rPr>
        <w:t>1) банк өзін қаржылық жағдайы орнықсыз банктер санатына жатқызғаннан кейін банктің қаржылық жағдайының одан әрі нашарлауына алып келетін операциялар (мәмілелер) жасауы, оның ішінде:</w:t>
      </w:r>
    </w:p>
    <w:p w:rsidR="006C2E0E" w:rsidRDefault="006C2E0E">
      <w:pPr>
        <w:pStyle w:val="pj"/>
      </w:pPr>
      <w:r>
        <w:rPr>
          <w:rStyle w:val="s0"/>
        </w:rPr>
        <w:t>банктің өз нәтижесінде банк активтері сапасының едәуір нашарлауы орын алатын мәмілелер жасасуы, оның ішінде активтерді, кепіл нысаналарын банк үшін нашар жаққа қарай сату, алмастыру және егер алмастырудың салдарлары банктің залалдарына алып келсе (алып келетін болса);</w:t>
      </w:r>
    </w:p>
    <w:p w:rsidR="006C2E0E" w:rsidRDefault="006C2E0E">
      <w:pPr>
        <w:pStyle w:val="pj"/>
      </w:pPr>
      <w:r>
        <w:rPr>
          <w:rStyle w:val="s0"/>
        </w:rPr>
        <w:t xml:space="preserve">банктің тізбесі уәкілетті органның нормативтік құқықтық актісінде белгіленген, өздерінің нәтижесінде банк залал шегетін нарықтық емес шарттарда мәмілелер жасасуы, сондай-ақ осы Заңның </w:t>
      </w:r>
      <w:hyperlink r:id="rId2840" w:history="1">
        <w:r>
          <w:rPr>
            <w:rStyle w:val="a3"/>
            <w:color w:val="000080"/>
          </w:rPr>
          <w:t>40-бабының</w:t>
        </w:r>
      </w:hyperlink>
      <w:r>
        <w:rPr>
          <w:rStyle w:val="s0"/>
        </w:rPr>
        <w:t xml:space="preserve"> талаптарын және (немесе) уәкілетті орган қадағалап ден қою шараларын қолдану арқылы белгілеген шектеулерді бұза отырып, банкпен ерекше қатынастар арқылы байланысты тұлғалармен мәмілелер жасасуы;</w:t>
      </w:r>
    </w:p>
    <w:p w:rsidR="006C2E0E" w:rsidRDefault="006C2E0E">
      <w:pPr>
        <w:pStyle w:val="pj"/>
      </w:pPr>
      <w:r>
        <w:rPr>
          <w:rStyle w:val="s0"/>
        </w:rPr>
        <w:t>банктің басқа депозиторлар және (немесе) өзге кредиторлар алдындағы ақшалай міндеттемелерді толық немесе ішінара орындауын мүмкін етпеуге алып келетін міндеттемелерді банктің қабылдауы;</w:t>
      </w:r>
    </w:p>
    <w:p w:rsidR="006C2E0E" w:rsidRDefault="006C2E0E">
      <w:pPr>
        <w:pStyle w:val="pj"/>
      </w:pPr>
      <w:r>
        <w:rPr>
          <w:rStyle w:val="s0"/>
        </w:rPr>
        <w:t>мүлікті өтеусіз не салыстырымды экономикалық жағдайлар кезінде ұқсас мүлік бағасына қарағанда банк үшін нашар жаққа қарай едәуір айырмашылығы болатын бағамен не негіздері болмаса да, кредиторлардың мүдделеріне нұқсан келтіре отырып беру (оның ішінде уақытша пайдалануға беру);</w:t>
      </w:r>
    </w:p>
    <w:p w:rsidR="006C2E0E" w:rsidRDefault="006C2E0E">
      <w:pPr>
        <w:pStyle w:val="pj"/>
      </w:pPr>
      <w:r>
        <w:rPr>
          <w:rStyle w:val="s0"/>
        </w:rPr>
        <w:t>2) банктің меншікті капиталының жеткіліктілігі коэффициенттерін уәкілетті органның нормативтік құқықтық актісінде белгіленген нормативтік мәндердің үштен бірінен төмен деңгейге дейін төмендету түрінде оларды бұзу;</w:t>
      </w:r>
    </w:p>
    <w:p w:rsidR="006C2E0E" w:rsidRDefault="006C2E0E">
      <w:pPr>
        <w:pStyle w:val="pj"/>
      </w:pPr>
      <w:r>
        <w:rPr>
          <w:rStyle w:val="s0"/>
        </w:rPr>
        <w:t>3) ақшаның болмауына немесе жеткіліксіздігіне байланысты банктің он жұмыс күні ішінде депозиторлар мен кредиторлар алдындағы ақшалай міндеттемелерді және ақшалай сипаттағы өзге де талаптарды орындамауы;</w:t>
      </w:r>
    </w:p>
    <w:p w:rsidR="006C2E0E" w:rsidRDefault="006C2E0E">
      <w:pPr>
        <w:pStyle w:val="pj"/>
      </w:pPr>
      <w:r>
        <w:rPr>
          <w:rStyle w:val="s0"/>
        </w:rPr>
        <w:t>4) төлем және аударым операциялары бойынша шарттық міндеттемелерді жүйелі түрде (қатарынын күнтізбелік он екі ай ішінде үш және одан көп рет) тиісінше орындамау;</w:t>
      </w:r>
    </w:p>
    <w:p w:rsidR="006C2E0E" w:rsidRDefault="006C2E0E">
      <w:pPr>
        <w:pStyle w:val="pj"/>
      </w:pPr>
      <w:r>
        <w:rPr>
          <w:rStyle w:val="s0"/>
        </w:rPr>
        <w:t xml:space="preserve">5) банктің осы Заңның </w:t>
      </w:r>
      <w:hyperlink r:id="rId2841" w:history="1">
        <w:r>
          <w:rPr>
            <w:rStyle w:val="a3"/>
            <w:color w:val="000080"/>
          </w:rPr>
          <w:t>46-бабында</w:t>
        </w:r>
      </w:hyperlink>
      <w:r>
        <w:rPr>
          <w:rStyle w:val="s0"/>
        </w:rPr>
        <w:t xml:space="preserve"> көзделген қаржылық жағдайды жақсарту және (немесе) тәуекелдерді барынша азайту жөніндегі шараларды орындамауы.</w:t>
      </w:r>
    </w:p>
    <w:p w:rsidR="006C2E0E" w:rsidRDefault="006C2E0E">
      <w:pPr>
        <w:pStyle w:val="pj"/>
      </w:pPr>
      <w:r>
        <w:rPr>
          <w:rStyle w:val="s0"/>
        </w:rPr>
        <w:t xml:space="preserve">3. Егер осы Заңның </w:t>
      </w:r>
      <w:hyperlink r:id="rId2842" w:history="1">
        <w:r>
          <w:rPr>
            <w:rStyle w:val="a3"/>
            <w:color w:val="000080"/>
          </w:rPr>
          <w:t>61-8-бабында</w:t>
        </w:r>
      </w:hyperlink>
      <w:r>
        <w:rPr>
          <w:rStyle w:val="s0"/>
        </w:rPr>
        <w:t xml:space="preserve"> көзделген реттеу жөнінде қабылданған шаралардың нәтижелері бойынша банк өзін осы баптың 2-тармағында көрсетілген, төлемге қабілетсіз банктер санатына жатқызу негіздерін жойса және меншікті капиталдың жеткіліктілігі коэффициенттерін сақтаса, уәкілетті орган банкті төлемге қабілетсіз банктердің санатынан алып тастайды.</w:t>
      </w:r>
    </w:p>
    <w:p w:rsidR="006C2E0E" w:rsidRDefault="006C2E0E">
      <w:pPr>
        <w:pStyle w:val="pji"/>
      </w:pPr>
      <w:r>
        <w:rPr>
          <w:rStyle w:val="s3"/>
        </w:rPr>
        <w:t xml:space="preserve">2021.02.01. № 399-VI ҚР </w:t>
      </w:r>
      <w:hyperlink r:id="rId2843" w:history="1">
        <w:r>
          <w:rPr>
            <w:rStyle w:val="a3"/>
            <w:i/>
            <w:iCs/>
            <w:color w:val="000080"/>
            <w:bdr w:val="none" w:sz="0" w:space="0" w:color="auto" w:frame="1"/>
          </w:rPr>
          <w:t>Заңымен</w:t>
        </w:r>
      </w:hyperlink>
      <w:r>
        <w:rPr>
          <w:rStyle w:val="s3"/>
        </w:rPr>
        <w:t xml:space="preserve"> 4-тармақпен толықтырылды (2020 ж. 16 желтоқсаннан бастап қолданысқа енгізілді)</w:t>
      </w:r>
    </w:p>
    <w:p w:rsidR="006C2E0E" w:rsidRDefault="006C2E0E">
      <w:pPr>
        <w:pStyle w:val="pj"/>
      </w:pPr>
      <w:r>
        <w:rPr>
          <w:rStyle w:val="s0"/>
        </w:rPr>
        <w:t>4. Қазақстан Республикасы бейрезидент-банктерінің филиалдарына осы баптың 2-тармағының 2) тармақшасын және 3-тармағын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rsidR="006C2E0E" w:rsidRDefault="006C2E0E">
      <w:pPr>
        <w:pStyle w:val="pj"/>
      </w:pPr>
      <w:r>
        <w:t> </w:t>
      </w:r>
    </w:p>
    <w:p w:rsidR="006C2E0E" w:rsidRDefault="006C2E0E">
      <w:pPr>
        <w:pStyle w:val="pj"/>
      </w:pPr>
      <w:r>
        <w:rPr>
          <w:rStyle w:val="s1"/>
        </w:rPr>
        <w:t>61-8-бап. Төлемге қабілетсіз банкті реттеу жөніндегі шаралар</w:t>
      </w:r>
    </w:p>
    <w:p w:rsidR="006C2E0E" w:rsidRDefault="006C2E0E">
      <w:pPr>
        <w:pStyle w:val="pj"/>
      </w:pPr>
      <w:r>
        <w:rPr>
          <w:rStyle w:val="s0"/>
        </w:rPr>
        <w:t>1. Төлемге қабілетсіз банкті реттеу деп осы бапта көзделген және банктің қаржылық жағдайын сауықтыруға және (немесе) қызметін тоқтатуға бағытталған шараларды қабылдау түсініледі.</w:t>
      </w:r>
    </w:p>
    <w:p w:rsidR="006C2E0E" w:rsidRDefault="006C2E0E">
      <w:pPr>
        <w:pStyle w:val="pj"/>
      </w:pPr>
      <w:r>
        <w:rPr>
          <w:rStyle w:val="s0"/>
        </w:rPr>
        <w:t>Уәкілетті орган төлемге қабілетсіз банкті реттеу бойынша осы бапта көзделген бір немесе бірнеше шараны қолданады.</w:t>
      </w:r>
    </w:p>
    <w:p w:rsidR="006C2E0E" w:rsidRDefault="006C2E0E">
      <w:pPr>
        <w:pStyle w:val="pj"/>
      </w:pPr>
      <w:r>
        <w:rPr>
          <w:rStyle w:val="s0"/>
        </w:rPr>
        <w:t>2. Осы баптың 4-тармағында көзделген, төлемге қабілетсіз банкті реттеу жөніндегі шаралар:</w:t>
      </w:r>
    </w:p>
    <w:p w:rsidR="006C2E0E" w:rsidRDefault="006C2E0E">
      <w:pPr>
        <w:pStyle w:val="pj"/>
      </w:pPr>
      <w:r>
        <w:rPr>
          <w:rStyle w:val="s0"/>
        </w:rPr>
        <w:t>1) банк операцияларын жүзеге асырудың үздіксіздігін қамтамасыз ету;</w:t>
      </w:r>
    </w:p>
    <w:p w:rsidR="006C2E0E" w:rsidRDefault="006C2E0E">
      <w:pPr>
        <w:pStyle w:val="pj"/>
      </w:pPr>
      <w:r>
        <w:rPr>
          <w:rStyle w:val="s0"/>
        </w:rPr>
        <w:t>2) қаржы жүйесінің жүйелік тәуекелдерінің туындауын және таралуын болғызбау;</w:t>
      </w:r>
    </w:p>
    <w:p w:rsidR="006C2E0E" w:rsidRDefault="006C2E0E">
      <w:pPr>
        <w:pStyle w:val="pj"/>
      </w:pPr>
      <w:r>
        <w:rPr>
          <w:rStyle w:val="s0"/>
        </w:rPr>
        <w:t>3) мемлекеттік бюджеттің төлемге қабілетсіз банкті реттеуге арналған шығыстарын барынша азайту;</w:t>
      </w:r>
    </w:p>
    <w:p w:rsidR="006C2E0E" w:rsidRDefault="006C2E0E">
      <w:pPr>
        <w:pStyle w:val="pj"/>
      </w:pPr>
      <w:r>
        <w:rPr>
          <w:rStyle w:val="s0"/>
        </w:rPr>
        <w:t>4) депозиторлар мен кредиторлардың құқықтарын және мүдделерін қорғауды қамтамасыз ету мақсатында қолданылады.</w:t>
      </w:r>
    </w:p>
    <w:p w:rsidR="006C2E0E" w:rsidRDefault="006C2E0E">
      <w:pPr>
        <w:pStyle w:val="pj"/>
      </w:pPr>
      <w:r>
        <w:rPr>
          <w:rStyle w:val="s0"/>
        </w:rPr>
        <w:t>3. Төлемге қабілетсіз банкті реттеу жөніндегі шараларды қолдану мынадай қағидаттарға негізделеді:</w:t>
      </w:r>
    </w:p>
    <w:p w:rsidR="006C2E0E" w:rsidRDefault="006C2E0E">
      <w:pPr>
        <w:pStyle w:val="pj"/>
      </w:pPr>
      <w:r>
        <w:rPr>
          <w:rStyle w:val="s0"/>
        </w:rPr>
        <w:t xml:space="preserve">1) талаптарды қанағаттандырудың осы Заңның </w:t>
      </w:r>
      <w:hyperlink r:id="rId2844" w:history="1">
        <w:r>
          <w:rPr>
            <w:rStyle w:val="a3"/>
            <w:color w:val="000080"/>
          </w:rPr>
          <w:t>74-2-бабында</w:t>
        </w:r>
      </w:hyperlink>
      <w:r>
        <w:rPr>
          <w:rStyle w:val="s0"/>
        </w:rPr>
        <w:t xml:space="preserve"> көзделген кезектілігіне сәйкес төлемге қабілетсіз банктің депозиторлары мен кредиторларының құқықтарын және мүдделерін сақтау;</w:t>
      </w:r>
    </w:p>
    <w:p w:rsidR="006C2E0E" w:rsidRDefault="006C2E0E">
      <w:pPr>
        <w:pStyle w:val="pj"/>
      </w:pPr>
      <w:r>
        <w:rPr>
          <w:rStyle w:val="s0"/>
        </w:rPr>
        <w:t xml:space="preserve">2) талаптарды қанағаттандырудың осы Заңның </w:t>
      </w:r>
      <w:hyperlink r:id="rId2845" w:history="1">
        <w:r>
          <w:rPr>
            <w:rStyle w:val="a3"/>
            <w:color w:val="000080"/>
          </w:rPr>
          <w:t>74-2-бабында</w:t>
        </w:r>
      </w:hyperlink>
      <w:r>
        <w:rPr>
          <w:rStyle w:val="s0"/>
        </w:rPr>
        <w:t xml:space="preserve"> көзделген бір кезегінде тұрған депозиторлар мен кредиторлардың құқықтарын және мүдделерін тең сақтау;</w:t>
      </w:r>
    </w:p>
    <w:p w:rsidR="006C2E0E" w:rsidRDefault="006C2E0E">
      <w:pPr>
        <w:pStyle w:val="pj"/>
      </w:pPr>
      <w:r>
        <w:rPr>
          <w:rStyle w:val="s0"/>
        </w:rPr>
        <w:t>3) төлемге қабілетсіз банкті мәжбүрлеп тарату кезіндегі жағдайлармен салыстырғанда оған төлемге қабілетсіз банкті реттеу жөніндегі шараларды қолдануға байланысты төлемге қабілетсіз банктің депозиторлары мен кредиторлары жағдайының нашарлауына жол бермеу;</w:t>
      </w:r>
    </w:p>
    <w:p w:rsidR="006C2E0E" w:rsidRDefault="006C2E0E">
      <w:pPr>
        <w:pStyle w:val="pj"/>
      </w:pPr>
      <w:r>
        <w:rPr>
          <w:rStyle w:val="s0"/>
        </w:rPr>
        <w:t>4) осы баптың 4-тармағында көзделген, төлемге қабілетсіз банкті реттеу жөніндегі шығыны ең аз шараны таңдау.</w:t>
      </w:r>
    </w:p>
    <w:p w:rsidR="006C2E0E" w:rsidRDefault="006C2E0E">
      <w:pPr>
        <w:pStyle w:val="pji"/>
      </w:pPr>
      <w:r>
        <w:rPr>
          <w:rStyle w:val="s3"/>
        </w:rPr>
        <w:t xml:space="preserve">2021.02.01. № 399-VI ҚР </w:t>
      </w:r>
      <w:hyperlink r:id="rId2846" w:history="1">
        <w:r>
          <w:rPr>
            <w:rStyle w:val="a3"/>
            <w:i/>
            <w:iCs/>
            <w:color w:val="000080"/>
            <w:bdr w:val="none" w:sz="0" w:space="0" w:color="auto" w:frame="1"/>
          </w:rPr>
          <w:t>Заңымен</w:t>
        </w:r>
      </w:hyperlink>
      <w:r>
        <w:rPr>
          <w:rStyle w:val="s3"/>
        </w:rPr>
        <w:t xml:space="preserve"> 4-тармақ өзгертiлдi (2020 ж. 16 желтоқсаннан бастап қолданысқа енгізілді) (</w:t>
      </w:r>
      <w:hyperlink r:id="rId284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Уәкілетті орган банкті төлемге қабілетсіз банктер санатына жатқызған жағдайда, төлемге қабілетсіз банкке мынадай шаралардың біреуін немесе бірнешеуін қолданады:</w:t>
      </w:r>
    </w:p>
    <w:p w:rsidR="006C2E0E" w:rsidRDefault="006C2E0E">
      <w:pPr>
        <w:pStyle w:val="pj"/>
      </w:pPr>
      <w:r>
        <w:rPr>
          <w:rStyle w:val="s0"/>
        </w:rPr>
        <w:t>1) төлемге қабілетсіз банктің міндеттемелерін мәжбүрлеп қайта құрылымдау;</w:t>
      </w:r>
    </w:p>
    <w:p w:rsidR="006C2E0E" w:rsidRDefault="006C2E0E">
      <w:pPr>
        <w:pStyle w:val="pj"/>
      </w:pPr>
      <w:r>
        <w:rPr>
          <w:rStyle w:val="s0"/>
        </w:rPr>
        <w:t>2) төлемге қабілетсіз банк активтерінің барлығын немесе бір бөлігін басқа банкке (басқа банктерге) беру;</w:t>
      </w:r>
    </w:p>
    <w:p w:rsidR="006C2E0E" w:rsidRDefault="006C2E0E">
      <w:pPr>
        <w:pStyle w:val="pj"/>
      </w:pPr>
      <w:r>
        <w:rPr>
          <w:rStyle w:val="s0"/>
        </w:rPr>
        <w:t>3) тұрақтандыру банкін құру және төлемге қабілетсіз банк активтері мен міндеттемелерінің барлығын немесе бір бөлігін осы тұрақтандыру банкіне беру;</w:t>
      </w:r>
    </w:p>
    <w:p w:rsidR="006C2E0E" w:rsidRDefault="006C2E0E">
      <w:pPr>
        <w:pStyle w:val="pj"/>
      </w:pPr>
      <w:r>
        <w:rPr>
          <w:rStyle w:val="s0"/>
        </w:rPr>
        <w:t>4) төлемге қабілетсіз банкті кейіннен мәжбүрлеп тарата отырып, барлық банк операциялары мен өзге де операцияларды жүргізуге берілген лицензиядан айыру.</w:t>
      </w:r>
    </w:p>
    <w:p w:rsidR="006C2E0E" w:rsidRDefault="006C2E0E">
      <w:pPr>
        <w:pStyle w:val="pj"/>
      </w:pPr>
      <w:r>
        <w:rPr>
          <w:rStyle w:val="s0"/>
        </w:rPr>
        <w:t>Қазақстан Республикасы бейрезидент-банкінің филиалы төлемге қабілетсіз Қазақстан Республикасы бейрезидент-банктері филиалдарының санатына жатқызылған жағдайда уәкілетті орган кейіннен төлемге қабілетсіз Қазақстан Республикасы бейрезидент-банкі филиалының қызметін мәжбүрлеп тоқтата отырып, оны барлық банк операцияларын және өзге операцияларды жүргізуге арналған лицензиядан айырады.</w:t>
      </w:r>
    </w:p>
    <w:p w:rsidR="006C2E0E" w:rsidRDefault="006C2E0E">
      <w:pPr>
        <w:pStyle w:val="pj"/>
      </w:pPr>
      <w:r>
        <w:rPr>
          <w:rStyle w:val="s0"/>
        </w:rPr>
        <w:t>5. Төлемге қабілетсіз банкті реттеу кезінде мемлекеттің қатысуы:</w:t>
      </w:r>
    </w:p>
    <w:p w:rsidR="006C2E0E" w:rsidRDefault="006C2E0E">
      <w:pPr>
        <w:pStyle w:val="pj"/>
      </w:pPr>
      <w:r>
        <w:rPr>
          <w:rStyle w:val="s0"/>
        </w:rPr>
        <w:t>1) мәжбүрлеп таратылуы қаржы жүйесі үшін жүйелік тәуекелдер әкелетін банк төлемге қабілетсіз банк болып табылған;</w:t>
      </w:r>
    </w:p>
    <w:p w:rsidR="006C2E0E" w:rsidRDefault="006C2E0E">
      <w:pPr>
        <w:pStyle w:val="pj"/>
      </w:pPr>
      <w:r>
        <w:rPr>
          <w:rStyle w:val="s0"/>
        </w:rPr>
        <w:t>2) төлемге қабілетсіз банкке мемлекеттік қолдау ұсыну осы баптың 4-тармағының 1), 2) және 3) тармақшаларында көзделген, төлемге қабілетсіз банкті реттеу жөніндегі шараларды тиімді қолдануға мүмкіндік берген жағдайда жүзеге асырылады.</w:t>
      </w:r>
    </w:p>
    <w:p w:rsidR="006C2E0E" w:rsidRDefault="006C2E0E">
      <w:pPr>
        <w:pStyle w:val="pj"/>
      </w:pPr>
      <w:r>
        <w:rPr>
          <w:rStyle w:val="s0"/>
        </w:rPr>
        <w:t>6. Төлемге қабілетсіз банкті реттеу кезінде мемлекеттің қатысуы:</w:t>
      </w:r>
    </w:p>
    <w:p w:rsidR="006C2E0E" w:rsidRDefault="006C2E0E">
      <w:pPr>
        <w:pStyle w:val="pj"/>
      </w:pPr>
      <w:r>
        <w:rPr>
          <w:rStyle w:val="s0"/>
        </w:rPr>
        <w:t>1) төлемге қабілетсіз банктің меншікті капиталы;</w:t>
      </w:r>
    </w:p>
    <w:p w:rsidR="006C2E0E" w:rsidRDefault="006C2E0E">
      <w:pPr>
        <w:pStyle w:val="pj"/>
      </w:pPr>
      <w:r>
        <w:rPr>
          <w:rStyle w:val="s0"/>
        </w:rPr>
        <w:t>2) төлемге қабілетсіз банктің міндеттемелерін мәжбүрлеп қайта құрылымдау арқылы төлемге қабілетсіз банктің төлемге қабілетсіз банкпен ерекше қатынастар арқылы байланысты тұлғалар болып табылатын кредиторлар алдындағы міндеттемелері есебінен залалдар жабылғаннан кейін жүзеге асырылады.</w:t>
      </w:r>
    </w:p>
    <w:p w:rsidR="006C2E0E" w:rsidRDefault="006C2E0E">
      <w:pPr>
        <w:pStyle w:val="pji"/>
      </w:pPr>
      <w:r>
        <w:rPr>
          <w:rStyle w:val="s3"/>
        </w:rPr>
        <w:t xml:space="preserve">2019.03.07. № 262-VІ ҚР </w:t>
      </w:r>
      <w:hyperlink r:id="rId2848" w:history="1">
        <w:r>
          <w:rPr>
            <w:rStyle w:val="a3"/>
            <w:i/>
            <w:iCs/>
            <w:color w:val="000080"/>
            <w:bdr w:val="none" w:sz="0" w:space="0" w:color="auto" w:frame="1"/>
          </w:rPr>
          <w:t>Заңымен</w:t>
        </w:r>
      </w:hyperlink>
      <w:r>
        <w:rPr>
          <w:rStyle w:val="s3"/>
        </w:rPr>
        <w:t xml:space="preserve"> 6-1-тармақпен толықтырылды (2020 ж. 1 қаңтардан бастап қолданысқа енгізілді)</w:t>
      </w:r>
    </w:p>
    <w:p w:rsidR="006C2E0E" w:rsidRDefault="006C2E0E">
      <w:pPr>
        <w:pStyle w:val="pj"/>
      </w:pPr>
      <w:r>
        <w:rPr>
          <w:rStyle w:val="s0"/>
        </w:rPr>
        <w:t>6-1. Мәжбүрлеп таратылуы қаржы жүйесінің жүйелік тәуекелдеріне әкелетін төлемге қабілетсіз банкті реттеу бойынша шаралар қабылдау туралы, сондай-ақ осындай банкті реттеу кезінде мемлекеттің қатысуы туралы мәселелерді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p w:rsidR="006C2E0E" w:rsidRDefault="006C2E0E">
      <w:pPr>
        <w:pStyle w:val="pj"/>
      </w:pPr>
      <w:r>
        <w:rPr>
          <w:rStyle w:val="s0"/>
        </w:rPr>
        <w:t>7. Төлемге қабілетсіз банкті реттеу жөніндегі шараларды қолданудың алдында банкке бару арқылы, оның ішінде бағалаушыларды, аудиторлық және басқа да ұйымдарды тарта отырып, оның қаржылық және мүліктік жағдайы бағалануға (талдануға) тиіс.</w:t>
      </w:r>
    </w:p>
    <w:p w:rsidR="006C2E0E" w:rsidRDefault="006C2E0E">
      <w:pPr>
        <w:pStyle w:val="pj"/>
      </w:pPr>
      <w:r>
        <w:rPr>
          <w:rStyle w:val="s0"/>
        </w:rPr>
        <w:t>8. Уәкілетті орган төлемге қабілетсіз банк акционерлерінің, депозиторлары мен кредиторларының, борышкерлерінің және өзге де мүдделі тұлғалардың келісімін алмастан, төлемге қабілетсіз банкті реттеу жөніндегі шараларды қабылдайды.</w:t>
      </w:r>
    </w:p>
    <w:p w:rsidR="006C2E0E" w:rsidRDefault="006C2E0E">
      <w:pPr>
        <w:pStyle w:val="pj"/>
      </w:pPr>
      <w:r>
        <w:rPr>
          <w:rStyle w:val="s0"/>
        </w:rPr>
        <w:t>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 реттеу жөніндегі шараларды қолдану туралы хабарландыру қазақ және орыс тілдерінде Қазақстан Республикасының бүкіл аумағында таратылатын мерзімді баспа басылымдарында жарияланады, сондай-ақ оны уәкілетті орган және төлемге қабілетсіз банк өздерінің интернет-ресурстарында жариялайды.</w:t>
      </w:r>
    </w:p>
    <w:p w:rsidR="006C2E0E" w:rsidRDefault="006C2E0E">
      <w:pPr>
        <w:pStyle w:val="pj"/>
      </w:pPr>
      <w:r>
        <w:rPr>
          <w:rStyle w:val="s0"/>
        </w:rPr>
        <w:t> </w:t>
      </w:r>
    </w:p>
    <w:p w:rsidR="006C2E0E" w:rsidRDefault="006C2E0E">
      <w:pPr>
        <w:pStyle w:val="pj"/>
      </w:pPr>
      <w:r>
        <w:rPr>
          <w:rStyle w:val="s1"/>
        </w:rPr>
        <w:t>61-9-бап. Банкті төлемге қабілетсіз банктер санатына жатқызудың және төлемге қабілетсіз банкті реттеу жөніндегі шараны қолданудың салдарлары</w:t>
      </w:r>
    </w:p>
    <w:p w:rsidR="006C2E0E" w:rsidRDefault="006C2E0E">
      <w:pPr>
        <w:pStyle w:val="pj"/>
      </w:pPr>
      <w:r>
        <w:rPr>
          <w:rStyle w:val="s0"/>
        </w:rPr>
        <w:t xml:space="preserve">1. Уәкілетті орган төлемге қабілетсіз банкті реттеу жөніндегі шараларды іске асыру үшін осы Заңның </w:t>
      </w:r>
      <w:hyperlink r:id="rId2849" w:history="1">
        <w:r>
          <w:rPr>
            <w:rStyle w:val="a3"/>
            <w:color w:val="000080"/>
          </w:rPr>
          <w:t>62 - 67-баптарында</w:t>
        </w:r>
      </w:hyperlink>
      <w:r>
        <w:rPr>
          <w:rStyle w:val="s0"/>
        </w:rPr>
        <w:t xml:space="preserve"> көзделген тәртіппен банкті консервациялау режимін енгізуге және банкті басқару жөніндегі уақытша әкімшілікті (банкті уақытша басқарушыны) тағайындауға құқылы.</w:t>
      </w:r>
    </w:p>
    <w:p w:rsidR="006C2E0E" w:rsidRDefault="006C2E0E">
      <w:pPr>
        <w:pStyle w:val="pj"/>
      </w:pPr>
      <w:r>
        <w:rPr>
          <w:rStyle w:val="s0"/>
        </w:rPr>
        <w:t>2. Уәкілетті орган консервациялау кезеңінде депозиторлар мен кредиторлардың талаптарын қанағаттандыруға мораторий енгізуге құқылы, оның қолданылу мерзімі ішінде:</w:t>
      </w:r>
    </w:p>
    <w:p w:rsidR="006C2E0E" w:rsidRDefault="006C2E0E">
      <w:pPr>
        <w:pStyle w:val="pj"/>
      </w:pPr>
      <w:r>
        <w:rPr>
          <w:rStyle w:val="s0"/>
        </w:rPr>
        <w:t>1) төлемге қабілетсіз банктің барлық міндеттемелері бойынша тұрақсыздық айыбын (айыппұлдарды, өсімпұлды) есепке жазу тоқтатылады және төлемге қабілетсіз банктің міндеттемелері бойынша ақшалай міндеттемелерді және ақшалай сипаттағы өзге де талаптарды орындамағаны немесе тиісінше орындамағаны үшін басқа жауаптылық шаралары қолданылмайды;</w:t>
      </w:r>
    </w:p>
    <w:p w:rsidR="006C2E0E" w:rsidRDefault="006C2E0E">
      <w:pPr>
        <w:pStyle w:val="pj"/>
      </w:pPr>
      <w:r>
        <w:rPr>
          <w:rStyle w:val="s0"/>
        </w:rPr>
        <w:t>2) мыналарға:</w:t>
      </w:r>
    </w:p>
    <w:p w:rsidR="006C2E0E" w:rsidRDefault="006C2E0E">
      <w:pPr>
        <w:pStyle w:val="pj"/>
      </w:pPr>
      <w:r>
        <w:rPr>
          <w:rStyle w:val="s0"/>
        </w:rPr>
        <w:t>уәкілетті органның нормативтік құқықтық актілерінде көзделген шығыстармен;</w:t>
      </w:r>
    </w:p>
    <w:p w:rsidR="006C2E0E" w:rsidRDefault="006C2E0E">
      <w:pPr>
        <w:pStyle w:val="pj"/>
      </w:pPr>
      <w:r>
        <w:rPr>
          <w:rStyle w:val="s0"/>
        </w:rPr>
        <w:t>төлемге қабілетсіз банктің пайдасына келіп түсетін ақшаны есепке жатқызумен;</w:t>
      </w:r>
    </w:p>
    <w:p w:rsidR="006C2E0E" w:rsidRDefault="006C2E0E">
      <w:pPr>
        <w:pStyle w:val="pj"/>
      </w:pPr>
      <w:r>
        <w:rPr>
          <w:rStyle w:val="s0"/>
        </w:rPr>
        <w:t>бұрын төлемге қабілетсіз банктің клиенттері болып табылған тұлғалардың жабық шоттарына келіп түсетін ақшаны қайтарумен;</w:t>
      </w:r>
    </w:p>
    <w:p w:rsidR="006C2E0E" w:rsidRDefault="006C2E0E">
      <w:pPr>
        <w:pStyle w:val="pj"/>
      </w:pPr>
      <w:r>
        <w:rPr>
          <w:rStyle w:val="s0"/>
        </w:rPr>
        <w:t>төлемге қабілетсіз банк өміріне немесе денсаулығына зиян келтірілгені үшін алдында жауапты болатын жеке тұлғаларға төленетін төлемдермен;</w:t>
      </w:r>
    </w:p>
    <w:p w:rsidR="006C2E0E" w:rsidRDefault="006C2E0E">
      <w:pPr>
        <w:pStyle w:val="pj"/>
      </w:pPr>
      <w:r>
        <w:rPr>
          <w:rStyle w:val="s0"/>
        </w:rPr>
        <w:t>еңбек шарты бойынша жұмыс істеген адамдардың еңбегіне ақы төлеу және оларға өтемақыны, Мемлекеттік әлеуметтік сақтандыру қорына әлеуметтік аударымдар бойынша берешекті төлеу жөніндегі, жалақыдан ұсталған алименттер мен міндетті зейнетақы жарналарын төлеу жөніндегі, міндетті кәсіптік зейнетақы жарналарын, сондай-ақ авторлық шарттар бойынша сыйақыларды төлеу жөніндегі есеп айырысулармен;</w:t>
      </w:r>
    </w:p>
    <w:p w:rsidR="006C2E0E" w:rsidRDefault="006C2E0E">
      <w:pPr>
        <w:pStyle w:val="pj"/>
      </w:pPr>
      <w:r>
        <w:rPr>
          <w:rStyle w:val="s0"/>
        </w:rPr>
        <w:t>төлемге қабілетсіз банк клиенттерінің салықтар, алымдар және бюджетке төленетін басқа да міндетті төлемдер төлеуімен;</w:t>
      </w:r>
    </w:p>
    <w:p w:rsidR="006C2E0E" w:rsidRDefault="006C2E0E">
      <w:pPr>
        <w:pStyle w:val="pj"/>
      </w:pPr>
      <w:r>
        <w:rPr>
          <w:rStyle w:val="s0"/>
        </w:rPr>
        <w:t xml:space="preserve">осы Заңның </w:t>
      </w:r>
      <w:hyperlink r:id="rId2850" w:history="1">
        <w:r>
          <w:rPr>
            <w:rStyle w:val="a3"/>
            <w:color w:val="000080"/>
          </w:rPr>
          <w:t>61-11</w:t>
        </w:r>
      </w:hyperlink>
      <w:r>
        <w:rPr>
          <w:rStyle w:val="s0"/>
        </w:rPr>
        <w:t xml:space="preserve"> және </w:t>
      </w:r>
      <w:hyperlink r:id="rId2851" w:history="1">
        <w:r>
          <w:rPr>
            <w:rStyle w:val="a3"/>
            <w:color w:val="000080"/>
          </w:rPr>
          <w:t>61-12-баптарында</w:t>
        </w:r>
      </w:hyperlink>
      <w:r>
        <w:rPr>
          <w:rStyle w:val="s0"/>
        </w:rPr>
        <w:t xml:space="preserve"> көзделген операцияны жүргізумен;</w:t>
      </w:r>
    </w:p>
    <w:p w:rsidR="006C2E0E" w:rsidRDefault="006C2E0E">
      <w:pPr>
        <w:pStyle w:val="pj"/>
      </w:pPr>
      <w:r>
        <w:rPr>
          <w:rStyle w:val="s0"/>
        </w:rPr>
        <w:t xml:space="preserve">төлемге қабілетсіз банктің мәмілелерін осы Заңның </w:t>
      </w:r>
      <w:hyperlink r:id="rId2852" w:history="1">
        <w:r>
          <w:rPr>
            <w:rStyle w:val="a3"/>
            <w:color w:val="000080"/>
          </w:rPr>
          <w:t>61-13-бабына</w:t>
        </w:r>
      </w:hyperlink>
      <w:r>
        <w:rPr>
          <w:rStyle w:val="s0"/>
        </w:rPr>
        <w:t xml:space="preserve"> сәйкес жарамсыз деп тануға байланысты шығыстармен байланысты жағдайларды қоспағанда, төлемге қабілетсіз банк клиенттерінің және банктің өзінің банктік шоттары бойынша барлық операциялар тоқтатылады;</w:t>
      </w:r>
    </w:p>
    <w:p w:rsidR="006C2E0E" w:rsidRDefault="006C2E0E">
      <w:pPr>
        <w:pStyle w:val="pj"/>
      </w:pPr>
      <w:r>
        <w:rPr>
          <w:rStyle w:val="s0"/>
        </w:rPr>
        <w:t>3) кредиторлардың талаптары бойынша төлемге қабілетсіз банктің банктік шоттарынан ақшаны өндіріп алу туралы талаптарды, оның ішінде даусыз тәртіппен қанағаттандырылуға жататын талаптарды орындау, сондай-ақ төлемге қабілетсіз банктің мүлкіне өндіріп алуды қолдану тоқтатыла тұрады;</w:t>
      </w:r>
    </w:p>
    <w:p w:rsidR="006C2E0E" w:rsidRDefault="006C2E0E">
      <w:pPr>
        <w:pStyle w:val="pj"/>
      </w:pPr>
      <w:r>
        <w:rPr>
          <w:rStyle w:val="s0"/>
        </w:rPr>
        <w:t>4) мораторий енгізілгенге дейін берілген атқарушылық құжаттарды қоспағанда, төлемге қабілетсіз банктен борыштарды өндіріп алу туралы атқарушылық құжаттарды орындау тоқтатыла тұрады.</w:t>
      </w:r>
    </w:p>
    <w:p w:rsidR="006C2E0E" w:rsidRDefault="006C2E0E">
      <w:pPr>
        <w:pStyle w:val="pj"/>
      </w:pPr>
      <w:r>
        <w:rPr>
          <w:rStyle w:val="s0"/>
        </w:rPr>
        <w:t>3. Осы Заңда көзделген, төлемге қабілетсіз банкті реттеу жөніндегі шараларды қолдану:</w:t>
      </w:r>
    </w:p>
    <w:p w:rsidR="006C2E0E" w:rsidRDefault="006C2E0E">
      <w:pPr>
        <w:pStyle w:val="pj"/>
      </w:pPr>
      <w:r>
        <w:rPr>
          <w:rStyle w:val="s0"/>
        </w:rPr>
        <w:t>1) төлемге қабілетсіз банктің міндеттемелерін мерзімінен бұрын орындау немесе тоқтату;</w:t>
      </w:r>
    </w:p>
    <w:p w:rsidR="006C2E0E" w:rsidRDefault="006C2E0E">
      <w:pPr>
        <w:pStyle w:val="pj"/>
      </w:pPr>
      <w:r>
        <w:rPr>
          <w:rStyle w:val="s0"/>
        </w:rPr>
        <w:t>2) төлемге қабілетсіз банк банкрот болған жағдайда немесе банктің банкроттығына тең келетін оқиға ретінде саралануы мүмкін басқа оқиға басталған кезде осы банктің депозиторлар мен кредиторлар алдындағы міндеттемелерін мерзімінен бұрын орындау бойынша шарттардың және (немесе) бағалы қағаздар эмиссиясы проспектілерінің талаптарын іске асыру;</w:t>
      </w:r>
    </w:p>
    <w:p w:rsidR="006C2E0E" w:rsidRDefault="006C2E0E">
      <w:pPr>
        <w:pStyle w:val="pj"/>
      </w:pPr>
      <w:r>
        <w:rPr>
          <w:rStyle w:val="s0"/>
        </w:rPr>
        <w:t>3) кредиторлардың кепілмен қамтамасыз етілген міндеттемелер бойынша төлемге қабілетсіз банктің кепілге қойылған мүлкін өндіріп алуы үшін негіз болмайды.</w:t>
      </w:r>
    </w:p>
    <w:p w:rsidR="006C2E0E" w:rsidRDefault="006C2E0E">
      <w:pPr>
        <w:pStyle w:val="pj"/>
      </w:pPr>
      <w:r>
        <w:rPr>
          <w:rStyle w:val="s0"/>
        </w:rPr>
        <w:t> </w:t>
      </w:r>
    </w:p>
    <w:p w:rsidR="006C2E0E" w:rsidRDefault="006C2E0E">
      <w:pPr>
        <w:pStyle w:val="pj"/>
      </w:pPr>
      <w:r>
        <w:rPr>
          <w:rStyle w:val="s1"/>
        </w:rPr>
        <w:t>61-10-бап. Төлемге қабілетсіз банктің міндеттемелерін мәжбүрлеп қайта құрылымдау</w:t>
      </w:r>
    </w:p>
    <w:p w:rsidR="006C2E0E" w:rsidRDefault="006C2E0E">
      <w:pPr>
        <w:pStyle w:val="pj"/>
      </w:pPr>
      <w:r>
        <w:rPr>
          <w:rStyle w:val="s0"/>
        </w:rPr>
        <w:t>1. Уәкілетті орган төлемге қабілетсіз банктің міндеттемелерін мәжбүрлеп қайта құрылымдау туралы шешім қабылдайды.</w:t>
      </w:r>
    </w:p>
    <w:p w:rsidR="006C2E0E" w:rsidRDefault="006C2E0E">
      <w:pPr>
        <w:pStyle w:val="pj"/>
      </w:pPr>
      <w:r>
        <w:rPr>
          <w:rStyle w:val="s0"/>
        </w:rPr>
        <w:t>Төлемге қабілетсіз банктің міндеттемелерін мәжбүрлеп қайта құрылымдау, оған:</w:t>
      </w:r>
    </w:p>
    <w:p w:rsidR="006C2E0E" w:rsidRDefault="006C2E0E">
      <w:pPr>
        <w:pStyle w:val="pj"/>
      </w:pPr>
      <w:r>
        <w:rPr>
          <w:rStyle w:val="s0"/>
        </w:rPr>
        <w:t>1) төлемге қабілетсіз банктің міндеттемелерін толығымен не ішінара есептен шығару;</w:t>
      </w:r>
    </w:p>
    <w:p w:rsidR="006C2E0E" w:rsidRDefault="006C2E0E">
      <w:pPr>
        <w:pStyle w:val="pj"/>
      </w:pPr>
      <w:r>
        <w:rPr>
          <w:rStyle w:val="s0"/>
        </w:rPr>
        <w:t xml:space="preserve">2) төлемге қабілетсіз банктің бағалы қағаздары мен өзге де ақшалай міндеттемелерін оның жай акцияларына конвертациялау, оның ішінде банкті осы Заңның </w:t>
      </w:r>
      <w:hyperlink r:id="rId2853" w:history="1">
        <w:r>
          <w:rPr>
            <w:rStyle w:val="a3"/>
            <w:color w:val="000080"/>
          </w:rPr>
          <w:t>61-7-бабының 2-тармағында</w:t>
        </w:r>
      </w:hyperlink>
      <w:r>
        <w:rPr>
          <w:rStyle w:val="s0"/>
        </w:rPr>
        <w:t xml:space="preserve"> көрсетілген төлемге қабілетсіз банктер санатына жатқызу негіздерін жою және меншікті капиталдың жеткіліктілік коэффициенттерін сақтау үшін төлемге қабілетсіз банктің жарияланған жай акцияларының санын уәкілетті орган айқындаған мөлшерде көбейту;</w:t>
      </w:r>
    </w:p>
    <w:p w:rsidR="006C2E0E" w:rsidRDefault="006C2E0E">
      <w:pPr>
        <w:pStyle w:val="pj"/>
      </w:pPr>
      <w:r>
        <w:rPr>
          <w:rStyle w:val="s0"/>
        </w:rPr>
        <w:t>3) міндеттемеге қызмет көрсету бойынша төлемдердің орындалуын уақытша тоқтата тұруды қоса алғанда, төлемге қабілетсіз банктің міндеттемелері бойынша мерзімдерді және (немесе) пайыздық мөлшерлемелерді өзгерту жөніндегі бір немесе бірнеше шараны қолдану арқылы төлемге қабілетсіз банктің қаржылық жағдайын сауықтыру бойынша шаралар кешенін білдіреді.</w:t>
      </w:r>
    </w:p>
    <w:p w:rsidR="006C2E0E" w:rsidRDefault="006C2E0E">
      <w:pPr>
        <w:pStyle w:val="pj"/>
      </w:pPr>
      <w:r>
        <w:rPr>
          <w:rStyle w:val="s0"/>
        </w:rPr>
        <w:t xml:space="preserve">2. Төлемге қабілетсіз банктің міндеттемелерін мәжбүрлеп қайта құрылымдау осы Заңның </w:t>
      </w:r>
      <w:hyperlink r:id="rId2854" w:history="1">
        <w:r>
          <w:rPr>
            <w:rStyle w:val="a3"/>
            <w:color w:val="000080"/>
          </w:rPr>
          <w:t>74-2-бабында</w:t>
        </w:r>
      </w:hyperlink>
      <w:r>
        <w:rPr>
          <w:rStyle w:val="s0"/>
        </w:rPr>
        <w:t xml:space="preserve"> белгіленген кредиторлар талаптарын қанағаттандырудың кері кезектілігі тәртібімен жүзеге асырылады.</w:t>
      </w:r>
    </w:p>
    <w:p w:rsidR="006C2E0E" w:rsidRDefault="006C2E0E">
      <w:pPr>
        <w:pStyle w:val="pj"/>
      </w:pPr>
      <w:r>
        <w:rPr>
          <w:rStyle w:val="s0"/>
        </w:rPr>
        <w:t>3. Мыналар:</w:t>
      </w:r>
    </w:p>
    <w:p w:rsidR="006C2E0E" w:rsidRDefault="006C2E0E">
      <w:pPr>
        <w:pStyle w:val="pj"/>
      </w:pPr>
      <w:r>
        <w:rPr>
          <w:rStyle w:val="s0"/>
        </w:rPr>
        <w:t xml:space="preserve">1) төлемге қабілетсіз банктің өз талаптары осы Заңның </w:t>
      </w:r>
      <w:hyperlink r:id="rId2855" w:history="1">
        <w:r>
          <w:rPr>
            <w:rStyle w:val="a3"/>
            <w:color w:val="000080"/>
          </w:rPr>
          <w:t>74-1-бабына</w:t>
        </w:r>
      </w:hyperlink>
      <w:r>
        <w:rPr>
          <w:rStyle w:val="s0"/>
        </w:rPr>
        <w:t xml:space="preserve"> сәйкес таратудың конкурстық массасының құрамына енгізілмейтін тұлғалар алдындағы міндеттемелері;</w:t>
      </w:r>
    </w:p>
    <w:p w:rsidR="006C2E0E" w:rsidRDefault="006C2E0E">
      <w:pPr>
        <w:pStyle w:val="pj"/>
      </w:pPr>
      <w:r>
        <w:rPr>
          <w:rStyle w:val="s0"/>
        </w:rPr>
        <w:t xml:space="preserve">2) төлемге қабілетсіз банк мәжбүрлеп таратылған жағдайда, оның осы Заңның </w:t>
      </w:r>
      <w:hyperlink r:id="rId2856" w:history="1">
        <w:r>
          <w:rPr>
            <w:rStyle w:val="a3"/>
            <w:color w:val="000080"/>
          </w:rPr>
          <w:t>74-2-бабына</w:t>
        </w:r>
      </w:hyperlink>
      <w:r>
        <w:rPr>
          <w:rStyle w:val="s0"/>
        </w:rPr>
        <w:t xml:space="preserve"> сәйкес бірінші, екінші, үшінші, төртінші, бесінші және жетінші кезектерде қанағаттандырылуға жататын міндеттемелері, сондай-ақ төлемге қабілетсіз банк мәжбүрлеп таратылған жағдайда, оның депозиттерге міндетті кепілдік беруді жүзеге асыратын ұйымның төлеуіне жататын кепілдік өтемі мөлшерінде депозиттер бойынша жеке тұлғалар алдындағы міндеттемелері мәжбүрлеп қайта құрылымдауға жатпайды.</w:t>
      </w:r>
    </w:p>
    <w:p w:rsidR="006C2E0E" w:rsidRDefault="006C2E0E">
      <w:pPr>
        <w:pStyle w:val="pj"/>
      </w:pPr>
      <w:r>
        <w:rPr>
          <w:rStyle w:val="s0"/>
        </w:rPr>
        <w:t>4. Төлемге қабілетсіз банктің бағалы қағаздары мен өзге де ақшалай міндеттемелерін оның жай акцияларына конвертациялау кезінде:</w:t>
      </w:r>
    </w:p>
    <w:p w:rsidR="006C2E0E" w:rsidRDefault="006C2E0E">
      <w:pPr>
        <w:pStyle w:val="pj"/>
      </w:pPr>
      <w:r>
        <w:rPr>
          <w:rStyle w:val="s0"/>
        </w:rPr>
        <w:t>1) төлемге қабілетсіз банк акционерлері жалпы жиналысының төлемге қабілетсіз банктің акцияларын қосымша шығару туралы шешімі талап етілмейді;</w:t>
      </w:r>
    </w:p>
    <w:p w:rsidR="006C2E0E" w:rsidRDefault="006C2E0E">
      <w:pPr>
        <w:pStyle w:val="pj"/>
      </w:pPr>
      <w:r>
        <w:rPr>
          <w:rStyle w:val="s0"/>
        </w:rPr>
        <w:t>2) төлемге қабілетсіз банктің акционерлеріне төлемге қабілетсіз банктің акцияларын артықшылықты сатып алу құқығы берілмейді;</w:t>
      </w:r>
    </w:p>
    <w:p w:rsidR="006C2E0E" w:rsidRDefault="006C2E0E">
      <w:pPr>
        <w:pStyle w:val="pj"/>
      </w:pPr>
      <w:r>
        <w:rPr>
          <w:rStyle w:val="s0"/>
        </w:rPr>
        <w:t xml:space="preserve">3) осы Заңның </w:t>
      </w:r>
      <w:hyperlink r:id="rId2857" w:history="1">
        <w:r>
          <w:rPr>
            <w:rStyle w:val="a3"/>
            <w:color w:val="000080"/>
          </w:rPr>
          <w:t>16-бабы 2-тармағының</w:t>
        </w:r>
      </w:hyperlink>
      <w:r>
        <w:rPr>
          <w:rStyle w:val="s0"/>
        </w:rPr>
        <w:t xml:space="preserve">, </w:t>
      </w:r>
      <w:hyperlink r:id="rId2858" w:history="1">
        <w:r>
          <w:rPr>
            <w:rStyle w:val="a3"/>
            <w:color w:val="000080"/>
          </w:rPr>
          <w:t>17-бабы 2 және 5-тармақтарының</w:t>
        </w:r>
      </w:hyperlink>
      <w:r>
        <w:rPr>
          <w:rStyle w:val="s0"/>
        </w:rPr>
        <w:t xml:space="preserve"> және </w:t>
      </w:r>
      <w:hyperlink r:id="rId2859" w:history="1">
        <w:r>
          <w:rPr>
            <w:rStyle w:val="a3"/>
            <w:color w:val="000080"/>
          </w:rPr>
          <w:t>17-1-бабының</w:t>
        </w:r>
      </w:hyperlink>
      <w:r>
        <w:rPr>
          <w:rStyle w:val="s0"/>
        </w:rPr>
        <w:t xml:space="preserve"> талаптары қолданылмайды.</w:t>
      </w:r>
    </w:p>
    <w:p w:rsidR="006C2E0E" w:rsidRDefault="006C2E0E">
      <w:pPr>
        <w:pStyle w:val="pj"/>
      </w:pPr>
      <w:r>
        <w:rPr>
          <w:rStyle w:val="s0"/>
        </w:rPr>
        <w:t>5. Төлемге қабілетсіз банктің міндеттемелерін мәжбүрлеп қайта құрылымдау тәртібі уәкілетті органның нормативтік құқықтық актісінде айқындалады.</w:t>
      </w:r>
    </w:p>
    <w:p w:rsidR="006C2E0E" w:rsidRDefault="006C2E0E">
      <w:pPr>
        <w:pStyle w:val="pj"/>
      </w:pPr>
      <w:r>
        <w:rPr>
          <w:rStyle w:val="s0"/>
        </w:rPr>
        <w:t> </w:t>
      </w:r>
    </w:p>
    <w:p w:rsidR="006C2E0E" w:rsidRDefault="006C2E0E">
      <w:pPr>
        <w:pStyle w:val="pj"/>
      </w:pPr>
      <w:r>
        <w:rPr>
          <w:rStyle w:val="s1"/>
        </w:rPr>
        <w:t>61-11-бап. Төлемге қабілетсіз банктің активтері мен міндеттемелерін басқа банкке (банктерге) бір мезгілде беру жөніндегі операция</w:t>
      </w:r>
    </w:p>
    <w:p w:rsidR="006C2E0E" w:rsidRDefault="006C2E0E">
      <w:pPr>
        <w:pStyle w:val="pj"/>
      </w:pPr>
      <w:r>
        <w:rPr>
          <w:rStyle w:val="s0"/>
        </w:rPr>
        <w:t>1. Уәкілетті органның шешімі бойынша, осы бапта көзделген төлемге қабілетсіз банктің активтері мен міндеттемелерін басқа банкке (банктерге) (бұдан әрі - сатып алушы-банк) бір мезгілде беру жөніндегі операцияны банкті басқару жөніндегі уақытша әкімшілік (банкті уақытша басқарушы) консервациялау сатысында жүзеге асырады.</w:t>
      </w:r>
    </w:p>
    <w:p w:rsidR="006C2E0E" w:rsidRDefault="006C2E0E">
      <w:pPr>
        <w:pStyle w:val="pj"/>
      </w:pPr>
      <w:r>
        <w:rPr>
          <w:rStyle w:val="s0"/>
        </w:rPr>
        <w:t xml:space="preserve">2. Осы баптың 1-тармағында көрсетілген операцияны жүргізу кезінде төлемге қабілетсіз банктің міндеттемелері осы Заңның </w:t>
      </w:r>
      <w:hyperlink r:id="rId2860" w:history="1">
        <w:r>
          <w:rPr>
            <w:rStyle w:val="a3"/>
            <w:color w:val="000080"/>
          </w:rPr>
          <w:t>74-2-бабында</w:t>
        </w:r>
      </w:hyperlink>
      <w:r>
        <w:rPr>
          <w:rStyle w:val="s0"/>
        </w:rPr>
        <w:t xml:space="preserve"> көзделген кредиторлар талаптарын қанағаттандыру кезектілігі сақтала отырып, сатып алушы-банкке беріледі.</w:t>
      </w:r>
    </w:p>
    <w:p w:rsidR="006C2E0E" w:rsidRDefault="006C2E0E">
      <w:pPr>
        <w:pStyle w:val="pj"/>
      </w:pPr>
      <w:r>
        <w:rPr>
          <w:rStyle w:val="s0"/>
        </w:rPr>
        <w:t>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w:t>
      </w:r>
    </w:p>
    <w:p w:rsidR="006C2E0E" w:rsidRDefault="006C2E0E">
      <w:pPr>
        <w:pStyle w:val="pj"/>
      </w:pPr>
      <w:r>
        <w:rPr>
          <w:rStyle w:val="s0"/>
        </w:rPr>
        <w:t>Сатып алушы-банкке бір кезектегі кредиторлар алдындағы міндеттемелерді беру кезінде төлемге қабілетсіз банктің активтері жеткіліксіз болған жағдайда, бұл міндеттемелер кредиторлардың қанағаттандырылуға жататын талаптарының сомасына пропорционалды түрде беріледі.</w:t>
      </w:r>
    </w:p>
    <w:p w:rsidR="006C2E0E" w:rsidRDefault="006C2E0E">
      <w:pPr>
        <w:pStyle w:val="pj"/>
      </w:pPr>
      <w:r>
        <w:rPr>
          <w:rStyle w:val="s0"/>
        </w:rPr>
        <w:t>Төлемге қабілетсіз банктің жеке тұлғалардың кепілдік берілетін депозиттері бойынша міндеттемелері сатып алушы-банкке толық көлемде берілуге тиіс.</w:t>
      </w:r>
    </w:p>
    <w:p w:rsidR="006C2E0E" w:rsidRDefault="006C2E0E">
      <w:pPr>
        <w:pStyle w:val="pj"/>
      </w:pPr>
      <w:r>
        <w:rPr>
          <w:rStyle w:val="s0"/>
        </w:rPr>
        <w:t>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арнайы резерв қаражатының есебінен толтыруға міндетті.</w:t>
      </w:r>
    </w:p>
    <w:p w:rsidR="006C2E0E" w:rsidRDefault="006C2E0E">
      <w:pPr>
        <w:pStyle w:val="pj"/>
      </w:pPr>
      <w:r>
        <w:rPr>
          <w:rStyle w:val="s0"/>
        </w:rPr>
        <w:t>Осы тармақтың төртінші бөлігіне сәйкес депозиттерге міндетті кепілдік беруді жүзеге асыратын ұйым беретін қаражаттың мөлшері кепілдік өтем ретінде төлеуге жататын, Қазақстан Республикасының депозиттерге міндетті кепілдік беру туралы заңнамасына сәйкес айқындалатын сомадан аспауға тиіс.</w:t>
      </w:r>
    </w:p>
    <w:p w:rsidR="006C2E0E" w:rsidRDefault="006C2E0E">
      <w:pPr>
        <w:pStyle w:val="pj"/>
      </w:pPr>
      <w:r>
        <w:rPr>
          <w:rStyle w:val="s0"/>
        </w:rPr>
        <w:t xml:space="preserve">4.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беруді жүзеге асыру </w:t>
      </w:r>
      <w:hyperlink r:id="rId2861" w:history="1">
        <w:r>
          <w:rPr>
            <w:rStyle w:val="a3"/>
            <w:color w:val="000080"/>
          </w:rPr>
          <w:t>тәртібі</w:t>
        </w:r>
      </w:hyperlink>
      <w:r>
        <w:rPr>
          <w:rStyle w:val="s0"/>
        </w:rPr>
        <w:t xml:space="preserve"> уәкілетті органның нормативтік құқықтық актісінде айқындалады.</w:t>
      </w:r>
    </w:p>
    <w:p w:rsidR="006C2E0E" w:rsidRDefault="006C2E0E">
      <w:pPr>
        <w:pStyle w:val="pj"/>
      </w:pPr>
      <w:r>
        <w:rPr>
          <w:rStyle w:val="s0"/>
        </w:rPr>
        <w:t>5. Осы баптың 1-тармағында көрсетілген операцияны жүргізу:</w:t>
      </w:r>
    </w:p>
    <w:p w:rsidR="006C2E0E" w:rsidRDefault="006C2E0E">
      <w:pPr>
        <w:pStyle w:val="pj"/>
      </w:pPr>
      <w:r>
        <w:rPr>
          <w:rStyle w:val="s0"/>
        </w:rPr>
        <w:t>1) төлемге қабілетсіз банк акционерлерінің, депозиторлары мен кредиторларының,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p w:rsidR="006C2E0E" w:rsidRDefault="006C2E0E">
      <w:pPr>
        <w:pStyle w:val="pj"/>
      </w:pPr>
      <w:r>
        <w:rPr>
          <w:rStyle w:val="s0"/>
        </w:rPr>
        <w:t>2) төлемге қабілетсіз банк төлемге қабілетсіз банктің депозиторларымен және кредиторларымен, борышкерлерімен, сондай-ақ өзге де тұлғалармен (кепіл берушілерді, кепілдерді, кепілгерлерді қоса алғанда) жасаған шарттарға шарттың жаңа тарапын көрсету бөлігінде өзгерістер енгізуді;</w:t>
      </w:r>
    </w:p>
    <w:p w:rsidR="006C2E0E" w:rsidRDefault="006C2E0E">
      <w:pPr>
        <w:pStyle w:val="pj"/>
      </w:pPr>
      <w:r>
        <w:rPr>
          <w:rStyle w:val="s0"/>
        </w:rPr>
        <w:t>3) сатып алушы-банктің төлемге қабілетсіз банк депозиторларымен жаңа банктік шот шарттарын жасасуын талап етпейді. Бұл ретте сатып алушы-банк депозиторларды жеке сәйкестендіру кодтарының өзгергені туралы хабардар етуге міндетті.</w:t>
      </w:r>
    </w:p>
    <w:p w:rsidR="006C2E0E" w:rsidRDefault="006C2E0E">
      <w:pPr>
        <w:pStyle w:val="pj"/>
      </w:pPr>
      <w:r>
        <w:rPr>
          <w:rStyle w:val="s0"/>
        </w:rPr>
        <w:t>6. Төлемге қабілетсіз банктің өздері бойынша құқықтар (талап ету) мен міндеттемелер осы баптың 1-тармағында көрсетілген операцияны жүргізу кезінде берілетін клиенттерінің дербес деректерін жинауды және өңдеуді сатып алушы-банк дербес деректер субъектілерінің немесе олардың заңды өкілдерінің келісуінсіз жүзеге асырады.</w:t>
      </w:r>
    </w:p>
    <w:p w:rsidR="006C2E0E" w:rsidRDefault="006C2E0E">
      <w:pPr>
        <w:pStyle w:val="pj"/>
      </w:pPr>
      <w:r>
        <w:rPr>
          <w:rStyle w:val="s0"/>
        </w:rPr>
        <w:t>7. Банкті басқару жөніндегі уақытша әкімшілік (банкті уақытша басқарушы)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банктің активтері мен міндеттемелерін сатып алушы-банкке беру туралы хабарландыруды қазақ және орыс тілдерінде Қазақстан Республикасының бүкіл аумағында таратылатын мерзімді баспа басылымдарында жариялайды, сондай-ақ оны уәкілетті орган, төлемге қабілетсіз банк және сатып алушы-банк өздерінің интернет-ресурстарында жариялайды.</w:t>
      </w:r>
    </w:p>
    <w:p w:rsidR="006C2E0E" w:rsidRDefault="006C2E0E">
      <w:pPr>
        <w:pStyle w:val="pj"/>
      </w:pPr>
      <w:r>
        <w:rPr>
          <w:rStyle w:val="s0"/>
        </w:rPr>
        <w:t>8. Сатып алушы-банкке заңды тұлғалардың, филиалдар мен өкілдіктердің акциялары немесе жарғылық капиталға қатысу үлестері түріндегі активтерді беру сатып алушы-банктің осы Заңда және Қазақстан Республикасының өзге де заңдарында көзделген уәкілетті органның қосымша рұқсаттарын, келісімдерін немесе хабарламаларын алуын талап етпейді.</w:t>
      </w:r>
    </w:p>
    <w:p w:rsidR="006C2E0E" w:rsidRDefault="006C2E0E">
      <w:pPr>
        <w:pStyle w:val="pj"/>
      </w:pPr>
      <w:r>
        <w:rPr>
          <w:rStyle w:val="s0"/>
        </w:rPr>
        <w:t xml:space="preserve">9. Банкті басқару жөніндегі уақытша әкімшіліктің (банкті уақытша басқарушының) сатып алушы-банкке төлемге қабілетсіз банктің депозиторлар алдындағы міндеттемелерін беруі осы Заңның </w:t>
      </w:r>
      <w:hyperlink r:id="rId2862" w:history="1">
        <w:r>
          <w:rPr>
            <w:rStyle w:val="a3"/>
            <w:color w:val="000080"/>
          </w:rPr>
          <w:t>61-2-бабының 6, 7 және 8-тармақтарына</w:t>
        </w:r>
      </w:hyperlink>
      <w:r>
        <w:rPr>
          <w:rStyle w:val="s0"/>
        </w:rPr>
        <w:t xml:space="preserve"> сәйкес жүзеге асырылады.</w:t>
      </w:r>
    </w:p>
    <w:p w:rsidR="006C2E0E" w:rsidRDefault="006C2E0E">
      <w:pPr>
        <w:pStyle w:val="pj"/>
      </w:pPr>
      <w:r>
        <w:rPr>
          <w:rStyle w:val="s0"/>
        </w:rPr>
        <w:t>10. Төлемге қабілетсіз банктің активтері мен міндеттемелерін беру активтер мен міндеттемелерді бір мезгілде беру туралы шарт жасасу арқылы, шартқа беру актісін қоса бере отырып жүзеге асырылады.</w:t>
      </w:r>
    </w:p>
    <w:p w:rsidR="006C2E0E" w:rsidRDefault="006C2E0E">
      <w:pPr>
        <w:pStyle w:val="pj"/>
      </w:pPr>
      <w:r>
        <w:rPr>
          <w:rStyle w:val="s0"/>
        </w:rPr>
        <w:t>Беру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6C2E0E" w:rsidRDefault="006C2E0E">
      <w:pPr>
        <w:pStyle w:val="pj"/>
      </w:pPr>
      <w:r>
        <w:rPr>
          <w:rStyle w:val="s0"/>
        </w:rPr>
        <w:t>Активтер мен міндеттемелерді бір мезгілде беру туралы шартқа Қазақстан Республикасы Азаматтық кодексінің міндеттемедегі тұлғалардың ауысуы туралы ережелері қолданылады.</w:t>
      </w:r>
    </w:p>
    <w:p w:rsidR="006C2E0E" w:rsidRDefault="006C2E0E">
      <w:pPr>
        <w:pStyle w:val="pj"/>
      </w:pPr>
      <w:r>
        <w:rPr>
          <w:rStyle w:val="s0"/>
        </w:rPr>
        <w:t>11. Сатып алушы-банк құқықтық кадастрға, сондай-ақ жылжымалы мүлік кепілінің тізіліміне, бағалы қағаздарды ұстаушылардың тізілімдері жүйесіне бір мезгілде өзіне берілетін активтер бойынша міндеттемелердің орындалуын қамтамасыз ететін құқықтар өткен кепіл беруші болып табылатын жаңа кредитор туралы мәліметтерді енгізу мақсатында активтер мен міндеттемелерді беру туралы шартты (беру актісін қоса бере отырып) уәкілетті тіркеуші органға (ұйымға) береді.</w:t>
      </w:r>
    </w:p>
    <w:p w:rsidR="006C2E0E" w:rsidRDefault="006C2E0E">
      <w:pPr>
        <w:pStyle w:val="pj"/>
      </w:pPr>
      <w:r>
        <w:rPr>
          <w:rStyle w:val="s0"/>
        </w:rPr>
        <w:t>Осы бапта айқындалған негіздер бойынша және тәртіппен құқықтарды (талап етулерді) басқаға беру бір мезгілде кепіл ұстаушы болып табылатын жаңа кредиторға өзіне қатысты үшінші тұлғалар немесе мемлекеттік органдар тарапынан тіркелген ауыртпалықтар, тыйым салулар, мүлікке билік етуде өзге де шектеулер бар мүлікке құқықтардың өтуі үшін де негіз болып табылады.</w:t>
      </w:r>
    </w:p>
    <w:p w:rsidR="006C2E0E" w:rsidRDefault="006C2E0E">
      <w:pPr>
        <w:pStyle w:val="pj"/>
      </w:pPr>
      <w:r>
        <w:rPr>
          <w:rStyle w:val="s0"/>
        </w:rPr>
        <w:t>12. Төлемге қабілетсіз банктің депозиторлар мен кредиторлар алдындағы міндеттемелері сатып алушы-банкке берілгеннен кейін осындай депозиторлар мен кредиторлар алдындағы міндеттемелерді орындауды сатып алушы-банк жүзеге асырады.</w:t>
      </w:r>
    </w:p>
    <w:p w:rsidR="006C2E0E" w:rsidRDefault="006C2E0E">
      <w:pPr>
        <w:pStyle w:val="pj"/>
      </w:pPr>
      <w:r>
        <w:rPr>
          <w:rStyle w:val="s0"/>
        </w:rPr>
        <w:t>13. Төлемге қабілетсіз банктің активтері мен міндеттемелерін сатып алушы-банкке бір мезгілде беру туралы шарт жасалғаннан кейін:</w:t>
      </w:r>
    </w:p>
    <w:p w:rsidR="006C2E0E" w:rsidRDefault="006C2E0E">
      <w:pPr>
        <w:pStyle w:val="pj"/>
      </w:pPr>
      <w:r>
        <w:rPr>
          <w:rStyle w:val="s0"/>
        </w:rPr>
        <w:t>1) активтері мен міндеттемелері берілген төлемге қабілетсіз банктің акционерлері, депозиторлары мен кредиторлары сатып алушы-банктен активтері мен міндеттемелерін сатып алушы-банктің пайдасына беру салдарларынан шеккен кез келген залалды өтеуді талап етуге құқылы емес;</w:t>
      </w:r>
    </w:p>
    <w:p w:rsidR="006C2E0E" w:rsidRDefault="006C2E0E">
      <w:pPr>
        <w:pStyle w:val="pj"/>
      </w:pPr>
      <w:r>
        <w:rPr>
          <w:rStyle w:val="s0"/>
        </w:rPr>
        <w:t>2) сатып алушы-банкке берілген активтер мен міндеттемелер одан төлемге қабілетсіз банктің пайдасына талап етілмейді.</w:t>
      </w:r>
    </w:p>
    <w:p w:rsidR="006C2E0E" w:rsidRDefault="006C2E0E">
      <w:pPr>
        <w:pStyle w:val="pj"/>
      </w:pPr>
      <w:r>
        <w:rPr>
          <w:rStyle w:val="s0"/>
        </w:rPr>
        <w:t>14. Банкті басқару жөніндегі уақытша әкімшілік (банкті уақытша басқарушы) төлемге қабілетсіз банктің активтері мен міндеттемелерін сатып алушы-банкке беруді аяқтағаннан кейін уәкілетті органға төлемге қабілетсіз банкті барлық банк операциялары мен өзге де операциялар жүргізуге арналған лицензиядан айыру және төлемге қабілетсіз банкті мәжбүрлеп тарату туралы ұсыныс береді.</w:t>
      </w:r>
    </w:p>
    <w:p w:rsidR="006C2E0E" w:rsidRDefault="006C2E0E">
      <w:pPr>
        <w:pStyle w:val="pj"/>
      </w:pPr>
      <w:r>
        <w:rPr>
          <w:rStyle w:val="s0"/>
        </w:rPr>
        <w:t xml:space="preserve">15. Төлемге қабілетсіз банктің активтері мен міндеттемелерін тұрақтандыру банкіне бір мезгілде беру бойынша операция жүргізу ерекшеліктері осы Заңның </w:t>
      </w:r>
      <w:hyperlink r:id="rId2863" w:history="1">
        <w:r>
          <w:rPr>
            <w:rStyle w:val="a3"/>
            <w:color w:val="000080"/>
          </w:rPr>
          <w:t>61-12-бабында</w:t>
        </w:r>
      </w:hyperlink>
      <w:r>
        <w:rPr>
          <w:rStyle w:val="s0"/>
        </w:rPr>
        <w:t xml:space="preserve"> белгіленеді.</w:t>
      </w:r>
    </w:p>
    <w:p w:rsidR="006C2E0E" w:rsidRDefault="006C2E0E">
      <w:pPr>
        <w:pStyle w:val="pj"/>
      </w:pPr>
      <w:r>
        <w:rPr>
          <w:rStyle w:val="s0"/>
        </w:rPr>
        <w:t>16. Осы баптың 2 - 8, 10 - 13-тармақтарының ережелері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бір мезгілде беру жөніндегі операцияны жүргізу жағдайларына қолданылады.</w:t>
      </w:r>
    </w:p>
    <w:p w:rsidR="006C2E0E" w:rsidRDefault="006C2E0E">
      <w:pPr>
        <w:pStyle w:val="pj"/>
      </w:pPr>
      <w:r>
        <w:rPr>
          <w:rStyle w:val="s0"/>
        </w:rPr>
        <w:t xml:space="preserve">Соттың банкті мәжбүрлеп тарату туралы шешімі заңды күшіне енгенге дейін банктің уақытша әкімшілігі (уақытша әкімшісі) барлық банк операциялары мен өзге де операцияларды жүргізуге арналған лицензиядан айырылған банктің активтері мен міндеттемелерін бір мезгілде беру жөніндегі операцияны жүргізген кезде, сатып алушы-банк депозиторлардың банктік шоттары бойынша жаңа банктік шот шартын жасамастан, депозиторларды хабардар ете отырып, жеке сәйкестендіру кодтарын береді және осы Заңның </w:t>
      </w:r>
      <w:hyperlink r:id="rId2864" w:history="1">
        <w:r>
          <w:rPr>
            <w:rStyle w:val="a3"/>
            <w:color w:val="000080"/>
          </w:rPr>
          <w:t>61-2-бабының 8-тармағында</w:t>
        </w:r>
      </w:hyperlink>
      <w:r>
        <w:rPr>
          <w:rStyle w:val="s0"/>
        </w:rPr>
        <w:t xml:space="preserve"> көзделген талаптарды, оның ішінде банктік шот бойынша шығыс операцияларын тоқтата тұруға құқығы бар уәкілетті мемлекеттік органдардың өкімдерін, депозиторлардың банк шоттарына қойылған, клиенттің ақшасына тыйым салуға құқығы бар уәкілетті органдардың немесе лауазымды тұлғалардың шешімдерін (қаулыларды) осы Заңның 61-2-бабының 8-тармағында көзделген тәртіппен орындайды.</w:t>
      </w:r>
    </w:p>
    <w:p w:rsidR="006C2E0E" w:rsidRDefault="006C2E0E">
      <w:pPr>
        <w:pStyle w:val="pj"/>
      </w:pPr>
      <w:r>
        <w:rPr>
          <w:rStyle w:val="s0"/>
        </w:rPr>
        <w:t> </w:t>
      </w:r>
    </w:p>
    <w:p w:rsidR="006C2E0E" w:rsidRDefault="006C2E0E">
      <w:pPr>
        <w:pStyle w:val="pj"/>
      </w:pPr>
      <w:r>
        <w:rPr>
          <w:rStyle w:val="s1"/>
        </w:rPr>
        <w:t>61-12-бап. Төлемге қабілетсіз банктің активтері мен міндеттемелерін тұрақтандыру банкіне бір мезгілде беру жөніндегі операцияны жүргізу ерекшеліктері</w:t>
      </w:r>
    </w:p>
    <w:p w:rsidR="006C2E0E" w:rsidRDefault="006C2E0E">
      <w:pPr>
        <w:pStyle w:val="pj"/>
      </w:pPr>
      <w:r>
        <w:rPr>
          <w:rStyle w:val="s0"/>
        </w:rPr>
        <w:t>1. Банкті басқару жөніндегі уақытша әкімшілік (банкті уақытша басқарушы) уәкілетті органға төлемге қабілетсіз банктің активтері мен міндеттемелерін тұрақтандыру банкіне беру жөніндегі операцияны жүргізу туралы ұсыныс енгізеді.</w:t>
      </w:r>
    </w:p>
    <w:p w:rsidR="006C2E0E" w:rsidRDefault="006C2E0E">
      <w:pPr>
        <w:pStyle w:val="pj"/>
      </w:pPr>
      <w:r>
        <w:rPr>
          <w:rStyle w:val="s0"/>
        </w:rPr>
        <w:t>Уәкілетті орган төлемге қабілетсіз банктің активтері мен міндеттемелерін тұрақтандыру банкіне бір мезгілде беру жөніндегі операцияны жүргізу мақсатында тұрақтандыру банкін құру туралы шешім қабылдайды және банктің уақытша әкімшілігіне (банкті уақытша басқарушыға) көрсетілген активтер мен міндеттемелерді тұрақтандыру банкіне беру жөніндегі операцияны жүргізуді тапсырады.</w:t>
      </w:r>
    </w:p>
    <w:p w:rsidR="006C2E0E" w:rsidRDefault="006C2E0E">
      <w:pPr>
        <w:pStyle w:val="pj"/>
      </w:pPr>
      <w:r>
        <w:rPr>
          <w:rStyle w:val="s0"/>
        </w:rPr>
        <w:t>Төлемге қабілетсіз банктің активтері мен міндеттемелерін тұрақтандыру банкіне беру жөніндегі операцияны жүргізудің шарттары мен тәртібі уәкілетті органның нормативтік құқықтық актісінде айқындалады.</w:t>
      </w:r>
    </w:p>
    <w:p w:rsidR="006C2E0E" w:rsidRDefault="006C2E0E">
      <w:pPr>
        <w:pStyle w:val="pj"/>
      </w:pPr>
      <w:r>
        <w:rPr>
          <w:rStyle w:val="s0"/>
        </w:rPr>
        <w:t xml:space="preserve">2. Осы Заңның 13, 14, 16, 17-1, 19, 20, 23, 24, 25, 27, 28-баптарында, 29-бабының 6 және 7-тармақтарында, 30-бабының 5 және 13-тармақтарында, 31, 32 және 42-баптарында көзделген банктер құруға және олардың қызметін реттеуге қойылатын талаптар, сондай-ақ «Акционерлік қоғамдар туралы» Қазақстан Республикасы Заңының </w:t>
      </w:r>
      <w:hyperlink r:id="rId2865" w:history="1">
        <w:r>
          <w:rPr>
            <w:rStyle w:val="a3"/>
            <w:color w:val="000080"/>
          </w:rPr>
          <w:t>33 - 74-баптарының</w:t>
        </w:r>
      </w:hyperlink>
      <w:r>
        <w:rPr>
          <w:rStyle w:val="s0"/>
        </w:rPr>
        <w:t xml:space="preserve"> ережелері тұрақтандыру банкіне қолданылмайды.</w:t>
      </w:r>
    </w:p>
    <w:p w:rsidR="006C2E0E" w:rsidRDefault="006C2E0E">
      <w:pPr>
        <w:pStyle w:val="pj"/>
      </w:pPr>
      <w:r>
        <w:rPr>
          <w:rStyle w:val="s0"/>
        </w:rPr>
        <w:t xml:space="preserve">Тұрақтандыру банкін құру тәртібі, оның жарғылық және меншікті капиталдарының ең төмен мөлшері және оларды қалыптастыру тәртібі, тұрақтандыру банкін басқару тәртібі, жасалуына қатысты ерекше шарттар белгіленген мәмілелерді жасасу тәртібі, тұрақтандыру банкінің жарияланған акцияларының шығарылымын тіркеу және жарияланған акцияларының күшін жою тәртібі, сондай-ақ тұрақтандыру банкінің осы Заңда көзделген банк операциялары мен өзге де операцияларды жүргізуге арналған лицензияны алу </w:t>
      </w:r>
      <w:hyperlink r:id="rId2866" w:history="1">
        <w:r>
          <w:rPr>
            <w:rStyle w:val="a3"/>
            <w:color w:val="000080"/>
          </w:rPr>
          <w:t>тәртібі</w:t>
        </w:r>
      </w:hyperlink>
      <w:r>
        <w:rPr>
          <w:rStyle w:val="s0"/>
        </w:rPr>
        <w:t xml:space="preserve"> уәкілетті органның нормативтік құқықтық актілерінде белгіленеді.</w:t>
      </w:r>
    </w:p>
    <w:p w:rsidR="006C2E0E" w:rsidRDefault="006C2E0E">
      <w:pPr>
        <w:pStyle w:val="pj"/>
      </w:pPr>
      <w:r>
        <w:rPr>
          <w:rStyle w:val="s0"/>
        </w:rPr>
        <w:t>3. Тұрақтандыру банкі уәкілетті органның лицензиясы негізінде осы Заңда көзделген банк операциялары мен өзге де операцияларды жүзеге асыруға құқылы.</w:t>
      </w:r>
    </w:p>
    <w:p w:rsidR="006C2E0E" w:rsidRDefault="006C2E0E">
      <w:pPr>
        <w:pStyle w:val="pj"/>
      </w:pPr>
      <w:r>
        <w:rPr>
          <w:rStyle w:val="s0"/>
        </w:rPr>
        <w:t xml:space="preserve">Тұрақтандыру банкі Қазақстан Республикасының азаматтық заңнамасына және шет мемлекеттің заңнамасына сәйкес заңды тұлғалардың кепіл ретінде қабылданған акциялары немесе жарғылық капиталдарына қатысу үлестері банктің меншігіне өткен кезде осы ұйымдардың акциялары немесе жарғылық капиталдарына қатысу үлестерін сатып алуды қоспағанда, осы Заңның </w:t>
      </w:r>
      <w:hyperlink r:id="rId2867" w:history="1">
        <w:r>
          <w:rPr>
            <w:rStyle w:val="a3"/>
            <w:color w:val="000080"/>
          </w:rPr>
          <w:t>8-бабында</w:t>
        </w:r>
      </w:hyperlink>
      <w:r>
        <w:rPr>
          <w:rStyle w:val="s0"/>
        </w:rPr>
        <w:t xml:space="preserve"> банктер үшін рұқсат етілген қызметті жүзеге асыруға құқылы емес.</w:t>
      </w:r>
    </w:p>
    <w:p w:rsidR="006C2E0E" w:rsidRDefault="006C2E0E">
      <w:pPr>
        <w:pStyle w:val="pji"/>
      </w:pPr>
      <w:r>
        <w:rPr>
          <w:rStyle w:val="s3"/>
        </w:rPr>
        <w:t xml:space="preserve">2019.03.07. № 262-VІ ҚР </w:t>
      </w:r>
      <w:hyperlink r:id="rId2868" w:history="1">
        <w:r>
          <w:rPr>
            <w:rStyle w:val="a3"/>
            <w:i/>
            <w:iCs/>
            <w:color w:val="000080"/>
            <w:bdr w:val="none" w:sz="0" w:space="0" w:color="auto" w:frame="1"/>
          </w:rPr>
          <w:t>Заңымен</w:t>
        </w:r>
      </w:hyperlink>
      <w:r>
        <w:rPr>
          <w:rStyle w:val="s3"/>
        </w:rPr>
        <w:t xml:space="preserve"> 4-тармақ өзгертiлдi (2020 ж. 1 қаңтардан бастап қолданысқа енгізілді) (</w:t>
      </w:r>
      <w:hyperlink r:id="rId286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4. Активтер мен міндеттемелер тұрақтандыру банкіне берілгеннен кейін сыйақыны есепке жазу жөніндегі міндеттемелерді қоспағанда, жеке 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Қазақстан Республикасы Ұлттық Банкінің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p>
    <w:p w:rsidR="006C2E0E" w:rsidRDefault="006C2E0E">
      <w:pPr>
        <w:pStyle w:val="pj"/>
      </w:pPr>
      <w:r>
        <w:rPr>
          <w:rStyle w:val="s0"/>
        </w:rPr>
        <w:t>5. Соттың төлемге қабілетсіз банкті мәжбүрлеп тарату туралы шешімі заңды күшіне енгенге дейін тұрақтандыру банкі уәкілетті органмен келісу бойынша төлемге қабілетсіз банктің өзіне бұрын берілген активін басқа активіне ауыстыруға құқылы.</w:t>
      </w:r>
    </w:p>
    <w:p w:rsidR="006C2E0E" w:rsidRDefault="006C2E0E">
      <w:pPr>
        <w:pStyle w:val="pj"/>
      </w:pPr>
      <w:r>
        <w:rPr>
          <w:rStyle w:val="s0"/>
        </w:rPr>
        <w:t>6. Тұрақтандыру банкі уәкілетті орган айқындайтын басқа банкке активтер мен міндеттемелерді уәкілетті органның нормативтік құқықтық актісінде белгіленген тәртіппен береді.</w:t>
      </w:r>
    </w:p>
    <w:p w:rsidR="006C2E0E" w:rsidRDefault="006C2E0E">
      <w:pPr>
        <w:pStyle w:val="pj"/>
      </w:pPr>
      <w:r>
        <w:rPr>
          <w:rStyle w:val="s0"/>
        </w:rPr>
        <w:t>Тұрақтандыру банкінің міндеттемелерін осы бапта көзделген тәртіппен беру тұрақтандыру банкінің депозиторлары мен кредиторларының келісуінсіз жүзеге асырылады. Тұрақтандыру банкі депозиторлар мен кредиторларды хабардар ету мақсатында Қазақстан Республикасының бүкіл аумағында таратылатын мерзімді баспа басылымдарында қазақ және орыс тілдерінде тұрақтандыру банкінің активтері мен міндеттемелерін сатып алушы-банкке беру туралы хабарландыру жариялайды.</w:t>
      </w:r>
    </w:p>
    <w:p w:rsidR="006C2E0E" w:rsidRDefault="006C2E0E">
      <w:pPr>
        <w:pStyle w:val="pj"/>
      </w:pPr>
      <w:r>
        <w:rPr>
          <w:rStyle w:val="s0"/>
        </w:rPr>
        <w:t>7. Уәкілетті органның шешімі бойынша тұрақтандыру банкі қабылданған активтер мен міндеттемелерді сатып алушы-банкке уәкілетті орган көздеген тәртіппен және шарттарда толық бергеннен кейін өз қызметін тоқтатады.</w:t>
      </w:r>
    </w:p>
    <w:p w:rsidR="006C2E0E" w:rsidRDefault="006C2E0E">
      <w:pPr>
        <w:pStyle w:val="pj"/>
      </w:pPr>
      <w:r>
        <w:rPr>
          <w:rStyle w:val="s0"/>
        </w:rPr>
        <w:t>8.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шарттарда инвесторға өткізілуі мүмкін.</w:t>
      </w:r>
    </w:p>
    <w:p w:rsidR="006C2E0E" w:rsidRDefault="006C2E0E">
      <w:pPr>
        <w:pStyle w:val="pj"/>
      </w:pPr>
      <w:r>
        <w:rPr>
          <w:rStyle w:val="s0"/>
        </w:rPr>
        <w:t>Инвестордың тұрақтандыру банкінің акцияларын сатып алуы Қазақстан Республикасының заңнамасында көзделген тәртіппен және шарттарда жүзеге асырылады.</w:t>
      </w:r>
    </w:p>
    <w:p w:rsidR="006C2E0E" w:rsidRDefault="006C2E0E">
      <w:pPr>
        <w:pStyle w:val="pj"/>
      </w:pPr>
      <w:r>
        <w:rPr>
          <w:rStyle w:val="s0"/>
        </w:rPr>
        <w:t>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p w:rsidR="006C2E0E" w:rsidRDefault="006C2E0E">
      <w:pPr>
        <w:pStyle w:val="pj"/>
      </w:pPr>
      <w:r>
        <w:rPr>
          <w:rStyle w:val="s0"/>
        </w:rPr>
        <w:t>9. Осы Заңның 61-11-бабы 2, 3, 5 - 16-тармақтарының ережелері төлемге қабілетсіз банктің активтері мен міндеттемелерін тұрақтандыру банкіне бір мезгілде беру жөніндегі операцияны жүргізу жағдайларына қолданылады.</w:t>
      </w:r>
    </w:p>
    <w:p w:rsidR="006C2E0E" w:rsidRDefault="006C2E0E">
      <w:pPr>
        <w:pStyle w:val="pj"/>
      </w:pPr>
      <w:r>
        <w:rPr>
          <w:rStyle w:val="s0"/>
        </w:rPr>
        <w:t> </w:t>
      </w:r>
    </w:p>
    <w:p w:rsidR="006C2E0E" w:rsidRDefault="006C2E0E">
      <w:pPr>
        <w:pStyle w:val="pj"/>
      </w:pPr>
      <w:r>
        <w:rPr>
          <w:rStyle w:val="s1"/>
        </w:rPr>
        <w:t>61-13-бап. Төлемге қабілетсіз банктің мәмілелерін жарамсыз деп тану және мүлікті қайтару</w:t>
      </w:r>
    </w:p>
    <w:p w:rsidR="006C2E0E" w:rsidRDefault="006C2E0E">
      <w:pPr>
        <w:pStyle w:val="pj"/>
      </w:pPr>
      <w:r>
        <w:rPr>
          <w:rStyle w:val="s0"/>
        </w:rPr>
        <w:t>1. Уәкілетті орган, банкті басқару жөніндегі уақытша әкімшілік (банкті уақытша басқарушы) (оны уәкілетті орган тағайындаған жағдайда) және (немесе) банк, оның ішінде кредиторлардың өтінішхаты бойынша, банкті төлемге қабілетсіз банктер санатына жатқызған күнге дейін үш жыл ішінде төлемге қабілетсіз банк немесе ол уәкілеттік берген тұлға жасаған мәмілелер бойынша Қазақстан Республикасының азаматтық заңнамасында және осы бапта көзделген, мәмілелердің жарамсыздық негіздері болған кезде мәмілелерді жарамсыз деп тану туралы арызбен сотқа жүгінуге құқылы.</w:t>
      </w:r>
    </w:p>
    <w:p w:rsidR="006C2E0E" w:rsidRDefault="006C2E0E">
      <w:pPr>
        <w:pStyle w:val="pj"/>
      </w:pPr>
      <w:r>
        <w:rPr>
          <w:rStyle w:val="s0"/>
        </w:rPr>
        <w:t>2. Қазақстан Республикасының Азаматтық кодексінде көзделгендерден бөлек, мыналар мәмілелердің жарамсыздығының негіздері болып табылады:</w:t>
      </w:r>
    </w:p>
    <w:p w:rsidR="006C2E0E" w:rsidRDefault="006C2E0E">
      <w:pPr>
        <w:pStyle w:val="pj"/>
      </w:pPr>
      <w:r>
        <w:rPr>
          <w:rStyle w:val="s0"/>
        </w:rPr>
        <w:t>1) егер мәміленің салдарлары төлемге қабілетсіз банктің залалдарына алып келсе (алып келетін болса), мәміле шарттарының салыстырмалы жағдайларда осыған ұқсас мәмілелер жасалатын шарттардан төлемге қабілетсіз банк үшін нашар жаққа қарай едәуір айырмашылығы болуы;</w:t>
      </w:r>
    </w:p>
    <w:p w:rsidR="006C2E0E" w:rsidRDefault="006C2E0E">
      <w:pPr>
        <w:pStyle w:val="pj"/>
      </w:pPr>
      <w:r>
        <w:rPr>
          <w:rStyle w:val="s0"/>
        </w:rPr>
        <w:t>2) егер мәміленің салдарлары төлемге қабілетсіз банктің залалдарына алып келсе (алып келетін болса), мәміленің Қазақстан Республикасының заңнамасында және (немесе) уәкілетті орган қолданған қадағалап ден қою шараларында белгіленген талаптарды және (немесе) шектеулерді бұза отырып жасалуы;</w:t>
      </w:r>
    </w:p>
    <w:p w:rsidR="006C2E0E" w:rsidRDefault="006C2E0E">
      <w:pPr>
        <w:pStyle w:val="pj"/>
      </w:pPr>
      <w:r>
        <w:rPr>
          <w:rStyle w:val="s0"/>
        </w:rPr>
        <w:t>3) мүліктің салыстырымды экономикалық жағдайлар кезінде осыған ұқсас мүлікті беру (иеліктен шығару) шарттарынан төлемге қабілетсіз банк үшін нашар жаққа қарай едәуір айырмашылығы болатын шарттарда не негіздері болмаса да, кредиторлардың мүдделеріне нұқсан келтіре отырып, өтеусіз (оның ішінде уақытша пайдалануға) берілуі не иеліктен шығарылуы;</w:t>
      </w:r>
    </w:p>
    <w:p w:rsidR="006C2E0E" w:rsidRDefault="006C2E0E">
      <w:pPr>
        <w:pStyle w:val="pj"/>
      </w:pPr>
      <w:r>
        <w:rPr>
          <w:rStyle w:val="s0"/>
        </w:rPr>
        <w:t>4) банкті төлемге қабілетсіз банктер санатына жатқызғанға дейін алты ай ішінде жасалған мәміленің төлемге қабілетсіз банктің бір кредиторларының талаптарын басқалардың алдында артықшылықпен қанағаттандыруға алып келуі;</w:t>
      </w:r>
    </w:p>
    <w:p w:rsidR="006C2E0E" w:rsidRDefault="006C2E0E">
      <w:pPr>
        <w:pStyle w:val="pj"/>
      </w:pPr>
      <w:r>
        <w:rPr>
          <w:rStyle w:val="s0"/>
        </w:rPr>
        <w:t>5) егер енгізілген өзгерістердің салдарлары төлемге қабілетсіз банктің залалдарына алып келсе (алып келетін болса), кепіл туралы шарттың талаптарына кепіл нысанасын төлемге қабілетсіз банк үшін нашар жаққа қарай өзгерту көзделетін өзгерістердің енгізілуі.</w:t>
      </w:r>
    </w:p>
    <w:p w:rsidR="006C2E0E" w:rsidRDefault="006C2E0E">
      <w:pPr>
        <w:pStyle w:val="pj"/>
      </w:pPr>
      <w:r>
        <w:rPr>
          <w:rStyle w:val="s0"/>
        </w:rPr>
        <w:t>3. Мәміле жарамсыз деп танылған кезде жауапкер - мәміле бойынша алғанның бәрін қайтаруға, оларды заттай қайтару мүмкін болмаған кезде қайтарылуға жататын мүліктің, орындалған жұмыстардың немесе көрсетілген қызметтердің құнын өтеуге міндетті.</w:t>
      </w:r>
    </w:p>
    <w:p w:rsidR="006C2E0E" w:rsidRDefault="006C2E0E">
      <w:pPr>
        <w:pStyle w:val="pj"/>
      </w:pPr>
      <w:r>
        <w:rPr>
          <w:rStyle w:val="s0"/>
        </w:rPr>
        <w:t>Мүлікті қайтару мүмкін болмаған кезде немесе мүлік жоғалуына, бүлінуіне не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залалдарды өтеу бойынша жауапты болады.</w:t>
      </w:r>
    </w:p>
    <w:p w:rsidR="006C2E0E" w:rsidRDefault="006C2E0E">
      <w:pPr>
        <w:pStyle w:val="pj"/>
      </w:pPr>
      <w:r>
        <w:rPr>
          <w:rStyle w:val="s0"/>
        </w:rPr>
        <w:t>Бастапқы сатып алушылардың мүлік құнын өтеуі мүмкін болмаған кезде төлемге қабілетсіз банктің мүлкін иеліктен шығару туралы шешім қабылдаған тұлға сот тәртібімен субсидиарлық жауаптылыққа тартылуға тиіс.</w:t>
      </w:r>
    </w:p>
    <w:p w:rsidR="006C2E0E" w:rsidRDefault="006C2E0E">
      <w:pPr>
        <w:pStyle w:val="pj"/>
      </w:pPr>
      <w:r>
        <w:rPr>
          <w:rStyle w:val="s0"/>
        </w:rPr>
        <w:t>4. Уәкілетті органның немесе банкті басқару жөніндегі уақытша әкімшіліктің (банкті уақытша басқарушының) арызы бойынша қозғалған істе банкті төлемге қабілетсіз банктердің санатынан шығарғаннан кейін соттың банкті мәжбүрлеп тарату туралы шешімі заңды күшіне енгенге дейін банк не банктің уақытша әкімшілігі (уақытша әкімшісі) талапкер деп танылады.</w:t>
      </w:r>
    </w:p>
    <w:p w:rsidR="006C2E0E" w:rsidRDefault="006C2E0E">
      <w:pPr>
        <w:pStyle w:val="pji"/>
      </w:pPr>
      <w:r>
        <w:rPr>
          <w:rStyle w:val="s3"/>
        </w:rPr>
        <w:t xml:space="preserve">2022.12.07. № 138-VІІ ҚР </w:t>
      </w:r>
      <w:hyperlink r:id="rId2870" w:history="1">
        <w:r>
          <w:rPr>
            <w:rStyle w:val="a3"/>
            <w:i/>
            <w:iCs/>
            <w:color w:val="000080"/>
            <w:bdr w:val="none" w:sz="0" w:space="0" w:color="auto" w:frame="1"/>
          </w:rPr>
          <w:t>Заңымен</w:t>
        </w:r>
      </w:hyperlink>
      <w:r>
        <w:rPr>
          <w:rStyle w:val="s3"/>
        </w:rPr>
        <w:t xml:space="preserve"> 5-тармақпен толықтырылды (2022 ж. 12 қыркүйектен бастап қолданысқа енгізілді) </w:t>
      </w:r>
    </w:p>
    <w:p w:rsidR="006C2E0E" w:rsidRDefault="006C2E0E">
      <w:pPr>
        <w:pStyle w:val="pj"/>
      </w:pPr>
      <w:r>
        <w:t>5. Осы баптың 2-тармағының ережелері мынадай:</w:t>
      </w:r>
    </w:p>
    <w:p w:rsidR="006C2E0E" w:rsidRDefault="006C2E0E">
      <w:pPr>
        <w:pStyle w:val="pj"/>
      </w:pPr>
      <w:r>
        <w:t>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w:t>
      </w:r>
    </w:p>
    <w:p w:rsidR="006C2E0E" w:rsidRDefault="006C2E0E">
      <w:pPr>
        <w:pStyle w:val="pj"/>
      </w:pPr>
      <w:r>
        <w:t>2) бас қаржылық келісім шеңберіндегі мәміле (мәмілелер) банк операцияларын жүргізуге арналған лицензиясынан банк айырылған күнге дейін бір ай ішінде жасалған;</w:t>
      </w:r>
    </w:p>
    <w:p w:rsidR="006C2E0E" w:rsidRDefault="006C2E0E">
      <w:pPr>
        <w:pStyle w:val="pj"/>
      </w:pPr>
      <w:r>
        <w:t>3) бас қаржылық келісім шеңберіндегі мәміле (мәмілелер) банкті мәжбүрлеп тарату туралы іс қозғалған күнге дейін алты ай ішінде банкпен ерекше қатынастар арқылы байланысты тұлғамен немесе оның мүддесінде жасалған;</w:t>
      </w:r>
    </w:p>
    <w:p w:rsidR="006C2E0E" w:rsidRDefault="006C2E0E">
      <w:pPr>
        <w:pStyle w:val="pj"/>
      </w:pPr>
      <w:r>
        <w:t>4) бас қаржылық келісім шеңберіндегі мәміле (мәмілелер) банкті мәжбүрлеп тарату туралы іс қозғалған күнге немесе банк операцияларын жүргізуге арналған лицензиясынан банк айырылған күнге дейін алты ай ішінде банктің қаржылық жағдайының орнықсыздығы белгілері туралы білген (немесе білуге тиіс) тұлғамен жасалған;</w:t>
      </w:r>
    </w:p>
    <w:p w:rsidR="006C2E0E" w:rsidRDefault="006C2E0E">
      <w:pPr>
        <w:pStyle w:val="pj"/>
      </w:pPr>
      <w:r>
        <w:t>5) бас қаржылық келісім шеңберіндегі мәміле (мәмілелер) бойынша мынадай жағдайлардың бірінде:</w:t>
      </w:r>
    </w:p>
    <w:p w:rsidR="006C2E0E" w:rsidRDefault="006C2E0E">
      <w:pPr>
        <w:pStyle w:val="pj"/>
      </w:pPr>
      <w:r>
        <w:t>банкті мәжбүрлеп тарату туралы іс қозғалғаннан кейін немесе банкті мәжбүрлеп тарату туралы іс қозғалған күнге дейін бір ай ішінде;</w:t>
      </w:r>
    </w:p>
    <w:p w:rsidR="006C2E0E" w:rsidRDefault="006C2E0E">
      <w:pPr>
        <w:pStyle w:val="pj"/>
      </w:pPr>
      <w:r>
        <w:t>банк операцияларын жүргізуге арналған лицензиясынан банк айырылған күнге дейін бір ай ішінде тараптарды ауыстыру жүзеге асырылған;</w:t>
      </w:r>
    </w:p>
    <w:p w:rsidR="006C2E0E" w:rsidRDefault="006C2E0E">
      <w:pPr>
        <w:pStyle w:val="pj"/>
      </w:pPr>
      <w:r>
        <w:t>банкті мәжбүрлеп тарату туралы іс қозғалған күнге дейін алты ай ішінде банкпен ерекше қатынастар арқылы байланысты тұлға;</w:t>
      </w:r>
    </w:p>
    <w:p w:rsidR="006C2E0E" w:rsidRDefault="006C2E0E">
      <w:pPr>
        <w:pStyle w:val="pj"/>
      </w:pPr>
      <w:r>
        <w:t>банкті мәжбүрлеп тарату туралы іс қозғалған күнге немесе банк операцияларын жүргізуге лицензиясынан банк айырылған күнге дейін алты ай ішінде банктің қаржылық жағдайының орнықсыздығы белгілері туралы білген (немесе білуге тиіс) тұлға тараптарды ауыстыруды жүзеге асырған (әмбебеп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p w:rsidR="006C2E0E" w:rsidRDefault="006C2E0E">
      <w:pPr>
        <w:pStyle w:val="pji"/>
      </w:pPr>
      <w:r>
        <w:rPr>
          <w:rStyle w:val="s3"/>
        </w:rPr>
        <w:t xml:space="preserve">2022.12.07. № 138-VІІ ҚР </w:t>
      </w:r>
      <w:hyperlink r:id="rId2871" w:history="1">
        <w:r>
          <w:rPr>
            <w:rStyle w:val="a3"/>
            <w:i/>
            <w:iCs/>
            <w:color w:val="000080"/>
            <w:bdr w:val="none" w:sz="0" w:space="0" w:color="auto" w:frame="1"/>
          </w:rPr>
          <w:t>Заңымен</w:t>
        </w:r>
      </w:hyperlink>
      <w:r>
        <w:rPr>
          <w:rStyle w:val="s3"/>
        </w:rPr>
        <w:t xml:space="preserve"> 6-тармақпен толықтырылды (2022 ж. 12 қыркүйектен бастап қолданысқа енгізілді) </w:t>
      </w:r>
    </w:p>
    <w:p w:rsidR="006C2E0E" w:rsidRDefault="006C2E0E">
      <w:pPr>
        <w:pStyle w:val="pj"/>
      </w:pPr>
      <w:r>
        <w:t>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 болуына алып келмейді.</w:t>
      </w:r>
    </w:p>
    <w:p w:rsidR="006C2E0E" w:rsidRDefault="006C2E0E">
      <w:pPr>
        <w:pStyle w:val="pj"/>
      </w:pPr>
      <w:r>
        <w:t>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p w:rsidR="006C2E0E" w:rsidRDefault="006C2E0E">
      <w:pPr>
        <w:pStyle w:val="pj"/>
      </w:pPr>
      <w:r>
        <w:t> </w:t>
      </w:r>
    </w:p>
    <w:p w:rsidR="006C2E0E" w:rsidRDefault="006C2E0E">
      <w:pPr>
        <w:pStyle w:val="pj"/>
      </w:pPr>
      <w:r>
        <w:t> </w:t>
      </w:r>
    </w:p>
    <w:p w:rsidR="006C2E0E" w:rsidRDefault="006C2E0E">
      <w:pPr>
        <w:pStyle w:val="pji"/>
      </w:pPr>
      <w:r>
        <w:rPr>
          <w:rStyle w:val="s3"/>
        </w:rPr>
        <w:t xml:space="preserve">2011.28.12. № 524-ІV ҚР </w:t>
      </w:r>
      <w:hyperlink r:id="rId2872" w:history="1">
        <w:r>
          <w:rPr>
            <w:rStyle w:val="a3"/>
            <w:i/>
            <w:iCs/>
            <w:color w:val="000080"/>
            <w:bdr w:val="none" w:sz="0" w:space="0" w:color="auto" w:frame="1"/>
          </w:rPr>
          <w:t>Заңымен</w:t>
        </w:r>
      </w:hyperlink>
      <w:r>
        <w:rPr>
          <w:rStyle w:val="s3"/>
        </w:rPr>
        <w:t xml:space="preserve"> 8-тараудың тақырыбы өзгертiлдi (</w:t>
      </w:r>
      <w:hyperlink r:id="rId2873" w:history="1">
        <w:r>
          <w:rPr>
            <w:rStyle w:val="a3"/>
            <w:i/>
            <w:iCs/>
            <w:color w:val="000080"/>
            <w:bdr w:val="none" w:sz="0" w:space="0" w:color="auto" w:frame="1"/>
          </w:rPr>
          <w:t>бұр.ред.қара</w:t>
        </w:r>
      </w:hyperlink>
      <w:r>
        <w:rPr>
          <w:rStyle w:val="s3"/>
        </w:rPr>
        <w:t>)</w:t>
      </w:r>
    </w:p>
    <w:p w:rsidR="006C2E0E" w:rsidRDefault="006C2E0E">
      <w:pPr>
        <w:pStyle w:val="pc"/>
      </w:pPr>
      <w:r>
        <w:rPr>
          <w:rStyle w:val="s1"/>
        </w:rPr>
        <w:t>8-тарау. Банкті және банк холдингін консервациялау</w:t>
      </w:r>
    </w:p>
    <w:p w:rsidR="006C2E0E" w:rsidRDefault="006C2E0E">
      <w:pPr>
        <w:pStyle w:val="pc"/>
      </w:pPr>
      <w:r>
        <w:rPr>
          <w:rStyle w:val="s1"/>
        </w:rPr>
        <w:t> </w:t>
      </w:r>
    </w:p>
    <w:p w:rsidR="006C2E0E" w:rsidRDefault="006C2E0E">
      <w:pPr>
        <w:pStyle w:val="pji"/>
      </w:pPr>
      <w:r>
        <w:rPr>
          <w:rStyle w:val="s3"/>
        </w:rPr>
        <w:t xml:space="preserve">ҚР Президентінің 27.01.96 ж. № 2830 Заң күші бар Жарлығымен; ҚР 11.07.97 ж. </w:t>
      </w:r>
      <w:hyperlink r:id="rId2874" w:history="1">
        <w:r>
          <w:rPr>
            <w:rStyle w:val="a3"/>
            <w:i/>
            <w:iCs/>
            <w:color w:val="000080"/>
            <w:bdr w:val="none" w:sz="0" w:space="0" w:color="auto" w:frame="1"/>
          </w:rPr>
          <w:t>№ 154-1</w:t>
        </w:r>
      </w:hyperlink>
      <w:r>
        <w:rPr>
          <w:rStyle w:val="s3"/>
        </w:rPr>
        <w:t xml:space="preserve">; 10.07.03 ж. </w:t>
      </w:r>
      <w:hyperlink r:id="rId2875" w:history="1">
        <w:r>
          <w:rPr>
            <w:rStyle w:val="a3"/>
            <w:i/>
            <w:iCs/>
            <w:color w:val="000080"/>
            <w:bdr w:val="none" w:sz="0" w:space="0" w:color="auto" w:frame="1"/>
          </w:rPr>
          <w:t>№ 483-II</w:t>
        </w:r>
      </w:hyperlink>
      <w:r>
        <w:rPr>
          <w:rStyle w:val="s3"/>
        </w:rPr>
        <w:t xml:space="preserve"> (</w:t>
      </w:r>
      <w:hyperlink r:id="rId2876" w:history="1">
        <w:r>
          <w:rPr>
            <w:rStyle w:val="a3"/>
            <w:i/>
            <w:iCs/>
            <w:color w:val="000080"/>
            <w:bdr w:val="none" w:sz="0" w:space="0" w:color="auto" w:frame="1"/>
          </w:rPr>
          <w:t>бұр. ред.</w:t>
        </w:r>
      </w:hyperlink>
      <w:r>
        <w:rPr>
          <w:rStyle w:val="s3"/>
        </w:rPr>
        <w:t xml:space="preserve"> қара); 2009.13.02. </w:t>
      </w:r>
      <w:hyperlink r:id="rId2877" w:history="1">
        <w:r>
          <w:rPr>
            <w:rStyle w:val="a3"/>
            <w:i/>
            <w:iCs/>
            <w:color w:val="000080"/>
            <w:bdr w:val="none" w:sz="0" w:space="0" w:color="auto" w:frame="1"/>
          </w:rPr>
          <w:t>№ 135-IV</w:t>
        </w:r>
      </w:hyperlink>
      <w:r>
        <w:rPr>
          <w:rStyle w:val="s3"/>
        </w:rPr>
        <w:t xml:space="preserve"> (бұр.</w:t>
      </w:r>
      <w:hyperlink r:id="rId2878" w:history="1">
        <w:r>
          <w:rPr>
            <w:rStyle w:val="a3"/>
            <w:i/>
            <w:iCs/>
            <w:color w:val="000080"/>
            <w:bdr w:val="none" w:sz="0" w:space="0" w:color="auto" w:frame="1"/>
          </w:rPr>
          <w:t>ред</w:t>
        </w:r>
      </w:hyperlink>
      <w:r>
        <w:rPr>
          <w:rStyle w:val="s3"/>
        </w:rPr>
        <w:t xml:space="preserve">.қара) ҚР Заңдарымен 62-бап өзгертiлдi; 2011.28.12. № 524-ІV ҚР </w:t>
      </w:r>
      <w:hyperlink r:id="rId2879" w:history="1">
        <w:r>
          <w:rPr>
            <w:rStyle w:val="a3"/>
            <w:i/>
            <w:iCs/>
            <w:color w:val="000080"/>
            <w:bdr w:val="none" w:sz="0" w:space="0" w:color="auto" w:frame="1"/>
          </w:rPr>
          <w:t>Заңымен</w:t>
        </w:r>
      </w:hyperlink>
      <w:r>
        <w:rPr>
          <w:rStyle w:val="s3"/>
        </w:rPr>
        <w:t xml:space="preserve"> 62-бап өзгертiлдi (</w:t>
      </w:r>
      <w:hyperlink r:id="rId2880"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62-бап. Банкіні консервациялау ұғымы</w:t>
      </w:r>
    </w:p>
    <w:p w:rsidR="006C2E0E" w:rsidRDefault="006C2E0E">
      <w:pPr>
        <w:pStyle w:val="pji"/>
      </w:pPr>
      <w:r>
        <w:rPr>
          <w:rStyle w:val="s3"/>
        </w:rPr>
        <w:t xml:space="preserve">2018.02.07. № 168-VІ ҚР </w:t>
      </w:r>
      <w:hyperlink r:id="rId2881" w:history="1">
        <w:r>
          <w:rPr>
            <w:rStyle w:val="a3"/>
            <w:i/>
            <w:iCs/>
            <w:color w:val="000080"/>
            <w:bdr w:val="none" w:sz="0" w:space="0" w:color="auto" w:frame="1"/>
          </w:rPr>
          <w:t>Заңымен</w:t>
        </w:r>
      </w:hyperlink>
      <w:r>
        <w:rPr>
          <w:rStyle w:val="s3"/>
        </w:rPr>
        <w:t xml:space="preserve"> 1-тармақ жаңа редакцияда (2019 ж. 1 қаңтардан бастап қолданысқа енгізілді) (</w:t>
      </w:r>
      <w:hyperlink r:id="rId288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Банкті төлемге қабілетсіз банктердің санатына жатқызған және оған осы Заңның </w:t>
      </w:r>
      <w:hyperlink r:id="rId2883" w:history="1">
        <w:r>
          <w:rPr>
            <w:rStyle w:val="a3"/>
            <w:color w:val="000080"/>
          </w:rPr>
          <w:t>61-8-бабында</w:t>
        </w:r>
      </w:hyperlink>
      <w:r>
        <w:rPr>
          <w:rStyle w:val="s0"/>
        </w:rPr>
        <w:t xml:space="preserve"> көзделген реттеу жөніндегі шаралар қолданылған жағдайда, ол консервациялауға ұшыратылуы мүмкін.</w:t>
      </w:r>
    </w:p>
    <w:p w:rsidR="006C2E0E" w:rsidRDefault="006C2E0E">
      <w:pPr>
        <w:pStyle w:val="pj"/>
      </w:pPr>
      <w:r>
        <w:rPr>
          <w:rStyle w:val="s0"/>
        </w:rPr>
        <w:t>Консервациялау төлемге қабілетсіз банкті реттеу жөніндегі шараларды іске асырған кезде, төлемге қабілетсіз банкке бақылау орнату үшін уәкілетті орган мәжбүрлеп енгізетін төлемге қабілетсіз банкті басқару мен оның қызметінің арнайы режимін білдіреді.</w:t>
      </w:r>
    </w:p>
    <w:p w:rsidR="006C2E0E" w:rsidRDefault="006C2E0E">
      <w:pPr>
        <w:pStyle w:val="pj"/>
      </w:pPr>
      <w:r>
        <w:t xml:space="preserve">2. </w:t>
      </w:r>
      <w:r>
        <w:rPr>
          <w:rStyle w:val="s0"/>
        </w:rPr>
        <w:t xml:space="preserve">2018.02.07. № 168-VІ ҚР </w:t>
      </w:r>
      <w:hyperlink r:id="rId2884"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2885" w:history="1">
        <w:r>
          <w:rPr>
            <w:rStyle w:val="a3"/>
            <w:i/>
            <w:iCs/>
            <w:color w:val="000080"/>
            <w:bdr w:val="none" w:sz="0" w:space="0" w:color="auto" w:frame="1"/>
          </w:rPr>
          <w:t>бұр.ред.қара</w:t>
        </w:r>
      </w:hyperlink>
      <w:r>
        <w:rPr>
          <w:rStyle w:val="s3"/>
        </w:rPr>
        <w:t>)</w:t>
      </w:r>
    </w:p>
    <w:p w:rsidR="006C2E0E" w:rsidRDefault="006C2E0E">
      <w:pPr>
        <w:pStyle w:val="pj"/>
      </w:pPr>
      <w:r>
        <w:t>3. Консервациялау режимiн белгiлеу уәкiлеттi органның шектеулi (бір жылға дейiн) мерзiмге банкіні басқару жөніндегі уақытша әкiмшiлiктi немесе уақытша банк басқарушысын тағайындауын бiлдiредi.</w:t>
      </w:r>
    </w:p>
    <w:p w:rsidR="006C2E0E" w:rsidRDefault="006C2E0E">
      <w:pPr>
        <w:pStyle w:val="pj"/>
      </w:pPr>
      <w:r>
        <w:t>4. Банкіні консервациялау банкінің өз қаражаты есебiнен жүзеге асырылады.</w:t>
      </w:r>
    </w:p>
    <w:p w:rsidR="006C2E0E" w:rsidRDefault="006C2E0E">
      <w:pPr>
        <w:pStyle w:val="pj"/>
      </w:pPr>
      <w:r>
        <w:t xml:space="preserve">5. </w:t>
      </w:r>
      <w:r>
        <w:rPr>
          <w:rStyle w:val="s0"/>
        </w:rPr>
        <w:t xml:space="preserve">2018.02.07. № 168-VІ ҚР </w:t>
      </w:r>
      <w:hyperlink r:id="rId2886"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288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6. Екінші деңгейдегі банктерге консервациялау режимін қолдану (орнату) </w:t>
      </w:r>
      <w:hyperlink r:id="rId2888" w:history="1">
        <w:r>
          <w:rPr>
            <w:rStyle w:val="a3"/>
            <w:color w:val="000080"/>
          </w:rPr>
          <w:t>тәртібі</w:t>
        </w:r>
      </w:hyperlink>
      <w:r>
        <w:rPr>
          <w:rStyle w:val="s0"/>
        </w:rPr>
        <w:t xml:space="preserve"> уәкілетті органның нормативтік құқықтық актісінде айқындалады.</w:t>
      </w:r>
    </w:p>
    <w:p w:rsidR="006C2E0E" w:rsidRDefault="006C2E0E">
      <w:pPr>
        <w:pStyle w:val="pj"/>
      </w:pPr>
      <w:r>
        <w:t> </w:t>
      </w:r>
    </w:p>
    <w:p w:rsidR="006C2E0E" w:rsidRDefault="006C2E0E">
      <w:pPr>
        <w:pStyle w:val="pji"/>
      </w:pPr>
      <w:r>
        <w:rPr>
          <w:rStyle w:val="s3"/>
        </w:rPr>
        <w:t xml:space="preserve">ҚР 11.07.97 ж. </w:t>
      </w:r>
      <w:hyperlink r:id="rId2889" w:history="1">
        <w:r>
          <w:rPr>
            <w:rStyle w:val="a3"/>
            <w:i/>
            <w:iCs/>
            <w:color w:val="000080"/>
            <w:bdr w:val="none" w:sz="0" w:space="0" w:color="auto" w:frame="1"/>
          </w:rPr>
          <w:t>№ 154-1</w:t>
        </w:r>
      </w:hyperlink>
      <w:r>
        <w:rPr>
          <w:rStyle w:val="s3"/>
        </w:rPr>
        <w:t xml:space="preserve">; 10.07.03 ж. </w:t>
      </w:r>
      <w:hyperlink r:id="rId2890" w:history="1">
        <w:r>
          <w:rPr>
            <w:rStyle w:val="a3"/>
            <w:i/>
            <w:iCs/>
            <w:color w:val="000080"/>
            <w:bdr w:val="none" w:sz="0" w:space="0" w:color="auto" w:frame="1"/>
          </w:rPr>
          <w:t>№ 483-II</w:t>
        </w:r>
      </w:hyperlink>
      <w:r>
        <w:rPr>
          <w:rStyle w:val="s3"/>
        </w:rPr>
        <w:t xml:space="preserve"> (</w:t>
      </w:r>
      <w:hyperlink r:id="rId2891" w:history="1">
        <w:r>
          <w:rPr>
            <w:rStyle w:val="a3"/>
            <w:i/>
            <w:iCs/>
            <w:color w:val="000080"/>
            <w:bdr w:val="none" w:sz="0" w:space="0" w:color="auto" w:frame="1"/>
          </w:rPr>
          <w:t>бұр. ред.</w:t>
        </w:r>
      </w:hyperlink>
      <w:r>
        <w:rPr>
          <w:rStyle w:val="s3"/>
        </w:rPr>
        <w:t xml:space="preserve"> қара); 2005.12.23 </w:t>
      </w:r>
      <w:hyperlink r:id="rId2892" w:history="1">
        <w:r>
          <w:rPr>
            <w:rStyle w:val="a3"/>
            <w:i/>
            <w:iCs/>
            <w:color w:val="000080"/>
            <w:bdr w:val="none" w:sz="0" w:space="0" w:color="auto" w:frame="1"/>
          </w:rPr>
          <w:t>№ 107-III</w:t>
        </w:r>
      </w:hyperlink>
      <w:r>
        <w:rPr>
          <w:rStyle w:val="s3"/>
        </w:rPr>
        <w:t xml:space="preserve"> (бұр. </w:t>
      </w:r>
      <w:hyperlink r:id="rId2893" w:history="1">
        <w:r>
          <w:rPr>
            <w:rStyle w:val="a3"/>
            <w:i/>
            <w:iCs/>
            <w:color w:val="000080"/>
            <w:bdr w:val="none" w:sz="0" w:space="0" w:color="auto" w:frame="1"/>
          </w:rPr>
          <w:t>ред.</w:t>
        </w:r>
      </w:hyperlink>
      <w:r>
        <w:rPr>
          <w:rStyle w:val="s3"/>
        </w:rPr>
        <w:t xml:space="preserve"> қара) ҚР Заңдарымен 63-бап өзгертiлдi</w:t>
      </w:r>
    </w:p>
    <w:p w:rsidR="006C2E0E" w:rsidRDefault="006C2E0E">
      <w:pPr>
        <w:pStyle w:val="pj"/>
      </w:pPr>
      <w:r>
        <w:rPr>
          <w:rStyle w:val="s1"/>
        </w:rPr>
        <w:t>63-бап. Банкіні басқару жөніндегі уақытша әкiмшiлiк (уақытша банк басқарушысы)</w:t>
      </w:r>
    </w:p>
    <w:p w:rsidR="006C2E0E" w:rsidRDefault="006C2E0E">
      <w:pPr>
        <w:pStyle w:val="pji"/>
      </w:pPr>
      <w:r>
        <w:rPr>
          <w:rStyle w:val="s3"/>
        </w:rPr>
        <w:t xml:space="preserve">2015.24.11. № 422-V ҚР </w:t>
      </w:r>
      <w:hyperlink r:id="rId2894" w:history="1">
        <w:r>
          <w:rPr>
            <w:rStyle w:val="a3"/>
            <w:i/>
            <w:iCs/>
            <w:color w:val="000080"/>
            <w:bdr w:val="none" w:sz="0" w:space="0" w:color="auto" w:frame="1"/>
          </w:rPr>
          <w:t>Заңымен</w:t>
        </w:r>
      </w:hyperlink>
      <w:r>
        <w:rPr>
          <w:rStyle w:val="s3"/>
        </w:rPr>
        <w:t xml:space="preserve"> 1-тармақ өзгертiлдi (2016 ж. 1 қаңтардан бастап қолданысқа енгiзiлдi) (</w:t>
      </w:r>
      <w:hyperlink r:id="rId289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Уақытша әкiмшiлiктi (уақытша банк басқарушысын) уәкiлеттi орган оның қызметкерлерi, депозиттерге міндетті кепілдік беруді жүзеге асыратын ұйымдардың өкілдері, не осы Заңның </w:t>
      </w:r>
      <w:hyperlink r:id="rId2896" w:history="1">
        <w:r>
          <w:rPr>
            <w:rStyle w:val="a3"/>
            <w:color w:val="000080"/>
          </w:rPr>
          <w:t>20-бабының 3-тармағында</w:t>
        </w:r>
      </w:hyperlink>
      <w:r>
        <w:rPr>
          <w:rStyle w:val="s0"/>
        </w:rPr>
        <w:t xml:space="preserve"> белгіленген ең төменгі талаптарға сәйкес келетін өзге адамдар арасынан тағайындайды.</w:t>
      </w:r>
    </w:p>
    <w:p w:rsidR="006C2E0E" w:rsidRDefault="006C2E0E">
      <w:pPr>
        <w:pStyle w:val="pj"/>
      </w:pPr>
      <w:r>
        <w:t>2. Уақытша әкiмшiлiктiң басшысы мен мүшелерiнiң (уақытша банк басқарушысы) құқықтары мен мiндеттерi, сондай-ақ олардың еңбегiне ақы төлеу шарты уәкiлеттi орган пен уақытша әкiмшiлiк (уақытша банк басқарушысы) арасында жасалатын жеке шарт бойынша белгiленедi.</w:t>
      </w:r>
    </w:p>
    <w:p w:rsidR="006C2E0E" w:rsidRDefault="006C2E0E">
      <w:pPr>
        <w:pStyle w:val="pj"/>
      </w:pPr>
      <w:r>
        <w:t>3. Уақытша әкiмшiлiк (уақытша банк басқарушысы) өз қызметiнде осы Заңды, уәкiлеттi органның қалыптық құқықтық құжаттарын және Қазақстан Республикасының өзге де заңдарын басшылыққа алады.</w:t>
      </w:r>
    </w:p>
    <w:p w:rsidR="006C2E0E" w:rsidRDefault="006C2E0E">
      <w:pPr>
        <w:pStyle w:val="pj"/>
      </w:pPr>
      <w:r>
        <w:t>4. уәкiлеттi орган уақытша әкiмшiлiк мүшелерiн (уақытша банк басқарушысын) кез келген сәтте ауыстыруға құқылы.</w:t>
      </w:r>
    </w:p>
    <w:p w:rsidR="006C2E0E" w:rsidRDefault="006C2E0E">
      <w:pPr>
        <w:pStyle w:val="pj"/>
        <w:spacing w:after="240"/>
      </w:pPr>
      <w:r>
        <w:t>5. Банкiге келтiрiлген залал үшiн уақытша әкiмшiлiк басшысы мен мүшелерi (уақытша басқарушы) қолданылып жүрген заңдармен белгiленген жауаптылықты көтередi. Уақытша әкiмшiлiк басшысы мен мүшелерiне (уақытша банк басқарушысына) қалыпты өндiрiстiк тәуекел санатына жатқызылуы мүмкiн залал үшiн жауапкершiлiк жүктеуге жол берiлмейдi.</w:t>
      </w:r>
    </w:p>
    <w:p w:rsidR="006C2E0E" w:rsidRDefault="006C2E0E">
      <w:pPr>
        <w:pStyle w:val="pji"/>
      </w:pPr>
      <w:r>
        <w:rPr>
          <w:rStyle w:val="s3"/>
        </w:rPr>
        <w:t xml:space="preserve">ҚР 11.07.97 ж. </w:t>
      </w:r>
      <w:hyperlink r:id="rId2897" w:history="1">
        <w:r>
          <w:rPr>
            <w:rStyle w:val="a3"/>
            <w:i/>
            <w:iCs/>
            <w:color w:val="000080"/>
            <w:bdr w:val="none" w:sz="0" w:space="0" w:color="auto" w:frame="1"/>
          </w:rPr>
          <w:t>№ 154-1</w:t>
        </w:r>
      </w:hyperlink>
      <w:r>
        <w:rPr>
          <w:rStyle w:val="s3"/>
        </w:rPr>
        <w:t xml:space="preserve">; 10.07.03 ж. </w:t>
      </w:r>
      <w:hyperlink r:id="rId2898" w:history="1">
        <w:r>
          <w:rPr>
            <w:rStyle w:val="a3"/>
            <w:i/>
            <w:iCs/>
            <w:color w:val="000080"/>
            <w:bdr w:val="none" w:sz="0" w:space="0" w:color="auto" w:frame="1"/>
          </w:rPr>
          <w:t>№ 483-II</w:t>
        </w:r>
      </w:hyperlink>
      <w:r>
        <w:rPr>
          <w:rStyle w:val="s3"/>
        </w:rPr>
        <w:t xml:space="preserve"> (</w:t>
      </w:r>
      <w:hyperlink r:id="rId2899" w:history="1">
        <w:r>
          <w:rPr>
            <w:rStyle w:val="a3"/>
            <w:i/>
            <w:iCs/>
            <w:color w:val="000080"/>
            <w:bdr w:val="none" w:sz="0" w:space="0" w:color="auto" w:frame="1"/>
          </w:rPr>
          <w:t>бұр. ред.</w:t>
        </w:r>
      </w:hyperlink>
      <w:r>
        <w:rPr>
          <w:rStyle w:val="s3"/>
        </w:rPr>
        <w:t xml:space="preserve"> қара) Заңдарымен 64-бап өзгертiлдi</w:t>
      </w:r>
    </w:p>
    <w:p w:rsidR="006C2E0E" w:rsidRDefault="006C2E0E">
      <w:pPr>
        <w:pStyle w:val="pj"/>
      </w:pPr>
      <w:r>
        <w:rPr>
          <w:rStyle w:val="s1"/>
        </w:rPr>
        <w:t>64-бап. Банкіні консервациялауды жүргiзу туралы қаулы</w:t>
      </w:r>
    </w:p>
    <w:p w:rsidR="006C2E0E" w:rsidRDefault="006C2E0E">
      <w:pPr>
        <w:pStyle w:val="pj"/>
      </w:pPr>
      <w:r>
        <w:t>1. Уәкiлеттi органның банкке консервациялау жүргiзу туралы шешiмiнде мыналар болуға тиiс:</w:t>
      </w:r>
    </w:p>
    <w:p w:rsidR="006C2E0E" w:rsidRDefault="006C2E0E">
      <w:pPr>
        <w:pStyle w:val="pj"/>
      </w:pPr>
      <w:r>
        <w:t>а) банкінің атауы және оның орналасқан жерi;</w:t>
      </w:r>
    </w:p>
    <w:p w:rsidR="006C2E0E" w:rsidRDefault="006C2E0E">
      <w:pPr>
        <w:pStyle w:val="pj"/>
      </w:pPr>
      <w:r>
        <w:t>б) банкіні консервациялау туралы шешiмнiң негiздемесi;</w:t>
      </w:r>
    </w:p>
    <w:p w:rsidR="006C2E0E" w:rsidRDefault="006C2E0E">
      <w:pPr>
        <w:pStyle w:val="pj"/>
      </w:pPr>
      <w:r>
        <w:t>в) консервация күшiнiң басталуы мен мерзімi;</w:t>
      </w:r>
    </w:p>
    <w:p w:rsidR="006C2E0E" w:rsidRDefault="006C2E0E">
      <w:pPr>
        <w:pStyle w:val="pj"/>
      </w:pPr>
      <w:r>
        <w:t>г) банк қызметiне қойылатын шектеулер тiзбесi;</w:t>
      </w:r>
    </w:p>
    <w:p w:rsidR="006C2E0E" w:rsidRDefault="006C2E0E">
      <w:pPr>
        <w:pStyle w:val="pj"/>
      </w:pPr>
      <w:r>
        <w:t>д) уақытша әкiмшiлiктiң дербес құрамы немесе уақытша банк басқарушысының фамилиясы, аты, әкесiнiң аты;</w:t>
      </w:r>
    </w:p>
    <w:p w:rsidR="006C2E0E" w:rsidRDefault="006C2E0E">
      <w:pPr>
        <w:pStyle w:val="pj"/>
      </w:pPr>
      <w:r>
        <w:t>е) консервациялау режимiнде тұрған банкінің басшы қызметкерлерiне өз жұмысы туралы есеп, табыстары туралы декларация, меншiгiнiң бар екендiгi және оның мөлшерi туралы мәлiметтер әзiрлеу және осы құжаттарды уақытша әкiмшiлiкке (уақытша банк басқарушысына) беру туралы нұсқама;</w:t>
      </w:r>
    </w:p>
    <w:p w:rsidR="006C2E0E" w:rsidRDefault="006C2E0E">
      <w:pPr>
        <w:pStyle w:val="pj"/>
      </w:pPr>
      <w:r>
        <w:t>ж) уақытша әкiмшiлiкке (уақытша басқарушыға) берiлетiн ұсыныстар.</w:t>
      </w:r>
    </w:p>
    <w:p w:rsidR="006C2E0E" w:rsidRDefault="006C2E0E">
      <w:pPr>
        <w:pStyle w:val="pj"/>
      </w:pPr>
      <w:r>
        <w:t xml:space="preserve">2. </w:t>
      </w:r>
      <w:r>
        <w:rPr>
          <w:rStyle w:val="s0"/>
        </w:rPr>
        <w:t>Уәкiлеттi органның банкке консервациялау жүргiзу туралы шешiмi Қазақстан Республикасының бүкiл аумағына таратылатын мерзiмдiк екi баспа басылымында жарияланады.</w:t>
      </w:r>
    </w:p>
    <w:p w:rsidR="006C2E0E" w:rsidRDefault="006C2E0E">
      <w:pPr>
        <w:pStyle w:val="pj"/>
      </w:pPr>
      <w:r>
        <w:rPr>
          <w:rStyle w:val="s0"/>
        </w:rPr>
        <w:t> </w:t>
      </w:r>
    </w:p>
    <w:p w:rsidR="006C2E0E" w:rsidRDefault="006C2E0E">
      <w:pPr>
        <w:pStyle w:val="pji"/>
      </w:pPr>
      <w:r>
        <w:rPr>
          <w:rStyle w:val="s3"/>
        </w:rPr>
        <w:t xml:space="preserve">ҚР 02.03.01 ж. </w:t>
      </w:r>
      <w:hyperlink r:id="rId2900" w:history="1">
        <w:r>
          <w:rPr>
            <w:rStyle w:val="a3"/>
            <w:i/>
            <w:iCs/>
            <w:color w:val="000080"/>
            <w:bdr w:val="none" w:sz="0" w:space="0" w:color="auto" w:frame="1"/>
          </w:rPr>
          <w:t>№ 162-II</w:t>
        </w:r>
      </w:hyperlink>
      <w:r>
        <w:rPr>
          <w:rStyle w:val="s3"/>
        </w:rPr>
        <w:t xml:space="preserve">; 2005.12.23 </w:t>
      </w:r>
      <w:hyperlink r:id="rId2901" w:history="1">
        <w:r>
          <w:rPr>
            <w:rStyle w:val="a3"/>
            <w:i/>
            <w:iCs/>
            <w:color w:val="000080"/>
            <w:bdr w:val="none" w:sz="0" w:space="0" w:color="auto" w:frame="1"/>
          </w:rPr>
          <w:t>№ 107-III</w:t>
        </w:r>
      </w:hyperlink>
      <w:r>
        <w:rPr>
          <w:rStyle w:val="s3"/>
        </w:rPr>
        <w:t xml:space="preserve"> (бұр. </w:t>
      </w:r>
      <w:hyperlink r:id="rId2902" w:history="1">
        <w:r>
          <w:rPr>
            <w:rStyle w:val="a3"/>
            <w:i/>
            <w:iCs/>
            <w:color w:val="000080"/>
            <w:bdr w:val="none" w:sz="0" w:space="0" w:color="auto" w:frame="1"/>
          </w:rPr>
          <w:t>ред.</w:t>
        </w:r>
      </w:hyperlink>
      <w:r>
        <w:rPr>
          <w:rStyle w:val="s3"/>
        </w:rPr>
        <w:t xml:space="preserve"> қара); 2007.19.02. </w:t>
      </w:r>
      <w:hyperlink r:id="rId2903" w:history="1">
        <w:r>
          <w:rPr>
            <w:rStyle w:val="a3"/>
            <w:i/>
            <w:iCs/>
            <w:color w:val="000080"/>
            <w:bdr w:val="none" w:sz="0" w:space="0" w:color="auto" w:frame="1"/>
          </w:rPr>
          <w:t>№ 230-III</w:t>
        </w:r>
      </w:hyperlink>
      <w:r>
        <w:rPr>
          <w:rStyle w:val="s3"/>
        </w:rPr>
        <w:t xml:space="preserve"> (бұр. </w:t>
      </w:r>
      <w:hyperlink r:id="rId2904" w:history="1">
        <w:r>
          <w:rPr>
            <w:rStyle w:val="a3"/>
            <w:i/>
            <w:iCs/>
            <w:color w:val="000080"/>
            <w:bdr w:val="none" w:sz="0" w:space="0" w:color="auto" w:frame="1"/>
          </w:rPr>
          <w:t>ред.</w:t>
        </w:r>
      </w:hyperlink>
      <w:r>
        <w:rPr>
          <w:rStyle w:val="s3"/>
        </w:rPr>
        <w:t xml:space="preserve"> қара); 2008.23.10. </w:t>
      </w:r>
      <w:hyperlink r:id="rId2905" w:history="1">
        <w:r>
          <w:rPr>
            <w:rStyle w:val="a3"/>
            <w:i/>
            <w:iCs/>
            <w:color w:val="000080"/>
            <w:bdr w:val="none" w:sz="0" w:space="0" w:color="auto" w:frame="1"/>
          </w:rPr>
          <w:t xml:space="preserve">№ 72-IV </w:t>
        </w:r>
      </w:hyperlink>
      <w:r>
        <w:rPr>
          <w:rStyle w:val="s3"/>
        </w:rPr>
        <w:t> (бұр.</w:t>
      </w:r>
      <w:hyperlink r:id="rId2906" w:history="1">
        <w:r>
          <w:rPr>
            <w:rStyle w:val="a3"/>
            <w:i/>
            <w:iCs/>
            <w:color w:val="000080"/>
            <w:bdr w:val="none" w:sz="0" w:space="0" w:color="auto" w:frame="1"/>
          </w:rPr>
          <w:t>ред.</w:t>
        </w:r>
      </w:hyperlink>
      <w:r>
        <w:rPr>
          <w:rStyle w:val="s3"/>
        </w:rPr>
        <w:t xml:space="preserve"> қара); 2009.11.07. </w:t>
      </w:r>
      <w:hyperlink r:id="rId2907" w:history="1">
        <w:r>
          <w:rPr>
            <w:rStyle w:val="a3"/>
            <w:i/>
            <w:iCs/>
            <w:color w:val="000080"/>
            <w:bdr w:val="none" w:sz="0" w:space="0" w:color="auto" w:frame="1"/>
          </w:rPr>
          <w:t>№ 185-IV</w:t>
        </w:r>
      </w:hyperlink>
      <w:r>
        <w:rPr>
          <w:rStyle w:val="s3"/>
        </w:rPr>
        <w:t xml:space="preserve"> (</w:t>
      </w:r>
      <w:hyperlink r:id="rId2908"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909" w:history="1">
        <w:r>
          <w:rPr>
            <w:rStyle w:val="a3"/>
            <w:i/>
            <w:iCs/>
            <w:color w:val="000080"/>
            <w:bdr w:val="none" w:sz="0" w:space="0" w:color="auto" w:frame="1"/>
          </w:rPr>
          <w:t>ред</w:t>
        </w:r>
      </w:hyperlink>
      <w:r>
        <w:rPr>
          <w:rStyle w:val="s3"/>
        </w:rPr>
        <w:t xml:space="preserve">.қара) ҚР Заңдарымен 65-бап өзгертiлдi; 2011.28.12. № 524-ІV ҚР </w:t>
      </w:r>
      <w:hyperlink r:id="rId2910" w:history="1">
        <w:r>
          <w:rPr>
            <w:rStyle w:val="a3"/>
            <w:i/>
            <w:iCs/>
            <w:color w:val="000080"/>
            <w:bdr w:val="none" w:sz="0" w:space="0" w:color="auto" w:frame="1"/>
          </w:rPr>
          <w:t>Заңымен</w:t>
        </w:r>
      </w:hyperlink>
      <w:r>
        <w:rPr>
          <w:rStyle w:val="s3"/>
        </w:rPr>
        <w:t xml:space="preserve"> 65-бап өзгертiлдi (</w:t>
      </w:r>
      <w:hyperlink r:id="rId2911" w:history="1">
        <w:r>
          <w:rPr>
            <w:rStyle w:val="a3"/>
            <w:i/>
            <w:iCs/>
            <w:color w:val="000080"/>
            <w:bdr w:val="none" w:sz="0" w:space="0" w:color="auto" w:frame="1"/>
          </w:rPr>
          <w:t>бұр.ред.қара</w:t>
        </w:r>
      </w:hyperlink>
      <w:r>
        <w:rPr>
          <w:rStyle w:val="s3"/>
        </w:rPr>
        <w:t xml:space="preserve">); 2018.02.07. № 168-VІ ҚР </w:t>
      </w:r>
      <w:hyperlink r:id="rId2912" w:history="1">
        <w:r>
          <w:rPr>
            <w:rStyle w:val="a3"/>
            <w:i/>
            <w:iCs/>
            <w:color w:val="000080"/>
            <w:bdr w:val="none" w:sz="0" w:space="0" w:color="auto" w:frame="1"/>
          </w:rPr>
          <w:t>Заңымен</w:t>
        </w:r>
      </w:hyperlink>
      <w:r>
        <w:rPr>
          <w:rStyle w:val="s3"/>
        </w:rPr>
        <w:t xml:space="preserve"> 65-баптың тақырыбы жаңа редакцияда (2019 ж. 1 қаңтардан бастап қолданысқа енгізілді) (</w:t>
      </w:r>
      <w:hyperlink r:id="rId2913"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65-бап. Банкті консервациялау режимін енгізудің салдарлары. Банкті басқару жөніндегі уақытша әкімшіліктің (банкті уақытша басқарушының) өкілеттіктері</w:t>
      </w:r>
    </w:p>
    <w:p w:rsidR="006C2E0E" w:rsidRDefault="006C2E0E">
      <w:pPr>
        <w:pStyle w:val="pji"/>
      </w:pPr>
      <w:r>
        <w:rPr>
          <w:rStyle w:val="s3"/>
        </w:rPr>
        <w:t xml:space="preserve">2018.02.07. № 168-VІ ҚР </w:t>
      </w:r>
      <w:hyperlink r:id="rId2914" w:history="1">
        <w:r>
          <w:rPr>
            <w:rStyle w:val="a3"/>
            <w:i/>
            <w:iCs/>
            <w:color w:val="000080"/>
            <w:bdr w:val="none" w:sz="0" w:space="0" w:color="auto" w:frame="1"/>
          </w:rPr>
          <w:t>Заңымен</w:t>
        </w:r>
      </w:hyperlink>
      <w:r>
        <w:rPr>
          <w:rStyle w:val="s3"/>
        </w:rPr>
        <w:t xml:space="preserve"> 1-тармақ өзгертілді (2019 ж. 1 қаңтардан бастап қолданысқа енгізілді) (</w:t>
      </w:r>
      <w:hyperlink r:id="rId2915" w:history="1">
        <w:r>
          <w:rPr>
            <w:rStyle w:val="a3"/>
            <w:i/>
            <w:iCs/>
            <w:color w:val="000080"/>
            <w:bdr w:val="none" w:sz="0" w:space="0" w:color="auto" w:frame="1"/>
          </w:rPr>
          <w:t>бұр.ред.қара</w:t>
        </w:r>
      </w:hyperlink>
      <w:r>
        <w:rPr>
          <w:rStyle w:val="s3"/>
        </w:rPr>
        <w:t>)</w:t>
      </w:r>
    </w:p>
    <w:p w:rsidR="006C2E0E" w:rsidRDefault="006C2E0E">
      <w:pPr>
        <w:pStyle w:val="pj"/>
      </w:pPr>
      <w:r>
        <w:t>1. Консервациялау күшiнiң басталуымен және оның мерзiмiне:</w:t>
      </w:r>
    </w:p>
    <w:p w:rsidR="006C2E0E" w:rsidRDefault="006C2E0E">
      <w:pPr>
        <w:pStyle w:val="pj"/>
      </w:pPr>
      <w:r>
        <w:rPr>
          <w:rStyle w:val="s0"/>
        </w:rPr>
        <w:t>а) осы банк эмитенті болып табылатын банк акционерлерінің акцияларды пайдалану мен билік ету жөніндегі құқықтары тоқтатыла тұрады;</w:t>
      </w:r>
    </w:p>
    <w:p w:rsidR="006C2E0E" w:rsidRDefault="006C2E0E">
      <w:pPr>
        <w:pStyle w:val="pj"/>
      </w:pPr>
      <w:r>
        <w:rPr>
          <w:rStyle w:val="s0"/>
        </w:rPr>
        <w:t>б) банк органдарының өкілеттіктері тоқтатылады және оның басшы қызметкерлері жұмыстан шеттетіледі;</w:t>
      </w:r>
    </w:p>
    <w:p w:rsidR="006C2E0E" w:rsidRDefault="006C2E0E">
      <w:pPr>
        <w:pStyle w:val="pj"/>
      </w:pPr>
      <w:r>
        <w:rPr>
          <w:rStyle w:val="s0"/>
        </w:rPr>
        <w:t>в) банк органдарының барлық өкілеттіктері, сондай-ақ осы банк эмитенті болып табылатын банк акционерлерінің акцияларды пайдалану жөніндегі құқықтары уақытша әкімшілікке (уақытша басқарушыға) көшеді;</w:t>
      </w:r>
    </w:p>
    <w:p w:rsidR="006C2E0E" w:rsidRDefault="006C2E0E">
      <w:pPr>
        <w:pStyle w:val="pj"/>
      </w:pPr>
      <w:r>
        <w:t>г) уақытша әкiмшiлiкке (уақытша банк басқарушысына) айтпастан және оның жазбаша келісімiнсiз банкінің атынан және оның есебiнен жасалған барлық мәмiлелер жарамсыз деп танылады.</w:t>
      </w:r>
    </w:p>
    <w:p w:rsidR="006C2E0E" w:rsidRDefault="006C2E0E">
      <w:pPr>
        <w:pStyle w:val="pji"/>
      </w:pPr>
      <w:r>
        <w:rPr>
          <w:rStyle w:val="s3"/>
        </w:rPr>
        <w:t xml:space="preserve">2018.02.07. № 168-VІ ҚР </w:t>
      </w:r>
      <w:hyperlink r:id="rId2916" w:history="1">
        <w:r>
          <w:rPr>
            <w:rStyle w:val="a3"/>
            <w:i/>
            <w:iCs/>
            <w:color w:val="000080"/>
            <w:bdr w:val="none" w:sz="0" w:space="0" w:color="auto" w:frame="1"/>
          </w:rPr>
          <w:t>Заңымен</w:t>
        </w:r>
      </w:hyperlink>
      <w:r>
        <w:rPr>
          <w:rStyle w:val="s3"/>
        </w:rPr>
        <w:t xml:space="preserve"> 2-тармақ өзгертілді (2019 ж. 1 қаңтардан бастап қолданысқа енгізілді) (</w:t>
      </w:r>
      <w:hyperlink r:id="rId2917" w:history="1">
        <w:r>
          <w:rPr>
            <w:rStyle w:val="a3"/>
            <w:i/>
            <w:iCs/>
            <w:color w:val="000080"/>
            <w:bdr w:val="none" w:sz="0" w:space="0" w:color="auto" w:frame="1"/>
          </w:rPr>
          <w:t>бұр.ред.қара</w:t>
        </w:r>
      </w:hyperlink>
      <w:r>
        <w:rPr>
          <w:rStyle w:val="s3"/>
        </w:rPr>
        <w:t>)</w:t>
      </w:r>
    </w:p>
    <w:p w:rsidR="006C2E0E" w:rsidRDefault="006C2E0E">
      <w:pPr>
        <w:pStyle w:val="pj"/>
      </w:pPr>
      <w:r>
        <w:t>2. Уақытша әкiмшiлiк (уақытша банк басқарушысы):</w:t>
      </w:r>
    </w:p>
    <w:p w:rsidR="006C2E0E" w:rsidRDefault="006C2E0E">
      <w:pPr>
        <w:pStyle w:val="pj"/>
      </w:pPr>
      <w:r>
        <w:t xml:space="preserve">а) осы Заңның </w:t>
      </w:r>
      <w:hyperlink r:id="rId2918" w:history="1">
        <w:r>
          <w:rPr>
            <w:rStyle w:val="a3"/>
            <w:color w:val="000080"/>
          </w:rPr>
          <w:t>66-бабының</w:t>
        </w:r>
      </w:hyperlink>
      <w:r>
        <w:t xml:space="preserve"> талаптарын ескере отырып банк қызметiнiң барлық мәселелерi бойынша дербес шешiм қабылдауға;</w:t>
      </w:r>
    </w:p>
    <w:p w:rsidR="006C2E0E" w:rsidRDefault="006C2E0E">
      <w:pPr>
        <w:pStyle w:val="pj"/>
      </w:pPr>
      <w:r>
        <w:t xml:space="preserve">б) қажет болған жағдайда консервациялау кезеңiнде </w:t>
      </w:r>
      <w:r>
        <w:rPr>
          <w:rStyle w:val="s0"/>
        </w:rPr>
        <w:t>банктің депозиторлар мен өзге де кредиторлар алдындағы</w:t>
      </w:r>
      <w:r>
        <w:t xml:space="preserve"> мiндеттемелерiн толық немесе iшiнара тоқтата тұруға;</w:t>
      </w:r>
    </w:p>
    <w:p w:rsidR="006C2E0E" w:rsidRDefault="006C2E0E">
      <w:pPr>
        <w:pStyle w:val="pj"/>
      </w:pPr>
      <w:r>
        <w:t xml:space="preserve">в) қажет болған жағдайда банк қаражатын салуды көздейтiн банк жасасқан шарттарды бұзуға не оларға, </w:t>
      </w:r>
      <w:r>
        <w:rPr>
          <w:rStyle w:val="s0"/>
        </w:rPr>
        <w:t>мөлшерлемелерін</w:t>
      </w:r>
      <w:r>
        <w:t>, тарифтерiн және қолданылу мерзiмiн өзгертудi қоса, біржақты тәртiппен өзгерістер мен толықтырулар енгізуге;</w:t>
      </w:r>
    </w:p>
    <w:p w:rsidR="006C2E0E" w:rsidRDefault="006C2E0E">
      <w:pPr>
        <w:pStyle w:val="pj"/>
      </w:pPr>
      <w:r>
        <w:t>г) банкінің атынан кез келген шарттар мен құжаттарға қол қоюға;</w:t>
      </w:r>
    </w:p>
    <w:p w:rsidR="006C2E0E" w:rsidRDefault="006C2E0E">
      <w:pPr>
        <w:pStyle w:val="pj"/>
      </w:pPr>
      <w:r>
        <w:t>д) банкінің атынан және оның мүддесi үшiн ақы талабын қоюға;</w:t>
      </w:r>
    </w:p>
    <w:p w:rsidR="006C2E0E" w:rsidRDefault="006C2E0E">
      <w:pPr>
        <w:pStyle w:val="pj"/>
      </w:pPr>
      <w:r>
        <w:t>е) банк қызметкерлерiн қызметтен босату, қызметiн төмендету немесе қызметтен уақытша шеттету, олардың арасында мiндеттер бөлiсу туралы бұйрықтарды қоса, бұйрықтар шығаруға;</w:t>
      </w:r>
    </w:p>
    <w:p w:rsidR="006C2E0E" w:rsidRDefault="006C2E0E">
      <w:pPr>
        <w:pStyle w:val="pj"/>
      </w:pPr>
      <w:r>
        <w:rPr>
          <w:rStyle w:val="s0"/>
        </w:rPr>
        <w:t>ж) кредитор мен борышкер бір адам болғандықтан, өзара талаптарды есепке алуға;</w:t>
      </w:r>
    </w:p>
    <w:p w:rsidR="006C2E0E" w:rsidRDefault="006C2E0E">
      <w:pPr>
        <w:pStyle w:val="pj"/>
      </w:pPr>
      <w:r>
        <w:t xml:space="preserve">з) осы Заңның </w:t>
      </w:r>
      <w:hyperlink r:id="rId2919" w:history="1">
        <w:r>
          <w:rPr>
            <w:rStyle w:val="a3"/>
            <w:color w:val="000080"/>
          </w:rPr>
          <w:t>61-11</w:t>
        </w:r>
      </w:hyperlink>
      <w:r>
        <w:rPr>
          <w:rStyle w:val="s0"/>
        </w:rPr>
        <w:t xml:space="preserve"> және </w:t>
      </w:r>
      <w:hyperlink r:id="rId2920" w:history="1">
        <w:r>
          <w:rPr>
            <w:rStyle w:val="a3"/>
            <w:color w:val="000080"/>
          </w:rPr>
          <w:t>61-12-баптарына</w:t>
        </w:r>
      </w:hyperlink>
      <w:r>
        <w:rPr>
          <w:rStyle w:val="s0"/>
        </w:rPr>
        <w:t xml:space="preserve"> </w:t>
      </w:r>
      <w:r>
        <w:t xml:space="preserve">сәйкес банктің активтері мен міндеттемелерін басқа банкке (банктерге) не тұрақтандыру банкіне </w:t>
      </w:r>
      <w:r>
        <w:rPr>
          <w:rStyle w:val="s0"/>
        </w:rPr>
        <w:t>беруге;</w:t>
      </w:r>
    </w:p>
    <w:p w:rsidR="006C2E0E" w:rsidRDefault="006C2E0E">
      <w:pPr>
        <w:pStyle w:val="pj"/>
      </w:pPr>
      <w:r>
        <w:rPr>
          <w:rStyle w:val="s0"/>
        </w:rPr>
        <w:t xml:space="preserve">и) осы Заңның </w:t>
      </w:r>
      <w:hyperlink r:id="rId2921" w:history="1">
        <w:r>
          <w:rPr>
            <w:rStyle w:val="a3"/>
            <w:color w:val="000080"/>
          </w:rPr>
          <w:t>8-бабында</w:t>
        </w:r>
      </w:hyperlink>
      <w:r>
        <w:rPr>
          <w:rStyle w:val="s0"/>
        </w:rPr>
        <w:t xml:space="preserve"> көздеген қызметті жүзеге асыруға;</w:t>
      </w:r>
    </w:p>
    <w:p w:rsidR="006C2E0E" w:rsidRDefault="006C2E0E">
      <w:pPr>
        <w:pStyle w:val="pj"/>
      </w:pPr>
      <w:r>
        <w:rPr>
          <w:rStyle w:val="s0"/>
        </w:rPr>
        <w:t xml:space="preserve">к) осы Заңның </w:t>
      </w:r>
      <w:hyperlink r:id="rId2922" w:history="1">
        <w:r>
          <w:rPr>
            <w:rStyle w:val="a3"/>
            <w:color w:val="000080"/>
          </w:rPr>
          <w:t>61-8-бабында</w:t>
        </w:r>
      </w:hyperlink>
      <w:r>
        <w:rPr>
          <w:rStyle w:val="s0"/>
        </w:rPr>
        <w:t xml:space="preserve"> көрсетілген, төлемге қабілетсіз банкті реттеу жөніндегі шараларды іске асыруға байланысты өзге де қызметті жүзеге асыруға құқылы.</w:t>
      </w:r>
    </w:p>
    <w:p w:rsidR="006C2E0E" w:rsidRDefault="006C2E0E">
      <w:pPr>
        <w:pStyle w:val="pj"/>
      </w:pPr>
      <w:r>
        <w:rPr>
          <w:rStyle w:val="s0"/>
        </w:rPr>
        <w:t>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w:t>
      </w:r>
    </w:p>
    <w:p w:rsidR="006C2E0E" w:rsidRDefault="006C2E0E">
      <w:pPr>
        <w:pStyle w:val="pj"/>
      </w:pPr>
      <w:r>
        <w:t> </w:t>
      </w:r>
    </w:p>
    <w:p w:rsidR="006C2E0E" w:rsidRDefault="006C2E0E">
      <w:pPr>
        <w:pStyle w:val="pji"/>
      </w:pPr>
      <w:r>
        <w:rPr>
          <w:rStyle w:val="s3"/>
        </w:rPr>
        <w:t xml:space="preserve">ҚР 11.07.97 ж. </w:t>
      </w:r>
      <w:hyperlink r:id="rId2923" w:history="1">
        <w:r>
          <w:rPr>
            <w:rStyle w:val="a3"/>
            <w:i/>
            <w:iCs/>
            <w:color w:val="000080"/>
            <w:bdr w:val="none" w:sz="0" w:space="0" w:color="auto" w:frame="1"/>
          </w:rPr>
          <w:t>№ 154-1</w:t>
        </w:r>
      </w:hyperlink>
      <w:r>
        <w:rPr>
          <w:rStyle w:val="s3"/>
        </w:rPr>
        <w:t xml:space="preserve">; 10.07.03 ж. </w:t>
      </w:r>
      <w:hyperlink r:id="rId2924" w:history="1">
        <w:r>
          <w:rPr>
            <w:rStyle w:val="a3"/>
            <w:i/>
            <w:iCs/>
            <w:color w:val="000080"/>
            <w:bdr w:val="none" w:sz="0" w:space="0" w:color="auto" w:frame="1"/>
          </w:rPr>
          <w:t>№ 483-II</w:t>
        </w:r>
      </w:hyperlink>
      <w:r>
        <w:rPr>
          <w:rStyle w:val="s3"/>
        </w:rPr>
        <w:t xml:space="preserve"> (</w:t>
      </w:r>
      <w:hyperlink r:id="rId2925" w:history="1">
        <w:r>
          <w:rPr>
            <w:rStyle w:val="a3"/>
            <w:i/>
            <w:iCs/>
            <w:color w:val="000080"/>
            <w:bdr w:val="none" w:sz="0" w:space="0" w:color="auto" w:frame="1"/>
          </w:rPr>
          <w:t>бұр. ред.</w:t>
        </w:r>
      </w:hyperlink>
      <w:r>
        <w:rPr>
          <w:rStyle w:val="s3"/>
        </w:rPr>
        <w:t xml:space="preserve"> қара) Заңымен 66-бап өзгертiлдi</w:t>
      </w:r>
    </w:p>
    <w:p w:rsidR="006C2E0E" w:rsidRDefault="006C2E0E">
      <w:pPr>
        <w:pStyle w:val="pj"/>
      </w:pPr>
      <w:r>
        <w:rPr>
          <w:rStyle w:val="s1"/>
        </w:rPr>
        <w:t>66-бап. Уақытша әкiмшiлiктiң (уақытша банк басқарушысының) банкіні басқару жөніндегі қызметiн бақылау</w:t>
      </w:r>
    </w:p>
    <w:p w:rsidR="006C2E0E" w:rsidRDefault="006C2E0E">
      <w:pPr>
        <w:pStyle w:val="pj"/>
      </w:pPr>
      <w:r>
        <w:t>1. Банкіні консервациялау мерзiмi iшiнде уақытша әкiмшiлiктiң (уақытша басқарушының) қызметiн бақылауды уәкiлеттi орган жүзеге асырады, ол: а) уақытша әкiмшiлiкке (уақытша банк басқарушысына) банкіні консервациялау кезеңiнде шаралардың негiзгi бағыттары туралы ұсыныстар беруге (негiзгi шаралар жоспарын ұсынуға);</w:t>
      </w:r>
    </w:p>
    <w:p w:rsidR="006C2E0E" w:rsidRDefault="006C2E0E">
      <w:pPr>
        <w:pStyle w:val="pj"/>
      </w:pPr>
      <w:r>
        <w:t>б) уақытша әкiмшiлiк (уақытша банк басқарушысы) орындауға мiндеттi жазбаша нұсқаулар беруге;</w:t>
      </w:r>
    </w:p>
    <w:p w:rsidR="006C2E0E" w:rsidRDefault="006C2E0E">
      <w:pPr>
        <w:pStyle w:val="pj"/>
      </w:pPr>
      <w:r>
        <w:t>в) уақытша әкiмшiлiктен (уақытша банк басқарушысынан) өз қызметi мен банк қызметi туралы кез келген ақпарат берудi талап етуге;</w:t>
      </w:r>
    </w:p>
    <w:p w:rsidR="006C2E0E" w:rsidRDefault="006C2E0E">
      <w:pPr>
        <w:pStyle w:val="pj"/>
      </w:pPr>
      <w:r>
        <w:t>г) уақытша әкiмшiлiктiң (уақытша банк басқарушысының) iстелген жұмыс туралы есебiн тыңдауға;</w:t>
      </w:r>
    </w:p>
    <w:p w:rsidR="006C2E0E" w:rsidRDefault="006C2E0E">
      <w:pPr>
        <w:pStyle w:val="pj"/>
      </w:pPr>
      <w:r>
        <w:t>д) консервациялау мерзiмiн ұзартуға;</w:t>
      </w:r>
    </w:p>
    <w:p w:rsidR="006C2E0E" w:rsidRDefault="006C2E0E">
      <w:pPr>
        <w:pStyle w:val="pj"/>
      </w:pPr>
      <w:r>
        <w:t>е) банкіні консервациялаудың аяқталғаны туралы шешiм қабылдауға құқылы.</w:t>
      </w:r>
    </w:p>
    <w:p w:rsidR="006C2E0E" w:rsidRDefault="006C2E0E">
      <w:pPr>
        <w:pStyle w:val="pj"/>
        <w:spacing w:after="240"/>
      </w:pPr>
      <w:r>
        <w:t>2. Уақытша әкiмшiлiк (уақытша банк басқарушысы) қызметiн егжей-тегжейлi регламенттеу және оның үшiншi жақтармен өзара қарым-қатынасының қағидаттары уәкiлеттi органның қалыптық құқықтық құжаттарымен белгiленедi.</w:t>
      </w:r>
    </w:p>
    <w:p w:rsidR="006C2E0E" w:rsidRDefault="006C2E0E">
      <w:pPr>
        <w:pStyle w:val="pji"/>
      </w:pPr>
      <w:r>
        <w:rPr>
          <w:rStyle w:val="s3"/>
        </w:rPr>
        <w:t xml:space="preserve">ҚР 11.07.97 ж. </w:t>
      </w:r>
      <w:hyperlink r:id="rId2926" w:history="1">
        <w:r>
          <w:rPr>
            <w:rStyle w:val="a3"/>
            <w:i/>
            <w:iCs/>
            <w:color w:val="000080"/>
            <w:bdr w:val="none" w:sz="0" w:space="0" w:color="auto" w:frame="1"/>
          </w:rPr>
          <w:t>№ 154-1</w:t>
        </w:r>
      </w:hyperlink>
      <w:r>
        <w:rPr>
          <w:rStyle w:val="s3"/>
        </w:rPr>
        <w:t xml:space="preserve">; 02.03.01 ж. </w:t>
      </w:r>
      <w:hyperlink r:id="rId2927" w:history="1">
        <w:r>
          <w:rPr>
            <w:rStyle w:val="a3"/>
            <w:i/>
            <w:iCs/>
            <w:color w:val="000080"/>
            <w:bdr w:val="none" w:sz="0" w:space="0" w:color="auto" w:frame="1"/>
          </w:rPr>
          <w:t>№ 162-II</w:t>
        </w:r>
      </w:hyperlink>
      <w:r>
        <w:rPr>
          <w:rStyle w:val="s3"/>
        </w:rPr>
        <w:t xml:space="preserve">; 10.07.03 ж. </w:t>
      </w:r>
      <w:hyperlink r:id="rId2928" w:history="1">
        <w:r>
          <w:rPr>
            <w:rStyle w:val="a3"/>
            <w:i/>
            <w:iCs/>
            <w:color w:val="000080"/>
            <w:bdr w:val="none" w:sz="0" w:space="0" w:color="auto" w:frame="1"/>
          </w:rPr>
          <w:t>№ 483-II</w:t>
        </w:r>
      </w:hyperlink>
      <w:r>
        <w:rPr>
          <w:rStyle w:val="s3"/>
        </w:rPr>
        <w:t xml:space="preserve"> (</w:t>
      </w:r>
      <w:hyperlink r:id="rId2929" w:history="1">
        <w:r>
          <w:rPr>
            <w:rStyle w:val="a3"/>
            <w:i/>
            <w:iCs/>
            <w:color w:val="000080"/>
            <w:bdr w:val="none" w:sz="0" w:space="0" w:color="auto" w:frame="1"/>
          </w:rPr>
          <w:t>бұр. ред.</w:t>
        </w:r>
      </w:hyperlink>
      <w:r>
        <w:rPr>
          <w:rStyle w:val="s3"/>
        </w:rPr>
        <w:t xml:space="preserve"> қара); 2009.11.07. </w:t>
      </w:r>
      <w:hyperlink r:id="rId2930" w:history="1">
        <w:r>
          <w:rPr>
            <w:rStyle w:val="a3"/>
            <w:i/>
            <w:iCs/>
            <w:color w:val="000080"/>
            <w:bdr w:val="none" w:sz="0" w:space="0" w:color="auto" w:frame="1"/>
          </w:rPr>
          <w:t>№ 185-IV</w:t>
        </w:r>
      </w:hyperlink>
      <w:r>
        <w:rPr>
          <w:rStyle w:val="s3"/>
        </w:rPr>
        <w:t xml:space="preserve"> (</w:t>
      </w:r>
      <w:hyperlink r:id="rId2931"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932" w:history="1">
        <w:r>
          <w:rPr>
            <w:rStyle w:val="a3"/>
            <w:i/>
            <w:iCs/>
            <w:color w:val="000080"/>
            <w:bdr w:val="none" w:sz="0" w:space="0" w:color="auto" w:frame="1"/>
          </w:rPr>
          <w:t>ред</w:t>
        </w:r>
      </w:hyperlink>
      <w:r>
        <w:rPr>
          <w:rStyle w:val="s3"/>
        </w:rPr>
        <w:t>.қара) Заңдарымен 67-бап өзгертiлдi</w:t>
      </w:r>
    </w:p>
    <w:p w:rsidR="006C2E0E" w:rsidRDefault="006C2E0E">
      <w:pPr>
        <w:pStyle w:val="pj"/>
      </w:pPr>
      <w:r>
        <w:rPr>
          <w:rStyle w:val="s1"/>
        </w:rPr>
        <w:t>67-бап. Консервациялауды тоқтату</w:t>
      </w:r>
    </w:p>
    <w:p w:rsidR="006C2E0E" w:rsidRDefault="006C2E0E">
      <w:pPr>
        <w:pStyle w:val="pj"/>
      </w:pPr>
      <w:r>
        <w:t>1. Банкіні консервациялау мынадай негiздер бойынша тоқтатылады:</w:t>
      </w:r>
    </w:p>
    <w:p w:rsidR="006C2E0E" w:rsidRDefault="006C2E0E">
      <w:pPr>
        <w:pStyle w:val="pj"/>
      </w:pPr>
      <w:r>
        <w:t>а) уәкiлеттi органның шешiмiмен белгiленген консервациялау мерзiмiнiң аяқталуы;</w:t>
      </w:r>
    </w:p>
    <w:p w:rsidR="006C2E0E" w:rsidRDefault="006C2E0E">
      <w:pPr>
        <w:pStyle w:val="pj"/>
      </w:pPr>
      <w:r>
        <w:t>б) уәкiлеттi органның консервациялауды мерзiмiнен бұрын аяқтау туралы шешiм қабылдауы.</w:t>
      </w:r>
    </w:p>
    <w:p w:rsidR="006C2E0E" w:rsidRDefault="006C2E0E">
      <w:pPr>
        <w:pStyle w:val="pj"/>
      </w:pPr>
      <w:r>
        <w:t>2. Банкінің қаржы жағдайының сауығуына және жұмыс сапасының жақсаруына байланысты оны консервациялауды тоқтату (оның iшiнде мерзiмiнен бұрын) осы банкiге қатысты уәкiлеттi орган немесе уақытша әкiмшiлiк (уақытша банк басқарушысы) белгiлеген барлық шектеулердiң алынып тасталуына әкеп соғады. Бұл орайда консервациялау мерзiмi iшiнде банкінің құрылтай құжаттарына, басқару органдарына және қызметкерлерiнiң құрамына енгiзiлген өзгерістер мен толықтырулар күшiнде қала бередi.</w:t>
      </w:r>
    </w:p>
    <w:p w:rsidR="006C2E0E" w:rsidRDefault="006C2E0E">
      <w:pPr>
        <w:pStyle w:val="pji"/>
      </w:pPr>
      <w:r>
        <w:rPr>
          <w:rStyle w:val="s3"/>
        </w:rPr>
        <w:t xml:space="preserve">2007.12.01 </w:t>
      </w:r>
      <w:hyperlink r:id="rId2933" w:history="1">
        <w:r>
          <w:rPr>
            <w:rStyle w:val="a3"/>
            <w:i/>
            <w:iCs/>
            <w:color w:val="000080"/>
            <w:bdr w:val="none" w:sz="0" w:space="0" w:color="auto" w:frame="1"/>
          </w:rPr>
          <w:t>№ 222-III</w:t>
        </w:r>
      </w:hyperlink>
      <w:r>
        <w:rPr>
          <w:rStyle w:val="s3"/>
        </w:rPr>
        <w:t xml:space="preserve"> ҚР Заңымен 3-тармақ өзгертілді (күшіне енетін </w:t>
      </w:r>
      <w:hyperlink r:id="rId2934" w:history="1">
        <w:r>
          <w:rPr>
            <w:rStyle w:val="a3"/>
            <w:i/>
            <w:iCs/>
            <w:color w:val="000080"/>
            <w:bdr w:val="none" w:sz="0" w:space="0" w:color="auto" w:frame="1"/>
          </w:rPr>
          <w:t>мерзімін</w:t>
        </w:r>
      </w:hyperlink>
      <w:r>
        <w:rPr>
          <w:rStyle w:val="s3"/>
        </w:rPr>
        <w:t xml:space="preserve"> қара) (бұр.</w:t>
      </w:r>
      <w:hyperlink r:id="rId2935" w:history="1">
        <w:r>
          <w:rPr>
            <w:rStyle w:val="a3"/>
            <w:i/>
            <w:iCs/>
            <w:color w:val="000080"/>
            <w:bdr w:val="none" w:sz="0" w:space="0" w:color="auto" w:frame="1"/>
          </w:rPr>
          <w:t>ред</w:t>
        </w:r>
      </w:hyperlink>
      <w:r>
        <w:rPr>
          <w:rStyle w:val="s3"/>
        </w:rPr>
        <w:t>.қара)</w:t>
      </w:r>
    </w:p>
    <w:p w:rsidR="006C2E0E" w:rsidRDefault="006C2E0E">
      <w:pPr>
        <w:pStyle w:val="pj"/>
      </w:pPr>
      <w:r>
        <w:t xml:space="preserve">3. Егер банкіні консервациялау оның қаржы жағдайы мен жұмыс сапасын сауықтыруға жеткiзбеген жағдайда, уәкiлеттi орган Қазақстан Республикасының банк заңнамасында </w:t>
      </w:r>
      <w:r>
        <w:rPr>
          <w:rStyle w:val="s0"/>
        </w:rPr>
        <w:t>көзделген негiзде банк операцияларын жүргiзуге берiлген лицензиядан айыруға құқылы.</w:t>
      </w:r>
    </w:p>
    <w:p w:rsidR="006C2E0E" w:rsidRDefault="006C2E0E">
      <w:pPr>
        <w:pStyle w:val="pj"/>
      </w:pPr>
      <w:r>
        <w:rPr>
          <w:rStyle w:val="s0"/>
        </w:rPr>
        <w:t> </w:t>
      </w:r>
    </w:p>
    <w:p w:rsidR="006C2E0E" w:rsidRDefault="006C2E0E">
      <w:pPr>
        <w:pStyle w:val="pji"/>
      </w:pPr>
      <w:r>
        <w:rPr>
          <w:rStyle w:val="s3"/>
        </w:rPr>
        <w:t xml:space="preserve">2011.28.12. № 524-ІV ҚР </w:t>
      </w:r>
      <w:hyperlink r:id="rId2936" w:history="1">
        <w:r>
          <w:rPr>
            <w:rStyle w:val="a3"/>
            <w:i/>
            <w:iCs/>
            <w:color w:val="000080"/>
            <w:bdr w:val="none" w:sz="0" w:space="0" w:color="auto" w:frame="1"/>
          </w:rPr>
          <w:t>Заңымен</w:t>
        </w:r>
      </w:hyperlink>
      <w:r>
        <w:rPr>
          <w:rStyle w:val="s3"/>
        </w:rPr>
        <w:t xml:space="preserve"> 67-1-баппен толықтырылды</w:t>
      </w:r>
    </w:p>
    <w:p w:rsidR="006C2E0E" w:rsidRDefault="006C2E0E">
      <w:pPr>
        <w:pStyle w:val="pj"/>
      </w:pPr>
      <w:r>
        <w:rPr>
          <w:rStyle w:val="s1"/>
        </w:rPr>
        <w:t>67-1-бап. Банктің бас ұйымы болып табылатын банк холдингін консервациялау</w:t>
      </w:r>
    </w:p>
    <w:p w:rsidR="006C2E0E" w:rsidRDefault="006C2E0E">
      <w:pPr>
        <w:pStyle w:val="pj"/>
      </w:pPr>
      <w:r>
        <w:rPr>
          <w:rStyle w:val="s0"/>
        </w:rPr>
        <w:t>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p w:rsidR="006C2E0E" w:rsidRDefault="006C2E0E">
      <w:pPr>
        <w:pStyle w:val="pj"/>
      </w:pPr>
      <w:r>
        <w:rPr>
          <w:rStyle w:val="s0"/>
        </w:rPr>
        <w:t>2. Қазақстан Республикасының резиденті болып табылатын банк холдингі ғана консервациялауға ұшыруы мүмкін.</w:t>
      </w:r>
    </w:p>
    <w:p w:rsidR="006C2E0E" w:rsidRDefault="006C2E0E">
      <w:pPr>
        <w:pStyle w:val="pj"/>
      </w:pPr>
      <w:r>
        <w:rPr>
          <w:rStyle w:val="s0"/>
        </w:rPr>
        <w:t>Банк холдингі мынадай негiздердiң кез келгенi бойынша консервациялауға ұшырауы мүмкiн:</w:t>
      </w:r>
    </w:p>
    <w:p w:rsidR="006C2E0E" w:rsidRDefault="006C2E0E">
      <w:pPr>
        <w:pStyle w:val="pj"/>
      </w:pPr>
      <w:r>
        <w:rPr>
          <w:rStyle w:val="s0"/>
        </w:rPr>
        <w:t>1) банк конгломератының меншікті капиталының жеткіліктілігі коэффициентінің орындалмауы;</w:t>
      </w:r>
    </w:p>
    <w:p w:rsidR="006C2E0E" w:rsidRDefault="006C2E0E">
      <w:pPr>
        <w:pStyle w:val="pj"/>
      </w:pPr>
      <w:r>
        <w:rPr>
          <w:rStyle w:val="s0"/>
        </w:rPr>
        <w:t>2) қатарынан екі және одан кейінгі тоқсандарда теріс меншікті капиталдың болуы.</w:t>
      </w:r>
    </w:p>
    <w:p w:rsidR="006C2E0E" w:rsidRDefault="006C2E0E">
      <w:pPr>
        <w:pStyle w:val="pj"/>
      </w:pPr>
      <w:r>
        <w:rPr>
          <w:rStyle w:val="s0"/>
        </w:rPr>
        <w:t>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p w:rsidR="006C2E0E" w:rsidRDefault="006C2E0E">
      <w:pPr>
        <w:pStyle w:val="pj"/>
      </w:pPr>
      <w:r>
        <w:rPr>
          <w:rStyle w:val="s0"/>
        </w:rPr>
        <w:t>4. Банк холдингін консервациялау банк холдингінің өз қаражаты есебiнен жүзеге асырылады.</w:t>
      </w:r>
    </w:p>
    <w:p w:rsidR="006C2E0E" w:rsidRDefault="006C2E0E">
      <w:pPr>
        <w:pStyle w:val="pji"/>
      </w:pPr>
      <w:r>
        <w:rPr>
          <w:rStyle w:val="s3"/>
        </w:rPr>
        <w:t xml:space="preserve">2020.29.06. № 351-VI ҚР </w:t>
      </w:r>
      <w:hyperlink r:id="rId2937" w:history="1">
        <w:r>
          <w:rPr>
            <w:rStyle w:val="a3"/>
            <w:i/>
            <w:iCs/>
            <w:color w:val="000080"/>
            <w:bdr w:val="none" w:sz="0" w:space="0" w:color="auto" w:frame="1"/>
          </w:rPr>
          <w:t>Заңымен</w:t>
        </w:r>
      </w:hyperlink>
      <w:r>
        <w:rPr>
          <w:rStyle w:val="s3"/>
        </w:rPr>
        <w:t xml:space="preserve"> 5-тармақ жаңа редакцияда (2021 ж. 1 шілдеден бастап қолданысқа енгізілді) (</w:t>
      </w:r>
      <w:hyperlink r:id="rId2938"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Уәкілетті органның консервациялауды жүргiзу туралы шешiмiне банк холдингінің акционерлерi (қатысушылары) күнтізбелік он күн ішінде Қазақстан Республикасының заңдарында белгіленген тәртіппен шағым жасауы мүмкін. Көрсетілген шешiмге шағым жасау банк холдингін консервациялауды тоқтата тұрмайды.</w:t>
      </w:r>
    </w:p>
    <w:p w:rsidR="006C2E0E" w:rsidRDefault="006C2E0E">
      <w:pPr>
        <w:pStyle w:val="pj"/>
      </w:pPr>
      <w:r>
        <w:rPr>
          <w:rStyle w:val="s0"/>
        </w:rPr>
        <w:t xml:space="preserve">6. Осы Заңның </w:t>
      </w:r>
      <w:hyperlink r:id="rId2939" w:history="1">
        <w:r>
          <w:rPr>
            <w:rStyle w:val="a3"/>
            <w:color w:val="000080"/>
          </w:rPr>
          <w:t>63, 64, 65, 66</w:t>
        </w:r>
      </w:hyperlink>
      <w:r>
        <w:rPr>
          <w:rStyle w:val="s0"/>
        </w:rPr>
        <w:t xml:space="preserve"> және </w:t>
      </w:r>
      <w:hyperlink r:id="rId2940" w:history="1">
        <w:r>
          <w:rPr>
            <w:rStyle w:val="a3"/>
            <w:color w:val="000080"/>
          </w:rPr>
          <w:t>67-баптарының</w:t>
        </w:r>
      </w:hyperlink>
      <w:r>
        <w:rPr>
          <w:rStyle w:val="s0"/>
        </w:rPr>
        <w:t xml:space="preserve"> талаптары Қазақстан Республикасының заңнамалық актілеріне қайшы келмейтін бөлігінде банк холдингтеріне қолданылады.</w:t>
      </w:r>
    </w:p>
    <w:p w:rsidR="006C2E0E" w:rsidRDefault="006C2E0E">
      <w:pPr>
        <w:pStyle w:val="pj"/>
      </w:pPr>
      <w:r>
        <w:t> </w:t>
      </w:r>
    </w:p>
    <w:p w:rsidR="006C2E0E" w:rsidRDefault="006C2E0E">
      <w:pPr>
        <w:pStyle w:val="pj"/>
      </w:pPr>
      <w:r>
        <w:t> </w:t>
      </w:r>
    </w:p>
    <w:p w:rsidR="006C2E0E" w:rsidRDefault="006C2E0E">
      <w:pPr>
        <w:pStyle w:val="pji"/>
      </w:pPr>
      <w:r>
        <w:rPr>
          <w:rStyle w:val="s3"/>
        </w:rPr>
        <w:t xml:space="preserve">ҚР 11.07.97 ж. </w:t>
      </w:r>
      <w:hyperlink r:id="rId2941" w:history="1">
        <w:r>
          <w:rPr>
            <w:rStyle w:val="a3"/>
            <w:i/>
            <w:iCs/>
            <w:color w:val="000080"/>
            <w:bdr w:val="none" w:sz="0" w:space="0" w:color="auto" w:frame="1"/>
          </w:rPr>
          <w:t>№ 154-1</w:t>
        </w:r>
      </w:hyperlink>
      <w:r>
        <w:rPr>
          <w:rStyle w:val="s3"/>
        </w:rPr>
        <w:t xml:space="preserve"> Заңымен 9-тарау жаңа редакцияда</w:t>
      </w:r>
    </w:p>
    <w:p w:rsidR="006C2E0E" w:rsidRDefault="006C2E0E">
      <w:pPr>
        <w:pStyle w:val="pc"/>
        <w:spacing w:after="240"/>
      </w:pPr>
      <w:r>
        <w:rPr>
          <w:rStyle w:val="s1"/>
        </w:rPr>
        <w:t>9-тарау. Банктердi тарату және ерiксiз қайта құру</w:t>
      </w:r>
    </w:p>
    <w:p w:rsidR="006C2E0E" w:rsidRDefault="006C2E0E">
      <w:pPr>
        <w:pStyle w:val="pji"/>
      </w:pPr>
      <w:r>
        <w:rPr>
          <w:rStyle w:val="s3"/>
        </w:rPr>
        <w:t xml:space="preserve">ҚР 02.03.01 ж. </w:t>
      </w:r>
      <w:hyperlink r:id="rId2942" w:history="1">
        <w:r>
          <w:rPr>
            <w:rStyle w:val="a3"/>
            <w:i/>
            <w:iCs/>
            <w:color w:val="000080"/>
            <w:bdr w:val="none" w:sz="0" w:space="0" w:color="auto" w:frame="1"/>
          </w:rPr>
          <w:t>№ 162-II</w:t>
        </w:r>
      </w:hyperlink>
      <w:r>
        <w:rPr>
          <w:rStyle w:val="s3"/>
        </w:rPr>
        <w:t xml:space="preserve">; 10.07.03 ж. </w:t>
      </w:r>
      <w:hyperlink r:id="rId2943" w:history="1">
        <w:r>
          <w:rPr>
            <w:rStyle w:val="a3"/>
            <w:i/>
            <w:iCs/>
            <w:color w:val="000080"/>
            <w:bdr w:val="none" w:sz="0" w:space="0" w:color="auto" w:frame="1"/>
          </w:rPr>
          <w:t>№ 483-II</w:t>
        </w:r>
      </w:hyperlink>
      <w:r>
        <w:rPr>
          <w:rStyle w:val="s3"/>
        </w:rPr>
        <w:t xml:space="preserve"> (</w:t>
      </w:r>
      <w:hyperlink r:id="rId2944" w:history="1">
        <w:r>
          <w:rPr>
            <w:rStyle w:val="a3"/>
            <w:color w:val="000080"/>
            <w:bdr w:val="none" w:sz="0" w:space="0" w:color="auto" w:frame="1"/>
          </w:rPr>
          <w:t>бұр. ред. қара</w:t>
        </w:r>
      </w:hyperlink>
      <w:r>
        <w:rPr>
          <w:rStyle w:val="s3"/>
        </w:rPr>
        <w:t>) Заңдарымен 68-бап өзгертiлдi</w:t>
      </w:r>
    </w:p>
    <w:p w:rsidR="006C2E0E" w:rsidRDefault="006C2E0E">
      <w:pPr>
        <w:pStyle w:val="pj"/>
      </w:pPr>
      <w:r>
        <w:rPr>
          <w:rStyle w:val="s1"/>
        </w:rPr>
        <w:t>68-бап. Банктердi тарату түрлерi мен негiздерi</w:t>
      </w:r>
    </w:p>
    <w:p w:rsidR="006C2E0E" w:rsidRDefault="006C2E0E">
      <w:pPr>
        <w:pStyle w:val="pj"/>
      </w:pPr>
      <w:r>
        <w:t>1. Банк:</w:t>
      </w:r>
    </w:p>
    <w:p w:rsidR="006C2E0E" w:rsidRDefault="006C2E0E">
      <w:pPr>
        <w:pStyle w:val="pj"/>
      </w:pPr>
      <w:r>
        <w:t>а) уәкiлеттi органның рұқсаты болған жағдайда (ерiктi тарату), оның акционерлерiнiң шешiмi бойынша;</w:t>
      </w:r>
    </w:p>
    <w:p w:rsidR="006C2E0E" w:rsidRDefault="006C2E0E">
      <w:pPr>
        <w:pStyle w:val="pj"/>
      </w:pPr>
      <w:r>
        <w:t>б) Қазақстан Республикасының заң актілерінде көзделген реттерде (ерiксiз тарату) соттың шешiмi бойынша;</w:t>
      </w:r>
    </w:p>
    <w:p w:rsidR="006C2E0E" w:rsidRDefault="006C2E0E">
      <w:pPr>
        <w:pStyle w:val="pj"/>
      </w:pPr>
      <w:r>
        <w:t xml:space="preserve">в) </w:t>
      </w:r>
      <w:r>
        <w:rPr>
          <w:rStyle w:val="s3"/>
        </w:rPr>
        <w:t>алынып тасталды</w:t>
      </w:r>
    </w:p>
    <w:p w:rsidR="006C2E0E" w:rsidRDefault="006C2E0E">
      <w:pPr>
        <w:pStyle w:val="pji"/>
      </w:pPr>
      <w:r>
        <w:rPr>
          <w:rStyle w:val="s3"/>
        </w:rPr>
        <w:t xml:space="preserve">2014.07.03. № 177-V ҚР </w:t>
      </w:r>
      <w:hyperlink r:id="rId2945" w:history="1">
        <w:r>
          <w:rPr>
            <w:rStyle w:val="a3"/>
            <w:i/>
            <w:iCs/>
            <w:color w:val="000080"/>
            <w:bdr w:val="none" w:sz="0" w:space="0" w:color="auto" w:frame="1"/>
          </w:rPr>
          <w:t>Заңымен</w:t>
        </w:r>
      </w:hyperlink>
      <w:r>
        <w:rPr>
          <w:rStyle w:val="s3"/>
        </w:rPr>
        <w:t xml:space="preserve"> 2-тармақ жаңа редакцияда (</w:t>
      </w:r>
      <w:hyperlink r:id="rId2946"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Банкті тарату, оның iшiнде банкроттық негiзі бойынша тарату осы Заңға және Қазақстан Республикасының өзге де нормативтік құқықтық актiлерiне сәйкес жүзеге асырылады.</w:t>
      </w:r>
    </w:p>
    <w:p w:rsidR="006C2E0E" w:rsidRDefault="006C2E0E">
      <w:pPr>
        <w:pStyle w:val="pj"/>
      </w:pPr>
      <w:r>
        <w:rPr>
          <w:rStyle w:val="s0"/>
        </w:rPr>
        <w:t> </w:t>
      </w:r>
    </w:p>
    <w:p w:rsidR="006C2E0E" w:rsidRDefault="006C2E0E">
      <w:pPr>
        <w:pStyle w:val="pji"/>
      </w:pPr>
      <w:r>
        <w:rPr>
          <w:rStyle w:val="s3"/>
        </w:rPr>
        <w:t xml:space="preserve">ҚР 02.03.01 ж. </w:t>
      </w:r>
      <w:hyperlink r:id="rId2947" w:history="1">
        <w:r>
          <w:rPr>
            <w:rStyle w:val="a3"/>
            <w:i/>
            <w:iCs/>
            <w:color w:val="000080"/>
            <w:bdr w:val="none" w:sz="0" w:space="0" w:color="auto" w:frame="1"/>
          </w:rPr>
          <w:t>№ 162-II</w:t>
        </w:r>
      </w:hyperlink>
      <w:r>
        <w:rPr>
          <w:rStyle w:val="s3"/>
        </w:rPr>
        <w:t xml:space="preserve"> Заңымен 68-1-баппен толықтырылды ҚР 10.07.03 ж. </w:t>
      </w:r>
      <w:hyperlink r:id="rId2948" w:history="1">
        <w:r>
          <w:rPr>
            <w:rStyle w:val="a3"/>
            <w:i/>
            <w:iCs/>
            <w:color w:val="000080"/>
            <w:bdr w:val="none" w:sz="0" w:space="0" w:color="auto" w:frame="1"/>
          </w:rPr>
          <w:t>№ 483-II</w:t>
        </w:r>
      </w:hyperlink>
      <w:r>
        <w:rPr>
          <w:rStyle w:val="s3"/>
        </w:rPr>
        <w:t xml:space="preserve"> 68-1-бап өзгертілді (</w:t>
      </w:r>
      <w:hyperlink r:id="rId2949" w:history="1">
        <w:r>
          <w:rPr>
            <w:rStyle w:val="a3"/>
            <w:color w:val="000080"/>
            <w:bdr w:val="none" w:sz="0" w:space="0" w:color="auto" w:frame="1"/>
          </w:rPr>
          <w:t>бұр. ред. қара</w:t>
        </w:r>
      </w:hyperlink>
      <w:r>
        <w:rPr>
          <w:rStyle w:val="s3"/>
        </w:rPr>
        <w:t>)</w:t>
      </w:r>
    </w:p>
    <w:p w:rsidR="006C2E0E" w:rsidRDefault="006C2E0E">
      <w:pPr>
        <w:pStyle w:val="pj"/>
      </w:pPr>
      <w:r>
        <w:rPr>
          <w:rStyle w:val="s1"/>
        </w:rPr>
        <w:t>68-1-бап. Ерікті және еріксіз таратылатын банктер кредиторларының комитеті</w:t>
      </w:r>
    </w:p>
    <w:p w:rsidR="006C2E0E" w:rsidRDefault="006C2E0E">
      <w:pPr>
        <w:pStyle w:val="pj"/>
      </w:pPr>
      <w:r>
        <w:t>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w:t>
      </w:r>
    </w:p>
    <w:p w:rsidR="006C2E0E" w:rsidRDefault="006C2E0E">
      <w:pPr>
        <w:pStyle w:val="pj"/>
      </w:pPr>
      <w:r>
        <w:t>Ерікті немесе мәжбүрлеп таратылатын банк кредиторлары комитетінің құрамын банктің тарату комиссиясының ұсынысы бойынша уәкiлеттi орган бекітеді.</w:t>
      </w:r>
    </w:p>
    <w:p w:rsidR="006C2E0E" w:rsidRDefault="006C2E0E">
      <w:pPr>
        <w:pStyle w:val="pj"/>
      </w:pPr>
      <w:r>
        <w:t xml:space="preserve">2. </w:t>
      </w:r>
      <w:r>
        <w:rPr>
          <w:rStyle w:val="s0"/>
        </w:rPr>
        <w:t>Кредиторлар комитетінің құрылу және қызметі ерекшеліктері уәкiлеттi органның нормативтік құқықтық актілерімен белгіленеді.</w:t>
      </w:r>
    </w:p>
    <w:p w:rsidR="006C2E0E" w:rsidRDefault="006C2E0E">
      <w:pPr>
        <w:pStyle w:val="pj"/>
      </w:pPr>
      <w:r>
        <w:rPr>
          <w:rStyle w:val="s0"/>
        </w:rPr>
        <w:t> </w:t>
      </w:r>
    </w:p>
    <w:p w:rsidR="006C2E0E" w:rsidRDefault="006C2E0E">
      <w:pPr>
        <w:pStyle w:val="pji"/>
      </w:pPr>
      <w:r>
        <w:rPr>
          <w:rStyle w:val="s3"/>
        </w:rPr>
        <w:t xml:space="preserve">16.07.99 ж. </w:t>
      </w:r>
      <w:hyperlink r:id="rId2950" w:history="1">
        <w:r>
          <w:rPr>
            <w:rStyle w:val="a3"/>
            <w:i/>
            <w:iCs/>
            <w:color w:val="000080"/>
            <w:bdr w:val="none" w:sz="0" w:space="0" w:color="auto" w:frame="1"/>
          </w:rPr>
          <w:t>№ 436-1</w:t>
        </w:r>
      </w:hyperlink>
      <w:r>
        <w:rPr>
          <w:rStyle w:val="s3"/>
        </w:rPr>
        <w:t xml:space="preserve">; 02.03.01 ж. </w:t>
      </w:r>
      <w:hyperlink r:id="rId2951" w:history="1">
        <w:r>
          <w:rPr>
            <w:rStyle w:val="a3"/>
            <w:i/>
            <w:iCs/>
            <w:color w:val="000080"/>
            <w:bdr w:val="none" w:sz="0" w:space="0" w:color="auto" w:frame="1"/>
          </w:rPr>
          <w:t>№ 162-II</w:t>
        </w:r>
      </w:hyperlink>
      <w:r>
        <w:rPr>
          <w:rStyle w:val="s3"/>
        </w:rPr>
        <w:t xml:space="preserve">; 10.07.03 ж. </w:t>
      </w:r>
      <w:hyperlink r:id="rId2952" w:history="1">
        <w:r>
          <w:rPr>
            <w:rStyle w:val="a3"/>
            <w:i/>
            <w:iCs/>
            <w:color w:val="000080"/>
            <w:bdr w:val="none" w:sz="0" w:space="0" w:color="auto" w:frame="1"/>
          </w:rPr>
          <w:t>№ 483-II</w:t>
        </w:r>
      </w:hyperlink>
      <w:r>
        <w:rPr>
          <w:rStyle w:val="s3"/>
        </w:rPr>
        <w:t xml:space="preserve"> (</w:t>
      </w:r>
      <w:hyperlink r:id="rId2953" w:history="1">
        <w:r>
          <w:rPr>
            <w:rStyle w:val="a3"/>
            <w:i/>
            <w:iCs/>
            <w:color w:val="000080"/>
            <w:bdr w:val="none" w:sz="0" w:space="0" w:color="auto" w:frame="1"/>
          </w:rPr>
          <w:t>бұр. ред. қара</w:t>
        </w:r>
      </w:hyperlink>
      <w:r>
        <w:rPr>
          <w:rStyle w:val="s3"/>
        </w:rPr>
        <w:t xml:space="preserve">); 2008.23.10. </w:t>
      </w:r>
      <w:hyperlink r:id="rId2954" w:history="1">
        <w:r>
          <w:rPr>
            <w:rStyle w:val="a3"/>
            <w:i/>
            <w:iCs/>
            <w:color w:val="000080"/>
            <w:bdr w:val="none" w:sz="0" w:space="0" w:color="auto" w:frame="1"/>
          </w:rPr>
          <w:t xml:space="preserve">№ 72-IV </w:t>
        </w:r>
      </w:hyperlink>
      <w:r>
        <w:rPr>
          <w:rStyle w:val="s3"/>
        </w:rPr>
        <w:t> (бұр.</w:t>
      </w:r>
      <w:hyperlink r:id="rId2955" w:history="1">
        <w:r>
          <w:rPr>
            <w:rStyle w:val="a3"/>
            <w:i/>
            <w:iCs/>
            <w:color w:val="000080"/>
            <w:bdr w:val="none" w:sz="0" w:space="0" w:color="auto" w:frame="1"/>
          </w:rPr>
          <w:t>ред.</w:t>
        </w:r>
      </w:hyperlink>
      <w:r>
        <w:rPr>
          <w:rStyle w:val="s3"/>
        </w:rPr>
        <w:t xml:space="preserve"> қара) ҚР Заңдарымен 69-бап өзгертiлдi; 2011.28.12. № 524-ІV ҚР </w:t>
      </w:r>
      <w:hyperlink r:id="rId2956" w:history="1">
        <w:r>
          <w:rPr>
            <w:rStyle w:val="a3"/>
            <w:i/>
            <w:iCs/>
            <w:color w:val="000080"/>
            <w:bdr w:val="none" w:sz="0" w:space="0" w:color="auto" w:frame="1"/>
          </w:rPr>
          <w:t>Заңымен</w:t>
        </w:r>
      </w:hyperlink>
      <w:r>
        <w:rPr>
          <w:rStyle w:val="s3"/>
        </w:rPr>
        <w:t xml:space="preserve"> 69-бап өзгертiлдi (</w:t>
      </w:r>
      <w:hyperlink r:id="rId2957"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69-бап. Ерiктi тарату</w:t>
      </w:r>
    </w:p>
    <w:p w:rsidR="006C2E0E" w:rsidRDefault="006C2E0E">
      <w:pPr>
        <w:pStyle w:val="pji"/>
      </w:pPr>
      <w:r>
        <w:rPr>
          <w:rStyle w:val="s3"/>
        </w:rPr>
        <w:t xml:space="preserve">2021.02.01. № 399-VI ҚР </w:t>
      </w:r>
      <w:hyperlink r:id="rId2958" w:history="1">
        <w:r>
          <w:rPr>
            <w:rStyle w:val="a3"/>
            <w:i/>
            <w:iCs/>
            <w:color w:val="000080"/>
            <w:bdr w:val="none" w:sz="0" w:space="0" w:color="auto" w:frame="1"/>
          </w:rPr>
          <w:t>Заңымен</w:t>
        </w:r>
      </w:hyperlink>
      <w:r>
        <w:rPr>
          <w:rStyle w:val="s3"/>
        </w:rPr>
        <w:t xml:space="preserve"> 1-тармақ өзгертiлдi (2020 ж. 16 желтоқсаннан бастап қолданысқа енгізілді) (</w:t>
      </w:r>
      <w:hyperlink r:id="rId295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шараларды қолдануға міндетті.</w:t>
      </w:r>
    </w:p>
    <w:p w:rsidR="006C2E0E" w:rsidRDefault="006C2E0E">
      <w:pPr>
        <w:pStyle w:val="pj"/>
      </w:pPr>
      <w:r>
        <w:rPr>
          <w:rStyle w:val="s0"/>
        </w:rPr>
        <w:t xml:space="preserve">Жеке тұлғалардың депозиттерін Қазақстан Республикасы бейрезидент-банкінің филиалына аудару осы Заңның </w:t>
      </w:r>
      <w:hyperlink r:id="rId2960" w:history="1">
        <w:r>
          <w:rPr>
            <w:rStyle w:val="a3"/>
            <w:color w:val="000080"/>
          </w:rPr>
          <w:t>30-бабы 13-тармағының</w:t>
        </w:r>
      </w:hyperlink>
      <w:r>
        <w:rPr>
          <w:rStyle w:val="s0"/>
        </w:rPr>
        <w:t xml:space="preserve"> үшінші бөлігінде көзделген шарттар сақтала отырып жүзеге асырылады.</w:t>
      </w:r>
    </w:p>
    <w:p w:rsidR="006C2E0E" w:rsidRDefault="006C2E0E">
      <w:pPr>
        <w:pStyle w:val="pj"/>
      </w:pPr>
      <w:r>
        <w:rPr>
          <w:rStyle w:val="s0"/>
        </w:rPr>
        <w:t xml:space="preserve">Банктерді ерікті түрде таратуға рұқсат берудің тәртібі, сондай-ақ жеке тұлғалардың депозиттерін қайтарудың,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аударудың </w:t>
      </w:r>
      <w:hyperlink r:id="rId2961" w:history="1">
        <w:r>
          <w:rPr>
            <w:rStyle w:val="a3"/>
            <w:color w:val="000080"/>
          </w:rPr>
          <w:t>тәртібі</w:t>
        </w:r>
      </w:hyperlink>
      <w:r>
        <w:rPr>
          <w:rStyle w:val="s0"/>
        </w:rPr>
        <w:t xml:space="preserve"> уәкілетті органның нормативтік құқықтық актісінде айқындалады.</w:t>
      </w:r>
    </w:p>
    <w:p w:rsidR="006C2E0E" w:rsidRDefault="006C2E0E">
      <w:pPr>
        <w:pStyle w:val="pji"/>
      </w:pPr>
      <w:r>
        <w:rPr>
          <w:rStyle w:val="s3"/>
        </w:rPr>
        <w:t xml:space="preserve">2019.25.11. № 272-VІ ҚР </w:t>
      </w:r>
      <w:hyperlink r:id="rId2962" w:history="1">
        <w:r>
          <w:rPr>
            <w:rStyle w:val="a3"/>
            <w:i/>
            <w:iCs/>
            <w:color w:val="000080"/>
            <w:bdr w:val="none" w:sz="0" w:space="0" w:color="auto" w:frame="1"/>
          </w:rPr>
          <w:t>Заңымен</w:t>
        </w:r>
      </w:hyperlink>
      <w:r>
        <w:rPr>
          <w:rStyle w:val="s3"/>
        </w:rPr>
        <w:t xml:space="preserve"> 1-1-тармақ өзгертілді (</w:t>
      </w:r>
      <w:hyperlink r:id="rId2963"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w:t>
      </w:r>
    </w:p>
    <w:p w:rsidR="006C2E0E" w:rsidRDefault="006C2E0E">
      <w:pPr>
        <w:pStyle w:val="pj"/>
      </w:pPr>
      <w:r>
        <w:rPr>
          <w:rStyle w:val="s0"/>
        </w:rPr>
        <w:t>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және басқа да қажетті мәліметтер қоса берілуге тиіс. Қажетті мәліметтер тізбесі уәкілетті органның нормативтік құқықтық актілерінде белгіленеді.</w:t>
      </w:r>
    </w:p>
    <w:p w:rsidR="006C2E0E" w:rsidRDefault="006C2E0E">
      <w:pPr>
        <w:pStyle w:val="pj"/>
      </w:pPr>
      <w:r>
        <w:t>2. Банктiң ерiктi түрде тарауына рұқсат алу туралы өтiнiшiн уәкiлеттi орган тиiстi түрде ресiмделген құжаттарды қабылдаған күннен бастап екi ай iшiнде қарауға тиiс.</w:t>
      </w:r>
    </w:p>
    <w:p w:rsidR="006C2E0E" w:rsidRDefault="006C2E0E">
      <w:pPr>
        <w:pStyle w:val="pj"/>
      </w:pPr>
      <w:r>
        <w:t>Банктiң ерiктi түрде тарауына рұқсат беруден бас тартқан жағдайда уәкiлеттi орган бұл туралы дәлелдi шешiм қабылдап, банкке хабарлайды.</w:t>
      </w:r>
    </w:p>
    <w:p w:rsidR="006C2E0E" w:rsidRDefault="006C2E0E">
      <w:pPr>
        <w:pStyle w:val="pj"/>
      </w:pPr>
      <w:r>
        <w:rPr>
          <w:rStyle w:val="s0"/>
        </w:rPr>
        <w:t>2-1. Уәкілетті орган банкті өз еркімен таратуға рұқсат беруден бас тартуды мынадай негіздердің бірі:</w:t>
      </w:r>
    </w:p>
    <w:p w:rsidR="006C2E0E" w:rsidRDefault="006C2E0E">
      <w:pPr>
        <w:pStyle w:val="pj"/>
      </w:pPr>
      <w:r>
        <w:rPr>
          <w:rStyle w:val="s0"/>
        </w:rPr>
        <w:t>1) ұсынылған құжаттардың толық болмауы немесе тиісті түрде ресімделмеуі;</w:t>
      </w:r>
    </w:p>
    <w:p w:rsidR="006C2E0E" w:rsidRDefault="006C2E0E">
      <w:pPr>
        <w:pStyle w:val="pj"/>
      </w:pPr>
      <w:r>
        <w:rPr>
          <w:rStyle w:val="s0"/>
        </w:rPr>
        <w:t>2) өз міндеттемелері бойынша есеп айырысу үшін банк қаражатының жеткілікті болмауы;</w:t>
      </w:r>
    </w:p>
    <w:p w:rsidR="006C2E0E" w:rsidRDefault="006C2E0E">
      <w:pPr>
        <w:pStyle w:val="pji"/>
      </w:pPr>
      <w:r>
        <w:rPr>
          <w:rStyle w:val="s3"/>
        </w:rPr>
        <w:t xml:space="preserve">2021.02.01. № 399-VI ҚР </w:t>
      </w:r>
      <w:hyperlink r:id="rId2964" w:history="1">
        <w:r>
          <w:rPr>
            <w:rStyle w:val="a3"/>
            <w:i/>
            <w:iCs/>
            <w:color w:val="000080"/>
            <w:bdr w:val="none" w:sz="0" w:space="0" w:color="auto" w:frame="1"/>
          </w:rPr>
          <w:t>Заңымен</w:t>
        </w:r>
      </w:hyperlink>
      <w:r>
        <w:rPr>
          <w:rStyle w:val="s3"/>
        </w:rPr>
        <w:t xml:space="preserve"> 3) тармақша өзгертілді (2020 ж. 16 желтоқсаннан бастап қолданысқа енгізілді) (</w:t>
      </w:r>
      <w:hyperlink r:id="rId2965"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іс-шараларды қабылдамауы бойынша жүргізеді.</w:t>
      </w:r>
    </w:p>
    <w:p w:rsidR="006C2E0E" w:rsidRDefault="006C2E0E">
      <w:pPr>
        <w:pStyle w:val="pj"/>
      </w:pPr>
      <w:r>
        <w:t xml:space="preserve">3. </w:t>
      </w:r>
      <w:hyperlink r:id="rId2966" w:history="1">
        <w:r>
          <w:rPr>
            <w:rStyle w:val="a3"/>
            <w:color w:val="000080"/>
          </w:rPr>
          <w:t>алынып тасталды</w:t>
        </w:r>
      </w:hyperlink>
    </w:p>
    <w:p w:rsidR="006C2E0E" w:rsidRDefault="006C2E0E">
      <w:pPr>
        <w:pStyle w:val="pj"/>
      </w:pPr>
      <w:r>
        <w:t>4. Ерiктi түрде тарауға рұқсат алған жағдайда банк тарату комиссиясын банктiң филиалдары мен өкiлдiктерiн ескере отырып, құрады, оған банктiң мүлкi мен iсiн басқару жөніндегі өкiлеттiк ауысады.</w:t>
      </w:r>
    </w:p>
    <w:p w:rsidR="006C2E0E" w:rsidRDefault="006C2E0E">
      <w:pPr>
        <w:pStyle w:val="pj"/>
      </w:pPr>
      <w:r>
        <w:t xml:space="preserve">Ерiктi түрде таратылатын банктердiң тарату комиссиялары қызметiнiң ерекшелiктерi </w:t>
      </w:r>
      <w:hyperlink r:id="rId2967" w:history="1">
        <w:r>
          <w:rPr>
            <w:rStyle w:val="a3"/>
            <w:color w:val="000080"/>
          </w:rPr>
          <w:t>уәкiлеттi органның</w:t>
        </w:r>
      </w:hyperlink>
      <w:r>
        <w:t xml:space="preserve"> нормативтiк құқықтық актілерімен белгiленедi.</w:t>
      </w:r>
    </w:p>
    <w:p w:rsidR="006C2E0E" w:rsidRDefault="006C2E0E">
      <w:pPr>
        <w:pStyle w:val="pj"/>
      </w:pPr>
      <w:r>
        <w:t>4-1. Ерікті таратылатын банктің тарату комиссиясының қызметіне бақылауды уәкiлеттi орган жүзеге асырады.</w:t>
      </w:r>
    </w:p>
    <w:p w:rsidR="006C2E0E" w:rsidRDefault="006C2E0E">
      <w:pPr>
        <w:pStyle w:val="pji"/>
      </w:pPr>
      <w:r>
        <w:rPr>
          <w:rStyle w:val="s3"/>
        </w:rPr>
        <w:t xml:space="preserve">2019.02.04. № 241-VІ ҚР </w:t>
      </w:r>
      <w:hyperlink r:id="rId2968" w:history="1">
        <w:r>
          <w:rPr>
            <w:rStyle w:val="a3"/>
            <w:i/>
            <w:iCs/>
            <w:color w:val="000080"/>
            <w:bdr w:val="none" w:sz="0" w:space="0" w:color="auto" w:frame="1"/>
          </w:rPr>
          <w:t>Заңымен</w:t>
        </w:r>
      </w:hyperlink>
      <w:r>
        <w:rPr>
          <w:rStyle w:val="s3"/>
        </w:rPr>
        <w:t xml:space="preserve"> 5-тармақ жаңа редакцияда (2019 ж. 1 шілдеден бастап қолданысқа енгізілді) (</w:t>
      </w:r>
      <w:hyperlink r:id="rId2969"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5. Ерiктi түрде таратылуға рұқсат алғаннан кейiн банк бұл туралы ақпаратты Қазақстан Республикасының бүкіл аумағына таралатын мерзімді баспасөз басылымдарында жариялауға мiндеттi.</w:t>
      </w:r>
    </w:p>
    <w:p w:rsidR="006C2E0E" w:rsidRDefault="006C2E0E">
      <w:pPr>
        <w:pStyle w:val="pji"/>
      </w:pPr>
      <w:r>
        <w:rPr>
          <w:rStyle w:val="s3"/>
        </w:rPr>
        <w:t xml:space="preserve">2019.02.04. № 241-VІ ҚР </w:t>
      </w:r>
      <w:hyperlink r:id="rId2970" w:history="1">
        <w:r>
          <w:rPr>
            <w:rStyle w:val="a3"/>
            <w:i/>
            <w:iCs/>
            <w:color w:val="000080"/>
            <w:bdr w:val="none" w:sz="0" w:space="0" w:color="auto" w:frame="1"/>
          </w:rPr>
          <w:t>Заңымен</w:t>
        </w:r>
      </w:hyperlink>
      <w:r>
        <w:rPr>
          <w:rStyle w:val="s3"/>
        </w:rPr>
        <w:t xml:space="preserve"> 6-тармақ өзгертілді (2019 ж. 1 шілдеден бастап қолданысқа енгізілді) (</w:t>
      </w:r>
      <w:hyperlink r:id="rId2971"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6. Тарату комиссиясы тарату балансы мен банктi тарату туралы есеп бекiтілгеннен кейiн жетi күн мерзiмде оларды Корпорацияға және уәкiлеттi органға ұсынуға мiндеттi.</w:t>
      </w:r>
    </w:p>
    <w:p w:rsidR="006C2E0E" w:rsidRDefault="006C2E0E">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6C2E0E" w:rsidRDefault="006C2E0E">
      <w:pPr>
        <w:pStyle w:val="pj"/>
      </w:pPr>
      <w:r>
        <w:t>7. Барлық кредиторлардың талаптарын қанағаттандыруға қаржысы жеткiлiксiз болған жағдайда, банк банкроттық негіздер бойынша ерiксiз түрде таратылуы тиiс.</w:t>
      </w:r>
    </w:p>
    <w:p w:rsidR="006C2E0E" w:rsidRDefault="006C2E0E">
      <w:pPr>
        <w:pStyle w:val="pj"/>
      </w:pPr>
      <w:r>
        <w:t xml:space="preserve">7-1. Ерiктi түрде таратылу процесiн аяқтаудың мүмкiн еместiгiне байланысты уәкiлеттi орган банктiң жұмысын ерiксiз тоқтату (тарату) туралы </w:t>
      </w:r>
      <w:r>
        <w:rPr>
          <w:rStyle w:val="s0"/>
        </w:rPr>
        <w:t>сотқа жүгiнуге құқылы.</w:t>
      </w:r>
    </w:p>
    <w:p w:rsidR="006C2E0E" w:rsidRDefault="006C2E0E">
      <w:pPr>
        <w:pStyle w:val="pj"/>
      </w:pPr>
      <w:r>
        <w:rPr>
          <w:rStyle w:val="s0"/>
        </w:rPr>
        <w:t> </w:t>
      </w:r>
    </w:p>
    <w:p w:rsidR="006C2E0E" w:rsidRDefault="006C2E0E">
      <w:pPr>
        <w:pStyle w:val="pji"/>
      </w:pPr>
      <w:r>
        <w:rPr>
          <w:rStyle w:val="s3"/>
        </w:rPr>
        <w:t xml:space="preserve">ҚР 02.03.01 ж. </w:t>
      </w:r>
      <w:hyperlink r:id="rId2972" w:history="1">
        <w:r>
          <w:rPr>
            <w:rStyle w:val="a3"/>
            <w:i/>
            <w:iCs/>
            <w:color w:val="000080"/>
            <w:bdr w:val="none" w:sz="0" w:space="0" w:color="auto" w:frame="1"/>
          </w:rPr>
          <w:t>№ 162-II</w:t>
        </w:r>
      </w:hyperlink>
      <w:r>
        <w:rPr>
          <w:rStyle w:val="s3"/>
        </w:rPr>
        <w:t xml:space="preserve"> Заңымен 70-бап өзгертiлдi; 2007.12.01 </w:t>
      </w:r>
      <w:hyperlink r:id="rId2973" w:history="1">
        <w:r>
          <w:rPr>
            <w:rStyle w:val="a3"/>
            <w:i/>
            <w:iCs/>
            <w:color w:val="000080"/>
            <w:bdr w:val="none" w:sz="0" w:space="0" w:color="auto" w:frame="1"/>
          </w:rPr>
          <w:t>№ 222-III</w:t>
        </w:r>
      </w:hyperlink>
      <w:r>
        <w:rPr>
          <w:rStyle w:val="s3"/>
        </w:rPr>
        <w:t xml:space="preserve"> (күшіне енетін </w:t>
      </w:r>
      <w:hyperlink r:id="rId2974" w:history="1">
        <w:r>
          <w:rPr>
            <w:rStyle w:val="a3"/>
            <w:i/>
            <w:iCs/>
            <w:color w:val="000080"/>
            <w:bdr w:val="none" w:sz="0" w:space="0" w:color="auto" w:frame="1"/>
          </w:rPr>
          <w:t>мерзімін</w:t>
        </w:r>
      </w:hyperlink>
      <w:r>
        <w:rPr>
          <w:rStyle w:val="s3"/>
        </w:rPr>
        <w:t xml:space="preserve"> қара) (бұр.</w:t>
      </w:r>
      <w:hyperlink r:id="rId2975" w:history="1">
        <w:r>
          <w:rPr>
            <w:rStyle w:val="a3"/>
            <w:i/>
            <w:iCs/>
            <w:color w:val="000080"/>
            <w:bdr w:val="none" w:sz="0" w:space="0" w:color="auto" w:frame="1"/>
          </w:rPr>
          <w:t>ред</w:t>
        </w:r>
      </w:hyperlink>
      <w:r>
        <w:rPr>
          <w:rStyle w:val="s3"/>
        </w:rPr>
        <w:t xml:space="preserve">.қара); 2009.11.07. </w:t>
      </w:r>
      <w:hyperlink r:id="rId2976" w:history="1">
        <w:r>
          <w:rPr>
            <w:rStyle w:val="a3"/>
            <w:i/>
            <w:iCs/>
            <w:color w:val="000080"/>
            <w:bdr w:val="none" w:sz="0" w:space="0" w:color="auto" w:frame="1"/>
          </w:rPr>
          <w:t>№ 185-IV</w:t>
        </w:r>
      </w:hyperlink>
      <w:r>
        <w:rPr>
          <w:rStyle w:val="s3"/>
        </w:rPr>
        <w:t xml:space="preserve"> (</w:t>
      </w:r>
      <w:hyperlink r:id="rId2977"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2978" w:history="1">
        <w:r>
          <w:rPr>
            <w:rStyle w:val="a3"/>
            <w:i/>
            <w:iCs/>
            <w:color w:val="000080"/>
            <w:bdr w:val="none" w:sz="0" w:space="0" w:color="auto" w:frame="1"/>
          </w:rPr>
          <w:t>ред</w:t>
        </w:r>
      </w:hyperlink>
      <w:r>
        <w:rPr>
          <w:rStyle w:val="s3"/>
        </w:rPr>
        <w:t>.қара) Заңдарымен 70-бап өзгертiлдi</w:t>
      </w:r>
    </w:p>
    <w:p w:rsidR="006C2E0E" w:rsidRDefault="006C2E0E">
      <w:pPr>
        <w:pStyle w:val="pj"/>
      </w:pPr>
      <w:r>
        <w:rPr>
          <w:rStyle w:val="s1"/>
        </w:rPr>
        <w:t>70-бап. Банктердi ерiксiз тарату түрлерi</w:t>
      </w:r>
    </w:p>
    <w:p w:rsidR="006C2E0E" w:rsidRDefault="006C2E0E">
      <w:pPr>
        <w:pStyle w:val="pj"/>
      </w:pPr>
      <w:r>
        <w:t>Банктердi ерiксiз таратуды сот:</w:t>
      </w:r>
    </w:p>
    <w:p w:rsidR="006C2E0E" w:rsidRDefault="006C2E0E">
      <w:pPr>
        <w:pStyle w:val="pj"/>
      </w:pPr>
      <w:r>
        <w:t>а) банк банкроттығына;</w:t>
      </w:r>
    </w:p>
    <w:p w:rsidR="006C2E0E" w:rsidRDefault="006C2E0E">
      <w:pPr>
        <w:pStyle w:val="pj"/>
      </w:pPr>
      <w:r>
        <w:t xml:space="preserve">б) Қазақстан Республикасының банк заңнамасында көзделген негiздер бойынша банк операцияларын жүргiзуге берiлген </w:t>
      </w:r>
      <w:r>
        <w:rPr>
          <w:rStyle w:val="s0"/>
        </w:rPr>
        <w:t>лицензиялардан айыруға</w:t>
      </w:r>
      <w:r>
        <w:t>;</w:t>
      </w:r>
    </w:p>
    <w:p w:rsidR="006C2E0E" w:rsidRDefault="006C2E0E">
      <w:pPr>
        <w:pStyle w:val="pj"/>
        <w:spacing w:after="240"/>
      </w:pPr>
      <w:r>
        <w:t>в) банк заңдарында көздеген басқа негiздер бойынша банк қызметiн тоқтату туралы уәкiлеттi мемлекеттік органдардың, заңды немесе жеке тұлғалардың өтiнiшiне (қуынымына) байланысты жүргiзедi.</w:t>
      </w:r>
    </w:p>
    <w:p w:rsidR="006C2E0E" w:rsidRDefault="006C2E0E">
      <w:pPr>
        <w:pStyle w:val="pji"/>
      </w:pPr>
      <w:r>
        <w:rPr>
          <w:rStyle w:val="s3"/>
        </w:rPr>
        <w:t xml:space="preserve">ҚР 10.07.03 ж. </w:t>
      </w:r>
      <w:hyperlink r:id="rId2979" w:history="1">
        <w:r>
          <w:rPr>
            <w:rStyle w:val="a3"/>
            <w:i/>
            <w:iCs/>
            <w:color w:val="000080"/>
            <w:bdr w:val="none" w:sz="0" w:space="0" w:color="auto" w:frame="1"/>
          </w:rPr>
          <w:t>№ 483-II</w:t>
        </w:r>
      </w:hyperlink>
      <w:r>
        <w:rPr>
          <w:rStyle w:val="s3"/>
        </w:rPr>
        <w:t xml:space="preserve"> 71-бап өзгертілді (</w:t>
      </w:r>
      <w:hyperlink r:id="rId2980" w:history="1">
        <w:r>
          <w:rPr>
            <w:rStyle w:val="a3"/>
            <w:color w:val="000080"/>
            <w:bdr w:val="none" w:sz="0" w:space="0" w:color="auto" w:frame="1"/>
          </w:rPr>
          <w:t>бұр. ред. қара</w:t>
        </w:r>
      </w:hyperlink>
      <w:r>
        <w:rPr>
          <w:rStyle w:val="s3"/>
        </w:rPr>
        <w:t>)</w:t>
      </w:r>
    </w:p>
    <w:p w:rsidR="006C2E0E" w:rsidRDefault="006C2E0E">
      <w:pPr>
        <w:pStyle w:val="pj"/>
      </w:pPr>
      <w:r>
        <w:rPr>
          <w:rStyle w:val="s1"/>
        </w:rPr>
        <w:t>71-бап</w:t>
      </w:r>
      <w:r>
        <w:t>. Банктi банкрот деп тану</w:t>
      </w:r>
    </w:p>
    <w:p w:rsidR="006C2E0E" w:rsidRDefault="006C2E0E">
      <w:pPr>
        <w:pStyle w:val="pji"/>
      </w:pPr>
      <w:r>
        <w:rPr>
          <w:rStyle w:val="s3"/>
        </w:rPr>
        <w:t xml:space="preserve">2014.07.03. № 177-V ҚР </w:t>
      </w:r>
      <w:hyperlink r:id="rId2981" w:history="1">
        <w:r>
          <w:rPr>
            <w:rStyle w:val="a3"/>
            <w:i/>
            <w:iCs/>
            <w:color w:val="000080"/>
            <w:bdr w:val="none" w:sz="0" w:space="0" w:color="auto" w:frame="1"/>
          </w:rPr>
          <w:t>Заңымен</w:t>
        </w:r>
      </w:hyperlink>
      <w:r>
        <w:rPr>
          <w:rStyle w:val="s3"/>
        </w:rPr>
        <w:t xml:space="preserve"> 1-тармақ жаңа редакцияда (</w:t>
      </w:r>
      <w:hyperlink r:id="rId2982"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 Банктiң төлем қабiлетсiздiгi уәкiлеттi органның пруденциалдық нормативтердi және сақталуға мiндеттi өзге де нормалар мен лимиттердi, есеп айырысу әдiстемелерiн, банк капиталының мөлшерiн, оның ішінде орындау мерзімі басталған кезден бастап үш және одан да көп ай ішінде банк орындамаған, банктегі ақшалай міндеттемелер мен ақшалай сипаттағы өзге де талаптардың бар-жоғын ескере отырып жасаған, сотқа берген қорытындысы ескеріле отырып белгіленеді.</w:t>
      </w:r>
    </w:p>
    <w:p w:rsidR="006C2E0E" w:rsidRDefault="006C2E0E">
      <w:pPr>
        <w:pStyle w:val="pj"/>
      </w:pPr>
      <w:r>
        <w:rPr>
          <w:rStyle w:val="s0"/>
        </w:rPr>
        <w:t>Банк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p w:rsidR="006C2E0E" w:rsidRDefault="006C2E0E">
      <w:pPr>
        <w:pStyle w:val="pj"/>
      </w:pPr>
      <w:r>
        <w:t>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w:t>
      </w:r>
    </w:p>
    <w:p w:rsidR="006C2E0E" w:rsidRDefault="006C2E0E">
      <w:pPr>
        <w:pStyle w:val="pj"/>
      </w:pPr>
      <w:r>
        <w:t>3. Тараптардың банктiң банкроттығы туралы iс бойынша тату келісім жасауларына мүмкiндiк берiлмейдi.</w:t>
      </w:r>
    </w:p>
    <w:p w:rsidR="006C2E0E" w:rsidRDefault="006C2E0E">
      <w:pPr>
        <w:pStyle w:val="pj"/>
        <w:spacing w:after="240"/>
      </w:pPr>
      <w:r>
        <w:t>4. Сот банктi банкрот деп тану және оны мәжбүрлеп тарату туралы шешiмдi уәкiлеттi органға жiбередi.</w:t>
      </w:r>
    </w:p>
    <w:p w:rsidR="006C2E0E" w:rsidRDefault="006C2E0E">
      <w:pPr>
        <w:pStyle w:val="pji"/>
      </w:pPr>
      <w:r>
        <w:rPr>
          <w:rStyle w:val="s3"/>
        </w:rPr>
        <w:t xml:space="preserve">ҚР 02.03.01 ж. </w:t>
      </w:r>
      <w:hyperlink r:id="rId2983" w:history="1">
        <w:r>
          <w:rPr>
            <w:rStyle w:val="a3"/>
            <w:i/>
            <w:iCs/>
            <w:color w:val="000080"/>
            <w:bdr w:val="none" w:sz="0" w:space="0" w:color="auto" w:frame="1"/>
          </w:rPr>
          <w:t>№ 162-II</w:t>
        </w:r>
      </w:hyperlink>
      <w:r>
        <w:rPr>
          <w:rStyle w:val="s3"/>
        </w:rPr>
        <w:t xml:space="preserve">; 10.07.03 ж. </w:t>
      </w:r>
      <w:hyperlink r:id="rId2984" w:history="1">
        <w:r>
          <w:rPr>
            <w:rStyle w:val="a3"/>
            <w:i/>
            <w:iCs/>
            <w:color w:val="000080"/>
            <w:bdr w:val="none" w:sz="0" w:space="0" w:color="auto" w:frame="1"/>
          </w:rPr>
          <w:t>№ 483-II</w:t>
        </w:r>
      </w:hyperlink>
      <w:r>
        <w:rPr>
          <w:rStyle w:val="s3"/>
        </w:rPr>
        <w:t xml:space="preserve"> (</w:t>
      </w:r>
      <w:hyperlink r:id="rId2985" w:history="1">
        <w:r>
          <w:rPr>
            <w:rStyle w:val="a3"/>
            <w:i/>
            <w:iCs/>
            <w:color w:val="000080"/>
            <w:bdr w:val="none" w:sz="0" w:space="0" w:color="auto" w:frame="1"/>
          </w:rPr>
          <w:t>бұр. ред.</w:t>
        </w:r>
      </w:hyperlink>
      <w:r>
        <w:rPr>
          <w:rStyle w:val="s3"/>
        </w:rPr>
        <w:t xml:space="preserve"> қара) Заңдарымен 72-бап өзгертiлдi</w:t>
      </w:r>
    </w:p>
    <w:p w:rsidR="006C2E0E" w:rsidRDefault="006C2E0E">
      <w:pPr>
        <w:pStyle w:val="pj"/>
      </w:pPr>
      <w:r>
        <w:rPr>
          <w:rStyle w:val="s1"/>
        </w:rPr>
        <w:t>72-бап. Өзге негiздер бойынша банктi тарату</w:t>
      </w:r>
    </w:p>
    <w:p w:rsidR="006C2E0E" w:rsidRDefault="006C2E0E">
      <w:pPr>
        <w:pStyle w:val="pji"/>
      </w:pPr>
      <w:r>
        <w:rPr>
          <w:rStyle w:val="s3"/>
        </w:rPr>
        <w:t xml:space="preserve">2007.12.01 </w:t>
      </w:r>
      <w:hyperlink r:id="rId2986" w:history="1">
        <w:r>
          <w:rPr>
            <w:rStyle w:val="a3"/>
            <w:i/>
            <w:iCs/>
            <w:color w:val="000080"/>
            <w:bdr w:val="none" w:sz="0" w:space="0" w:color="auto" w:frame="1"/>
          </w:rPr>
          <w:t>№ 222-III</w:t>
        </w:r>
      </w:hyperlink>
      <w:r>
        <w:rPr>
          <w:rStyle w:val="s3"/>
        </w:rPr>
        <w:t xml:space="preserve"> ҚР Заңымен 1-тармақ өзгертілді (күшіне енетін </w:t>
      </w:r>
      <w:hyperlink r:id="rId2987" w:history="1">
        <w:r>
          <w:rPr>
            <w:rStyle w:val="a3"/>
            <w:i/>
            <w:iCs/>
            <w:color w:val="000080"/>
            <w:bdr w:val="none" w:sz="0" w:space="0" w:color="auto" w:frame="1"/>
          </w:rPr>
          <w:t>мерзімін</w:t>
        </w:r>
      </w:hyperlink>
      <w:r>
        <w:rPr>
          <w:rStyle w:val="s3"/>
        </w:rPr>
        <w:t xml:space="preserve"> қара) (бұр.</w:t>
      </w:r>
      <w:hyperlink r:id="rId2988" w:history="1">
        <w:r>
          <w:rPr>
            <w:rStyle w:val="a3"/>
            <w:i/>
            <w:iCs/>
            <w:color w:val="000080"/>
            <w:bdr w:val="none" w:sz="0" w:space="0" w:color="auto" w:frame="1"/>
          </w:rPr>
          <w:t>ред</w:t>
        </w:r>
      </w:hyperlink>
      <w:r>
        <w:rPr>
          <w:rStyle w:val="s3"/>
        </w:rPr>
        <w:t>.қара)</w:t>
      </w:r>
    </w:p>
    <w:p w:rsidR="006C2E0E" w:rsidRDefault="006C2E0E">
      <w:pPr>
        <w:pStyle w:val="pj"/>
      </w:pPr>
      <w:r>
        <w:t xml:space="preserve">1. Банктердi ерiксiз тарату уәкiлдiк берiлген мемлекеттік органның, заңды немесе жеке тұлғаның өтiнiшi (қуынымы) бойынша (банк операцияларын жүргiзуге берiлген банк </w:t>
      </w:r>
      <w:r>
        <w:rPr>
          <w:rStyle w:val="s0"/>
        </w:rPr>
        <w:t xml:space="preserve">лицензияларынан айыру </w:t>
      </w:r>
      <w:r>
        <w:t>туралы шешiмi жоқ болған жағдайда) сот iс қозғаған жағдайларда осы Заңға сәйкес жүргiзiледi.</w:t>
      </w:r>
    </w:p>
    <w:p w:rsidR="006C2E0E" w:rsidRDefault="006C2E0E">
      <w:pPr>
        <w:pStyle w:val="pji"/>
      </w:pPr>
      <w:r>
        <w:rPr>
          <w:rStyle w:val="s3"/>
        </w:rPr>
        <w:t xml:space="preserve">2007.12.01 </w:t>
      </w:r>
      <w:hyperlink r:id="rId2989" w:history="1">
        <w:r>
          <w:rPr>
            <w:rStyle w:val="a3"/>
            <w:i/>
            <w:iCs/>
            <w:color w:val="000080"/>
            <w:bdr w:val="none" w:sz="0" w:space="0" w:color="auto" w:frame="1"/>
          </w:rPr>
          <w:t>№ 222-III</w:t>
        </w:r>
      </w:hyperlink>
      <w:r>
        <w:rPr>
          <w:rStyle w:val="s3"/>
        </w:rPr>
        <w:t xml:space="preserve"> ҚР Заңымен 2-тармақ өзгертілді (күшіне енетін </w:t>
      </w:r>
      <w:hyperlink r:id="rId2990" w:history="1">
        <w:r>
          <w:rPr>
            <w:rStyle w:val="a3"/>
            <w:i/>
            <w:iCs/>
            <w:color w:val="000080"/>
            <w:bdr w:val="none" w:sz="0" w:space="0" w:color="auto" w:frame="1"/>
          </w:rPr>
          <w:t>мерзімін</w:t>
        </w:r>
      </w:hyperlink>
      <w:r>
        <w:rPr>
          <w:rStyle w:val="s3"/>
        </w:rPr>
        <w:t xml:space="preserve"> қара) (бұр.</w:t>
      </w:r>
      <w:hyperlink r:id="rId2991" w:history="1">
        <w:r>
          <w:rPr>
            <w:rStyle w:val="a3"/>
            <w:i/>
            <w:iCs/>
            <w:color w:val="000080"/>
            <w:bdr w:val="none" w:sz="0" w:space="0" w:color="auto" w:frame="1"/>
          </w:rPr>
          <w:t>ред</w:t>
        </w:r>
      </w:hyperlink>
      <w:r>
        <w:rPr>
          <w:rStyle w:val="s3"/>
        </w:rPr>
        <w:t>.қара)</w:t>
      </w:r>
    </w:p>
    <w:p w:rsidR="006C2E0E" w:rsidRDefault="006C2E0E">
      <w:pPr>
        <w:pStyle w:val="pj"/>
      </w:pPr>
      <w:r>
        <w:t>2. Банктi ерiксiз тарату туралы шешiмдi сот уәкiлеттi органға жiбередi.</w:t>
      </w:r>
    </w:p>
    <w:p w:rsidR="006C2E0E" w:rsidRDefault="006C2E0E">
      <w:pPr>
        <w:pStyle w:val="pj"/>
        <w:spacing w:after="240"/>
      </w:pPr>
      <w:r>
        <w:t xml:space="preserve">Осы Заңның </w:t>
      </w:r>
      <w:hyperlink r:id="rId2992" w:history="1">
        <w:r>
          <w:rPr>
            <w:rStyle w:val="a3"/>
            <w:color w:val="000080"/>
          </w:rPr>
          <w:t>70 бабының</w:t>
        </w:r>
      </w:hyperlink>
      <w:r>
        <w:t xml:space="preserve"> в) тармақшасында көзделген негiзде қозғалған iс бойынша банктi ерiксiз тарату туралы сот шешiм қабылдаған күннен бастап </w:t>
      </w:r>
      <w:r>
        <w:rPr>
          <w:rStyle w:val="s0"/>
        </w:rPr>
        <w:t>банк операцияларын жүргізуге берілген лицензияларынан банк айырылады.</w:t>
      </w:r>
    </w:p>
    <w:p w:rsidR="006C2E0E" w:rsidRDefault="006C2E0E">
      <w:pPr>
        <w:pStyle w:val="pji"/>
      </w:pPr>
      <w:r>
        <w:rPr>
          <w:rStyle w:val="s3"/>
        </w:rPr>
        <w:t xml:space="preserve">ҚР 16.07.99 ж. </w:t>
      </w:r>
      <w:hyperlink r:id="rId2993" w:history="1">
        <w:r>
          <w:rPr>
            <w:rStyle w:val="a3"/>
            <w:i/>
            <w:iCs/>
            <w:color w:val="000080"/>
            <w:bdr w:val="none" w:sz="0" w:space="0" w:color="auto" w:frame="1"/>
          </w:rPr>
          <w:t>№ 436-1</w:t>
        </w:r>
      </w:hyperlink>
      <w:r>
        <w:rPr>
          <w:rStyle w:val="s3"/>
        </w:rPr>
        <w:t xml:space="preserve">; 02.03.01 ж. </w:t>
      </w:r>
      <w:hyperlink r:id="rId2994" w:history="1">
        <w:r>
          <w:rPr>
            <w:rStyle w:val="a3"/>
            <w:i/>
            <w:iCs/>
            <w:color w:val="000080"/>
            <w:bdr w:val="none" w:sz="0" w:space="0" w:color="auto" w:frame="1"/>
          </w:rPr>
          <w:t>№ 162-II</w:t>
        </w:r>
      </w:hyperlink>
      <w:r>
        <w:rPr>
          <w:rStyle w:val="s3"/>
        </w:rPr>
        <w:t xml:space="preserve">; 10.07.03 ж. </w:t>
      </w:r>
      <w:hyperlink r:id="rId2995" w:history="1">
        <w:r>
          <w:rPr>
            <w:rStyle w:val="a3"/>
            <w:i/>
            <w:iCs/>
            <w:color w:val="000080"/>
            <w:bdr w:val="none" w:sz="0" w:space="0" w:color="auto" w:frame="1"/>
          </w:rPr>
          <w:t>№ 483-II</w:t>
        </w:r>
      </w:hyperlink>
      <w:r>
        <w:rPr>
          <w:rStyle w:val="s3"/>
        </w:rPr>
        <w:t xml:space="preserve"> (</w:t>
      </w:r>
      <w:hyperlink r:id="rId2996" w:history="1">
        <w:r>
          <w:rPr>
            <w:rStyle w:val="a3"/>
            <w:i/>
            <w:iCs/>
            <w:color w:val="000080"/>
            <w:bdr w:val="none" w:sz="0" w:space="0" w:color="auto" w:frame="1"/>
          </w:rPr>
          <w:t>бұр. ред.</w:t>
        </w:r>
      </w:hyperlink>
      <w:r>
        <w:rPr>
          <w:rStyle w:val="s3"/>
        </w:rPr>
        <w:t xml:space="preserve"> қара); 2005.12.23 </w:t>
      </w:r>
      <w:hyperlink r:id="rId2997" w:history="1">
        <w:r>
          <w:rPr>
            <w:rStyle w:val="a3"/>
            <w:i/>
            <w:iCs/>
            <w:color w:val="000080"/>
            <w:bdr w:val="none" w:sz="0" w:space="0" w:color="auto" w:frame="1"/>
          </w:rPr>
          <w:t>№ 107-III</w:t>
        </w:r>
      </w:hyperlink>
      <w:r>
        <w:rPr>
          <w:rStyle w:val="s3"/>
        </w:rPr>
        <w:t xml:space="preserve"> (бұр. </w:t>
      </w:r>
      <w:hyperlink r:id="rId2998" w:history="1">
        <w:r>
          <w:rPr>
            <w:rStyle w:val="a3"/>
            <w:i/>
            <w:iCs/>
            <w:color w:val="000080"/>
            <w:bdr w:val="none" w:sz="0" w:space="0" w:color="auto" w:frame="1"/>
          </w:rPr>
          <w:t>ред.</w:t>
        </w:r>
      </w:hyperlink>
      <w:r>
        <w:rPr>
          <w:rStyle w:val="s3"/>
        </w:rPr>
        <w:t xml:space="preserve"> қара) ҚР Заңдарымен 73-бап өзгертiлдi; 2011.10.02. № 406-IV ҚР </w:t>
      </w:r>
      <w:hyperlink r:id="rId2999" w:history="1">
        <w:r>
          <w:rPr>
            <w:rStyle w:val="a3"/>
            <w:i/>
            <w:iCs/>
            <w:color w:val="000080"/>
            <w:bdr w:val="none" w:sz="0" w:space="0" w:color="auto" w:frame="1"/>
          </w:rPr>
          <w:t>Заңымен</w:t>
        </w:r>
      </w:hyperlink>
      <w:r>
        <w:rPr>
          <w:rStyle w:val="s3"/>
        </w:rPr>
        <w:t xml:space="preserve"> (</w:t>
      </w:r>
      <w:hyperlink r:id="rId3000" w:history="1">
        <w:r>
          <w:rPr>
            <w:rStyle w:val="a3"/>
            <w:i/>
            <w:iCs/>
            <w:color w:val="000080"/>
            <w:bdr w:val="none" w:sz="0" w:space="0" w:color="auto" w:frame="1"/>
          </w:rPr>
          <w:t>бұр.ред.қара</w:t>
        </w:r>
      </w:hyperlink>
      <w:r>
        <w:rPr>
          <w:rStyle w:val="s3"/>
        </w:rPr>
        <w:t xml:space="preserve">); 2011.28.12. № 524-ІV ҚР </w:t>
      </w:r>
      <w:hyperlink r:id="rId3001" w:history="1">
        <w:r>
          <w:rPr>
            <w:rStyle w:val="a3"/>
            <w:i/>
            <w:iCs/>
            <w:color w:val="000080"/>
            <w:bdr w:val="none" w:sz="0" w:space="0" w:color="auto" w:frame="1"/>
          </w:rPr>
          <w:t>Заңымен</w:t>
        </w:r>
      </w:hyperlink>
      <w:r>
        <w:rPr>
          <w:rStyle w:val="s3"/>
        </w:rPr>
        <w:t xml:space="preserve"> (</w:t>
      </w:r>
      <w:hyperlink r:id="rId3002" w:history="1">
        <w:r>
          <w:rPr>
            <w:rStyle w:val="a3"/>
            <w:i/>
            <w:iCs/>
            <w:color w:val="000080"/>
            <w:bdr w:val="none" w:sz="0" w:space="0" w:color="auto" w:frame="1"/>
          </w:rPr>
          <w:t>бұр.ред.қара</w:t>
        </w:r>
      </w:hyperlink>
      <w:r>
        <w:rPr>
          <w:rStyle w:val="s3"/>
        </w:rPr>
        <w:t>) 73-бап өзгертілді</w:t>
      </w:r>
    </w:p>
    <w:p w:rsidR="006C2E0E" w:rsidRDefault="006C2E0E">
      <w:pPr>
        <w:pStyle w:val="pj"/>
      </w:pPr>
      <w:r>
        <w:rPr>
          <w:rStyle w:val="s1"/>
        </w:rPr>
        <w:t>73-бап. Ерiксiз таратуды жүргiзудiң шарттары мен тәртібі</w:t>
      </w:r>
    </w:p>
    <w:p w:rsidR="006C2E0E" w:rsidRDefault="006C2E0E">
      <w:pPr>
        <w:pStyle w:val="pji"/>
      </w:pPr>
      <w:r>
        <w:rPr>
          <w:rStyle w:val="s3"/>
        </w:rPr>
        <w:t xml:space="preserve">2018.02.07. № 168-VІ ҚР </w:t>
      </w:r>
      <w:hyperlink r:id="rId3003" w:history="1">
        <w:r>
          <w:rPr>
            <w:rStyle w:val="a3"/>
            <w:i/>
            <w:iCs/>
            <w:color w:val="000080"/>
            <w:bdr w:val="none" w:sz="0" w:space="0" w:color="auto" w:frame="1"/>
          </w:rPr>
          <w:t>Заңымен</w:t>
        </w:r>
      </w:hyperlink>
      <w:r>
        <w:rPr>
          <w:rStyle w:val="s3"/>
        </w:rPr>
        <w:t xml:space="preserve"> 1-тармақ өзгертілді (</w:t>
      </w:r>
      <w:hyperlink r:id="rId3004"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 xml:space="preserve">1. Соттың банкті мәжбүрлеп тарату туралы шешімі заңды күшіне енгізілген күннен бастап осы Заңның </w:t>
      </w:r>
      <w:hyperlink r:id="rId3005" w:history="1">
        <w:r>
          <w:rPr>
            <w:rStyle w:val="a3"/>
            <w:color w:val="000080"/>
          </w:rPr>
          <w:t>48-1-бабының 1-тармағы</w:t>
        </w:r>
      </w:hyperlink>
      <w:r>
        <w:rPr>
          <w:rStyle w:val="s0"/>
        </w:rPr>
        <w:t xml:space="preserve"> екінші бөлігінің 1), 2), 4) - 9) тармақшаларында көзделген салдарлар басталады.</w:t>
      </w:r>
    </w:p>
    <w:p w:rsidR="006C2E0E" w:rsidRDefault="006C2E0E">
      <w:pPr>
        <w:pStyle w:val="pj"/>
      </w:pPr>
      <w:r>
        <w:rPr>
          <w:rStyle w:val="s0"/>
        </w:rPr>
        <w:t>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p w:rsidR="006C2E0E" w:rsidRDefault="006C2E0E">
      <w:pPr>
        <w:pStyle w:val="pj"/>
      </w:pPr>
      <w:r>
        <w:t xml:space="preserve">1-1. </w:t>
      </w:r>
      <w:r>
        <w:rPr>
          <w:rStyle w:val="s0"/>
        </w:rPr>
        <w:t xml:space="preserve">2014.07.03. № 177-V ҚР </w:t>
      </w:r>
      <w:hyperlink r:id="rId3006" w:history="1">
        <w:r>
          <w:rPr>
            <w:rStyle w:val="a3"/>
            <w:color w:val="000080"/>
          </w:rPr>
          <w:t>Заңымен</w:t>
        </w:r>
      </w:hyperlink>
      <w:r>
        <w:rPr>
          <w:rStyle w:val="s0"/>
        </w:rPr>
        <w:t xml:space="preserve"> алып тасталды </w:t>
      </w:r>
      <w:r>
        <w:rPr>
          <w:rStyle w:val="s3"/>
        </w:rPr>
        <w:t>(</w:t>
      </w:r>
      <w:hyperlink r:id="rId3007" w:history="1">
        <w:r>
          <w:rPr>
            <w:rStyle w:val="a3"/>
            <w:i/>
            <w:iCs/>
            <w:color w:val="000080"/>
            <w:bdr w:val="none" w:sz="0" w:space="0" w:color="auto" w:frame="1"/>
          </w:rPr>
          <w:t>бұр. ред. қара</w:t>
        </w:r>
      </w:hyperlink>
      <w:r>
        <w:rPr>
          <w:rStyle w:val="s3"/>
        </w:rPr>
        <w:t>)</w:t>
      </w:r>
    </w:p>
    <w:p w:rsidR="006C2E0E" w:rsidRDefault="006C2E0E">
      <w:pPr>
        <w:pStyle w:val="pj"/>
      </w:pPr>
      <w:r>
        <w:t xml:space="preserve">2. Банктi таратумен байланысты барлық шығыстар, осы Заңның </w:t>
      </w:r>
      <w:hyperlink r:id="rId3008" w:history="1">
        <w:r>
          <w:rPr>
            <w:rStyle w:val="a3"/>
            <w:color w:val="000080"/>
          </w:rPr>
          <w:t>48-1 бабының 8-тармағында</w:t>
        </w:r>
      </w:hyperlink>
      <w:r>
        <w:rPr>
          <w:rStyle w:val="s0"/>
        </w:rPr>
        <w:t xml:space="preserve"> </w:t>
      </w:r>
      <w:r>
        <w:t>көзделген жағдайларды қоспағанда, сол банктiң қаражаты есебiнен ғана жүргiзiледi.</w:t>
      </w:r>
    </w:p>
    <w:p w:rsidR="006C2E0E" w:rsidRDefault="006C2E0E">
      <w:pPr>
        <w:pStyle w:val="pj"/>
      </w:pPr>
      <w:r>
        <w:t>3. Банк мүлкiн бағалауды тарату комиссиясы қолданылып жүрген заңдарға сәйкес жүргiзедi.</w:t>
      </w:r>
    </w:p>
    <w:p w:rsidR="006C2E0E" w:rsidRDefault="006C2E0E">
      <w:pPr>
        <w:pStyle w:val="pj"/>
      </w:pPr>
      <w:r>
        <w:t>4. Таратылатын банктiң аралық тарату балансын және кредиторлар талаптарының тiзiлiмiн уәкiлеттi орган бекiтедi.</w:t>
      </w:r>
    </w:p>
    <w:p w:rsidR="006C2E0E" w:rsidRDefault="006C2E0E">
      <w:pPr>
        <w:pStyle w:val="pji"/>
      </w:pPr>
      <w:r>
        <w:rPr>
          <w:rStyle w:val="s3"/>
        </w:rPr>
        <w:t xml:space="preserve">2012.05.07. № 30-V ҚР </w:t>
      </w:r>
      <w:hyperlink r:id="rId3009" w:history="1">
        <w:r>
          <w:rPr>
            <w:rStyle w:val="a3"/>
            <w:i/>
            <w:iCs/>
            <w:color w:val="000080"/>
            <w:bdr w:val="none" w:sz="0" w:space="0" w:color="auto" w:frame="1"/>
          </w:rPr>
          <w:t>Заңымен</w:t>
        </w:r>
      </w:hyperlink>
      <w:r>
        <w:rPr>
          <w:rStyle w:val="s3"/>
        </w:rPr>
        <w:t xml:space="preserve"> 5-тармақ жаңа редакцияда (</w:t>
      </w:r>
      <w:hyperlink r:id="rId3010"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p w:rsidR="006C2E0E" w:rsidRDefault="006C2E0E">
      <w:pPr>
        <w:pStyle w:val="pj"/>
      </w:pPr>
      <w:r>
        <w:t>6. Банктi, оның iшiнде банкрот болу негiзi бойынша таратылатын банктi тарату комиссиясының қызметiне бақылау жасауды уәкiлеттi орган жүзеге асырады.</w:t>
      </w:r>
    </w:p>
    <w:p w:rsidR="006C2E0E" w:rsidRDefault="006C2E0E">
      <w:pPr>
        <w:pStyle w:val="pj"/>
      </w:pPr>
      <w:r>
        <w:t>6-1. Банктi тарату туралы шешiм қабылдаған сот уәкiлеттi органнан банктің тарату комиссиясының қызметіне байланысты кез келген ақпаратты сұратып алуға құқылы.</w:t>
      </w:r>
    </w:p>
    <w:p w:rsidR="006C2E0E" w:rsidRDefault="006C2E0E">
      <w:pPr>
        <w:pStyle w:val="pji"/>
      </w:pPr>
      <w:r>
        <w:rPr>
          <w:rStyle w:val="s3"/>
        </w:rPr>
        <w:t xml:space="preserve">2019.02.04. № 241-VІ ҚР </w:t>
      </w:r>
      <w:hyperlink r:id="rId3011" w:history="1">
        <w:r>
          <w:rPr>
            <w:rStyle w:val="a3"/>
            <w:i/>
            <w:iCs/>
            <w:color w:val="000080"/>
            <w:bdr w:val="none" w:sz="0" w:space="0" w:color="auto" w:frame="1"/>
          </w:rPr>
          <w:t>Заңымен</w:t>
        </w:r>
      </w:hyperlink>
      <w:r>
        <w:rPr>
          <w:rStyle w:val="s3"/>
        </w:rPr>
        <w:t xml:space="preserve"> 7-тармақ өзгертілді (2019 ж. 1 шілдеден бастап қолданысқа енгізілді) (</w:t>
      </w:r>
      <w:hyperlink r:id="rId3012" w:history="1">
        <w:r>
          <w:rPr>
            <w:rStyle w:val="a3"/>
            <w:i/>
            <w:iCs/>
            <w:color w:val="000080"/>
            <w:bdr w:val="none" w:sz="0" w:space="0" w:color="auto" w:frame="1"/>
          </w:rPr>
          <w:t>бұр. ред. қара</w:t>
        </w:r>
      </w:hyperlink>
      <w:r>
        <w:rPr>
          <w:rStyle w:val="s3"/>
        </w:rPr>
        <w:t>)</w:t>
      </w:r>
    </w:p>
    <w:p w:rsidR="006C2E0E" w:rsidRDefault="006C2E0E">
      <w:pPr>
        <w:pStyle w:val="pj"/>
      </w:pPr>
      <w:r>
        <w:t>7. Тарату комиссиясы сотқа уәкiлеттi органмен келісілген тарату туралы есептiлiктi және тарату балансын ұсынады.</w:t>
      </w:r>
    </w:p>
    <w:p w:rsidR="006C2E0E" w:rsidRDefault="006C2E0E">
      <w:pPr>
        <w:pStyle w:val="pj"/>
      </w:pPr>
      <w:r>
        <w:t>Сот тарату туралы есептiлiктi және тарату балансын бекітіп, тарату iсiнiң аяқталғаны туралы ұйғарым шығарады.</w:t>
      </w:r>
    </w:p>
    <w:p w:rsidR="006C2E0E" w:rsidRDefault="006C2E0E">
      <w:pPr>
        <w:pStyle w:val="pj"/>
      </w:pPr>
      <w:r>
        <w:rPr>
          <w:rStyle w:val="s0"/>
        </w:rPr>
        <w:t>Тарату комиссиясы сот ұйғарымының көшiрмесiн Корпорацияға және уәкiлеттi органға жiбередi.</w:t>
      </w:r>
    </w:p>
    <w:p w:rsidR="006C2E0E" w:rsidRDefault="006C2E0E">
      <w:pPr>
        <w:pStyle w:val="pj"/>
      </w:pPr>
      <w:r>
        <w:rPr>
          <w:rStyle w:val="s0"/>
        </w:rPr>
        <w:t>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p w:rsidR="006C2E0E" w:rsidRDefault="006C2E0E">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6C2E0E" w:rsidRDefault="006C2E0E">
      <w:pPr>
        <w:pStyle w:val="pj"/>
      </w:pPr>
      <w:r>
        <w:rPr>
          <w:rStyle w:val="s0"/>
        </w:rPr>
        <w:t>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p w:rsidR="006C2E0E" w:rsidRDefault="006C2E0E">
      <w:pPr>
        <w:pStyle w:val="pj"/>
      </w:pPr>
      <w:r>
        <w:t> </w:t>
      </w:r>
    </w:p>
    <w:p w:rsidR="006C2E0E" w:rsidRDefault="006C2E0E">
      <w:pPr>
        <w:pStyle w:val="pj"/>
      </w:pPr>
      <w:r>
        <w:rPr>
          <w:rStyle w:val="s0"/>
          <w:b/>
          <w:bCs/>
        </w:rPr>
        <w:t>73-1-бап</w:t>
      </w:r>
      <w:r>
        <w:rPr>
          <w:rStyle w:val="s0"/>
        </w:rPr>
        <w:t xml:space="preserve">. 2009.11.07. </w:t>
      </w:r>
      <w:r>
        <w:t xml:space="preserve">№ 185-IV ҚР </w:t>
      </w:r>
      <w:hyperlink r:id="rId3013" w:history="1">
        <w:r>
          <w:rPr>
            <w:rStyle w:val="a3"/>
            <w:color w:val="000080"/>
          </w:rPr>
          <w:t>Заңымен</w:t>
        </w:r>
      </w:hyperlink>
      <w:r>
        <w:t xml:space="preserve"> алып тасталды</w:t>
      </w:r>
      <w:r>
        <w:rPr>
          <w:rStyle w:val="s3"/>
        </w:rPr>
        <w:t xml:space="preserve"> (</w:t>
      </w:r>
      <w:hyperlink r:id="rId3014" w:history="1">
        <w:r>
          <w:rPr>
            <w:rStyle w:val="a3"/>
            <w:i/>
            <w:iCs/>
            <w:color w:val="000080"/>
            <w:bdr w:val="none" w:sz="0" w:space="0" w:color="auto" w:frame="1"/>
          </w:rPr>
          <w:t>жарияланғанынан</w:t>
        </w:r>
      </w:hyperlink>
      <w:r>
        <w:rPr>
          <w:rStyle w:val="s3"/>
        </w:rPr>
        <w:t xml:space="preserve"> кейін күнтізбелік отыз күн өткен соң қолданысқа енгізілді) (бұр.</w:t>
      </w:r>
      <w:hyperlink r:id="rId3015" w:history="1">
        <w:r>
          <w:rPr>
            <w:rStyle w:val="a3"/>
            <w:i/>
            <w:iCs/>
            <w:color w:val="000080"/>
            <w:bdr w:val="none" w:sz="0" w:space="0" w:color="auto" w:frame="1"/>
          </w:rPr>
          <w:t>ред</w:t>
        </w:r>
      </w:hyperlink>
      <w:r>
        <w:rPr>
          <w:rStyle w:val="s3"/>
        </w:rPr>
        <w:t>.қара)</w:t>
      </w:r>
    </w:p>
    <w:p w:rsidR="006C2E0E" w:rsidRDefault="006C2E0E">
      <w:pPr>
        <w:pStyle w:val="pj"/>
      </w:pPr>
      <w:r>
        <w:t> </w:t>
      </w:r>
    </w:p>
    <w:p w:rsidR="006C2E0E" w:rsidRDefault="006C2E0E">
      <w:pPr>
        <w:pStyle w:val="pji"/>
      </w:pPr>
      <w:r>
        <w:rPr>
          <w:rStyle w:val="s3"/>
        </w:rPr>
        <w:t xml:space="preserve">ҚР 02.03.01 ж. </w:t>
      </w:r>
      <w:hyperlink r:id="rId3016" w:history="1">
        <w:r>
          <w:rPr>
            <w:rStyle w:val="a3"/>
            <w:i/>
            <w:iCs/>
            <w:color w:val="000080"/>
            <w:bdr w:val="none" w:sz="0" w:space="0" w:color="auto" w:frame="1"/>
          </w:rPr>
          <w:t>№ 162-II</w:t>
        </w:r>
      </w:hyperlink>
      <w:r>
        <w:rPr>
          <w:rStyle w:val="s3"/>
        </w:rPr>
        <w:t xml:space="preserve">; 10.07.03 ж. </w:t>
      </w:r>
      <w:hyperlink r:id="rId3017" w:history="1">
        <w:r>
          <w:rPr>
            <w:rStyle w:val="a3"/>
            <w:i/>
            <w:iCs/>
            <w:color w:val="000080"/>
            <w:bdr w:val="none" w:sz="0" w:space="0" w:color="auto" w:frame="1"/>
          </w:rPr>
          <w:t>№ 483-II</w:t>
        </w:r>
      </w:hyperlink>
      <w:r>
        <w:rPr>
          <w:rStyle w:val="s3"/>
        </w:rPr>
        <w:t xml:space="preserve"> (</w:t>
      </w:r>
      <w:hyperlink r:id="rId3018" w:history="1">
        <w:r>
          <w:rPr>
            <w:rStyle w:val="a3"/>
            <w:i/>
            <w:iCs/>
            <w:color w:val="000080"/>
            <w:bdr w:val="none" w:sz="0" w:space="0" w:color="auto" w:frame="1"/>
          </w:rPr>
          <w:t>бұр. ред.</w:t>
        </w:r>
      </w:hyperlink>
      <w:r>
        <w:rPr>
          <w:rStyle w:val="s3"/>
        </w:rPr>
        <w:t xml:space="preserve"> қара); 2005.12.23 </w:t>
      </w:r>
      <w:hyperlink r:id="rId3019" w:history="1">
        <w:r>
          <w:rPr>
            <w:rStyle w:val="a3"/>
            <w:i/>
            <w:iCs/>
            <w:color w:val="000080"/>
            <w:bdr w:val="none" w:sz="0" w:space="0" w:color="auto" w:frame="1"/>
          </w:rPr>
          <w:t>№ 107-III</w:t>
        </w:r>
      </w:hyperlink>
      <w:r>
        <w:rPr>
          <w:rStyle w:val="s3"/>
        </w:rPr>
        <w:t xml:space="preserve"> ( бұр. </w:t>
      </w:r>
      <w:hyperlink r:id="rId3020" w:history="1">
        <w:r>
          <w:rPr>
            <w:rStyle w:val="a3"/>
            <w:i/>
            <w:iCs/>
            <w:color w:val="000080"/>
            <w:bdr w:val="none" w:sz="0" w:space="0" w:color="auto" w:frame="1"/>
          </w:rPr>
          <w:t>ред.</w:t>
        </w:r>
      </w:hyperlink>
      <w:r>
        <w:rPr>
          <w:rStyle w:val="s3"/>
        </w:rPr>
        <w:t xml:space="preserve"> қара) ҚР Заңдарымен 74-бап өзгертiлдi</w:t>
      </w:r>
    </w:p>
    <w:p w:rsidR="006C2E0E" w:rsidRDefault="006C2E0E">
      <w:pPr>
        <w:pStyle w:val="pj"/>
      </w:pPr>
      <w:r>
        <w:rPr>
          <w:rStyle w:val="s1"/>
        </w:rPr>
        <w:t>74-бап. Ерiксiз таратылатын банктiң тарату комиссиясы</w:t>
      </w:r>
    </w:p>
    <w:p w:rsidR="006C2E0E" w:rsidRDefault="006C2E0E">
      <w:pPr>
        <w:pStyle w:val="pji"/>
      </w:pPr>
      <w:r>
        <w:rPr>
          <w:rStyle w:val="s3"/>
        </w:rPr>
        <w:t xml:space="preserve">2012.05.07. № 30-V ҚР </w:t>
      </w:r>
      <w:hyperlink r:id="rId3021" w:history="1">
        <w:r>
          <w:rPr>
            <w:rStyle w:val="a3"/>
            <w:i/>
            <w:iCs/>
            <w:color w:val="000080"/>
            <w:bdr w:val="none" w:sz="0" w:space="0" w:color="auto" w:frame="1"/>
          </w:rPr>
          <w:t>Заңымен</w:t>
        </w:r>
      </w:hyperlink>
      <w:r>
        <w:rPr>
          <w:rStyle w:val="s3"/>
        </w:rPr>
        <w:t xml:space="preserve"> 1-тармақ өзгертілді (</w:t>
      </w:r>
      <w:hyperlink r:id="rId3022" w:history="1">
        <w:r>
          <w:rPr>
            <w:rStyle w:val="a3"/>
            <w:i/>
            <w:iCs/>
            <w:color w:val="000080"/>
            <w:bdr w:val="none" w:sz="0" w:space="0" w:color="auto" w:frame="1"/>
          </w:rPr>
          <w:t>бұр. ред. қара</w:t>
        </w:r>
      </w:hyperlink>
      <w:r>
        <w:rPr>
          <w:rStyle w:val="s3"/>
        </w:rPr>
        <w:t>)</w:t>
      </w:r>
    </w:p>
    <w:p w:rsidR="006C2E0E" w:rsidRDefault="006C2E0E">
      <w:pPr>
        <w:pStyle w:val="pj"/>
      </w:pPr>
      <w:r>
        <w:t>1. Банктi тарату туралы, оның iшiнде банкроттық негiз бойынша тарату туралы шешiм қабылданғаннан кейiн сот тарату iсiн қозғайды және уәкiлеттi органға оның филиалдары мен өкiлдiктерiн ескере отырып, банктiң тарату комиссиясын құру жөнiнде мiндеттер жүктейдi.</w:t>
      </w:r>
    </w:p>
    <w:p w:rsidR="006C2E0E" w:rsidRDefault="006C2E0E">
      <w:pPr>
        <w:pStyle w:val="pj"/>
      </w:pPr>
      <w:r>
        <w:t>Банктi тарату комиссиясы банк iстерiн аяқтау және оның кредиторларымен есеп айырысуын қамтамасыз ету үшiн шаралар қолданады.</w:t>
      </w:r>
    </w:p>
    <w:p w:rsidR="006C2E0E" w:rsidRDefault="006C2E0E">
      <w:pPr>
        <w:pStyle w:val="pj"/>
      </w:pPr>
      <w:r>
        <w:t xml:space="preserve">Мәжбүрлеп таратылатын банктердiң тарату комиссияларын тағайындау </w:t>
      </w:r>
      <w:r>
        <w:rPr>
          <w:rStyle w:val="s0"/>
        </w:rPr>
        <w:t xml:space="preserve">және тарату </w:t>
      </w:r>
      <w:r>
        <w:t xml:space="preserve">тәртібі, тарату комиссиясының төрағасына және мүшелерiне қойылатын </w:t>
      </w:r>
      <w:hyperlink r:id="rId3023" w:history="1">
        <w:r>
          <w:rPr>
            <w:rStyle w:val="a3"/>
            <w:color w:val="000080"/>
          </w:rPr>
          <w:t>талаптар</w:t>
        </w:r>
      </w:hyperlink>
      <w:r>
        <w:t xml:space="preserve">, сондай-ақ таратуды жүзеге асыру </w:t>
      </w:r>
      <w:hyperlink r:id="rId3024" w:history="1">
        <w:r>
          <w:rPr>
            <w:rStyle w:val="a3"/>
            <w:color w:val="000080"/>
          </w:rPr>
          <w:t>тәртібі</w:t>
        </w:r>
      </w:hyperlink>
      <w:r>
        <w:t xml:space="preserve"> және тарату комиссияларының жұмысына қойылатын </w:t>
      </w:r>
      <w:hyperlink r:id="rId3025" w:history="1">
        <w:r>
          <w:rPr>
            <w:rStyle w:val="a3"/>
            <w:color w:val="000080"/>
          </w:rPr>
          <w:t>талаптар</w:t>
        </w:r>
      </w:hyperlink>
      <w:r>
        <w:t xml:space="preserve"> уәкiлеттi органның нормативтiк құқықтық актілерімен айқындалады.</w:t>
      </w:r>
    </w:p>
    <w:p w:rsidR="006C2E0E" w:rsidRDefault="006C2E0E">
      <w:pPr>
        <w:pStyle w:val="pj"/>
      </w:pPr>
      <w:r>
        <w:rPr>
          <w:rStyle w:val="s0"/>
        </w:rPr>
        <w:t>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p w:rsidR="006C2E0E" w:rsidRDefault="006C2E0E">
      <w:pPr>
        <w:pStyle w:val="pj"/>
      </w:pPr>
      <w:r>
        <w:t>Банктiң тарату комиссиясының төрағасына, мүшелерiне және өзге де тартылған қызметкерлерiне төленетiн ай сайынғы сыйақының мөлшерi олардың әрқайсысына тиiстi қаржы жылына арналған республикалық бюджет туралы заңда белгiленетiн он еселенген ең төменгi жалақыдан аспауға тиiс.</w:t>
      </w:r>
    </w:p>
    <w:p w:rsidR="006C2E0E" w:rsidRDefault="006C2E0E">
      <w:pPr>
        <w:pStyle w:val="pj"/>
      </w:pPr>
      <w:r>
        <w:t xml:space="preserve">2. </w:t>
      </w:r>
      <w:r>
        <w:rPr>
          <w:rStyle w:val="s3"/>
        </w:rPr>
        <w:t>алынып тасталды</w:t>
      </w:r>
    </w:p>
    <w:p w:rsidR="006C2E0E" w:rsidRDefault="006C2E0E">
      <w:pPr>
        <w:pStyle w:val="pj"/>
        <w:spacing w:after="240"/>
      </w:pPr>
      <w:r>
        <w:t xml:space="preserve">3. </w:t>
      </w:r>
      <w:hyperlink r:id="rId3026" w:history="1">
        <w:r>
          <w:rPr>
            <w:rStyle w:val="a3"/>
            <w:color w:val="000080"/>
          </w:rPr>
          <w:t>алынып тасталды</w:t>
        </w:r>
      </w:hyperlink>
    </w:p>
    <w:p w:rsidR="006C2E0E" w:rsidRDefault="006C2E0E">
      <w:pPr>
        <w:pStyle w:val="pji"/>
      </w:pPr>
      <w:r>
        <w:rPr>
          <w:rStyle w:val="s3"/>
        </w:rPr>
        <w:t xml:space="preserve">29.06.98 ж. № 236-1 ҚР Заңымен; 03.06.03 ж. </w:t>
      </w:r>
      <w:hyperlink r:id="rId3027" w:history="1">
        <w:r>
          <w:rPr>
            <w:rStyle w:val="a3"/>
            <w:i/>
            <w:iCs/>
            <w:color w:val="000080"/>
            <w:bdr w:val="none" w:sz="0" w:space="0" w:color="auto" w:frame="1"/>
          </w:rPr>
          <w:t>№ 427-II</w:t>
        </w:r>
      </w:hyperlink>
      <w:r>
        <w:rPr>
          <w:rStyle w:val="s3"/>
        </w:rPr>
        <w:t xml:space="preserve"> ҚР Заңымен (</w:t>
      </w:r>
      <w:hyperlink r:id="rId3028" w:history="1">
        <w:r>
          <w:rPr>
            <w:rStyle w:val="a3"/>
            <w:i/>
            <w:iCs/>
            <w:color w:val="000080"/>
            <w:bdr w:val="none" w:sz="0" w:space="0" w:color="auto" w:frame="1"/>
          </w:rPr>
          <w:t>бұр. ред.</w:t>
        </w:r>
      </w:hyperlink>
      <w:r>
        <w:rPr>
          <w:rStyle w:val="s3"/>
        </w:rPr>
        <w:t xml:space="preserve"> қара); 07.07.04 ж. </w:t>
      </w:r>
      <w:hyperlink r:id="rId3029" w:history="1">
        <w:r>
          <w:rPr>
            <w:rStyle w:val="a3"/>
            <w:i/>
            <w:iCs/>
            <w:color w:val="000080"/>
            <w:bdr w:val="none" w:sz="0" w:space="0" w:color="auto" w:frame="1"/>
          </w:rPr>
          <w:t>№ 577-II</w:t>
        </w:r>
      </w:hyperlink>
      <w:r>
        <w:rPr>
          <w:rStyle w:val="s3"/>
        </w:rPr>
        <w:t xml:space="preserve"> ҚР Заңымен (</w:t>
      </w:r>
      <w:hyperlink r:id="rId3030" w:history="1">
        <w:r>
          <w:rPr>
            <w:rStyle w:val="a3"/>
            <w:i/>
            <w:iCs/>
            <w:color w:val="000080"/>
            <w:bdr w:val="none" w:sz="0" w:space="0" w:color="auto" w:frame="1"/>
          </w:rPr>
          <w:t>бұр. ред.</w:t>
        </w:r>
      </w:hyperlink>
      <w:r>
        <w:rPr>
          <w:rStyle w:val="s3"/>
        </w:rPr>
        <w:t xml:space="preserve"> қара); 2006.20.02. </w:t>
      </w:r>
      <w:hyperlink r:id="rId3031" w:history="1">
        <w:r>
          <w:rPr>
            <w:rStyle w:val="a3"/>
            <w:i/>
            <w:iCs/>
            <w:color w:val="000080"/>
            <w:bdr w:val="none" w:sz="0" w:space="0" w:color="auto" w:frame="1"/>
          </w:rPr>
          <w:t>№ 127-III</w:t>
        </w:r>
      </w:hyperlink>
      <w:r>
        <w:rPr>
          <w:rStyle w:val="s3"/>
        </w:rPr>
        <w:t xml:space="preserve"> ҚР Заңымен (бұр. </w:t>
      </w:r>
      <w:hyperlink r:id="rId3032" w:history="1">
        <w:r>
          <w:rPr>
            <w:rStyle w:val="a3"/>
            <w:i/>
            <w:iCs/>
            <w:color w:val="000080"/>
            <w:bdr w:val="none" w:sz="0" w:space="0" w:color="auto" w:frame="1"/>
          </w:rPr>
          <w:t>ред</w:t>
        </w:r>
      </w:hyperlink>
      <w:r>
        <w:rPr>
          <w:rStyle w:val="s3"/>
        </w:rPr>
        <w:t xml:space="preserve">. қара); 2008.20.11. </w:t>
      </w:r>
      <w:hyperlink r:id="rId3033" w:history="1">
        <w:r>
          <w:rPr>
            <w:rStyle w:val="a3"/>
            <w:i/>
            <w:iCs/>
            <w:color w:val="000080"/>
            <w:bdr w:val="none" w:sz="0" w:space="0" w:color="auto" w:frame="1"/>
          </w:rPr>
          <w:t>№ 88-IV</w:t>
        </w:r>
      </w:hyperlink>
      <w:r>
        <w:rPr>
          <w:rStyle w:val="s3"/>
        </w:rPr>
        <w:t xml:space="preserve"> ҚР Заңымен (бұр.</w:t>
      </w:r>
      <w:hyperlink r:id="rId3034" w:history="1">
        <w:r>
          <w:rPr>
            <w:rStyle w:val="a3"/>
            <w:i/>
            <w:iCs/>
            <w:color w:val="000080"/>
            <w:bdr w:val="none" w:sz="0" w:space="0" w:color="auto" w:frame="1"/>
          </w:rPr>
          <w:t>ред</w:t>
        </w:r>
      </w:hyperlink>
      <w:r>
        <w:rPr>
          <w:rStyle w:val="s3"/>
        </w:rPr>
        <w:t xml:space="preserve">.қара); 2009.12.02. </w:t>
      </w:r>
      <w:hyperlink r:id="rId3035" w:history="1">
        <w:r>
          <w:rPr>
            <w:rStyle w:val="a3"/>
            <w:i/>
            <w:iCs/>
            <w:color w:val="000080"/>
            <w:bdr w:val="none" w:sz="0" w:space="0" w:color="auto" w:frame="1"/>
          </w:rPr>
          <w:t>№ 133-IV</w:t>
        </w:r>
      </w:hyperlink>
      <w:r>
        <w:rPr>
          <w:rStyle w:val="s3"/>
        </w:rPr>
        <w:t xml:space="preserve"> ҚР Заңымен (бұр.</w:t>
      </w:r>
      <w:hyperlink r:id="rId3036" w:history="1">
        <w:r>
          <w:rPr>
            <w:rStyle w:val="a3"/>
            <w:i/>
            <w:iCs/>
            <w:color w:val="000080"/>
            <w:bdr w:val="none" w:sz="0" w:space="0" w:color="auto" w:frame="1"/>
          </w:rPr>
          <w:t>ред</w:t>
        </w:r>
      </w:hyperlink>
      <w:r>
        <w:rPr>
          <w:rStyle w:val="s3"/>
        </w:rPr>
        <w:t xml:space="preserve">.қара); 2012.12.01. № 539-ІV ҚР </w:t>
      </w:r>
      <w:hyperlink r:id="rId3037" w:history="1">
        <w:r>
          <w:rPr>
            <w:rStyle w:val="a3"/>
            <w:i/>
            <w:iCs/>
            <w:color w:val="000080"/>
            <w:bdr w:val="none" w:sz="0" w:space="0" w:color="auto" w:frame="1"/>
          </w:rPr>
          <w:t>Заңымен</w:t>
        </w:r>
      </w:hyperlink>
      <w:r>
        <w:rPr>
          <w:rStyle w:val="s3"/>
        </w:rPr>
        <w:t xml:space="preserve"> (</w:t>
      </w:r>
      <w:hyperlink r:id="rId3038" w:history="1">
        <w:r>
          <w:rPr>
            <w:rStyle w:val="a3"/>
            <w:i/>
            <w:iCs/>
            <w:color w:val="000080"/>
            <w:bdr w:val="none" w:sz="0" w:space="0" w:color="auto" w:frame="1"/>
          </w:rPr>
          <w:t>бұр.ред.қара</w:t>
        </w:r>
      </w:hyperlink>
      <w:r>
        <w:rPr>
          <w:rStyle w:val="s3"/>
        </w:rPr>
        <w:t>) 74-1-бап өзгертiлдi</w:t>
      </w:r>
    </w:p>
    <w:p w:rsidR="006C2E0E" w:rsidRDefault="006C2E0E">
      <w:pPr>
        <w:pStyle w:val="pj"/>
      </w:pPr>
      <w:r>
        <w:rPr>
          <w:rStyle w:val="s1"/>
        </w:rPr>
        <w:t>74-1-бап. Банктердi тарату кезіндегі тарату, конкурстық массасын қалыптастыру ерекшелiктерi</w:t>
      </w:r>
    </w:p>
    <w:p w:rsidR="006C2E0E" w:rsidRDefault="006C2E0E">
      <w:pPr>
        <w:pStyle w:val="pj"/>
      </w:pPr>
      <w:r>
        <w:t>1. Банктiң тарату, конкурстық массасы осы Заңда белгiленген ерекшелiктердi ескере отырып, қолданылып жүрген заңдарда айқындалған тәртiппен қалыптасады.</w:t>
      </w:r>
    </w:p>
    <w:p w:rsidR="006C2E0E" w:rsidRDefault="006C2E0E">
      <w:pPr>
        <w:pStyle w:val="pji"/>
      </w:pPr>
      <w:r>
        <w:rPr>
          <w:rStyle w:val="s3"/>
        </w:rPr>
        <w:t xml:space="preserve">2022.12.07. № 138-VІІ ҚР </w:t>
      </w:r>
      <w:hyperlink r:id="rId3039" w:history="1">
        <w:r>
          <w:rPr>
            <w:rStyle w:val="a3"/>
            <w:i/>
            <w:iCs/>
            <w:color w:val="000080"/>
            <w:bdr w:val="none" w:sz="0" w:space="0" w:color="auto" w:frame="1"/>
          </w:rPr>
          <w:t>Заңымен</w:t>
        </w:r>
      </w:hyperlink>
      <w:r>
        <w:rPr>
          <w:rStyle w:val="s3"/>
        </w:rPr>
        <w:t xml:space="preserve"> 1-1-тармақ жаңа редакцияда (2022 ж. 12 қыркүйектен бастап қолданысқа енгізілді) (</w:t>
      </w:r>
      <w:hyperlink r:id="rId3040" w:history="1">
        <w:r>
          <w:rPr>
            <w:rStyle w:val="a3"/>
            <w:i/>
            <w:iCs/>
            <w:color w:val="000080"/>
            <w:bdr w:val="none" w:sz="0" w:space="0" w:color="auto" w:frame="1"/>
          </w:rPr>
          <w:t>бұр. ред. қара</w:t>
        </w:r>
      </w:hyperlink>
      <w:r>
        <w:rPr>
          <w:rStyle w:val="s3"/>
        </w:rPr>
        <w:t>)</w:t>
      </w:r>
    </w:p>
    <w:p w:rsidR="006C2E0E" w:rsidRDefault="006C2E0E">
      <w:pPr>
        <w:pStyle w:val="pj"/>
      </w:pPr>
      <w:r>
        <w:t>1-1. Банктің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кепіл мүлкі: ипотекалық қарыз шарттары бойынша талап ету құқықтары (ипотекалық куәліктерді қоса алғанда), сондай-ақ аталған облигацияларды ұстаушыларда оларға меншік құқығы туындаған немесе оларға мәмілелер не Қазақстан Республикасының заңдарында көзделген өзге де негіздер бойынша ауысқан жағдайларда Қазақстан Республикасының мемлекеттік бағалы қағаздары енгізілмейді.</w:t>
      </w:r>
    </w:p>
    <w:p w:rsidR="006C2E0E" w:rsidRDefault="006C2E0E">
      <w:pPr>
        <w:pStyle w:val="pj"/>
      </w:pPr>
      <w:r>
        <w:t>Тарату комиссиясы бөлінген активтерді уәкілетті органның нормативтік құқықтық актісінде айқындалған тәртіппен арнаулы қаржы компаниясының облигацияларын ұстаушылардың өкіліне басқаруға (бөлінген активтерді өткізу және кепілге салынған мүлікке және бөлінген активтердің құрамына кіретін өзге де қамтамасыз етуге өндіріп алуды қолдану құқығымен) береді.</w:t>
      </w:r>
    </w:p>
    <w:p w:rsidR="006C2E0E" w:rsidRDefault="006C2E0E">
      <w:pPr>
        <w:pStyle w:val="pj"/>
      </w:pPr>
      <w:r>
        <w:t>Тарату комиссиясы осы тармақтың бірінші бөлігінде көрсетілген ипотекалық облигациялар бойынша қамтамасыз ету болып табылатын кепіл мүлкін ипотекалық облигациялар эмитенті кредиторларының талаптарын қанағаттандыру үшін ипотекалық облигацияларды ұстаушылардың өкіліне береді.</w:t>
      </w:r>
    </w:p>
    <w:p w:rsidR="006C2E0E" w:rsidRDefault="006C2E0E">
      <w:pPr>
        <w:pStyle w:val="pji"/>
      </w:pPr>
      <w:r>
        <w:rPr>
          <w:rStyle w:val="s3"/>
        </w:rPr>
        <w:t xml:space="preserve">2022.12.07. № 138-VІІ ҚР </w:t>
      </w:r>
      <w:hyperlink r:id="rId3041" w:history="1">
        <w:r>
          <w:rPr>
            <w:rStyle w:val="a3"/>
            <w:i/>
            <w:iCs/>
            <w:color w:val="000080"/>
            <w:bdr w:val="none" w:sz="0" w:space="0" w:color="auto" w:frame="1"/>
          </w:rPr>
          <w:t>Заңымен</w:t>
        </w:r>
      </w:hyperlink>
      <w:r>
        <w:rPr>
          <w:rStyle w:val="s3"/>
        </w:rPr>
        <w:t xml:space="preserve"> 1-2-тармақпен толықтырылды (2022 ж. 12 қыркүйектен бастап қолданысқа енгізілді) </w:t>
      </w:r>
    </w:p>
    <w:p w:rsidR="006C2E0E" w:rsidRDefault="006C2E0E">
      <w:pPr>
        <w:pStyle w:val="pj"/>
      </w:pPr>
      <w:r>
        <w:t>1-2. Банктің тарату конкурстық массасына бас қаржылық келісім шеңберіндегі мәміледе (мәмілелерде) айқындалған тәртіппен және шарттарда кредиторға берілген қамтамасыз ету ақысы банк операцияларын жүргізуге арналған лицензиясынан банк айырылған күнге дейін енгізілмейді.</w:t>
      </w:r>
    </w:p>
    <w:p w:rsidR="006C2E0E" w:rsidRDefault="006C2E0E">
      <w:pPr>
        <w:pStyle w:val="pji"/>
      </w:pPr>
      <w:r>
        <w:rPr>
          <w:rStyle w:val="s3"/>
        </w:rPr>
        <w:t xml:space="preserve">2013.21.06. № 106-V ҚР </w:t>
      </w:r>
      <w:hyperlink r:id="rId3042" w:history="1">
        <w:r>
          <w:rPr>
            <w:rStyle w:val="a3"/>
            <w:i/>
            <w:iCs/>
            <w:color w:val="000080"/>
            <w:bdr w:val="none" w:sz="0" w:space="0" w:color="auto" w:frame="1"/>
          </w:rPr>
          <w:t>Заңымен</w:t>
        </w:r>
      </w:hyperlink>
      <w:r>
        <w:rPr>
          <w:rStyle w:val="s3"/>
        </w:rPr>
        <w:t xml:space="preserve"> (</w:t>
      </w:r>
      <w:hyperlink r:id="rId3043" w:history="1">
        <w:r>
          <w:rPr>
            <w:rStyle w:val="a3"/>
            <w:i/>
            <w:iCs/>
            <w:color w:val="000080"/>
            <w:bdr w:val="none" w:sz="0" w:space="0" w:color="auto" w:frame="1"/>
          </w:rPr>
          <w:t>бұр. ред. қара</w:t>
        </w:r>
      </w:hyperlink>
      <w:r>
        <w:rPr>
          <w:rStyle w:val="s3"/>
        </w:rPr>
        <w:t xml:space="preserve">); 2015.16.11. № 406-V ҚР </w:t>
      </w:r>
      <w:hyperlink r:id="rId3044" w:history="1">
        <w:r>
          <w:rPr>
            <w:rStyle w:val="a3"/>
            <w:i/>
            <w:iCs/>
            <w:color w:val="000080"/>
            <w:bdr w:val="none" w:sz="0" w:space="0" w:color="auto" w:frame="1"/>
          </w:rPr>
          <w:t>Заңымен</w:t>
        </w:r>
      </w:hyperlink>
      <w:r>
        <w:rPr>
          <w:rStyle w:val="s3"/>
        </w:rPr>
        <w:t xml:space="preserve"> (2017 ж. 1 шілдеден бастап қолданысқа енгізілді) (</w:t>
      </w:r>
      <w:hyperlink r:id="rId3045" w:history="1">
        <w:r>
          <w:rPr>
            <w:rStyle w:val="a3"/>
            <w:i/>
            <w:iCs/>
            <w:color w:val="000080"/>
            <w:bdr w:val="none" w:sz="0" w:space="0" w:color="auto" w:frame="1"/>
          </w:rPr>
          <w:t>бұр. ред. қара</w:t>
        </w:r>
      </w:hyperlink>
      <w:r>
        <w:rPr>
          <w:rStyle w:val="s3"/>
        </w:rPr>
        <w:t>) 2-тармақ жаңа редакцияда</w:t>
      </w:r>
    </w:p>
    <w:p w:rsidR="006C2E0E" w:rsidRDefault="006C2E0E">
      <w:pPr>
        <w:pStyle w:val="pj"/>
      </w:pPr>
      <w:r>
        <w:rPr>
          <w:rStyle w:val="s0"/>
        </w:rPr>
        <w:t>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арнайы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инвестициялық қордың активтерi, арнайы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p>
    <w:p w:rsidR="006C2E0E" w:rsidRDefault="006C2E0E">
      <w:pPr>
        <w:pStyle w:val="pj"/>
      </w:pPr>
      <w:r>
        <w:rPr>
          <w:rStyle w:val="s0"/>
        </w:rPr>
        <w:t>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w:t>
      </w:r>
    </w:p>
    <w:p w:rsidR="006C2E0E" w:rsidRDefault="006C2E0E">
      <w:pPr>
        <w:pStyle w:val="pj"/>
      </w:pPr>
      <w:r>
        <w:rPr>
          <w:rStyle w:val="s0"/>
        </w:rPr>
        <w:t>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w:t>
      </w:r>
    </w:p>
    <w:p w:rsidR="006C2E0E" w:rsidRDefault="006C2E0E">
      <w:pPr>
        <w:pStyle w:val="pj"/>
      </w:pPr>
      <w:r>
        <w:t> </w:t>
      </w:r>
    </w:p>
    <w:p w:rsidR="006C2E0E" w:rsidRDefault="006C2E0E">
      <w:pPr>
        <w:pStyle w:val="pji"/>
      </w:pPr>
      <w:r>
        <w:rPr>
          <w:rStyle w:val="s3"/>
        </w:rPr>
        <w:t xml:space="preserve">ҚР 29.03.00 ж. </w:t>
      </w:r>
      <w:hyperlink r:id="rId3046" w:history="1">
        <w:r>
          <w:rPr>
            <w:rStyle w:val="a3"/>
            <w:i/>
            <w:iCs/>
            <w:color w:val="000080"/>
            <w:bdr w:val="none" w:sz="0" w:space="0" w:color="auto" w:frame="1"/>
          </w:rPr>
          <w:t>№ 42-II</w:t>
        </w:r>
      </w:hyperlink>
      <w:r>
        <w:rPr>
          <w:rStyle w:val="s3"/>
        </w:rPr>
        <w:t xml:space="preserve">; 02.03.01 ж. </w:t>
      </w:r>
      <w:hyperlink r:id="rId3047" w:history="1">
        <w:r>
          <w:rPr>
            <w:rStyle w:val="a3"/>
            <w:i/>
            <w:iCs/>
            <w:color w:val="000080"/>
            <w:bdr w:val="none" w:sz="0" w:space="0" w:color="auto" w:frame="1"/>
          </w:rPr>
          <w:t>№ 162-II</w:t>
        </w:r>
      </w:hyperlink>
      <w:r>
        <w:rPr>
          <w:rStyle w:val="s3"/>
        </w:rPr>
        <w:t xml:space="preserve">; 10.07.03 ж. </w:t>
      </w:r>
      <w:hyperlink r:id="rId3048" w:history="1">
        <w:r>
          <w:rPr>
            <w:rStyle w:val="a3"/>
            <w:i/>
            <w:iCs/>
            <w:color w:val="000080"/>
            <w:bdr w:val="none" w:sz="0" w:space="0" w:color="auto" w:frame="1"/>
          </w:rPr>
          <w:t>№ 483-II</w:t>
        </w:r>
      </w:hyperlink>
      <w:r>
        <w:rPr>
          <w:rStyle w:val="s3"/>
        </w:rPr>
        <w:t xml:space="preserve"> (</w:t>
      </w:r>
      <w:hyperlink r:id="rId3049" w:history="1">
        <w:r>
          <w:rPr>
            <w:rStyle w:val="a3"/>
            <w:i/>
            <w:iCs/>
            <w:color w:val="000080"/>
            <w:bdr w:val="none" w:sz="0" w:space="0" w:color="auto" w:frame="1"/>
          </w:rPr>
          <w:t>бұр. ред.</w:t>
        </w:r>
      </w:hyperlink>
      <w:r>
        <w:rPr>
          <w:rStyle w:val="s3"/>
        </w:rPr>
        <w:t xml:space="preserve"> қара) Заңдарымен 74-2-бап өзгертiлдi; 2005.12.23 </w:t>
      </w:r>
      <w:hyperlink r:id="rId3050" w:history="1">
        <w:r>
          <w:rPr>
            <w:rStyle w:val="a3"/>
            <w:i/>
            <w:iCs/>
            <w:color w:val="000080"/>
            <w:bdr w:val="none" w:sz="0" w:space="0" w:color="auto" w:frame="1"/>
          </w:rPr>
          <w:t>№ 107-III</w:t>
        </w:r>
      </w:hyperlink>
      <w:r>
        <w:rPr>
          <w:rStyle w:val="s3"/>
        </w:rPr>
        <w:t xml:space="preserve"> ( бұр. </w:t>
      </w:r>
      <w:hyperlink r:id="rId3051" w:history="1">
        <w:r>
          <w:rPr>
            <w:rStyle w:val="a3"/>
            <w:i/>
            <w:iCs/>
            <w:color w:val="000080"/>
            <w:bdr w:val="none" w:sz="0" w:space="0" w:color="auto" w:frame="1"/>
          </w:rPr>
          <w:t>ред.</w:t>
        </w:r>
      </w:hyperlink>
      <w:r>
        <w:rPr>
          <w:rStyle w:val="s3"/>
        </w:rPr>
        <w:t xml:space="preserve"> қара) ҚР Заңымен 74-2-бап жаңа редакцияда; 2009.12.02. </w:t>
      </w:r>
      <w:hyperlink r:id="rId3052" w:history="1">
        <w:r>
          <w:rPr>
            <w:rStyle w:val="a3"/>
            <w:i/>
            <w:iCs/>
            <w:color w:val="000080"/>
            <w:bdr w:val="none" w:sz="0" w:space="0" w:color="auto" w:frame="1"/>
          </w:rPr>
          <w:t>№ 133-IV</w:t>
        </w:r>
      </w:hyperlink>
      <w:r>
        <w:rPr>
          <w:rStyle w:val="s3"/>
        </w:rPr>
        <w:t xml:space="preserve"> ҚР Заңымен 74-2-бап өзгертілді (бұр.</w:t>
      </w:r>
      <w:hyperlink r:id="rId3053" w:history="1">
        <w:r>
          <w:rPr>
            <w:rStyle w:val="a3"/>
            <w:i/>
            <w:iCs/>
            <w:color w:val="000080"/>
            <w:bdr w:val="none" w:sz="0" w:space="0" w:color="auto" w:frame="1"/>
          </w:rPr>
          <w:t>ред</w:t>
        </w:r>
      </w:hyperlink>
      <w:r>
        <w:rPr>
          <w:rStyle w:val="s3"/>
        </w:rPr>
        <w:t xml:space="preserve">.қара); 2018.02.07. № 168-VІ ҚР </w:t>
      </w:r>
      <w:hyperlink r:id="rId3054" w:history="1">
        <w:r>
          <w:rPr>
            <w:rStyle w:val="a3"/>
            <w:i/>
            <w:iCs/>
            <w:color w:val="000080"/>
            <w:bdr w:val="none" w:sz="0" w:space="0" w:color="auto" w:frame="1"/>
          </w:rPr>
          <w:t>Заңымен</w:t>
        </w:r>
      </w:hyperlink>
      <w:r>
        <w:rPr>
          <w:rStyle w:val="s3"/>
        </w:rPr>
        <w:t xml:space="preserve"> 74-2-баптың тақырыбы өзгертілді (2019 ж. 1 қаңтардан бастап қолданысқа енгізілді) (</w:t>
      </w:r>
      <w:hyperlink r:id="rId3055"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74-2-бап. Мәжбүрлеп таратылатын банк кредиторларының талаптарын қанағаттандырудың кезектілігі</w:t>
      </w:r>
    </w:p>
    <w:p w:rsidR="006C2E0E" w:rsidRDefault="006C2E0E">
      <w:pPr>
        <w:pStyle w:val="pji"/>
      </w:pPr>
      <w:r>
        <w:rPr>
          <w:rStyle w:val="s3"/>
        </w:rPr>
        <w:t xml:space="preserve">2018.02.07. № 168-VІ ҚР </w:t>
      </w:r>
      <w:hyperlink r:id="rId3056" w:history="1">
        <w:r>
          <w:rPr>
            <w:rStyle w:val="a3"/>
            <w:i/>
            <w:iCs/>
            <w:color w:val="000080"/>
            <w:bdr w:val="none" w:sz="0" w:space="0" w:color="auto" w:frame="1"/>
          </w:rPr>
          <w:t>Заңымен</w:t>
        </w:r>
      </w:hyperlink>
      <w:r>
        <w:rPr>
          <w:rStyle w:val="s3"/>
        </w:rPr>
        <w:t xml:space="preserve"> 1-тармақ өзгертілді (2019 ж. 1 қаңтардан бастап қолданысқа енгізілді) (</w:t>
      </w:r>
      <w:hyperlink r:id="rId3057"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1. Мәжбүрлеп таратылатын банк кредиторларының, оның ішінде оның банкроттығымен байланысты талаптары осы бапта белгіленген тәртіппен қанағаттандырылады.</w:t>
      </w:r>
    </w:p>
    <w:p w:rsidR="006C2E0E" w:rsidRDefault="006C2E0E">
      <w:pPr>
        <w:pStyle w:val="pj"/>
      </w:pPr>
      <w:r>
        <w:rPr>
          <w:rStyle w:val="s0"/>
        </w:rPr>
        <w:t>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w:t>
      </w:r>
    </w:p>
    <w:p w:rsidR="006C2E0E" w:rsidRDefault="006C2E0E">
      <w:pPr>
        <w:pStyle w:val="pji"/>
      </w:pPr>
      <w:r>
        <w:rPr>
          <w:rStyle w:val="s3"/>
        </w:rPr>
        <w:t xml:space="preserve">2018.02.07. № 168-VІ ҚР </w:t>
      </w:r>
      <w:hyperlink r:id="rId3058" w:history="1">
        <w:r>
          <w:rPr>
            <w:rStyle w:val="a3"/>
            <w:i/>
            <w:iCs/>
            <w:color w:val="000080"/>
            <w:bdr w:val="none" w:sz="0" w:space="0" w:color="auto" w:frame="1"/>
          </w:rPr>
          <w:t>Заңымен</w:t>
        </w:r>
      </w:hyperlink>
      <w:r>
        <w:rPr>
          <w:rStyle w:val="s3"/>
        </w:rPr>
        <w:t xml:space="preserve"> 3-тармақ жаңа редакцияда (2019 ж. 1 қаңтардан бастап қолданысқа енгізілді) (</w:t>
      </w:r>
      <w:hyperlink r:id="rId3059"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3. Кредиторлардың белгіленген тәртіппен танылған талаптары мынадай кезектілікпен қанағаттандырылуға тиіс:</w:t>
      </w:r>
    </w:p>
    <w:p w:rsidR="006C2E0E" w:rsidRDefault="006C2E0E">
      <w:pPr>
        <w:pStyle w:val="pji"/>
      </w:pPr>
      <w:r>
        <w:rPr>
          <w:rStyle w:val="s3"/>
        </w:rPr>
        <w:t xml:space="preserve">2019.03.07. № 262-VІ ҚР </w:t>
      </w:r>
      <w:hyperlink r:id="rId3060" w:history="1">
        <w:r>
          <w:rPr>
            <w:rStyle w:val="a3"/>
            <w:i/>
            <w:iCs/>
            <w:color w:val="000080"/>
            <w:bdr w:val="none" w:sz="0" w:space="0" w:color="auto" w:frame="1"/>
          </w:rPr>
          <w:t>Заңымен</w:t>
        </w:r>
      </w:hyperlink>
      <w:r>
        <w:rPr>
          <w:rStyle w:val="s3"/>
        </w:rPr>
        <w:t xml:space="preserve"> 1) тармақша өзгертiлдi (2020 ж. 1 қаңтардан бастап қолданысқа енгізілді) (</w:t>
      </w:r>
      <w:hyperlink r:id="rId3061"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1) бірінші кезекте:</w:t>
      </w:r>
    </w:p>
    <w:p w:rsidR="006C2E0E" w:rsidRDefault="006C2E0E">
      <w:pPr>
        <w:pStyle w:val="pj"/>
      </w:pPr>
      <w:r>
        <w:rPr>
          <w:rStyle w:val="s0"/>
        </w:rPr>
        <w:t>жалақыдан және (немесе) өзге кірістен ұсталған алименттерді төлеу жөніндегі тиісті мерзімдік төлемдерді капиталдандыру арқылы өміріне немесе денсаулығына зиян келтірілгені үшін өздерінің алдында мәжбүрлеп таратылатын банк жауапты болатын жеке тұлғалардың талаптары;</w:t>
      </w:r>
    </w:p>
    <w:p w:rsidR="006C2E0E" w:rsidRDefault="006C2E0E">
      <w:pPr>
        <w:pStyle w:val="pj"/>
      </w:pPr>
      <w:r>
        <w:rPr>
          <w:rStyle w:val="s0"/>
        </w:rPr>
        <w:t>мәжбүрлеп таратылатын банктің басшы қызметкерлерін қоспағанда, еңбек шарты бойынша жұмыс істеген 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жұмыс берушінің міндетті зейнетақы жарналарын, міндетті кәсіптік зейнетақы жарналарын, сондай-ақ авторлық шарттар бойынша сыйақылар төлеу жөніндегі талаптар қанағаттандырылады;</w:t>
      </w:r>
    </w:p>
    <w:p w:rsidR="006C2E0E" w:rsidRDefault="006C2E0E">
      <w:pPr>
        <w:pStyle w:val="pji"/>
      </w:pPr>
      <w:r>
        <w:rPr>
          <w:rStyle w:val="s3"/>
        </w:rPr>
        <w:t xml:space="preserve">2019.03.07. № 262-VІ ҚР </w:t>
      </w:r>
      <w:hyperlink r:id="rId3062" w:history="1">
        <w:r>
          <w:rPr>
            <w:rStyle w:val="a3"/>
            <w:i/>
            <w:iCs/>
            <w:color w:val="000080"/>
            <w:bdr w:val="none" w:sz="0" w:space="0" w:color="auto" w:frame="1"/>
          </w:rPr>
          <w:t>Заңымен</w:t>
        </w:r>
      </w:hyperlink>
      <w:r>
        <w:rPr>
          <w:rStyle w:val="s3"/>
        </w:rPr>
        <w:t xml:space="preserve"> 2) тармақша өзгертiлдi (2020 ж. 1 қаңтардан бастап қолданысқа енгізілді) (</w:t>
      </w:r>
      <w:hyperlink r:id="rId3063"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2) екінші кезекте депозиттерге міндетті кепілдік беруді жүзеге асыратын ұйымның кепілдік берілетін депозиттер бойынша төлеген (төлейтін) өтем сомасы бойынша және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rsidR="006C2E0E" w:rsidRDefault="006C2E0E">
      <w:pPr>
        <w:pStyle w:val="pj"/>
      </w:pPr>
      <w:r>
        <w:rPr>
          <w:rStyle w:val="s0"/>
        </w:rPr>
        <w:t>3) үшінші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шеңберінде өтелуге тиіс;</w:t>
      </w:r>
    </w:p>
    <w:p w:rsidR="006C2E0E" w:rsidRDefault="006C2E0E">
      <w:pPr>
        <w:pStyle w:val="pji"/>
      </w:pPr>
      <w:r>
        <w:rPr>
          <w:rStyle w:val="s3"/>
        </w:rPr>
        <w:t xml:space="preserve">2022.12.07. № 138-VІІ ҚР </w:t>
      </w:r>
      <w:hyperlink r:id="rId3064" w:history="1">
        <w:r>
          <w:rPr>
            <w:rStyle w:val="a3"/>
            <w:i/>
            <w:iCs/>
            <w:color w:val="000080"/>
            <w:bdr w:val="none" w:sz="0" w:space="0" w:color="auto" w:frame="1"/>
          </w:rPr>
          <w:t>Заңымен</w:t>
        </w:r>
      </w:hyperlink>
      <w:r>
        <w:rPr>
          <w:rStyle w:val="s3"/>
        </w:rPr>
        <w:t xml:space="preserve"> 4) тармақша жаңа редакцияда (2022 ж. 12 қыркүйектен бастап қолданысқа енгізілді) (</w:t>
      </w:r>
      <w:hyperlink r:id="rId3065" w:history="1">
        <w:r>
          <w:rPr>
            <w:rStyle w:val="a3"/>
            <w:i/>
            <w:iCs/>
            <w:color w:val="000080"/>
            <w:bdr w:val="none" w:sz="0" w:space="0" w:color="auto" w:frame="1"/>
          </w:rPr>
          <w:t>бұр. ред. қара</w:t>
        </w:r>
      </w:hyperlink>
      <w:r>
        <w:rPr>
          <w:rStyle w:val="s3"/>
        </w:rPr>
        <w:t>)</w:t>
      </w:r>
    </w:p>
    <w:p w:rsidR="006C2E0E" w:rsidRDefault="006C2E0E">
      <w:pPr>
        <w:pStyle w:val="pj"/>
      </w:pPr>
      <w:r>
        <w:t>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бойынша қызметті жүзеге асыратын сақтандыру ұйымдарының депозиттері бойынша талаптар қанағаттандырылады;</w:t>
      </w:r>
    </w:p>
    <w:p w:rsidR="006C2E0E" w:rsidRDefault="006C2E0E">
      <w:pPr>
        <w:pStyle w:val="pji"/>
      </w:pPr>
      <w:r>
        <w:rPr>
          <w:rStyle w:val="s3"/>
        </w:rPr>
        <w:t xml:space="preserve">2020.06.05. № 323-VІ ҚР </w:t>
      </w:r>
      <w:hyperlink r:id="rId3066" w:history="1">
        <w:r>
          <w:rPr>
            <w:rStyle w:val="a3"/>
            <w:i/>
            <w:iCs/>
            <w:color w:val="000080"/>
            <w:bdr w:val="none" w:sz="0" w:space="0" w:color="auto" w:frame="1"/>
          </w:rPr>
          <w:t>Заңымен</w:t>
        </w:r>
      </w:hyperlink>
      <w:r>
        <w:rPr>
          <w:rStyle w:val="s3"/>
        </w:rPr>
        <w:t xml:space="preserve"> (</w:t>
      </w:r>
      <w:hyperlink r:id="rId3067" w:history="1">
        <w:r>
          <w:rPr>
            <w:rStyle w:val="a3"/>
            <w:i/>
            <w:iCs/>
            <w:color w:val="000080"/>
            <w:bdr w:val="none" w:sz="0" w:space="0" w:color="auto" w:frame="1"/>
          </w:rPr>
          <w:t>бұр. ред. қара</w:t>
        </w:r>
      </w:hyperlink>
      <w:r>
        <w:rPr>
          <w:rStyle w:val="s3"/>
        </w:rPr>
        <w:t xml:space="preserve">); 2022.27.06. № 129-VII ҚР </w:t>
      </w:r>
      <w:hyperlink r:id="rId3068" w:history="1">
        <w:r>
          <w:rPr>
            <w:rStyle w:val="a3"/>
            <w:i/>
            <w:iCs/>
            <w:color w:val="000080"/>
            <w:bdr w:val="none" w:sz="0" w:space="0" w:color="auto" w:frame="1"/>
          </w:rPr>
          <w:t>Заңымен</w:t>
        </w:r>
      </w:hyperlink>
      <w:r>
        <w:rPr>
          <w:rStyle w:val="s3"/>
        </w:rPr>
        <w:t xml:space="preserve"> (</w:t>
      </w:r>
      <w:hyperlink r:id="rId3069" w:history="1">
        <w:r>
          <w:rPr>
            <w:rStyle w:val="a3"/>
            <w:i/>
            <w:iCs/>
            <w:color w:val="000080"/>
            <w:bdr w:val="none" w:sz="0" w:space="0" w:color="auto" w:frame="1"/>
          </w:rPr>
          <w:t>бұр. ред. қара</w:t>
        </w:r>
      </w:hyperlink>
      <w:r>
        <w:rPr>
          <w:rStyle w:val="s3"/>
        </w:rPr>
        <w:t>) 5) тармақша өзгертiлдi</w:t>
      </w:r>
    </w:p>
    <w:p w:rsidR="006C2E0E" w:rsidRDefault="006C2E0E">
      <w:pPr>
        <w:pStyle w:val="pj"/>
      </w:pPr>
      <w:r>
        <w:rPr>
          <w:rStyle w:val="s0"/>
        </w:rPr>
        <w:t>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адамдарының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мүгедектігі бар адамдардың басқа да ұйымдарымен олардың банктік шоттардағы және депозитке орналастырылған қаражаты бойынша есеп айырысулар жүзеге асырылады;</w:t>
      </w:r>
    </w:p>
    <w:p w:rsidR="006C2E0E" w:rsidRDefault="006C2E0E">
      <w:pPr>
        <w:pStyle w:val="pji"/>
      </w:pPr>
      <w:r>
        <w:rPr>
          <w:rStyle w:val="s3"/>
        </w:rPr>
        <w:t xml:space="preserve">2019.03.07. № 262-VІ ҚР </w:t>
      </w:r>
      <w:hyperlink r:id="rId3070" w:history="1">
        <w:r>
          <w:rPr>
            <w:rStyle w:val="a3"/>
            <w:i/>
            <w:iCs/>
            <w:color w:val="000080"/>
            <w:bdr w:val="none" w:sz="0" w:space="0" w:color="auto" w:frame="1"/>
          </w:rPr>
          <w:t>Заңымен</w:t>
        </w:r>
      </w:hyperlink>
      <w:r>
        <w:rPr>
          <w:rStyle w:val="s3"/>
        </w:rPr>
        <w:t xml:space="preserve"> 6) тармақша өзгертiлдi (2020 ж. 1 қаңтардан бастап қолданысқа енгізілді) (</w:t>
      </w:r>
      <w:hyperlink r:id="rId3071"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6) алтыншы кезекте мәжбүрлеп таратылатын банкпен ерекше қатынастар арқылы байланысты тұлғалар болып табылмайтын заңды тұлғалардың депозиттері бойынша талаптар қанағаттандырылады;</w:t>
      </w:r>
    </w:p>
    <w:p w:rsidR="006C2E0E" w:rsidRDefault="006C2E0E">
      <w:pPr>
        <w:pStyle w:val="pj"/>
      </w:pPr>
      <w:r>
        <w:rPr>
          <w:rStyle w:val="s0"/>
        </w:rPr>
        <w:t>7) жетінші кезекте салықтар, алымдар және бюджетке төленетін басқа да міндетті төлемдер бойынша, сондай-ақ республикалық бюджеттің қаражаты және Қазақстан Республикасы Ұлттық қорының қаражаты есебінен берілген қарыздарды қайтару жөніндегі берешек өтеледі;</w:t>
      </w:r>
    </w:p>
    <w:p w:rsidR="006C2E0E" w:rsidRDefault="006C2E0E">
      <w:pPr>
        <w:pStyle w:val="pj"/>
      </w:pPr>
      <w:r>
        <w:rPr>
          <w:rStyle w:val="s0"/>
        </w:rPr>
        <w:t>8) сегізінші кезекте Қазақстан Республикасының заңдарына сәйкес басқа кредиторлармен есеп айырысулар жүргізіледі, оның ішінде мәжбүрлеп таратылатын банк мүлкінің кепілімен қамтамасыз етілген міндеттемелер бойынша кредиторлардың оған үшінші кезекке сәйкес жүзеге асырылған сақтандыру төлемінің сомасынан асатын бөліктегі талаптары қанағаттандырылады;</w:t>
      </w:r>
    </w:p>
    <w:p w:rsidR="006C2E0E" w:rsidRDefault="006C2E0E">
      <w:pPr>
        <w:pStyle w:val="pj"/>
      </w:pPr>
      <w:r>
        <w:rPr>
          <w:rStyle w:val="s0"/>
        </w:rPr>
        <w:t>9) тоғызыншы кезекте мәжбүрлеп таратылатын банкпен ерекше қатынастар арқылы байланысты тұлғалар болып табылатын кредиторлардың - жеке және заңды тұлғалардың депозиттерге міндетті кепілдік беруді жүзеге асыратын ұйым кепілдік берілетін депозиттер бойынша өтем есебінен жаппаған сома бөлігіндегі талаптары қанағаттандырылады;</w:t>
      </w:r>
    </w:p>
    <w:p w:rsidR="006C2E0E" w:rsidRDefault="006C2E0E">
      <w:pPr>
        <w:pStyle w:val="pj"/>
      </w:pPr>
      <w:r>
        <w:rPr>
          <w:rStyle w:val="s0"/>
        </w:rPr>
        <w:t>10) оныншы кезекте мәжбүрлеп таратылатын банктің субординарлық борышы және мерзімсіз қаржы құралдары бойынша есеп айырысулар жүргізіледі.</w:t>
      </w:r>
    </w:p>
    <w:p w:rsidR="006C2E0E" w:rsidRDefault="006C2E0E">
      <w:pPr>
        <w:pStyle w:val="pj"/>
      </w:pPr>
      <w:r>
        <w:rPr>
          <w:rStyle w:val="s0"/>
        </w:rPr>
        <w:t>4. Әр кезектің талабы алдыңғы кезектің талаптары толық қанағаттандырылғаннан кейін орындалады.</w:t>
      </w:r>
    </w:p>
    <w:p w:rsidR="006C2E0E" w:rsidRDefault="006C2E0E">
      <w:pPr>
        <w:pStyle w:val="pj"/>
      </w:pPr>
      <w:r>
        <w:rPr>
          <w:rStyle w:val="s0"/>
        </w:rPr>
        <w:t>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w:t>
      </w:r>
    </w:p>
    <w:p w:rsidR="006C2E0E" w:rsidRDefault="006C2E0E">
      <w:pPr>
        <w:pStyle w:val="pj"/>
      </w:pPr>
      <w:r>
        <w:rPr>
          <w:rStyle w:val="s0"/>
        </w:rPr>
        <w:t>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w:t>
      </w:r>
    </w:p>
    <w:p w:rsidR="006C2E0E" w:rsidRDefault="006C2E0E">
      <w:pPr>
        <w:pStyle w:val="pj"/>
      </w:pPr>
      <w:r>
        <w:t> </w:t>
      </w:r>
    </w:p>
    <w:p w:rsidR="006C2E0E" w:rsidRDefault="006C2E0E">
      <w:pPr>
        <w:pStyle w:val="pji"/>
      </w:pPr>
      <w:r>
        <w:rPr>
          <w:rStyle w:val="s3"/>
        </w:rPr>
        <w:t xml:space="preserve">ҚР 10.07.03 ж. </w:t>
      </w:r>
      <w:hyperlink r:id="rId3072" w:history="1">
        <w:r>
          <w:rPr>
            <w:rStyle w:val="a3"/>
            <w:i/>
            <w:iCs/>
            <w:color w:val="000080"/>
            <w:bdr w:val="none" w:sz="0" w:space="0" w:color="auto" w:frame="1"/>
          </w:rPr>
          <w:t>№ 483-II</w:t>
        </w:r>
      </w:hyperlink>
      <w:r>
        <w:rPr>
          <w:rStyle w:val="s3"/>
        </w:rPr>
        <w:t xml:space="preserve"> 74-3-бап өзгертілді (</w:t>
      </w:r>
      <w:hyperlink r:id="rId3073" w:history="1">
        <w:r>
          <w:rPr>
            <w:rStyle w:val="a3"/>
            <w:i/>
            <w:iCs/>
            <w:color w:val="000080"/>
            <w:bdr w:val="none" w:sz="0" w:space="0" w:color="auto" w:frame="1"/>
          </w:rPr>
          <w:t>бұр. ред.</w:t>
        </w:r>
      </w:hyperlink>
      <w:r>
        <w:rPr>
          <w:rStyle w:val="s3"/>
        </w:rPr>
        <w:t xml:space="preserve"> қара)</w:t>
      </w:r>
    </w:p>
    <w:p w:rsidR="006C2E0E" w:rsidRDefault="006C2E0E">
      <w:pPr>
        <w:pStyle w:val="pj"/>
      </w:pPr>
      <w:r>
        <w:rPr>
          <w:rStyle w:val="s1"/>
        </w:rPr>
        <w:t>74-3-бап. Банктi ерiксiз қайта құру. Оңалту рәсiмдерi</w:t>
      </w:r>
    </w:p>
    <w:p w:rsidR="006C2E0E" w:rsidRDefault="006C2E0E">
      <w:pPr>
        <w:pStyle w:val="pj"/>
      </w:pPr>
      <w:r>
        <w:t>1. Банктi ерiксiз қайта құру қолданылып жүрген заңдарға сәйкес соттың шешiмiмен, осы Заңда көзделген ерекшелiктердi ескере отырып жүргiзiледi.</w:t>
      </w:r>
    </w:p>
    <w:p w:rsidR="006C2E0E" w:rsidRDefault="006C2E0E">
      <w:pPr>
        <w:pStyle w:val="pj"/>
      </w:pPr>
      <w:r>
        <w:t>Банкке қатысты оңалту рәсiмi соттың шешiмi бойынша банктi мәжбүрлеп тарату жөніндегі шаралар шеңберiнде, оның төлем қабiлеттiлiгiн қалпына келтiру және (немесе) Қазақстан Республикасының заңдарында көзделген шарттар мен талаптарды орындау мүмкiндiгiн қамтамасыз ету мақсатында жүргiзiледi.</w:t>
      </w:r>
    </w:p>
    <w:p w:rsidR="006C2E0E" w:rsidRDefault="006C2E0E">
      <w:pPr>
        <w:pStyle w:val="pj"/>
      </w:pPr>
      <w:r>
        <w:t>2. Сот банктi ерiксiз қайта құру не банкке қатысты оңалту рәсiмдерiн жүргiзу туралы мәселенi уәкiлеттi органның тиiстi қорытындысы негiзiнде ғана шешуге құқылы.</w:t>
      </w:r>
    </w:p>
    <w:p w:rsidR="006C2E0E" w:rsidRDefault="006C2E0E">
      <w:pPr>
        <w:pStyle w:val="pj"/>
      </w:pPr>
      <w:r>
        <w:t>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бір жылдың iшiнде қайтаруы болып табылады.</w:t>
      </w:r>
    </w:p>
    <w:p w:rsidR="006C2E0E" w:rsidRDefault="006C2E0E">
      <w:pPr>
        <w:pStyle w:val="pj"/>
      </w:pPr>
      <w:r>
        <w:t>Осы шартты орындамау банктi ерiксiз таратуға әкеп соғады.</w:t>
      </w:r>
    </w:p>
    <w:p w:rsidR="006C2E0E" w:rsidRDefault="006C2E0E">
      <w:pPr>
        <w:pStyle w:val="pj"/>
      </w:pPr>
      <w:r>
        <w:t>2-1. Банк өзiнiң төлем қабiлеттiлiгiн қалпына келтiру және (немесе) анықталған кемшiлiктердi жою мүмкiндiгi болған кезде оның банктi мәжбүрлеп қайта ұйымдастыру туралы мәселенi қарауына байланысты оған қатысты оңалту рәсiмдерiн қолдану туралы сотқа өтiнiш мәлiмдеуге құқылы. Банктi оңалту жоспары банктiң өтiнiшiмен қоса берiлуге тиiс.</w:t>
      </w:r>
    </w:p>
    <w:p w:rsidR="006C2E0E" w:rsidRDefault="006C2E0E">
      <w:pPr>
        <w:pStyle w:val="pj"/>
      </w:pPr>
      <w:r>
        <w:t>Банк өтiнiшiнiң бір данасы қоса берiлетiн құжаттармен бірге уәкiлеттi органға ұсынылады.</w:t>
      </w:r>
    </w:p>
    <w:p w:rsidR="006C2E0E" w:rsidRDefault="006C2E0E">
      <w:pPr>
        <w:pStyle w:val="pj"/>
      </w:pPr>
      <w:r>
        <w:t>2-2. Банктiң оңалту жоспары уәкiлеттi органмен алдын ала келісілуi тиiс және оны ұсынылған күннен бастап он күн iшiнде сот бекiтедi.</w:t>
      </w:r>
    </w:p>
    <w:p w:rsidR="006C2E0E" w:rsidRDefault="006C2E0E">
      <w:pPr>
        <w:pStyle w:val="pj"/>
      </w:pPr>
      <w:r>
        <w:t>Банктiң оңалту жоспарын өзгертуге сот шешiмi бойынша уәкiлеттi органның келісімiмен жол берiледi.</w:t>
      </w:r>
    </w:p>
    <w:p w:rsidR="006C2E0E" w:rsidRDefault="006C2E0E">
      <w:pPr>
        <w:pStyle w:val="pj"/>
      </w:pPr>
      <w:r>
        <w:t>2-3. Банкке қатысты оңалту рәсiмдерiн жүзеге асыру кезеңiнiң ұзақтығы алты айдан аспауға тиiс. Оңалту рәсiмдерiнiң басталу және аяқталу мерзiмдерiн сот айқындайды. Банктiң сот бекiткен оңалту жоспары банк пен оның лауазымды тұлғалары үшiн орындалуы мiндеттi құжат болып табылады.</w:t>
      </w:r>
    </w:p>
    <w:p w:rsidR="006C2E0E" w:rsidRDefault="006C2E0E">
      <w:pPr>
        <w:pStyle w:val="pj"/>
      </w:pPr>
      <w:r>
        <w:t>2-4. Банк оңалту рәсiмiн уәкiлеттi органның бақылауымен жүргiзедi. Оңалту рәсiмi кезеңіндегі банк қызметi осы баптың талаптары ескерiле отырып, әдеттегiдей тәртiппен жүзеге асырылады.</w:t>
      </w:r>
    </w:p>
    <w:p w:rsidR="006C2E0E" w:rsidRDefault="006C2E0E">
      <w:pPr>
        <w:pStyle w:val="pj"/>
      </w:pPr>
      <w:r>
        <w:t>3. Сот банктi ерiксiз тарату туралы шешiм қабылдаған жағдайда (iс қозғау негiзiне қарамастан), оны жүргiзу, осы баптың 2-1, 2-4-тармақтарында көзделген жағдайларды қоспағанда, банктiң сот бекiткен арнайы басқарушысына (басқару жөнiнде уәкiлеттiк берiлген адамдарға) тапсырылады.</w:t>
      </w:r>
    </w:p>
    <w:p w:rsidR="006C2E0E" w:rsidRDefault="006C2E0E">
      <w:pPr>
        <w:pStyle w:val="pj"/>
      </w:pPr>
      <w:r>
        <w:t>Банктiң арнайы басқарушысы (басқару жөніндегі уәкiлеттiк берiлген адамдар) сот пен банк кредиторларына өз қызметi туралы ай сайын хабарлап тұруға мiндеттi.</w:t>
      </w:r>
    </w:p>
    <w:p w:rsidR="006C2E0E" w:rsidRDefault="006C2E0E">
      <w:pPr>
        <w:pStyle w:val="pj"/>
      </w:pPr>
      <w:r>
        <w:t>4. Банктi қайта құруға қатысушы үшiншi адам банктiң басқа коммерциялық ұйымға қосылуына немесе бірiгуiне байланысты арнайы басқарушыға (басқару жөніндегі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w:t>
      </w:r>
    </w:p>
    <w:p w:rsidR="006C2E0E" w:rsidRDefault="006C2E0E">
      <w:pPr>
        <w:pStyle w:val="pj"/>
      </w:pPr>
      <w:r>
        <w:t>5. Банктi ерiксiз қайта құру сот белгiлеген тәртiппен және ол бекiткен кесте мен шаралар жоспарына сәйкес жүргiзiледi.</w:t>
      </w:r>
    </w:p>
    <w:p w:rsidR="006C2E0E" w:rsidRDefault="006C2E0E">
      <w:pPr>
        <w:pStyle w:val="pj"/>
      </w:pPr>
      <w:r>
        <w:t>6. Банктiң арнайы басқарушысының (басқару жөніндегі уәкiлеттiк берiлген адамдардың) банктi ерiксiз қайта құрудың аяқталғаны туралы есебiн сот бекiтедi.</w:t>
      </w:r>
    </w:p>
    <w:p w:rsidR="006C2E0E" w:rsidRDefault="006C2E0E">
      <w:pPr>
        <w:pStyle w:val="pj"/>
      </w:pPr>
      <w:r>
        <w:t>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w:t>
      </w:r>
    </w:p>
    <w:p w:rsidR="006C2E0E" w:rsidRDefault="006C2E0E">
      <w:pPr>
        <w:pStyle w:val="pj"/>
      </w:pPr>
      <w:r>
        <w:t>8. Банктi ерiксiз таратуды жүзеге асырумен байланысты шығыстар оның қаржысы есебiнен жүргiзiледi.</w:t>
      </w:r>
    </w:p>
    <w:p w:rsidR="006C2E0E" w:rsidRDefault="006C2E0E">
      <w:pPr>
        <w:pStyle w:val="pj"/>
        <w:spacing w:after="240"/>
      </w:pPr>
      <w:r>
        <w:t>9. Банктi мәжбүрлеп қайта ұйымдастыруды және оған қатысты оңалту рәсiмдерiн жүргiзудi жүзеге асырудың өзге де мәселелерi уәкiлеттi органның нормативтiк құқықтық актілерімен айқындалады.</w:t>
      </w:r>
    </w:p>
    <w:p w:rsidR="006C2E0E" w:rsidRDefault="006C2E0E">
      <w:pPr>
        <w:pStyle w:val="pji"/>
      </w:pPr>
      <w:r>
        <w:rPr>
          <w:rStyle w:val="s3"/>
        </w:rPr>
        <w:t xml:space="preserve">ҚР 02.03.01 ж. </w:t>
      </w:r>
      <w:hyperlink r:id="rId3074" w:history="1">
        <w:r>
          <w:rPr>
            <w:rStyle w:val="a3"/>
            <w:i/>
            <w:iCs/>
            <w:color w:val="000080"/>
            <w:bdr w:val="none" w:sz="0" w:space="0" w:color="auto" w:frame="1"/>
          </w:rPr>
          <w:t>№ 162-II</w:t>
        </w:r>
      </w:hyperlink>
      <w:r>
        <w:rPr>
          <w:rStyle w:val="s3"/>
        </w:rPr>
        <w:t xml:space="preserve"> Заңымен 74-4-бап өзгертiлдi; ҚР 10.07.03 ж. </w:t>
      </w:r>
      <w:hyperlink r:id="rId3075" w:history="1">
        <w:r>
          <w:rPr>
            <w:rStyle w:val="a3"/>
            <w:i/>
            <w:iCs/>
            <w:color w:val="000080"/>
            <w:bdr w:val="none" w:sz="0" w:space="0" w:color="auto" w:frame="1"/>
          </w:rPr>
          <w:t>№ 483-II</w:t>
        </w:r>
      </w:hyperlink>
      <w:r>
        <w:rPr>
          <w:rStyle w:val="s3"/>
        </w:rPr>
        <w:t xml:space="preserve"> (</w:t>
      </w:r>
      <w:hyperlink r:id="rId3076" w:history="1">
        <w:r>
          <w:rPr>
            <w:rStyle w:val="a3"/>
            <w:i/>
            <w:iCs/>
            <w:color w:val="000080"/>
            <w:bdr w:val="none" w:sz="0" w:space="0" w:color="auto" w:frame="1"/>
          </w:rPr>
          <w:t>бұр. ред.</w:t>
        </w:r>
      </w:hyperlink>
      <w:r>
        <w:rPr>
          <w:rStyle w:val="s3"/>
        </w:rPr>
        <w:t xml:space="preserve"> қара) 74-4-бап жаңа редакцияда; 2005.12.23 </w:t>
      </w:r>
      <w:hyperlink r:id="rId3077" w:history="1">
        <w:r>
          <w:rPr>
            <w:rStyle w:val="a3"/>
            <w:i/>
            <w:iCs/>
            <w:color w:val="000080"/>
            <w:bdr w:val="none" w:sz="0" w:space="0" w:color="auto" w:frame="1"/>
          </w:rPr>
          <w:t>№ 107-III</w:t>
        </w:r>
      </w:hyperlink>
      <w:r>
        <w:rPr>
          <w:rStyle w:val="s3"/>
        </w:rPr>
        <w:t xml:space="preserve"> ( бұр. </w:t>
      </w:r>
      <w:hyperlink r:id="rId3078" w:history="1">
        <w:r>
          <w:rPr>
            <w:rStyle w:val="a3"/>
            <w:i/>
            <w:iCs/>
            <w:color w:val="000080"/>
            <w:bdr w:val="none" w:sz="0" w:space="0" w:color="auto" w:frame="1"/>
          </w:rPr>
          <w:t>ред.</w:t>
        </w:r>
      </w:hyperlink>
      <w:r>
        <w:rPr>
          <w:rStyle w:val="s3"/>
        </w:rPr>
        <w:t xml:space="preserve"> қара); 2006.31.01. </w:t>
      </w:r>
      <w:hyperlink r:id="rId3079" w:history="1">
        <w:r>
          <w:rPr>
            <w:rStyle w:val="a3"/>
            <w:i/>
            <w:iCs/>
            <w:color w:val="000080"/>
            <w:bdr w:val="none" w:sz="0" w:space="0" w:color="auto" w:frame="1"/>
          </w:rPr>
          <w:t>№ 125-III</w:t>
        </w:r>
      </w:hyperlink>
      <w:r>
        <w:rPr>
          <w:rStyle w:val="s3"/>
        </w:rPr>
        <w:t xml:space="preserve"> (бұр.</w:t>
      </w:r>
      <w:hyperlink r:id="rId3080" w:history="1">
        <w:r>
          <w:rPr>
            <w:rStyle w:val="a3"/>
            <w:i/>
            <w:iCs/>
            <w:color w:val="000080"/>
            <w:bdr w:val="none" w:sz="0" w:space="0" w:color="auto" w:frame="1"/>
          </w:rPr>
          <w:t>ред.</w:t>
        </w:r>
      </w:hyperlink>
      <w:r>
        <w:rPr>
          <w:rStyle w:val="s3"/>
        </w:rPr>
        <w:t xml:space="preserve">қара) ҚР Заңдарымен 74-4-бап өзгертілді; 2011.28.12. № 524-ІV ҚР </w:t>
      </w:r>
      <w:hyperlink r:id="rId3081" w:history="1">
        <w:r>
          <w:rPr>
            <w:rStyle w:val="a3"/>
            <w:i/>
            <w:iCs/>
            <w:color w:val="000080"/>
            <w:bdr w:val="none" w:sz="0" w:space="0" w:color="auto" w:frame="1"/>
          </w:rPr>
          <w:t>Заңымен</w:t>
        </w:r>
      </w:hyperlink>
      <w:r>
        <w:rPr>
          <w:rStyle w:val="s3"/>
        </w:rPr>
        <w:t xml:space="preserve"> 74-4-бап өзгертiлдi (</w:t>
      </w:r>
      <w:hyperlink r:id="rId3082" w:history="1">
        <w:r>
          <w:rPr>
            <w:rStyle w:val="a3"/>
            <w:i/>
            <w:iCs/>
            <w:color w:val="000080"/>
            <w:bdr w:val="none" w:sz="0" w:space="0" w:color="auto" w:frame="1"/>
          </w:rPr>
          <w:t>бұр.ред.қара</w:t>
        </w:r>
      </w:hyperlink>
      <w:r>
        <w:rPr>
          <w:rStyle w:val="s3"/>
        </w:rPr>
        <w:t>)</w:t>
      </w:r>
    </w:p>
    <w:p w:rsidR="006C2E0E" w:rsidRDefault="006C2E0E">
      <w:pPr>
        <w:pStyle w:val="pj"/>
      </w:pPr>
      <w:r>
        <w:rPr>
          <w:rStyle w:val="s1"/>
        </w:rPr>
        <w:t>74-4-бап. Уәкiлеттi органның банктердi тарату процесіндегі бақылау өкiлеттiктерi</w:t>
      </w:r>
    </w:p>
    <w:p w:rsidR="006C2E0E" w:rsidRDefault="006C2E0E">
      <w:pPr>
        <w:pStyle w:val="pj"/>
      </w:pPr>
      <w:r>
        <w:t>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rsidR="006C2E0E" w:rsidRDefault="006C2E0E">
      <w:pPr>
        <w:pStyle w:val="pj"/>
      </w:pPr>
      <w:r>
        <w:t>1) тарату комиссияларынан атқарылған жұмыс туралы есептер, ал қажет болған жағдайда, қосымша ақпарат алуға;</w:t>
      </w:r>
    </w:p>
    <w:p w:rsidR="006C2E0E" w:rsidRDefault="006C2E0E">
      <w:pPr>
        <w:pStyle w:val="pj"/>
      </w:pPr>
      <w:r>
        <w:t>2) тарату комиссияларының есеп және қосымша ақпарат беру нысанын, мерзiмдерi мен кезеңдiлiгiн белгiлеуге;</w:t>
      </w:r>
    </w:p>
    <w:p w:rsidR="006C2E0E" w:rsidRDefault="006C2E0E">
      <w:pPr>
        <w:pStyle w:val="pj"/>
      </w:pPr>
      <w:r>
        <w:t xml:space="preserve">3) </w:t>
      </w:r>
      <w:r>
        <w:rPr>
          <w:rStyle w:val="s0"/>
        </w:rPr>
        <w:t xml:space="preserve">Қазақстан Республикасының заңдарында белгіленген тәртіппен </w:t>
      </w:r>
      <w:r>
        <w:t>тарату комиссияларының қызметiне тексеру жүргiзуге;</w:t>
      </w:r>
    </w:p>
    <w:p w:rsidR="006C2E0E" w:rsidRDefault="006C2E0E">
      <w:pPr>
        <w:pStyle w:val="pji"/>
      </w:pPr>
      <w:r>
        <w:rPr>
          <w:rStyle w:val="s3"/>
        </w:rPr>
        <w:t xml:space="preserve">2015.24.11. № 422-V ҚР </w:t>
      </w:r>
      <w:hyperlink r:id="rId3083" w:history="1">
        <w:r>
          <w:rPr>
            <w:rStyle w:val="a3"/>
            <w:i/>
            <w:iCs/>
            <w:color w:val="000080"/>
            <w:bdr w:val="none" w:sz="0" w:space="0" w:color="auto" w:frame="1"/>
          </w:rPr>
          <w:t>Заңымен</w:t>
        </w:r>
      </w:hyperlink>
      <w:r>
        <w:rPr>
          <w:rStyle w:val="s3"/>
        </w:rPr>
        <w:t xml:space="preserve"> 4) тармақша жаңа редакцияда (2016 ж. 1 қаңтардан бастап қолданысқа енгiзiлдi) (</w:t>
      </w:r>
      <w:hyperlink r:id="rId3084" w:history="1">
        <w:r>
          <w:rPr>
            <w:rStyle w:val="a3"/>
            <w:i/>
            <w:iCs/>
            <w:color w:val="000080"/>
            <w:bdr w:val="none" w:sz="0" w:space="0" w:color="auto" w:frame="1"/>
          </w:rPr>
          <w:t>бұр.ред.қара</w:t>
        </w:r>
      </w:hyperlink>
      <w:r>
        <w:rPr>
          <w:rStyle w:val="s3"/>
        </w:rPr>
        <w:t xml:space="preserve">); 2018.02.07. № 168-VІ ҚР </w:t>
      </w:r>
      <w:hyperlink r:id="rId3085"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3086" w:history="1">
        <w:r>
          <w:rPr>
            <w:rStyle w:val="a3"/>
            <w:i/>
            <w:iCs/>
            <w:color w:val="000080"/>
            <w:bdr w:val="none" w:sz="0" w:space="0" w:color="auto" w:frame="1"/>
          </w:rPr>
          <w:t>бұр.ред.қара</w:t>
        </w:r>
      </w:hyperlink>
      <w:r>
        <w:rPr>
          <w:rStyle w:val="s3"/>
        </w:rPr>
        <w:t xml:space="preserve">); 2020.29.06. № 351-VI ҚР </w:t>
      </w:r>
      <w:hyperlink r:id="rId3087" w:history="1">
        <w:r>
          <w:rPr>
            <w:rStyle w:val="a3"/>
            <w:i/>
            <w:iCs/>
            <w:color w:val="000080"/>
            <w:bdr w:val="none" w:sz="0" w:space="0" w:color="auto" w:frame="1"/>
          </w:rPr>
          <w:t>Заңымен</w:t>
        </w:r>
      </w:hyperlink>
      <w:r>
        <w:rPr>
          <w:rStyle w:val="s3"/>
        </w:rPr>
        <w:t xml:space="preserve"> (2021 ж. 1 шілдеден бастап қолданысқа енгізілді) (</w:t>
      </w:r>
      <w:hyperlink r:id="rId3088" w:history="1">
        <w:r>
          <w:rPr>
            <w:rStyle w:val="a3"/>
            <w:i/>
            <w:iCs/>
            <w:color w:val="000080"/>
            <w:bdr w:val="none" w:sz="0" w:space="0" w:color="auto" w:frame="1"/>
          </w:rPr>
          <w:t>бұр.ред.қара</w:t>
        </w:r>
      </w:hyperlink>
      <w:r>
        <w:rPr>
          <w:rStyle w:val="s3"/>
        </w:rPr>
        <w:t>) 4) тармақша өзгертiлдi</w:t>
      </w:r>
    </w:p>
    <w:p w:rsidR="006C2E0E" w:rsidRDefault="006C2E0E">
      <w:pPr>
        <w:pStyle w:val="pj"/>
      </w:pPr>
      <w:r>
        <w:rPr>
          <w:rStyle w:val="s0"/>
        </w:rPr>
        <w:t>4) тарату комиссияларының қызметiнде депозиторлардың және (немесе) кредиторлардың мүдделеріне қатер төндіретін жағдайдың жасалуына алып келуі мүмкін кемшіліктер және (немесе) тәуекелдер, Қазақстан Республикасы заңнамасының талаптарын, кредиторлардың құқықтары мен заңды мүдделерін бұзушылықтар тарату комиссияларының қызметіндегі анықталған кемшіліктерді және (немесе) тәуекелдерді,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w:t>
      </w:r>
    </w:p>
    <w:p w:rsidR="006C2E0E" w:rsidRDefault="006C2E0E">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6C2E0E" w:rsidRDefault="006C2E0E">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rsidR="006C2E0E" w:rsidRDefault="006C2E0E">
      <w:pPr>
        <w:pStyle w:val="pji"/>
      </w:pPr>
      <w:r>
        <w:rPr>
          <w:rStyle w:val="s3"/>
        </w:rPr>
        <w:t xml:space="preserve">2015.24.11. № 422-V ҚР </w:t>
      </w:r>
      <w:hyperlink r:id="rId3089" w:history="1">
        <w:r>
          <w:rPr>
            <w:rStyle w:val="a3"/>
            <w:i/>
            <w:iCs/>
            <w:color w:val="000080"/>
            <w:bdr w:val="none" w:sz="0" w:space="0" w:color="auto" w:frame="1"/>
          </w:rPr>
          <w:t>Заңымен</w:t>
        </w:r>
      </w:hyperlink>
      <w:r>
        <w:rPr>
          <w:rStyle w:val="s3"/>
        </w:rPr>
        <w:t xml:space="preserve"> 5) тармақша жаңа редакцияда (2016 ж. 1 қаңтардан бастап қолданысқа енгiзiлдi) (</w:t>
      </w:r>
      <w:hyperlink r:id="rId3090" w:history="1">
        <w:r>
          <w:rPr>
            <w:rStyle w:val="a3"/>
            <w:i/>
            <w:iCs/>
            <w:color w:val="000080"/>
            <w:bdr w:val="none" w:sz="0" w:space="0" w:color="auto" w:frame="1"/>
          </w:rPr>
          <w:t>бұр.ред.қара</w:t>
        </w:r>
      </w:hyperlink>
      <w:r>
        <w:rPr>
          <w:rStyle w:val="s3"/>
        </w:rPr>
        <w:t xml:space="preserve">); 2018.02.07. № 168-VІ ҚР </w:t>
      </w:r>
      <w:hyperlink r:id="rId3091" w:history="1">
        <w:r>
          <w:rPr>
            <w:rStyle w:val="a3"/>
            <w:i/>
            <w:iCs/>
            <w:color w:val="000080"/>
            <w:bdr w:val="none" w:sz="0" w:space="0" w:color="auto" w:frame="1"/>
          </w:rPr>
          <w:t>Заңымен</w:t>
        </w:r>
      </w:hyperlink>
      <w:r>
        <w:rPr>
          <w:rStyle w:val="s3"/>
        </w:rPr>
        <w:t xml:space="preserve"> 5) тармақша өзгертiлдi (2019 ж. 1 қаңтардан бастап қолданысқа енгізілді) (</w:t>
      </w:r>
      <w:hyperlink r:id="rId3092"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5) тарату комиссиясы жазбаша нұсқаманы белгiленген мерзiмде орындамаған жағдайда, тарату комиссиясының мүшелерін ауыстыруға не банк ерікті түрде таратылған жағдайда оларды ауыстыруды талап етуге,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p w:rsidR="006C2E0E" w:rsidRDefault="006C2E0E">
      <w:pPr>
        <w:pStyle w:val="pj"/>
      </w:pPr>
      <w:r>
        <w:rPr>
          <w:rStyle w:val="s0"/>
        </w:rPr>
        <w:t>6) тарату шығыстары сметасын қалыптастыру мен бекітудің ерекшеліктерін және тәртібін белгілеуге;</w:t>
      </w:r>
    </w:p>
    <w:p w:rsidR="006C2E0E" w:rsidRDefault="006C2E0E">
      <w:pPr>
        <w:pStyle w:val="pj"/>
      </w:pPr>
      <w:r>
        <w:rPr>
          <w:rStyle w:val="s0"/>
        </w:rPr>
        <w:t>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w:t>
      </w:r>
    </w:p>
    <w:p w:rsidR="006C2E0E" w:rsidRDefault="006C2E0E">
      <w:pPr>
        <w:pStyle w:val="pj"/>
      </w:pPr>
      <w:r>
        <w:t>2. Уәкiлеттi орган банктердiң қызметiн мәжбүрлеп тоқтату туралы iстi соттың қарауына қатысты банктерден қажеттi ақпарат алуға құқылы.</w:t>
      </w:r>
    </w:p>
    <w:p w:rsidR="006C2E0E" w:rsidRDefault="006C2E0E">
      <w:pPr>
        <w:pStyle w:val="pji"/>
      </w:pPr>
      <w:r>
        <w:rPr>
          <w:rStyle w:val="s3"/>
        </w:rPr>
        <w:t xml:space="preserve">2012.05.07. № 30-V ҚР </w:t>
      </w:r>
      <w:hyperlink r:id="rId3093" w:history="1">
        <w:r>
          <w:rPr>
            <w:rStyle w:val="a3"/>
            <w:i/>
            <w:iCs/>
            <w:color w:val="000080"/>
            <w:bdr w:val="none" w:sz="0" w:space="0" w:color="auto" w:frame="1"/>
          </w:rPr>
          <w:t>Заңымен</w:t>
        </w:r>
      </w:hyperlink>
      <w:r>
        <w:rPr>
          <w:rStyle w:val="s3"/>
        </w:rPr>
        <w:t xml:space="preserve"> 3-тармақ жаңа редакцияда (</w:t>
      </w:r>
      <w:hyperlink r:id="rId3094" w:history="1">
        <w:r>
          <w:rPr>
            <w:rStyle w:val="a3"/>
            <w:i/>
            <w:iCs/>
            <w:color w:val="000080"/>
            <w:bdr w:val="none" w:sz="0" w:space="0" w:color="auto" w:frame="1"/>
          </w:rPr>
          <w:t>бұр. ред. қара</w:t>
        </w:r>
      </w:hyperlink>
      <w:r>
        <w:rPr>
          <w:rStyle w:val="s3"/>
        </w:rPr>
        <w:t>)</w:t>
      </w:r>
    </w:p>
    <w:p w:rsidR="006C2E0E" w:rsidRDefault="006C2E0E">
      <w:pPr>
        <w:pStyle w:val="pj"/>
      </w:pPr>
      <w:r>
        <w:rPr>
          <w:rStyle w:val="s0"/>
        </w:rPr>
        <w:t>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p w:rsidR="006C2E0E" w:rsidRDefault="006C2E0E">
      <w:pPr>
        <w:pStyle w:val="pj"/>
      </w:pPr>
      <w:r>
        <w:t> </w:t>
      </w:r>
    </w:p>
    <w:p w:rsidR="006C2E0E" w:rsidRDefault="006C2E0E">
      <w:pPr>
        <w:pStyle w:val="pji"/>
      </w:pPr>
      <w:r>
        <w:rPr>
          <w:rStyle w:val="s3"/>
        </w:rPr>
        <w:t xml:space="preserve">2021.02.01. № 399-VI ҚР </w:t>
      </w:r>
      <w:hyperlink r:id="rId3095" w:history="1">
        <w:r>
          <w:rPr>
            <w:rStyle w:val="a3"/>
            <w:i/>
            <w:iCs/>
            <w:color w:val="000080"/>
            <w:bdr w:val="none" w:sz="0" w:space="0" w:color="auto" w:frame="1"/>
          </w:rPr>
          <w:t>Заңымен</w:t>
        </w:r>
      </w:hyperlink>
      <w:r>
        <w:rPr>
          <w:rStyle w:val="s3"/>
        </w:rPr>
        <w:t xml:space="preserve"> 74-5-баппен толықтырылды (2020 ж. 16 желтоқсаннан бастап қолданысқа енгізілді)</w:t>
      </w:r>
    </w:p>
    <w:p w:rsidR="006C2E0E" w:rsidRDefault="006C2E0E">
      <w:pPr>
        <w:pStyle w:val="pj"/>
      </w:pPr>
      <w:r>
        <w:rPr>
          <w:rStyle w:val="s1"/>
        </w:rPr>
        <w:t>74-5-бап. Қазақстан Республикасы бейрезидент-банкі филиалының қызметін тоқтату</w:t>
      </w:r>
    </w:p>
    <w:p w:rsidR="006C2E0E" w:rsidRDefault="006C2E0E">
      <w:pPr>
        <w:pStyle w:val="pj"/>
      </w:pPr>
      <w:r>
        <w:rPr>
          <w:rStyle w:val="s0"/>
        </w:rPr>
        <w:t>1. Қазақстан Республикасы бейрезидент-банкі филиалының қызметін тоқтату осы Заңға және Қазақстан Республикасының өзге де нормативтік құқықтық актілеріне сәйкес жүзеге асырылады.</w:t>
      </w:r>
    </w:p>
    <w:p w:rsidR="006C2E0E" w:rsidRDefault="006C2E0E">
      <w:pPr>
        <w:pStyle w:val="pj"/>
      </w:pPr>
      <w:r>
        <w:rPr>
          <w:rStyle w:val="s0"/>
        </w:rPr>
        <w:t>Қазақстан Республикасы бейрезидент-банкі филиалының қызметін тоқтату:</w:t>
      </w:r>
    </w:p>
    <w:p w:rsidR="006C2E0E" w:rsidRDefault="006C2E0E">
      <w:pPr>
        <w:pStyle w:val="pj"/>
      </w:pPr>
      <w:r>
        <w:rPr>
          <w:rStyle w:val="s0"/>
        </w:rPr>
        <w:t>1) Қазақстан Республикасының бейрезидент-банкі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бейрезидент-банкінің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бейрезидент-банкінің шешімі бойынша;</w:t>
      </w:r>
    </w:p>
    <w:p w:rsidR="006C2E0E" w:rsidRDefault="006C2E0E">
      <w:pPr>
        <w:pStyle w:val="pj"/>
      </w:pPr>
      <w:r>
        <w:rPr>
          <w:rStyle w:val="s0"/>
        </w:rPr>
        <w:t>2) уәкілетті органның лицензиядан айыру туралы шешімінің немесе осы баптың 4-тармағында көзделген жағдайларда сот шешімінің (қызметті мәжбүрлеп тоқтату) негізінде жүзеге асырылуы мүмкін.</w:t>
      </w:r>
    </w:p>
    <w:p w:rsidR="006C2E0E" w:rsidRDefault="006C2E0E">
      <w:pPr>
        <w:pStyle w:val="pj"/>
      </w:pPr>
      <w:r>
        <w:rPr>
          <w:rStyle w:val="s0"/>
        </w:rPr>
        <w:t>2. Қазақстан Республикасы бейрезидент-банктері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p w:rsidR="006C2E0E" w:rsidRDefault="006C2E0E">
      <w:pPr>
        <w:pStyle w:val="pj"/>
      </w:pPr>
      <w:r>
        <w:rPr>
          <w:rStyle w:val="s0"/>
        </w:rPr>
        <w:t>Қызметін ерікті түрде немесе мәжбүрлеп тоқтататын Қазақстан Республикасы бейрезидент-банкі филиалының кредиторлар комитетінің құрамын Қазақстан Республикасы бейрезидент-банкі филиалының тарату комиссиясының ұсынуы бойынша уәкілетті орган бекітеді. Кредиторлар комитетін қалыптастырудың және оның қызметінің ерекшеліктері уәкілетті органның нормативтік құқықтық актілерінде белгіленеді.</w:t>
      </w:r>
    </w:p>
    <w:p w:rsidR="006C2E0E" w:rsidRDefault="006C2E0E">
      <w:pPr>
        <w:pStyle w:val="pj"/>
      </w:pPr>
      <w:r>
        <w:rPr>
          <w:rStyle w:val="s0"/>
        </w:rPr>
        <w:t>3.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қабылдағаннан кейін Қазақстан Республикасы бейрезидент-банкінің филиалы жеке тұлғалардың депозиттерін оларды тікелей төлеу не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арқылы қайтару жөнінде шаралар қабылдауға міндетті.</w:t>
      </w:r>
    </w:p>
    <w:p w:rsidR="006C2E0E" w:rsidRDefault="006C2E0E">
      <w:pPr>
        <w:pStyle w:val="pj"/>
      </w:pPr>
      <w:r>
        <w:rPr>
          <w:rStyle w:val="s0"/>
        </w:rPr>
        <w:t>Қазақстан Республикасының бейрезидент-банкі жеке тұлғалардың депозиттерін қайтару және (немесе) депозиттерге міндетті кепілдік беру жүйесіне қатысушы болып табылатын банкке немесе Қазақстан Республикасы бейрезидент-банкінің филиалына аудару жүзеге асырылғаннан кейін Қазақстан Республикасының бейрезидент-банкі филиалының қызметін ерікті түрде тоқтатуға рұқсат беру туралы өтінішхатпен уәкілетті органға жүгінуге құқылы.</w:t>
      </w:r>
    </w:p>
    <w:p w:rsidR="006C2E0E" w:rsidRDefault="006C2E0E">
      <w:pPr>
        <w:pStyle w:val="pj"/>
      </w:pPr>
      <w:r>
        <w:rPr>
          <w:rStyle w:val="s0"/>
        </w:rPr>
        <w:t>Өтінішхатқа Қазақстан Республикасы бейрезидент-банкінің тиісті органы бекіткен Қазақстан Республикасы бейрезидент-банкі филиалының өз қызметін тоқтатуға дайындалу мерзімдері мен кезеңдері туралы іс-шаралар тізбесі, Қазақстан Республикасы бейрезидент-банкі филиалының өз міндеттемелері бойынша есеп айырысуларды жүзеге асыру үшін қаражатының жеткіліктілігін куәландыратын активтер мен міндеттемелер туралы есеп және тізбесі уәкілетті органның нормативтік құқықтық актісінде белгіленетін басқа да қажетті мәліметтер қоса берілуге тиіс.</w:t>
      </w:r>
    </w:p>
    <w:p w:rsidR="006C2E0E" w:rsidRDefault="006C2E0E">
      <w:pPr>
        <w:pStyle w:val="pj"/>
      </w:pPr>
      <w:r>
        <w:rPr>
          <w:rStyle w:val="s0"/>
        </w:rPr>
        <w:t xml:space="preserve">Қазақстан Республикасы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w:t>
      </w:r>
      <w:hyperlink r:id="rId3096" w:history="1">
        <w:r>
          <w:rPr>
            <w:rStyle w:val="a3"/>
            <w:color w:val="000080"/>
          </w:rPr>
          <w:t>тәртібі</w:t>
        </w:r>
      </w:hyperlink>
      <w:r>
        <w:rPr>
          <w:rStyle w:val="s0"/>
        </w:rPr>
        <w:t xml:space="preserve"> уәкілетті органның нормативтік-құқықтық актісінде айқындалады.</w:t>
      </w:r>
    </w:p>
    <w:p w:rsidR="006C2E0E" w:rsidRDefault="006C2E0E">
      <w:pPr>
        <w:pStyle w:val="pj"/>
      </w:pPr>
      <w:r>
        <w:rPr>
          <w:rStyle w:val="s0"/>
        </w:rPr>
        <w:t xml:space="preserve">Қазақстан Республикасы бейрезидент-банкі филиалының қызметін ерікті түрде тоқтату осы Заңның </w:t>
      </w:r>
      <w:hyperlink r:id="rId3097" w:history="1">
        <w:r>
          <w:rPr>
            <w:rStyle w:val="a3"/>
            <w:color w:val="000080"/>
          </w:rPr>
          <w:t>69-бабының 2, 2-1 және 5-тармақтарында</w:t>
        </w:r>
      </w:hyperlink>
      <w:r>
        <w:rPr>
          <w:rStyle w:val="s0"/>
        </w:rPr>
        <w:t xml:space="preserve"> көзделген тәртіппен жүзеге асырылады.</w:t>
      </w:r>
    </w:p>
    <w:p w:rsidR="006C2E0E" w:rsidRDefault="006C2E0E">
      <w:pPr>
        <w:pStyle w:val="pj"/>
      </w:pPr>
      <w:r>
        <w:rPr>
          <w:rStyle w:val="s0"/>
        </w:rPr>
        <w:t>Қызметін ерікті түрде тоқтатуға рұқсат алған кезде Қазақстан Республикасы бейрезидент-банкінің филиалы тарату комиссиясын құрады.</w:t>
      </w:r>
    </w:p>
    <w:p w:rsidR="006C2E0E" w:rsidRDefault="006C2E0E">
      <w:pPr>
        <w:pStyle w:val="pj"/>
      </w:pPr>
      <w:r>
        <w:rPr>
          <w:rStyle w:val="s0"/>
        </w:rPr>
        <w:t>Қызметін ерікті түрде тоқтататын Қазақстан Республикасы бейрезидент-банктері филиалдарының тарату комиссиялары қызметінің ерекшеліктері уәкілетті органның нормативтік құқықтық актілерінде айқындалады.</w:t>
      </w:r>
    </w:p>
    <w:p w:rsidR="006C2E0E" w:rsidRDefault="006C2E0E">
      <w:pPr>
        <w:pStyle w:val="pj"/>
      </w:pPr>
      <w:r>
        <w:rPr>
          <w:rStyle w:val="s0"/>
        </w:rPr>
        <w:t>Тарату комиссиясы Қазақстан Республикасы бейрезидент-банкінің филиалын тарату туралы есеп бекітілгеннен кейін күнтізбелік жеті күн ішінде оны уәкілетті органға ұсынуға міндетті. Уәкілетті орган Қазақстан Республикасы бейрезидент-банкі филиалының қызметін ерікті түрде тоқтату рәсімін аяқтау туралы шешім қабылдайды.</w:t>
      </w:r>
    </w:p>
    <w:p w:rsidR="006C2E0E" w:rsidRDefault="006C2E0E">
      <w:pPr>
        <w:pStyle w:val="pj"/>
      </w:pPr>
      <w:r>
        <w:rPr>
          <w:rStyle w:val="s0"/>
        </w:rPr>
        <w:t>Қазақстан Республикасы бейрезидент-банкі филиалының қызметін ерікті түрде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rsidR="006C2E0E" w:rsidRDefault="006C2E0E">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ерікті түрде тоқтатуға байланысты барлық шығыстар Қазақстан Республикасы бейрезидент-банкі филиалының резерв ретінде қабылданған активтерін қоспағанда, Қазақстан Республикасы бейрезидент-банкінің қаражаты есебінен ғана жүргізіледі.</w:t>
      </w:r>
    </w:p>
    <w:p w:rsidR="006C2E0E" w:rsidRDefault="006C2E0E">
      <w:pPr>
        <w:pStyle w:val="pj"/>
      </w:pPr>
      <w:r>
        <w:rPr>
          <w:rStyle w:val="s0"/>
        </w:rPr>
        <w:t>Қазақстан Республикасы бейрезидент-банкі филиалының резерв ретінде қабылданған активтерін Қазақстан Республикасының бейрезидент-банкі Қазақстан Республикасы бейрезидент-банкі филиалының барлық кредиторының талаптары қанағаттандырылғаннан кейін пайдаланады.</w:t>
      </w:r>
    </w:p>
    <w:p w:rsidR="006C2E0E" w:rsidRDefault="006C2E0E">
      <w:pPr>
        <w:pStyle w:val="pj"/>
      </w:pPr>
      <w:r>
        <w:rPr>
          <w:rStyle w:val="s0"/>
        </w:rPr>
        <w:t>4. Қазақстан Республикасы бейрезидент-банкі филиалының қызметін мәжбүрлеп тоқтату уәкілетті органның осы Заңда көзделген негіздер бойынша Қазақстан Республикасы бейрезидент-банкінің филиалын банк операцияларын және өзге де операцияларды жүргізуге арналған лицензиядан айыруына байланысты, оның ішінде Қазақстан Республикасының бейрезидент-банкі резиденті болып табылатын мемлекеттің құзыретті органының Қазақстан Республикасының бейрезидент-банкін банк қызметін жүргізуге арналған лицензиядан айыру және (немесе) Қазақстан Республикасының бейрезидент-банкін мәжбүрлеп тарату (қызметін тоқтату) туралы шешіміне байланысты жүргізіледі.</w:t>
      </w:r>
    </w:p>
    <w:p w:rsidR="006C2E0E" w:rsidRDefault="006C2E0E">
      <w:pPr>
        <w:pStyle w:val="pj"/>
      </w:pPr>
      <w:r>
        <w:rPr>
          <w:rStyle w:val="s0"/>
        </w:rPr>
        <w:t>Қазақстан Республикасы бейрезидент-банкі филиалының қызметін мәжбүрлеп тоқтатуды сондай-ақ сот уәкілетті мемлекеттік органдардың, жеке немесе заңды тұлғалардың Қазақстан Республикасының заңдарында көзделген басқа негіздер бойынша Қазақстан Республикасы бейрезидент-банкі филиалының қызметін тоқтату туралы өтінішіне (талап қоюына) байланысты жүргізеді.</w:t>
      </w:r>
    </w:p>
    <w:p w:rsidR="006C2E0E" w:rsidRDefault="006C2E0E">
      <w:pPr>
        <w:pStyle w:val="pj"/>
      </w:pPr>
      <w:r>
        <w:rPr>
          <w:rStyle w:val="s0"/>
        </w:rPr>
        <w:t>Соттың Қазақстан Республикасы бейрезидент-банкі филиалының қызметін мәжбүрлеп тоқтату туралы шешімі осы бапта белгіленген тәртіппен Қазақстан Республикасы бейрезидент-банкі филиалының қызметін тоқтату рәсімін жүргізу үшін уәкілетті органға жіберіледі. Соттың осы тармақтың екінші бөлігінде көрсетілген негіз бойынша Қазақстан Республикасы бейрезидент-банкі филиалының қызметін мәжбүрлеп тоқтату туралы шешімі заңды күшіне енген күннен бастап Қазақстан Республикасы бейрезидент-банкінің филиалы банк операцияларын және өзге де операцияларды жүргізуге арналған лицензиядан айырылады.</w:t>
      </w:r>
    </w:p>
    <w:p w:rsidR="006C2E0E" w:rsidRDefault="006C2E0E">
      <w:pPr>
        <w:pStyle w:val="pj"/>
      </w:pPr>
      <w:r>
        <w:rPr>
          <w:rStyle w:val="s0"/>
        </w:rPr>
        <w:t>5.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 уәкілетті орган Қазақстан Республикасы бейрезидент-банкі филиалының тарату комиссиясын тағайындайды, ол Қазақстан Республикасы бейрезидент-банкі филиалының қызметін мәжбүрлеп тоқтату рәсімін жүзеге асырады.</w:t>
      </w:r>
    </w:p>
    <w:p w:rsidR="006C2E0E" w:rsidRDefault="006C2E0E">
      <w:pPr>
        <w:pStyle w:val="pj"/>
      </w:pPr>
      <w:r>
        <w:rPr>
          <w:rStyle w:val="s0"/>
        </w:rPr>
        <w:t>Қызметі мәжбүрлеп тоқтатылатын Қазақстан Республикасы бейрезидент-банкі филиалының тарату комиссиясы оның кредиторларымен есеп айырысуды қамтамасыз ету үшін шаралар қабылдайды.</w:t>
      </w:r>
    </w:p>
    <w:p w:rsidR="006C2E0E" w:rsidRDefault="006C2E0E">
      <w:pPr>
        <w:pStyle w:val="pj"/>
      </w:pPr>
      <w:r>
        <w:rPr>
          <w:rStyle w:val="s0"/>
        </w:rPr>
        <w:t>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w:t>
      </w:r>
    </w:p>
    <w:p w:rsidR="006C2E0E" w:rsidRDefault="006C2E0E">
      <w:pPr>
        <w:pStyle w:val="pj"/>
      </w:pPr>
      <w:r>
        <w:rPr>
          <w:rStyle w:val="s0"/>
        </w:rPr>
        <w:t>1) мыналарға:</w:t>
      </w:r>
    </w:p>
    <w:p w:rsidR="006C2E0E" w:rsidRDefault="006C2E0E">
      <w:pPr>
        <w:pStyle w:val="pj"/>
      </w:pPr>
      <w:r>
        <w:rPr>
          <w:rStyle w:val="s0"/>
        </w:rPr>
        <w:t>Қазақстан Республикасы бейрезидент-банкі филиалының қызметін мәжбүрлеп тоқтатуға байланысты, уәкілетті органның нормативтік құқықтық актілерінде көзделген шығыстарға;</w:t>
      </w:r>
    </w:p>
    <w:p w:rsidR="006C2E0E" w:rsidRDefault="006C2E0E">
      <w:pPr>
        <w:pStyle w:val="pj"/>
      </w:pPr>
      <w:r>
        <w:rPr>
          <w:rStyle w:val="s0"/>
        </w:rPr>
        <w:t>Қазақстан Республикасы бейрезидент-банкі филиалының пайдасына түскен ақшаны есепке жатқызуға;</w:t>
      </w:r>
    </w:p>
    <w:p w:rsidR="006C2E0E" w:rsidRDefault="006C2E0E">
      <w:pPr>
        <w:pStyle w:val="pj"/>
      </w:pPr>
      <w:r>
        <w:rPr>
          <w:rStyle w:val="s0"/>
        </w:rPr>
        <w:t>банктік шоттары жабылған тұлғалардың пайдасына түскен және түсетін ақшаны, сондай-ақ қате көрсетулер бойынша түскен және түсетін ақшаны қайтаруға;</w:t>
      </w:r>
    </w:p>
    <w:p w:rsidR="006C2E0E" w:rsidRDefault="006C2E0E">
      <w:pPr>
        <w:pStyle w:val="pj"/>
      </w:pPr>
      <w:r>
        <w:rPr>
          <w:rStyle w:val="s0"/>
        </w:rPr>
        <w:t>Қазақстан Республикасы бейрезидент-банкінің филиалын лицензиядан айырғаннан кейін клиенттің Қазақстан Республикасы бейрезидент-банкінің алдында берешегінің болмауы немесе клиенттің Қазақстан Республикасы бейрезидент-банкінің алдындағы бар берешегін өтеуі шартымен клиенттердің өздерінің банктік шоттарына түскен ақшаны аудару жөніндегі нұсқауларын орындау бойынша шығыстарға байланысты жағдайларды қоспағанда, Қазақстан Республикасы бейрезидент-банкінің филиалы клиенттерінің және филиалдың өзінің банктік шоттары бойынша барлық операциялар тоқтатылады;</w:t>
      </w:r>
    </w:p>
    <w:p w:rsidR="006C2E0E" w:rsidRDefault="006C2E0E">
      <w:pPr>
        <w:pStyle w:val="pj"/>
      </w:pPr>
      <w:r>
        <w:rPr>
          <w:rStyle w:val="s0"/>
        </w:rPr>
        <w:t>2) Қазақстан Республикасы бейрезидент-банкі филиалының басшы қызметкерлерінің өкілеттіктері тоқтатылады, Қазақстан Республикасы бейрезидент-банкі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p w:rsidR="006C2E0E" w:rsidRDefault="006C2E0E">
      <w:pPr>
        <w:pStyle w:val="pj"/>
      </w:pPr>
      <w:r>
        <w:rPr>
          <w:rStyle w:val="s0"/>
        </w:rPr>
        <w:t>3) Қазақстан Республикасы бейрезидент-банкінің құрылтайшылары (қатысушылары), органдары, басшы қызметкерлер Қазақстан Республикасы бейрезидент-банкінің Қазақстан Республикасының аумағындағы мүлкіне билік етуге құқылы болмайды;</w:t>
      </w:r>
    </w:p>
    <w:p w:rsidR="006C2E0E" w:rsidRDefault="006C2E0E">
      <w:pPr>
        <w:pStyle w:val="pj"/>
      </w:pPr>
      <w:r>
        <w:rPr>
          <w:rStyle w:val="s0"/>
        </w:rPr>
        <w:t>4) кредиторлардың, мемлекеттік кірістер органдарының талаптары, оның ішінде даусыз тәртіппен қанағаттандырылуға жататын талаптары бойынша Қазақстан Республикасы бейрезидент-банкі филиалының банктік шоттарынан ақшаны өндіріп алуға, сондай-ақ Қазақстан Республикасы бейрезидент-банкінің Қазақстан Республикасының аумағындағы мүлкіне өндіріп алуды қолдануға жол берілмейді;</w:t>
      </w:r>
    </w:p>
    <w:p w:rsidR="006C2E0E" w:rsidRDefault="006C2E0E">
      <w:pPr>
        <w:pStyle w:val="pj"/>
      </w:pPr>
      <w:r>
        <w:rPr>
          <w:rStyle w:val="s0"/>
        </w:rPr>
        <w:t>5) Қазақстан Республикасы бейрезидент-банкінің филиалына қатысты соттардың бұрын қабылданған шешімдерін орындау тоқтатыла тұрады;</w:t>
      </w:r>
    </w:p>
    <w:p w:rsidR="006C2E0E" w:rsidRDefault="006C2E0E">
      <w:pPr>
        <w:pStyle w:val="pj"/>
      </w:pPr>
      <w:r>
        <w:rPr>
          <w:rStyle w:val="s0"/>
        </w:rPr>
        <w:t>6) негізгі борышты, сыйақыны және тұрақсыздық айыбын (айыппұлды, өсімпұлды) өтеу жөніндегі міндеттемелерді жасалған банктік қарыз шарттарына және өзге де мәмілелерге сәйкес Қазақстан Республикасының бейрезидент-банкі филиалының борышкерлері орындайды.</w:t>
      </w:r>
    </w:p>
    <w:p w:rsidR="006C2E0E" w:rsidRDefault="006C2E0E">
      <w:pPr>
        <w:pStyle w:val="pj"/>
      </w:pPr>
      <w:r>
        <w:rPr>
          <w:rStyle w:val="s0"/>
        </w:rPr>
        <w:t xml:space="preserve">Қазақстан Республикасы бейрезидент-банкі филиалының қызметін мәжбүрлеп тоқтату рәсімі осы Заңның </w:t>
      </w:r>
      <w:hyperlink r:id="rId3098" w:history="1">
        <w:r>
          <w:rPr>
            <w:rStyle w:val="a3"/>
            <w:color w:val="000080"/>
          </w:rPr>
          <w:t>73-бабының 3, 4, 4-1, 5 және 6-тармақтарына</w:t>
        </w:r>
      </w:hyperlink>
      <w:r>
        <w:rPr>
          <w:rStyle w:val="s0"/>
        </w:rPr>
        <w:t xml:space="preserve"> және </w:t>
      </w:r>
      <w:hyperlink r:id="rId3099" w:history="1">
        <w:r>
          <w:rPr>
            <w:rStyle w:val="a3"/>
            <w:color w:val="000080"/>
          </w:rPr>
          <w:t>74-2-бабына</w:t>
        </w:r>
      </w:hyperlink>
      <w:r>
        <w:rPr>
          <w:rStyle w:val="s0"/>
        </w:rPr>
        <w:t xml:space="preserve"> сәйкес жүзеге асырылады.</w:t>
      </w:r>
    </w:p>
    <w:p w:rsidR="006C2E0E" w:rsidRDefault="006C2E0E">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мәжбүрлеп тоқтатуға байланысты барлық шығыстар Қазақстан Республикасы бейрезидент-банкі филиалының резерв ретінде қабылданған активтерін қоса алғанда, Қазақстан Республикасы бейрезидент-банкінің қаражаты есебінен ғана жүргізіледі.</w:t>
      </w:r>
    </w:p>
    <w:p w:rsidR="006C2E0E" w:rsidRDefault="006C2E0E">
      <w:pPr>
        <w:pStyle w:val="pj"/>
      </w:pPr>
      <w:r>
        <w:rPr>
          <w:rStyle w:val="s0"/>
        </w:rPr>
        <w:t>Қазақстан Республикасы бейрезидент-банкі филиалының тарату комиссиясының құрамына енгізілген уәкілетті орган қызметкерлерінің еңбегіне ақы төлеуге байланысты шығыстарды қоспағанда, Қазақстан Республикасы бейрезидент-банкі филиалының қызметін мәжбүрлеп тоқтатуға байланысты шығыстарды уәкілетті органның қаржыландыруына тыйым салынады.</w:t>
      </w:r>
    </w:p>
    <w:p w:rsidR="006C2E0E" w:rsidRDefault="006C2E0E">
      <w:pPr>
        <w:pStyle w:val="pj"/>
      </w:pPr>
      <w:r>
        <w:rPr>
          <w:rStyle w:val="s0"/>
        </w:rPr>
        <w:t>Қызметі мәжбүрлеп тоқтатылатын Қазақстан Республикасы бейрезидент-банктері филиалдарының тарату комиссияларын тағайындау және босату тәртібі, тарату комиссиясының төрағасына және мүшелеріне қойылатын талаптар, сондай-ақ Қазақстан Республикасы бейрезидент-банкі филиалының қызметін мәжбүрлеп тоқтату тәртібі және тарату комиссияларының жұмысына қойылатын талаптар уәкілетті органның нормативтік құқықтық актілерінде айқындалады.</w:t>
      </w:r>
    </w:p>
    <w:p w:rsidR="006C2E0E" w:rsidRDefault="006C2E0E">
      <w:pPr>
        <w:pStyle w:val="pj"/>
      </w:pPr>
      <w:r>
        <w:rPr>
          <w:rStyle w:val="s0"/>
        </w:rPr>
        <w:t>Тарату комиссиясы төрағасының және мүшелерінің құқықтары мен міндеттері, оның ішінде сыйақыға құқығы, қызметі мәжбүрлеп тоқтатылатын Қазақстан Республикасы бейрезидент-банкі филиалының істері мен мүлкін басқару жөніндегі өкілеттіктердің көлемі уәкілетті органның нормативтік құқықтық актілерінде және олармен кредиторлар комитеті Қазақстан Республикасының заңнамасында белгіленген талаптарды сақтай отырып жасасқан келісімде реттеледі.</w:t>
      </w:r>
    </w:p>
    <w:p w:rsidR="006C2E0E" w:rsidRDefault="006C2E0E">
      <w:pPr>
        <w:pStyle w:val="pj"/>
      </w:pPr>
      <w:r>
        <w:rPr>
          <w:rStyle w:val="s0"/>
        </w:rPr>
        <w:t>Қазақстан Республикасы бейрезидент-банкі филиалының тарату комиссиясының төрағасына, мүшелеріне және тартылған өзге де қызметкерлерге төленетін сыйақының ай сайынғы мөлшері олардың әрқайсысына республикалық бюджет туралы заңда белгіленген және тиісті қаржы жылының 1 қаңтарына қолданыста болатын жалақының он еселенген ең төмен мөлшері сомасынан аспауға тиіс.</w:t>
      </w:r>
    </w:p>
    <w:p w:rsidR="006C2E0E" w:rsidRDefault="006C2E0E">
      <w:pPr>
        <w:pStyle w:val="pj"/>
      </w:pPr>
      <w:r>
        <w:rPr>
          <w:rStyle w:val="s0"/>
        </w:rPr>
        <w:t>Қазақстан Республикасы бейрезидент-банкі филиалының конкурстық тарату массасы уәкілетті органның нормативтік құқықтық актісінде айқындалған тәртіппен қалыптастырылады.</w:t>
      </w:r>
    </w:p>
    <w:p w:rsidR="006C2E0E" w:rsidRDefault="006C2E0E">
      <w:pPr>
        <w:pStyle w:val="pj"/>
      </w:pPr>
      <w:r>
        <w:rPr>
          <w:rStyle w:val="s0"/>
        </w:rPr>
        <w:t>Қазақстан Республикасы бейрезидент-ислам банкі филиалының конкурстық тарату массасына инвестициялық депозит туралы шарт бойынша тартылған ақша есебінен сатып алынған мүлік кірмейді. Көрсетілген мүлік, сондай-ақ инвестициялық депозиттер бойынша міндеттемелер тарату комиссиясының басқа ислам банкіне немесе Қазақстан Республикасы бейрезидент-ислам банкінің филиалына беруіне жатады.</w:t>
      </w:r>
    </w:p>
    <w:p w:rsidR="006C2E0E" w:rsidRDefault="006C2E0E">
      <w:pPr>
        <w:pStyle w:val="pj"/>
      </w:pPr>
      <w:r>
        <w:rPr>
          <w:rStyle w:val="s0"/>
        </w:rPr>
        <w:t>Ислам банкін, Қазақстан Республикасы бейрезидент-ислам банкінің филиалын таңдау және оларға қызметі мәжбүрлеп тоқтатылатын Қазақстан Республикасы бейрезидент-ислам банкі филиалының инвестициялық депозит туралы шарт бойынша тартылған ақша есебінен сатып алынған мүлкін және инвестициялық депозиттері бойынша міндеттемелерін беру тәртібі уәкілетті органның нормативтік құқықтық актісінде белгіленеді.</w:t>
      </w:r>
    </w:p>
    <w:p w:rsidR="006C2E0E" w:rsidRDefault="006C2E0E">
      <w:pPr>
        <w:pStyle w:val="pj"/>
      </w:pPr>
      <w:r>
        <w:rPr>
          <w:rStyle w:val="s0"/>
        </w:rPr>
        <w:t>Қазақстан Республикасы бейрезидент-банкінің филиалы кредиторларының талаптарын қанағаттандыру үшін қызметі мәжбүрлеп тоқтатылатын Қазақстан Республикасы бейрезидент-банкі филиалының тарату комиссиясы Қазақстан Республикасы бейрезидент-банкі филиалының активтерін, оның ішінде резерв ретінде қабылданған активтерін және Қазақстан Республикасы бейрезидент-банкі филиалының қызметін жүзеге асыру үшін ашылған банктік шоттардағы ақшаны пайдалануға құқылы.</w:t>
      </w:r>
    </w:p>
    <w:p w:rsidR="006C2E0E" w:rsidRDefault="006C2E0E">
      <w:pPr>
        <w:pStyle w:val="pj"/>
      </w:pPr>
      <w:r>
        <w:rPr>
          <w:rStyle w:val="s0"/>
        </w:rPr>
        <w:t xml:space="preserve">Қазақстан Республикасы бейрезидент-банкі филиалының активтері, оның ішінде резерв ретінде қабылданған активтері жеткіліксіз болған кезде Қазақстан Республикасының бейрезидент-банкі Қазақстан Республикасы бейрезидент-банкінің филиалы кредиторларының талаптарын осы Заңның </w:t>
      </w:r>
      <w:hyperlink r:id="rId3100" w:history="1">
        <w:r>
          <w:rPr>
            <w:rStyle w:val="a3"/>
            <w:color w:val="000080"/>
          </w:rPr>
          <w:t>13-1-бабы 2-тармағының 12) тармақшасына</w:t>
        </w:r>
      </w:hyperlink>
      <w:r>
        <w:rPr>
          <w:rStyle w:val="s0"/>
        </w:rPr>
        <w:t xml:space="preserve"> сәйкес уәкілетті органға бұрын ұсынылған жазбаша міндеттемеге сәйкес қанағаттандырады.</w:t>
      </w:r>
    </w:p>
    <w:p w:rsidR="006C2E0E" w:rsidRDefault="006C2E0E">
      <w:pPr>
        <w:pStyle w:val="pj"/>
      </w:pPr>
      <w:r>
        <w:rPr>
          <w:rStyle w:val="s0"/>
        </w:rPr>
        <w:t>Уәкілетті орган тарату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p w:rsidR="006C2E0E" w:rsidRDefault="006C2E0E">
      <w:pPr>
        <w:pStyle w:val="pj"/>
      </w:pPr>
      <w:r>
        <w:rPr>
          <w:rStyle w:val="s0"/>
        </w:rPr>
        <w:t>Қазақстан Республикасы бейрезидент-банкі филиалының қызметін мәжбүрлеп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rsidR="006C2E0E" w:rsidRDefault="006C2E0E">
      <w:pPr>
        <w:pStyle w:val="pj"/>
      </w:pPr>
      <w:r>
        <w:rPr>
          <w:rStyle w:val="s0"/>
        </w:rPr>
        <w:t>Қазақстан Республикасы бейрезидент-банкінің филиалы есептік тіркеуден шығарылғаннан кейін қызметі мәжбүрлеп тоқтатылатын Қазақстан Республикасы бейрезидент-банкі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p w:rsidR="006C2E0E" w:rsidRDefault="006C2E0E">
      <w:pPr>
        <w:pStyle w:val="pj"/>
      </w:pPr>
      <w:r>
        <w:rPr>
          <w:rStyle w:val="s0"/>
        </w:rPr>
        <w:t>6. Қазақстан Республикасының бейрезидент-банкін банк қызметін жүзеге асыруға арналған лицензиядан айыру және (немесе) Қазақстан Республикасының бейрезидент-банкін мәжбүрлеп тарату (қызметін тоқтату) негіздері бойынша Қазақстан Республикасы бейрезидент-банкінің филиалын банк операцияларын және өзге де операцияларды жүргізуге арналған лицензиядан айырған жағдайда Қазақстан Республикасы бейрезидент-банкінің қызметін мәжбүрлеп тоқтату рәсімі мынадай ерекшеліктер ескеріле отырып жүзеге асырылады:</w:t>
      </w:r>
    </w:p>
    <w:p w:rsidR="006C2E0E" w:rsidRDefault="006C2E0E">
      <w:pPr>
        <w:pStyle w:val="pj"/>
      </w:pPr>
      <w:r>
        <w:rPr>
          <w:rStyle w:val="s0"/>
        </w:rPr>
        <w:t>1) осы баптың 5-тармағы он төртінші бөлігінің ережелері қолданылмайды;</w:t>
      </w:r>
    </w:p>
    <w:p w:rsidR="006C2E0E" w:rsidRDefault="006C2E0E">
      <w:pPr>
        <w:pStyle w:val="pj"/>
      </w:pPr>
      <w:r>
        <w:rPr>
          <w:rStyle w:val="s0"/>
        </w:rPr>
        <w:t xml:space="preserve">2) Қазақстан Республикасы бейрезидент-банкінің филиалы кредиторларының талаптарын қанағаттандыруды қызметі мәжбүрлеп тоқтатылатын Қазақстан Республикасы бейрезидент-банкі филиалының тарату комиссиясы осы Заңның </w:t>
      </w:r>
      <w:hyperlink r:id="rId3101" w:history="1">
        <w:r>
          <w:rPr>
            <w:rStyle w:val="a3"/>
            <w:color w:val="000080"/>
          </w:rPr>
          <w:t>74-2-бабына</w:t>
        </w:r>
      </w:hyperlink>
      <w:r>
        <w:rPr>
          <w:rStyle w:val="s0"/>
        </w:rPr>
        <w:t xml:space="preserve"> сәйкес, Қазақстан Республикасы бейрезидент-банкінің филиалы активтерінің, оның ішінде резерв ретінде қабылданған активтерінің және Қазақстан Республикасы бейрезидент-банкі филиалының қызметін жүзеге асыру үшін ашылған банктік шоттардағы ақшаның есебінен жүргізеді;</w:t>
      </w:r>
    </w:p>
    <w:p w:rsidR="006C2E0E" w:rsidRDefault="006C2E0E">
      <w:pPr>
        <w:pStyle w:val="pj"/>
      </w:pPr>
      <w:r>
        <w:rPr>
          <w:rStyle w:val="s0"/>
        </w:rPr>
        <w:t>3) Қазақстан Республикасы бейрезидент-банкі филиалының, оның ішінде резерв ретінде қабылданған активтері және Қазақстан Республикасы бейрезидент-банкі филиалының қызметін жүзеге асыру үшін ашылған банктік шоттардағы ақша жеткіліксіз болған кезде Қазақстан Республикасы бейрезидент-банкінің филиалы кредиторларының талаптарын қанағаттандыру Қазақстан Республикасының бейрезидент-банкі резиденті болып табылатын мемлекеттің заңнамасында көзделген тәртіппен жүргізіледі.</w:t>
      </w:r>
    </w:p>
    <w:p w:rsidR="006C2E0E" w:rsidRDefault="006C2E0E">
      <w:pPr>
        <w:pStyle w:val="pj"/>
      </w:pPr>
      <w:r>
        <w:rPr>
          <w:rStyle w:val="s0"/>
        </w:rPr>
        <w:t xml:space="preserve">Уәкілетті орган және Қазақстан Республикасының бейрезидент-банкі резиденті болып табылатын мемлекеттің қаржылық қадағалау органы арасында Қазақстан Республикасының бейрезидент-банкін тарату рәсімінің барысы мен нәтижелері туралы ақпарат алмасу осы Заңның </w:t>
      </w:r>
      <w:hyperlink r:id="rId3102" w:history="1">
        <w:r>
          <w:rPr>
            <w:rStyle w:val="a3"/>
            <w:color w:val="000080"/>
          </w:rPr>
          <w:t>13-1-бабы 1-тармағының 3) тармақшасында</w:t>
        </w:r>
      </w:hyperlink>
      <w:r>
        <w:rPr>
          <w:rStyle w:val="s0"/>
        </w:rPr>
        <w:t xml:space="preserve"> көрсетілген келісімде көзделген негізде және тәртіппен жүзеге асырылады.</w:t>
      </w:r>
    </w:p>
    <w:p w:rsidR="006C2E0E" w:rsidRDefault="006C2E0E">
      <w:pPr>
        <w:pStyle w:val="pj"/>
      </w:pPr>
      <w:r>
        <w:rPr>
          <w:rStyle w:val="s0"/>
        </w:rPr>
        <w:t xml:space="preserve">7. Уәкілетті орган қызметі ерікті түрде және мәжбүрлеп тоқтатылатын Қазақстан Республикасы бейрезидент-банктері филиалдарының тарату комиссияларының қызметін бақылауды осы Заңның </w:t>
      </w:r>
      <w:hyperlink r:id="rId3103" w:history="1">
        <w:r>
          <w:rPr>
            <w:rStyle w:val="a3"/>
            <w:color w:val="000080"/>
          </w:rPr>
          <w:t>74-4-бабына</w:t>
        </w:r>
      </w:hyperlink>
      <w:r>
        <w:rPr>
          <w:rStyle w:val="s0"/>
        </w:rPr>
        <w:t xml:space="preserve"> сәйкес жүзеге асырады.</w:t>
      </w:r>
    </w:p>
    <w:p w:rsidR="006C2E0E" w:rsidRDefault="006C2E0E">
      <w:pPr>
        <w:pStyle w:val="pj"/>
      </w:pPr>
      <w:r>
        <w:t> </w:t>
      </w:r>
    </w:p>
    <w:p w:rsidR="006C2E0E" w:rsidRDefault="006C2E0E">
      <w:pPr>
        <w:pStyle w:val="pj"/>
      </w:pPr>
      <w:r>
        <w:t> </w:t>
      </w:r>
    </w:p>
    <w:p w:rsidR="006C2E0E" w:rsidRDefault="006C2E0E">
      <w:pPr>
        <w:pStyle w:val="pc"/>
      </w:pPr>
      <w:r>
        <w:rPr>
          <w:rStyle w:val="s1"/>
        </w:rPr>
        <w:t>III Бөлiм</w:t>
      </w:r>
      <w:r>
        <w:t xml:space="preserve"> </w:t>
      </w:r>
      <w:r>
        <w:rPr>
          <w:rStyle w:val="s1"/>
        </w:rPr>
        <w:t>Қорытынды ережелер</w:t>
      </w:r>
    </w:p>
    <w:p w:rsidR="006C2E0E" w:rsidRDefault="006C2E0E">
      <w:pPr>
        <w:pStyle w:val="pc"/>
      </w:pPr>
      <w:r>
        <w:t> </w:t>
      </w:r>
    </w:p>
    <w:p w:rsidR="006C2E0E" w:rsidRDefault="006C2E0E">
      <w:pPr>
        <w:pStyle w:val="pj"/>
      </w:pPr>
      <w:r>
        <w:rPr>
          <w:rStyle w:val="s1"/>
        </w:rPr>
        <w:t xml:space="preserve">9-1-тарау. </w:t>
      </w:r>
      <w:r>
        <w:rPr>
          <w:rStyle w:val="s0"/>
        </w:rPr>
        <w:t xml:space="preserve">ҚР 10.07.03 ж. </w:t>
      </w:r>
      <w:hyperlink r:id="rId3104" w:history="1">
        <w:r>
          <w:rPr>
            <w:rStyle w:val="a3"/>
            <w:color w:val="000080"/>
          </w:rPr>
          <w:t>№ 483-II</w:t>
        </w:r>
      </w:hyperlink>
      <w:r>
        <w:rPr>
          <w:rStyle w:val="s0"/>
        </w:rPr>
        <w:t xml:space="preserve"> алынып тасталды </w:t>
      </w:r>
      <w:r>
        <w:rPr>
          <w:rStyle w:val="s3"/>
        </w:rPr>
        <w:t>(</w:t>
      </w:r>
      <w:hyperlink r:id="rId3105" w:history="1">
        <w:r>
          <w:rPr>
            <w:rStyle w:val="a3"/>
            <w:i/>
            <w:iCs/>
            <w:color w:val="000080"/>
            <w:bdr w:val="none" w:sz="0" w:space="0" w:color="auto" w:frame="1"/>
          </w:rPr>
          <w:t>бұр. ред. қара</w:t>
        </w:r>
      </w:hyperlink>
      <w:r>
        <w:rPr>
          <w:rStyle w:val="s3"/>
        </w:rPr>
        <w:t>)</w:t>
      </w:r>
    </w:p>
    <w:p w:rsidR="006C2E0E" w:rsidRDefault="006C2E0E">
      <w:pPr>
        <w:pStyle w:val="pc"/>
      </w:pPr>
      <w:r>
        <w:t> </w:t>
      </w:r>
    </w:p>
    <w:p w:rsidR="006C2E0E" w:rsidRDefault="006C2E0E">
      <w:pPr>
        <w:pStyle w:val="pc"/>
      </w:pPr>
      <w:r>
        <w:t> </w:t>
      </w:r>
    </w:p>
    <w:p w:rsidR="006C2E0E" w:rsidRDefault="006C2E0E">
      <w:pPr>
        <w:pStyle w:val="pji"/>
      </w:pPr>
      <w:r>
        <w:rPr>
          <w:rStyle w:val="s3"/>
        </w:rPr>
        <w:t xml:space="preserve">2007.19.02. </w:t>
      </w:r>
      <w:hyperlink r:id="rId3106" w:history="1">
        <w:r>
          <w:rPr>
            <w:rStyle w:val="a3"/>
            <w:i/>
            <w:iCs/>
            <w:color w:val="000080"/>
            <w:bdr w:val="none" w:sz="0" w:space="0" w:color="auto" w:frame="1"/>
          </w:rPr>
          <w:t>№ 230-III</w:t>
        </w:r>
      </w:hyperlink>
      <w:r>
        <w:rPr>
          <w:rStyle w:val="s3"/>
        </w:rPr>
        <w:t xml:space="preserve"> ҚР Заңымен 10-тараудың тақырыбы жаңа редакцияда (бұр. </w:t>
      </w:r>
      <w:hyperlink r:id="rId3107" w:history="1">
        <w:r>
          <w:rPr>
            <w:rStyle w:val="a3"/>
            <w:i/>
            <w:iCs/>
            <w:color w:val="000080"/>
            <w:bdr w:val="none" w:sz="0" w:space="0" w:color="auto" w:frame="1"/>
          </w:rPr>
          <w:t>ред.</w:t>
        </w:r>
      </w:hyperlink>
      <w:r>
        <w:rPr>
          <w:rStyle w:val="s3"/>
        </w:rPr>
        <w:t xml:space="preserve"> қара)</w:t>
      </w:r>
    </w:p>
    <w:p w:rsidR="006C2E0E" w:rsidRDefault="006C2E0E">
      <w:pPr>
        <w:pStyle w:val="pc"/>
      </w:pPr>
      <w:r>
        <w:rPr>
          <w:rStyle w:val="s1"/>
        </w:rPr>
        <w:t>10-тарау. Қорытынды және өтпелі ережелер</w:t>
      </w:r>
    </w:p>
    <w:p w:rsidR="006C2E0E" w:rsidRDefault="006C2E0E">
      <w:pPr>
        <w:pStyle w:val="pc"/>
      </w:pPr>
      <w:r>
        <w:rPr>
          <w:rStyle w:val="s1"/>
        </w:rPr>
        <w:t> </w:t>
      </w:r>
    </w:p>
    <w:p w:rsidR="006C2E0E" w:rsidRDefault="006C2E0E">
      <w:pPr>
        <w:pStyle w:val="pji"/>
      </w:pPr>
      <w:r>
        <w:rPr>
          <w:rStyle w:val="s3"/>
        </w:rPr>
        <w:t xml:space="preserve">ҚР 11.07.97 ж. </w:t>
      </w:r>
      <w:hyperlink r:id="rId3108" w:history="1">
        <w:r>
          <w:rPr>
            <w:rStyle w:val="a3"/>
            <w:i/>
            <w:iCs/>
            <w:color w:val="000080"/>
            <w:bdr w:val="none" w:sz="0" w:space="0" w:color="auto" w:frame="1"/>
          </w:rPr>
          <w:t>№ 154-1</w:t>
        </w:r>
      </w:hyperlink>
      <w:r>
        <w:rPr>
          <w:rStyle w:val="s3"/>
        </w:rPr>
        <w:t xml:space="preserve">; 02.03.01 </w:t>
      </w:r>
      <w:hyperlink r:id="rId3109" w:history="1">
        <w:r>
          <w:rPr>
            <w:rStyle w:val="a3"/>
            <w:i/>
            <w:iCs/>
            <w:color w:val="000080"/>
            <w:bdr w:val="none" w:sz="0" w:space="0" w:color="auto" w:frame="1"/>
          </w:rPr>
          <w:t>№ 162-II</w:t>
        </w:r>
      </w:hyperlink>
      <w:r>
        <w:rPr>
          <w:rStyle w:val="s3"/>
        </w:rPr>
        <w:t xml:space="preserve">; 10.07.03 ж. </w:t>
      </w:r>
      <w:hyperlink r:id="rId3110" w:history="1">
        <w:r>
          <w:rPr>
            <w:rStyle w:val="a3"/>
            <w:i/>
            <w:iCs/>
            <w:color w:val="000080"/>
            <w:bdr w:val="none" w:sz="0" w:space="0" w:color="auto" w:frame="1"/>
          </w:rPr>
          <w:t>№ 483-II</w:t>
        </w:r>
      </w:hyperlink>
      <w:r>
        <w:rPr>
          <w:rStyle w:val="s3"/>
        </w:rPr>
        <w:t xml:space="preserve"> (</w:t>
      </w:r>
      <w:hyperlink r:id="rId3111" w:history="1">
        <w:r>
          <w:rPr>
            <w:rStyle w:val="a3"/>
            <w:i/>
            <w:iCs/>
            <w:color w:val="000080"/>
            <w:bdr w:val="none" w:sz="0" w:space="0" w:color="auto" w:frame="1"/>
          </w:rPr>
          <w:t>бұр. ред.</w:t>
        </w:r>
      </w:hyperlink>
      <w:r>
        <w:rPr>
          <w:rStyle w:val="s3"/>
        </w:rPr>
        <w:t xml:space="preserve"> қара) Заңдарымен 75-бап өзгертiлдi</w:t>
      </w:r>
    </w:p>
    <w:p w:rsidR="006C2E0E" w:rsidRDefault="006C2E0E">
      <w:pPr>
        <w:pStyle w:val="pj"/>
      </w:pPr>
      <w:r>
        <w:rPr>
          <w:rStyle w:val="s1"/>
        </w:rPr>
        <w:t>75-бап. Осы Заңның қолданылу аясы</w:t>
      </w:r>
    </w:p>
    <w:p w:rsidR="006C2E0E" w:rsidRDefault="006C2E0E">
      <w:pPr>
        <w:pStyle w:val="pj"/>
      </w:pPr>
      <w:r>
        <w:t>1. Осы Заңның қалыптары өз қызметiн Қазақстан Республикасының заңдарына сәйкес жүзеге асыратын барлық банкiлерге, соның iшiнде оларды ұйымдастырудың бастапқы кезеңiн регламенттейтiн жекелеген заңдық және қалыптық құжаттардың негiзiнде айрықша тәртiппен құрылған банкiлерге де, сондай-ақ банктердің тікелей және жанама қатысушылары болып табылатын тұлғаларға да қолданылады.</w:t>
      </w:r>
    </w:p>
    <w:p w:rsidR="006C2E0E" w:rsidRDefault="006C2E0E">
      <w:pPr>
        <w:pStyle w:val="pji"/>
      </w:pPr>
      <w:r>
        <w:rPr>
          <w:rStyle w:val="s3"/>
        </w:rPr>
        <w:t xml:space="preserve">2012.05.07. № 30-V ҚР </w:t>
      </w:r>
      <w:hyperlink r:id="rId3112" w:history="1">
        <w:r>
          <w:rPr>
            <w:rStyle w:val="a3"/>
            <w:i/>
            <w:iCs/>
            <w:color w:val="000080"/>
            <w:bdr w:val="none" w:sz="0" w:space="0" w:color="auto" w:frame="1"/>
          </w:rPr>
          <w:t>Заңымен</w:t>
        </w:r>
      </w:hyperlink>
      <w:r>
        <w:rPr>
          <w:rStyle w:val="s3"/>
        </w:rPr>
        <w:t xml:space="preserve"> (</w:t>
      </w:r>
      <w:hyperlink r:id="rId3113" w:history="1">
        <w:r>
          <w:rPr>
            <w:rStyle w:val="a3"/>
            <w:i/>
            <w:iCs/>
            <w:color w:val="000080"/>
            <w:bdr w:val="none" w:sz="0" w:space="0" w:color="auto" w:frame="1"/>
          </w:rPr>
          <w:t>бұр. ред. қара</w:t>
        </w:r>
      </w:hyperlink>
      <w:r>
        <w:rPr>
          <w:rStyle w:val="s3"/>
        </w:rPr>
        <w:t xml:space="preserve">); 2019.03.07. № 262-VІ ҚР </w:t>
      </w:r>
      <w:hyperlink r:id="rId3114"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3115" w:history="1">
        <w:r>
          <w:rPr>
            <w:rStyle w:val="a3"/>
            <w:i/>
            <w:iCs/>
            <w:color w:val="000080"/>
            <w:bdr w:val="none" w:sz="0" w:space="0" w:color="auto" w:frame="1"/>
          </w:rPr>
          <w:t>бұр. ред. қара</w:t>
        </w:r>
      </w:hyperlink>
      <w:r>
        <w:rPr>
          <w:rStyle w:val="s3"/>
        </w:rPr>
        <w:t>) 2-тармақ өзгертiлдi</w:t>
      </w:r>
    </w:p>
    <w:p w:rsidR="006C2E0E" w:rsidRDefault="006C2E0E">
      <w:pPr>
        <w:pStyle w:val="pj"/>
      </w:pPr>
      <w:r>
        <w:rPr>
          <w:rStyle w:val="s0"/>
        </w:rPr>
        <w:t>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және Қазақстан Республикасы Ұлттық Банкінің нормативтiк құқықтық актiлерiнде белгiленедi.</w:t>
      </w:r>
    </w:p>
    <w:p w:rsidR="006C2E0E" w:rsidRDefault="006C2E0E">
      <w:pPr>
        <w:pStyle w:val="pj"/>
      </w:pPr>
      <w:r>
        <w:t>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мемлекеттік бюджетке қатысты және соның қаражаттары есебінен жүзеге асыруға құқылы.</w:t>
      </w:r>
    </w:p>
    <w:p w:rsidR="006C2E0E" w:rsidRDefault="006C2E0E">
      <w:pPr>
        <w:pStyle w:val="pji"/>
      </w:pPr>
      <w:r>
        <w:rPr>
          <w:rStyle w:val="s3"/>
        </w:rPr>
        <w:t xml:space="preserve">2018.02.07. № 168-VІ ҚР </w:t>
      </w:r>
      <w:hyperlink r:id="rId3116" w:history="1">
        <w:r>
          <w:rPr>
            <w:rStyle w:val="a3"/>
            <w:i/>
            <w:iCs/>
            <w:color w:val="000080"/>
            <w:bdr w:val="none" w:sz="0" w:space="0" w:color="auto" w:frame="1"/>
          </w:rPr>
          <w:t>Заңымен</w:t>
        </w:r>
      </w:hyperlink>
      <w:r>
        <w:rPr>
          <w:rStyle w:val="s3"/>
        </w:rPr>
        <w:t xml:space="preserve"> 2-1-тармақпен толықтырылды; 2019.03.07. № 262-VІ ҚР </w:t>
      </w:r>
      <w:hyperlink r:id="rId3117"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3118" w:history="1">
        <w:r>
          <w:rPr>
            <w:rStyle w:val="a3"/>
            <w:i/>
            <w:iCs/>
            <w:color w:val="000080"/>
            <w:bdr w:val="none" w:sz="0" w:space="0" w:color="auto" w:frame="1"/>
          </w:rPr>
          <w:t>бұр. ред. қара</w:t>
        </w:r>
      </w:hyperlink>
      <w:r>
        <w:rPr>
          <w:rStyle w:val="s3"/>
        </w:rPr>
        <w:t xml:space="preserve">); 2021.02.01. № 399-VI ҚР </w:t>
      </w:r>
      <w:hyperlink r:id="rId3119"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3120" w:history="1">
        <w:r>
          <w:rPr>
            <w:rStyle w:val="a3"/>
            <w:i/>
            <w:iCs/>
            <w:color w:val="000080"/>
            <w:bdr w:val="none" w:sz="0" w:space="0" w:color="auto" w:frame="1"/>
          </w:rPr>
          <w:t>бұр.ред.қара</w:t>
        </w:r>
      </w:hyperlink>
      <w:r>
        <w:rPr>
          <w:rStyle w:val="s3"/>
        </w:rPr>
        <w:t>) 2-1-тармақ өзгертiлдi</w:t>
      </w:r>
    </w:p>
    <w:p w:rsidR="006C2E0E" w:rsidRDefault="006C2E0E">
      <w:pPr>
        <w:pStyle w:val="pj"/>
      </w:pPr>
      <w:r>
        <w:rPr>
          <w:rStyle w:val="s0"/>
        </w:rPr>
        <w:t xml:space="preserve">2-1. «Қаржы нарығы мен қаржы ұйымдарын мемлекеттiк реттеу, бақылау және қадағалау туралы» Қазақстан Республикасының </w:t>
      </w:r>
      <w:hyperlink r:id="rId3121" w:history="1">
        <w:r>
          <w:rPr>
            <w:rStyle w:val="a3"/>
            <w:color w:val="000080"/>
          </w:rPr>
          <w:t>Заңына</w:t>
        </w:r>
      </w:hyperlink>
      <w:r>
        <w:rPr>
          <w:rStyle w:val="s0"/>
        </w:rPr>
        <w:t xml:space="preserve"> сәйкес енгізілген ерекше реттеу режимі шеңберінде қызметін жүзеге асыратын банктер мен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6C2E0E" w:rsidRDefault="006C2E0E">
      <w:pPr>
        <w:pStyle w:val="pj"/>
      </w:pPr>
      <w:r>
        <w:rPr>
          <w:rStyle w:val="s0"/>
        </w:rPr>
        <w:t>Осы тармақтың бірінші бөлігінің ережелері Қазақстан Республикасы бейрезидент-банктерінің филиалдарына қолданылмайды.</w:t>
      </w:r>
    </w:p>
    <w:p w:rsidR="006C2E0E" w:rsidRDefault="006C2E0E">
      <w:pPr>
        <w:pStyle w:val="pj"/>
      </w:pPr>
      <w:r>
        <w:t xml:space="preserve">3. </w:t>
      </w:r>
      <w:r>
        <w:rPr>
          <w:rStyle w:val="s0"/>
        </w:rPr>
        <w:t xml:space="preserve">2012.05.07. № 30-V ҚР </w:t>
      </w:r>
      <w:hyperlink r:id="rId3122" w:history="1">
        <w:r>
          <w:rPr>
            <w:rStyle w:val="a3"/>
            <w:color w:val="000080"/>
          </w:rPr>
          <w:t>Заңымен</w:t>
        </w:r>
      </w:hyperlink>
      <w:r>
        <w:rPr>
          <w:rStyle w:val="s0"/>
        </w:rPr>
        <w:t xml:space="preserve"> алып тасталды </w:t>
      </w:r>
      <w:r>
        <w:rPr>
          <w:rStyle w:val="s3"/>
        </w:rPr>
        <w:t>(</w:t>
      </w:r>
      <w:hyperlink r:id="rId3123" w:history="1">
        <w:r>
          <w:rPr>
            <w:rStyle w:val="a3"/>
            <w:i/>
            <w:iCs/>
            <w:color w:val="000080"/>
            <w:bdr w:val="none" w:sz="0" w:space="0" w:color="auto" w:frame="1"/>
          </w:rPr>
          <w:t>бұр. ред. қара</w:t>
        </w:r>
      </w:hyperlink>
      <w:r>
        <w:rPr>
          <w:rStyle w:val="s3"/>
        </w:rPr>
        <w:t>)</w:t>
      </w:r>
    </w:p>
    <w:p w:rsidR="006C2E0E" w:rsidRDefault="006C2E0E">
      <w:pPr>
        <w:pStyle w:val="pji"/>
      </w:pPr>
      <w:r>
        <w:rPr>
          <w:rStyle w:val="s3"/>
        </w:rPr>
        <w:t xml:space="preserve">2015.24.11. № 422-V ҚР </w:t>
      </w:r>
      <w:hyperlink r:id="rId3124" w:history="1">
        <w:r>
          <w:rPr>
            <w:rStyle w:val="a3"/>
            <w:i/>
            <w:iCs/>
            <w:color w:val="000080"/>
            <w:bdr w:val="none" w:sz="0" w:space="0" w:color="auto" w:frame="1"/>
          </w:rPr>
          <w:t>Заңымен</w:t>
        </w:r>
      </w:hyperlink>
      <w:r>
        <w:rPr>
          <w:rStyle w:val="s3"/>
        </w:rPr>
        <w:t xml:space="preserve"> 4-тармақпен толықтырылды (2020 ж. 16 желтоқсаннан бастап қолданысқа енгізілді); 2021.02.01. № 399-VI ҚР </w:t>
      </w:r>
      <w:hyperlink r:id="rId3125" w:history="1">
        <w:r>
          <w:rPr>
            <w:rStyle w:val="a3"/>
            <w:i/>
            <w:iCs/>
            <w:color w:val="000080"/>
            <w:bdr w:val="none" w:sz="0" w:space="0" w:color="auto" w:frame="1"/>
          </w:rPr>
          <w:t>Заңымен</w:t>
        </w:r>
      </w:hyperlink>
      <w:r>
        <w:rPr>
          <w:rStyle w:val="s3"/>
        </w:rPr>
        <w:t xml:space="preserve"> 4-тармақ жаңа редакцияда (2020 ж. 16 желтоқсаннан бастап қолданысқа енгізілді) (</w:t>
      </w:r>
      <w:hyperlink r:id="rId3126" w:history="1">
        <w:r>
          <w:rPr>
            <w:rStyle w:val="a3"/>
            <w:i/>
            <w:iCs/>
            <w:color w:val="000080"/>
            <w:bdr w:val="none" w:sz="0" w:space="0" w:color="auto" w:frame="1"/>
          </w:rPr>
          <w:t>бұр.ред.қара</w:t>
        </w:r>
      </w:hyperlink>
      <w:r>
        <w:rPr>
          <w:rStyle w:val="s3"/>
        </w:rPr>
        <w:t>)</w:t>
      </w:r>
    </w:p>
    <w:p w:rsidR="006C2E0E" w:rsidRDefault="006C2E0E">
      <w:pPr>
        <w:pStyle w:val="pj"/>
      </w:pPr>
      <w:r>
        <w:rPr>
          <w:rStyle w:val="s0"/>
        </w:rPr>
        <w:t>4. Осы Заңның банктерге қатысты қолданылатын ережелері (1, 3, 5, 5-1, 10, 10-1, 11-1, 11-2, 13, 14, 15, 16, 16-1, 16-2, 16-3, 17, 17-1, 17-2, 18, 19, 21, 23, 24, 25, 28, 47-1, 48-1, 52-4, 52-7, 52-9, 52-13, 52-14, 52-15, 52-16, 52-17, 54-1, 59-1, 59-2, 59-3, 60, 60-1, 61, 61-2, 61-4, 61-9, 61-10, 61-11, 61-12, 61-13, 62, 63, 64, 65, 66, 67, 67-1, 68, 68-1, 70, 71, 72, 74, 74-1, 74-3, 76-1, 78-баптарды қоспағанда) осы Заңда белгіленген ерекшеліктер ескеріле отырып, Қазақстан Республикасы бейрезидент-банктерінің филиалдарына қолданылады.</w:t>
      </w:r>
    </w:p>
    <w:p w:rsidR="006C2E0E" w:rsidRDefault="006C2E0E">
      <w:pPr>
        <w:pStyle w:val="pj"/>
      </w:pPr>
      <w:r>
        <w:rPr>
          <w:rStyle w:val="s0"/>
        </w:rPr>
        <w:t>Осы Заңның 8-1, 20, 26, 27, 30, 31, 31-1, 34, 35, 36, 39, 40, 40-5, 45, 45-1, 50, 52-12, 56, 57, 61-5, 61-6, 61-7, 73-баптарында көзделген, уәкілетті органның және Қазақстан Республикасы Ұлттық Банкінің банктерге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бейрезидент-банктерінің филиалдарына байланысты құқықтық қатынастарға қолданылады.</w:t>
      </w:r>
    </w:p>
    <w:p w:rsidR="006C2E0E" w:rsidRDefault="006C2E0E">
      <w:pPr>
        <w:pStyle w:val="pj"/>
      </w:pPr>
      <w:r>
        <w:t> </w:t>
      </w:r>
    </w:p>
    <w:p w:rsidR="006C2E0E" w:rsidRDefault="006C2E0E">
      <w:pPr>
        <w:pStyle w:val="pj"/>
      </w:pPr>
      <w:r>
        <w:rPr>
          <w:rStyle w:val="s1"/>
        </w:rPr>
        <w:t>76-бап</w:t>
      </w:r>
      <w:r>
        <w:t xml:space="preserve">. </w:t>
      </w:r>
      <w:r>
        <w:rPr>
          <w:rStyle w:val="s0"/>
        </w:rPr>
        <w:t xml:space="preserve">ҚР 29.06.98 ж. № 236-1 </w:t>
      </w:r>
      <w:hyperlink r:id="rId3127" w:history="1">
        <w:r>
          <w:rPr>
            <w:rStyle w:val="a3"/>
            <w:color w:val="000080"/>
          </w:rPr>
          <w:t>Заңымен</w:t>
        </w:r>
      </w:hyperlink>
      <w:r>
        <w:rPr>
          <w:rStyle w:val="s0"/>
        </w:rPr>
        <w:t xml:space="preserve"> алып тасталды</w:t>
      </w:r>
    </w:p>
    <w:p w:rsidR="006C2E0E" w:rsidRDefault="006C2E0E">
      <w:pPr>
        <w:pStyle w:val="pj"/>
      </w:pPr>
      <w:r>
        <w:t> </w:t>
      </w:r>
    </w:p>
    <w:p w:rsidR="006C2E0E" w:rsidRDefault="006C2E0E">
      <w:pPr>
        <w:pStyle w:val="pji"/>
      </w:pPr>
      <w:r>
        <w:rPr>
          <w:rStyle w:val="s3"/>
        </w:rPr>
        <w:t xml:space="preserve">2007.19.02. </w:t>
      </w:r>
      <w:hyperlink r:id="rId3128" w:history="1">
        <w:r>
          <w:rPr>
            <w:rStyle w:val="a3"/>
            <w:i/>
            <w:iCs/>
            <w:color w:val="000080"/>
            <w:bdr w:val="none" w:sz="0" w:space="0" w:color="auto" w:frame="1"/>
          </w:rPr>
          <w:t>№ 230-III</w:t>
        </w:r>
      </w:hyperlink>
      <w:r>
        <w:rPr>
          <w:rStyle w:val="s3"/>
        </w:rPr>
        <w:t xml:space="preserve"> ҚР Заңымен 76-1-баппен толықтырылды</w:t>
      </w:r>
    </w:p>
    <w:p w:rsidR="006C2E0E" w:rsidRDefault="006C2E0E">
      <w:pPr>
        <w:pStyle w:val="pj"/>
      </w:pPr>
      <w:r>
        <w:rPr>
          <w:rStyle w:val="s1"/>
        </w:rPr>
        <w:t>76-1-бап. Өтпелі ережелер</w:t>
      </w:r>
    </w:p>
    <w:p w:rsidR="006C2E0E" w:rsidRDefault="006C2E0E">
      <w:pPr>
        <w:pStyle w:val="pj"/>
      </w:pPr>
      <w:r>
        <w:rPr>
          <w:rStyle w:val="s0"/>
        </w:rPr>
        <w:t xml:space="preserve">Осы Заңның </w:t>
      </w:r>
      <w:hyperlink r:id="rId3129" w:history="1">
        <w:r>
          <w:rPr>
            <w:rStyle w:val="a3"/>
            <w:color w:val="000080"/>
          </w:rPr>
          <w:t>57-бабы 1-1-тармағы</w:t>
        </w:r>
      </w:hyperlink>
      <w:r>
        <w:rPr>
          <w:rStyle w:val="s0"/>
        </w:rPr>
        <w:t xml:space="preserve"> үшінші бөлігінің талаптары 2005 және 2006 жылдардың қорытындылары бойынша банк конгломераты қатысушыларына аудитті жүзеге асыруда қолданылмайды.</w:t>
      </w:r>
    </w:p>
    <w:p w:rsidR="006C2E0E" w:rsidRDefault="006C2E0E">
      <w:pPr>
        <w:pStyle w:val="pj"/>
      </w:pPr>
      <w:r>
        <w:t> </w:t>
      </w:r>
    </w:p>
    <w:p w:rsidR="006C2E0E" w:rsidRDefault="006C2E0E">
      <w:pPr>
        <w:pStyle w:val="pji"/>
      </w:pPr>
      <w:r>
        <w:rPr>
          <w:rStyle w:val="s3"/>
        </w:rPr>
        <w:t xml:space="preserve">10.07.03 ж. </w:t>
      </w:r>
      <w:hyperlink r:id="rId3130" w:history="1">
        <w:r>
          <w:rPr>
            <w:rStyle w:val="a3"/>
            <w:i/>
            <w:iCs/>
            <w:color w:val="000080"/>
            <w:bdr w:val="none" w:sz="0" w:space="0" w:color="auto" w:frame="1"/>
          </w:rPr>
          <w:t>№ 483-II</w:t>
        </w:r>
      </w:hyperlink>
      <w:r>
        <w:rPr>
          <w:rStyle w:val="s3"/>
        </w:rPr>
        <w:t xml:space="preserve"> (</w:t>
      </w:r>
      <w:hyperlink r:id="rId3131" w:history="1">
        <w:r>
          <w:rPr>
            <w:rStyle w:val="a3"/>
            <w:i/>
            <w:iCs/>
            <w:color w:val="000080"/>
            <w:bdr w:val="none" w:sz="0" w:space="0" w:color="auto" w:frame="1"/>
          </w:rPr>
          <w:t>бұр. ред.</w:t>
        </w:r>
      </w:hyperlink>
      <w:r>
        <w:rPr>
          <w:rStyle w:val="s3"/>
        </w:rPr>
        <w:t xml:space="preserve"> қара); 2008.23.10. </w:t>
      </w:r>
      <w:hyperlink r:id="rId3132" w:history="1">
        <w:r>
          <w:rPr>
            <w:rStyle w:val="a3"/>
            <w:i/>
            <w:iCs/>
            <w:color w:val="000080"/>
            <w:bdr w:val="none" w:sz="0" w:space="0" w:color="auto" w:frame="1"/>
          </w:rPr>
          <w:t xml:space="preserve">№ 72-IV </w:t>
        </w:r>
      </w:hyperlink>
      <w:r>
        <w:rPr>
          <w:rStyle w:val="s3"/>
        </w:rPr>
        <w:t> (бұр.</w:t>
      </w:r>
      <w:hyperlink r:id="rId3133" w:history="1">
        <w:r>
          <w:rPr>
            <w:rStyle w:val="a3"/>
            <w:i/>
            <w:iCs/>
            <w:color w:val="000080"/>
            <w:bdr w:val="none" w:sz="0" w:space="0" w:color="auto" w:frame="1"/>
          </w:rPr>
          <w:t>ред.</w:t>
        </w:r>
      </w:hyperlink>
      <w:r>
        <w:rPr>
          <w:rStyle w:val="s3"/>
        </w:rPr>
        <w:t xml:space="preserve"> қара) ҚР Заңымен 77-бап өзгертілді; 2012.05.07. № 30-V ҚР </w:t>
      </w:r>
      <w:hyperlink r:id="rId3134" w:history="1">
        <w:r>
          <w:rPr>
            <w:rStyle w:val="a3"/>
            <w:i/>
            <w:iCs/>
            <w:color w:val="000080"/>
            <w:bdr w:val="none" w:sz="0" w:space="0" w:color="auto" w:frame="1"/>
          </w:rPr>
          <w:t>Заңымен</w:t>
        </w:r>
      </w:hyperlink>
      <w:r>
        <w:rPr>
          <w:rStyle w:val="s3"/>
        </w:rPr>
        <w:t xml:space="preserve"> 77-бап жаңа редакцияда (</w:t>
      </w:r>
      <w:hyperlink r:id="rId3135" w:history="1">
        <w:r>
          <w:rPr>
            <w:rStyle w:val="a3"/>
            <w:i/>
            <w:iCs/>
            <w:color w:val="000080"/>
            <w:bdr w:val="none" w:sz="0" w:space="0" w:color="auto" w:frame="1"/>
          </w:rPr>
          <w:t>бұр. ред. қара</w:t>
        </w:r>
      </w:hyperlink>
      <w:r>
        <w:rPr>
          <w:rStyle w:val="s3"/>
        </w:rPr>
        <w:t xml:space="preserve">); 2018.02.07. № 168-VІ ҚР </w:t>
      </w:r>
      <w:hyperlink r:id="rId3136"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3137" w:history="1">
        <w:r>
          <w:rPr>
            <w:rStyle w:val="a3"/>
            <w:i/>
            <w:iCs/>
            <w:color w:val="000080"/>
            <w:bdr w:val="none" w:sz="0" w:space="0" w:color="auto" w:frame="1"/>
          </w:rPr>
          <w:t>бұр.ред.қара</w:t>
        </w:r>
      </w:hyperlink>
      <w:r>
        <w:rPr>
          <w:rStyle w:val="s3"/>
        </w:rPr>
        <w:t xml:space="preserve">); 2019.03.07. № 262-VІ ҚР </w:t>
      </w:r>
      <w:hyperlink r:id="rId3138"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3139" w:history="1">
        <w:r>
          <w:rPr>
            <w:rStyle w:val="a3"/>
            <w:i/>
            <w:iCs/>
            <w:color w:val="000080"/>
            <w:bdr w:val="none" w:sz="0" w:space="0" w:color="auto" w:frame="1"/>
          </w:rPr>
          <w:t>бұр. ред. қара</w:t>
        </w:r>
      </w:hyperlink>
      <w:r>
        <w:rPr>
          <w:rStyle w:val="s3"/>
        </w:rPr>
        <w:t xml:space="preserve">); 2020.29.06. № 351-VI ҚР </w:t>
      </w:r>
      <w:hyperlink r:id="rId3140" w:history="1">
        <w:r>
          <w:rPr>
            <w:rStyle w:val="a3"/>
            <w:i/>
            <w:iCs/>
            <w:color w:val="000080"/>
            <w:bdr w:val="none" w:sz="0" w:space="0" w:color="auto" w:frame="1"/>
          </w:rPr>
          <w:t>Заңымен</w:t>
        </w:r>
      </w:hyperlink>
      <w:r>
        <w:rPr>
          <w:rStyle w:val="s3"/>
        </w:rPr>
        <w:t xml:space="preserve"> (2021 ж. 1 шілдеден бастап қолданысқа енгізілді) (</w:t>
      </w:r>
      <w:hyperlink r:id="rId3141" w:history="1">
        <w:r>
          <w:rPr>
            <w:rStyle w:val="a3"/>
            <w:i/>
            <w:iCs/>
            <w:color w:val="000080"/>
            <w:bdr w:val="none" w:sz="0" w:space="0" w:color="auto" w:frame="1"/>
          </w:rPr>
          <w:t>бұр.ред.қара</w:t>
        </w:r>
      </w:hyperlink>
      <w:r>
        <w:rPr>
          <w:rStyle w:val="s3"/>
        </w:rPr>
        <w:t>) 77-бап өзгертілді</w:t>
      </w:r>
    </w:p>
    <w:p w:rsidR="006C2E0E" w:rsidRDefault="006C2E0E">
      <w:pPr>
        <w:pStyle w:val="pj"/>
      </w:pPr>
      <w:r>
        <w:rPr>
          <w:rStyle w:val="s1"/>
        </w:rPr>
        <w:t>77-бап. Уәкілетті органның және Қазақстан Республикасы Ұлттық Банкінің iс-әрекеттерiне (әрекетсіздігіне) шағым беру</w:t>
      </w:r>
    </w:p>
    <w:p w:rsidR="006C2E0E" w:rsidRDefault="006C2E0E">
      <w:pPr>
        <w:pStyle w:val="pj"/>
      </w:pPr>
      <w:r>
        <w:rPr>
          <w:rStyle w:val="s0"/>
        </w:rPr>
        <w:t>Уәкiлеттi органның және Қазақстан Республикасы Ұлттық Банкінің банк қызметiн реттеу саласындағы iс-әрекеттерiне (әрекетсіздігіне) Қазақстан Республикасының заңдарында белгіленген тәртіппен шағым берілуі мүмкiн.</w:t>
      </w:r>
    </w:p>
    <w:p w:rsidR="006C2E0E" w:rsidRDefault="006C2E0E">
      <w:pPr>
        <w:pStyle w:val="pj"/>
      </w:pPr>
      <w:r>
        <w:rPr>
          <w:rStyle w:val="s0"/>
        </w:rPr>
        <w:t>Уәкілетті органның немесе Қазақстан Республикасы Ұлттық Банкінің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rsidR="006C2E0E" w:rsidRDefault="006C2E0E">
      <w:pPr>
        <w:pStyle w:val="pj"/>
      </w:pPr>
      <w:r>
        <w:rPr>
          <w:rStyle w:val="s0"/>
        </w:rPr>
        <w:t>Уәкілетті органның шешімі негізінде жасалған және (немесе) консервациялау сатысында банкті басқару жөніндегі уақытша әкімшілік (банкті уақытша басқарушы), банктің уақытша әкімшілігі (уақытша әкімшісі) тарапы болып табылатын мәміле жарамсыз деп танылған жағдайда, соттың банкті мәжбүрлеп тарату туралы шешімі заңды күшіне енгенге дейін тараптардың осы мәміле бойынша алғандарының барлығын қайтаруына жол берілмейді.</w:t>
      </w:r>
    </w:p>
    <w:p w:rsidR="006C2E0E" w:rsidRDefault="006C2E0E">
      <w:pPr>
        <w:pStyle w:val="pj"/>
      </w:pPr>
      <w:r>
        <w:t> </w:t>
      </w:r>
    </w:p>
    <w:p w:rsidR="006C2E0E" w:rsidRDefault="006C2E0E">
      <w:pPr>
        <w:pStyle w:val="pji"/>
      </w:pPr>
      <w:r>
        <w:rPr>
          <w:rStyle w:val="s3"/>
        </w:rPr>
        <w:t xml:space="preserve">ҚР 11.07.97 ж. </w:t>
      </w:r>
      <w:hyperlink r:id="rId3142" w:history="1">
        <w:r>
          <w:rPr>
            <w:rStyle w:val="a3"/>
            <w:i/>
            <w:iCs/>
            <w:color w:val="000080"/>
            <w:bdr w:val="none" w:sz="0" w:space="0" w:color="auto" w:frame="1"/>
          </w:rPr>
          <w:t>№ 154-1</w:t>
        </w:r>
      </w:hyperlink>
      <w:r>
        <w:rPr>
          <w:rStyle w:val="s3"/>
        </w:rPr>
        <w:t xml:space="preserve"> Заңымен 78-бап өзгертiлдi</w:t>
      </w:r>
    </w:p>
    <w:p w:rsidR="006C2E0E" w:rsidRDefault="006C2E0E">
      <w:pPr>
        <w:pStyle w:val="pj"/>
      </w:pPr>
      <w:r>
        <w:rPr>
          <w:rStyle w:val="s1"/>
        </w:rPr>
        <w:t>78-бап. Осы Заңның күшiне енуi</w:t>
      </w:r>
    </w:p>
    <w:p w:rsidR="006C2E0E" w:rsidRDefault="006C2E0E">
      <w:pPr>
        <w:pStyle w:val="pj"/>
      </w:pPr>
      <w:r>
        <w:t xml:space="preserve">1. Осы Заң </w:t>
      </w:r>
      <w:hyperlink r:id="rId3143" w:history="1">
        <w:r>
          <w:rPr>
            <w:rStyle w:val="a3"/>
            <w:color w:val="000080"/>
          </w:rPr>
          <w:t>жарияланған</w:t>
        </w:r>
      </w:hyperlink>
      <w:r>
        <w:t xml:space="preserve"> күннен бастап күшiне енедi.</w:t>
      </w:r>
    </w:p>
    <w:p w:rsidR="006C2E0E" w:rsidRDefault="006C2E0E">
      <w:pPr>
        <w:pStyle w:val="pj"/>
      </w:pPr>
      <w:r>
        <w:t xml:space="preserve">2. Осы Заң күшiне енген күннен бастап, «Қазақстан Республикасындағы банкiлер туралы» 1993 жылғы 14 сәуірдегі Қазақстан Республикасы заңының қолданылу кезеңiнде банкiлердiң жарғылық капиталын қалыптастыру тәртібін бұзушылықтарға жол берiлгендiгi анықталған жағдайда, банкiлерге осы Заңда </w:t>
      </w:r>
      <w:r>
        <w:rPr>
          <w:rStyle w:val="s0"/>
        </w:rPr>
        <w:t>көзделген санкциялар қолданылады.</w:t>
      </w:r>
    </w:p>
    <w:p w:rsidR="006C2E0E" w:rsidRDefault="006C2E0E">
      <w:pPr>
        <w:pStyle w:val="pj"/>
      </w:pPr>
      <w:r>
        <w:rPr>
          <w:rStyle w:val="s0"/>
        </w:rPr>
        <w:t> </w:t>
      </w:r>
    </w:p>
    <w:p w:rsidR="006C2E0E" w:rsidRDefault="006C2E0E">
      <w:pPr>
        <w:pStyle w:val="pj"/>
      </w:pPr>
      <w:r>
        <w:t> </w:t>
      </w:r>
    </w:p>
    <w:p w:rsidR="006C2E0E" w:rsidRDefault="006C2E0E">
      <w:pPr>
        <w:pStyle w:val="a5"/>
      </w:pPr>
      <w:r>
        <w:rPr>
          <w:rStyle w:val="s0"/>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80"/>
        <w:gridCol w:w="480"/>
        <w:gridCol w:w="480"/>
      </w:tblGrid>
      <w:tr w:rsidR="006C2E0E">
        <w:trPr>
          <w:tblCellSpacing w:w="0" w:type="dxa"/>
        </w:trPr>
        <w:tc>
          <w:tcPr>
            <w:tcW w:w="0" w:type="auto"/>
            <w:hideMark/>
          </w:tcPr>
          <w:p w:rsidR="006C2E0E" w:rsidRPr="00176D44" w:rsidRDefault="006C2E0E">
            <w:pPr>
              <w:pStyle w:val="a5"/>
            </w:pPr>
            <w:r w:rsidRPr="00176D44">
              <w:rPr>
                <w:rStyle w:val="s0"/>
                <w:b/>
                <w:bCs/>
              </w:rPr>
              <w:t xml:space="preserve">Президентi </w:t>
            </w:r>
          </w:p>
        </w:tc>
        <w:tc>
          <w:tcPr>
            <w:tcW w:w="0" w:type="auto"/>
            <w:hideMark/>
          </w:tcPr>
          <w:p w:rsidR="006C2E0E" w:rsidRPr="00176D44" w:rsidRDefault="006C2E0E">
            <w:pPr>
              <w:pStyle w:val="pr"/>
            </w:pPr>
            <w:r w:rsidRPr="00176D44">
              <w:rPr>
                <w:rStyle w:val="s0"/>
                <w:b/>
                <w:bCs/>
              </w:rPr>
              <w:t> </w:t>
            </w:r>
          </w:p>
        </w:tc>
        <w:tc>
          <w:tcPr>
            <w:tcW w:w="0" w:type="auto"/>
            <w:hideMark/>
          </w:tcPr>
          <w:p w:rsidR="006C2E0E" w:rsidRPr="00176D44" w:rsidRDefault="006C2E0E">
            <w:pPr>
              <w:pStyle w:val="pr"/>
            </w:pPr>
            <w:r w:rsidRPr="00176D44">
              <w:rPr>
                <w:rStyle w:val="s0"/>
                <w:b/>
                <w:bCs/>
              </w:rPr>
              <w:t>Н. Назарбаев</w:t>
            </w:r>
          </w:p>
        </w:tc>
      </w:tr>
    </w:tbl>
    <w:p w:rsidR="006C2E0E" w:rsidRPr="00176D44" w:rsidRDefault="006C2E0E">
      <w:pPr>
        <w:pStyle w:val="a5"/>
      </w:pPr>
      <w:r>
        <w:rPr>
          <w:b/>
          <w:bCs/>
        </w:rPr>
        <w:t> </w:t>
      </w:r>
    </w:p>
    <w:p w:rsidR="006C2E0E" w:rsidRDefault="006C2E0E">
      <w:pPr>
        <w:pStyle w:val="a5"/>
      </w:pPr>
      <w:r>
        <w:t> </w:t>
      </w:r>
    </w:p>
    <w:p w:rsidR="006C2E0E" w:rsidRDefault="006C2E0E">
      <w:pPr>
        <w:pStyle w:val="a5"/>
      </w:pPr>
      <w:r>
        <w:t> </w:t>
      </w:r>
    </w:p>
    <w:p w:rsidR="006C2E0E" w:rsidRDefault="006C2E0E">
      <w:pPr>
        <w:pStyle w:val="a5"/>
      </w:pPr>
      <w:r>
        <w:t> </w:t>
      </w:r>
    </w:p>
    <w:sectPr w:rsidR="006C2E0E">
      <w:headerReference w:type="even" r:id="rId3144"/>
      <w:headerReference w:type="default" r:id="rId3145"/>
      <w:footerReference w:type="even" r:id="rId3146"/>
      <w:footerReference w:type="default" r:id="rId3147"/>
      <w:headerReference w:type="first" r:id="rId3148"/>
      <w:footerReference w:type="first" r:id="rId3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9B" w:rsidRDefault="00687A9B" w:rsidP="00810065">
      <w:r>
        <w:separator/>
      </w:r>
    </w:p>
  </w:endnote>
  <w:endnote w:type="continuationSeparator" w:id="0">
    <w:p w:rsidR="00687A9B" w:rsidRDefault="00687A9B" w:rsidP="0081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5" w:rsidRDefault="008100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5" w:rsidRDefault="00810065" w:rsidP="00810065">
    <w:pPr>
      <w:pStyle w:val="a8"/>
      <w:jc w:val="center"/>
    </w:pPr>
    <w:r>
      <w:fldChar w:fldCharType="begin"/>
    </w:r>
    <w:r>
      <w:instrText xml:space="preserve"> PAGE  \* MERGEFORMAT </w:instrText>
    </w:r>
    <w:r>
      <w:fldChar w:fldCharType="separate"/>
    </w:r>
    <w:r w:rsidR="00687A9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5" w:rsidRDefault="00810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9B" w:rsidRDefault="00687A9B" w:rsidP="00810065">
      <w:r>
        <w:separator/>
      </w:r>
    </w:p>
  </w:footnote>
  <w:footnote w:type="continuationSeparator" w:id="0">
    <w:p w:rsidR="00687A9B" w:rsidRDefault="00687A9B" w:rsidP="0081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5" w:rsidRDefault="008100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5" w:rsidRPr="00810065" w:rsidRDefault="00810065" w:rsidP="00810065">
    <w:pPr>
      <w:pStyle w:val="a6"/>
      <w:jc w:val="right"/>
      <w:rPr>
        <w:sz w:val="16"/>
      </w:rPr>
    </w:pPr>
    <w:r w:rsidRPr="00810065">
      <w:rPr>
        <w:sz w:val="16"/>
      </w:rPr>
      <w:t>Источник: Информационная система «ПАРАГРАФ»</w:t>
    </w:r>
  </w:p>
  <w:p w:rsidR="00810065" w:rsidRPr="00810065" w:rsidRDefault="00810065" w:rsidP="00810065">
    <w:pPr>
      <w:pStyle w:val="a6"/>
      <w:jc w:val="right"/>
      <w:rPr>
        <w:sz w:val="16"/>
      </w:rPr>
    </w:pPr>
    <w:r w:rsidRPr="00810065">
      <w:rPr>
        <w:sz w:val="16"/>
      </w:rPr>
      <w:t>Документ: ҚР 31.08.95 Ж. № 2444 ЗАҢЫ</w:t>
    </w:r>
  </w:p>
  <w:p w:rsidR="00810065" w:rsidRDefault="00810065" w:rsidP="00810065">
    <w:pPr>
      <w:pStyle w:val="a6"/>
      <w:jc w:val="right"/>
    </w:pPr>
    <w:r w:rsidRPr="00810065">
      <w:rPr>
        <w:sz w:val="16"/>
      </w:rPr>
      <w:t>Статус документа: Действующий 26.06.2023 12: 53:23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5" w:rsidRDefault="008100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44"/>
    <w:rsid w:val="00005780"/>
    <w:rsid w:val="00052EFF"/>
    <w:rsid w:val="00176D44"/>
    <w:rsid w:val="00687A9B"/>
    <w:rsid w:val="006C2E0E"/>
    <w:rsid w:val="0081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F8FA4-E9D5-47B2-9E27-DD885735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810065"/>
    <w:pPr>
      <w:tabs>
        <w:tab w:val="center" w:pos="4677"/>
        <w:tab w:val="right" w:pos="9355"/>
      </w:tabs>
    </w:pPr>
  </w:style>
  <w:style w:type="character" w:customStyle="1" w:styleId="a7">
    <w:name w:val="Верхний колонтитул Знак"/>
    <w:link w:val="a6"/>
    <w:uiPriority w:val="99"/>
    <w:rsid w:val="00810065"/>
    <w:rPr>
      <w:sz w:val="24"/>
      <w:szCs w:val="24"/>
    </w:rPr>
  </w:style>
  <w:style w:type="paragraph" w:styleId="a8">
    <w:name w:val="footer"/>
    <w:basedOn w:val="a"/>
    <w:link w:val="a9"/>
    <w:uiPriority w:val="99"/>
    <w:unhideWhenUsed/>
    <w:rsid w:val="00810065"/>
    <w:pPr>
      <w:tabs>
        <w:tab w:val="center" w:pos="4677"/>
        <w:tab w:val="right" w:pos="9355"/>
      </w:tabs>
    </w:pPr>
  </w:style>
  <w:style w:type="character" w:customStyle="1" w:styleId="a9">
    <w:name w:val="Нижний колонтитул Знак"/>
    <w:link w:val="a8"/>
    <w:uiPriority w:val="99"/>
    <w:rsid w:val="008100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jl:53103931.400000%20" TargetMode="External"/><Relationship Id="rId3042" Type="http://schemas.openxmlformats.org/officeDocument/2006/relationships/hyperlink" Target="jl:31408579.741%20" TargetMode="External"/><Relationship Id="rId170" Type="http://schemas.openxmlformats.org/officeDocument/2006/relationships/hyperlink" Target="jl:51003931.750000%20" TargetMode="External"/><Relationship Id="rId987" Type="http://schemas.openxmlformats.org/officeDocument/2006/relationships/hyperlink" Target="jl:51013928.600%20" TargetMode="External"/><Relationship Id="rId2668" Type="http://schemas.openxmlformats.org/officeDocument/2006/relationships/hyperlink" Target="jl:30040812.570000%20" TargetMode="External"/><Relationship Id="rId2875" Type="http://schemas.openxmlformats.org/officeDocument/2006/relationships/hyperlink" Target="jl:51042176.1049%20" TargetMode="External"/><Relationship Id="rId847" Type="http://schemas.openxmlformats.org/officeDocument/2006/relationships/hyperlink" Target="jl:39962963.17010000%20" TargetMode="External"/><Relationship Id="rId1477" Type="http://schemas.openxmlformats.org/officeDocument/2006/relationships/hyperlink" Target="jl:33981972.300208%20" TargetMode="External"/><Relationship Id="rId1684" Type="http://schemas.openxmlformats.org/officeDocument/2006/relationships/hyperlink" Target="jl:30934046.360000%20" TargetMode="External"/><Relationship Id="rId1891" Type="http://schemas.openxmlformats.org/officeDocument/2006/relationships/hyperlink" Target="jl:30045696.1100%20" TargetMode="External"/><Relationship Id="rId2528" Type="http://schemas.openxmlformats.org/officeDocument/2006/relationships/hyperlink" Target="jl:38218950.7528%20" TargetMode="External"/><Relationship Id="rId2735" Type="http://schemas.openxmlformats.org/officeDocument/2006/relationships/hyperlink" Target="jl:36093830.59031500%20" TargetMode="External"/><Relationship Id="rId2942" Type="http://schemas.openxmlformats.org/officeDocument/2006/relationships/hyperlink" Target="jl:51021988.600%20" TargetMode="External"/><Relationship Id="rId707" Type="http://schemas.openxmlformats.org/officeDocument/2006/relationships/hyperlink" Target="jl:51042176.1015%20" TargetMode="External"/><Relationship Id="rId914" Type="http://schemas.openxmlformats.org/officeDocument/2006/relationships/hyperlink" Target="jl:32055243.17010500%20" TargetMode="External"/><Relationship Id="rId1337" Type="http://schemas.openxmlformats.org/officeDocument/2006/relationships/hyperlink" Target="jl:51021988.600%20" TargetMode="External"/><Relationship Id="rId1544" Type="http://schemas.openxmlformats.org/officeDocument/2006/relationships/hyperlink" Target="jl:53103931.310000%20" TargetMode="External"/><Relationship Id="rId1751" Type="http://schemas.openxmlformats.org/officeDocument/2006/relationships/hyperlink" Target="jl:36011033.361%20" TargetMode="External"/><Relationship Id="rId2802" Type="http://schemas.openxmlformats.org/officeDocument/2006/relationships/hyperlink" Target="jl:36093830.61020900%20" TargetMode="External"/><Relationship Id="rId43" Type="http://schemas.openxmlformats.org/officeDocument/2006/relationships/hyperlink" Target="jl:51003931.190000%20" TargetMode="External"/><Relationship Id="rId1404" Type="http://schemas.openxmlformats.org/officeDocument/2006/relationships/hyperlink" Target="jl:36834049.829%20" TargetMode="External"/><Relationship Id="rId1611" Type="http://schemas.openxmlformats.org/officeDocument/2006/relationships/hyperlink" Target="jl:37685418.340800%20" TargetMode="External"/><Relationship Id="rId497" Type="http://schemas.openxmlformats.org/officeDocument/2006/relationships/hyperlink" Target="jl:35953328.90300%20" TargetMode="External"/><Relationship Id="rId2178" Type="http://schemas.openxmlformats.org/officeDocument/2006/relationships/hyperlink" Target="jl:30044307.0%20" TargetMode="External"/><Relationship Id="rId2385" Type="http://schemas.openxmlformats.org/officeDocument/2006/relationships/hyperlink" Target="jl:33364591.50%20" TargetMode="External"/><Relationship Id="rId357" Type="http://schemas.openxmlformats.org/officeDocument/2006/relationships/hyperlink" Target="jl:38218950.76%20" TargetMode="External"/><Relationship Id="rId1194" Type="http://schemas.openxmlformats.org/officeDocument/2006/relationships/hyperlink" Target="jl:38879827.240000%20" TargetMode="External"/><Relationship Id="rId2038" Type="http://schemas.openxmlformats.org/officeDocument/2006/relationships/hyperlink" Target="jl:53303931.47010000%20" TargetMode="External"/><Relationship Id="rId2592" Type="http://schemas.openxmlformats.org/officeDocument/2006/relationships/hyperlink" Target="jl:30040812.540000%20" TargetMode="External"/><Relationship Id="rId217" Type="http://schemas.openxmlformats.org/officeDocument/2006/relationships/hyperlink" Target="jl:30047190.0%20" TargetMode="External"/><Relationship Id="rId564" Type="http://schemas.openxmlformats.org/officeDocument/2006/relationships/hyperlink" Target="jl:32055243.11010400%20" TargetMode="External"/><Relationship Id="rId771" Type="http://schemas.openxmlformats.org/officeDocument/2006/relationships/hyperlink" Target="jl:36011033.162%20" TargetMode="External"/><Relationship Id="rId2245" Type="http://schemas.openxmlformats.org/officeDocument/2006/relationships/hyperlink" Target="jl:31635450.500%20" TargetMode="External"/><Relationship Id="rId2452" Type="http://schemas.openxmlformats.org/officeDocument/2006/relationships/hyperlink" Target="jl:38406444.510000%20" TargetMode="External"/><Relationship Id="rId424" Type="http://schemas.openxmlformats.org/officeDocument/2006/relationships/hyperlink" Target="jl:33551920.1200%20" TargetMode="External"/><Relationship Id="rId631" Type="http://schemas.openxmlformats.org/officeDocument/2006/relationships/hyperlink" Target="jl:51003931.80000%20" TargetMode="External"/><Relationship Id="rId1054" Type="http://schemas.openxmlformats.org/officeDocument/2006/relationships/hyperlink" Target="jl:36834049.820%20" TargetMode="External"/><Relationship Id="rId1261" Type="http://schemas.openxmlformats.org/officeDocument/2006/relationships/hyperlink" Target="jl:35953328.260200%20" TargetMode="External"/><Relationship Id="rId2105" Type="http://schemas.openxmlformats.org/officeDocument/2006/relationships/hyperlink" Target="jl:38218950.748%20" TargetMode="External"/><Relationship Id="rId2312" Type="http://schemas.openxmlformats.org/officeDocument/2006/relationships/hyperlink" Target="jl:36467280.50%20" TargetMode="External"/><Relationship Id="rId1121" Type="http://schemas.openxmlformats.org/officeDocument/2006/relationships/hyperlink" Target="jl:36011033.20%20" TargetMode="External"/><Relationship Id="rId3086" Type="http://schemas.openxmlformats.org/officeDocument/2006/relationships/hyperlink" Target="jl:36093830.74040104%20" TargetMode="External"/><Relationship Id="rId1938" Type="http://schemas.openxmlformats.org/officeDocument/2006/relationships/hyperlink" Target="jl:36011033.43%20" TargetMode="External"/><Relationship Id="rId281" Type="http://schemas.openxmlformats.org/officeDocument/2006/relationships/hyperlink" Target="jl:51008029.1900%20" TargetMode="External"/><Relationship Id="rId3013" Type="http://schemas.openxmlformats.org/officeDocument/2006/relationships/hyperlink" Target="jl:30451648.725%20" TargetMode="External"/><Relationship Id="rId141" Type="http://schemas.openxmlformats.org/officeDocument/2006/relationships/hyperlink" Target="jl:51003931.61110000%20" TargetMode="External"/><Relationship Id="rId7" Type="http://schemas.openxmlformats.org/officeDocument/2006/relationships/hyperlink" Target="jl:51021988.600%20" TargetMode="External"/><Relationship Id="rId2779" Type="http://schemas.openxmlformats.org/officeDocument/2006/relationships/hyperlink" Target="jl:30451648.721%20" TargetMode="External"/><Relationship Id="rId2986" Type="http://schemas.openxmlformats.org/officeDocument/2006/relationships/hyperlink" Target="jl:30086770.1311%20" TargetMode="External"/><Relationship Id="rId958" Type="http://schemas.openxmlformats.org/officeDocument/2006/relationships/hyperlink" Target="jl:36788742.170101400%20" TargetMode="External"/><Relationship Id="rId1588" Type="http://schemas.openxmlformats.org/officeDocument/2006/relationships/hyperlink" Target="jl:51021988.600%20" TargetMode="External"/><Relationship Id="rId1795" Type="http://schemas.openxmlformats.org/officeDocument/2006/relationships/hyperlink" Target="jl:30353802.214%20" TargetMode="External"/><Relationship Id="rId2639" Type="http://schemas.openxmlformats.org/officeDocument/2006/relationships/hyperlink" Target="jl:51048811.200%20" TargetMode="External"/><Relationship Id="rId2846" Type="http://schemas.openxmlformats.org/officeDocument/2006/relationships/hyperlink" Target="jl:34924983.618%20" TargetMode="External"/><Relationship Id="rId87" Type="http://schemas.openxmlformats.org/officeDocument/2006/relationships/hyperlink" Target="jl:51003931.490000%20" TargetMode="External"/><Relationship Id="rId818" Type="http://schemas.openxmlformats.org/officeDocument/2006/relationships/hyperlink" Target="jl:51003931.17020000%20" TargetMode="External"/><Relationship Id="rId1448" Type="http://schemas.openxmlformats.org/officeDocument/2006/relationships/hyperlink" Target="jl:30086770.2%20" TargetMode="External"/><Relationship Id="rId1655" Type="http://schemas.openxmlformats.org/officeDocument/2006/relationships/hyperlink" Target="jl:34905810.3401400%20" TargetMode="External"/><Relationship Id="rId2706" Type="http://schemas.openxmlformats.org/officeDocument/2006/relationships/hyperlink" Target="jl:36011033.57%20" TargetMode="External"/><Relationship Id="rId1308" Type="http://schemas.openxmlformats.org/officeDocument/2006/relationships/hyperlink" Target="jl:51003931.160000%20" TargetMode="External"/><Relationship Id="rId1862" Type="http://schemas.openxmlformats.org/officeDocument/2006/relationships/hyperlink" Target="jl:36788742.40020104%20" TargetMode="External"/><Relationship Id="rId2913" Type="http://schemas.openxmlformats.org/officeDocument/2006/relationships/hyperlink" Target="jl:36093830.650000%20" TargetMode="External"/><Relationship Id="rId1515" Type="http://schemas.openxmlformats.org/officeDocument/2006/relationships/hyperlink" Target="jl:36467280.30%20" TargetMode="External"/><Relationship Id="rId1722" Type="http://schemas.openxmlformats.org/officeDocument/2006/relationships/hyperlink" Target="jl:35663820.360200%20" TargetMode="External"/><Relationship Id="rId14" Type="http://schemas.openxmlformats.org/officeDocument/2006/relationships/hyperlink" Target="jl:51003931.20000%20" TargetMode="External"/><Relationship Id="rId2289" Type="http://schemas.openxmlformats.org/officeDocument/2006/relationships/hyperlink" Target="jl:51003931.61020000%20" TargetMode="External"/><Relationship Id="rId2496" Type="http://schemas.openxmlformats.org/officeDocument/2006/relationships/hyperlink" Target="jl:30451648.718%20" TargetMode="External"/><Relationship Id="rId468" Type="http://schemas.openxmlformats.org/officeDocument/2006/relationships/hyperlink" Target="jl:36011033.8%20" TargetMode="External"/><Relationship Id="rId675" Type="http://schemas.openxmlformats.org/officeDocument/2006/relationships/hyperlink" Target="jl:38879827.130000%20" TargetMode="External"/><Relationship Id="rId882" Type="http://schemas.openxmlformats.org/officeDocument/2006/relationships/hyperlink" Target="jl:32055243.170104010%20" TargetMode="External"/><Relationship Id="rId1098" Type="http://schemas.openxmlformats.org/officeDocument/2006/relationships/hyperlink" Target="jl:34080281.200800%20" TargetMode="External"/><Relationship Id="rId2149" Type="http://schemas.openxmlformats.org/officeDocument/2006/relationships/hyperlink" Target="jl:30932995.404%20" TargetMode="External"/><Relationship Id="rId2356" Type="http://schemas.openxmlformats.org/officeDocument/2006/relationships/hyperlink" Target="jl:39072486.500600%20" TargetMode="External"/><Relationship Id="rId2563" Type="http://schemas.openxmlformats.org/officeDocument/2006/relationships/hyperlink" Target="jl:39072486.520150212%20" TargetMode="External"/><Relationship Id="rId2770" Type="http://schemas.openxmlformats.org/officeDocument/2006/relationships/hyperlink" Target="jl:33236181.240000%20" TargetMode="External"/><Relationship Id="rId328" Type="http://schemas.openxmlformats.org/officeDocument/2006/relationships/hyperlink" Target="jl:38418433.1100%20" TargetMode="External"/><Relationship Id="rId535" Type="http://schemas.openxmlformats.org/officeDocument/2006/relationships/hyperlink" Target="jl:51003931.11020000%20" TargetMode="External"/><Relationship Id="rId742" Type="http://schemas.openxmlformats.org/officeDocument/2006/relationships/hyperlink" Target="jl:36093830.160000%20" TargetMode="External"/><Relationship Id="rId1165" Type="http://schemas.openxmlformats.org/officeDocument/2006/relationships/hyperlink" Target="jl:30040812.210000%20" TargetMode="External"/><Relationship Id="rId1372" Type="http://schemas.openxmlformats.org/officeDocument/2006/relationships/hyperlink" Target="jl:33741328.29%20" TargetMode="External"/><Relationship Id="rId2009" Type="http://schemas.openxmlformats.org/officeDocument/2006/relationships/hyperlink" Target="jl:53303931.460000%20" TargetMode="External"/><Relationship Id="rId2216" Type="http://schemas.openxmlformats.org/officeDocument/2006/relationships/hyperlink" Target="jl:30573240.500000%20" TargetMode="External"/><Relationship Id="rId2423" Type="http://schemas.openxmlformats.org/officeDocument/2006/relationships/hyperlink" Target="jl:30581203.510000%20" TargetMode="External"/><Relationship Id="rId2630" Type="http://schemas.openxmlformats.org/officeDocument/2006/relationships/hyperlink" Target="jl:35953328.54010000%20" TargetMode="External"/><Relationship Id="rId602" Type="http://schemas.openxmlformats.org/officeDocument/2006/relationships/hyperlink" Target="jl:36788742.110101100%20" TargetMode="External"/><Relationship Id="rId1025" Type="http://schemas.openxmlformats.org/officeDocument/2006/relationships/hyperlink" Target="jl:36788742.190300%20" TargetMode="External"/><Relationship Id="rId1232" Type="http://schemas.openxmlformats.org/officeDocument/2006/relationships/hyperlink" Target="jl:30040812.260000%20" TargetMode="External"/><Relationship Id="rId3057" Type="http://schemas.openxmlformats.org/officeDocument/2006/relationships/hyperlink" Target="jl:36093830.74020000%20" TargetMode="External"/><Relationship Id="rId185" Type="http://schemas.openxmlformats.org/officeDocument/2006/relationships/hyperlink" Target="jl:31224732.1000%20" TargetMode="External"/><Relationship Id="rId1909" Type="http://schemas.openxmlformats.org/officeDocument/2006/relationships/hyperlink" Target="jl:30384673.414%20" TargetMode="External"/><Relationship Id="rId392" Type="http://schemas.openxmlformats.org/officeDocument/2006/relationships/hyperlink" Target="jl:30047358.80000%20" TargetMode="External"/><Relationship Id="rId2073" Type="http://schemas.openxmlformats.org/officeDocument/2006/relationships/hyperlink" Target="jl:51021988.600%20" TargetMode="External"/><Relationship Id="rId2280" Type="http://schemas.openxmlformats.org/officeDocument/2006/relationships/hyperlink" Target="jl:33297344.50%20" TargetMode="External"/><Relationship Id="rId3124" Type="http://schemas.openxmlformats.org/officeDocument/2006/relationships/hyperlink" Target="jl:32156493.75%20" TargetMode="External"/><Relationship Id="rId252" Type="http://schemas.openxmlformats.org/officeDocument/2006/relationships/hyperlink" Target="jl:34924983.1700%20" TargetMode="External"/><Relationship Id="rId2140" Type="http://schemas.openxmlformats.org/officeDocument/2006/relationships/hyperlink" Target="jl:53503931.48010000%20" TargetMode="External"/><Relationship Id="rId112" Type="http://schemas.openxmlformats.org/officeDocument/2006/relationships/hyperlink" Target="jl:51003931.540000%20" TargetMode="External"/><Relationship Id="rId1699" Type="http://schemas.openxmlformats.org/officeDocument/2006/relationships/hyperlink" Target="jl:33077358.36%20" TargetMode="External"/><Relationship Id="rId2000" Type="http://schemas.openxmlformats.org/officeDocument/2006/relationships/hyperlink" Target="jl:51003931.460000%20" TargetMode="External"/><Relationship Id="rId2957" Type="http://schemas.openxmlformats.org/officeDocument/2006/relationships/hyperlink" Target="jl:31110062.690000%20" TargetMode="External"/><Relationship Id="rId929" Type="http://schemas.openxmlformats.org/officeDocument/2006/relationships/hyperlink" Target="jl:32083869.1500%20" TargetMode="External"/><Relationship Id="rId1559" Type="http://schemas.openxmlformats.org/officeDocument/2006/relationships/hyperlink" Target="jl:32156493.1131%20" TargetMode="External"/><Relationship Id="rId1766" Type="http://schemas.openxmlformats.org/officeDocument/2006/relationships/hyperlink" Target="jl:31823609.0%20" TargetMode="External"/><Relationship Id="rId1973" Type="http://schemas.openxmlformats.org/officeDocument/2006/relationships/hyperlink" Target="jl:31109732.1022%20" TargetMode="External"/><Relationship Id="rId2817" Type="http://schemas.openxmlformats.org/officeDocument/2006/relationships/hyperlink" Target="jl:32156493.615%20" TargetMode="External"/><Relationship Id="rId58" Type="http://schemas.openxmlformats.org/officeDocument/2006/relationships/hyperlink" Target="jl:51003931.320000%20" TargetMode="External"/><Relationship Id="rId1419" Type="http://schemas.openxmlformats.org/officeDocument/2006/relationships/hyperlink" Target="jl:51003931.61040000%20" TargetMode="External"/><Relationship Id="rId1626" Type="http://schemas.openxmlformats.org/officeDocument/2006/relationships/hyperlink" Target="jl:36011033.34%20" TargetMode="External"/><Relationship Id="rId1833" Type="http://schemas.openxmlformats.org/officeDocument/2006/relationships/hyperlink" Target="jl:30385127.400000%20" TargetMode="External"/><Relationship Id="rId1900" Type="http://schemas.openxmlformats.org/officeDocument/2006/relationships/hyperlink" Target="jl:51021988.600%20" TargetMode="External"/><Relationship Id="rId579" Type="http://schemas.openxmlformats.org/officeDocument/2006/relationships/hyperlink" Target="jl:34053084.500%20" TargetMode="External"/><Relationship Id="rId786" Type="http://schemas.openxmlformats.org/officeDocument/2006/relationships/hyperlink" Target="jl:53303931.170000%20" TargetMode="External"/><Relationship Id="rId993" Type="http://schemas.openxmlformats.org/officeDocument/2006/relationships/hyperlink" Target="jl:51008029.1900%20" TargetMode="External"/><Relationship Id="rId2467" Type="http://schemas.openxmlformats.org/officeDocument/2006/relationships/hyperlink" Target="jl:34924983.51%20" TargetMode="External"/><Relationship Id="rId2674" Type="http://schemas.openxmlformats.org/officeDocument/2006/relationships/hyperlink" Target="jl:30386258.570000%20" TargetMode="External"/><Relationship Id="rId439" Type="http://schemas.openxmlformats.org/officeDocument/2006/relationships/hyperlink" Target="jl:51003931.61040800%20" TargetMode="External"/><Relationship Id="rId646" Type="http://schemas.openxmlformats.org/officeDocument/2006/relationships/hyperlink" Target="jl:34768968.11020501%20" TargetMode="External"/><Relationship Id="rId1069" Type="http://schemas.openxmlformats.org/officeDocument/2006/relationships/hyperlink" Target="jl:36834049.820%20" TargetMode="External"/><Relationship Id="rId1276" Type="http://schemas.openxmlformats.org/officeDocument/2006/relationships/hyperlink" Target="jl:36093830.260300%20" TargetMode="External"/><Relationship Id="rId1483" Type="http://schemas.openxmlformats.org/officeDocument/2006/relationships/hyperlink" Target="jl:30086770.1304%20" TargetMode="External"/><Relationship Id="rId2327" Type="http://schemas.openxmlformats.org/officeDocument/2006/relationships/hyperlink" Target="jl:51003931.36010000%20" TargetMode="External"/><Relationship Id="rId2881" Type="http://schemas.openxmlformats.org/officeDocument/2006/relationships/hyperlink" Target="jl:36011033.962%20" TargetMode="External"/><Relationship Id="rId506" Type="http://schemas.openxmlformats.org/officeDocument/2006/relationships/hyperlink" Target="jl:53303931.11010000%20" TargetMode="External"/><Relationship Id="rId853" Type="http://schemas.openxmlformats.org/officeDocument/2006/relationships/hyperlink" Target="jl:37552517.17010201%20" TargetMode="External"/><Relationship Id="rId1136" Type="http://schemas.openxmlformats.org/officeDocument/2006/relationships/hyperlink" Target="jl:36011033.20%20" TargetMode="External"/><Relationship Id="rId1690" Type="http://schemas.openxmlformats.org/officeDocument/2006/relationships/hyperlink" Target="jl:34010952.360000%20" TargetMode="External"/><Relationship Id="rId2534" Type="http://schemas.openxmlformats.org/officeDocument/2006/relationships/hyperlink" Target="jl:36599573.52080000%20" TargetMode="External"/><Relationship Id="rId2741" Type="http://schemas.openxmlformats.org/officeDocument/2006/relationships/hyperlink" Target="jl:51042176.1049%20" TargetMode="External"/><Relationship Id="rId713" Type="http://schemas.openxmlformats.org/officeDocument/2006/relationships/hyperlink" Target="jl:36467280.15%20" TargetMode="External"/><Relationship Id="rId920" Type="http://schemas.openxmlformats.org/officeDocument/2006/relationships/hyperlink" Target="jl:32055243.17010600%20" TargetMode="External"/><Relationship Id="rId1343" Type="http://schemas.openxmlformats.org/officeDocument/2006/relationships/hyperlink" Target="jl:30091914.290000%20" TargetMode="External"/><Relationship Id="rId1550" Type="http://schemas.openxmlformats.org/officeDocument/2006/relationships/hyperlink" Target="jl:30385021.310000%20" TargetMode="External"/><Relationship Id="rId2601" Type="http://schemas.openxmlformats.org/officeDocument/2006/relationships/hyperlink" Target="jl:36467280.54%20" TargetMode="External"/><Relationship Id="rId1203" Type="http://schemas.openxmlformats.org/officeDocument/2006/relationships/hyperlink" Target="jl:36788742.240000%20" TargetMode="External"/><Relationship Id="rId1410" Type="http://schemas.openxmlformats.org/officeDocument/2006/relationships/hyperlink" Target="jl:36011033.29%20" TargetMode="External"/><Relationship Id="rId296" Type="http://schemas.openxmlformats.org/officeDocument/2006/relationships/hyperlink" Target="jl:31109732.1002%20" TargetMode="External"/><Relationship Id="rId2184" Type="http://schemas.openxmlformats.org/officeDocument/2006/relationships/hyperlink" Target="jl:36011033.481%20" TargetMode="External"/><Relationship Id="rId2391" Type="http://schemas.openxmlformats.org/officeDocument/2006/relationships/hyperlink" Target="jl:35560195.500701%20" TargetMode="External"/><Relationship Id="rId3028" Type="http://schemas.openxmlformats.org/officeDocument/2006/relationships/hyperlink" Target="jl:53203931.74010000%20" TargetMode="External"/><Relationship Id="rId156" Type="http://schemas.openxmlformats.org/officeDocument/2006/relationships/hyperlink" Target="jl:51003931.700000%20" TargetMode="External"/><Relationship Id="rId363" Type="http://schemas.openxmlformats.org/officeDocument/2006/relationships/hyperlink" Target="jl:36467280.6%20" TargetMode="External"/><Relationship Id="rId570" Type="http://schemas.openxmlformats.org/officeDocument/2006/relationships/hyperlink" Target="jl:32156493.111%20" TargetMode="External"/><Relationship Id="rId2044" Type="http://schemas.openxmlformats.org/officeDocument/2006/relationships/hyperlink" Target="jl:30091914.47010000%20" TargetMode="External"/><Relationship Id="rId2251" Type="http://schemas.openxmlformats.org/officeDocument/2006/relationships/hyperlink" Target="jl:36599573.500000%20" TargetMode="External"/><Relationship Id="rId223" Type="http://schemas.openxmlformats.org/officeDocument/2006/relationships/hyperlink" Target="jl:32156493.1200%20" TargetMode="External"/><Relationship Id="rId430" Type="http://schemas.openxmlformats.org/officeDocument/2006/relationships/hyperlink" Target="jl:51003931.61040800%20" TargetMode="External"/><Relationship Id="rId1060" Type="http://schemas.openxmlformats.org/officeDocument/2006/relationships/hyperlink" Target="jl:35953328.200200%20" TargetMode="External"/><Relationship Id="rId2111" Type="http://schemas.openxmlformats.org/officeDocument/2006/relationships/hyperlink" Target="jl:36011033.48%20" TargetMode="External"/><Relationship Id="rId1877" Type="http://schemas.openxmlformats.org/officeDocument/2006/relationships/hyperlink" Target="jl:36011033.405%20" TargetMode="External"/><Relationship Id="rId2928" Type="http://schemas.openxmlformats.org/officeDocument/2006/relationships/hyperlink" Target="jl:51042176.1052%20" TargetMode="External"/><Relationship Id="rId1737" Type="http://schemas.openxmlformats.org/officeDocument/2006/relationships/hyperlink" Target="jl:34905810.360201%20" TargetMode="External"/><Relationship Id="rId1944" Type="http://schemas.openxmlformats.org/officeDocument/2006/relationships/hyperlink" Target="jl:30466646.600%20" TargetMode="External"/><Relationship Id="rId3092" Type="http://schemas.openxmlformats.org/officeDocument/2006/relationships/hyperlink" Target="jl:36093830.74040105%20" TargetMode="External"/><Relationship Id="rId29" Type="http://schemas.openxmlformats.org/officeDocument/2006/relationships/hyperlink" Target="jl:51003931.11010000%20" TargetMode="External"/><Relationship Id="rId1804" Type="http://schemas.openxmlformats.org/officeDocument/2006/relationships/hyperlink" Target="jl:35560195.390200%20" TargetMode="External"/><Relationship Id="rId897" Type="http://schemas.openxmlformats.org/officeDocument/2006/relationships/hyperlink" Target="jl:51003931.61040000%20" TargetMode="External"/><Relationship Id="rId2578" Type="http://schemas.openxmlformats.org/officeDocument/2006/relationships/hyperlink" Target="jl:35730155.52017%20" TargetMode="External"/><Relationship Id="rId2785" Type="http://schemas.openxmlformats.org/officeDocument/2006/relationships/hyperlink" Target="jl:36011033.612%20" TargetMode="External"/><Relationship Id="rId2992" Type="http://schemas.openxmlformats.org/officeDocument/2006/relationships/hyperlink" Target="jl:51003931.700000%20" TargetMode="External"/><Relationship Id="rId757" Type="http://schemas.openxmlformats.org/officeDocument/2006/relationships/hyperlink" Target="jl:33741328.816%20" TargetMode="External"/><Relationship Id="rId964" Type="http://schemas.openxmlformats.org/officeDocument/2006/relationships/hyperlink" Target="jl:39962963.17011600%20" TargetMode="External"/><Relationship Id="rId1387" Type="http://schemas.openxmlformats.org/officeDocument/2006/relationships/hyperlink" Target="jl:34053084.29%20" TargetMode="External"/><Relationship Id="rId1594" Type="http://schemas.openxmlformats.org/officeDocument/2006/relationships/hyperlink" Target="jl:30063964.203%20" TargetMode="External"/><Relationship Id="rId2438" Type="http://schemas.openxmlformats.org/officeDocument/2006/relationships/hyperlink" Target="jl:31409097.510000%20" TargetMode="External"/><Relationship Id="rId2645" Type="http://schemas.openxmlformats.org/officeDocument/2006/relationships/hyperlink" Target="jl:30092535.550000%20" TargetMode="External"/><Relationship Id="rId2852" Type="http://schemas.openxmlformats.org/officeDocument/2006/relationships/hyperlink" Target="jl:51003931.61130000%20" TargetMode="External"/><Relationship Id="rId93" Type="http://schemas.openxmlformats.org/officeDocument/2006/relationships/hyperlink" Target="jl:51003931.52020000%20" TargetMode="External"/><Relationship Id="rId617" Type="http://schemas.openxmlformats.org/officeDocument/2006/relationships/hyperlink" Target="jl:51003931.11020000%20" TargetMode="External"/><Relationship Id="rId824" Type="http://schemas.openxmlformats.org/officeDocument/2006/relationships/hyperlink" Target="jl:51003931.61100000%20" TargetMode="External"/><Relationship Id="rId1247" Type="http://schemas.openxmlformats.org/officeDocument/2006/relationships/hyperlink" Target="jl:31625440.260000%20" TargetMode="External"/><Relationship Id="rId1454" Type="http://schemas.openxmlformats.org/officeDocument/2006/relationships/hyperlink" Target="jl:30371593.0%20" TargetMode="External"/><Relationship Id="rId1661" Type="http://schemas.openxmlformats.org/officeDocument/2006/relationships/hyperlink" Target="jl:37639300.1500%20" TargetMode="External"/><Relationship Id="rId2505" Type="http://schemas.openxmlformats.org/officeDocument/2006/relationships/hyperlink" Target="jl:51003931.140000%20" TargetMode="External"/><Relationship Id="rId2712" Type="http://schemas.openxmlformats.org/officeDocument/2006/relationships/hyperlink" Target="jl:30055933.805%20" TargetMode="External"/><Relationship Id="rId1107" Type="http://schemas.openxmlformats.org/officeDocument/2006/relationships/hyperlink" Target="jl:36834049.820%20" TargetMode="External"/><Relationship Id="rId1314" Type="http://schemas.openxmlformats.org/officeDocument/2006/relationships/hyperlink" Target="jl:34924983.26%20" TargetMode="External"/><Relationship Id="rId1521" Type="http://schemas.openxmlformats.org/officeDocument/2006/relationships/hyperlink" Target="jl:51003931.300200%20" TargetMode="External"/><Relationship Id="rId20" Type="http://schemas.openxmlformats.org/officeDocument/2006/relationships/hyperlink" Target="jl:51003931.5010000%20" TargetMode="External"/><Relationship Id="rId2088" Type="http://schemas.openxmlformats.org/officeDocument/2006/relationships/hyperlink" Target="jl:30354063.480000%20" TargetMode="External"/><Relationship Id="rId2295" Type="http://schemas.openxmlformats.org/officeDocument/2006/relationships/hyperlink" Target="jl:38290646.50%20" TargetMode="External"/><Relationship Id="rId3139" Type="http://schemas.openxmlformats.org/officeDocument/2006/relationships/hyperlink" Target="jl:35953328.770000%20" TargetMode="External"/><Relationship Id="rId267" Type="http://schemas.openxmlformats.org/officeDocument/2006/relationships/hyperlink" Target="jl:36599573.30501%20" TargetMode="External"/><Relationship Id="rId474" Type="http://schemas.openxmlformats.org/officeDocument/2006/relationships/hyperlink" Target="jl:38218950.78%20" TargetMode="External"/><Relationship Id="rId2155" Type="http://schemas.openxmlformats.org/officeDocument/2006/relationships/hyperlink" Target="jl:38218950.7481%20" TargetMode="External"/><Relationship Id="rId127" Type="http://schemas.openxmlformats.org/officeDocument/2006/relationships/hyperlink" Target="jl:51003931.60010000%20" TargetMode="External"/><Relationship Id="rId681" Type="http://schemas.openxmlformats.org/officeDocument/2006/relationships/hyperlink" Target="jl:36834049.81301%20" TargetMode="External"/><Relationship Id="rId2362" Type="http://schemas.openxmlformats.org/officeDocument/2006/relationships/hyperlink" Target="jl:30366245.0%20" TargetMode="External"/><Relationship Id="rId334" Type="http://schemas.openxmlformats.org/officeDocument/2006/relationships/hyperlink" Target="jl:51003931.360200%20" TargetMode="External"/><Relationship Id="rId541" Type="http://schemas.openxmlformats.org/officeDocument/2006/relationships/hyperlink" Target="jl:33741328.800%20" TargetMode="External"/><Relationship Id="rId1171" Type="http://schemas.openxmlformats.org/officeDocument/2006/relationships/hyperlink" Target="jl:51008029.1900%20" TargetMode="External"/><Relationship Id="rId2015" Type="http://schemas.openxmlformats.org/officeDocument/2006/relationships/hyperlink" Target="jl:30091914.460000%20" TargetMode="External"/><Relationship Id="rId2222" Type="http://schemas.openxmlformats.org/officeDocument/2006/relationships/hyperlink" Target="jl:30835329.500000%20" TargetMode="External"/><Relationship Id="rId401" Type="http://schemas.openxmlformats.org/officeDocument/2006/relationships/hyperlink" Target="jl:30361825.80000%20" TargetMode="External"/><Relationship Id="rId1031" Type="http://schemas.openxmlformats.org/officeDocument/2006/relationships/hyperlink" Target="jl:51021988.600%20" TargetMode="External"/><Relationship Id="rId1988" Type="http://schemas.openxmlformats.org/officeDocument/2006/relationships/hyperlink" Target="jl:35953328.450500%20" TargetMode="External"/><Relationship Id="rId1848" Type="http://schemas.openxmlformats.org/officeDocument/2006/relationships/hyperlink" Target="jl:34924983.40%20" TargetMode="External"/><Relationship Id="rId3063" Type="http://schemas.openxmlformats.org/officeDocument/2006/relationships/hyperlink" Target="jl:35953328.74020300%20" TargetMode="External"/><Relationship Id="rId191" Type="http://schemas.openxmlformats.org/officeDocument/2006/relationships/hyperlink" Target="jl:36834049.800%20" TargetMode="External"/><Relationship Id="rId1708" Type="http://schemas.openxmlformats.org/officeDocument/2006/relationships/hyperlink" Target="jl:33077358.36%20" TargetMode="External"/><Relationship Id="rId1915" Type="http://schemas.openxmlformats.org/officeDocument/2006/relationships/hyperlink" Target="jl:31110062.420000%20" TargetMode="External"/><Relationship Id="rId3130" Type="http://schemas.openxmlformats.org/officeDocument/2006/relationships/hyperlink" Target="jl:51042176.1065%20" TargetMode="External"/><Relationship Id="rId2689" Type="http://schemas.openxmlformats.org/officeDocument/2006/relationships/hyperlink" Target="jl:30056045.570000%20" TargetMode="External"/><Relationship Id="rId2896" Type="http://schemas.openxmlformats.org/officeDocument/2006/relationships/hyperlink" Target="jl:51003931.200300%20" TargetMode="External"/><Relationship Id="rId868" Type="http://schemas.openxmlformats.org/officeDocument/2006/relationships/hyperlink" Target="jl:32055243.17010400%20" TargetMode="External"/><Relationship Id="rId1498" Type="http://schemas.openxmlformats.org/officeDocument/2006/relationships/hyperlink" Target="jl:35560195.300601%20" TargetMode="External"/><Relationship Id="rId2549" Type="http://schemas.openxmlformats.org/officeDocument/2006/relationships/hyperlink" Target="jl:33741328.52014%20" TargetMode="External"/><Relationship Id="rId2756" Type="http://schemas.openxmlformats.org/officeDocument/2006/relationships/hyperlink" Target="jl:39792511.60010000%20" TargetMode="External"/><Relationship Id="rId2963" Type="http://schemas.openxmlformats.org/officeDocument/2006/relationships/hyperlink" Target="jl:32055243.69010100%20" TargetMode="External"/><Relationship Id="rId728" Type="http://schemas.openxmlformats.org/officeDocument/2006/relationships/hyperlink" Target="jl:53303931.160000%20" TargetMode="External"/><Relationship Id="rId935" Type="http://schemas.openxmlformats.org/officeDocument/2006/relationships/hyperlink" Target="jl:36011033.171%20" TargetMode="External"/><Relationship Id="rId1358" Type="http://schemas.openxmlformats.org/officeDocument/2006/relationships/hyperlink" Target="jl:35730155.29%20" TargetMode="External"/><Relationship Id="rId1565" Type="http://schemas.openxmlformats.org/officeDocument/2006/relationships/hyperlink" Target="jl:39472391.31%20" TargetMode="External"/><Relationship Id="rId1772" Type="http://schemas.openxmlformats.org/officeDocument/2006/relationships/hyperlink" Target="jl:33297344.3601%20" TargetMode="External"/><Relationship Id="rId2409" Type="http://schemas.openxmlformats.org/officeDocument/2006/relationships/hyperlink" Target="jl:51003548.80000%20" TargetMode="External"/><Relationship Id="rId2616" Type="http://schemas.openxmlformats.org/officeDocument/2006/relationships/hyperlink" Target="jl:30017011.54010000%20" TargetMode="External"/><Relationship Id="rId64" Type="http://schemas.openxmlformats.org/officeDocument/2006/relationships/hyperlink" Target="jl:51003931.36010000%20" TargetMode="External"/><Relationship Id="rId1218" Type="http://schemas.openxmlformats.org/officeDocument/2006/relationships/hyperlink" Target="jl:35730155.25%20" TargetMode="External"/><Relationship Id="rId1425" Type="http://schemas.openxmlformats.org/officeDocument/2006/relationships/hyperlink" Target="jl:51013928.600%20" TargetMode="External"/><Relationship Id="rId2823" Type="http://schemas.openxmlformats.org/officeDocument/2006/relationships/hyperlink" Target="jl:32551686.101%20" TargetMode="External"/><Relationship Id="rId1632" Type="http://schemas.openxmlformats.org/officeDocument/2006/relationships/hyperlink" Target="jl:33077358.300%20" TargetMode="External"/><Relationship Id="rId2199" Type="http://schemas.openxmlformats.org/officeDocument/2006/relationships/hyperlink" Target="jl:30017011.500000%20" TargetMode="External"/><Relationship Id="rId378" Type="http://schemas.openxmlformats.org/officeDocument/2006/relationships/hyperlink" Target="jl:30040693.805%20" TargetMode="External"/><Relationship Id="rId585" Type="http://schemas.openxmlformats.org/officeDocument/2006/relationships/hyperlink" Target="jl:31408579.111%20" TargetMode="External"/><Relationship Id="rId792" Type="http://schemas.openxmlformats.org/officeDocument/2006/relationships/hyperlink" Target="jl:30091914.170000%20" TargetMode="External"/><Relationship Id="rId2059" Type="http://schemas.openxmlformats.org/officeDocument/2006/relationships/hyperlink" Target="jl:36011033.472%20" TargetMode="External"/><Relationship Id="rId2266" Type="http://schemas.openxmlformats.org/officeDocument/2006/relationships/hyperlink" Target="jl:34905810.500400%20" TargetMode="External"/><Relationship Id="rId2473" Type="http://schemas.openxmlformats.org/officeDocument/2006/relationships/hyperlink" Target="jl:36834049.851%20" TargetMode="External"/><Relationship Id="rId2680" Type="http://schemas.openxmlformats.org/officeDocument/2006/relationships/hyperlink" Target="jl:36011033.57%20" TargetMode="External"/><Relationship Id="rId238" Type="http://schemas.openxmlformats.org/officeDocument/2006/relationships/hyperlink" Target="jl:51003931.36010400%20" TargetMode="External"/><Relationship Id="rId445" Type="http://schemas.openxmlformats.org/officeDocument/2006/relationships/hyperlink" Target="jl:51003931.61040000%20" TargetMode="External"/><Relationship Id="rId652" Type="http://schemas.openxmlformats.org/officeDocument/2006/relationships/hyperlink" Target="jl:33741328.1102%20" TargetMode="External"/><Relationship Id="rId1075" Type="http://schemas.openxmlformats.org/officeDocument/2006/relationships/hyperlink" Target="jl:36788742.200300%20" TargetMode="External"/><Relationship Id="rId1282" Type="http://schemas.openxmlformats.org/officeDocument/2006/relationships/hyperlink" Target="jl:38879827.260500%20" TargetMode="External"/><Relationship Id="rId2126" Type="http://schemas.openxmlformats.org/officeDocument/2006/relationships/hyperlink" Target="jl:31565990.48%20" TargetMode="External"/><Relationship Id="rId2333" Type="http://schemas.openxmlformats.org/officeDocument/2006/relationships/hyperlink" Target="jl:36467280.50%20" TargetMode="External"/><Relationship Id="rId2540" Type="http://schemas.openxmlformats.org/officeDocument/2006/relationships/hyperlink" Target="jl:38218950.75212%20" TargetMode="External"/><Relationship Id="rId305" Type="http://schemas.openxmlformats.org/officeDocument/2006/relationships/hyperlink" Target="jl:38418433.1100%20" TargetMode="External"/><Relationship Id="rId512" Type="http://schemas.openxmlformats.org/officeDocument/2006/relationships/hyperlink" Target="jl:30354063.11010000%20" TargetMode="External"/><Relationship Id="rId1142" Type="http://schemas.openxmlformats.org/officeDocument/2006/relationships/hyperlink" Target="jl:36788742.201100%20" TargetMode="External"/><Relationship Id="rId2400" Type="http://schemas.openxmlformats.org/officeDocument/2006/relationships/hyperlink" Target="jl:36324694.1300%20" TargetMode="External"/><Relationship Id="rId1002" Type="http://schemas.openxmlformats.org/officeDocument/2006/relationships/hyperlink" Target="jl:30056045.190000%20" TargetMode="External"/><Relationship Id="rId1959" Type="http://schemas.openxmlformats.org/officeDocument/2006/relationships/hyperlink" Target="jl:31310976.44%20" TargetMode="External"/><Relationship Id="rId1819" Type="http://schemas.openxmlformats.org/officeDocument/2006/relationships/hyperlink" Target="jl:36011033.39%20" TargetMode="External"/><Relationship Id="rId2190" Type="http://schemas.openxmlformats.org/officeDocument/2006/relationships/hyperlink" Target="jl:51008029.1900%20" TargetMode="External"/><Relationship Id="rId3034" Type="http://schemas.openxmlformats.org/officeDocument/2006/relationships/hyperlink" Target="jl:30361825.74010000%20" TargetMode="External"/><Relationship Id="rId162" Type="http://schemas.openxmlformats.org/officeDocument/2006/relationships/hyperlink" Target="jl:51003931.74010000%20" TargetMode="External"/><Relationship Id="rId2050" Type="http://schemas.openxmlformats.org/officeDocument/2006/relationships/hyperlink" Target="jl:36093830.47010000%20" TargetMode="External"/><Relationship Id="rId3101" Type="http://schemas.openxmlformats.org/officeDocument/2006/relationships/hyperlink" Target="jl:51003931.74020000%20" TargetMode="External"/><Relationship Id="rId979" Type="http://schemas.openxmlformats.org/officeDocument/2006/relationships/hyperlink" Target="jl:36093830.17020000%20" TargetMode="External"/><Relationship Id="rId839" Type="http://schemas.openxmlformats.org/officeDocument/2006/relationships/hyperlink" Target="jl:30948540.17010000%20" TargetMode="External"/><Relationship Id="rId1469" Type="http://schemas.openxmlformats.org/officeDocument/2006/relationships/hyperlink" Target="jl:31300399.300300%20" TargetMode="External"/><Relationship Id="rId2867" Type="http://schemas.openxmlformats.org/officeDocument/2006/relationships/hyperlink" Target="jl:51003931.80000%20" TargetMode="External"/><Relationship Id="rId1676" Type="http://schemas.openxmlformats.org/officeDocument/2006/relationships/hyperlink" Target="jl:32156493.20000%20" TargetMode="External"/><Relationship Id="rId1883" Type="http://schemas.openxmlformats.org/officeDocument/2006/relationships/hyperlink" Target="jl:51013928.600%20" TargetMode="External"/><Relationship Id="rId2727" Type="http://schemas.openxmlformats.org/officeDocument/2006/relationships/hyperlink" Target="jl:31227765.59030600%20" TargetMode="External"/><Relationship Id="rId2934" Type="http://schemas.openxmlformats.org/officeDocument/2006/relationships/hyperlink" Target="jl:30086770.2%20" TargetMode="External"/><Relationship Id="rId906" Type="http://schemas.openxmlformats.org/officeDocument/2006/relationships/hyperlink" Target="jl:32055243.17010500%20" TargetMode="External"/><Relationship Id="rId1329" Type="http://schemas.openxmlformats.org/officeDocument/2006/relationships/hyperlink" Target="jl:31110062.280000%20" TargetMode="External"/><Relationship Id="rId1536" Type="http://schemas.openxmlformats.org/officeDocument/2006/relationships/hyperlink" Target="jl:38879827.301300%20" TargetMode="External"/><Relationship Id="rId1743" Type="http://schemas.openxmlformats.org/officeDocument/2006/relationships/hyperlink" Target="jl:37639300.36%20" TargetMode="External"/><Relationship Id="rId1950" Type="http://schemas.openxmlformats.org/officeDocument/2006/relationships/hyperlink" Target="jl:34768968.440000%20" TargetMode="External"/><Relationship Id="rId35" Type="http://schemas.openxmlformats.org/officeDocument/2006/relationships/hyperlink" Target="jl:51003931.150000%20" TargetMode="External"/><Relationship Id="rId1603" Type="http://schemas.openxmlformats.org/officeDocument/2006/relationships/hyperlink" Target="jl:30573240.340000%20" TargetMode="External"/><Relationship Id="rId1810" Type="http://schemas.openxmlformats.org/officeDocument/2006/relationships/hyperlink" Target="jl:35953328.390300%20" TargetMode="External"/><Relationship Id="rId489" Type="http://schemas.openxmlformats.org/officeDocument/2006/relationships/hyperlink" Target="jl:34080281.8010400%20" TargetMode="External"/><Relationship Id="rId696" Type="http://schemas.openxmlformats.org/officeDocument/2006/relationships/hyperlink" Target="jl:30451650.0%20" TargetMode="External"/><Relationship Id="rId2377" Type="http://schemas.openxmlformats.org/officeDocument/2006/relationships/hyperlink" Target="jl:39962963.500700%20" TargetMode="External"/><Relationship Id="rId2584" Type="http://schemas.openxmlformats.org/officeDocument/2006/relationships/hyperlink" Target="jl:51021988.600%20" TargetMode="External"/><Relationship Id="rId2791" Type="http://schemas.openxmlformats.org/officeDocument/2006/relationships/hyperlink" Target="jl:36093830.61020400%20" TargetMode="External"/><Relationship Id="rId349" Type="http://schemas.openxmlformats.org/officeDocument/2006/relationships/hyperlink" Target="jl:31227765.60000%20" TargetMode="External"/><Relationship Id="rId556" Type="http://schemas.openxmlformats.org/officeDocument/2006/relationships/hyperlink" Target="jl:32055243.11010400%20" TargetMode="External"/><Relationship Id="rId763" Type="http://schemas.openxmlformats.org/officeDocument/2006/relationships/hyperlink" Target="jl:36093830.160600%20" TargetMode="External"/><Relationship Id="rId1186" Type="http://schemas.openxmlformats.org/officeDocument/2006/relationships/hyperlink" Target="jl:30086770.2%20" TargetMode="External"/><Relationship Id="rId1393" Type="http://schemas.openxmlformats.org/officeDocument/2006/relationships/hyperlink" Target="jl:35730155.29%20" TargetMode="External"/><Relationship Id="rId2237" Type="http://schemas.openxmlformats.org/officeDocument/2006/relationships/hyperlink" Target="jl:31565990.50%20" TargetMode="External"/><Relationship Id="rId2444" Type="http://schemas.openxmlformats.org/officeDocument/2006/relationships/hyperlink" Target="jl:39962963.510000%20" TargetMode="External"/><Relationship Id="rId209" Type="http://schemas.openxmlformats.org/officeDocument/2006/relationships/hyperlink" Target="jl:30385127.20000%20" TargetMode="External"/><Relationship Id="rId416" Type="http://schemas.openxmlformats.org/officeDocument/2006/relationships/hyperlink" Target="jl:51003931.301200%20" TargetMode="External"/><Relationship Id="rId970" Type="http://schemas.openxmlformats.org/officeDocument/2006/relationships/hyperlink" Target="jl:34768968.17011800%20" TargetMode="External"/><Relationship Id="rId1046" Type="http://schemas.openxmlformats.org/officeDocument/2006/relationships/hyperlink" Target="jl:31109732.20000%20" TargetMode="External"/><Relationship Id="rId1253" Type="http://schemas.openxmlformats.org/officeDocument/2006/relationships/hyperlink" Target="jl:34768968.260100%20" TargetMode="External"/><Relationship Id="rId2651" Type="http://schemas.openxmlformats.org/officeDocument/2006/relationships/hyperlink" Target="jl:31109732.1030%20" TargetMode="External"/><Relationship Id="rId623" Type="http://schemas.openxmlformats.org/officeDocument/2006/relationships/hyperlink" Target="jl:33786691.1101015%20" TargetMode="External"/><Relationship Id="rId830" Type="http://schemas.openxmlformats.org/officeDocument/2006/relationships/hyperlink" Target="jl:30019601.608%20" TargetMode="External"/><Relationship Id="rId1460" Type="http://schemas.openxmlformats.org/officeDocument/2006/relationships/hyperlink" Target="jl:30451650.0%20" TargetMode="External"/><Relationship Id="rId2304" Type="http://schemas.openxmlformats.org/officeDocument/2006/relationships/hyperlink" Target="jl:51003931.570900%20" TargetMode="External"/><Relationship Id="rId2511" Type="http://schemas.openxmlformats.org/officeDocument/2006/relationships/hyperlink" Target="jl:30961552.1000%20" TargetMode="External"/><Relationship Id="rId1113" Type="http://schemas.openxmlformats.org/officeDocument/2006/relationships/hyperlink" Target="jl:36093830.200800%20" TargetMode="External"/><Relationship Id="rId1320" Type="http://schemas.openxmlformats.org/officeDocument/2006/relationships/hyperlink" Target="jl:36834049.827%20" TargetMode="External"/><Relationship Id="rId3078" Type="http://schemas.openxmlformats.org/officeDocument/2006/relationships/hyperlink" Target="jl:30040812.74040000%20" TargetMode="External"/><Relationship Id="rId2094" Type="http://schemas.openxmlformats.org/officeDocument/2006/relationships/hyperlink" Target="jl:30466646.48%20" TargetMode="External"/><Relationship Id="rId3145" Type="http://schemas.openxmlformats.org/officeDocument/2006/relationships/header" Target="header2.xml"/><Relationship Id="rId273" Type="http://schemas.openxmlformats.org/officeDocument/2006/relationships/hyperlink" Target="jl:53303931.40000%20" TargetMode="External"/><Relationship Id="rId480" Type="http://schemas.openxmlformats.org/officeDocument/2006/relationships/hyperlink" Target="jl:51003931.61040000%20" TargetMode="External"/><Relationship Id="rId2161" Type="http://schemas.openxmlformats.org/officeDocument/2006/relationships/hyperlink" Target="jl:36011033.20105%20" TargetMode="External"/><Relationship Id="rId3005" Type="http://schemas.openxmlformats.org/officeDocument/2006/relationships/hyperlink" Target="jl:51003931.48010000%20" TargetMode="External"/><Relationship Id="rId133" Type="http://schemas.openxmlformats.org/officeDocument/2006/relationships/hyperlink" Target="jl:51003931.61040000%20" TargetMode="External"/><Relationship Id="rId340" Type="http://schemas.openxmlformats.org/officeDocument/2006/relationships/hyperlink" Target="jl:30040693.804%20" TargetMode="External"/><Relationship Id="rId2021" Type="http://schemas.openxmlformats.org/officeDocument/2006/relationships/hyperlink" Target="jl:31109732.1023%20" TargetMode="External"/><Relationship Id="rId200" Type="http://schemas.openxmlformats.org/officeDocument/2006/relationships/hyperlink" Target="jl:30063964.200%20" TargetMode="External"/><Relationship Id="rId2978" Type="http://schemas.openxmlformats.org/officeDocument/2006/relationships/hyperlink" Target="jl:30465919.700000%20" TargetMode="External"/><Relationship Id="rId1787" Type="http://schemas.openxmlformats.org/officeDocument/2006/relationships/hyperlink" Target="jl:51013928.600%20" TargetMode="External"/><Relationship Id="rId1994" Type="http://schemas.openxmlformats.org/officeDocument/2006/relationships/hyperlink" Target="jl:31312582.450000%20" TargetMode="External"/><Relationship Id="rId2838" Type="http://schemas.openxmlformats.org/officeDocument/2006/relationships/hyperlink" Target="jl:51003931.61060400%20" TargetMode="External"/><Relationship Id="rId79" Type="http://schemas.openxmlformats.org/officeDocument/2006/relationships/hyperlink" Target="jl:51003931.45010000%20" TargetMode="External"/><Relationship Id="rId1647" Type="http://schemas.openxmlformats.org/officeDocument/2006/relationships/hyperlink" Target="jl:38780841.1834%20" TargetMode="External"/><Relationship Id="rId1854" Type="http://schemas.openxmlformats.org/officeDocument/2006/relationships/hyperlink" Target="jl:30932995.403%20" TargetMode="External"/><Relationship Id="rId2905" Type="http://schemas.openxmlformats.org/officeDocument/2006/relationships/hyperlink" Target="jl:30353802.224%20" TargetMode="External"/><Relationship Id="rId1507" Type="http://schemas.openxmlformats.org/officeDocument/2006/relationships/hyperlink" Target="jl:32873082.30%20" TargetMode="External"/><Relationship Id="rId1714" Type="http://schemas.openxmlformats.org/officeDocument/2006/relationships/hyperlink" Target="jl:33077358.36%20" TargetMode="External"/><Relationship Id="rId1921" Type="http://schemas.openxmlformats.org/officeDocument/2006/relationships/hyperlink" Target="jl:38563369.0%20" TargetMode="External"/><Relationship Id="rId2488" Type="http://schemas.openxmlformats.org/officeDocument/2006/relationships/hyperlink" Target="jl:33364591.51%20" TargetMode="External"/><Relationship Id="rId1297" Type="http://schemas.openxmlformats.org/officeDocument/2006/relationships/hyperlink" Target="jl:31109732.1012%20" TargetMode="External"/><Relationship Id="rId2695" Type="http://schemas.openxmlformats.org/officeDocument/2006/relationships/hyperlink" Target="jl:30086770.2%20" TargetMode="External"/><Relationship Id="rId667" Type="http://schemas.openxmlformats.org/officeDocument/2006/relationships/hyperlink" Target="jl:51042176.1014%20" TargetMode="External"/><Relationship Id="rId874" Type="http://schemas.openxmlformats.org/officeDocument/2006/relationships/hyperlink" Target="jl:33786691.17010400%20" TargetMode="External"/><Relationship Id="rId2348" Type="http://schemas.openxmlformats.org/officeDocument/2006/relationships/hyperlink" Target="jl:39333793.500600%20" TargetMode="External"/><Relationship Id="rId2555" Type="http://schemas.openxmlformats.org/officeDocument/2006/relationships/hyperlink" Target="jl:31577100.2270000%20" TargetMode="External"/><Relationship Id="rId2762" Type="http://schemas.openxmlformats.org/officeDocument/2006/relationships/hyperlink" Target="jl:38218950.7601%20" TargetMode="External"/><Relationship Id="rId527" Type="http://schemas.openxmlformats.org/officeDocument/2006/relationships/hyperlink" Target="jl:51003931.80000%20" TargetMode="External"/><Relationship Id="rId734" Type="http://schemas.openxmlformats.org/officeDocument/2006/relationships/hyperlink" Target="jl:30091914.160000%20" TargetMode="External"/><Relationship Id="rId941" Type="http://schemas.openxmlformats.org/officeDocument/2006/relationships/hyperlink" Target="jl:51003931.200300%20" TargetMode="External"/><Relationship Id="rId1157" Type="http://schemas.openxmlformats.org/officeDocument/2006/relationships/hyperlink" Target="jl:51008029.1900%20" TargetMode="External"/><Relationship Id="rId1364" Type="http://schemas.openxmlformats.org/officeDocument/2006/relationships/hyperlink" Target="jl:32156493.29%20" TargetMode="External"/><Relationship Id="rId1571" Type="http://schemas.openxmlformats.org/officeDocument/2006/relationships/hyperlink" Target="jl:31640205.0%20" TargetMode="External"/><Relationship Id="rId2208" Type="http://schemas.openxmlformats.org/officeDocument/2006/relationships/hyperlink" Target="jl:30369607.50%20" TargetMode="External"/><Relationship Id="rId2415" Type="http://schemas.openxmlformats.org/officeDocument/2006/relationships/hyperlink" Target="jl:51017314.400%20" TargetMode="External"/><Relationship Id="rId2622" Type="http://schemas.openxmlformats.org/officeDocument/2006/relationships/hyperlink" Target="jl:30354063.54010000%20" TargetMode="External"/><Relationship Id="rId70" Type="http://schemas.openxmlformats.org/officeDocument/2006/relationships/hyperlink" Target="jl:51003931.40030000%20" TargetMode="External"/><Relationship Id="rId801" Type="http://schemas.openxmlformats.org/officeDocument/2006/relationships/hyperlink" Target="jl:30451650.0%20" TargetMode="External"/><Relationship Id="rId1017" Type="http://schemas.openxmlformats.org/officeDocument/2006/relationships/hyperlink" Target="jl:51003931.170104010%20" TargetMode="External"/><Relationship Id="rId1224" Type="http://schemas.openxmlformats.org/officeDocument/2006/relationships/hyperlink" Target="jl:51008029.1900%20" TargetMode="External"/><Relationship Id="rId1431" Type="http://schemas.openxmlformats.org/officeDocument/2006/relationships/hyperlink" Target="jl:53103931.300000%20" TargetMode="External"/><Relationship Id="rId3049" Type="http://schemas.openxmlformats.org/officeDocument/2006/relationships/hyperlink" Target="jl:53303931.74020000%20" TargetMode="External"/><Relationship Id="rId177" Type="http://schemas.openxmlformats.org/officeDocument/2006/relationships/hyperlink" Target="jl:51008029.1900%20" TargetMode="External"/><Relationship Id="rId384" Type="http://schemas.openxmlformats.org/officeDocument/2006/relationships/hyperlink" Target="jl:51040051.0%20" TargetMode="External"/><Relationship Id="rId591" Type="http://schemas.openxmlformats.org/officeDocument/2006/relationships/hyperlink" Target="jl:33741328.800%20" TargetMode="External"/><Relationship Id="rId2065" Type="http://schemas.openxmlformats.org/officeDocument/2006/relationships/hyperlink" Target="jl:36467280.4702%20" TargetMode="External"/><Relationship Id="rId2272" Type="http://schemas.openxmlformats.org/officeDocument/2006/relationships/hyperlink" Target="jl:39253315.800%20" TargetMode="External"/><Relationship Id="rId3116" Type="http://schemas.openxmlformats.org/officeDocument/2006/relationships/hyperlink" Target="jl:36011033.75%20" TargetMode="External"/><Relationship Id="rId244" Type="http://schemas.openxmlformats.org/officeDocument/2006/relationships/hyperlink" Target="jl:30573240.2010000%20" TargetMode="External"/><Relationship Id="rId1081" Type="http://schemas.openxmlformats.org/officeDocument/2006/relationships/hyperlink" Target="jl:36834049.820%20" TargetMode="External"/><Relationship Id="rId451" Type="http://schemas.openxmlformats.org/officeDocument/2006/relationships/hyperlink" Target="jl:51003931.11020000%20" TargetMode="External"/><Relationship Id="rId2132" Type="http://schemas.openxmlformats.org/officeDocument/2006/relationships/hyperlink" Target="jl:31548173.0%20" TargetMode="External"/><Relationship Id="rId104" Type="http://schemas.openxmlformats.org/officeDocument/2006/relationships/hyperlink" Target="jl:51003931.520130000%20" TargetMode="External"/><Relationship Id="rId311" Type="http://schemas.openxmlformats.org/officeDocument/2006/relationships/hyperlink" Target="jl:36467280.501%20" TargetMode="External"/><Relationship Id="rId1898" Type="http://schemas.openxmlformats.org/officeDocument/2006/relationships/hyperlink" Target="jl:51008029.1900%20" TargetMode="External"/><Relationship Id="rId2949" Type="http://schemas.openxmlformats.org/officeDocument/2006/relationships/hyperlink" Target="jl:53303931.68010000%20" TargetMode="External"/><Relationship Id="rId1758" Type="http://schemas.openxmlformats.org/officeDocument/2006/relationships/hyperlink" Target="jl:35953328.36010400%20" TargetMode="External"/><Relationship Id="rId2809" Type="http://schemas.openxmlformats.org/officeDocument/2006/relationships/hyperlink" Target="jl:39477265.11614%20" TargetMode="External"/><Relationship Id="rId1965" Type="http://schemas.openxmlformats.org/officeDocument/2006/relationships/hyperlink" Target="jl:51008029.1900%20" TargetMode="External"/><Relationship Id="rId1618" Type="http://schemas.openxmlformats.org/officeDocument/2006/relationships/hyperlink" Target="jl:35953328.340201%20" TargetMode="External"/><Relationship Id="rId1825" Type="http://schemas.openxmlformats.org/officeDocument/2006/relationships/hyperlink" Target="jl:51021988.600%20" TargetMode="External"/><Relationship Id="rId3040" Type="http://schemas.openxmlformats.org/officeDocument/2006/relationships/hyperlink" Target="jl:36788742.74010000%20" TargetMode="External"/><Relationship Id="rId2599" Type="http://schemas.openxmlformats.org/officeDocument/2006/relationships/hyperlink" Target="jl:36011033.954%20" TargetMode="External"/><Relationship Id="rId778" Type="http://schemas.openxmlformats.org/officeDocument/2006/relationships/hyperlink" Target="jl:51041258.22010200%20" TargetMode="External"/><Relationship Id="rId985" Type="http://schemas.openxmlformats.org/officeDocument/2006/relationships/hyperlink" Target="jl:51003931.17020000%20" TargetMode="External"/><Relationship Id="rId2459" Type="http://schemas.openxmlformats.org/officeDocument/2006/relationships/hyperlink" Target="jl:36467280.51%20" TargetMode="External"/><Relationship Id="rId2666" Type="http://schemas.openxmlformats.org/officeDocument/2006/relationships/hyperlink" Target="jl:53303931.570000%20" TargetMode="External"/><Relationship Id="rId2873" Type="http://schemas.openxmlformats.org/officeDocument/2006/relationships/hyperlink" Target="jl:31110062.620000%20" TargetMode="External"/><Relationship Id="rId638" Type="http://schemas.openxmlformats.org/officeDocument/2006/relationships/hyperlink" Target="jl:33297344.1102%20" TargetMode="External"/><Relationship Id="rId845" Type="http://schemas.openxmlformats.org/officeDocument/2006/relationships/hyperlink" Target="jl:36599573.17010000%20" TargetMode="External"/><Relationship Id="rId1268" Type="http://schemas.openxmlformats.org/officeDocument/2006/relationships/hyperlink" Target="jl:36935813.0%2039548562.0%20" TargetMode="External"/><Relationship Id="rId1475" Type="http://schemas.openxmlformats.org/officeDocument/2006/relationships/hyperlink" Target="jl:34768968.300208%20" TargetMode="External"/><Relationship Id="rId1682" Type="http://schemas.openxmlformats.org/officeDocument/2006/relationships/hyperlink" Target="jl:51008029.1900%20" TargetMode="External"/><Relationship Id="rId2319" Type="http://schemas.openxmlformats.org/officeDocument/2006/relationships/hyperlink" Target="jl:34768968.500408%20" TargetMode="External"/><Relationship Id="rId2526" Type="http://schemas.openxmlformats.org/officeDocument/2006/relationships/hyperlink" Target="jl:38218950.7528%20" TargetMode="External"/><Relationship Id="rId2733" Type="http://schemas.openxmlformats.org/officeDocument/2006/relationships/hyperlink" Target="jl:31224732.593%20" TargetMode="External"/><Relationship Id="rId705" Type="http://schemas.openxmlformats.org/officeDocument/2006/relationships/hyperlink" Target="jl:51013928.600%20" TargetMode="External"/><Relationship Id="rId1128" Type="http://schemas.openxmlformats.org/officeDocument/2006/relationships/hyperlink" Target="jl:36834049.820%20" TargetMode="External"/><Relationship Id="rId1335" Type="http://schemas.openxmlformats.org/officeDocument/2006/relationships/hyperlink" Target="jl:39072486.280000%20" TargetMode="External"/><Relationship Id="rId1542" Type="http://schemas.openxmlformats.org/officeDocument/2006/relationships/hyperlink" Target="jl:51013928.600%20" TargetMode="External"/><Relationship Id="rId2940" Type="http://schemas.openxmlformats.org/officeDocument/2006/relationships/hyperlink" Target="jl:51003931.670000%20" TargetMode="External"/><Relationship Id="rId912" Type="http://schemas.openxmlformats.org/officeDocument/2006/relationships/hyperlink" Target="jl:32055243.17010500%20" TargetMode="External"/><Relationship Id="rId2800" Type="http://schemas.openxmlformats.org/officeDocument/2006/relationships/hyperlink" Target="jl:51006061.0%20" TargetMode="External"/><Relationship Id="rId41" Type="http://schemas.openxmlformats.org/officeDocument/2006/relationships/hyperlink" Target="jl:51003931.17020000%20" TargetMode="External"/><Relationship Id="rId1402" Type="http://schemas.openxmlformats.org/officeDocument/2006/relationships/hyperlink" Target="jl:35730155.29%20" TargetMode="External"/><Relationship Id="rId288" Type="http://schemas.openxmlformats.org/officeDocument/2006/relationships/hyperlink" Target="jl:31548171.1100%20" TargetMode="External"/><Relationship Id="rId495" Type="http://schemas.openxmlformats.org/officeDocument/2006/relationships/hyperlink" Target="jl:31227765.90000%20" TargetMode="External"/><Relationship Id="rId2176" Type="http://schemas.openxmlformats.org/officeDocument/2006/relationships/hyperlink" Target="jl:32156493.481%20" TargetMode="External"/><Relationship Id="rId2383" Type="http://schemas.openxmlformats.org/officeDocument/2006/relationships/hyperlink" Target="jl:37639300.50%20" TargetMode="External"/><Relationship Id="rId2590" Type="http://schemas.openxmlformats.org/officeDocument/2006/relationships/hyperlink" Target="jl:53403931.0%20" TargetMode="External"/><Relationship Id="rId148" Type="http://schemas.openxmlformats.org/officeDocument/2006/relationships/hyperlink" Target="jl:51003931.650000%20" TargetMode="External"/><Relationship Id="rId355" Type="http://schemas.openxmlformats.org/officeDocument/2006/relationships/hyperlink" Target="jl:35953328.60000%20" TargetMode="External"/><Relationship Id="rId562" Type="http://schemas.openxmlformats.org/officeDocument/2006/relationships/hyperlink" Target="jl:36093830.11010400%20" TargetMode="External"/><Relationship Id="rId1192" Type="http://schemas.openxmlformats.org/officeDocument/2006/relationships/hyperlink" Target="jl:38879827.240000%20" TargetMode="External"/><Relationship Id="rId2036" Type="http://schemas.openxmlformats.org/officeDocument/2006/relationships/hyperlink" Target="jl:51021988.600%20" TargetMode="External"/><Relationship Id="rId2243" Type="http://schemas.openxmlformats.org/officeDocument/2006/relationships/hyperlink" Target="jl:31624483.50%20" TargetMode="External"/><Relationship Id="rId2450" Type="http://schemas.openxmlformats.org/officeDocument/2006/relationships/hyperlink" Target="jl:35560195.510000%20" TargetMode="External"/><Relationship Id="rId215" Type="http://schemas.openxmlformats.org/officeDocument/2006/relationships/hyperlink" Target="jl:31113454.500%20" TargetMode="External"/><Relationship Id="rId422" Type="http://schemas.openxmlformats.org/officeDocument/2006/relationships/hyperlink" Target="jl:32156493.128%20" TargetMode="External"/><Relationship Id="rId1052" Type="http://schemas.openxmlformats.org/officeDocument/2006/relationships/hyperlink" Target="jl:32156493.20%20" TargetMode="External"/><Relationship Id="rId2103" Type="http://schemas.openxmlformats.org/officeDocument/2006/relationships/hyperlink" Target="jl:31548171.1148%20" TargetMode="External"/><Relationship Id="rId2310" Type="http://schemas.openxmlformats.org/officeDocument/2006/relationships/hyperlink" Target="jl:37685418.50050100%20" TargetMode="External"/><Relationship Id="rId1869" Type="http://schemas.openxmlformats.org/officeDocument/2006/relationships/hyperlink" Target="jl:39333793.40030200%20" TargetMode="External"/><Relationship Id="rId3084" Type="http://schemas.openxmlformats.org/officeDocument/2006/relationships/hyperlink" Target="jl:39962963.74040104%20" TargetMode="External"/><Relationship Id="rId1729" Type="http://schemas.openxmlformats.org/officeDocument/2006/relationships/hyperlink" Target="jl:37760422.0%20" TargetMode="External"/><Relationship Id="rId1936" Type="http://schemas.openxmlformats.org/officeDocument/2006/relationships/hyperlink" Target="jl:38418433.43%20" TargetMode="External"/><Relationship Id="rId3151" Type="http://schemas.openxmlformats.org/officeDocument/2006/relationships/theme" Target="theme/theme1.xml"/><Relationship Id="rId3011" Type="http://schemas.openxmlformats.org/officeDocument/2006/relationships/hyperlink" Target="jl:35730155.73%20" TargetMode="External"/><Relationship Id="rId5" Type="http://schemas.openxmlformats.org/officeDocument/2006/relationships/endnotes" Target="endnotes.xml"/><Relationship Id="rId889" Type="http://schemas.openxmlformats.org/officeDocument/2006/relationships/hyperlink" Target="jl:39477265.11171%20" TargetMode="External"/><Relationship Id="rId2777" Type="http://schemas.openxmlformats.org/officeDocument/2006/relationships/hyperlink" Target="jl:32083869.61%20" TargetMode="External"/><Relationship Id="rId749" Type="http://schemas.openxmlformats.org/officeDocument/2006/relationships/hyperlink" Target="jl:51003931.17020000%20" TargetMode="External"/><Relationship Id="rId1379" Type="http://schemas.openxmlformats.org/officeDocument/2006/relationships/hyperlink" Target="jl:36788742.290600%20" TargetMode="External"/><Relationship Id="rId1586" Type="http://schemas.openxmlformats.org/officeDocument/2006/relationships/hyperlink" Target="jl:51008029.1900%20" TargetMode="External"/><Relationship Id="rId2984" Type="http://schemas.openxmlformats.org/officeDocument/2006/relationships/hyperlink" Target="jl:51042176.1057%20" TargetMode="External"/><Relationship Id="rId609" Type="http://schemas.openxmlformats.org/officeDocument/2006/relationships/hyperlink" Target="jl:31224732.111%20" TargetMode="External"/><Relationship Id="rId956" Type="http://schemas.openxmlformats.org/officeDocument/2006/relationships/hyperlink" Target="jl:38879827.170101400%20" TargetMode="External"/><Relationship Id="rId1239" Type="http://schemas.openxmlformats.org/officeDocument/2006/relationships/hyperlink" Target="jl:30385021.260000%20" TargetMode="External"/><Relationship Id="rId1793" Type="http://schemas.openxmlformats.org/officeDocument/2006/relationships/hyperlink" Target="jl:30090906.712%20" TargetMode="External"/><Relationship Id="rId2637" Type="http://schemas.openxmlformats.org/officeDocument/2006/relationships/hyperlink" Target="jl:51042176.1044%20" TargetMode="External"/><Relationship Id="rId2844" Type="http://schemas.openxmlformats.org/officeDocument/2006/relationships/hyperlink" Target="jl:51003931.74020000%20" TargetMode="External"/><Relationship Id="rId85" Type="http://schemas.openxmlformats.org/officeDocument/2006/relationships/hyperlink" Target="jl:51003931.480000%20" TargetMode="External"/><Relationship Id="rId816" Type="http://schemas.openxmlformats.org/officeDocument/2006/relationships/hyperlink" Target="jl:36011033.17%20" TargetMode="External"/><Relationship Id="rId1446" Type="http://schemas.openxmlformats.org/officeDocument/2006/relationships/hyperlink" Target="jl:30064152.300000%20" TargetMode="External"/><Relationship Id="rId1653" Type="http://schemas.openxmlformats.org/officeDocument/2006/relationships/hyperlink" Target="jl:36392033.500%20" TargetMode="External"/><Relationship Id="rId1860" Type="http://schemas.openxmlformats.org/officeDocument/2006/relationships/hyperlink" Target="jl:36093830.40020104%20" TargetMode="External"/><Relationship Id="rId2704" Type="http://schemas.openxmlformats.org/officeDocument/2006/relationships/hyperlink" Target="jl:36834049.857%20" TargetMode="External"/><Relationship Id="rId2911" Type="http://schemas.openxmlformats.org/officeDocument/2006/relationships/hyperlink" Target="jl:31110062.650000%20" TargetMode="External"/><Relationship Id="rId1306" Type="http://schemas.openxmlformats.org/officeDocument/2006/relationships/hyperlink" Target="jl:51003931.420600%20" TargetMode="External"/><Relationship Id="rId1513" Type="http://schemas.openxmlformats.org/officeDocument/2006/relationships/hyperlink" Target="jl:36467280.30%20" TargetMode="External"/><Relationship Id="rId1720" Type="http://schemas.openxmlformats.org/officeDocument/2006/relationships/hyperlink" Target="jl:36788742.360200%20" TargetMode="External"/><Relationship Id="rId12" Type="http://schemas.openxmlformats.org/officeDocument/2006/relationships/hyperlink" Target="jl:51003931.10000%20" TargetMode="External"/><Relationship Id="rId399" Type="http://schemas.openxmlformats.org/officeDocument/2006/relationships/hyperlink" Target="jl:30354063.80000%20" TargetMode="External"/><Relationship Id="rId2287" Type="http://schemas.openxmlformats.org/officeDocument/2006/relationships/hyperlink" Target="jl:36011033.50%20" TargetMode="External"/><Relationship Id="rId2494" Type="http://schemas.openxmlformats.org/officeDocument/2006/relationships/hyperlink" Target="jl:38217621.800%20" TargetMode="External"/><Relationship Id="rId259" Type="http://schemas.openxmlformats.org/officeDocument/2006/relationships/hyperlink" Target="jl:30017011.30000%20" TargetMode="External"/><Relationship Id="rId466" Type="http://schemas.openxmlformats.org/officeDocument/2006/relationships/hyperlink" Target="jl:39962963.80912%20" TargetMode="External"/><Relationship Id="rId673" Type="http://schemas.openxmlformats.org/officeDocument/2006/relationships/hyperlink" Target="jl:36788742.130000%20" TargetMode="External"/><Relationship Id="rId880" Type="http://schemas.openxmlformats.org/officeDocument/2006/relationships/hyperlink" Target="jl:32055243.170104010%20" TargetMode="External"/><Relationship Id="rId1096" Type="http://schemas.openxmlformats.org/officeDocument/2006/relationships/hyperlink" Target="jl:34080281.200800%20" TargetMode="External"/><Relationship Id="rId2147" Type="http://schemas.openxmlformats.org/officeDocument/2006/relationships/hyperlink" Target="jl:30451650.0%20" TargetMode="External"/><Relationship Id="rId2354" Type="http://schemas.openxmlformats.org/officeDocument/2006/relationships/hyperlink" Target="jl:33981465.500600%20" TargetMode="External"/><Relationship Id="rId2561" Type="http://schemas.openxmlformats.org/officeDocument/2006/relationships/hyperlink" Target="jl:51003931.520160400%20" TargetMode="External"/><Relationship Id="rId119" Type="http://schemas.openxmlformats.org/officeDocument/2006/relationships/hyperlink" Target="jl:51003931.590000%20" TargetMode="External"/><Relationship Id="rId326" Type="http://schemas.openxmlformats.org/officeDocument/2006/relationships/hyperlink" Target="jl:35953328.5010212%20" TargetMode="External"/><Relationship Id="rId533" Type="http://schemas.openxmlformats.org/officeDocument/2006/relationships/hyperlink" Target="jl:51003931.61040000%20" TargetMode="External"/><Relationship Id="rId1163" Type="http://schemas.openxmlformats.org/officeDocument/2006/relationships/hyperlink" Target="jl:30017011.210000%20" TargetMode="External"/><Relationship Id="rId1370" Type="http://schemas.openxmlformats.org/officeDocument/2006/relationships/hyperlink" Target="jl:35730155.29%20" TargetMode="External"/><Relationship Id="rId2007" Type="http://schemas.openxmlformats.org/officeDocument/2006/relationships/hyperlink" Target="jl:51021988.600%20" TargetMode="External"/><Relationship Id="rId2214" Type="http://schemas.openxmlformats.org/officeDocument/2006/relationships/hyperlink" Target="jl:30465919.500000%20" TargetMode="External"/><Relationship Id="rId740" Type="http://schemas.openxmlformats.org/officeDocument/2006/relationships/hyperlink" Target="jl:36599573.160000%20" TargetMode="External"/><Relationship Id="rId1023" Type="http://schemas.openxmlformats.org/officeDocument/2006/relationships/hyperlink" Target="jl:36788742.190300%20" TargetMode="External"/><Relationship Id="rId2421" Type="http://schemas.openxmlformats.org/officeDocument/2006/relationships/hyperlink" Target="jl:30466646.51%20" TargetMode="External"/><Relationship Id="rId600" Type="http://schemas.openxmlformats.org/officeDocument/2006/relationships/hyperlink" Target="jl:36093830.110101100%20" TargetMode="External"/><Relationship Id="rId1230" Type="http://schemas.openxmlformats.org/officeDocument/2006/relationships/hyperlink" Target="jl:53303931.260000%20" TargetMode="External"/><Relationship Id="rId3055" Type="http://schemas.openxmlformats.org/officeDocument/2006/relationships/hyperlink" Target="jl:36093830.74020000%20" TargetMode="External"/><Relationship Id="rId183" Type="http://schemas.openxmlformats.org/officeDocument/2006/relationships/hyperlink" Target="jl:51006061.340000%20" TargetMode="External"/><Relationship Id="rId390" Type="http://schemas.openxmlformats.org/officeDocument/2006/relationships/hyperlink" Target="jl:30017011.80000%20" TargetMode="External"/><Relationship Id="rId1907" Type="http://schemas.openxmlformats.org/officeDocument/2006/relationships/hyperlink" Target="jl:30090906.713%20" TargetMode="External"/><Relationship Id="rId2071" Type="http://schemas.openxmlformats.org/officeDocument/2006/relationships/hyperlink" Target="jl:51008438.600%20" TargetMode="External"/><Relationship Id="rId3122" Type="http://schemas.openxmlformats.org/officeDocument/2006/relationships/hyperlink" Target="jl:31224732.75%20" TargetMode="External"/><Relationship Id="rId250" Type="http://schemas.openxmlformats.org/officeDocument/2006/relationships/hyperlink" Target="jl:30366245.0%20" TargetMode="External"/><Relationship Id="rId110" Type="http://schemas.openxmlformats.org/officeDocument/2006/relationships/hyperlink" Target="jl:51003931.530000%20" TargetMode="External"/><Relationship Id="rId2888" Type="http://schemas.openxmlformats.org/officeDocument/2006/relationships/hyperlink" Target="jl:34269618.0%20" TargetMode="External"/><Relationship Id="rId1697" Type="http://schemas.openxmlformats.org/officeDocument/2006/relationships/hyperlink" Target="jl:33077358.36%20" TargetMode="External"/><Relationship Id="rId2748" Type="http://schemas.openxmlformats.org/officeDocument/2006/relationships/hyperlink" Target="jl:39962963.600000%20" TargetMode="External"/><Relationship Id="rId2955" Type="http://schemas.openxmlformats.org/officeDocument/2006/relationships/hyperlink" Target="jl:30354063.690000%20" TargetMode="External"/><Relationship Id="rId927" Type="http://schemas.openxmlformats.org/officeDocument/2006/relationships/hyperlink" Target="jl:33741328.1701%20" TargetMode="External"/><Relationship Id="rId1557" Type="http://schemas.openxmlformats.org/officeDocument/2006/relationships/hyperlink" Target="jl:32873082.1331%20" TargetMode="External"/><Relationship Id="rId1764" Type="http://schemas.openxmlformats.org/officeDocument/2006/relationships/hyperlink" Target="jl:31577100.211010000%20" TargetMode="External"/><Relationship Id="rId1971" Type="http://schemas.openxmlformats.org/officeDocument/2006/relationships/hyperlink" Target="jl:30451650.0%20" TargetMode="External"/><Relationship Id="rId2608" Type="http://schemas.openxmlformats.org/officeDocument/2006/relationships/hyperlink" Target="jl:34924983.54%20" TargetMode="External"/><Relationship Id="rId2815" Type="http://schemas.openxmlformats.org/officeDocument/2006/relationships/hyperlink" Target="jl:39792511.61040903%20" TargetMode="External"/><Relationship Id="rId56" Type="http://schemas.openxmlformats.org/officeDocument/2006/relationships/hyperlink" Target="jl:51003931.310000%20" TargetMode="External"/><Relationship Id="rId1417" Type="http://schemas.openxmlformats.org/officeDocument/2006/relationships/hyperlink" Target="jl:36011033.29%20" TargetMode="External"/><Relationship Id="rId1624" Type="http://schemas.openxmlformats.org/officeDocument/2006/relationships/hyperlink" Target="jl:34053084.20200%20" TargetMode="External"/><Relationship Id="rId1831" Type="http://schemas.openxmlformats.org/officeDocument/2006/relationships/hyperlink" Target="jl:30040812.400000%20" TargetMode="External"/><Relationship Id="rId2398" Type="http://schemas.openxmlformats.org/officeDocument/2006/relationships/hyperlink" Target="jl:36467280.50%20" TargetMode="External"/><Relationship Id="rId577" Type="http://schemas.openxmlformats.org/officeDocument/2006/relationships/hyperlink" Target="jl:36011033.111%20" TargetMode="External"/><Relationship Id="rId2258" Type="http://schemas.openxmlformats.org/officeDocument/2006/relationships/hyperlink" Target="jl:36392033.50%20" TargetMode="External"/><Relationship Id="rId784" Type="http://schemas.openxmlformats.org/officeDocument/2006/relationships/hyperlink" Target="jl:51022777.0%20" TargetMode="External"/><Relationship Id="rId991" Type="http://schemas.openxmlformats.org/officeDocument/2006/relationships/hyperlink" Target="jl:31110062.180000%20" TargetMode="External"/><Relationship Id="rId1067" Type="http://schemas.openxmlformats.org/officeDocument/2006/relationships/hyperlink" Target="jl:34924983.20%20" TargetMode="External"/><Relationship Id="rId2465" Type="http://schemas.openxmlformats.org/officeDocument/2006/relationships/hyperlink" Target="jl:35186067.800%20" TargetMode="External"/><Relationship Id="rId2672" Type="http://schemas.openxmlformats.org/officeDocument/2006/relationships/hyperlink" Target="jl:30354063.570000%20" TargetMode="External"/><Relationship Id="rId437" Type="http://schemas.openxmlformats.org/officeDocument/2006/relationships/hyperlink" Target="jl:36788742.80301%20" TargetMode="External"/><Relationship Id="rId644" Type="http://schemas.openxmlformats.org/officeDocument/2006/relationships/hyperlink" Target="jl:51003931.11010400%20" TargetMode="External"/><Relationship Id="rId851" Type="http://schemas.openxmlformats.org/officeDocument/2006/relationships/hyperlink" Target="jl:37569485.17010000%20" TargetMode="External"/><Relationship Id="rId1274" Type="http://schemas.openxmlformats.org/officeDocument/2006/relationships/hyperlink" Target="jl:31300036.0%20" TargetMode="External"/><Relationship Id="rId1481" Type="http://schemas.openxmlformats.org/officeDocument/2006/relationships/hyperlink" Target="jl:30086770.2%20" TargetMode="External"/><Relationship Id="rId2118" Type="http://schemas.openxmlformats.org/officeDocument/2006/relationships/hyperlink" Target="jl:51003931.400000%20" TargetMode="External"/><Relationship Id="rId2325" Type="http://schemas.openxmlformats.org/officeDocument/2006/relationships/hyperlink" Target="jl:33297344.50%20" TargetMode="External"/><Relationship Id="rId2532" Type="http://schemas.openxmlformats.org/officeDocument/2006/relationships/hyperlink" Target="jl:51003931.52010000%20" TargetMode="External"/><Relationship Id="rId504" Type="http://schemas.openxmlformats.org/officeDocument/2006/relationships/hyperlink" Target="jl:51021988.600%20" TargetMode="External"/><Relationship Id="rId711" Type="http://schemas.openxmlformats.org/officeDocument/2006/relationships/hyperlink" Target="jl:31224732.1015%20" TargetMode="External"/><Relationship Id="rId1134" Type="http://schemas.openxmlformats.org/officeDocument/2006/relationships/hyperlink" Target="jl:36011033.20%20" TargetMode="External"/><Relationship Id="rId1341" Type="http://schemas.openxmlformats.org/officeDocument/2006/relationships/hyperlink" Target="jl:30040812.290000%20" TargetMode="External"/><Relationship Id="rId1201" Type="http://schemas.openxmlformats.org/officeDocument/2006/relationships/hyperlink" Target="jl:36093830.240000%20" TargetMode="External"/><Relationship Id="rId3099" Type="http://schemas.openxmlformats.org/officeDocument/2006/relationships/hyperlink" Target="jl:51003931.74020000%20" TargetMode="External"/><Relationship Id="rId294" Type="http://schemas.openxmlformats.org/officeDocument/2006/relationships/hyperlink" Target="jl:36467280.5%20" TargetMode="External"/><Relationship Id="rId2182" Type="http://schemas.openxmlformats.org/officeDocument/2006/relationships/hyperlink" Target="jl:37173747.48010300%20" TargetMode="External"/><Relationship Id="rId3026" Type="http://schemas.openxmlformats.org/officeDocument/2006/relationships/hyperlink" Target="jl:51042176.1059%20" TargetMode="External"/><Relationship Id="rId154" Type="http://schemas.openxmlformats.org/officeDocument/2006/relationships/hyperlink" Target="jl:51003931.68010000%20" TargetMode="External"/><Relationship Id="rId361" Type="http://schemas.openxmlformats.org/officeDocument/2006/relationships/hyperlink" Target="jl:32873082.6%20" TargetMode="External"/><Relationship Id="rId2042" Type="http://schemas.openxmlformats.org/officeDocument/2006/relationships/hyperlink" Target="jl:30040812.47010000%20" TargetMode="External"/><Relationship Id="rId2999" Type="http://schemas.openxmlformats.org/officeDocument/2006/relationships/hyperlink" Target="jl:30932995.407%20" TargetMode="External"/><Relationship Id="rId221" Type="http://schemas.openxmlformats.org/officeDocument/2006/relationships/hyperlink" Target="jl:32156493.1200%20" TargetMode="External"/><Relationship Id="rId2859" Type="http://schemas.openxmlformats.org/officeDocument/2006/relationships/hyperlink" Target="jl:51003931.17010000%20" TargetMode="External"/><Relationship Id="rId1668" Type="http://schemas.openxmlformats.org/officeDocument/2006/relationships/hyperlink" Target="jl:53303931.350000%20" TargetMode="External"/><Relationship Id="rId1875" Type="http://schemas.openxmlformats.org/officeDocument/2006/relationships/hyperlink" Target="jl:30932995.403%20" TargetMode="External"/><Relationship Id="rId2719" Type="http://schemas.openxmlformats.org/officeDocument/2006/relationships/hyperlink" Target="jl:30948540.59010000%20" TargetMode="External"/><Relationship Id="rId1528" Type="http://schemas.openxmlformats.org/officeDocument/2006/relationships/hyperlink" Target="jl:34924983.1729%20" TargetMode="External"/><Relationship Id="rId2926" Type="http://schemas.openxmlformats.org/officeDocument/2006/relationships/hyperlink" Target="jl:51008029.1900%20" TargetMode="External"/><Relationship Id="rId3090" Type="http://schemas.openxmlformats.org/officeDocument/2006/relationships/hyperlink" Target="jl:39962963.74040105%20" TargetMode="External"/><Relationship Id="rId1735" Type="http://schemas.openxmlformats.org/officeDocument/2006/relationships/hyperlink" Target="jl:34010952.360201%20" TargetMode="External"/><Relationship Id="rId1942" Type="http://schemas.openxmlformats.org/officeDocument/2006/relationships/hyperlink" Target="jl:30045696.1102%20" TargetMode="External"/><Relationship Id="rId27" Type="http://schemas.openxmlformats.org/officeDocument/2006/relationships/hyperlink" Target="jl:51003931.10010000%20" TargetMode="External"/><Relationship Id="rId1802" Type="http://schemas.openxmlformats.org/officeDocument/2006/relationships/hyperlink" Target="jl:39962963.390200%20" TargetMode="External"/><Relationship Id="rId688" Type="http://schemas.openxmlformats.org/officeDocument/2006/relationships/hyperlink" Target="jl:36788742.13010404%20" TargetMode="External"/><Relationship Id="rId895" Type="http://schemas.openxmlformats.org/officeDocument/2006/relationships/hyperlink" Target="jl:36011033.171%20" TargetMode="External"/><Relationship Id="rId2369" Type="http://schemas.openxmlformats.org/officeDocument/2006/relationships/hyperlink" Target="jl:34217329.50060100%20" TargetMode="External"/><Relationship Id="rId2576" Type="http://schemas.openxmlformats.org/officeDocument/2006/relationships/hyperlink" Target="jl:51003931.140300%20" TargetMode="External"/><Relationship Id="rId2783" Type="http://schemas.openxmlformats.org/officeDocument/2006/relationships/hyperlink" Target="jl:39477265.11612%20" TargetMode="External"/><Relationship Id="rId2990" Type="http://schemas.openxmlformats.org/officeDocument/2006/relationships/hyperlink" Target="jl:30086770.2%20" TargetMode="External"/><Relationship Id="rId548" Type="http://schemas.openxmlformats.org/officeDocument/2006/relationships/hyperlink" Target="jl:32055243.11010400%20" TargetMode="External"/><Relationship Id="rId755" Type="http://schemas.openxmlformats.org/officeDocument/2006/relationships/hyperlink" Target="jl:36011033.16%20" TargetMode="External"/><Relationship Id="rId962" Type="http://schemas.openxmlformats.org/officeDocument/2006/relationships/hyperlink" Target="jl:39962963.17011500%20" TargetMode="External"/><Relationship Id="rId1178" Type="http://schemas.openxmlformats.org/officeDocument/2006/relationships/hyperlink" Target="jl:34699247.1000%20" TargetMode="External"/><Relationship Id="rId1385" Type="http://schemas.openxmlformats.org/officeDocument/2006/relationships/hyperlink" Target="jl:35730155.29%20" TargetMode="External"/><Relationship Id="rId1592" Type="http://schemas.openxmlformats.org/officeDocument/2006/relationships/hyperlink" Target="jl:30040693.818%20" TargetMode="External"/><Relationship Id="rId2229" Type="http://schemas.openxmlformats.org/officeDocument/2006/relationships/hyperlink" Target="jl:31212669.700%20" TargetMode="External"/><Relationship Id="rId2436" Type="http://schemas.openxmlformats.org/officeDocument/2006/relationships/hyperlink" Target="jl:31227765.510000%20" TargetMode="External"/><Relationship Id="rId2643" Type="http://schemas.openxmlformats.org/officeDocument/2006/relationships/hyperlink" Target="jl:30056045.550000%20" TargetMode="External"/><Relationship Id="rId2850" Type="http://schemas.openxmlformats.org/officeDocument/2006/relationships/hyperlink" Target="jl:51003931.61110000%20" TargetMode="External"/><Relationship Id="rId91" Type="http://schemas.openxmlformats.org/officeDocument/2006/relationships/hyperlink" Target="jl:51003931.52010000%20" TargetMode="External"/><Relationship Id="rId408" Type="http://schemas.openxmlformats.org/officeDocument/2006/relationships/hyperlink" Target="jl:31109732.20000%20" TargetMode="External"/><Relationship Id="rId615" Type="http://schemas.openxmlformats.org/officeDocument/2006/relationships/hyperlink" Target="jl:51003931.17011800%20" TargetMode="External"/><Relationship Id="rId822" Type="http://schemas.openxmlformats.org/officeDocument/2006/relationships/hyperlink" Target="jl:36093830.170500%20" TargetMode="External"/><Relationship Id="rId1038" Type="http://schemas.openxmlformats.org/officeDocument/2006/relationships/hyperlink" Target="jl:30114951.200000%20" TargetMode="External"/><Relationship Id="rId1245" Type="http://schemas.openxmlformats.org/officeDocument/2006/relationships/hyperlink" Target="jl:31311423.260000%20" TargetMode="External"/><Relationship Id="rId1452" Type="http://schemas.openxmlformats.org/officeDocument/2006/relationships/hyperlink" Target="jl:30354063.300000%20" TargetMode="External"/><Relationship Id="rId2503" Type="http://schemas.openxmlformats.org/officeDocument/2006/relationships/hyperlink" Target="jl:51003931.52010000%20" TargetMode="External"/><Relationship Id="rId1105" Type="http://schemas.openxmlformats.org/officeDocument/2006/relationships/hyperlink" Target="jl:36834049.820%20" TargetMode="External"/><Relationship Id="rId1312" Type="http://schemas.openxmlformats.org/officeDocument/2006/relationships/hyperlink" Target="jl:34924983.26%20" TargetMode="External"/><Relationship Id="rId2710" Type="http://schemas.openxmlformats.org/officeDocument/2006/relationships/hyperlink" Target="jl:36011033.57%20" TargetMode="External"/><Relationship Id="rId198" Type="http://schemas.openxmlformats.org/officeDocument/2006/relationships/hyperlink" Target="jl:51042176.1002%20" TargetMode="External"/><Relationship Id="rId2086" Type="http://schemas.openxmlformats.org/officeDocument/2006/relationships/hyperlink" Target="jl:30091914.480000%20" TargetMode="External"/><Relationship Id="rId2293" Type="http://schemas.openxmlformats.org/officeDocument/2006/relationships/hyperlink" Target="jl:38290646.50%20" TargetMode="External"/><Relationship Id="rId3137" Type="http://schemas.openxmlformats.org/officeDocument/2006/relationships/hyperlink" Target="jl:36093830.770000%20" TargetMode="External"/><Relationship Id="rId265" Type="http://schemas.openxmlformats.org/officeDocument/2006/relationships/hyperlink" Target="jl:30384673.402%20" TargetMode="External"/><Relationship Id="rId472" Type="http://schemas.openxmlformats.org/officeDocument/2006/relationships/hyperlink" Target="jl:34080281.80900%20" TargetMode="External"/><Relationship Id="rId2153" Type="http://schemas.openxmlformats.org/officeDocument/2006/relationships/hyperlink" Target="jl:31624483.2100%20" TargetMode="External"/><Relationship Id="rId2360" Type="http://schemas.openxmlformats.org/officeDocument/2006/relationships/hyperlink" Target="jl:31635450.500%20" TargetMode="External"/><Relationship Id="rId125" Type="http://schemas.openxmlformats.org/officeDocument/2006/relationships/hyperlink" Target="jl:51003931.600000%20" TargetMode="External"/><Relationship Id="rId332" Type="http://schemas.openxmlformats.org/officeDocument/2006/relationships/hyperlink" Target="jl:34905810.5010200%20" TargetMode="External"/><Relationship Id="rId2013" Type="http://schemas.openxmlformats.org/officeDocument/2006/relationships/hyperlink" Target="jl:30040812.460000%20" TargetMode="External"/><Relationship Id="rId2220" Type="http://schemas.openxmlformats.org/officeDocument/2006/relationships/hyperlink" Target="jl:30624803.900%20" TargetMode="External"/><Relationship Id="rId1779" Type="http://schemas.openxmlformats.org/officeDocument/2006/relationships/hyperlink" Target="jl:38218950.737%20" TargetMode="External"/><Relationship Id="rId1986" Type="http://schemas.openxmlformats.org/officeDocument/2006/relationships/hyperlink" Target="jl:36093830.4505000%20" TargetMode="External"/><Relationship Id="rId1639" Type="http://schemas.openxmlformats.org/officeDocument/2006/relationships/hyperlink" Target="jl:36011033.34%20" TargetMode="External"/><Relationship Id="rId1846" Type="http://schemas.openxmlformats.org/officeDocument/2006/relationships/hyperlink" Target="jl:34924983.40%20" TargetMode="External"/><Relationship Id="rId3061" Type="http://schemas.openxmlformats.org/officeDocument/2006/relationships/hyperlink" Target="jl:35953328.74020300%20" TargetMode="External"/><Relationship Id="rId1706" Type="http://schemas.openxmlformats.org/officeDocument/2006/relationships/hyperlink" Target="jl:51004032.20010000%20" TargetMode="External"/><Relationship Id="rId1913" Type="http://schemas.openxmlformats.org/officeDocument/2006/relationships/hyperlink" Target="jl:30465919.420000%20" TargetMode="External"/><Relationship Id="rId799" Type="http://schemas.openxmlformats.org/officeDocument/2006/relationships/hyperlink" Target="jl:30385127.170000%20" TargetMode="External"/><Relationship Id="rId2687" Type="http://schemas.openxmlformats.org/officeDocument/2006/relationships/hyperlink" Target="jl:34768968.57010300%20" TargetMode="External"/><Relationship Id="rId2894" Type="http://schemas.openxmlformats.org/officeDocument/2006/relationships/hyperlink" Target="jl:32156493.63%20" TargetMode="External"/><Relationship Id="rId659" Type="http://schemas.openxmlformats.org/officeDocument/2006/relationships/hyperlink" Target="jl:39962963.11020800%20" TargetMode="External"/><Relationship Id="rId866" Type="http://schemas.openxmlformats.org/officeDocument/2006/relationships/hyperlink" Target="jl:32055243.17010400%20" TargetMode="External"/><Relationship Id="rId1289" Type="http://schemas.openxmlformats.org/officeDocument/2006/relationships/hyperlink" Target="jl:34768968.260900%20" TargetMode="External"/><Relationship Id="rId1496" Type="http://schemas.openxmlformats.org/officeDocument/2006/relationships/hyperlink" Target="jl:35953328.300600%20" TargetMode="External"/><Relationship Id="rId2547" Type="http://schemas.openxmlformats.org/officeDocument/2006/relationships/hyperlink" Target="jl:33741328.52014%20" TargetMode="External"/><Relationship Id="rId519" Type="http://schemas.openxmlformats.org/officeDocument/2006/relationships/hyperlink" Target="jl:31310973.1300%20" TargetMode="External"/><Relationship Id="rId1149" Type="http://schemas.openxmlformats.org/officeDocument/2006/relationships/hyperlink" Target="jl:34080281.2001300%20" TargetMode="External"/><Relationship Id="rId1356" Type="http://schemas.openxmlformats.org/officeDocument/2006/relationships/hyperlink" Target="jl:31548171.1129%20" TargetMode="External"/><Relationship Id="rId2754" Type="http://schemas.openxmlformats.org/officeDocument/2006/relationships/hyperlink" Target="jl:31528057.601%20" TargetMode="External"/><Relationship Id="rId2961" Type="http://schemas.openxmlformats.org/officeDocument/2006/relationships/hyperlink" Target="jl:33544874.0%20" TargetMode="External"/><Relationship Id="rId726" Type="http://schemas.openxmlformats.org/officeDocument/2006/relationships/hyperlink" Target="jl:53103931.160000%20" TargetMode="External"/><Relationship Id="rId933" Type="http://schemas.openxmlformats.org/officeDocument/2006/relationships/hyperlink" Target="jl:36011033.171%20" TargetMode="External"/><Relationship Id="rId1009" Type="http://schemas.openxmlformats.org/officeDocument/2006/relationships/hyperlink" Target="jl:30465919.190000%20" TargetMode="External"/><Relationship Id="rId1563" Type="http://schemas.openxmlformats.org/officeDocument/2006/relationships/hyperlink" Target="jl:36011033.31%20" TargetMode="External"/><Relationship Id="rId1770" Type="http://schemas.openxmlformats.org/officeDocument/2006/relationships/hyperlink" Target="jl:35953328.36010500%20" TargetMode="External"/><Relationship Id="rId2407" Type="http://schemas.openxmlformats.org/officeDocument/2006/relationships/hyperlink" Target="jl:35953328.5001000%20" TargetMode="External"/><Relationship Id="rId2614" Type="http://schemas.openxmlformats.org/officeDocument/2006/relationships/hyperlink" Target="jl:53303931.54010000%20" TargetMode="External"/><Relationship Id="rId2821" Type="http://schemas.openxmlformats.org/officeDocument/2006/relationships/hyperlink" Target="jl:36421075.615%20" TargetMode="External"/><Relationship Id="rId62" Type="http://schemas.openxmlformats.org/officeDocument/2006/relationships/hyperlink" Target="jl:51003931.350000%20" TargetMode="External"/><Relationship Id="rId1216" Type="http://schemas.openxmlformats.org/officeDocument/2006/relationships/hyperlink" Target="jl:30353802.209%20" TargetMode="External"/><Relationship Id="rId1423" Type="http://schemas.openxmlformats.org/officeDocument/2006/relationships/hyperlink" Target="jl:51008029.1900%20" TargetMode="External"/><Relationship Id="rId1630" Type="http://schemas.openxmlformats.org/officeDocument/2006/relationships/hyperlink" Target="jl:38044076.700%20" TargetMode="External"/><Relationship Id="rId2197" Type="http://schemas.openxmlformats.org/officeDocument/2006/relationships/hyperlink" Target="jl:53603931.500000%20" TargetMode="External"/><Relationship Id="rId169" Type="http://schemas.openxmlformats.org/officeDocument/2006/relationships/hyperlink" Target="jl:51003931.750000%20" TargetMode="External"/><Relationship Id="rId376" Type="http://schemas.openxmlformats.org/officeDocument/2006/relationships/hyperlink" Target="jl:34768968.70300%20" TargetMode="External"/><Relationship Id="rId583" Type="http://schemas.openxmlformats.org/officeDocument/2006/relationships/hyperlink" Target="jl:31577100.2130600%20" TargetMode="External"/><Relationship Id="rId790" Type="http://schemas.openxmlformats.org/officeDocument/2006/relationships/hyperlink" Target="jl:30064152.170000%20" TargetMode="External"/><Relationship Id="rId2057" Type="http://schemas.openxmlformats.org/officeDocument/2006/relationships/hyperlink" Target="jl:36011033.471%20" TargetMode="External"/><Relationship Id="rId2264" Type="http://schemas.openxmlformats.org/officeDocument/2006/relationships/hyperlink" Target="jl:38418433.1150%20" TargetMode="External"/><Relationship Id="rId2471" Type="http://schemas.openxmlformats.org/officeDocument/2006/relationships/hyperlink" Target="jl:36834049.851%20" TargetMode="External"/><Relationship Id="rId3108" Type="http://schemas.openxmlformats.org/officeDocument/2006/relationships/hyperlink" Target="jl:51008029.1900%20" TargetMode="External"/><Relationship Id="rId236" Type="http://schemas.openxmlformats.org/officeDocument/2006/relationships/hyperlink" Target="jl:33297344.0%20" TargetMode="External"/><Relationship Id="rId443" Type="http://schemas.openxmlformats.org/officeDocument/2006/relationships/hyperlink" Target="jl:39792511.80400%20" TargetMode="External"/><Relationship Id="rId650" Type="http://schemas.openxmlformats.org/officeDocument/2006/relationships/hyperlink" Target="jl:36011033.112%20" TargetMode="External"/><Relationship Id="rId1073" Type="http://schemas.openxmlformats.org/officeDocument/2006/relationships/hyperlink" Target="jl:34080281.200300%20" TargetMode="External"/><Relationship Id="rId1280" Type="http://schemas.openxmlformats.org/officeDocument/2006/relationships/hyperlink" Target="jl:35953328.260500%20" TargetMode="External"/><Relationship Id="rId2124" Type="http://schemas.openxmlformats.org/officeDocument/2006/relationships/hyperlink" Target="jl:31565990.48%20" TargetMode="External"/><Relationship Id="rId2331" Type="http://schemas.openxmlformats.org/officeDocument/2006/relationships/hyperlink" Target="jl:36467280.50%20" TargetMode="External"/><Relationship Id="rId303" Type="http://schemas.openxmlformats.org/officeDocument/2006/relationships/hyperlink" Target="jl:33240474.400%20" TargetMode="External"/><Relationship Id="rId1140" Type="http://schemas.openxmlformats.org/officeDocument/2006/relationships/hyperlink" Target="jl:36093830.201100%20" TargetMode="External"/><Relationship Id="rId510" Type="http://schemas.openxmlformats.org/officeDocument/2006/relationships/hyperlink" Target="jl:30091914.11010000%20" TargetMode="External"/><Relationship Id="rId1000" Type="http://schemas.openxmlformats.org/officeDocument/2006/relationships/hyperlink" Target="jl:30040812.190000%20" TargetMode="External"/><Relationship Id="rId1957" Type="http://schemas.openxmlformats.org/officeDocument/2006/relationships/hyperlink" Target="jl:36011033.44%20" TargetMode="External"/><Relationship Id="rId1817" Type="http://schemas.openxmlformats.org/officeDocument/2006/relationships/hyperlink" Target="jl:35560195.390500%20" TargetMode="External"/><Relationship Id="rId3032" Type="http://schemas.openxmlformats.org/officeDocument/2006/relationships/hyperlink" Target="jl:30047358.74010000%20" TargetMode="External"/><Relationship Id="rId160" Type="http://schemas.openxmlformats.org/officeDocument/2006/relationships/hyperlink" Target="jl:51003931.73010000%20" TargetMode="External"/><Relationship Id="rId2798" Type="http://schemas.openxmlformats.org/officeDocument/2006/relationships/hyperlink" Target="jl:33236181.240000%20" TargetMode="External"/><Relationship Id="rId977" Type="http://schemas.openxmlformats.org/officeDocument/2006/relationships/hyperlink" Target="jl:31110062.17020000%20" TargetMode="External"/><Relationship Id="rId2658" Type="http://schemas.openxmlformats.org/officeDocument/2006/relationships/hyperlink" Target="jl:34080281.550000%20" TargetMode="External"/><Relationship Id="rId2865" Type="http://schemas.openxmlformats.org/officeDocument/2006/relationships/hyperlink" Target="jl:51039594.330000%20" TargetMode="External"/><Relationship Id="rId837" Type="http://schemas.openxmlformats.org/officeDocument/2006/relationships/hyperlink" Target="jl:30354063.17010000%20" TargetMode="External"/><Relationship Id="rId1467" Type="http://schemas.openxmlformats.org/officeDocument/2006/relationships/hyperlink" Target="jl:31227765.300000%20" TargetMode="External"/><Relationship Id="rId1674" Type="http://schemas.openxmlformats.org/officeDocument/2006/relationships/hyperlink" Target="jl:30932995.20000%20" TargetMode="External"/><Relationship Id="rId1881" Type="http://schemas.openxmlformats.org/officeDocument/2006/relationships/hyperlink" Target="jl:30465919.410000%20" TargetMode="External"/><Relationship Id="rId2518" Type="http://schemas.openxmlformats.org/officeDocument/2006/relationships/hyperlink" Target="jl:51003931.52010000%20" TargetMode="External"/><Relationship Id="rId2725" Type="http://schemas.openxmlformats.org/officeDocument/2006/relationships/hyperlink" Target="jl:51003931.59020000%20" TargetMode="External"/><Relationship Id="rId2932" Type="http://schemas.openxmlformats.org/officeDocument/2006/relationships/hyperlink" Target="jl:30465919.670000%20" TargetMode="External"/><Relationship Id="rId904" Type="http://schemas.openxmlformats.org/officeDocument/2006/relationships/hyperlink" Target="jl:33786691.17010500%20" TargetMode="External"/><Relationship Id="rId1327" Type="http://schemas.openxmlformats.org/officeDocument/2006/relationships/hyperlink" Target="jl:53303931.280000%20" TargetMode="External"/><Relationship Id="rId1534" Type="http://schemas.openxmlformats.org/officeDocument/2006/relationships/hyperlink" Target="jl:34768968.301300%20" TargetMode="External"/><Relationship Id="rId1741" Type="http://schemas.openxmlformats.org/officeDocument/2006/relationships/hyperlink" Target="jl:37760422.0%20" TargetMode="External"/><Relationship Id="rId33" Type="http://schemas.openxmlformats.org/officeDocument/2006/relationships/hyperlink" Target="jl:51003931.13010000%20" TargetMode="External"/><Relationship Id="rId1601" Type="http://schemas.openxmlformats.org/officeDocument/2006/relationships/hyperlink" Target="jl:30385127.340000%20" TargetMode="External"/><Relationship Id="rId487" Type="http://schemas.openxmlformats.org/officeDocument/2006/relationships/hyperlink" Target="jl:37760422.0%20" TargetMode="External"/><Relationship Id="rId694" Type="http://schemas.openxmlformats.org/officeDocument/2006/relationships/hyperlink" Target="jl:30385021.140000%20" TargetMode="External"/><Relationship Id="rId2168" Type="http://schemas.openxmlformats.org/officeDocument/2006/relationships/hyperlink" Target="jl:36011033.481%20" TargetMode="External"/><Relationship Id="rId2375" Type="http://schemas.openxmlformats.org/officeDocument/2006/relationships/hyperlink" Target="jl:35953328.500605%20" TargetMode="External"/><Relationship Id="rId347" Type="http://schemas.openxmlformats.org/officeDocument/2006/relationships/hyperlink" Target="jl:30797629.60000%20" TargetMode="External"/><Relationship Id="rId1184" Type="http://schemas.openxmlformats.org/officeDocument/2006/relationships/hyperlink" Target="jl:30040812.240000%20" TargetMode="External"/><Relationship Id="rId2028" Type="http://schemas.openxmlformats.org/officeDocument/2006/relationships/hyperlink" Target="jl:36093830.460000%20" TargetMode="External"/><Relationship Id="rId2582" Type="http://schemas.openxmlformats.org/officeDocument/2006/relationships/hyperlink" Target="jl:51008029.1900%20" TargetMode="External"/><Relationship Id="rId554" Type="http://schemas.openxmlformats.org/officeDocument/2006/relationships/hyperlink" Target="jl:32055243.11010400%20" TargetMode="External"/><Relationship Id="rId761" Type="http://schemas.openxmlformats.org/officeDocument/2006/relationships/hyperlink" Target="jl:51003931.420000%20" TargetMode="External"/><Relationship Id="rId1391" Type="http://schemas.openxmlformats.org/officeDocument/2006/relationships/hyperlink" Target="jl:36834049.829%20" TargetMode="External"/><Relationship Id="rId2235" Type="http://schemas.openxmlformats.org/officeDocument/2006/relationships/hyperlink" Target="jl:31518761.1100%20" TargetMode="External"/><Relationship Id="rId2442" Type="http://schemas.openxmlformats.org/officeDocument/2006/relationships/hyperlink" Target="jl:31636961.510000%20" TargetMode="External"/><Relationship Id="rId207" Type="http://schemas.openxmlformats.org/officeDocument/2006/relationships/hyperlink" Target="jl:30385021.20000%20" TargetMode="External"/><Relationship Id="rId414" Type="http://schemas.openxmlformats.org/officeDocument/2006/relationships/hyperlink" Target="jl:31565990.800%20" TargetMode="External"/><Relationship Id="rId621" Type="http://schemas.openxmlformats.org/officeDocument/2006/relationships/hyperlink" Target="jl:32156493.111%20" TargetMode="External"/><Relationship Id="rId1044" Type="http://schemas.openxmlformats.org/officeDocument/2006/relationships/hyperlink" Target="jl:30361825.200000%20" TargetMode="External"/><Relationship Id="rId1251" Type="http://schemas.openxmlformats.org/officeDocument/2006/relationships/hyperlink" Target="jl:34768968.260000%20" TargetMode="External"/><Relationship Id="rId2302" Type="http://schemas.openxmlformats.org/officeDocument/2006/relationships/hyperlink" Target="jl:36421075.800%20" TargetMode="External"/><Relationship Id="rId1111" Type="http://schemas.openxmlformats.org/officeDocument/2006/relationships/hyperlink" Target="jl:36093830.200800%20" TargetMode="External"/><Relationship Id="rId3076" Type="http://schemas.openxmlformats.org/officeDocument/2006/relationships/hyperlink" Target="jl:53303931.74040000%20" TargetMode="External"/><Relationship Id="rId1928" Type="http://schemas.openxmlformats.org/officeDocument/2006/relationships/hyperlink" Target="jl:51008029.1900%20" TargetMode="External"/><Relationship Id="rId2092" Type="http://schemas.openxmlformats.org/officeDocument/2006/relationships/hyperlink" Target="jl:30451650.0%20" TargetMode="External"/><Relationship Id="rId3143" Type="http://schemas.openxmlformats.org/officeDocument/2006/relationships/hyperlink" Target="jl:62003931.0%20" TargetMode="External"/><Relationship Id="rId271" Type="http://schemas.openxmlformats.org/officeDocument/2006/relationships/hyperlink" Target="jl:51008029.1900%20" TargetMode="External"/><Relationship Id="rId3003" Type="http://schemas.openxmlformats.org/officeDocument/2006/relationships/hyperlink" Target="jl:36011033.73%20" TargetMode="External"/><Relationship Id="rId131" Type="http://schemas.openxmlformats.org/officeDocument/2006/relationships/hyperlink" Target="jl:51003931.61020000%20" TargetMode="External"/><Relationship Id="rId2769" Type="http://schemas.openxmlformats.org/officeDocument/2006/relationships/hyperlink" Target="jl:33236181.240000%20" TargetMode="External"/><Relationship Id="rId2976" Type="http://schemas.openxmlformats.org/officeDocument/2006/relationships/hyperlink" Target="jl:30451648.724%20" TargetMode="External"/><Relationship Id="rId948" Type="http://schemas.openxmlformats.org/officeDocument/2006/relationships/hyperlink" Target="jl:39962963.170101200%20" TargetMode="External"/><Relationship Id="rId1578" Type="http://schemas.openxmlformats.org/officeDocument/2006/relationships/hyperlink" Target="jl:30385021.320000%20" TargetMode="External"/><Relationship Id="rId1785" Type="http://schemas.openxmlformats.org/officeDocument/2006/relationships/hyperlink" Target="jl:51003931.61040800%20" TargetMode="External"/><Relationship Id="rId1992" Type="http://schemas.openxmlformats.org/officeDocument/2006/relationships/hyperlink" Target="jl:37541416.0%20" TargetMode="External"/><Relationship Id="rId2629" Type="http://schemas.openxmlformats.org/officeDocument/2006/relationships/hyperlink" Target="jl:36467280.5401%20" TargetMode="External"/><Relationship Id="rId2836" Type="http://schemas.openxmlformats.org/officeDocument/2006/relationships/hyperlink" Target="jl:51003931.13010212%20" TargetMode="External"/><Relationship Id="rId77" Type="http://schemas.openxmlformats.org/officeDocument/2006/relationships/hyperlink" Target="jl:51003931.440000%20" TargetMode="External"/><Relationship Id="rId808" Type="http://schemas.openxmlformats.org/officeDocument/2006/relationships/hyperlink" Target="jl:51009818.90000%20" TargetMode="External"/><Relationship Id="rId1438" Type="http://schemas.openxmlformats.org/officeDocument/2006/relationships/hyperlink" Target="jl:53503931.300000%20" TargetMode="External"/><Relationship Id="rId1645" Type="http://schemas.openxmlformats.org/officeDocument/2006/relationships/hyperlink" Target="jl:33981972.340800%20" TargetMode="External"/><Relationship Id="rId1852" Type="http://schemas.openxmlformats.org/officeDocument/2006/relationships/hyperlink" Target="jl:51003931.11020000%20" TargetMode="External"/><Relationship Id="rId2903" Type="http://schemas.openxmlformats.org/officeDocument/2006/relationships/hyperlink" Target="jl:30090906.720%20" TargetMode="External"/><Relationship Id="rId1505" Type="http://schemas.openxmlformats.org/officeDocument/2006/relationships/hyperlink" Target="jl:38290646.30%20" TargetMode="External"/><Relationship Id="rId1712" Type="http://schemas.openxmlformats.org/officeDocument/2006/relationships/hyperlink" Target="jl:33077358.36%20" TargetMode="External"/><Relationship Id="rId598" Type="http://schemas.openxmlformats.org/officeDocument/2006/relationships/hyperlink" Target="jl:39962963.110101100%20" TargetMode="External"/><Relationship Id="rId2279" Type="http://schemas.openxmlformats.org/officeDocument/2006/relationships/hyperlink" Target="jl:33698576.0%2051003931.0%2051021136.0%2051041258.0%20" TargetMode="External"/><Relationship Id="rId2486" Type="http://schemas.openxmlformats.org/officeDocument/2006/relationships/hyperlink" Target="jl:34146377.0%20" TargetMode="External"/><Relationship Id="rId2693" Type="http://schemas.openxmlformats.org/officeDocument/2006/relationships/hyperlink" Target="jl:36788742.57010100%20" TargetMode="External"/><Relationship Id="rId458" Type="http://schemas.openxmlformats.org/officeDocument/2006/relationships/hyperlink" Target="jl:31224732.108%20" TargetMode="External"/><Relationship Id="rId665" Type="http://schemas.openxmlformats.org/officeDocument/2006/relationships/hyperlink" Target="jl:30017011.120000%20" TargetMode="External"/><Relationship Id="rId872" Type="http://schemas.openxmlformats.org/officeDocument/2006/relationships/hyperlink" Target="jl:32055243.17010400%20" TargetMode="External"/><Relationship Id="rId1088" Type="http://schemas.openxmlformats.org/officeDocument/2006/relationships/hyperlink" Target="jl:36834049.820%20" TargetMode="External"/><Relationship Id="rId1295" Type="http://schemas.openxmlformats.org/officeDocument/2006/relationships/hyperlink" Target="jl:30353802.20000%20" TargetMode="External"/><Relationship Id="rId2139" Type="http://schemas.openxmlformats.org/officeDocument/2006/relationships/hyperlink" Target="jl:51049324.51%20" TargetMode="External"/><Relationship Id="rId2346" Type="http://schemas.openxmlformats.org/officeDocument/2006/relationships/hyperlink" Target="jl:38895619.500600%20" TargetMode="External"/><Relationship Id="rId2553" Type="http://schemas.openxmlformats.org/officeDocument/2006/relationships/hyperlink" Target="jl:36093830.520140505%20" TargetMode="External"/><Relationship Id="rId2760" Type="http://schemas.openxmlformats.org/officeDocument/2006/relationships/hyperlink" Target="jl:51003931.600300%20" TargetMode="External"/><Relationship Id="rId318" Type="http://schemas.openxmlformats.org/officeDocument/2006/relationships/hyperlink" Target="jl:33786691.5010207%20" TargetMode="External"/><Relationship Id="rId525" Type="http://schemas.openxmlformats.org/officeDocument/2006/relationships/hyperlink" Target="jl:34924983.17111%20" TargetMode="External"/><Relationship Id="rId732" Type="http://schemas.openxmlformats.org/officeDocument/2006/relationships/hyperlink" Target="jl:30040812.160000%20" TargetMode="External"/><Relationship Id="rId1155" Type="http://schemas.openxmlformats.org/officeDocument/2006/relationships/hyperlink" Target="jl:36834049.820%20" TargetMode="External"/><Relationship Id="rId1362" Type="http://schemas.openxmlformats.org/officeDocument/2006/relationships/hyperlink" Target="jl:34053084.29%20" TargetMode="External"/><Relationship Id="rId2206" Type="http://schemas.openxmlformats.org/officeDocument/2006/relationships/hyperlink" Target="jl:30353802.220%20" TargetMode="External"/><Relationship Id="rId2413" Type="http://schemas.openxmlformats.org/officeDocument/2006/relationships/hyperlink" Target="jl:33551920.50%20" TargetMode="External"/><Relationship Id="rId2620" Type="http://schemas.openxmlformats.org/officeDocument/2006/relationships/hyperlink" Target="jl:30091914.54010000%20" TargetMode="External"/><Relationship Id="rId1015" Type="http://schemas.openxmlformats.org/officeDocument/2006/relationships/hyperlink" Target="jl:51003931.17010000%20" TargetMode="External"/><Relationship Id="rId1222" Type="http://schemas.openxmlformats.org/officeDocument/2006/relationships/hyperlink" Target="jl:36834049.825%20" TargetMode="External"/><Relationship Id="rId3047" Type="http://schemas.openxmlformats.org/officeDocument/2006/relationships/hyperlink" Target="jl:51021988.600%20" TargetMode="External"/><Relationship Id="rId175" Type="http://schemas.openxmlformats.org/officeDocument/2006/relationships/hyperlink" Target="jl:31635450.500%20" TargetMode="External"/><Relationship Id="rId382" Type="http://schemas.openxmlformats.org/officeDocument/2006/relationships/hyperlink" Target="jl:51039673.700%20" TargetMode="External"/><Relationship Id="rId2063" Type="http://schemas.openxmlformats.org/officeDocument/2006/relationships/hyperlink" Target="jl:38879827.47020100%20" TargetMode="External"/><Relationship Id="rId2270" Type="http://schemas.openxmlformats.org/officeDocument/2006/relationships/hyperlink" Target="jl:36011033.50%20" TargetMode="External"/><Relationship Id="rId3114" Type="http://schemas.openxmlformats.org/officeDocument/2006/relationships/hyperlink" Target="jl:36467280.75%20" TargetMode="External"/><Relationship Id="rId242" Type="http://schemas.openxmlformats.org/officeDocument/2006/relationships/hyperlink" Target="jl:30385127.2010000%20" TargetMode="External"/><Relationship Id="rId2130" Type="http://schemas.openxmlformats.org/officeDocument/2006/relationships/hyperlink" Target="jl:34924983.46%20" TargetMode="External"/><Relationship Id="rId102" Type="http://schemas.openxmlformats.org/officeDocument/2006/relationships/hyperlink" Target="jl:51003931.520110000%20" TargetMode="External"/><Relationship Id="rId1689" Type="http://schemas.openxmlformats.org/officeDocument/2006/relationships/hyperlink" Target="jl:33077358.36%20" TargetMode="External"/><Relationship Id="rId1896" Type="http://schemas.openxmlformats.org/officeDocument/2006/relationships/hyperlink" Target="jl:36093830.410000%20" TargetMode="External"/><Relationship Id="rId2947" Type="http://schemas.openxmlformats.org/officeDocument/2006/relationships/hyperlink" Target="jl:51021988.600%20" TargetMode="External"/><Relationship Id="rId919" Type="http://schemas.openxmlformats.org/officeDocument/2006/relationships/hyperlink" Target="jl:33741328.1701%20" TargetMode="External"/><Relationship Id="rId1549" Type="http://schemas.openxmlformats.org/officeDocument/2006/relationships/hyperlink" Target="jl:30384673.410%20" TargetMode="External"/><Relationship Id="rId1756" Type="http://schemas.openxmlformats.org/officeDocument/2006/relationships/hyperlink" Target="jl:34768968.36010400%20" TargetMode="External"/><Relationship Id="rId1963" Type="http://schemas.openxmlformats.org/officeDocument/2006/relationships/hyperlink" Target="jl:34924983.44%20" TargetMode="External"/><Relationship Id="rId2807" Type="http://schemas.openxmlformats.org/officeDocument/2006/relationships/hyperlink" Target="jl:36093830.61030000%20" TargetMode="External"/><Relationship Id="rId48" Type="http://schemas.openxmlformats.org/officeDocument/2006/relationships/hyperlink" Target="jl:51003931.240000%20" TargetMode="External"/><Relationship Id="rId1409" Type="http://schemas.openxmlformats.org/officeDocument/2006/relationships/hyperlink" Target="jl:39962963.291500%20" TargetMode="External"/><Relationship Id="rId1616" Type="http://schemas.openxmlformats.org/officeDocument/2006/relationships/hyperlink" Target="jl:34707946.0%20" TargetMode="External"/><Relationship Id="rId1823" Type="http://schemas.openxmlformats.org/officeDocument/2006/relationships/hyperlink" Target="jl:51008029.1900%20" TargetMode="External"/><Relationship Id="rId2597" Type="http://schemas.openxmlformats.org/officeDocument/2006/relationships/hyperlink" Target="jl:31224732.1054%20" TargetMode="External"/><Relationship Id="rId569" Type="http://schemas.openxmlformats.org/officeDocument/2006/relationships/hyperlink" Target="jl:36788742.110106%20" TargetMode="External"/><Relationship Id="rId776" Type="http://schemas.openxmlformats.org/officeDocument/2006/relationships/hyperlink" Target="jl:51041258.22010100%20" TargetMode="External"/><Relationship Id="rId983" Type="http://schemas.openxmlformats.org/officeDocument/2006/relationships/hyperlink" Target="jl:33228948.800%20" TargetMode="External"/><Relationship Id="rId1199" Type="http://schemas.openxmlformats.org/officeDocument/2006/relationships/hyperlink" Target="jl:31227765.240000%20" TargetMode="External"/><Relationship Id="rId2457" Type="http://schemas.openxmlformats.org/officeDocument/2006/relationships/hyperlink" Target="jl:37639300.155%20" TargetMode="External"/><Relationship Id="rId2664" Type="http://schemas.openxmlformats.org/officeDocument/2006/relationships/hyperlink" Target="jl:51021988.600%20" TargetMode="External"/><Relationship Id="rId429" Type="http://schemas.openxmlformats.org/officeDocument/2006/relationships/hyperlink" Target="jl:51003931.100000%20" TargetMode="External"/><Relationship Id="rId636" Type="http://schemas.openxmlformats.org/officeDocument/2006/relationships/hyperlink" Target="jl:32156493.112%20" TargetMode="External"/><Relationship Id="rId1059" Type="http://schemas.openxmlformats.org/officeDocument/2006/relationships/hyperlink" Target="jl:36467280.20%20" TargetMode="External"/><Relationship Id="rId1266" Type="http://schemas.openxmlformats.org/officeDocument/2006/relationships/hyperlink" Target="jl:36834049.826%20" TargetMode="External"/><Relationship Id="rId1473" Type="http://schemas.openxmlformats.org/officeDocument/2006/relationships/hyperlink" Target="jl:39962963.300208%20" TargetMode="External"/><Relationship Id="rId2317" Type="http://schemas.openxmlformats.org/officeDocument/2006/relationships/hyperlink" Target="jl:39333793.500408%20" TargetMode="External"/><Relationship Id="rId2871" Type="http://schemas.openxmlformats.org/officeDocument/2006/relationships/hyperlink" Target="jl:36834049.86113%20" TargetMode="External"/><Relationship Id="rId843" Type="http://schemas.openxmlformats.org/officeDocument/2006/relationships/hyperlink" Target="jl:31528448.17010000%20" TargetMode="External"/><Relationship Id="rId1126" Type="http://schemas.openxmlformats.org/officeDocument/2006/relationships/hyperlink" Target="jl:51041467.13050000%20" TargetMode="External"/><Relationship Id="rId1680" Type="http://schemas.openxmlformats.org/officeDocument/2006/relationships/hyperlink" Target="jl:36011033.935%20" TargetMode="External"/><Relationship Id="rId2524" Type="http://schemas.openxmlformats.org/officeDocument/2006/relationships/hyperlink" Target="jl:36599573.52060000%20" TargetMode="External"/><Relationship Id="rId2731" Type="http://schemas.openxmlformats.org/officeDocument/2006/relationships/hyperlink" Target="jl:38176362.700%20" TargetMode="External"/><Relationship Id="rId703" Type="http://schemas.openxmlformats.org/officeDocument/2006/relationships/hyperlink" Target="jl:51003931.52040000%20" TargetMode="External"/><Relationship Id="rId910" Type="http://schemas.openxmlformats.org/officeDocument/2006/relationships/hyperlink" Target="jl:32055243.17010500%20" TargetMode="External"/><Relationship Id="rId1333" Type="http://schemas.openxmlformats.org/officeDocument/2006/relationships/hyperlink" Target="jl:31227765.280000%20" TargetMode="External"/><Relationship Id="rId1540" Type="http://schemas.openxmlformats.org/officeDocument/2006/relationships/hyperlink" Target="jl:51003931.52010000%20" TargetMode="External"/><Relationship Id="rId1400" Type="http://schemas.openxmlformats.org/officeDocument/2006/relationships/hyperlink" Target="jl:34924983.1729%20" TargetMode="External"/><Relationship Id="rId286" Type="http://schemas.openxmlformats.org/officeDocument/2006/relationships/hyperlink" Target="jl:31224732.105%20" TargetMode="External"/><Relationship Id="rId493" Type="http://schemas.openxmlformats.org/officeDocument/2006/relationships/hyperlink" Target="jl:30017011.90000%20" TargetMode="External"/><Relationship Id="rId2174" Type="http://schemas.openxmlformats.org/officeDocument/2006/relationships/hyperlink" Target="jl:51003931.61130000%20" TargetMode="External"/><Relationship Id="rId2381" Type="http://schemas.openxmlformats.org/officeDocument/2006/relationships/hyperlink" Target="jl:33555234.0%20" TargetMode="External"/><Relationship Id="rId3018" Type="http://schemas.openxmlformats.org/officeDocument/2006/relationships/hyperlink" Target="jl:53303931.740000%20" TargetMode="External"/><Relationship Id="rId146" Type="http://schemas.openxmlformats.org/officeDocument/2006/relationships/hyperlink" Target="jl:51003931.630000%20" TargetMode="External"/><Relationship Id="rId353" Type="http://schemas.openxmlformats.org/officeDocument/2006/relationships/hyperlink" Target="jl:36599573.60000%20" TargetMode="External"/><Relationship Id="rId560" Type="http://schemas.openxmlformats.org/officeDocument/2006/relationships/hyperlink" Target="jl:32055243.11010400%20" TargetMode="External"/><Relationship Id="rId1190" Type="http://schemas.openxmlformats.org/officeDocument/2006/relationships/hyperlink" Target="jl:30354063.240000%20" TargetMode="External"/><Relationship Id="rId2034" Type="http://schemas.openxmlformats.org/officeDocument/2006/relationships/hyperlink" Target="jl:36011033.47%20" TargetMode="External"/><Relationship Id="rId2241" Type="http://schemas.openxmlformats.org/officeDocument/2006/relationships/hyperlink" Target="jl:31609214.2050%20" TargetMode="External"/><Relationship Id="rId213" Type="http://schemas.openxmlformats.org/officeDocument/2006/relationships/hyperlink" Target="jl:31109732.1000%20" TargetMode="External"/><Relationship Id="rId420" Type="http://schemas.openxmlformats.org/officeDocument/2006/relationships/hyperlink" Target="jl:38218950.78%20" TargetMode="External"/><Relationship Id="rId1050" Type="http://schemas.openxmlformats.org/officeDocument/2006/relationships/hyperlink" Target="jl:31310976.20%20" TargetMode="External"/><Relationship Id="rId2101" Type="http://schemas.openxmlformats.org/officeDocument/2006/relationships/hyperlink" Target="jl:31224732.1048%20" TargetMode="External"/><Relationship Id="rId1867" Type="http://schemas.openxmlformats.org/officeDocument/2006/relationships/hyperlink" Target="jl:30932995.403%20" TargetMode="External"/><Relationship Id="rId2918" Type="http://schemas.openxmlformats.org/officeDocument/2006/relationships/hyperlink" Target="jl:51003931.660000%20" TargetMode="External"/><Relationship Id="rId1727" Type="http://schemas.openxmlformats.org/officeDocument/2006/relationships/hyperlink" Target="jl:51007658.0%20" TargetMode="External"/><Relationship Id="rId1934" Type="http://schemas.openxmlformats.org/officeDocument/2006/relationships/hyperlink" Target="jl:31310976.643%20" TargetMode="External"/><Relationship Id="rId3082" Type="http://schemas.openxmlformats.org/officeDocument/2006/relationships/hyperlink" Target="jl:31110062.74040000%20" TargetMode="External"/><Relationship Id="rId19" Type="http://schemas.openxmlformats.org/officeDocument/2006/relationships/hyperlink" Target="jl:51003931.50000%20" TargetMode="External"/><Relationship Id="rId3" Type="http://schemas.openxmlformats.org/officeDocument/2006/relationships/webSettings" Target="webSettings.xml"/><Relationship Id="rId887" Type="http://schemas.openxmlformats.org/officeDocument/2006/relationships/hyperlink" Target="jl:33741328.1701%20" TargetMode="External"/><Relationship Id="rId2568" Type="http://schemas.openxmlformats.org/officeDocument/2006/relationships/hyperlink" Target="jl:51003931.52010000%20" TargetMode="External"/><Relationship Id="rId2775" Type="http://schemas.openxmlformats.org/officeDocument/2006/relationships/hyperlink" Target="jl:31109732.1035%20" TargetMode="External"/><Relationship Id="rId2982" Type="http://schemas.openxmlformats.org/officeDocument/2006/relationships/hyperlink" Target="jl:31519221.710000%20" TargetMode="External"/><Relationship Id="rId747" Type="http://schemas.openxmlformats.org/officeDocument/2006/relationships/hyperlink" Target="jl:51039594.0%20" TargetMode="External"/><Relationship Id="rId954" Type="http://schemas.openxmlformats.org/officeDocument/2006/relationships/hyperlink" Target="jl:32055243.170101400%20" TargetMode="External"/><Relationship Id="rId1377" Type="http://schemas.openxmlformats.org/officeDocument/2006/relationships/hyperlink" Target="jl:34080281.290600%20" TargetMode="External"/><Relationship Id="rId1584" Type="http://schemas.openxmlformats.org/officeDocument/2006/relationships/hyperlink" Target="jl:51008029.1900%20" TargetMode="External"/><Relationship Id="rId1791" Type="http://schemas.openxmlformats.org/officeDocument/2006/relationships/hyperlink" Target="jl:34786609.38010200%20" TargetMode="External"/><Relationship Id="rId2428" Type="http://schemas.openxmlformats.org/officeDocument/2006/relationships/hyperlink" Target="jl:30934046.510000%20" TargetMode="External"/><Relationship Id="rId2635" Type="http://schemas.openxmlformats.org/officeDocument/2006/relationships/hyperlink" Target="jl:51008029.1900%20" TargetMode="External"/><Relationship Id="rId2842" Type="http://schemas.openxmlformats.org/officeDocument/2006/relationships/hyperlink" Target="jl:51003931.61080000%20" TargetMode="External"/><Relationship Id="rId83" Type="http://schemas.openxmlformats.org/officeDocument/2006/relationships/hyperlink" Target="jl:51003931.47010000%20" TargetMode="External"/><Relationship Id="rId607" Type="http://schemas.openxmlformats.org/officeDocument/2006/relationships/hyperlink" Target="jl:33741328.800%20" TargetMode="External"/><Relationship Id="rId814" Type="http://schemas.openxmlformats.org/officeDocument/2006/relationships/hyperlink" Target="jl:51003931.61120000%20" TargetMode="External"/><Relationship Id="rId1237" Type="http://schemas.openxmlformats.org/officeDocument/2006/relationships/hyperlink" Target="jl:30361825.260000%20" TargetMode="External"/><Relationship Id="rId1444" Type="http://schemas.openxmlformats.org/officeDocument/2006/relationships/hyperlink" Target="jl:30040812.300000%20" TargetMode="External"/><Relationship Id="rId1651" Type="http://schemas.openxmlformats.org/officeDocument/2006/relationships/hyperlink" Target="jl:51003931.52050000%20" TargetMode="External"/><Relationship Id="rId2702" Type="http://schemas.openxmlformats.org/officeDocument/2006/relationships/hyperlink" Target="jl:36011033.57%20" TargetMode="External"/><Relationship Id="rId1304" Type="http://schemas.openxmlformats.org/officeDocument/2006/relationships/hyperlink" Target="jl:51003931.520170500%20" TargetMode="External"/><Relationship Id="rId1511" Type="http://schemas.openxmlformats.org/officeDocument/2006/relationships/hyperlink" Target="jl:36467280.30%20" TargetMode="External"/><Relationship Id="rId10" Type="http://schemas.openxmlformats.org/officeDocument/2006/relationships/hyperlink" Target="jl:33647221.30003%20" TargetMode="External"/><Relationship Id="rId397" Type="http://schemas.openxmlformats.org/officeDocument/2006/relationships/hyperlink" Target="jl:30091914.80000%20" TargetMode="External"/><Relationship Id="rId2078" Type="http://schemas.openxmlformats.org/officeDocument/2006/relationships/hyperlink" Target="jl:30040693.825%20" TargetMode="External"/><Relationship Id="rId2285" Type="http://schemas.openxmlformats.org/officeDocument/2006/relationships/hyperlink" Target="jl:36011033.50%20" TargetMode="External"/><Relationship Id="rId2492" Type="http://schemas.openxmlformats.org/officeDocument/2006/relationships/hyperlink" Target="jl:31408579.1451%20" TargetMode="External"/><Relationship Id="rId3129" Type="http://schemas.openxmlformats.org/officeDocument/2006/relationships/hyperlink" Target="jl:51003931.570000%20" TargetMode="External"/><Relationship Id="rId257" Type="http://schemas.openxmlformats.org/officeDocument/2006/relationships/hyperlink" Target="jl:53303931.30000%20" TargetMode="External"/><Relationship Id="rId464" Type="http://schemas.openxmlformats.org/officeDocument/2006/relationships/hyperlink" Target="jl:31409097.80900%20" TargetMode="External"/><Relationship Id="rId1094" Type="http://schemas.openxmlformats.org/officeDocument/2006/relationships/hyperlink" Target="jl:36689427.0%20" TargetMode="External"/><Relationship Id="rId2145" Type="http://schemas.openxmlformats.org/officeDocument/2006/relationships/hyperlink" Target="jl:30114951.48010000%20" TargetMode="External"/><Relationship Id="rId117" Type="http://schemas.openxmlformats.org/officeDocument/2006/relationships/hyperlink" Target="jl:51003931.570000%20" TargetMode="External"/><Relationship Id="rId671" Type="http://schemas.openxmlformats.org/officeDocument/2006/relationships/hyperlink" Target="jl:30465919.130000%20" TargetMode="External"/><Relationship Id="rId2352" Type="http://schemas.openxmlformats.org/officeDocument/2006/relationships/hyperlink" Target="jl:33786691.500600%20" TargetMode="External"/><Relationship Id="rId324" Type="http://schemas.openxmlformats.org/officeDocument/2006/relationships/hyperlink" Target="jl:33786691.5010211%20" TargetMode="External"/><Relationship Id="rId531" Type="http://schemas.openxmlformats.org/officeDocument/2006/relationships/hyperlink" Target="jl:36834049.81101%20" TargetMode="External"/><Relationship Id="rId1161" Type="http://schemas.openxmlformats.org/officeDocument/2006/relationships/hyperlink" Target="jl:53303931.210000%20" TargetMode="External"/><Relationship Id="rId2005" Type="http://schemas.openxmlformats.org/officeDocument/2006/relationships/hyperlink" Target="jl:36011033.451%20" TargetMode="External"/><Relationship Id="rId2212" Type="http://schemas.openxmlformats.org/officeDocument/2006/relationships/hyperlink" Target="jl:30451648.717%20" TargetMode="External"/><Relationship Id="rId1021" Type="http://schemas.openxmlformats.org/officeDocument/2006/relationships/hyperlink" Target="jl:36788742.190300%20" TargetMode="External"/><Relationship Id="rId1978" Type="http://schemas.openxmlformats.org/officeDocument/2006/relationships/hyperlink" Target="jl:32156493.1145%20" TargetMode="External"/><Relationship Id="rId1838" Type="http://schemas.openxmlformats.org/officeDocument/2006/relationships/hyperlink" Target="jl:31110062.400000%20" TargetMode="External"/><Relationship Id="rId3053" Type="http://schemas.openxmlformats.org/officeDocument/2006/relationships/hyperlink" Target="jl:30385021.74020000%20" TargetMode="External"/><Relationship Id="rId181" Type="http://schemas.openxmlformats.org/officeDocument/2006/relationships/hyperlink" Target="jl:53303931.10000%20" TargetMode="External"/><Relationship Id="rId1905" Type="http://schemas.openxmlformats.org/officeDocument/2006/relationships/hyperlink" Target="jl:30040693.821%20" TargetMode="External"/><Relationship Id="rId3120" Type="http://schemas.openxmlformats.org/officeDocument/2006/relationships/hyperlink" Target="jl:34080281.75020100%20" TargetMode="External"/><Relationship Id="rId998" Type="http://schemas.openxmlformats.org/officeDocument/2006/relationships/hyperlink" Target="jl:30017011.190000%20" TargetMode="External"/><Relationship Id="rId2679" Type="http://schemas.openxmlformats.org/officeDocument/2006/relationships/hyperlink" Target="jl:51003931.190000%20" TargetMode="External"/><Relationship Id="rId2886" Type="http://schemas.openxmlformats.org/officeDocument/2006/relationships/hyperlink" Target="jl:36011033.962%20" TargetMode="External"/><Relationship Id="rId858" Type="http://schemas.openxmlformats.org/officeDocument/2006/relationships/hyperlink" Target="jl:32055243.17010300%20" TargetMode="External"/><Relationship Id="rId1488" Type="http://schemas.openxmlformats.org/officeDocument/2006/relationships/hyperlink" Target="jl:35953328.300300%20" TargetMode="External"/><Relationship Id="rId1695" Type="http://schemas.openxmlformats.org/officeDocument/2006/relationships/hyperlink" Target="jl:33077358.36%20" TargetMode="External"/><Relationship Id="rId2539" Type="http://schemas.openxmlformats.org/officeDocument/2006/relationships/hyperlink" Target="jl:51003931.52020000%20" TargetMode="External"/><Relationship Id="rId2746" Type="http://schemas.openxmlformats.org/officeDocument/2006/relationships/hyperlink" Target="jl:31528448.600000%20" TargetMode="External"/><Relationship Id="rId2953" Type="http://schemas.openxmlformats.org/officeDocument/2006/relationships/hyperlink" Target="jl:53303931.690000%20" TargetMode="External"/><Relationship Id="rId718" Type="http://schemas.openxmlformats.org/officeDocument/2006/relationships/hyperlink" Target="jl:39792511.150400%20" TargetMode="External"/><Relationship Id="rId925" Type="http://schemas.openxmlformats.org/officeDocument/2006/relationships/hyperlink" Target="jl:33741328.1701%20" TargetMode="External"/><Relationship Id="rId1348" Type="http://schemas.openxmlformats.org/officeDocument/2006/relationships/hyperlink" Target="jl:31310973.29%20" TargetMode="External"/><Relationship Id="rId1555" Type="http://schemas.openxmlformats.org/officeDocument/2006/relationships/hyperlink" Target="jl:31548171.1131%20" TargetMode="External"/><Relationship Id="rId1762" Type="http://schemas.openxmlformats.org/officeDocument/2006/relationships/hyperlink" Target="jl:34905810.36010400%20" TargetMode="External"/><Relationship Id="rId2606" Type="http://schemas.openxmlformats.org/officeDocument/2006/relationships/hyperlink" Target="jl:36467280.54%20" TargetMode="External"/><Relationship Id="rId1208" Type="http://schemas.openxmlformats.org/officeDocument/2006/relationships/hyperlink" Target="jl:30040693.814%20" TargetMode="External"/><Relationship Id="rId1415" Type="http://schemas.openxmlformats.org/officeDocument/2006/relationships/hyperlink" Target="jl:39477265.1129%20" TargetMode="External"/><Relationship Id="rId2813" Type="http://schemas.openxmlformats.org/officeDocument/2006/relationships/hyperlink" Target="jl:39792511.61040800%20" TargetMode="External"/><Relationship Id="rId54" Type="http://schemas.openxmlformats.org/officeDocument/2006/relationships/hyperlink" Target="jl:51003931.300000%20" TargetMode="External"/><Relationship Id="rId1622" Type="http://schemas.openxmlformats.org/officeDocument/2006/relationships/hyperlink" Target="jl:37569485.340300%20" TargetMode="External"/><Relationship Id="rId2189" Type="http://schemas.openxmlformats.org/officeDocument/2006/relationships/hyperlink" Target="jl:38879827.490000%20" TargetMode="External"/><Relationship Id="rId2396" Type="http://schemas.openxmlformats.org/officeDocument/2006/relationships/hyperlink" Target="jl:36392033.50%20" TargetMode="External"/><Relationship Id="rId368" Type="http://schemas.openxmlformats.org/officeDocument/2006/relationships/hyperlink" Target="jl:51021988.600%20" TargetMode="External"/><Relationship Id="rId575" Type="http://schemas.openxmlformats.org/officeDocument/2006/relationships/hyperlink" Target="jl:31224732.111%20" TargetMode="External"/><Relationship Id="rId782" Type="http://schemas.openxmlformats.org/officeDocument/2006/relationships/hyperlink" Target="jl:51013928.600%20" TargetMode="External"/><Relationship Id="rId2049" Type="http://schemas.openxmlformats.org/officeDocument/2006/relationships/hyperlink" Target="jl:36011033.471%20" TargetMode="External"/><Relationship Id="rId2256" Type="http://schemas.openxmlformats.org/officeDocument/2006/relationships/hyperlink" Target="jl:33551920.50%20" TargetMode="External"/><Relationship Id="rId2463" Type="http://schemas.openxmlformats.org/officeDocument/2006/relationships/hyperlink" Target="jl:34699247.51%20" TargetMode="External"/><Relationship Id="rId2670" Type="http://schemas.openxmlformats.org/officeDocument/2006/relationships/hyperlink" Target="jl:30056045.570000%20" TargetMode="External"/><Relationship Id="rId228" Type="http://schemas.openxmlformats.org/officeDocument/2006/relationships/hyperlink" Target="jl:31224732.2%20" TargetMode="External"/><Relationship Id="rId435" Type="http://schemas.openxmlformats.org/officeDocument/2006/relationships/hyperlink" Target="jl:36599573.80300%20" TargetMode="External"/><Relationship Id="rId642" Type="http://schemas.openxmlformats.org/officeDocument/2006/relationships/hyperlink" Target="jl:33741328.1102%20" TargetMode="External"/><Relationship Id="rId1065" Type="http://schemas.openxmlformats.org/officeDocument/2006/relationships/hyperlink" Target="jl:36011033.20%20" TargetMode="External"/><Relationship Id="rId1272" Type="http://schemas.openxmlformats.org/officeDocument/2006/relationships/hyperlink" Target="jl:51003931.420600%20" TargetMode="External"/><Relationship Id="rId2116" Type="http://schemas.openxmlformats.org/officeDocument/2006/relationships/hyperlink" Target="jl:51003931.260200%20" TargetMode="External"/><Relationship Id="rId2323" Type="http://schemas.openxmlformats.org/officeDocument/2006/relationships/hyperlink" Target="jl:51003931.36010400%20" TargetMode="External"/><Relationship Id="rId2530" Type="http://schemas.openxmlformats.org/officeDocument/2006/relationships/hyperlink" Target="jl:38218950.7528%20" TargetMode="External"/><Relationship Id="rId502" Type="http://schemas.openxmlformats.org/officeDocument/2006/relationships/hyperlink" Target="jl:30040693.806%20" TargetMode="External"/><Relationship Id="rId1132" Type="http://schemas.openxmlformats.org/officeDocument/2006/relationships/hyperlink" Target="jl:36834049.820%20" TargetMode="External"/><Relationship Id="rId3097" Type="http://schemas.openxmlformats.org/officeDocument/2006/relationships/hyperlink" Target="jl:51003931.690200%20" TargetMode="External"/><Relationship Id="rId1949" Type="http://schemas.openxmlformats.org/officeDocument/2006/relationships/hyperlink" Target="jl:36011033.44%20" TargetMode="External"/><Relationship Id="rId292" Type="http://schemas.openxmlformats.org/officeDocument/2006/relationships/hyperlink" Target="jl:39477265.115%20" TargetMode="External"/><Relationship Id="rId1809" Type="http://schemas.openxmlformats.org/officeDocument/2006/relationships/hyperlink" Target="jl:36467280.39%20" TargetMode="External"/><Relationship Id="rId597" Type="http://schemas.openxmlformats.org/officeDocument/2006/relationships/hyperlink" Target="jl:32156493.111%20" TargetMode="External"/><Relationship Id="rId2180" Type="http://schemas.openxmlformats.org/officeDocument/2006/relationships/hyperlink" Target="jl:39962963.48010300%20" TargetMode="External"/><Relationship Id="rId2278" Type="http://schemas.openxmlformats.org/officeDocument/2006/relationships/hyperlink" Target="jl:51004029.0%20" TargetMode="External"/><Relationship Id="rId2485" Type="http://schemas.openxmlformats.org/officeDocument/2006/relationships/hyperlink" Target="jl:34942602.510000%20" TargetMode="External"/><Relationship Id="rId3024" Type="http://schemas.openxmlformats.org/officeDocument/2006/relationships/hyperlink" Target="jl:36236803.2%20" TargetMode="External"/><Relationship Id="rId152" Type="http://schemas.openxmlformats.org/officeDocument/2006/relationships/hyperlink" Target="jl:51003931.680000%20" TargetMode="External"/><Relationship Id="rId457" Type="http://schemas.openxmlformats.org/officeDocument/2006/relationships/hyperlink" Target="jl:36788742.80900%20" TargetMode="External"/><Relationship Id="rId1087" Type="http://schemas.openxmlformats.org/officeDocument/2006/relationships/hyperlink" Target="jl:34080281.200600%20" TargetMode="External"/><Relationship Id="rId1294" Type="http://schemas.openxmlformats.org/officeDocument/2006/relationships/hyperlink" Target="jl:30353802.211%20" TargetMode="External"/><Relationship Id="rId2040" Type="http://schemas.openxmlformats.org/officeDocument/2006/relationships/hyperlink" Target="jl:30040812.47010000%20" TargetMode="External"/><Relationship Id="rId2138" Type="http://schemas.openxmlformats.org/officeDocument/2006/relationships/hyperlink" Target="jl:53303931.48010000%20" TargetMode="External"/><Relationship Id="rId2692" Type="http://schemas.openxmlformats.org/officeDocument/2006/relationships/hyperlink" Target="jl:36834049.857%20" TargetMode="External"/><Relationship Id="rId2997" Type="http://schemas.openxmlformats.org/officeDocument/2006/relationships/hyperlink" Target="jl:30040693.835%20" TargetMode="External"/><Relationship Id="rId664" Type="http://schemas.openxmlformats.org/officeDocument/2006/relationships/hyperlink" Target="jl:30019601.605%20" TargetMode="External"/><Relationship Id="rId871" Type="http://schemas.openxmlformats.org/officeDocument/2006/relationships/hyperlink" Target="jl:33741328.1701%20" TargetMode="External"/><Relationship Id="rId969" Type="http://schemas.openxmlformats.org/officeDocument/2006/relationships/hyperlink" Target="jl:36011033.171%20" TargetMode="External"/><Relationship Id="rId1599" Type="http://schemas.openxmlformats.org/officeDocument/2006/relationships/hyperlink" Target="jl:30385021.340000%20" TargetMode="External"/><Relationship Id="rId2345" Type="http://schemas.openxmlformats.org/officeDocument/2006/relationships/hyperlink" Target="jl:33555234.0%20" TargetMode="External"/><Relationship Id="rId2552" Type="http://schemas.openxmlformats.org/officeDocument/2006/relationships/hyperlink" Target="jl:36011033.5214%20" TargetMode="External"/><Relationship Id="rId317" Type="http://schemas.openxmlformats.org/officeDocument/2006/relationships/hyperlink" Target="jl:38418433.1100%20" TargetMode="External"/><Relationship Id="rId524" Type="http://schemas.openxmlformats.org/officeDocument/2006/relationships/hyperlink" Target="jl:32055243.11010000%20" TargetMode="External"/><Relationship Id="rId731" Type="http://schemas.openxmlformats.org/officeDocument/2006/relationships/hyperlink" Target="jl:30040693.808%20" TargetMode="External"/><Relationship Id="rId1154" Type="http://schemas.openxmlformats.org/officeDocument/2006/relationships/hyperlink" Target="jl:51003931.460112%20" TargetMode="External"/><Relationship Id="rId1361" Type="http://schemas.openxmlformats.org/officeDocument/2006/relationships/hyperlink" Target="jl:31227765.290000%20" TargetMode="External"/><Relationship Id="rId1459" Type="http://schemas.openxmlformats.org/officeDocument/2006/relationships/hyperlink" Target="jl:30451648.708%20" TargetMode="External"/><Relationship Id="rId2205" Type="http://schemas.openxmlformats.org/officeDocument/2006/relationships/hyperlink" Target="jl:30091914.500000%20" TargetMode="External"/><Relationship Id="rId2412" Type="http://schemas.openxmlformats.org/officeDocument/2006/relationships/hyperlink" Target="jl:33551920.50%20" TargetMode="External"/><Relationship Id="rId2857" Type="http://schemas.openxmlformats.org/officeDocument/2006/relationships/hyperlink" Target="jl:51003931.160200%20" TargetMode="External"/><Relationship Id="rId98" Type="http://schemas.openxmlformats.org/officeDocument/2006/relationships/hyperlink" Target="jl:51003931.52070000%20" TargetMode="External"/><Relationship Id="rId829" Type="http://schemas.openxmlformats.org/officeDocument/2006/relationships/hyperlink" Target="jl:53303931.17010000%20" TargetMode="External"/><Relationship Id="rId1014" Type="http://schemas.openxmlformats.org/officeDocument/2006/relationships/hyperlink" Target="jl:51003931.11010000%20" TargetMode="External"/><Relationship Id="rId1221" Type="http://schemas.openxmlformats.org/officeDocument/2006/relationships/hyperlink" Target="jl:38879827.250000%20" TargetMode="External"/><Relationship Id="rId1666" Type="http://schemas.openxmlformats.org/officeDocument/2006/relationships/hyperlink" Target="jl:51013928.600%20" TargetMode="External"/><Relationship Id="rId1873" Type="http://schemas.openxmlformats.org/officeDocument/2006/relationships/hyperlink" Target="jl:39333793.40030400%20" TargetMode="External"/><Relationship Id="rId2717" Type="http://schemas.openxmlformats.org/officeDocument/2006/relationships/hyperlink" Target="jl:30451650.0%20" TargetMode="External"/><Relationship Id="rId2924" Type="http://schemas.openxmlformats.org/officeDocument/2006/relationships/hyperlink" Target="jl:51042176.1051%20" TargetMode="External"/><Relationship Id="rId1319" Type="http://schemas.openxmlformats.org/officeDocument/2006/relationships/hyperlink" Target="jl:34080281.270300%20" TargetMode="External"/><Relationship Id="rId1526" Type="http://schemas.openxmlformats.org/officeDocument/2006/relationships/hyperlink" Target="jl:36834049.830%20" TargetMode="External"/><Relationship Id="rId1733" Type="http://schemas.openxmlformats.org/officeDocument/2006/relationships/hyperlink" Target="jl:34768968.360201%20" TargetMode="External"/><Relationship Id="rId1940" Type="http://schemas.openxmlformats.org/officeDocument/2006/relationships/hyperlink" Target="jl:51042176.1033%20" TargetMode="External"/><Relationship Id="rId25" Type="http://schemas.openxmlformats.org/officeDocument/2006/relationships/hyperlink" Target="jl:51003931.90000%20" TargetMode="External"/><Relationship Id="rId1800" Type="http://schemas.openxmlformats.org/officeDocument/2006/relationships/hyperlink" Target="jl:30934046.390000%20" TargetMode="External"/><Relationship Id="rId3046" Type="http://schemas.openxmlformats.org/officeDocument/2006/relationships/hyperlink" Target="jl:51017314.400%20" TargetMode="External"/><Relationship Id="rId174" Type="http://schemas.openxmlformats.org/officeDocument/2006/relationships/hyperlink" Target="jl:51003931.780000%20" TargetMode="External"/><Relationship Id="rId381" Type="http://schemas.openxmlformats.org/officeDocument/2006/relationships/hyperlink" Target="jl:51021131.600%20" TargetMode="External"/><Relationship Id="rId2062" Type="http://schemas.openxmlformats.org/officeDocument/2006/relationships/hyperlink" Target="jl:33741328.4702%20" TargetMode="External"/><Relationship Id="rId3113" Type="http://schemas.openxmlformats.org/officeDocument/2006/relationships/hyperlink" Target="jl:31227765.750000%20" TargetMode="External"/><Relationship Id="rId241" Type="http://schemas.openxmlformats.org/officeDocument/2006/relationships/hyperlink" Target="jl:30384675.221%20" TargetMode="External"/><Relationship Id="rId479" Type="http://schemas.openxmlformats.org/officeDocument/2006/relationships/hyperlink" Target="jl:39792511.801305%20" TargetMode="External"/><Relationship Id="rId686" Type="http://schemas.openxmlformats.org/officeDocument/2006/relationships/hyperlink" Target="jl:51003931.4010200%20" TargetMode="External"/><Relationship Id="rId893" Type="http://schemas.openxmlformats.org/officeDocument/2006/relationships/hyperlink" Target="jl:33741328.1701%20" TargetMode="External"/><Relationship Id="rId2367" Type="http://schemas.openxmlformats.org/officeDocument/2006/relationships/hyperlink" Target="jl:35953328.50060100%20" TargetMode="External"/><Relationship Id="rId2574" Type="http://schemas.openxmlformats.org/officeDocument/2006/relationships/hyperlink" Target="jl:35730155.52017%20" TargetMode="External"/><Relationship Id="rId2781" Type="http://schemas.openxmlformats.org/officeDocument/2006/relationships/hyperlink" Target="jl:38218950.7612%20" TargetMode="External"/><Relationship Id="rId339" Type="http://schemas.openxmlformats.org/officeDocument/2006/relationships/hyperlink" Target="jl:30016543.500%20" TargetMode="External"/><Relationship Id="rId546" Type="http://schemas.openxmlformats.org/officeDocument/2006/relationships/hyperlink" Target="jl:32055243.11010400%20" TargetMode="External"/><Relationship Id="rId753" Type="http://schemas.openxmlformats.org/officeDocument/2006/relationships/hyperlink" Target="jl:32156493.16%20" TargetMode="External"/><Relationship Id="rId1176" Type="http://schemas.openxmlformats.org/officeDocument/2006/relationships/hyperlink" Target="jl:33741328.823%20" TargetMode="External"/><Relationship Id="rId1383" Type="http://schemas.openxmlformats.org/officeDocument/2006/relationships/hyperlink" Target="jl:32156493.29%20" TargetMode="External"/><Relationship Id="rId2227" Type="http://schemas.openxmlformats.org/officeDocument/2006/relationships/hyperlink" Target="jl:31109732.1028%20" TargetMode="External"/><Relationship Id="rId2434" Type="http://schemas.openxmlformats.org/officeDocument/2006/relationships/hyperlink" Target="jl:31495144.510000%20" TargetMode="External"/><Relationship Id="rId2879" Type="http://schemas.openxmlformats.org/officeDocument/2006/relationships/hyperlink" Target="jl:31109732.1038%20" TargetMode="External"/><Relationship Id="rId101" Type="http://schemas.openxmlformats.org/officeDocument/2006/relationships/hyperlink" Target="jl:51003931.520100000%20" TargetMode="External"/><Relationship Id="rId406" Type="http://schemas.openxmlformats.org/officeDocument/2006/relationships/hyperlink" Target="jl:31040770.80000%20" TargetMode="External"/><Relationship Id="rId960" Type="http://schemas.openxmlformats.org/officeDocument/2006/relationships/hyperlink" Target="jl:31227765.17011500%20" TargetMode="External"/><Relationship Id="rId1036" Type="http://schemas.openxmlformats.org/officeDocument/2006/relationships/hyperlink" Target="jl:30086770.1300%20" TargetMode="External"/><Relationship Id="rId1243" Type="http://schemas.openxmlformats.org/officeDocument/2006/relationships/hyperlink" Target="jl:31227765.260000%20" TargetMode="External"/><Relationship Id="rId1590" Type="http://schemas.openxmlformats.org/officeDocument/2006/relationships/hyperlink" Target="jl:53103931.340000%20" TargetMode="External"/><Relationship Id="rId1688" Type="http://schemas.openxmlformats.org/officeDocument/2006/relationships/hyperlink" Target="jl:39962963.360000%20" TargetMode="External"/><Relationship Id="rId1895" Type="http://schemas.openxmlformats.org/officeDocument/2006/relationships/hyperlink" Target="jl:36011033.41%20" TargetMode="External"/><Relationship Id="rId2641" Type="http://schemas.openxmlformats.org/officeDocument/2006/relationships/hyperlink" Target="jl:30040812.550000%20" TargetMode="External"/><Relationship Id="rId2739" Type="http://schemas.openxmlformats.org/officeDocument/2006/relationships/hyperlink" Target="jl:51008029.1900%20" TargetMode="External"/><Relationship Id="rId2946" Type="http://schemas.openxmlformats.org/officeDocument/2006/relationships/hyperlink" Target="jl:31519221.680000%20" TargetMode="External"/><Relationship Id="rId613" Type="http://schemas.openxmlformats.org/officeDocument/2006/relationships/hyperlink" Target="jl:51003931.80300%20" TargetMode="External"/><Relationship Id="rId820" Type="http://schemas.openxmlformats.org/officeDocument/2006/relationships/hyperlink" Target="jl:36093830.170400%20" TargetMode="External"/><Relationship Id="rId918" Type="http://schemas.openxmlformats.org/officeDocument/2006/relationships/hyperlink" Target="jl:33786691.17010600%20" TargetMode="External"/><Relationship Id="rId1450" Type="http://schemas.openxmlformats.org/officeDocument/2006/relationships/hyperlink" Target="jl:30353802.212%20" TargetMode="External"/><Relationship Id="rId1548" Type="http://schemas.openxmlformats.org/officeDocument/2006/relationships/hyperlink" Target="jl:30354063.310000%20" TargetMode="External"/><Relationship Id="rId1755" Type="http://schemas.openxmlformats.org/officeDocument/2006/relationships/hyperlink" Target="jl:36011033.361%20" TargetMode="External"/><Relationship Id="rId2501" Type="http://schemas.openxmlformats.org/officeDocument/2006/relationships/hyperlink" Target="jl:51003931.52010000%20" TargetMode="External"/><Relationship Id="rId1103" Type="http://schemas.openxmlformats.org/officeDocument/2006/relationships/hyperlink" Target="jl:51039594.590200%20" TargetMode="External"/><Relationship Id="rId1310" Type="http://schemas.openxmlformats.org/officeDocument/2006/relationships/hyperlink" Target="jl:34080281.270105%20" TargetMode="External"/><Relationship Id="rId1408" Type="http://schemas.openxmlformats.org/officeDocument/2006/relationships/hyperlink" Target="jl:32156493.29%20" TargetMode="External"/><Relationship Id="rId1962" Type="http://schemas.openxmlformats.org/officeDocument/2006/relationships/hyperlink" Target="jl:34768968.440500%20" TargetMode="External"/><Relationship Id="rId2806" Type="http://schemas.openxmlformats.org/officeDocument/2006/relationships/hyperlink" Target="jl:36011033.613%20" TargetMode="External"/><Relationship Id="rId47" Type="http://schemas.openxmlformats.org/officeDocument/2006/relationships/hyperlink" Target="jl:51003931.230000%20" TargetMode="External"/><Relationship Id="rId1615" Type="http://schemas.openxmlformats.org/officeDocument/2006/relationships/hyperlink" Target="jl:35953328.340200%20" TargetMode="External"/><Relationship Id="rId1822" Type="http://schemas.openxmlformats.org/officeDocument/2006/relationships/hyperlink" Target="jl:35953328.390700%20" TargetMode="External"/><Relationship Id="rId3068" Type="http://schemas.openxmlformats.org/officeDocument/2006/relationships/hyperlink" Target="jl:36301187.1600%20" TargetMode="External"/><Relationship Id="rId196" Type="http://schemas.openxmlformats.org/officeDocument/2006/relationships/hyperlink" Target="jl:51007316.0%20" TargetMode="External"/><Relationship Id="rId2084" Type="http://schemas.openxmlformats.org/officeDocument/2006/relationships/hyperlink" Target="jl:30114951.480000%20" TargetMode="External"/><Relationship Id="rId2291" Type="http://schemas.openxmlformats.org/officeDocument/2006/relationships/hyperlink" Target="jl:51003931.61110000%20" TargetMode="External"/><Relationship Id="rId3135" Type="http://schemas.openxmlformats.org/officeDocument/2006/relationships/hyperlink" Target="jl:31227765.770000%20" TargetMode="External"/><Relationship Id="rId263" Type="http://schemas.openxmlformats.org/officeDocument/2006/relationships/hyperlink" Target="jl:35953328.30200%20" TargetMode="External"/><Relationship Id="rId470" Type="http://schemas.openxmlformats.org/officeDocument/2006/relationships/hyperlink" Target="jl:36011033.8%20" TargetMode="External"/><Relationship Id="rId2151" Type="http://schemas.openxmlformats.org/officeDocument/2006/relationships/hyperlink" Target="jl:31109732.1027%20" TargetMode="External"/><Relationship Id="rId2389" Type="http://schemas.openxmlformats.org/officeDocument/2006/relationships/hyperlink" Target="jl:39962963.500700%20" TargetMode="External"/><Relationship Id="rId2596" Type="http://schemas.openxmlformats.org/officeDocument/2006/relationships/hyperlink" Target="jl:30607176.540000%20" TargetMode="External"/><Relationship Id="rId123" Type="http://schemas.openxmlformats.org/officeDocument/2006/relationships/hyperlink" Target="jl:51003931.59030000%20" TargetMode="External"/><Relationship Id="rId330" Type="http://schemas.openxmlformats.org/officeDocument/2006/relationships/hyperlink" Target="jl:33240474.400%20" TargetMode="External"/><Relationship Id="rId568" Type="http://schemas.openxmlformats.org/officeDocument/2006/relationships/hyperlink" Target="jl:36834049.81101%20" TargetMode="External"/><Relationship Id="rId775" Type="http://schemas.openxmlformats.org/officeDocument/2006/relationships/hyperlink" Target="jl:36788742.16030000%20" TargetMode="External"/><Relationship Id="rId982" Type="http://schemas.openxmlformats.org/officeDocument/2006/relationships/hyperlink" Target="jl:34768968.17020403%20" TargetMode="External"/><Relationship Id="rId1198" Type="http://schemas.openxmlformats.org/officeDocument/2006/relationships/hyperlink" Target="jl:31224732.24%20" TargetMode="External"/><Relationship Id="rId2011" Type="http://schemas.openxmlformats.org/officeDocument/2006/relationships/hyperlink" Target="jl:30017011.460000%20" TargetMode="External"/><Relationship Id="rId2249" Type="http://schemas.openxmlformats.org/officeDocument/2006/relationships/hyperlink" Target="jl:38218950.750%20" TargetMode="External"/><Relationship Id="rId2456" Type="http://schemas.openxmlformats.org/officeDocument/2006/relationships/hyperlink" Target="jl:35073166.510000%20" TargetMode="External"/><Relationship Id="rId2663" Type="http://schemas.openxmlformats.org/officeDocument/2006/relationships/hyperlink" Target="jl:51008029.1900%20" TargetMode="External"/><Relationship Id="rId2870" Type="http://schemas.openxmlformats.org/officeDocument/2006/relationships/hyperlink" Target="jl:36834049.86113%20" TargetMode="External"/><Relationship Id="rId428" Type="http://schemas.openxmlformats.org/officeDocument/2006/relationships/hyperlink" Target="jl:31156235.0%20" TargetMode="External"/><Relationship Id="rId635" Type="http://schemas.openxmlformats.org/officeDocument/2006/relationships/hyperlink" Target="jl:36599573.11020402%20" TargetMode="External"/><Relationship Id="rId842" Type="http://schemas.openxmlformats.org/officeDocument/2006/relationships/hyperlink" Target="jl:31528057.171%20" TargetMode="External"/><Relationship Id="rId1058" Type="http://schemas.openxmlformats.org/officeDocument/2006/relationships/hyperlink" Target="jl:36788742.20010100%20" TargetMode="External"/><Relationship Id="rId1265" Type="http://schemas.openxmlformats.org/officeDocument/2006/relationships/hyperlink" Target="jl:34080281.260200%20" TargetMode="External"/><Relationship Id="rId1472" Type="http://schemas.openxmlformats.org/officeDocument/2006/relationships/hyperlink" Target="jl:32156493.1130%20" TargetMode="External"/><Relationship Id="rId2109" Type="http://schemas.openxmlformats.org/officeDocument/2006/relationships/hyperlink" Target="jl:36011033.48%20" TargetMode="External"/><Relationship Id="rId2316" Type="http://schemas.openxmlformats.org/officeDocument/2006/relationships/hyperlink" Target="jl:36392033.50%20" TargetMode="External"/><Relationship Id="rId2523" Type="http://schemas.openxmlformats.org/officeDocument/2006/relationships/hyperlink" Target="jl:38218950.7526%20" TargetMode="External"/><Relationship Id="rId2730" Type="http://schemas.openxmlformats.org/officeDocument/2006/relationships/hyperlink" Target="jl:31414212.59031300%20" TargetMode="External"/><Relationship Id="rId2968" Type="http://schemas.openxmlformats.org/officeDocument/2006/relationships/hyperlink" Target="jl:35730155.1469%20" TargetMode="External"/><Relationship Id="rId702" Type="http://schemas.openxmlformats.org/officeDocument/2006/relationships/hyperlink" Target="jl:51006061.410500%20" TargetMode="External"/><Relationship Id="rId1125" Type="http://schemas.openxmlformats.org/officeDocument/2006/relationships/hyperlink" Target="jl:51041467.13050000%20" TargetMode="External"/><Relationship Id="rId1332" Type="http://schemas.openxmlformats.org/officeDocument/2006/relationships/hyperlink" Target="jl:31224732.1028%20" TargetMode="External"/><Relationship Id="rId1777" Type="http://schemas.openxmlformats.org/officeDocument/2006/relationships/hyperlink" Target="jl:34905810.36010800%20" TargetMode="External"/><Relationship Id="rId1984" Type="http://schemas.openxmlformats.org/officeDocument/2006/relationships/hyperlink" Target="jl:36093830.450400%20" TargetMode="External"/><Relationship Id="rId2828" Type="http://schemas.openxmlformats.org/officeDocument/2006/relationships/hyperlink" Target="jl:36467280.6106%20" TargetMode="External"/><Relationship Id="rId69" Type="http://schemas.openxmlformats.org/officeDocument/2006/relationships/hyperlink" Target="jl:51003931.40020000%20" TargetMode="External"/><Relationship Id="rId1637" Type="http://schemas.openxmlformats.org/officeDocument/2006/relationships/hyperlink" Target="jl:36011033.34%20" TargetMode="External"/><Relationship Id="rId1844" Type="http://schemas.openxmlformats.org/officeDocument/2006/relationships/hyperlink" Target="jl:36467280.40%20" TargetMode="External"/><Relationship Id="rId1704" Type="http://schemas.openxmlformats.org/officeDocument/2006/relationships/hyperlink" Target="jl:34010952.360101%20" TargetMode="External"/><Relationship Id="rId285" Type="http://schemas.openxmlformats.org/officeDocument/2006/relationships/hyperlink" Target="jl:30040812.50000%20" TargetMode="External"/><Relationship Id="rId1911" Type="http://schemas.openxmlformats.org/officeDocument/2006/relationships/hyperlink" Target="jl:30451648.710%20" TargetMode="External"/><Relationship Id="rId492" Type="http://schemas.openxmlformats.org/officeDocument/2006/relationships/hyperlink" Target="jl:30019601.603%20" TargetMode="External"/><Relationship Id="rId797" Type="http://schemas.openxmlformats.org/officeDocument/2006/relationships/hyperlink" Target="jl:30384675.317%20" TargetMode="External"/><Relationship Id="rId2173" Type="http://schemas.openxmlformats.org/officeDocument/2006/relationships/hyperlink" Target="jl:36011033.481%20" TargetMode="External"/><Relationship Id="rId2380" Type="http://schemas.openxmlformats.org/officeDocument/2006/relationships/hyperlink" Target="jl:38283522.900%20" TargetMode="External"/><Relationship Id="rId2478" Type="http://schemas.openxmlformats.org/officeDocument/2006/relationships/hyperlink" Target="jl:34699247.51%20" TargetMode="External"/><Relationship Id="rId3017" Type="http://schemas.openxmlformats.org/officeDocument/2006/relationships/hyperlink" Target="jl:51042176.1059%20" TargetMode="External"/><Relationship Id="rId145" Type="http://schemas.openxmlformats.org/officeDocument/2006/relationships/hyperlink" Target="jl:51003931.620000%20" TargetMode="External"/><Relationship Id="rId352" Type="http://schemas.openxmlformats.org/officeDocument/2006/relationships/hyperlink" Target="jl:38218950.76%20" TargetMode="External"/><Relationship Id="rId1287" Type="http://schemas.openxmlformats.org/officeDocument/2006/relationships/hyperlink" Target="jl:31548173.340000%20" TargetMode="External"/><Relationship Id="rId2033" Type="http://schemas.openxmlformats.org/officeDocument/2006/relationships/hyperlink" Target="jl:51003931.200000%20" TargetMode="External"/><Relationship Id="rId2240" Type="http://schemas.openxmlformats.org/officeDocument/2006/relationships/hyperlink" Target="jl:31574626.500400%20" TargetMode="External"/><Relationship Id="rId2685" Type="http://schemas.openxmlformats.org/officeDocument/2006/relationships/hyperlink" Target="jl:31110062.570000%20" TargetMode="External"/><Relationship Id="rId2892" Type="http://schemas.openxmlformats.org/officeDocument/2006/relationships/hyperlink" Target="jl:30040693.833%20" TargetMode="External"/><Relationship Id="rId212" Type="http://schemas.openxmlformats.org/officeDocument/2006/relationships/hyperlink" Target="jl:30465919.20000%20" TargetMode="External"/><Relationship Id="rId657" Type="http://schemas.openxmlformats.org/officeDocument/2006/relationships/hyperlink" Target="jl:39962963.11020700%20" TargetMode="External"/><Relationship Id="rId864" Type="http://schemas.openxmlformats.org/officeDocument/2006/relationships/hyperlink" Target="jl:32055243.17010400%20" TargetMode="External"/><Relationship Id="rId1494" Type="http://schemas.openxmlformats.org/officeDocument/2006/relationships/hyperlink" Target="jl:34768968.300600%20" TargetMode="External"/><Relationship Id="rId1799" Type="http://schemas.openxmlformats.org/officeDocument/2006/relationships/hyperlink" Target="jl:30932995.400%20" TargetMode="External"/><Relationship Id="rId2100" Type="http://schemas.openxmlformats.org/officeDocument/2006/relationships/hyperlink" Target="jl:31212749.480000%20" TargetMode="External"/><Relationship Id="rId2338" Type="http://schemas.openxmlformats.org/officeDocument/2006/relationships/hyperlink" Target="jl:34217329.500400%20" TargetMode="External"/><Relationship Id="rId2545" Type="http://schemas.openxmlformats.org/officeDocument/2006/relationships/hyperlink" Target="jl:35530372.0%20" TargetMode="External"/><Relationship Id="rId2752" Type="http://schemas.openxmlformats.org/officeDocument/2006/relationships/hyperlink" Target="jl:31310976.60%20" TargetMode="External"/><Relationship Id="rId517" Type="http://schemas.openxmlformats.org/officeDocument/2006/relationships/hyperlink" Target="jl:31109732.1005%20" TargetMode="External"/><Relationship Id="rId724" Type="http://schemas.openxmlformats.org/officeDocument/2006/relationships/hyperlink" Target="jl:51021988.600%20" TargetMode="External"/><Relationship Id="rId931" Type="http://schemas.openxmlformats.org/officeDocument/2006/relationships/hyperlink" Target="jl:32156493.171%20" TargetMode="External"/><Relationship Id="rId1147" Type="http://schemas.openxmlformats.org/officeDocument/2006/relationships/hyperlink" Target="jl:36093830.2001300%20" TargetMode="External"/><Relationship Id="rId1354" Type="http://schemas.openxmlformats.org/officeDocument/2006/relationships/hyperlink" Target="jl:35730155.29%20" TargetMode="External"/><Relationship Id="rId1561" Type="http://schemas.openxmlformats.org/officeDocument/2006/relationships/hyperlink" Target="jl:37966265.0%20" TargetMode="External"/><Relationship Id="rId2405" Type="http://schemas.openxmlformats.org/officeDocument/2006/relationships/hyperlink" Target="jl:39962963.5001000%20" TargetMode="External"/><Relationship Id="rId2612" Type="http://schemas.openxmlformats.org/officeDocument/2006/relationships/hyperlink" Target="jl:51021988.600%20" TargetMode="External"/><Relationship Id="rId60" Type="http://schemas.openxmlformats.org/officeDocument/2006/relationships/hyperlink" Target="jl:51003931.340000%20" TargetMode="External"/><Relationship Id="rId1007" Type="http://schemas.openxmlformats.org/officeDocument/2006/relationships/hyperlink" Target="jl:30451648.707%20" TargetMode="External"/><Relationship Id="rId1214" Type="http://schemas.openxmlformats.org/officeDocument/2006/relationships/hyperlink" Target="jl:51042176.1025%20" TargetMode="External"/><Relationship Id="rId1421" Type="http://schemas.openxmlformats.org/officeDocument/2006/relationships/hyperlink" Target="jl:30019601.611%20" TargetMode="External"/><Relationship Id="rId1659" Type="http://schemas.openxmlformats.org/officeDocument/2006/relationships/hyperlink" Target="jl:33077358.33401%20" TargetMode="External"/><Relationship Id="rId1866" Type="http://schemas.openxmlformats.org/officeDocument/2006/relationships/hyperlink" Target="jl:35953328.40020200%20" TargetMode="External"/><Relationship Id="rId2917" Type="http://schemas.openxmlformats.org/officeDocument/2006/relationships/hyperlink" Target="jl:36093830.650200%20" TargetMode="External"/><Relationship Id="rId3081" Type="http://schemas.openxmlformats.org/officeDocument/2006/relationships/hyperlink" Target="jl:31109732.1043%20" TargetMode="External"/><Relationship Id="rId1519" Type="http://schemas.openxmlformats.org/officeDocument/2006/relationships/hyperlink" Target="jl:34924983.1729%20" TargetMode="External"/><Relationship Id="rId1726" Type="http://schemas.openxmlformats.org/officeDocument/2006/relationships/hyperlink" Target="jl:39010363.360200%20" TargetMode="External"/><Relationship Id="rId1933" Type="http://schemas.openxmlformats.org/officeDocument/2006/relationships/hyperlink" Target="jl:53303931.430000%20" TargetMode="External"/><Relationship Id="rId18" Type="http://schemas.openxmlformats.org/officeDocument/2006/relationships/hyperlink" Target="jl:51003931.4010000%20" TargetMode="External"/><Relationship Id="rId2195" Type="http://schemas.openxmlformats.org/officeDocument/2006/relationships/hyperlink" Target="jl:53931.0%20" TargetMode="External"/><Relationship Id="rId3039" Type="http://schemas.openxmlformats.org/officeDocument/2006/relationships/hyperlink" Target="jl:36834049.87401%20" TargetMode="External"/><Relationship Id="rId167" Type="http://schemas.openxmlformats.org/officeDocument/2006/relationships/hyperlink" Target="jl:51003931.750000%20" TargetMode="External"/><Relationship Id="rId374" Type="http://schemas.openxmlformats.org/officeDocument/2006/relationships/hyperlink" Target="jl:51003931.20000%20" TargetMode="External"/><Relationship Id="rId581" Type="http://schemas.openxmlformats.org/officeDocument/2006/relationships/hyperlink" Target="jl:51003931.460000%20" TargetMode="External"/><Relationship Id="rId2055" Type="http://schemas.openxmlformats.org/officeDocument/2006/relationships/hyperlink" Target="jl:51003931.570000%20" TargetMode="External"/><Relationship Id="rId2262" Type="http://schemas.openxmlformats.org/officeDocument/2006/relationships/hyperlink" Target="jl:30466644.0%20" TargetMode="External"/><Relationship Id="rId3106" Type="http://schemas.openxmlformats.org/officeDocument/2006/relationships/hyperlink" Target="jl:30090906.721%20" TargetMode="External"/><Relationship Id="rId234" Type="http://schemas.openxmlformats.org/officeDocument/2006/relationships/hyperlink" Target="jl:39962963.20013%20" TargetMode="External"/><Relationship Id="rId679" Type="http://schemas.openxmlformats.org/officeDocument/2006/relationships/hyperlink" Target="jl:36788742.130300%20" TargetMode="External"/><Relationship Id="rId886" Type="http://schemas.openxmlformats.org/officeDocument/2006/relationships/hyperlink" Target="jl:32055243.170104010%20" TargetMode="External"/><Relationship Id="rId2567" Type="http://schemas.openxmlformats.org/officeDocument/2006/relationships/hyperlink" Target="jl:51003931.52050000%20" TargetMode="External"/><Relationship Id="rId2774" Type="http://schemas.openxmlformats.org/officeDocument/2006/relationships/hyperlink" Target="jl:53303931.610000%20" TargetMode="External"/><Relationship Id="rId2" Type="http://schemas.openxmlformats.org/officeDocument/2006/relationships/settings" Target="settings.xml"/><Relationship Id="rId441" Type="http://schemas.openxmlformats.org/officeDocument/2006/relationships/hyperlink" Target="jl:31156235.0%20" TargetMode="External"/><Relationship Id="rId539" Type="http://schemas.openxmlformats.org/officeDocument/2006/relationships/hyperlink" Target="jl:51003931.801300%20" TargetMode="External"/><Relationship Id="rId746" Type="http://schemas.openxmlformats.org/officeDocument/2006/relationships/hyperlink" Target="jl:36093830.160000%20" TargetMode="External"/><Relationship Id="rId1071" Type="http://schemas.openxmlformats.org/officeDocument/2006/relationships/hyperlink" Target="jl:51003931.17020000%20" TargetMode="External"/><Relationship Id="rId1169" Type="http://schemas.openxmlformats.org/officeDocument/2006/relationships/hyperlink" Target="jl:30040693.813%20" TargetMode="External"/><Relationship Id="rId1376" Type="http://schemas.openxmlformats.org/officeDocument/2006/relationships/hyperlink" Target="jl:34924983.1729%20" TargetMode="External"/><Relationship Id="rId1583" Type="http://schemas.openxmlformats.org/officeDocument/2006/relationships/hyperlink" Target="jl:36834049.832%20" TargetMode="External"/><Relationship Id="rId2122" Type="http://schemas.openxmlformats.org/officeDocument/2006/relationships/hyperlink" Target="jl:51003931.420600%20" TargetMode="External"/><Relationship Id="rId2427" Type="http://schemas.openxmlformats.org/officeDocument/2006/relationships/hyperlink" Target="jl:30932995.406%20" TargetMode="External"/><Relationship Id="rId2981" Type="http://schemas.openxmlformats.org/officeDocument/2006/relationships/hyperlink" Target="jl:31518761.71%20" TargetMode="External"/><Relationship Id="rId301" Type="http://schemas.openxmlformats.org/officeDocument/2006/relationships/hyperlink" Target="jl:38418433.1100%20" TargetMode="External"/><Relationship Id="rId953" Type="http://schemas.openxmlformats.org/officeDocument/2006/relationships/hyperlink" Target="jl:33741328.1701%20" TargetMode="External"/><Relationship Id="rId1029" Type="http://schemas.openxmlformats.org/officeDocument/2006/relationships/hyperlink" Target="jl:51008438.600%20" TargetMode="External"/><Relationship Id="rId1236" Type="http://schemas.openxmlformats.org/officeDocument/2006/relationships/hyperlink" Target="jl:30361437.206%20" TargetMode="External"/><Relationship Id="rId1790" Type="http://schemas.openxmlformats.org/officeDocument/2006/relationships/hyperlink" Target="jl:35730155.38%20" TargetMode="External"/><Relationship Id="rId1888" Type="http://schemas.openxmlformats.org/officeDocument/2006/relationships/hyperlink" Target="jl:30017011.410000%20" TargetMode="External"/><Relationship Id="rId2634" Type="http://schemas.openxmlformats.org/officeDocument/2006/relationships/hyperlink" Target="jl:34217329.54010200%20" TargetMode="External"/><Relationship Id="rId2841" Type="http://schemas.openxmlformats.org/officeDocument/2006/relationships/hyperlink" Target="jl:51003931.460000%20" TargetMode="External"/><Relationship Id="rId2939" Type="http://schemas.openxmlformats.org/officeDocument/2006/relationships/hyperlink" Target="jl:51003931.630000%20" TargetMode="External"/><Relationship Id="rId82" Type="http://schemas.openxmlformats.org/officeDocument/2006/relationships/hyperlink" Target="jl:51003931.470000%20" TargetMode="External"/><Relationship Id="rId606" Type="http://schemas.openxmlformats.org/officeDocument/2006/relationships/hyperlink" Target="jl:33786691.110101200%20" TargetMode="External"/><Relationship Id="rId813" Type="http://schemas.openxmlformats.org/officeDocument/2006/relationships/hyperlink" Target="jl:36093830.170200%20" TargetMode="External"/><Relationship Id="rId1443" Type="http://schemas.openxmlformats.org/officeDocument/2006/relationships/hyperlink" Target="jl:30040693.816%20" TargetMode="External"/><Relationship Id="rId1650" Type="http://schemas.openxmlformats.org/officeDocument/2006/relationships/hyperlink" Target="jl:36599573.3401200%20" TargetMode="External"/><Relationship Id="rId1748" Type="http://schemas.openxmlformats.org/officeDocument/2006/relationships/hyperlink" Target="jl:36011033.36%20" TargetMode="External"/><Relationship Id="rId2701" Type="http://schemas.openxmlformats.org/officeDocument/2006/relationships/hyperlink" Target="jl:51003931.47010300%20" TargetMode="External"/><Relationship Id="rId1303" Type="http://schemas.openxmlformats.org/officeDocument/2006/relationships/hyperlink" Target="jl:51003931.260200%20" TargetMode="External"/><Relationship Id="rId1510" Type="http://schemas.openxmlformats.org/officeDocument/2006/relationships/hyperlink" Target="jl:39792511.300700%20" TargetMode="External"/><Relationship Id="rId1955" Type="http://schemas.openxmlformats.org/officeDocument/2006/relationships/hyperlink" Target="jl:36011033.44%20" TargetMode="External"/><Relationship Id="rId1608" Type="http://schemas.openxmlformats.org/officeDocument/2006/relationships/hyperlink" Target="jl:38583293.300%20" TargetMode="External"/><Relationship Id="rId1815" Type="http://schemas.openxmlformats.org/officeDocument/2006/relationships/hyperlink" Target="jl:30932995.20000%20" TargetMode="External"/><Relationship Id="rId3030" Type="http://schemas.openxmlformats.org/officeDocument/2006/relationships/hyperlink" Target="jl:53503931.74010000%20" TargetMode="External"/><Relationship Id="rId189" Type="http://schemas.openxmlformats.org/officeDocument/2006/relationships/hyperlink" Target="jl:36467280.3600%20" TargetMode="External"/><Relationship Id="rId396" Type="http://schemas.openxmlformats.org/officeDocument/2006/relationships/hyperlink" Target="jl:30090906.703%20" TargetMode="External"/><Relationship Id="rId2077" Type="http://schemas.openxmlformats.org/officeDocument/2006/relationships/hyperlink" Target="jl:30017011.480000%20" TargetMode="External"/><Relationship Id="rId2284" Type="http://schemas.openxmlformats.org/officeDocument/2006/relationships/hyperlink" Target="jl:35953328.500400%20" TargetMode="External"/><Relationship Id="rId2491" Type="http://schemas.openxmlformats.org/officeDocument/2006/relationships/hyperlink" Target="jl:33551920.51%20" TargetMode="External"/><Relationship Id="rId3128" Type="http://schemas.openxmlformats.org/officeDocument/2006/relationships/hyperlink" Target="jl:30090906.722%20" TargetMode="External"/><Relationship Id="rId256" Type="http://schemas.openxmlformats.org/officeDocument/2006/relationships/hyperlink" Target="jl:51042176.1003%20" TargetMode="External"/><Relationship Id="rId463" Type="http://schemas.openxmlformats.org/officeDocument/2006/relationships/hyperlink" Target="jl:31408579.1400%20" TargetMode="External"/><Relationship Id="rId670" Type="http://schemas.openxmlformats.org/officeDocument/2006/relationships/hyperlink" Target="jl:30451650.0%20" TargetMode="External"/><Relationship Id="rId1093" Type="http://schemas.openxmlformats.org/officeDocument/2006/relationships/hyperlink" Target="jl:36093830.200700%20" TargetMode="External"/><Relationship Id="rId2144" Type="http://schemas.openxmlformats.org/officeDocument/2006/relationships/hyperlink" Target="jl:30086770.2%20" TargetMode="External"/><Relationship Id="rId2351" Type="http://schemas.openxmlformats.org/officeDocument/2006/relationships/hyperlink" Target="jl:38286889.700%20" TargetMode="External"/><Relationship Id="rId2589" Type="http://schemas.openxmlformats.org/officeDocument/2006/relationships/hyperlink" Target="jl:51048811.200%20" TargetMode="External"/><Relationship Id="rId2796" Type="http://schemas.openxmlformats.org/officeDocument/2006/relationships/hyperlink" Target="jl:36011033.612%20" TargetMode="External"/><Relationship Id="rId116" Type="http://schemas.openxmlformats.org/officeDocument/2006/relationships/hyperlink" Target="jl:51003931.570000%20" TargetMode="External"/><Relationship Id="rId323" Type="http://schemas.openxmlformats.org/officeDocument/2006/relationships/hyperlink" Target="jl:38418433.1100%20" TargetMode="External"/><Relationship Id="rId530" Type="http://schemas.openxmlformats.org/officeDocument/2006/relationships/hyperlink" Target="jl:39792511.11010200%20" TargetMode="External"/><Relationship Id="rId768" Type="http://schemas.openxmlformats.org/officeDocument/2006/relationships/hyperlink" Target="jl:36011033.161%20" TargetMode="External"/><Relationship Id="rId975" Type="http://schemas.openxmlformats.org/officeDocument/2006/relationships/hyperlink" Target="jl:30353802.205%20" TargetMode="External"/><Relationship Id="rId1160" Type="http://schemas.openxmlformats.org/officeDocument/2006/relationships/hyperlink" Target="jl:51042176.1022%20" TargetMode="External"/><Relationship Id="rId1398" Type="http://schemas.openxmlformats.org/officeDocument/2006/relationships/hyperlink" Target="jl:39962963.291200%20" TargetMode="External"/><Relationship Id="rId2004" Type="http://schemas.openxmlformats.org/officeDocument/2006/relationships/hyperlink" Target="jl:36834049.84501%20" TargetMode="External"/><Relationship Id="rId2211" Type="http://schemas.openxmlformats.org/officeDocument/2006/relationships/hyperlink" Target="jl:30385127.500000%20" TargetMode="External"/><Relationship Id="rId2449" Type="http://schemas.openxmlformats.org/officeDocument/2006/relationships/hyperlink" Target="jl:33551920.51%20" TargetMode="External"/><Relationship Id="rId2656" Type="http://schemas.openxmlformats.org/officeDocument/2006/relationships/hyperlink" Target="jl:36093830.550000%20" TargetMode="External"/><Relationship Id="rId2863" Type="http://schemas.openxmlformats.org/officeDocument/2006/relationships/hyperlink" Target="jl:51003931.61120000%20" TargetMode="External"/><Relationship Id="rId628" Type="http://schemas.openxmlformats.org/officeDocument/2006/relationships/hyperlink" Target="jl:39962963.11020000%20" TargetMode="External"/><Relationship Id="rId835" Type="http://schemas.openxmlformats.org/officeDocument/2006/relationships/hyperlink" Target="jl:30091914.17010000%20" TargetMode="External"/><Relationship Id="rId1258" Type="http://schemas.openxmlformats.org/officeDocument/2006/relationships/hyperlink" Target="jl:51003931.52050000%20" TargetMode="External"/><Relationship Id="rId1465" Type="http://schemas.openxmlformats.org/officeDocument/2006/relationships/hyperlink" Target="jl:31110062.300000%20" TargetMode="External"/><Relationship Id="rId1672" Type="http://schemas.openxmlformats.org/officeDocument/2006/relationships/hyperlink" Target="jl:31110062.350000%20" TargetMode="External"/><Relationship Id="rId2309" Type="http://schemas.openxmlformats.org/officeDocument/2006/relationships/hyperlink" Target="jl:38780841.1850%20" TargetMode="External"/><Relationship Id="rId2516" Type="http://schemas.openxmlformats.org/officeDocument/2006/relationships/hyperlink" Target="jl:51003931.300000%20" TargetMode="External"/><Relationship Id="rId2723" Type="http://schemas.openxmlformats.org/officeDocument/2006/relationships/hyperlink" Target="jl:31109732.1032%20" TargetMode="External"/><Relationship Id="rId1020" Type="http://schemas.openxmlformats.org/officeDocument/2006/relationships/hyperlink" Target="jl:36834049.819%20" TargetMode="External"/><Relationship Id="rId1118" Type="http://schemas.openxmlformats.org/officeDocument/2006/relationships/hyperlink" Target="jl:36834049.820%20" TargetMode="External"/><Relationship Id="rId1325" Type="http://schemas.openxmlformats.org/officeDocument/2006/relationships/hyperlink" Target="jl:51021988.600%20" TargetMode="External"/><Relationship Id="rId1532" Type="http://schemas.openxmlformats.org/officeDocument/2006/relationships/hyperlink" Target="jl:39962963.301300%20" TargetMode="External"/><Relationship Id="rId1977" Type="http://schemas.openxmlformats.org/officeDocument/2006/relationships/hyperlink" Target="jl:39972346.100%20" TargetMode="External"/><Relationship Id="rId2930" Type="http://schemas.openxmlformats.org/officeDocument/2006/relationships/hyperlink" Target="jl:30451648.723%20" TargetMode="External"/><Relationship Id="rId902" Type="http://schemas.openxmlformats.org/officeDocument/2006/relationships/hyperlink" Target="jl:32055243.17010500%20" TargetMode="External"/><Relationship Id="rId1837" Type="http://schemas.openxmlformats.org/officeDocument/2006/relationships/hyperlink" Target="jl:31109732.20000%20" TargetMode="External"/><Relationship Id="rId31" Type="http://schemas.openxmlformats.org/officeDocument/2006/relationships/hyperlink" Target="jl:51003931.130000%20" TargetMode="External"/><Relationship Id="rId2099" Type="http://schemas.openxmlformats.org/officeDocument/2006/relationships/hyperlink" Target="jl:31212669.700%20" TargetMode="External"/><Relationship Id="rId3052" Type="http://schemas.openxmlformats.org/officeDocument/2006/relationships/hyperlink" Target="jl:30384673.419%20" TargetMode="External"/><Relationship Id="rId180" Type="http://schemas.openxmlformats.org/officeDocument/2006/relationships/hyperlink" Target="jl:51042176.1000%20" TargetMode="External"/><Relationship Id="rId278" Type="http://schemas.openxmlformats.org/officeDocument/2006/relationships/hyperlink" Target="jl:31227765.40000%20" TargetMode="External"/><Relationship Id="rId1904" Type="http://schemas.openxmlformats.org/officeDocument/2006/relationships/hyperlink" Target="jl:30017011.420000%20" TargetMode="External"/><Relationship Id="rId485" Type="http://schemas.openxmlformats.org/officeDocument/2006/relationships/hyperlink" Target="jl:51003931.400000%20" TargetMode="External"/><Relationship Id="rId692" Type="http://schemas.openxmlformats.org/officeDocument/2006/relationships/hyperlink" Target="jl:53103931.140000%20" TargetMode="External"/><Relationship Id="rId2166" Type="http://schemas.openxmlformats.org/officeDocument/2006/relationships/hyperlink" Target="jl:36011033.481%20" TargetMode="External"/><Relationship Id="rId2373" Type="http://schemas.openxmlformats.org/officeDocument/2006/relationships/hyperlink" Target="jl:37072521.500%20" TargetMode="External"/><Relationship Id="rId2580" Type="http://schemas.openxmlformats.org/officeDocument/2006/relationships/hyperlink" Target="jl:31548173.0%20" TargetMode="External"/><Relationship Id="rId138" Type="http://schemas.openxmlformats.org/officeDocument/2006/relationships/hyperlink" Target="jl:51003931.61080000%20" TargetMode="External"/><Relationship Id="rId345" Type="http://schemas.openxmlformats.org/officeDocument/2006/relationships/hyperlink" Target="jl:30091914.60000%20" TargetMode="External"/><Relationship Id="rId552" Type="http://schemas.openxmlformats.org/officeDocument/2006/relationships/hyperlink" Target="jl:32055243.11010400%20" TargetMode="External"/><Relationship Id="rId997" Type="http://schemas.openxmlformats.org/officeDocument/2006/relationships/hyperlink" Target="jl:30019601.609%20" TargetMode="External"/><Relationship Id="rId1182" Type="http://schemas.openxmlformats.org/officeDocument/2006/relationships/hyperlink" Target="jl:53303931.240000%20" TargetMode="External"/><Relationship Id="rId2026" Type="http://schemas.openxmlformats.org/officeDocument/2006/relationships/hyperlink" Target="jl:39962963.460000%20" TargetMode="External"/><Relationship Id="rId2233" Type="http://schemas.openxmlformats.org/officeDocument/2006/relationships/hyperlink" Target="jl:31310976.50%20" TargetMode="External"/><Relationship Id="rId2440" Type="http://schemas.openxmlformats.org/officeDocument/2006/relationships/hyperlink" Target="jl:31566129.510000%20" TargetMode="External"/><Relationship Id="rId2678" Type="http://schemas.openxmlformats.org/officeDocument/2006/relationships/hyperlink" Target="jl:34768968.570000%20" TargetMode="External"/><Relationship Id="rId2885" Type="http://schemas.openxmlformats.org/officeDocument/2006/relationships/hyperlink" Target="jl:36093830.620200%20" TargetMode="External"/><Relationship Id="rId205" Type="http://schemas.openxmlformats.org/officeDocument/2006/relationships/hyperlink" Target="jl:30361825.20000%20" TargetMode="External"/><Relationship Id="rId412" Type="http://schemas.openxmlformats.org/officeDocument/2006/relationships/hyperlink" Target="jl:31528057.0%20" TargetMode="External"/><Relationship Id="rId857" Type="http://schemas.openxmlformats.org/officeDocument/2006/relationships/hyperlink" Target="jl:33741328.1701%20" TargetMode="External"/><Relationship Id="rId1042" Type="http://schemas.openxmlformats.org/officeDocument/2006/relationships/hyperlink" Target="jl:30354063.200000%20" TargetMode="External"/><Relationship Id="rId1487" Type="http://schemas.openxmlformats.org/officeDocument/2006/relationships/hyperlink" Target="jl:36467280.30%20" TargetMode="External"/><Relationship Id="rId1694" Type="http://schemas.openxmlformats.org/officeDocument/2006/relationships/hyperlink" Target="jl:34010952.360000%20" TargetMode="External"/><Relationship Id="rId2300" Type="http://schemas.openxmlformats.org/officeDocument/2006/relationships/hyperlink" Target="jl:38418433.1150%20" TargetMode="External"/><Relationship Id="rId2538" Type="http://schemas.openxmlformats.org/officeDocument/2006/relationships/hyperlink" Target="jl:51003931.52010000%20" TargetMode="External"/><Relationship Id="rId2745" Type="http://schemas.openxmlformats.org/officeDocument/2006/relationships/hyperlink" Target="jl:31528057.60%20" TargetMode="External"/><Relationship Id="rId2952" Type="http://schemas.openxmlformats.org/officeDocument/2006/relationships/hyperlink" Target="jl:51042176.1055%20" TargetMode="External"/><Relationship Id="rId717" Type="http://schemas.openxmlformats.org/officeDocument/2006/relationships/hyperlink" Target="jl:39477265.1115%20" TargetMode="External"/><Relationship Id="rId924" Type="http://schemas.openxmlformats.org/officeDocument/2006/relationships/hyperlink" Target="jl:37569485.17010600%20" TargetMode="External"/><Relationship Id="rId1347" Type="http://schemas.openxmlformats.org/officeDocument/2006/relationships/hyperlink" Target="jl:31227765.290600%20" TargetMode="External"/><Relationship Id="rId1554" Type="http://schemas.openxmlformats.org/officeDocument/2006/relationships/hyperlink" Target="jl:31110062.310000%20" TargetMode="External"/><Relationship Id="rId1761" Type="http://schemas.openxmlformats.org/officeDocument/2006/relationships/hyperlink" Target="jl:33297344.3601%20" TargetMode="External"/><Relationship Id="rId1999" Type="http://schemas.openxmlformats.org/officeDocument/2006/relationships/hyperlink" Target="jl:51003931.45020000%20" TargetMode="External"/><Relationship Id="rId2605" Type="http://schemas.openxmlformats.org/officeDocument/2006/relationships/hyperlink" Target="jl:31436682.0%20" TargetMode="External"/><Relationship Id="rId2812" Type="http://schemas.openxmlformats.org/officeDocument/2006/relationships/hyperlink" Target="jl:39477265.11614%20" TargetMode="External"/><Relationship Id="rId53" Type="http://schemas.openxmlformats.org/officeDocument/2006/relationships/hyperlink" Target="jl:51003931.290000%20" TargetMode="External"/><Relationship Id="rId1207" Type="http://schemas.openxmlformats.org/officeDocument/2006/relationships/hyperlink" Target="jl:30354063.240000%20" TargetMode="External"/><Relationship Id="rId1414" Type="http://schemas.openxmlformats.org/officeDocument/2006/relationships/hyperlink" Target="jl:38218950.729%20" TargetMode="External"/><Relationship Id="rId1621" Type="http://schemas.openxmlformats.org/officeDocument/2006/relationships/hyperlink" Target="jl:34053084.34%20" TargetMode="External"/><Relationship Id="rId1859" Type="http://schemas.openxmlformats.org/officeDocument/2006/relationships/hyperlink" Target="jl:36011033.402%20" TargetMode="External"/><Relationship Id="rId3074" Type="http://schemas.openxmlformats.org/officeDocument/2006/relationships/hyperlink" Target="jl:51021988.600%20" TargetMode="External"/><Relationship Id="rId1719" Type="http://schemas.openxmlformats.org/officeDocument/2006/relationships/hyperlink" Target="jl:36834049.836%20" TargetMode="External"/><Relationship Id="rId1926" Type="http://schemas.openxmlformats.org/officeDocument/2006/relationships/hyperlink" Target="jl:34924983.42%20" TargetMode="External"/><Relationship Id="rId2090" Type="http://schemas.openxmlformats.org/officeDocument/2006/relationships/hyperlink" Target="jl:30385021.480000%20" TargetMode="External"/><Relationship Id="rId2188" Type="http://schemas.openxmlformats.org/officeDocument/2006/relationships/hyperlink" Target="jl:33741328.849%20" TargetMode="External"/><Relationship Id="rId2395" Type="http://schemas.openxmlformats.org/officeDocument/2006/relationships/hyperlink" Target="jl:35953328.500701%20" TargetMode="External"/><Relationship Id="rId3141" Type="http://schemas.openxmlformats.org/officeDocument/2006/relationships/hyperlink" Target="jl:37173747.770000%20" TargetMode="External"/><Relationship Id="rId367" Type="http://schemas.openxmlformats.org/officeDocument/2006/relationships/hyperlink" Target="jl:51008029.1900%20" TargetMode="External"/><Relationship Id="rId574" Type="http://schemas.openxmlformats.org/officeDocument/2006/relationships/hyperlink" Target="jl:36093830.110106%20" TargetMode="External"/><Relationship Id="rId2048" Type="http://schemas.openxmlformats.org/officeDocument/2006/relationships/hyperlink" Target="jl:31110062.47010000%20" TargetMode="External"/><Relationship Id="rId2255" Type="http://schemas.openxmlformats.org/officeDocument/2006/relationships/hyperlink" Target="jl:35560195.500000%20" TargetMode="External"/><Relationship Id="rId3001" Type="http://schemas.openxmlformats.org/officeDocument/2006/relationships/hyperlink" Target="jl:31109732.1042%20" TargetMode="External"/><Relationship Id="rId227" Type="http://schemas.openxmlformats.org/officeDocument/2006/relationships/hyperlink" Target="jl:39792511.20006%20" TargetMode="External"/><Relationship Id="rId781" Type="http://schemas.openxmlformats.org/officeDocument/2006/relationships/hyperlink" Target="jl:51009824.500%20" TargetMode="External"/><Relationship Id="rId879" Type="http://schemas.openxmlformats.org/officeDocument/2006/relationships/hyperlink" Target="jl:33741328.1701%20" TargetMode="External"/><Relationship Id="rId2462" Type="http://schemas.openxmlformats.org/officeDocument/2006/relationships/hyperlink" Target="jl:37339750.510000%20" TargetMode="External"/><Relationship Id="rId2767" Type="http://schemas.openxmlformats.org/officeDocument/2006/relationships/hyperlink" Target="jl:36011033.601%20" TargetMode="External"/><Relationship Id="rId434" Type="http://schemas.openxmlformats.org/officeDocument/2006/relationships/hyperlink" Target="jl:38218950.78%20" TargetMode="External"/><Relationship Id="rId641" Type="http://schemas.openxmlformats.org/officeDocument/2006/relationships/hyperlink" Target="jl:33786691.11020500%20" TargetMode="External"/><Relationship Id="rId739" Type="http://schemas.openxmlformats.org/officeDocument/2006/relationships/hyperlink" Target="jl:38218950.716%20" TargetMode="External"/><Relationship Id="rId1064" Type="http://schemas.openxmlformats.org/officeDocument/2006/relationships/hyperlink" Target="jl:36834049.820%20" TargetMode="External"/><Relationship Id="rId1271" Type="http://schemas.openxmlformats.org/officeDocument/2006/relationships/hyperlink" Target="jl:36834049.826%20" TargetMode="External"/><Relationship Id="rId1369" Type="http://schemas.openxmlformats.org/officeDocument/2006/relationships/hyperlink" Target="jl:36093830.290600%20" TargetMode="External"/><Relationship Id="rId1576" Type="http://schemas.openxmlformats.org/officeDocument/2006/relationships/hyperlink" Target="jl:30091914.320000%20" TargetMode="External"/><Relationship Id="rId2115" Type="http://schemas.openxmlformats.org/officeDocument/2006/relationships/hyperlink" Target="jl:51003931.200000%20" TargetMode="External"/><Relationship Id="rId2322" Type="http://schemas.openxmlformats.org/officeDocument/2006/relationships/hyperlink" Target="jl:51003931.36010400%20" TargetMode="External"/><Relationship Id="rId2974" Type="http://schemas.openxmlformats.org/officeDocument/2006/relationships/hyperlink" Target="jl:30086770.2%20" TargetMode="External"/><Relationship Id="rId501" Type="http://schemas.openxmlformats.org/officeDocument/2006/relationships/hyperlink" Target="jl:51013928.600%20" TargetMode="External"/><Relationship Id="rId946" Type="http://schemas.openxmlformats.org/officeDocument/2006/relationships/hyperlink" Target="jl:51003931.47010000%20" TargetMode="External"/><Relationship Id="rId1131" Type="http://schemas.openxmlformats.org/officeDocument/2006/relationships/hyperlink" Target="jl:34080281.201100%20" TargetMode="External"/><Relationship Id="rId1229" Type="http://schemas.openxmlformats.org/officeDocument/2006/relationships/hyperlink" Target="jl:51042176.1026%20" TargetMode="External"/><Relationship Id="rId1783" Type="http://schemas.openxmlformats.org/officeDocument/2006/relationships/hyperlink" Target="jl:36392033.37%20" TargetMode="External"/><Relationship Id="rId1990" Type="http://schemas.openxmlformats.org/officeDocument/2006/relationships/hyperlink" Target="jl:36093830.450600%20" TargetMode="External"/><Relationship Id="rId2627" Type="http://schemas.openxmlformats.org/officeDocument/2006/relationships/hyperlink" Target="jl:36011033.541%20" TargetMode="External"/><Relationship Id="rId2834" Type="http://schemas.openxmlformats.org/officeDocument/2006/relationships/hyperlink" Target="jl:34080281.61060400%20" TargetMode="External"/><Relationship Id="rId75" Type="http://schemas.openxmlformats.org/officeDocument/2006/relationships/hyperlink" Target="jl:51003931.420000%20" TargetMode="External"/><Relationship Id="rId806" Type="http://schemas.openxmlformats.org/officeDocument/2006/relationships/hyperlink" Target="jl:51006061.120000%20" TargetMode="External"/><Relationship Id="rId1436" Type="http://schemas.openxmlformats.org/officeDocument/2006/relationships/hyperlink" Target="jl:53303931.300000%20" TargetMode="External"/><Relationship Id="rId1643" Type="http://schemas.openxmlformats.org/officeDocument/2006/relationships/hyperlink" Target="jl:31227765.380000%20" TargetMode="External"/><Relationship Id="rId1850" Type="http://schemas.openxmlformats.org/officeDocument/2006/relationships/hyperlink" Target="jl:36467280.40%20" TargetMode="External"/><Relationship Id="rId2901" Type="http://schemas.openxmlformats.org/officeDocument/2006/relationships/hyperlink" Target="jl:30040693.834%20" TargetMode="External"/><Relationship Id="rId3096" Type="http://schemas.openxmlformats.org/officeDocument/2006/relationships/hyperlink" Target="jl:36989093.0%20" TargetMode="External"/><Relationship Id="rId1503" Type="http://schemas.openxmlformats.org/officeDocument/2006/relationships/hyperlink" Target="jl:38218950.730%20" TargetMode="External"/><Relationship Id="rId1710" Type="http://schemas.openxmlformats.org/officeDocument/2006/relationships/hyperlink" Target="jl:33077358.36%20" TargetMode="External"/><Relationship Id="rId1948" Type="http://schemas.openxmlformats.org/officeDocument/2006/relationships/hyperlink" Target="jl:31110062.440000%20" TargetMode="External"/><Relationship Id="rId291" Type="http://schemas.openxmlformats.org/officeDocument/2006/relationships/hyperlink" Target="jl:37839325.50000%20" TargetMode="External"/><Relationship Id="rId1808" Type="http://schemas.openxmlformats.org/officeDocument/2006/relationships/hyperlink" Target="jl:39962963.390300%20" TargetMode="External"/><Relationship Id="rId3023" Type="http://schemas.openxmlformats.org/officeDocument/2006/relationships/hyperlink" Target="jl:36236803.100%20" TargetMode="External"/><Relationship Id="rId151" Type="http://schemas.openxmlformats.org/officeDocument/2006/relationships/hyperlink" Target="jl:51003931.67010000%20" TargetMode="External"/><Relationship Id="rId389" Type="http://schemas.openxmlformats.org/officeDocument/2006/relationships/hyperlink" Target="jl:30019601.602%20" TargetMode="External"/><Relationship Id="rId596" Type="http://schemas.openxmlformats.org/officeDocument/2006/relationships/hyperlink" Target="jl:36093830.110101000%20" TargetMode="External"/><Relationship Id="rId2277" Type="http://schemas.openxmlformats.org/officeDocument/2006/relationships/hyperlink" Target="jl:37552517.50040109%20" TargetMode="External"/><Relationship Id="rId2484" Type="http://schemas.openxmlformats.org/officeDocument/2006/relationships/hyperlink" Target="jl:33364591.51%20" TargetMode="External"/><Relationship Id="rId2691" Type="http://schemas.openxmlformats.org/officeDocument/2006/relationships/hyperlink" Target="jl:31227765.570000%20" TargetMode="External"/><Relationship Id="rId249" Type="http://schemas.openxmlformats.org/officeDocument/2006/relationships/hyperlink" Target="jl:30450708.0%20" TargetMode="External"/><Relationship Id="rId456" Type="http://schemas.openxmlformats.org/officeDocument/2006/relationships/hyperlink" Target="jl:36834049.88%20" TargetMode="External"/><Relationship Id="rId663" Type="http://schemas.openxmlformats.org/officeDocument/2006/relationships/hyperlink" Target="jl:53303931.120000%20" TargetMode="External"/><Relationship Id="rId870" Type="http://schemas.openxmlformats.org/officeDocument/2006/relationships/hyperlink" Target="jl:34217329.17010000%20" TargetMode="External"/><Relationship Id="rId1086" Type="http://schemas.openxmlformats.org/officeDocument/2006/relationships/hyperlink" Target="jl:34924983.20%20" TargetMode="External"/><Relationship Id="rId1293" Type="http://schemas.openxmlformats.org/officeDocument/2006/relationships/hyperlink" Target="jl:53303931.270000%20" TargetMode="External"/><Relationship Id="rId2137" Type="http://schemas.openxmlformats.org/officeDocument/2006/relationships/hyperlink" Target="jl:51042176.1038%20" TargetMode="External"/><Relationship Id="rId2344" Type="http://schemas.openxmlformats.org/officeDocument/2006/relationships/hyperlink" Target="jl:38283522.900%20" TargetMode="External"/><Relationship Id="rId2551" Type="http://schemas.openxmlformats.org/officeDocument/2006/relationships/hyperlink" Target="jl:51003931.520150000%20" TargetMode="External"/><Relationship Id="rId2789" Type="http://schemas.openxmlformats.org/officeDocument/2006/relationships/hyperlink" Target="jl:36093830.61020300%20" TargetMode="External"/><Relationship Id="rId2996" Type="http://schemas.openxmlformats.org/officeDocument/2006/relationships/hyperlink" Target="jl:53303931.730000%20" TargetMode="External"/><Relationship Id="rId109" Type="http://schemas.openxmlformats.org/officeDocument/2006/relationships/hyperlink" Target="jl:51003931.520170000%20" TargetMode="External"/><Relationship Id="rId316" Type="http://schemas.openxmlformats.org/officeDocument/2006/relationships/hyperlink" Target="jl:33786691.5010206%20" TargetMode="External"/><Relationship Id="rId523" Type="http://schemas.openxmlformats.org/officeDocument/2006/relationships/hyperlink" Target="jl:33741328.800%20" TargetMode="External"/><Relationship Id="rId968" Type="http://schemas.openxmlformats.org/officeDocument/2006/relationships/hyperlink" Target="jl:39962963.17011800%20" TargetMode="External"/><Relationship Id="rId1153" Type="http://schemas.openxmlformats.org/officeDocument/2006/relationships/hyperlink" Target="jl:36788742.2001300%20" TargetMode="External"/><Relationship Id="rId1598" Type="http://schemas.openxmlformats.org/officeDocument/2006/relationships/hyperlink" Target="jl:30384673.412%20" TargetMode="External"/><Relationship Id="rId2204" Type="http://schemas.openxmlformats.org/officeDocument/2006/relationships/hyperlink" Target="jl:30090906.718%20" TargetMode="External"/><Relationship Id="rId2649" Type="http://schemas.openxmlformats.org/officeDocument/2006/relationships/hyperlink" Target="jl:30451650.0%20" TargetMode="External"/><Relationship Id="rId2856" Type="http://schemas.openxmlformats.org/officeDocument/2006/relationships/hyperlink" Target="jl:51003931.74020000%20" TargetMode="External"/><Relationship Id="rId97" Type="http://schemas.openxmlformats.org/officeDocument/2006/relationships/hyperlink" Target="jl:51003931.52060000%20" TargetMode="External"/><Relationship Id="rId730" Type="http://schemas.openxmlformats.org/officeDocument/2006/relationships/hyperlink" Target="jl:30017011.160000%20" TargetMode="External"/><Relationship Id="rId828" Type="http://schemas.openxmlformats.org/officeDocument/2006/relationships/hyperlink" Target="jl:51042176.1018%20" TargetMode="External"/><Relationship Id="rId1013" Type="http://schemas.openxmlformats.org/officeDocument/2006/relationships/hyperlink" Target="jl:38879827.190300%20" TargetMode="External"/><Relationship Id="rId1360" Type="http://schemas.openxmlformats.org/officeDocument/2006/relationships/hyperlink" Target="jl:31224732.1029%20" TargetMode="External"/><Relationship Id="rId1458" Type="http://schemas.openxmlformats.org/officeDocument/2006/relationships/hyperlink" Target="jl:30385127.300000%20" TargetMode="External"/><Relationship Id="rId1665" Type="http://schemas.openxmlformats.org/officeDocument/2006/relationships/hyperlink" Target="jl:51003931.350200%20" TargetMode="External"/><Relationship Id="rId1872" Type="http://schemas.openxmlformats.org/officeDocument/2006/relationships/hyperlink" Target="jl:36392033.403%20" TargetMode="External"/><Relationship Id="rId2411" Type="http://schemas.openxmlformats.org/officeDocument/2006/relationships/hyperlink" Target="jl:35560195.5001100%20" TargetMode="External"/><Relationship Id="rId2509" Type="http://schemas.openxmlformats.org/officeDocument/2006/relationships/hyperlink" Target="jl:36599573.52050000%20" TargetMode="External"/><Relationship Id="rId2716" Type="http://schemas.openxmlformats.org/officeDocument/2006/relationships/hyperlink" Target="jl:30451648.720%20" TargetMode="External"/><Relationship Id="rId1220" Type="http://schemas.openxmlformats.org/officeDocument/2006/relationships/hyperlink" Target="jl:33741328.25%20" TargetMode="External"/><Relationship Id="rId1318" Type="http://schemas.openxmlformats.org/officeDocument/2006/relationships/hyperlink" Target="jl:34924983.26%20" TargetMode="External"/><Relationship Id="rId1525" Type="http://schemas.openxmlformats.org/officeDocument/2006/relationships/hyperlink" Target="jl:34080281.301109%20" TargetMode="External"/><Relationship Id="rId2923" Type="http://schemas.openxmlformats.org/officeDocument/2006/relationships/hyperlink" Target="jl:51008029.1900%20" TargetMode="External"/><Relationship Id="rId1732" Type="http://schemas.openxmlformats.org/officeDocument/2006/relationships/hyperlink" Target="jl:36011033.36%20" TargetMode="External"/><Relationship Id="rId24" Type="http://schemas.openxmlformats.org/officeDocument/2006/relationships/hyperlink" Target="jl:51003931.8010000%20" TargetMode="External"/><Relationship Id="rId2299" Type="http://schemas.openxmlformats.org/officeDocument/2006/relationships/hyperlink" Target="jl:32378618.500400%20" TargetMode="External"/><Relationship Id="rId3045" Type="http://schemas.openxmlformats.org/officeDocument/2006/relationships/hyperlink" Target="jl:35016660.74010200%20" TargetMode="External"/><Relationship Id="rId173" Type="http://schemas.openxmlformats.org/officeDocument/2006/relationships/hyperlink" Target="jl:51003931.770000%20" TargetMode="External"/><Relationship Id="rId380" Type="http://schemas.openxmlformats.org/officeDocument/2006/relationships/hyperlink" Target="jl:51013928.600%20" TargetMode="External"/><Relationship Id="rId2061" Type="http://schemas.openxmlformats.org/officeDocument/2006/relationships/hyperlink" Target="jl:35953328.47020100%20" TargetMode="External"/><Relationship Id="rId3112" Type="http://schemas.openxmlformats.org/officeDocument/2006/relationships/hyperlink" Target="jl:31224732.75%20" TargetMode="External"/><Relationship Id="rId240" Type="http://schemas.openxmlformats.org/officeDocument/2006/relationships/hyperlink" Target="jl:30040693.802%20" TargetMode="External"/><Relationship Id="rId478" Type="http://schemas.openxmlformats.org/officeDocument/2006/relationships/hyperlink" Target="jl:39477265.118%20" TargetMode="External"/><Relationship Id="rId685" Type="http://schemas.openxmlformats.org/officeDocument/2006/relationships/hyperlink" Target="jl:51003592.6020000%20" TargetMode="External"/><Relationship Id="rId892" Type="http://schemas.openxmlformats.org/officeDocument/2006/relationships/hyperlink" Target="jl:34768968.17010500%20" TargetMode="External"/><Relationship Id="rId2159" Type="http://schemas.openxmlformats.org/officeDocument/2006/relationships/hyperlink" Target="jl:36467280.4801%20" TargetMode="External"/><Relationship Id="rId2366" Type="http://schemas.openxmlformats.org/officeDocument/2006/relationships/hyperlink" Target="jl:36467280.50%20" TargetMode="External"/><Relationship Id="rId2573" Type="http://schemas.openxmlformats.org/officeDocument/2006/relationships/hyperlink" Target="jl:39072486.520170000%20" TargetMode="External"/><Relationship Id="rId2780" Type="http://schemas.openxmlformats.org/officeDocument/2006/relationships/hyperlink" Target="jl:30451650.0%20" TargetMode="External"/><Relationship Id="rId100" Type="http://schemas.openxmlformats.org/officeDocument/2006/relationships/hyperlink" Target="jl:51003931.52090000%20" TargetMode="External"/><Relationship Id="rId338" Type="http://schemas.openxmlformats.org/officeDocument/2006/relationships/hyperlink" Target="jl:53303931.60000%20" TargetMode="External"/><Relationship Id="rId545" Type="http://schemas.openxmlformats.org/officeDocument/2006/relationships/hyperlink" Target="jl:33741328.800%20" TargetMode="External"/><Relationship Id="rId752" Type="http://schemas.openxmlformats.org/officeDocument/2006/relationships/hyperlink" Target="jl:51003931.61100000%20" TargetMode="External"/><Relationship Id="rId1175" Type="http://schemas.openxmlformats.org/officeDocument/2006/relationships/hyperlink" Target="jl:38879827.230000%20" TargetMode="External"/><Relationship Id="rId1382" Type="http://schemas.openxmlformats.org/officeDocument/2006/relationships/hyperlink" Target="jl:31577100.2270100%20" TargetMode="External"/><Relationship Id="rId2019" Type="http://schemas.openxmlformats.org/officeDocument/2006/relationships/hyperlink" Target="jl:30451650.0%20" TargetMode="External"/><Relationship Id="rId2226" Type="http://schemas.openxmlformats.org/officeDocument/2006/relationships/hyperlink" Target="jl:31040770.500000%20" TargetMode="External"/><Relationship Id="rId2433" Type="http://schemas.openxmlformats.org/officeDocument/2006/relationships/hyperlink" Target="jl:31494484.1000%20" TargetMode="External"/><Relationship Id="rId2640" Type="http://schemas.openxmlformats.org/officeDocument/2006/relationships/hyperlink" Target="jl:30040693.831%20" TargetMode="External"/><Relationship Id="rId2878" Type="http://schemas.openxmlformats.org/officeDocument/2006/relationships/hyperlink" Target="jl:30385127.620000%20" TargetMode="External"/><Relationship Id="rId405" Type="http://schemas.openxmlformats.org/officeDocument/2006/relationships/hyperlink" Target="jl:31037864.0%20" TargetMode="External"/><Relationship Id="rId612" Type="http://schemas.openxmlformats.org/officeDocument/2006/relationships/hyperlink" Target="jl:36788742.1101013%20" TargetMode="External"/><Relationship Id="rId1035" Type="http://schemas.openxmlformats.org/officeDocument/2006/relationships/hyperlink" Target="jl:30040812.200000%20" TargetMode="External"/><Relationship Id="rId1242" Type="http://schemas.openxmlformats.org/officeDocument/2006/relationships/hyperlink" Target="jl:31224732.26%20" TargetMode="External"/><Relationship Id="rId1687" Type="http://schemas.openxmlformats.org/officeDocument/2006/relationships/hyperlink" Target="jl:32156493.1136%20" TargetMode="External"/><Relationship Id="rId1894" Type="http://schemas.openxmlformats.org/officeDocument/2006/relationships/hyperlink" Target="jl:30354063.410000%20" TargetMode="External"/><Relationship Id="rId2500" Type="http://schemas.openxmlformats.org/officeDocument/2006/relationships/hyperlink" Target="jl:51003931.52010000%20" TargetMode="External"/><Relationship Id="rId2738" Type="http://schemas.openxmlformats.org/officeDocument/2006/relationships/hyperlink" Target="jl:31110062.600000%20" TargetMode="External"/><Relationship Id="rId2945" Type="http://schemas.openxmlformats.org/officeDocument/2006/relationships/hyperlink" Target="jl:31518761.68%20" TargetMode="External"/><Relationship Id="rId917" Type="http://schemas.openxmlformats.org/officeDocument/2006/relationships/hyperlink" Target="jl:38418433.171%20" TargetMode="External"/><Relationship Id="rId1102" Type="http://schemas.openxmlformats.org/officeDocument/2006/relationships/hyperlink" Target="jl:51039594.540400%20" TargetMode="External"/><Relationship Id="rId1547" Type="http://schemas.openxmlformats.org/officeDocument/2006/relationships/hyperlink" Target="jl:30353802.213%20" TargetMode="External"/><Relationship Id="rId1754" Type="http://schemas.openxmlformats.org/officeDocument/2006/relationships/hyperlink" Target="jl:34768968.36010300%20" TargetMode="External"/><Relationship Id="rId1961" Type="http://schemas.openxmlformats.org/officeDocument/2006/relationships/hyperlink" Target="jl:36011033.44%20" TargetMode="External"/><Relationship Id="rId2805" Type="http://schemas.openxmlformats.org/officeDocument/2006/relationships/hyperlink" Target="jl:51003931.59010000%20" TargetMode="External"/><Relationship Id="rId46" Type="http://schemas.openxmlformats.org/officeDocument/2006/relationships/hyperlink" Target="jl:51003931.220000%20" TargetMode="External"/><Relationship Id="rId1407" Type="http://schemas.openxmlformats.org/officeDocument/2006/relationships/hyperlink" Target="jl:39072486.291400%20" TargetMode="External"/><Relationship Id="rId1614" Type="http://schemas.openxmlformats.org/officeDocument/2006/relationships/hyperlink" Target="jl:36467280.34%20" TargetMode="External"/><Relationship Id="rId1821" Type="http://schemas.openxmlformats.org/officeDocument/2006/relationships/hyperlink" Target="jl:36467280.39%20" TargetMode="External"/><Relationship Id="rId3067" Type="http://schemas.openxmlformats.org/officeDocument/2006/relationships/hyperlink" Target="jl:31708801.74020300%20" TargetMode="External"/><Relationship Id="rId195" Type="http://schemas.openxmlformats.org/officeDocument/2006/relationships/hyperlink" Target="jl:30040812.20000%20" TargetMode="External"/><Relationship Id="rId1919" Type="http://schemas.openxmlformats.org/officeDocument/2006/relationships/hyperlink" Target="jl:35953328.420300%20" TargetMode="External"/><Relationship Id="rId2083" Type="http://schemas.openxmlformats.org/officeDocument/2006/relationships/hyperlink" Target="jl:30086770.2%20" TargetMode="External"/><Relationship Id="rId2290" Type="http://schemas.openxmlformats.org/officeDocument/2006/relationships/hyperlink" Target="jl:51003931.61040000%20" TargetMode="External"/><Relationship Id="rId2388" Type="http://schemas.openxmlformats.org/officeDocument/2006/relationships/hyperlink" Target="jl:32083869.1550%20" TargetMode="External"/><Relationship Id="rId2595" Type="http://schemas.openxmlformats.org/officeDocument/2006/relationships/hyperlink" Target="jl:30605083.1600%20" TargetMode="External"/><Relationship Id="rId3134" Type="http://schemas.openxmlformats.org/officeDocument/2006/relationships/hyperlink" Target="jl:31224732.77%20" TargetMode="External"/><Relationship Id="rId262" Type="http://schemas.openxmlformats.org/officeDocument/2006/relationships/hyperlink" Target="jl:36467280.3%20" TargetMode="External"/><Relationship Id="rId567" Type="http://schemas.openxmlformats.org/officeDocument/2006/relationships/hyperlink" Target="jl:32055243.11010400%20" TargetMode="External"/><Relationship Id="rId1197" Type="http://schemas.openxmlformats.org/officeDocument/2006/relationships/hyperlink" Target="jl:38879827.240000%20" TargetMode="External"/><Relationship Id="rId2150" Type="http://schemas.openxmlformats.org/officeDocument/2006/relationships/hyperlink" Target="jl:30934046.48010000%20" TargetMode="External"/><Relationship Id="rId2248" Type="http://schemas.openxmlformats.org/officeDocument/2006/relationships/hyperlink" Target="jl:31644158.500000%20" TargetMode="External"/><Relationship Id="rId122" Type="http://schemas.openxmlformats.org/officeDocument/2006/relationships/hyperlink" Target="jl:51003931.59020000%20" TargetMode="External"/><Relationship Id="rId774" Type="http://schemas.openxmlformats.org/officeDocument/2006/relationships/hyperlink" Target="jl:36834049.1603%20" TargetMode="External"/><Relationship Id="rId981" Type="http://schemas.openxmlformats.org/officeDocument/2006/relationships/hyperlink" Target="jl:33228948.800%20" TargetMode="External"/><Relationship Id="rId1057" Type="http://schemas.openxmlformats.org/officeDocument/2006/relationships/hyperlink" Target="jl:36834049.820%20" TargetMode="External"/><Relationship Id="rId2010" Type="http://schemas.openxmlformats.org/officeDocument/2006/relationships/hyperlink" Target="jl:30016543.506%20" TargetMode="External"/><Relationship Id="rId2455" Type="http://schemas.openxmlformats.org/officeDocument/2006/relationships/hyperlink" Target="jl:38606344.51%20" TargetMode="External"/><Relationship Id="rId2662" Type="http://schemas.openxmlformats.org/officeDocument/2006/relationships/hyperlink" Target="jl:51021988.600%20" TargetMode="External"/><Relationship Id="rId427" Type="http://schemas.openxmlformats.org/officeDocument/2006/relationships/hyperlink" Target="jl:36788742.80301%20" TargetMode="External"/><Relationship Id="rId634" Type="http://schemas.openxmlformats.org/officeDocument/2006/relationships/hyperlink" Target="jl:38218950.7112%20" TargetMode="External"/><Relationship Id="rId841" Type="http://schemas.openxmlformats.org/officeDocument/2006/relationships/hyperlink" Target="jl:31110062.17010000%20" TargetMode="External"/><Relationship Id="rId1264" Type="http://schemas.openxmlformats.org/officeDocument/2006/relationships/hyperlink" Target="jl:34924983.26%20" TargetMode="External"/><Relationship Id="rId1471" Type="http://schemas.openxmlformats.org/officeDocument/2006/relationships/hyperlink" Target="jl:31625440.300000%20" TargetMode="External"/><Relationship Id="rId1569" Type="http://schemas.openxmlformats.org/officeDocument/2006/relationships/hyperlink" Target="jl:32873082.311%20" TargetMode="External"/><Relationship Id="rId2108" Type="http://schemas.openxmlformats.org/officeDocument/2006/relationships/hyperlink" Target="jl:39962963.480000%20" TargetMode="External"/><Relationship Id="rId2315" Type="http://schemas.openxmlformats.org/officeDocument/2006/relationships/hyperlink" Target="jl:39962963.500400%20" TargetMode="External"/><Relationship Id="rId2522" Type="http://schemas.openxmlformats.org/officeDocument/2006/relationships/hyperlink" Target="jl:51003931.301100%20" TargetMode="External"/><Relationship Id="rId2967" Type="http://schemas.openxmlformats.org/officeDocument/2006/relationships/hyperlink" Target="jl:36214766.0%20" TargetMode="External"/><Relationship Id="rId701" Type="http://schemas.openxmlformats.org/officeDocument/2006/relationships/hyperlink" Target="jl:39962963.140300%20" TargetMode="External"/><Relationship Id="rId939" Type="http://schemas.openxmlformats.org/officeDocument/2006/relationships/hyperlink" Target="jl:36834049.81701%20" TargetMode="External"/><Relationship Id="rId1124" Type="http://schemas.openxmlformats.org/officeDocument/2006/relationships/hyperlink" Target="jl:36788742.200900%20" TargetMode="External"/><Relationship Id="rId1331" Type="http://schemas.openxmlformats.org/officeDocument/2006/relationships/hyperlink" Target="jl:31227765.280000%20" TargetMode="External"/><Relationship Id="rId1776" Type="http://schemas.openxmlformats.org/officeDocument/2006/relationships/hyperlink" Target="jl:33297344.3601%20" TargetMode="External"/><Relationship Id="rId1983" Type="http://schemas.openxmlformats.org/officeDocument/2006/relationships/hyperlink" Target="jl:36011033.45%20" TargetMode="External"/><Relationship Id="rId2827" Type="http://schemas.openxmlformats.org/officeDocument/2006/relationships/hyperlink" Target="jl:34080281.61060100%20" TargetMode="External"/><Relationship Id="rId68" Type="http://schemas.openxmlformats.org/officeDocument/2006/relationships/hyperlink" Target="jl:51003931.400000%20" TargetMode="External"/><Relationship Id="rId1429" Type="http://schemas.openxmlformats.org/officeDocument/2006/relationships/hyperlink" Target="jl:53003931.300000%20" TargetMode="External"/><Relationship Id="rId1636" Type="http://schemas.openxmlformats.org/officeDocument/2006/relationships/hyperlink" Target="jl:51003931.350200%20" TargetMode="External"/><Relationship Id="rId1843" Type="http://schemas.openxmlformats.org/officeDocument/2006/relationships/hyperlink" Target="jl:51003931.52050104%20" TargetMode="External"/><Relationship Id="rId3089" Type="http://schemas.openxmlformats.org/officeDocument/2006/relationships/hyperlink" Target="jl:32156493.744%20" TargetMode="External"/><Relationship Id="rId1703" Type="http://schemas.openxmlformats.org/officeDocument/2006/relationships/hyperlink" Target="jl:33077358.36%20" TargetMode="External"/><Relationship Id="rId1910" Type="http://schemas.openxmlformats.org/officeDocument/2006/relationships/hyperlink" Target="jl:30385021.420000%20" TargetMode="External"/><Relationship Id="rId284" Type="http://schemas.openxmlformats.org/officeDocument/2006/relationships/hyperlink" Target="jl:30040693.803%20" TargetMode="External"/><Relationship Id="rId491" Type="http://schemas.openxmlformats.org/officeDocument/2006/relationships/hyperlink" Target="jl:53303931.90000%20" TargetMode="External"/><Relationship Id="rId2172" Type="http://schemas.openxmlformats.org/officeDocument/2006/relationships/hyperlink" Target="jl:51003931.61120000%20" TargetMode="External"/><Relationship Id="rId3016" Type="http://schemas.openxmlformats.org/officeDocument/2006/relationships/hyperlink" Target="jl:51021988.600%20" TargetMode="External"/><Relationship Id="rId144" Type="http://schemas.openxmlformats.org/officeDocument/2006/relationships/hyperlink" Target="jl:51003931.620000%20" TargetMode="External"/><Relationship Id="rId589" Type="http://schemas.openxmlformats.org/officeDocument/2006/relationships/hyperlink" Target="jl:36834049.81101%20" TargetMode="External"/><Relationship Id="rId796" Type="http://schemas.openxmlformats.org/officeDocument/2006/relationships/hyperlink" Target="jl:30385021.170000%20" TargetMode="External"/><Relationship Id="rId2477" Type="http://schemas.openxmlformats.org/officeDocument/2006/relationships/hyperlink" Target="jl:38606344.51%20" TargetMode="External"/><Relationship Id="rId2684" Type="http://schemas.openxmlformats.org/officeDocument/2006/relationships/hyperlink" Target="jl:31109732.1031%20" TargetMode="External"/><Relationship Id="rId351" Type="http://schemas.openxmlformats.org/officeDocument/2006/relationships/hyperlink" Target="jl:35953328.60000%20" TargetMode="External"/><Relationship Id="rId449" Type="http://schemas.openxmlformats.org/officeDocument/2006/relationships/hyperlink" Target="jl:51006061.0%20" TargetMode="External"/><Relationship Id="rId656" Type="http://schemas.openxmlformats.org/officeDocument/2006/relationships/hyperlink" Target="jl:32156493.112%20" TargetMode="External"/><Relationship Id="rId863" Type="http://schemas.openxmlformats.org/officeDocument/2006/relationships/hyperlink" Target="jl:33741328.1701%20" TargetMode="External"/><Relationship Id="rId1079" Type="http://schemas.openxmlformats.org/officeDocument/2006/relationships/hyperlink" Target="jl:36834049.820%20" TargetMode="External"/><Relationship Id="rId1286" Type="http://schemas.openxmlformats.org/officeDocument/2006/relationships/hyperlink" Target="jl:36788742.260500%20" TargetMode="External"/><Relationship Id="rId1493" Type="http://schemas.openxmlformats.org/officeDocument/2006/relationships/hyperlink" Target="jl:36011033.930%20" TargetMode="External"/><Relationship Id="rId2032" Type="http://schemas.openxmlformats.org/officeDocument/2006/relationships/hyperlink" Target="jl:36788742.460112%20" TargetMode="External"/><Relationship Id="rId2337" Type="http://schemas.openxmlformats.org/officeDocument/2006/relationships/hyperlink" Target="jl:34053084.50%20" TargetMode="External"/><Relationship Id="rId2544" Type="http://schemas.openxmlformats.org/officeDocument/2006/relationships/hyperlink" Target="jl:51003931.52010000%20" TargetMode="External"/><Relationship Id="rId2891" Type="http://schemas.openxmlformats.org/officeDocument/2006/relationships/hyperlink" Target="jl:53303931.630000%20" TargetMode="External"/><Relationship Id="rId2989" Type="http://schemas.openxmlformats.org/officeDocument/2006/relationships/hyperlink" Target="jl:30086770.1311%20" TargetMode="External"/><Relationship Id="rId211" Type="http://schemas.openxmlformats.org/officeDocument/2006/relationships/hyperlink" Target="jl:30451650.0%20" TargetMode="External"/><Relationship Id="rId309" Type="http://schemas.openxmlformats.org/officeDocument/2006/relationships/hyperlink" Target="jl:36011033.51%20" TargetMode="External"/><Relationship Id="rId516" Type="http://schemas.openxmlformats.org/officeDocument/2006/relationships/hyperlink" Target="jl:30385021.11010000%20" TargetMode="External"/><Relationship Id="rId1146" Type="http://schemas.openxmlformats.org/officeDocument/2006/relationships/hyperlink" Target="jl:36011033.20%20" TargetMode="External"/><Relationship Id="rId1798" Type="http://schemas.openxmlformats.org/officeDocument/2006/relationships/hyperlink" Target="jl:30385021.390000%20" TargetMode="External"/><Relationship Id="rId2751" Type="http://schemas.openxmlformats.org/officeDocument/2006/relationships/hyperlink" Target="jl:51003592.6030000%20" TargetMode="External"/><Relationship Id="rId2849" Type="http://schemas.openxmlformats.org/officeDocument/2006/relationships/hyperlink" Target="jl:51003931.620000%20" TargetMode="External"/><Relationship Id="rId723" Type="http://schemas.openxmlformats.org/officeDocument/2006/relationships/hyperlink" Target="jl:51013928.600%20" TargetMode="External"/><Relationship Id="rId930" Type="http://schemas.openxmlformats.org/officeDocument/2006/relationships/hyperlink" Target="jl:39962963.17010900%20" TargetMode="External"/><Relationship Id="rId1006" Type="http://schemas.openxmlformats.org/officeDocument/2006/relationships/hyperlink" Target="jl:30361825.190000%20" TargetMode="External"/><Relationship Id="rId1353" Type="http://schemas.openxmlformats.org/officeDocument/2006/relationships/hyperlink" Target="jl:31644158.290000%20" TargetMode="External"/><Relationship Id="rId1560" Type="http://schemas.openxmlformats.org/officeDocument/2006/relationships/hyperlink" Target="jl:39962963.310205%20" TargetMode="External"/><Relationship Id="rId1658" Type="http://schemas.openxmlformats.org/officeDocument/2006/relationships/hyperlink" Target="jl:34010952.34010700%20" TargetMode="External"/><Relationship Id="rId1865" Type="http://schemas.openxmlformats.org/officeDocument/2006/relationships/hyperlink" Target="jl:36467280.4002%20" TargetMode="External"/><Relationship Id="rId2404" Type="http://schemas.openxmlformats.org/officeDocument/2006/relationships/hyperlink" Target="jl:32156493.1250%20" TargetMode="External"/><Relationship Id="rId2611" Type="http://schemas.openxmlformats.org/officeDocument/2006/relationships/hyperlink" Target="jl:35953328.540400%20" TargetMode="External"/><Relationship Id="rId2709" Type="http://schemas.openxmlformats.org/officeDocument/2006/relationships/hyperlink" Target="jl:36788742.570900%20" TargetMode="External"/><Relationship Id="rId1213" Type="http://schemas.openxmlformats.org/officeDocument/2006/relationships/hyperlink" Target="jl:51021988.600%20" TargetMode="External"/><Relationship Id="rId1420" Type="http://schemas.openxmlformats.org/officeDocument/2006/relationships/hyperlink" Target="jl:51003931.61110000%20" TargetMode="External"/><Relationship Id="rId1518" Type="http://schemas.openxmlformats.org/officeDocument/2006/relationships/hyperlink" Target="jl:35953328.301000%20" TargetMode="External"/><Relationship Id="rId2916" Type="http://schemas.openxmlformats.org/officeDocument/2006/relationships/hyperlink" Target="jl:36011033.65%20" TargetMode="External"/><Relationship Id="rId3080" Type="http://schemas.openxmlformats.org/officeDocument/2006/relationships/hyperlink" Target="jl:30046043.74040000%20" TargetMode="External"/><Relationship Id="rId1725" Type="http://schemas.openxmlformats.org/officeDocument/2006/relationships/hyperlink" Target="jl:39299751.1400%20" TargetMode="External"/><Relationship Id="rId1932" Type="http://schemas.openxmlformats.org/officeDocument/2006/relationships/hyperlink" Target="jl:51042176.1033%20" TargetMode="External"/><Relationship Id="rId17" Type="http://schemas.openxmlformats.org/officeDocument/2006/relationships/hyperlink" Target="jl:51003931.40000%20" TargetMode="External"/><Relationship Id="rId2194" Type="http://schemas.openxmlformats.org/officeDocument/2006/relationships/hyperlink" Target="jl:51049203.302%20" TargetMode="External"/><Relationship Id="rId3038" Type="http://schemas.openxmlformats.org/officeDocument/2006/relationships/hyperlink" Target="jl:31114001.74010000%20" TargetMode="External"/><Relationship Id="rId166" Type="http://schemas.openxmlformats.org/officeDocument/2006/relationships/hyperlink" Target="jl:51003931.74050000%20" TargetMode="External"/><Relationship Id="rId373" Type="http://schemas.openxmlformats.org/officeDocument/2006/relationships/hyperlink" Target="jl:30465919.70000%20" TargetMode="External"/><Relationship Id="rId580" Type="http://schemas.openxmlformats.org/officeDocument/2006/relationships/hyperlink" Target="jl:37569485.110106%20" TargetMode="External"/><Relationship Id="rId2054" Type="http://schemas.openxmlformats.org/officeDocument/2006/relationships/hyperlink" Target="jl:51003931.420500%20" TargetMode="External"/><Relationship Id="rId2261" Type="http://schemas.openxmlformats.org/officeDocument/2006/relationships/hyperlink" Target="jl:35560195.500400%20" TargetMode="External"/><Relationship Id="rId2499" Type="http://schemas.openxmlformats.org/officeDocument/2006/relationships/hyperlink" Target="jl:30384673.417%20" TargetMode="External"/><Relationship Id="rId3105" Type="http://schemas.openxmlformats.org/officeDocument/2006/relationships/hyperlink" Target="jl:53303931.74050000%20" TargetMode="External"/><Relationship Id="rId1" Type="http://schemas.openxmlformats.org/officeDocument/2006/relationships/styles" Target="styles.xml"/><Relationship Id="rId233" Type="http://schemas.openxmlformats.org/officeDocument/2006/relationships/hyperlink" Target="jl:32156493.1200%20" TargetMode="External"/><Relationship Id="rId440" Type="http://schemas.openxmlformats.org/officeDocument/2006/relationships/hyperlink" Target="jl:51003931.11020000%20" TargetMode="External"/><Relationship Id="rId678" Type="http://schemas.openxmlformats.org/officeDocument/2006/relationships/hyperlink" Target="jl:36834049.813%20" TargetMode="External"/><Relationship Id="rId885" Type="http://schemas.openxmlformats.org/officeDocument/2006/relationships/hyperlink" Target="jl:33741328.1701%20" TargetMode="External"/><Relationship Id="rId1070" Type="http://schemas.openxmlformats.org/officeDocument/2006/relationships/hyperlink" Target="jl:36788742.200300%20" TargetMode="External"/><Relationship Id="rId2121" Type="http://schemas.openxmlformats.org/officeDocument/2006/relationships/hyperlink" Target="jl:34924983.46%20" TargetMode="External"/><Relationship Id="rId2359" Type="http://schemas.openxmlformats.org/officeDocument/2006/relationships/hyperlink" Target="jl:51008442.70000%20" TargetMode="External"/><Relationship Id="rId2566" Type="http://schemas.openxmlformats.org/officeDocument/2006/relationships/hyperlink" Target="jl:51003931.52050000%20" TargetMode="External"/><Relationship Id="rId2773" Type="http://schemas.openxmlformats.org/officeDocument/2006/relationships/hyperlink" Target="jl:51042176.1049%20" TargetMode="External"/><Relationship Id="rId2980" Type="http://schemas.openxmlformats.org/officeDocument/2006/relationships/hyperlink" Target="jl:53303931.710000%20" TargetMode="External"/><Relationship Id="rId300" Type="http://schemas.openxmlformats.org/officeDocument/2006/relationships/hyperlink" Target="jl:39792511.5010000%20" TargetMode="External"/><Relationship Id="rId538" Type="http://schemas.openxmlformats.org/officeDocument/2006/relationships/hyperlink" Target="jl:34080281.11010300%20" TargetMode="External"/><Relationship Id="rId745" Type="http://schemas.openxmlformats.org/officeDocument/2006/relationships/hyperlink" Target="jl:36011033.16%20" TargetMode="External"/><Relationship Id="rId952" Type="http://schemas.openxmlformats.org/officeDocument/2006/relationships/hyperlink" Target="jl:39962963.170101400%20" TargetMode="External"/><Relationship Id="rId1168" Type="http://schemas.openxmlformats.org/officeDocument/2006/relationships/hyperlink" Target="jl:51003931.190000%20" TargetMode="External"/><Relationship Id="rId1375" Type="http://schemas.openxmlformats.org/officeDocument/2006/relationships/hyperlink" Target="jl:37569485.290600%20" TargetMode="External"/><Relationship Id="rId1582" Type="http://schemas.openxmlformats.org/officeDocument/2006/relationships/hyperlink" Target="jl:36834049.832%20" TargetMode="External"/><Relationship Id="rId2219" Type="http://schemas.openxmlformats.org/officeDocument/2006/relationships/hyperlink" Target="jl:30581203.500000%20" TargetMode="External"/><Relationship Id="rId2426" Type="http://schemas.openxmlformats.org/officeDocument/2006/relationships/hyperlink" Target="jl:30835329.510000%20" TargetMode="External"/><Relationship Id="rId2633" Type="http://schemas.openxmlformats.org/officeDocument/2006/relationships/hyperlink" Target="jl:32180599.541%20" TargetMode="External"/><Relationship Id="rId81" Type="http://schemas.openxmlformats.org/officeDocument/2006/relationships/hyperlink" Target="jl:51003931.460000%20" TargetMode="External"/><Relationship Id="rId605" Type="http://schemas.openxmlformats.org/officeDocument/2006/relationships/hyperlink" Target="jl:38418433.111%20" TargetMode="External"/><Relationship Id="rId812" Type="http://schemas.openxmlformats.org/officeDocument/2006/relationships/hyperlink" Target="jl:36011033.17%20" TargetMode="External"/><Relationship Id="rId1028" Type="http://schemas.openxmlformats.org/officeDocument/2006/relationships/hyperlink" Target="jl:51008029.1900%20" TargetMode="External"/><Relationship Id="rId1235" Type="http://schemas.openxmlformats.org/officeDocument/2006/relationships/hyperlink" Target="jl:30354063.260000%20" TargetMode="External"/><Relationship Id="rId1442" Type="http://schemas.openxmlformats.org/officeDocument/2006/relationships/hyperlink" Target="jl:30017011.300000%20" TargetMode="External"/><Relationship Id="rId1887" Type="http://schemas.openxmlformats.org/officeDocument/2006/relationships/hyperlink" Target="jl:30016543.504%20" TargetMode="External"/><Relationship Id="rId2840" Type="http://schemas.openxmlformats.org/officeDocument/2006/relationships/hyperlink" Target="jl:51003931.400000%20" TargetMode="External"/><Relationship Id="rId2938" Type="http://schemas.openxmlformats.org/officeDocument/2006/relationships/hyperlink" Target="jl:37173747.67010500%20" TargetMode="External"/><Relationship Id="rId1302" Type="http://schemas.openxmlformats.org/officeDocument/2006/relationships/hyperlink" Target="jl:38879827.270000%20" TargetMode="External"/><Relationship Id="rId1747" Type="http://schemas.openxmlformats.org/officeDocument/2006/relationships/hyperlink" Target="jl:34768968.360300%20" TargetMode="External"/><Relationship Id="rId1954" Type="http://schemas.openxmlformats.org/officeDocument/2006/relationships/hyperlink" Target="jl:34768968.440200%20" TargetMode="External"/><Relationship Id="rId2700" Type="http://schemas.openxmlformats.org/officeDocument/2006/relationships/hyperlink" Target="jl:51003931.47010200%20" TargetMode="External"/><Relationship Id="rId39" Type="http://schemas.openxmlformats.org/officeDocument/2006/relationships/hyperlink" Target="jl:51003931.16030000%20" TargetMode="External"/><Relationship Id="rId1607" Type="http://schemas.openxmlformats.org/officeDocument/2006/relationships/hyperlink" Target="jl:31110062.340000%20" TargetMode="External"/><Relationship Id="rId1814" Type="http://schemas.openxmlformats.org/officeDocument/2006/relationships/hyperlink" Target="jl:37639300.20200%20" TargetMode="External"/><Relationship Id="rId188" Type="http://schemas.openxmlformats.org/officeDocument/2006/relationships/hyperlink" Target="jl:39072486.10000%20" TargetMode="External"/><Relationship Id="rId395" Type="http://schemas.openxmlformats.org/officeDocument/2006/relationships/hyperlink" Target="jl:30114951.80000%20" TargetMode="External"/><Relationship Id="rId2076" Type="http://schemas.openxmlformats.org/officeDocument/2006/relationships/hyperlink" Target="jl:30016543.508%20" TargetMode="External"/><Relationship Id="rId2283" Type="http://schemas.openxmlformats.org/officeDocument/2006/relationships/hyperlink" Target="jl:36467280.50%20" TargetMode="External"/><Relationship Id="rId2490" Type="http://schemas.openxmlformats.org/officeDocument/2006/relationships/hyperlink" Target="jl:51013880.7420200%20" TargetMode="External"/><Relationship Id="rId2588" Type="http://schemas.openxmlformats.org/officeDocument/2006/relationships/hyperlink" Target="jl:53303931.540000%20" TargetMode="External"/><Relationship Id="rId3127" Type="http://schemas.openxmlformats.org/officeDocument/2006/relationships/hyperlink" Target="jl:51009790.0%20" TargetMode="External"/><Relationship Id="rId255" Type="http://schemas.openxmlformats.org/officeDocument/2006/relationships/hyperlink" Target="jl:51022777.0%20" TargetMode="External"/><Relationship Id="rId462" Type="http://schemas.openxmlformats.org/officeDocument/2006/relationships/hyperlink" Target="jl:39962963.80900%20" TargetMode="External"/><Relationship Id="rId1092" Type="http://schemas.openxmlformats.org/officeDocument/2006/relationships/hyperlink" Target="jl:36011033.20%20" TargetMode="External"/><Relationship Id="rId1397" Type="http://schemas.openxmlformats.org/officeDocument/2006/relationships/hyperlink" Target="jl:32156493.29%20" TargetMode="External"/><Relationship Id="rId2143" Type="http://schemas.openxmlformats.org/officeDocument/2006/relationships/hyperlink" Target="jl:30086770.1307%20" TargetMode="External"/><Relationship Id="rId2350" Type="http://schemas.openxmlformats.org/officeDocument/2006/relationships/hyperlink" Target="jl:33786691.500600%20" TargetMode="External"/><Relationship Id="rId2795" Type="http://schemas.openxmlformats.org/officeDocument/2006/relationships/hyperlink" Target="jl:36093830.61020600%20" TargetMode="External"/><Relationship Id="rId115" Type="http://schemas.openxmlformats.org/officeDocument/2006/relationships/hyperlink" Target="jl:51003931.560000%20" TargetMode="External"/><Relationship Id="rId322" Type="http://schemas.openxmlformats.org/officeDocument/2006/relationships/hyperlink" Target="jl:33786691.5010209%20" TargetMode="External"/><Relationship Id="rId767" Type="http://schemas.openxmlformats.org/officeDocument/2006/relationships/hyperlink" Target="jl:36093830.16010002%20" TargetMode="External"/><Relationship Id="rId974" Type="http://schemas.openxmlformats.org/officeDocument/2006/relationships/hyperlink" Target="jl:34768968.17012100%20" TargetMode="External"/><Relationship Id="rId2003" Type="http://schemas.openxmlformats.org/officeDocument/2006/relationships/hyperlink" Target="jl:31790106.0%20" TargetMode="External"/><Relationship Id="rId2210" Type="http://schemas.openxmlformats.org/officeDocument/2006/relationships/hyperlink" Target="jl:30384675.750%20" TargetMode="External"/><Relationship Id="rId2448" Type="http://schemas.openxmlformats.org/officeDocument/2006/relationships/hyperlink" Target="jl:39962963.510000%20" TargetMode="External"/><Relationship Id="rId2655" Type="http://schemas.openxmlformats.org/officeDocument/2006/relationships/hyperlink" Target="jl:36011033.55%20" TargetMode="External"/><Relationship Id="rId2862" Type="http://schemas.openxmlformats.org/officeDocument/2006/relationships/hyperlink" Target="jl:51003931.61020600%20" TargetMode="External"/><Relationship Id="rId627" Type="http://schemas.openxmlformats.org/officeDocument/2006/relationships/hyperlink" Target="jl:32156493.112%20" TargetMode="External"/><Relationship Id="rId834" Type="http://schemas.openxmlformats.org/officeDocument/2006/relationships/hyperlink" Target="jl:30090906.707%20" TargetMode="External"/><Relationship Id="rId1257" Type="http://schemas.openxmlformats.org/officeDocument/2006/relationships/hyperlink" Target="jl:34080281.260100%20" TargetMode="External"/><Relationship Id="rId1464" Type="http://schemas.openxmlformats.org/officeDocument/2006/relationships/hyperlink" Target="jl:31109732.1015%20" TargetMode="External"/><Relationship Id="rId1671" Type="http://schemas.openxmlformats.org/officeDocument/2006/relationships/hyperlink" Target="jl:31109732.1018%20" TargetMode="External"/><Relationship Id="rId2308" Type="http://schemas.openxmlformats.org/officeDocument/2006/relationships/hyperlink" Target="jl:32156493.1250%20" TargetMode="External"/><Relationship Id="rId2515" Type="http://schemas.openxmlformats.org/officeDocument/2006/relationships/hyperlink" Target="jl:51003931.52010000%20" TargetMode="External"/><Relationship Id="rId2722" Type="http://schemas.openxmlformats.org/officeDocument/2006/relationships/hyperlink" Target="jl:51003931.74020000%20" TargetMode="External"/><Relationship Id="rId901" Type="http://schemas.openxmlformats.org/officeDocument/2006/relationships/hyperlink" Target="jl:33741328.1701%20" TargetMode="External"/><Relationship Id="rId1117" Type="http://schemas.openxmlformats.org/officeDocument/2006/relationships/hyperlink" Target="jl:36093830.200800%20" TargetMode="External"/><Relationship Id="rId1324" Type="http://schemas.openxmlformats.org/officeDocument/2006/relationships/hyperlink" Target="jl:51013928.600%20" TargetMode="External"/><Relationship Id="rId1531" Type="http://schemas.openxmlformats.org/officeDocument/2006/relationships/hyperlink" Target="jl:32156493.1130%20" TargetMode="External"/><Relationship Id="rId1769" Type="http://schemas.openxmlformats.org/officeDocument/2006/relationships/hyperlink" Target="jl:36467280.3601%20" TargetMode="External"/><Relationship Id="rId1976" Type="http://schemas.openxmlformats.org/officeDocument/2006/relationships/hyperlink" Target="jl:39962963.450000%20" TargetMode="External"/><Relationship Id="rId30" Type="http://schemas.openxmlformats.org/officeDocument/2006/relationships/hyperlink" Target="jl:51003931.11020000%20" TargetMode="External"/><Relationship Id="rId1629" Type="http://schemas.openxmlformats.org/officeDocument/2006/relationships/hyperlink" Target="jl:35542752.600%20" TargetMode="External"/><Relationship Id="rId1836" Type="http://schemas.openxmlformats.org/officeDocument/2006/relationships/hyperlink" Target="jl:31109732.1019%20" TargetMode="External"/><Relationship Id="rId1903" Type="http://schemas.openxmlformats.org/officeDocument/2006/relationships/hyperlink" Target="jl:30016543.505%20" TargetMode="External"/><Relationship Id="rId2098" Type="http://schemas.openxmlformats.org/officeDocument/2006/relationships/hyperlink" Target="jl:31110062.480000%20" TargetMode="External"/><Relationship Id="rId3051" Type="http://schemas.openxmlformats.org/officeDocument/2006/relationships/hyperlink" Target="jl:30040812.74020000%20" TargetMode="External"/><Relationship Id="rId3149" Type="http://schemas.openxmlformats.org/officeDocument/2006/relationships/footer" Target="footer3.xml"/><Relationship Id="rId277" Type="http://schemas.openxmlformats.org/officeDocument/2006/relationships/hyperlink" Target="jl:31224732.4%20" TargetMode="External"/><Relationship Id="rId484" Type="http://schemas.openxmlformats.org/officeDocument/2006/relationships/hyperlink" Target="jl:31109732.1004%20" TargetMode="External"/><Relationship Id="rId2165" Type="http://schemas.openxmlformats.org/officeDocument/2006/relationships/hyperlink" Target="jl:36093830.48010000%20" TargetMode="External"/><Relationship Id="rId3009" Type="http://schemas.openxmlformats.org/officeDocument/2006/relationships/hyperlink" Target="jl:31224732.73%20" TargetMode="External"/><Relationship Id="rId137" Type="http://schemas.openxmlformats.org/officeDocument/2006/relationships/hyperlink" Target="jl:51003931.61070000%20" TargetMode="External"/><Relationship Id="rId344" Type="http://schemas.openxmlformats.org/officeDocument/2006/relationships/hyperlink" Target="jl:30090906.702%20" TargetMode="External"/><Relationship Id="rId691" Type="http://schemas.openxmlformats.org/officeDocument/2006/relationships/hyperlink" Target="jl:51039673.703%20" TargetMode="External"/><Relationship Id="rId789" Type="http://schemas.openxmlformats.org/officeDocument/2006/relationships/hyperlink" Target="jl:30063964.202%20" TargetMode="External"/><Relationship Id="rId996" Type="http://schemas.openxmlformats.org/officeDocument/2006/relationships/hyperlink" Target="jl:53303931.190000%20" TargetMode="External"/><Relationship Id="rId2025" Type="http://schemas.openxmlformats.org/officeDocument/2006/relationships/hyperlink" Target="jl:32156493.1246%20" TargetMode="External"/><Relationship Id="rId2372" Type="http://schemas.openxmlformats.org/officeDocument/2006/relationships/hyperlink" Target="jl:32180599.50%20" TargetMode="External"/><Relationship Id="rId2677" Type="http://schemas.openxmlformats.org/officeDocument/2006/relationships/hyperlink" Target="jl:36011033.57%20" TargetMode="External"/><Relationship Id="rId2884" Type="http://schemas.openxmlformats.org/officeDocument/2006/relationships/hyperlink" Target="jl:36011033.962%20" TargetMode="External"/><Relationship Id="rId551" Type="http://schemas.openxmlformats.org/officeDocument/2006/relationships/hyperlink" Target="jl:33741328.800%20" TargetMode="External"/><Relationship Id="rId649" Type="http://schemas.openxmlformats.org/officeDocument/2006/relationships/hyperlink" Target="jl:33786691.110205010%20" TargetMode="External"/><Relationship Id="rId856" Type="http://schemas.openxmlformats.org/officeDocument/2006/relationships/hyperlink" Target="jl:39962963.17010300%20" TargetMode="External"/><Relationship Id="rId1181" Type="http://schemas.openxmlformats.org/officeDocument/2006/relationships/hyperlink" Target="jl:51042176.1024%20" TargetMode="External"/><Relationship Id="rId1279" Type="http://schemas.openxmlformats.org/officeDocument/2006/relationships/hyperlink" Target="jl:36467280.1326%20" TargetMode="External"/><Relationship Id="rId1486" Type="http://schemas.openxmlformats.org/officeDocument/2006/relationships/hyperlink" Target="jl:34924983.30%20" TargetMode="External"/><Relationship Id="rId2232" Type="http://schemas.openxmlformats.org/officeDocument/2006/relationships/hyperlink" Target="jl:31227765.500400%20" TargetMode="External"/><Relationship Id="rId2537" Type="http://schemas.openxmlformats.org/officeDocument/2006/relationships/hyperlink" Target="jl:51003931.52020800%20" TargetMode="External"/><Relationship Id="rId204" Type="http://schemas.openxmlformats.org/officeDocument/2006/relationships/hyperlink" Target="jl:30361437.200%20" TargetMode="External"/><Relationship Id="rId411" Type="http://schemas.openxmlformats.org/officeDocument/2006/relationships/hyperlink" Target="jl:31114001.80000%20" TargetMode="External"/><Relationship Id="rId509" Type="http://schemas.openxmlformats.org/officeDocument/2006/relationships/hyperlink" Target="jl:30090906.704%20" TargetMode="External"/><Relationship Id="rId1041" Type="http://schemas.openxmlformats.org/officeDocument/2006/relationships/hyperlink" Target="jl:30353802.207%20" TargetMode="External"/><Relationship Id="rId1139" Type="http://schemas.openxmlformats.org/officeDocument/2006/relationships/hyperlink" Target="jl:36011033.20%20" TargetMode="External"/><Relationship Id="rId1346" Type="http://schemas.openxmlformats.org/officeDocument/2006/relationships/hyperlink" Target="jl:31224732.1029%20" TargetMode="External"/><Relationship Id="rId1693" Type="http://schemas.openxmlformats.org/officeDocument/2006/relationships/hyperlink" Target="jl:33077358.36%20" TargetMode="External"/><Relationship Id="rId1998" Type="http://schemas.openxmlformats.org/officeDocument/2006/relationships/hyperlink" Target="jl:51003931.570600%20" TargetMode="External"/><Relationship Id="rId2744" Type="http://schemas.openxmlformats.org/officeDocument/2006/relationships/hyperlink" Target="jl:31110062.600000%20" TargetMode="External"/><Relationship Id="rId2951" Type="http://schemas.openxmlformats.org/officeDocument/2006/relationships/hyperlink" Target="jl:51021988.600%20" TargetMode="External"/><Relationship Id="rId716" Type="http://schemas.openxmlformats.org/officeDocument/2006/relationships/hyperlink" Target="jl:36599573.150000%20" TargetMode="External"/><Relationship Id="rId923" Type="http://schemas.openxmlformats.org/officeDocument/2006/relationships/hyperlink" Target="jl:34053084.1701%20" TargetMode="External"/><Relationship Id="rId1553" Type="http://schemas.openxmlformats.org/officeDocument/2006/relationships/hyperlink" Target="jl:31109732.1016%20" TargetMode="External"/><Relationship Id="rId1760" Type="http://schemas.openxmlformats.org/officeDocument/2006/relationships/hyperlink" Target="jl:35513236.36010400%20" TargetMode="External"/><Relationship Id="rId1858" Type="http://schemas.openxmlformats.org/officeDocument/2006/relationships/hyperlink" Target="jl:30932995.403%20" TargetMode="External"/><Relationship Id="rId2604" Type="http://schemas.openxmlformats.org/officeDocument/2006/relationships/hyperlink" Target="jl:34080281.540000%20" TargetMode="External"/><Relationship Id="rId2811" Type="http://schemas.openxmlformats.org/officeDocument/2006/relationships/hyperlink" Target="jl:51003931.300000%20" TargetMode="External"/><Relationship Id="rId52" Type="http://schemas.openxmlformats.org/officeDocument/2006/relationships/hyperlink" Target="jl:51003931.280000%20" TargetMode="External"/><Relationship Id="rId1206" Type="http://schemas.openxmlformats.org/officeDocument/2006/relationships/hyperlink" Target="jl:30353802.208%20" TargetMode="External"/><Relationship Id="rId1413" Type="http://schemas.openxmlformats.org/officeDocument/2006/relationships/hyperlink" Target="jl:34080281.291500%20" TargetMode="External"/><Relationship Id="rId1620" Type="http://schemas.openxmlformats.org/officeDocument/2006/relationships/hyperlink" Target="jl:35560195.340300%20" TargetMode="External"/><Relationship Id="rId2909" Type="http://schemas.openxmlformats.org/officeDocument/2006/relationships/hyperlink" Target="jl:30465919.650000%20" TargetMode="External"/><Relationship Id="rId3073" Type="http://schemas.openxmlformats.org/officeDocument/2006/relationships/hyperlink" Target="jl:53303931.74030000%20" TargetMode="External"/><Relationship Id="rId1718" Type="http://schemas.openxmlformats.org/officeDocument/2006/relationships/hyperlink" Target="jl:34010952.360200%20" TargetMode="External"/><Relationship Id="rId1925" Type="http://schemas.openxmlformats.org/officeDocument/2006/relationships/hyperlink" Target="jl:32156493.1242%20" TargetMode="External"/><Relationship Id="rId3140" Type="http://schemas.openxmlformats.org/officeDocument/2006/relationships/hyperlink" Target="jl:36037643.77%20" TargetMode="External"/><Relationship Id="rId299" Type="http://schemas.openxmlformats.org/officeDocument/2006/relationships/hyperlink" Target="jl:39477265.1151%20" TargetMode="External"/><Relationship Id="rId2187" Type="http://schemas.openxmlformats.org/officeDocument/2006/relationships/hyperlink" Target="jl:39072486.48010000%20" TargetMode="External"/><Relationship Id="rId2394" Type="http://schemas.openxmlformats.org/officeDocument/2006/relationships/hyperlink" Target="jl:36467280.50%20" TargetMode="External"/><Relationship Id="rId159" Type="http://schemas.openxmlformats.org/officeDocument/2006/relationships/hyperlink" Target="jl:51003931.730000%20" TargetMode="External"/><Relationship Id="rId366" Type="http://schemas.openxmlformats.org/officeDocument/2006/relationships/hyperlink" Target="jl:51006751.400%20" TargetMode="External"/><Relationship Id="rId573" Type="http://schemas.openxmlformats.org/officeDocument/2006/relationships/hyperlink" Target="jl:36011033.111%20" TargetMode="External"/><Relationship Id="rId780" Type="http://schemas.openxmlformats.org/officeDocument/2006/relationships/hyperlink" Target="jl:51008029.1900%20" TargetMode="External"/><Relationship Id="rId2047" Type="http://schemas.openxmlformats.org/officeDocument/2006/relationships/hyperlink" Target="jl:31109732.1025%20" TargetMode="External"/><Relationship Id="rId2254" Type="http://schemas.openxmlformats.org/officeDocument/2006/relationships/hyperlink" Target="jl:33551920.50%20" TargetMode="External"/><Relationship Id="rId2461" Type="http://schemas.openxmlformats.org/officeDocument/2006/relationships/hyperlink" Target="jl:32352202.51%20" TargetMode="External"/><Relationship Id="rId2699" Type="http://schemas.openxmlformats.org/officeDocument/2006/relationships/hyperlink" Target="jl:51003931.460000%20" TargetMode="External"/><Relationship Id="rId3000" Type="http://schemas.openxmlformats.org/officeDocument/2006/relationships/hyperlink" Target="jl:30934046.730000%20" TargetMode="External"/><Relationship Id="rId226" Type="http://schemas.openxmlformats.org/officeDocument/2006/relationships/hyperlink" Target="jl:39477265.1100%20" TargetMode="External"/><Relationship Id="rId433" Type="http://schemas.openxmlformats.org/officeDocument/2006/relationships/hyperlink" Target="jl:31312582.80000%20" TargetMode="External"/><Relationship Id="rId878" Type="http://schemas.openxmlformats.org/officeDocument/2006/relationships/hyperlink" Target="jl:32156493.171%20" TargetMode="External"/><Relationship Id="rId1063" Type="http://schemas.openxmlformats.org/officeDocument/2006/relationships/hyperlink" Target="jl:36788742.200300%20" TargetMode="External"/><Relationship Id="rId1270" Type="http://schemas.openxmlformats.org/officeDocument/2006/relationships/hyperlink" Target="jl:51003931.200000%20" TargetMode="External"/><Relationship Id="rId2114" Type="http://schemas.openxmlformats.org/officeDocument/2006/relationships/hyperlink" Target="jl:35953328.480000%20" TargetMode="External"/><Relationship Id="rId2559" Type="http://schemas.openxmlformats.org/officeDocument/2006/relationships/hyperlink" Target="jl:51003931.52050000%20" TargetMode="External"/><Relationship Id="rId2766" Type="http://schemas.openxmlformats.org/officeDocument/2006/relationships/hyperlink" Target="jl:38218950.7601%20" TargetMode="External"/><Relationship Id="rId2973" Type="http://schemas.openxmlformats.org/officeDocument/2006/relationships/hyperlink" Target="jl:30086770.1310%20" TargetMode="External"/><Relationship Id="rId640" Type="http://schemas.openxmlformats.org/officeDocument/2006/relationships/hyperlink" Target="jl:38418433.112%20" TargetMode="External"/><Relationship Id="rId738" Type="http://schemas.openxmlformats.org/officeDocument/2006/relationships/hyperlink" Target="jl:31110062.160000%20" TargetMode="External"/><Relationship Id="rId945" Type="http://schemas.openxmlformats.org/officeDocument/2006/relationships/hyperlink" Target="jl:36093830.170101100%20" TargetMode="External"/><Relationship Id="rId1368" Type="http://schemas.openxmlformats.org/officeDocument/2006/relationships/hyperlink" Target="jl:36011033.29%20" TargetMode="External"/><Relationship Id="rId1575" Type="http://schemas.openxmlformats.org/officeDocument/2006/relationships/hyperlink" Target="jl:30090906.711%20" TargetMode="External"/><Relationship Id="rId1782" Type="http://schemas.openxmlformats.org/officeDocument/2006/relationships/hyperlink" Target="jl:39792511.370000%20" TargetMode="External"/><Relationship Id="rId2321" Type="http://schemas.openxmlformats.org/officeDocument/2006/relationships/hyperlink" Target="jl:34905810.500408%20" TargetMode="External"/><Relationship Id="rId2419" Type="http://schemas.openxmlformats.org/officeDocument/2006/relationships/hyperlink" Target="jl:30369607.51%20" TargetMode="External"/><Relationship Id="rId2626" Type="http://schemas.openxmlformats.org/officeDocument/2006/relationships/hyperlink" Target="jl:31636961.54010000%20" TargetMode="External"/><Relationship Id="rId2833" Type="http://schemas.openxmlformats.org/officeDocument/2006/relationships/hyperlink" Target="jl:34924983.616%20" TargetMode="External"/><Relationship Id="rId74" Type="http://schemas.openxmlformats.org/officeDocument/2006/relationships/hyperlink" Target="jl:51003931.410000%20" TargetMode="External"/><Relationship Id="rId500" Type="http://schemas.openxmlformats.org/officeDocument/2006/relationships/hyperlink" Target="jl:51006061.340000%20" TargetMode="External"/><Relationship Id="rId805" Type="http://schemas.openxmlformats.org/officeDocument/2006/relationships/hyperlink" Target="jl:51006061.330000%20" TargetMode="External"/><Relationship Id="rId1130" Type="http://schemas.openxmlformats.org/officeDocument/2006/relationships/hyperlink" Target="jl:34924983.20%20" TargetMode="External"/><Relationship Id="rId1228" Type="http://schemas.openxmlformats.org/officeDocument/2006/relationships/hyperlink" Target="jl:53103931.260000%20" TargetMode="External"/><Relationship Id="rId1435" Type="http://schemas.openxmlformats.org/officeDocument/2006/relationships/hyperlink" Target="jl:51042176.1030%20" TargetMode="External"/><Relationship Id="rId1642" Type="http://schemas.openxmlformats.org/officeDocument/2006/relationships/hyperlink" Target="jl:31224732.34%20" TargetMode="External"/><Relationship Id="rId1947" Type="http://schemas.openxmlformats.org/officeDocument/2006/relationships/hyperlink" Target="jl:31109732.1022%20" TargetMode="External"/><Relationship Id="rId2900" Type="http://schemas.openxmlformats.org/officeDocument/2006/relationships/hyperlink" Target="jl:51021988.600%20" TargetMode="External"/><Relationship Id="rId3095" Type="http://schemas.openxmlformats.org/officeDocument/2006/relationships/hyperlink" Target="jl:34924983.745%20" TargetMode="External"/><Relationship Id="rId1502" Type="http://schemas.openxmlformats.org/officeDocument/2006/relationships/hyperlink" Target="jl:34768968.300601%20" TargetMode="External"/><Relationship Id="rId1807" Type="http://schemas.openxmlformats.org/officeDocument/2006/relationships/hyperlink" Target="jl:32156493.1139%20" TargetMode="External"/><Relationship Id="rId290" Type="http://schemas.openxmlformats.org/officeDocument/2006/relationships/hyperlink" Target="jl:32873082.1300%20" TargetMode="External"/><Relationship Id="rId388" Type="http://schemas.openxmlformats.org/officeDocument/2006/relationships/hyperlink" Target="jl:30010754.0%20" TargetMode="External"/><Relationship Id="rId2069" Type="http://schemas.openxmlformats.org/officeDocument/2006/relationships/hyperlink" Target="jl:36311757.47020500%20" TargetMode="External"/><Relationship Id="rId3022" Type="http://schemas.openxmlformats.org/officeDocument/2006/relationships/hyperlink" Target="jl:31227765.740000%20" TargetMode="External"/><Relationship Id="rId150" Type="http://schemas.openxmlformats.org/officeDocument/2006/relationships/hyperlink" Target="jl:51003931.670000%20" TargetMode="External"/><Relationship Id="rId595" Type="http://schemas.openxmlformats.org/officeDocument/2006/relationships/hyperlink" Target="jl:36011033.111%20" TargetMode="External"/><Relationship Id="rId2276" Type="http://schemas.openxmlformats.org/officeDocument/2006/relationships/hyperlink" Target="jl:38044076.20302%20" TargetMode="External"/><Relationship Id="rId2483" Type="http://schemas.openxmlformats.org/officeDocument/2006/relationships/hyperlink" Target="jl:38430448.700%20" TargetMode="External"/><Relationship Id="rId2690" Type="http://schemas.openxmlformats.org/officeDocument/2006/relationships/hyperlink" Target="jl:31224732.1057%20" TargetMode="External"/><Relationship Id="rId248" Type="http://schemas.openxmlformats.org/officeDocument/2006/relationships/hyperlink" Target="jl:51039594.640000%20" TargetMode="External"/><Relationship Id="rId455" Type="http://schemas.openxmlformats.org/officeDocument/2006/relationships/hyperlink" Target="jl:30047190.0%20" TargetMode="External"/><Relationship Id="rId662" Type="http://schemas.openxmlformats.org/officeDocument/2006/relationships/hyperlink" Target="jl:51042176.1012%20" TargetMode="External"/><Relationship Id="rId1085" Type="http://schemas.openxmlformats.org/officeDocument/2006/relationships/hyperlink" Target="jl:38879827.200600%20" TargetMode="External"/><Relationship Id="rId1292" Type="http://schemas.openxmlformats.org/officeDocument/2006/relationships/hyperlink" Target="jl:51042176.1027%20" TargetMode="External"/><Relationship Id="rId2136" Type="http://schemas.openxmlformats.org/officeDocument/2006/relationships/hyperlink" Target="jl:51021988.600%20" TargetMode="External"/><Relationship Id="rId2343" Type="http://schemas.openxmlformats.org/officeDocument/2006/relationships/hyperlink" Target="jl:35953328.500500%20" TargetMode="External"/><Relationship Id="rId2550" Type="http://schemas.openxmlformats.org/officeDocument/2006/relationships/hyperlink" Target="jl:32055243.520140204%20" TargetMode="External"/><Relationship Id="rId2788" Type="http://schemas.openxmlformats.org/officeDocument/2006/relationships/hyperlink" Target="jl:36011033.612%20" TargetMode="External"/><Relationship Id="rId2995" Type="http://schemas.openxmlformats.org/officeDocument/2006/relationships/hyperlink" Target="jl:51042176.1058%20" TargetMode="External"/><Relationship Id="rId108" Type="http://schemas.openxmlformats.org/officeDocument/2006/relationships/hyperlink" Target="jl:51003931.520160000%20" TargetMode="External"/><Relationship Id="rId315" Type="http://schemas.openxmlformats.org/officeDocument/2006/relationships/hyperlink" Target="jl:38418433.1100%20" TargetMode="External"/><Relationship Id="rId522" Type="http://schemas.openxmlformats.org/officeDocument/2006/relationships/hyperlink" Target="jl:31528448.11010000%20" TargetMode="External"/><Relationship Id="rId967" Type="http://schemas.openxmlformats.org/officeDocument/2006/relationships/hyperlink" Target="jl:32156493.171%20" TargetMode="External"/><Relationship Id="rId1152" Type="http://schemas.openxmlformats.org/officeDocument/2006/relationships/hyperlink" Target="jl:36834049.820%20" TargetMode="External"/><Relationship Id="rId1597" Type="http://schemas.openxmlformats.org/officeDocument/2006/relationships/hyperlink" Target="jl:30040812.340000%20" TargetMode="External"/><Relationship Id="rId2203" Type="http://schemas.openxmlformats.org/officeDocument/2006/relationships/hyperlink" Target="jl:30061310.500000%20" TargetMode="External"/><Relationship Id="rId2410" Type="http://schemas.openxmlformats.org/officeDocument/2006/relationships/hyperlink" Target="jl:33551920.50%20" TargetMode="External"/><Relationship Id="rId2648" Type="http://schemas.openxmlformats.org/officeDocument/2006/relationships/hyperlink" Target="jl:30451648.719%20" TargetMode="External"/><Relationship Id="rId2855" Type="http://schemas.openxmlformats.org/officeDocument/2006/relationships/hyperlink" Target="jl:51003931.74010000%20" TargetMode="External"/><Relationship Id="rId96" Type="http://schemas.openxmlformats.org/officeDocument/2006/relationships/hyperlink" Target="jl:51003931.52050000%20" TargetMode="External"/><Relationship Id="rId827" Type="http://schemas.openxmlformats.org/officeDocument/2006/relationships/hyperlink" Target="jl:51021988.600%20" TargetMode="External"/><Relationship Id="rId1012" Type="http://schemas.openxmlformats.org/officeDocument/2006/relationships/hyperlink" Target="jl:33741328.19%20" TargetMode="External"/><Relationship Id="rId1457" Type="http://schemas.openxmlformats.org/officeDocument/2006/relationships/hyperlink" Target="jl:30384675.430%20" TargetMode="External"/><Relationship Id="rId1664" Type="http://schemas.openxmlformats.org/officeDocument/2006/relationships/hyperlink" Target="jl:34010952.34010900%20" TargetMode="External"/><Relationship Id="rId1871" Type="http://schemas.openxmlformats.org/officeDocument/2006/relationships/hyperlink" Target="jl:31224732.403%20" TargetMode="External"/><Relationship Id="rId2508" Type="http://schemas.openxmlformats.org/officeDocument/2006/relationships/hyperlink" Target="jl:38218950.7525%20" TargetMode="External"/><Relationship Id="rId2715" Type="http://schemas.openxmlformats.org/officeDocument/2006/relationships/hyperlink" Target="jl:30056045.590000%20" TargetMode="External"/><Relationship Id="rId2922" Type="http://schemas.openxmlformats.org/officeDocument/2006/relationships/hyperlink" Target="jl:51003931.61080000%20" TargetMode="External"/><Relationship Id="rId1317" Type="http://schemas.openxmlformats.org/officeDocument/2006/relationships/hyperlink" Target="jl:36788742.270200%20" TargetMode="External"/><Relationship Id="rId1524" Type="http://schemas.openxmlformats.org/officeDocument/2006/relationships/hyperlink" Target="jl:34924983.1729%20" TargetMode="External"/><Relationship Id="rId1731" Type="http://schemas.openxmlformats.org/officeDocument/2006/relationships/hyperlink" Target="jl:36392033.500%20" TargetMode="External"/><Relationship Id="rId1969" Type="http://schemas.openxmlformats.org/officeDocument/2006/relationships/hyperlink" Target="jl:30354063.450000%20" TargetMode="External"/><Relationship Id="rId23" Type="http://schemas.openxmlformats.org/officeDocument/2006/relationships/hyperlink" Target="jl:51003931.80000%20" TargetMode="External"/><Relationship Id="rId1829" Type="http://schemas.openxmlformats.org/officeDocument/2006/relationships/hyperlink" Target="jl:53303931.400000%20" TargetMode="External"/><Relationship Id="rId2298" Type="http://schemas.openxmlformats.org/officeDocument/2006/relationships/hyperlink" Target="jl:38044076.750%20" TargetMode="External"/><Relationship Id="rId3044" Type="http://schemas.openxmlformats.org/officeDocument/2006/relationships/hyperlink" Target="jl:38217621.741%20" TargetMode="External"/><Relationship Id="rId172" Type="http://schemas.openxmlformats.org/officeDocument/2006/relationships/hyperlink" Target="jl:51003931.7601000%20" TargetMode="External"/><Relationship Id="rId477" Type="http://schemas.openxmlformats.org/officeDocument/2006/relationships/hyperlink" Target="jl:31312582.801300%20" TargetMode="External"/><Relationship Id="rId684" Type="http://schemas.openxmlformats.org/officeDocument/2006/relationships/hyperlink" Target="jl:36788742.13010213%20" TargetMode="External"/><Relationship Id="rId2060" Type="http://schemas.openxmlformats.org/officeDocument/2006/relationships/hyperlink" Target="jl:36467280.4702%20" TargetMode="External"/><Relationship Id="rId2158" Type="http://schemas.openxmlformats.org/officeDocument/2006/relationships/hyperlink" Target="jl:34768968.48010000%20" TargetMode="External"/><Relationship Id="rId2365" Type="http://schemas.openxmlformats.org/officeDocument/2006/relationships/hyperlink" Target="jl:33786691.50060100%20" TargetMode="External"/><Relationship Id="rId3111" Type="http://schemas.openxmlformats.org/officeDocument/2006/relationships/hyperlink" Target="jl:53303931.750000%20" TargetMode="External"/><Relationship Id="rId337" Type="http://schemas.openxmlformats.org/officeDocument/2006/relationships/hyperlink" Target="jl:51042176.1006%20" TargetMode="External"/><Relationship Id="rId891" Type="http://schemas.openxmlformats.org/officeDocument/2006/relationships/hyperlink" Target="jl:36011033.171%20" TargetMode="External"/><Relationship Id="rId989" Type="http://schemas.openxmlformats.org/officeDocument/2006/relationships/hyperlink" Target="jl:53303931.180000%20" TargetMode="External"/><Relationship Id="rId2018" Type="http://schemas.openxmlformats.org/officeDocument/2006/relationships/hyperlink" Target="jl:30451648.712%20" TargetMode="External"/><Relationship Id="rId2572" Type="http://schemas.openxmlformats.org/officeDocument/2006/relationships/hyperlink" Target="jl:35730155.52017%20" TargetMode="External"/><Relationship Id="rId2877" Type="http://schemas.openxmlformats.org/officeDocument/2006/relationships/hyperlink" Target="jl:30384675.62%20" TargetMode="External"/><Relationship Id="rId544" Type="http://schemas.openxmlformats.org/officeDocument/2006/relationships/hyperlink" Target="jl:39962963.110104%20" TargetMode="External"/><Relationship Id="rId751" Type="http://schemas.openxmlformats.org/officeDocument/2006/relationships/hyperlink" Target="jl:36093830.160300%20" TargetMode="External"/><Relationship Id="rId849" Type="http://schemas.openxmlformats.org/officeDocument/2006/relationships/hyperlink" Target="jl:39792511.17010000%20" TargetMode="External"/><Relationship Id="rId1174" Type="http://schemas.openxmlformats.org/officeDocument/2006/relationships/hyperlink" Target="jl:33741328.823%20" TargetMode="External"/><Relationship Id="rId1381" Type="http://schemas.openxmlformats.org/officeDocument/2006/relationships/hyperlink" Target="jl:31577100.2130600%20" TargetMode="External"/><Relationship Id="rId1479" Type="http://schemas.openxmlformats.org/officeDocument/2006/relationships/hyperlink" Target="jl:35953328.300209%20" TargetMode="External"/><Relationship Id="rId1686" Type="http://schemas.openxmlformats.org/officeDocument/2006/relationships/hyperlink" Target="jl:31227765.360000%20" TargetMode="External"/><Relationship Id="rId2225" Type="http://schemas.openxmlformats.org/officeDocument/2006/relationships/hyperlink" Target="jl:31037865.400%20" TargetMode="External"/><Relationship Id="rId2432" Type="http://schemas.openxmlformats.org/officeDocument/2006/relationships/hyperlink" Target="jl:31212749.510000%20" TargetMode="External"/><Relationship Id="rId404" Type="http://schemas.openxmlformats.org/officeDocument/2006/relationships/hyperlink" Target="jl:31037863.400%20" TargetMode="External"/><Relationship Id="rId611" Type="http://schemas.openxmlformats.org/officeDocument/2006/relationships/hyperlink" Target="jl:36834049.81101%20" TargetMode="External"/><Relationship Id="rId1034" Type="http://schemas.openxmlformats.org/officeDocument/2006/relationships/hyperlink" Target="jl:30040693.812%20" TargetMode="External"/><Relationship Id="rId1241" Type="http://schemas.openxmlformats.org/officeDocument/2006/relationships/hyperlink" Target="jl:30607176.260000%20" TargetMode="External"/><Relationship Id="rId1339" Type="http://schemas.openxmlformats.org/officeDocument/2006/relationships/hyperlink" Target="jl:53303931.290000%20" TargetMode="External"/><Relationship Id="rId1893" Type="http://schemas.openxmlformats.org/officeDocument/2006/relationships/hyperlink" Target="jl:30353802.215%20" TargetMode="External"/><Relationship Id="rId2737" Type="http://schemas.openxmlformats.org/officeDocument/2006/relationships/hyperlink" Target="jl:31109732.1033%20" TargetMode="External"/><Relationship Id="rId2944" Type="http://schemas.openxmlformats.org/officeDocument/2006/relationships/hyperlink" Target="jl:53303931.680000%20" TargetMode="External"/><Relationship Id="rId709" Type="http://schemas.openxmlformats.org/officeDocument/2006/relationships/hyperlink" Target="jl:30384673.406%20" TargetMode="External"/><Relationship Id="rId916" Type="http://schemas.openxmlformats.org/officeDocument/2006/relationships/hyperlink" Target="jl:32055243.17010500%20" TargetMode="External"/><Relationship Id="rId1101" Type="http://schemas.openxmlformats.org/officeDocument/2006/relationships/hyperlink" Target="jl:51039594.10020%20" TargetMode="External"/><Relationship Id="rId1546" Type="http://schemas.openxmlformats.org/officeDocument/2006/relationships/hyperlink" Target="jl:30091914.310000%20" TargetMode="External"/><Relationship Id="rId1753" Type="http://schemas.openxmlformats.org/officeDocument/2006/relationships/hyperlink" Target="jl:36011033.361%20" TargetMode="External"/><Relationship Id="rId1960" Type="http://schemas.openxmlformats.org/officeDocument/2006/relationships/hyperlink" Target="jl:31312582.440500%20" TargetMode="External"/><Relationship Id="rId2804" Type="http://schemas.openxmlformats.org/officeDocument/2006/relationships/hyperlink" Target="jl:51003931.61040000%20" TargetMode="External"/><Relationship Id="rId45" Type="http://schemas.openxmlformats.org/officeDocument/2006/relationships/hyperlink" Target="jl:51003931.210000%20" TargetMode="External"/><Relationship Id="rId1406" Type="http://schemas.openxmlformats.org/officeDocument/2006/relationships/hyperlink" Target="jl:35730155.29%20" TargetMode="External"/><Relationship Id="rId1613" Type="http://schemas.openxmlformats.org/officeDocument/2006/relationships/hyperlink" Target="jl:34768968.340200%20" TargetMode="External"/><Relationship Id="rId1820" Type="http://schemas.openxmlformats.org/officeDocument/2006/relationships/hyperlink" Target="jl:36093830.390700%20" TargetMode="External"/><Relationship Id="rId3066" Type="http://schemas.openxmlformats.org/officeDocument/2006/relationships/hyperlink" Target="jl:39474665.300%20" TargetMode="External"/><Relationship Id="rId194" Type="http://schemas.openxmlformats.org/officeDocument/2006/relationships/hyperlink" Target="jl:30040693.801%20" TargetMode="External"/><Relationship Id="rId1918" Type="http://schemas.openxmlformats.org/officeDocument/2006/relationships/hyperlink" Target="jl:36467280.42%20" TargetMode="External"/><Relationship Id="rId2082" Type="http://schemas.openxmlformats.org/officeDocument/2006/relationships/hyperlink" Target="jl:30086770.1306%20" TargetMode="External"/><Relationship Id="rId3133" Type="http://schemas.openxmlformats.org/officeDocument/2006/relationships/hyperlink" Target="jl:30354063.770000%20" TargetMode="External"/><Relationship Id="rId261" Type="http://schemas.openxmlformats.org/officeDocument/2006/relationships/hyperlink" Target="jl:31227765.30200%20" TargetMode="External"/><Relationship Id="rId499" Type="http://schemas.openxmlformats.org/officeDocument/2006/relationships/hyperlink" Target="jl:51006061.1100000%20" TargetMode="External"/><Relationship Id="rId2387" Type="http://schemas.openxmlformats.org/officeDocument/2006/relationships/hyperlink" Target="jl:37760422.0%20" TargetMode="External"/><Relationship Id="rId2594" Type="http://schemas.openxmlformats.org/officeDocument/2006/relationships/hyperlink" Target="jl:30354063.540000%20" TargetMode="External"/><Relationship Id="rId359" Type="http://schemas.openxmlformats.org/officeDocument/2006/relationships/hyperlink" Target="jl:38290646.1000%20" TargetMode="External"/><Relationship Id="rId566" Type="http://schemas.openxmlformats.org/officeDocument/2006/relationships/hyperlink" Target="jl:33741328.800%20" TargetMode="External"/><Relationship Id="rId773" Type="http://schemas.openxmlformats.org/officeDocument/2006/relationships/hyperlink" Target="jl:36011033.162%20" TargetMode="External"/><Relationship Id="rId1196" Type="http://schemas.openxmlformats.org/officeDocument/2006/relationships/hyperlink" Target="jl:33741328.24%20" TargetMode="External"/><Relationship Id="rId2247" Type="http://schemas.openxmlformats.org/officeDocument/2006/relationships/hyperlink" Target="jl:31646018.1600%20" TargetMode="External"/><Relationship Id="rId2454" Type="http://schemas.openxmlformats.org/officeDocument/2006/relationships/hyperlink" Target="jl:33786691.510000%20" TargetMode="External"/><Relationship Id="rId2899" Type="http://schemas.openxmlformats.org/officeDocument/2006/relationships/hyperlink" Target="jl:53303931.640000%20" TargetMode="External"/><Relationship Id="rId121" Type="http://schemas.openxmlformats.org/officeDocument/2006/relationships/hyperlink" Target="jl:51003931.59010000%20" TargetMode="External"/><Relationship Id="rId219" Type="http://schemas.openxmlformats.org/officeDocument/2006/relationships/hyperlink" Target="jl:32156493.1200%20" TargetMode="External"/><Relationship Id="rId426" Type="http://schemas.openxmlformats.org/officeDocument/2006/relationships/hyperlink" Target="jl:36834049.88%20" TargetMode="External"/><Relationship Id="rId633" Type="http://schemas.openxmlformats.org/officeDocument/2006/relationships/hyperlink" Target="jl:35627757.0%20" TargetMode="External"/><Relationship Id="rId980" Type="http://schemas.openxmlformats.org/officeDocument/2006/relationships/hyperlink" Target="jl:51003931.170400%20" TargetMode="External"/><Relationship Id="rId1056" Type="http://schemas.openxmlformats.org/officeDocument/2006/relationships/hyperlink" Target="jl:34924983.20%20" TargetMode="External"/><Relationship Id="rId1263" Type="http://schemas.openxmlformats.org/officeDocument/2006/relationships/hyperlink" Target="jl:38879827.260200%20" TargetMode="External"/><Relationship Id="rId2107" Type="http://schemas.openxmlformats.org/officeDocument/2006/relationships/hyperlink" Target="jl:32156493.1248%20" TargetMode="External"/><Relationship Id="rId2314" Type="http://schemas.openxmlformats.org/officeDocument/2006/relationships/hyperlink" Target="jl:32156493.1250%20" TargetMode="External"/><Relationship Id="rId2661" Type="http://schemas.openxmlformats.org/officeDocument/2006/relationships/hyperlink" Target="jl:53303931.560000%20" TargetMode="External"/><Relationship Id="rId2759" Type="http://schemas.openxmlformats.org/officeDocument/2006/relationships/hyperlink" Target="jl:51039594.830000%20" TargetMode="External"/><Relationship Id="rId2966" Type="http://schemas.openxmlformats.org/officeDocument/2006/relationships/hyperlink" Target="jl:51042176.1055%20" TargetMode="External"/><Relationship Id="rId840" Type="http://schemas.openxmlformats.org/officeDocument/2006/relationships/hyperlink" Target="jl:31109732.1008%20" TargetMode="External"/><Relationship Id="rId938" Type="http://schemas.openxmlformats.org/officeDocument/2006/relationships/hyperlink" Target="jl:37569485.17010900%20" TargetMode="External"/><Relationship Id="rId1470" Type="http://schemas.openxmlformats.org/officeDocument/2006/relationships/hyperlink" Target="jl:31548171.1130%20" TargetMode="External"/><Relationship Id="rId1568" Type="http://schemas.openxmlformats.org/officeDocument/2006/relationships/hyperlink" Target="jl:31548171.11311%20" TargetMode="External"/><Relationship Id="rId1775" Type="http://schemas.openxmlformats.org/officeDocument/2006/relationships/hyperlink" Target="jl:34905810.36010700%20" TargetMode="External"/><Relationship Id="rId2521" Type="http://schemas.openxmlformats.org/officeDocument/2006/relationships/hyperlink" Target="jl:51003931.300201%20" TargetMode="External"/><Relationship Id="rId2619" Type="http://schemas.openxmlformats.org/officeDocument/2006/relationships/hyperlink" Target="jl:30090906.719%20" TargetMode="External"/><Relationship Id="rId2826" Type="http://schemas.openxmlformats.org/officeDocument/2006/relationships/hyperlink" Target="jl:34924983.616%20" TargetMode="External"/><Relationship Id="rId67" Type="http://schemas.openxmlformats.org/officeDocument/2006/relationships/hyperlink" Target="jl:51003931.390000%20" TargetMode="External"/><Relationship Id="rId700" Type="http://schemas.openxmlformats.org/officeDocument/2006/relationships/hyperlink" Target="jl:32156493.14%20" TargetMode="External"/><Relationship Id="rId1123" Type="http://schemas.openxmlformats.org/officeDocument/2006/relationships/hyperlink" Target="jl:36834049.820%20" TargetMode="External"/><Relationship Id="rId1330" Type="http://schemas.openxmlformats.org/officeDocument/2006/relationships/hyperlink" Target="jl:31224732.1028%20" TargetMode="External"/><Relationship Id="rId1428" Type="http://schemas.openxmlformats.org/officeDocument/2006/relationships/hyperlink" Target="jl:51039548.300%20" TargetMode="External"/><Relationship Id="rId1635" Type="http://schemas.openxmlformats.org/officeDocument/2006/relationships/hyperlink" Target="jl:35767161.340701%20" TargetMode="External"/><Relationship Id="rId1982" Type="http://schemas.openxmlformats.org/officeDocument/2006/relationships/hyperlink" Target="jl:36093830.450300%20" TargetMode="External"/><Relationship Id="rId3088" Type="http://schemas.openxmlformats.org/officeDocument/2006/relationships/hyperlink" Target="jl:37173747.74040104%20" TargetMode="External"/><Relationship Id="rId1842" Type="http://schemas.openxmlformats.org/officeDocument/2006/relationships/hyperlink" Target="jl:36093830.400000%20" TargetMode="External"/><Relationship Id="rId1702" Type="http://schemas.openxmlformats.org/officeDocument/2006/relationships/hyperlink" Target="jl:34010952.360101%20" TargetMode="External"/><Relationship Id="rId283" Type="http://schemas.openxmlformats.org/officeDocument/2006/relationships/hyperlink" Target="jl:53303931.50000%20" TargetMode="External"/><Relationship Id="rId490" Type="http://schemas.openxmlformats.org/officeDocument/2006/relationships/hyperlink" Target="jl:51042176.1009%20" TargetMode="External"/><Relationship Id="rId2171" Type="http://schemas.openxmlformats.org/officeDocument/2006/relationships/hyperlink" Target="jl:51003931.61110000%20" TargetMode="External"/><Relationship Id="rId3015" Type="http://schemas.openxmlformats.org/officeDocument/2006/relationships/hyperlink" Target="jl:30465919.73010000%20" TargetMode="External"/><Relationship Id="rId143" Type="http://schemas.openxmlformats.org/officeDocument/2006/relationships/hyperlink" Target="jl:51003931.61130000%20" TargetMode="External"/><Relationship Id="rId350" Type="http://schemas.openxmlformats.org/officeDocument/2006/relationships/hyperlink" Target="jl:36467280.6%20" TargetMode="External"/><Relationship Id="rId588" Type="http://schemas.openxmlformats.org/officeDocument/2006/relationships/hyperlink" Target="jl:36788742.110106%20" TargetMode="External"/><Relationship Id="rId795" Type="http://schemas.openxmlformats.org/officeDocument/2006/relationships/hyperlink" Target="jl:30384673.407%20" TargetMode="External"/><Relationship Id="rId2031" Type="http://schemas.openxmlformats.org/officeDocument/2006/relationships/hyperlink" Target="jl:36834049.846%20" TargetMode="External"/><Relationship Id="rId2269" Type="http://schemas.openxmlformats.org/officeDocument/2006/relationships/hyperlink" Target="jl:38418433.1150%20" TargetMode="External"/><Relationship Id="rId2476" Type="http://schemas.openxmlformats.org/officeDocument/2006/relationships/hyperlink" Target="jl:34924983.51%20" TargetMode="External"/><Relationship Id="rId2683" Type="http://schemas.openxmlformats.org/officeDocument/2006/relationships/hyperlink" Target="jl:36788742.57010100%20" TargetMode="External"/><Relationship Id="rId2890" Type="http://schemas.openxmlformats.org/officeDocument/2006/relationships/hyperlink" Target="jl:51042176.1049%20" TargetMode="External"/><Relationship Id="rId9" Type="http://schemas.openxmlformats.org/officeDocument/2006/relationships/hyperlink" Target="jl:33647221.2000%20" TargetMode="External"/><Relationship Id="rId210" Type="http://schemas.openxmlformats.org/officeDocument/2006/relationships/hyperlink" Target="jl:30451648.700%20" TargetMode="External"/><Relationship Id="rId448" Type="http://schemas.openxmlformats.org/officeDocument/2006/relationships/hyperlink" Target="jl:34768968.80700%20" TargetMode="External"/><Relationship Id="rId655" Type="http://schemas.openxmlformats.org/officeDocument/2006/relationships/hyperlink" Target="jl:51003931.110106%20" TargetMode="External"/><Relationship Id="rId862" Type="http://schemas.openxmlformats.org/officeDocument/2006/relationships/hyperlink" Target="jl:32055243.17010400%20" TargetMode="External"/><Relationship Id="rId1078" Type="http://schemas.openxmlformats.org/officeDocument/2006/relationships/hyperlink" Target="jl:36834049.820%20" TargetMode="External"/><Relationship Id="rId1285" Type="http://schemas.openxmlformats.org/officeDocument/2006/relationships/hyperlink" Target="jl:36834049.826%20" TargetMode="External"/><Relationship Id="rId1492" Type="http://schemas.openxmlformats.org/officeDocument/2006/relationships/hyperlink" Target="jl:37037739.0%20" TargetMode="External"/><Relationship Id="rId2129" Type="http://schemas.openxmlformats.org/officeDocument/2006/relationships/hyperlink" Target="jl:36093830.480000%20" TargetMode="External"/><Relationship Id="rId2336" Type="http://schemas.openxmlformats.org/officeDocument/2006/relationships/hyperlink" Target="jl:39253315.800%20" TargetMode="External"/><Relationship Id="rId2543" Type="http://schemas.openxmlformats.org/officeDocument/2006/relationships/hyperlink" Target="jl:32156493.5213%20" TargetMode="External"/><Relationship Id="rId2750" Type="http://schemas.openxmlformats.org/officeDocument/2006/relationships/hyperlink" Target="jl:51003931.520130000%20" TargetMode="External"/><Relationship Id="rId2988" Type="http://schemas.openxmlformats.org/officeDocument/2006/relationships/hyperlink" Target="jl:30114951.720000%20" TargetMode="External"/><Relationship Id="rId308" Type="http://schemas.openxmlformats.org/officeDocument/2006/relationships/hyperlink" Target="jl:33786691.5010204%20" TargetMode="External"/><Relationship Id="rId515" Type="http://schemas.openxmlformats.org/officeDocument/2006/relationships/hyperlink" Target="jl:30384673.404%20" TargetMode="External"/><Relationship Id="rId722" Type="http://schemas.openxmlformats.org/officeDocument/2006/relationships/hyperlink" Target="jl:51009824.500%20" TargetMode="External"/><Relationship Id="rId1145" Type="http://schemas.openxmlformats.org/officeDocument/2006/relationships/hyperlink" Target="jl:36093830.2001200%20" TargetMode="External"/><Relationship Id="rId1352" Type="http://schemas.openxmlformats.org/officeDocument/2006/relationships/hyperlink" Target="jl:31577098.400%20" TargetMode="External"/><Relationship Id="rId1797" Type="http://schemas.openxmlformats.org/officeDocument/2006/relationships/hyperlink" Target="jl:30384673.413%20" TargetMode="External"/><Relationship Id="rId2403" Type="http://schemas.openxmlformats.org/officeDocument/2006/relationships/hyperlink" Target="jl:31573197.0%20" TargetMode="External"/><Relationship Id="rId2848" Type="http://schemas.openxmlformats.org/officeDocument/2006/relationships/hyperlink" Target="jl:36467280.6108%20" TargetMode="External"/><Relationship Id="rId89" Type="http://schemas.openxmlformats.org/officeDocument/2006/relationships/hyperlink" Target="jl:51003931.510000%20" TargetMode="External"/><Relationship Id="rId1005" Type="http://schemas.openxmlformats.org/officeDocument/2006/relationships/hyperlink" Target="jl:30361437.204%20" TargetMode="External"/><Relationship Id="rId1212" Type="http://schemas.openxmlformats.org/officeDocument/2006/relationships/hyperlink" Target="jl:51013928.600%20" TargetMode="External"/><Relationship Id="rId1657" Type="http://schemas.openxmlformats.org/officeDocument/2006/relationships/hyperlink" Target="jl:33077358.33401%20" TargetMode="External"/><Relationship Id="rId1864" Type="http://schemas.openxmlformats.org/officeDocument/2006/relationships/hyperlink" Target="jl:31300399.40020200%20" TargetMode="External"/><Relationship Id="rId2610" Type="http://schemas.openxmlformats.org/officeDocument/2006/relationships/hyperlink" Target="jl:36467280.54%20" TargetMode="External"/><Relationship Id="rId2708" Type="http://schemas.openxmlformats.org/officeDocument/2006/relationships/hyperlink" Target="jl:36834049.857%20" TargetMode="External"/><Relationship Id="rId2915" Type="http://schemas.openxmlformats.org/officeDocument/2006/relationships/hyperlink" Target="jl:36093830.650000%20" TargetMode="External"/><Relationship Id="rId1517" Type="http://schemas.openxmlformats.org/officeDocument/2006/relationships/hyperlink" Target="jl:36467280.30%20" TargetMode="External"/><Relationship Id="rId1724" Type="http://schemas.openxmlformats.org/officeDocument/2006/relationships/hyperlink" Target="jl:34942602.360200%20" TargetMode="External"/><Relationship Id="rId16" Type="http://schemas.openxmlformats.org/officeDocument/2006/relationships/hyperlink" Target="jl:51003931.30000%20" TargetMode="External"/><Relationship Id="rId1931" Type="http://schemas.openxmlformats.org/officeDocument/2006/relationships/hyperlink" Target="jl:51013928.600%20" TargetMode="External"/><Relationship Id="rId3037" Type="http://schemas.openxmlformats.org/officeDocument/2006/relationships/hyperlink" Target="jl:31113454.503%20" TargetMode="External"/><Relationship Id="rId2193" Type="http://schemas.openxmlformats.org/officeDocument/2006/relationships/hyperlink" Target="jl:53303931.500000%20" TargetMode="External"/><Relationship Id="rId2498" Type="http://schemas.openxmlformats.org/officeDocument/2006/relationships/hyperlink" Target="jl:30465919.520000%20" TargetMode="External"/><Relationship Id="rId165" Type="http://schemas.openxmlformats.org/officeDocument/2006/relationships/hyperlink" Target="jl:51003931.74040000%20" TargetMode="External"/><Relationship Id="rId372" Type="http://schemas.openxmlformats.org/officeDocument/2006/relationships/hyperlink" Target="jl:30451650.0%20" TargetMode="External"/><Relationship Id="rId677" Type="http://schemas.openxmlformats.org/officeDocument/2006/relationships/hyperlink" Target="jl:38879827.130000%20" TargetMode="External"/><Relationship Id="rId2053" Type="http://schemas.openxmlformats.org/officeDocument/2006/relationships/hyperlink" Target="jl:51003931.170101100%20" TargetMode="External"/><Relationship Id="rId2260" Type="http://schemas.openxmlformats.org/officeDocument/2006/relationships/hyperlink" Target="jl:33551920.50%20" TargetMode="External"/><Relationship Id="rId2358" Type="http://schemas.openxmlformats.org/officeDocument/2006/relationships/hyperlink" Target="jl:34217329.500600%20" TargetMode="External"/><Relationship Id="rId3104" Type="http://schemas.openxmlformats.org/officeDocument/2006/relationships/hyperlink" Target="jl:51042176.1063%20" TargetMode="External"/><Relationship Id="rId232" Type="http://schemas.openxmlformats.org/officeDocument/2006/relationships/hyperlink" Target="jl:51003931.16020000%20" TargetMode="External"/><Relationship Id="rId884" Type="http://schemas.openxmlformats.org/officeDocument/2006/relationships/hyperlink" Target="jl:33786691.170104010%20" TargetMode="External"/><Relationship Id="rId2120" Type="http://schemas.openxmlformats.org/officeDocument/2006/relationships/hyperlink" Target="jl:51003931.47010200%20" TargetMode="External"/><Relationship Id="rId2565" Type="http://schemas.openxmlformats.org/officeDocument/2006/relationships/hyperlink" Target="jl:51003931.520150203%20" TargetMode="External"/><Relationship Id="rId2772" Type="http://schemas.openxmlformats.org/officeDocument/2006/relationships/hyperlink" Target="jl:51008029.1900%20" TargetMode="External"/><Relationship Id="rId537" Type="http://schemas.openxmlformats.org/officeDocument/2006/relationships/hyperlink" Target="jl:34924983.17111%20" TargetMode="External"/><Relationship Id="rId744" Type="http://schemas.openxmlformats.org/officeDocument/2006/relationships/hyperlink" Target="jl:51003931.61100000%20" TargetMode="External"/><Relationship Id="rId951" Type="http://schemas.openxmlformats.org/officeDocument/2006/relationships/hyperlink" Target="jl:32156493.171%20" TargetMode="External"/><Relationship Id="rId1167" Type="http://schemas.openxmlformats.org/officeDocument/2006/relationships/hyperlink" Target="jl:36788742.210000%20" TargetMode="External"/><Relationship Id="rId1374" Type="http://schemas.openxmlformats.org/officeDocument/2006/relationships/hyperlink" Target="jl:34053084.29%20" TargetMode="External"/><Relationship Id="rId1581" Type="http://schemas.openxmlformats.org/officeDocument/2006/relationships/hyperlink" Target="jl:51003931.52050000%20" TargetMode="External"/><Relationship Id="rId1679" Type="http://schemas.openxmlformats.org/officeDocument/2006/relationships/hyperlink" Target="jl:38044076.735%20" TargetMode="External"/><Relationship Id="rId2218" Type="http://schemas.openxmlformats.org/officeDocument/2006/relationships/hyperlink" Target="jl:30466647.0%20" TargetMode="External"/><Relationship Id="rId2425" Type="http://schemas.openxmlformats.org/officeDocument/2006/relationships/hyperlink" Target="jl:30624809.0%20" TargetMode="External"/><Relationship Id="rId2632" Type="http://schemas.openxmlformats.org/officeDocument/2006/relationships/hyperlink" Target="jl:35953328.54010200%20" TargetMode="External"/><Relationship Id="rId80" Type="http://schemas.openxmlformats.org/officeDocument/2006/relationships/hyperlink" Target="jl:51003931.45020000%20" TargetMode="External"/><Relationship Id="rId604" Type="http://schemas.openxmlformats.org/officeDocument/2006/relationships/hyperlink" Target="jl:51003931.80700%20" TargetMode="External"/><Relationship Id="rId811" Type="http://schemas.openxmlformats.org/officeDocument/2006/relationships/hyperlink" Target="jl:39792511.170200%20" TargetMode="External"/><Relationship Id="rId1027" Type="http://schemas.openxmlformats.org/officeDocument/2006/relationships/hyperlink" Target="jl:34768968.190400%20" TargetMode="External"/><Relationship Id="rId1234" Type="http://schemas.openxmlformats.org/officeDocument/2006/relationships/hyperlink" Target="jl:30353802.20000%20" TargetMode="External"/><Relationship Id="rId1441" Type="http://schemas.openxmlformats.org/officeDocument/2006/relationships/hyperlink" Target="jl:30019601.612%20" TargetMode="External"/><Relationship Id="rId1886" Type="http://schemas.openxmlformats.org/officeDocument/2006/relationships/hyperlink" Target="jl:53303931.410000%20" TargetMode="External"/><Relationship Id="rId2937" Type="http://schemas.openxmlformats.org/officeDocument/2006/relationships/hyperlink" Target="jl:36037643.671%20" TargetMode="External"/><Relationship Id="rId909" Type="http://schemas.openxmlformats.org/officeDocument/2006/relationships/hyperlink" Target="jl:33741328.1701%20" TargetMode="External"/><Relationship Id="rId1301" Type="http://schemas.openxmlformats.org/officeDocument/2006/relationships/hyperlink" Target="jl:33741328.27%20" TargetMode="External"/><Relationship Id="rId1539" Type="http://schemas.openxmlformats.org/officeDocument/2006/relationships/hyperlink" Target="jl:51003931.300200%20" TargetMode="External"/><Relationship Id="rId1746" Type="http://schemas.openxmlformats.org/officeDocument/2006/relationships/hyperlink" Target="jl:36011033.36%20" TargetMode="External"/><Relationship Id="rId1953" Type="http://schemas.openxmlformats.org/officeDocument/2006/relationships/hyperlink" Target="jl:36011033.44%20" TargetMode="External"/><Relationship Id="rId38" Type="http://schemas.openxmlformats.org/officeDocument/2006/relationships/hyperlink" Target="jl:51003931.16020000%20" TargetMode="External"/><Relationship Id="rId1606" Type="http://schemas.openxmlformats.org/officeDocument/2006/relationships/hyperlink" Target="jl:31109732.1017%20" TargetMode="External"/><Relationship Id="rId1813" Type="http://schemas.openxmlformats.org/officeDocument/2006/relationships/hyperlink" Target="jl:37639300.39%20" TargetMode="External"/><Relationship Id="rId3059" Type="http://schemas.openxmlformats.org/officeDocument/2006/relationships/hyperlink" Target="jl:36093830.74020300%20" TargetMode="External"/><Relationship Id="rId187" Type="http://schemas.openxmlformats.org/officeDocument/2006/relationships/hyperlink" Target="jl:35730155.1400%20" TargetMode="External"/><Relationship Id="rId394" Type="http://schemas.openxmlformats.org/officeDocument/2006/relationships/hyperlink" Target="jl:30086770.2%20" TargetMode="External"/><Relationship Id="rId2075" Type="http://schemas.openxmlformats.org/officeDocument/2006/relationships/hyperlink" Target="jl:53303931.480000%20" TargetMode="External"/><Relationship Id="rId2282" Type="http://schemas.openxmlformats.org/officeDocument/2006/relationships/hyperlink" Target="jl:32156493.1250%20" TargetMode="External"/><Relationship Id="rId3126" Type="http://schemas.openxmlformats.org/officeDocument/2006/relationships/hyperlink" Target="jl:34080281.750400%20" TargetMode="External"/><Relationship Id="rId254" Type="http://schemas.openxmlformats.org/officeDocument/2006/relationships/hyperlink" Target="jl:51021988.600%20" TargetMode="External"/><Relationship Id="rId699" Type="http://schemas.openxmlformats.org/officeDocument/2006/relationships/hyperlink" Target="jl:51006061.410400%20" TargetMode="External"/><Relationship Id="rId1091" Type="http://schemas.openxmlformats.org/officeDocument/2006/relationships/hyperlink" Target="jl:33786691.200700%20" TargetMode="External"/><Relationship Id="rId2587" Type="http://schemas.openxmlformats.org/officeDocument/2006/relationships/hyperlink" Target="jl:51042176.1042%20" TargetMode="External"/><Relationship Id="rId2794" Type="http://schemas.openxmlformats.org/officeDocument/2006/relationships/hyperlink" Target="jl:36011033.612%20" TargetMode="External"/><Relationship Id="rId114" Type="http://schemas.openxmlformats.org/officeDocument/2006/relationships/hyperlink" Target="jl:51003931.550000%20" TargetMode="External"/><Relationship Id="rId461" Type="http://schemas.openxmlformats.org/officeDocument/2006/relationships/hyperlink" Target="jl:38290646.8%20" TargetMode="External"/><Relationship Id="rId559" Type="http://schemas.openxmlformats.org/officeDocument/2006/relationships/hyperlink" Target="jl:33741328.800%20" TargetMode="External"/><Relationship Id="rId766" Type="http://schemas.openxmlformats.org/officeDocument/2006/relationships/hyperlink" Target="jl:36011033.161%20" TargetMode="External"/><Relationship Id="rId1189" Type="http://schemas.openxmlformats.org/officeDocument/2006/relationships/hyperlink" Target="jl:30353802.20000%20" TargetMode="External"/><Relationship Id="rId1396" Type="http://schemas.openxmlformats.org/officeDocument/2006/relationships/hyperlink" Target="jl:31625440.291100%20" TargetMode="External"/><Relationship Id="rId2142" Type="http://schemas.openxmlformats.org/officeDocument/2006/relationships/hyperlink" Target="jl:30040812.48010000%20" TargetMode="External"/><Relationship Id="rId2447" Type="http://schemas.openxmlformats.org/officeDocument/2006/relationships/hyperlink" Target="jl:38290646.51%20" TargetMode="External"/><Relationship Id="rId321" Type="http://schemas.openxmlformats.org/officeDocument/2006/relationships/hyperlink" Target="jl:38418433.1100%20" TargetMode="External"/><Relationship Id="rId419" Type="http://schemas.openxmlformats.org/officeDocument/2006/relationships/hyperlink" Target="jl:38218950.78%20" TargetMode="External"/><Relationship Id="rId626" Type="http://schemas.openxmlformats.org/officeDocument/2006/relationships/hyperlink" Target="jl:31109732.1006%20" TargetMode="External"/><Relationship Id="rId973" Type="http://schemas.openxmlformats.org/officeDocument/2006/relationships/hyperlink" Target="jl:36011033.171%20" TargetMode="External"/><Relationship Id="rId1049" Type="http://schemas.openxmlformats.org/officeDocument/2006/relationships/hyperlink" Target="jl:31182566.200000%20" TargetMode="External"/><Relationship Id="rId1256" Type="http://schemas.openxmlformats.org/officeDocument/2006/relationships/hyperlink" Target="jl:34924983.26%20" TargetMode="External"/><Relationship Id="rId2002" Type="http://schemas.openxmlformats.org/officeDocument/2006/relationships/hyperlink" Target="jl:36467280.4501%20" TargetMode="External"/><Relationship Id="rId2307" Type="http://schemas.openxmlformats.org/officeDocument/2006/relationships/hyperlink" Target="jl:39962963.500400%20" TargetMode="External"/><Relationship Id="rId2654" Type="http://schemas.openxmlformats.org/officeDocument/2006/relationships/hyperlink" Target="jl:31227765.550000%20" TargetMode="External"/><Relationship Id="rId2861" Type="http://schemas.openxmlformats.org/officeDocument/2006/relationships/hyperlink" Target="jl:35230793.0%20" TargetMode="External"/><Relationship Id="rId2959" Type="http://schemas.openxmlformats.org/officeDocument/2006/relationships/hyperlink" Target="jl:34080281.690100%20" TargetMode="External"/><Relationship Id="rId833" Type="http://schemas.openxmlformats.org/officeDocument/2006/relationships/hyperlink" Target="jl:30040812.17010000%20" TargetMode="External"/><Relationship Id="rId1116" Type="http://schemas.openxmlformats.org/officeDocument/2006/relationships/hyperlink" Target="jl:36011033.20%20" TargetMode="External"/><Relationship Id="rId1463" Type="http://schemas.openxmlformats.org/officeDocument/2006/relationships/hyperlink" Target="jl:30948540.300000%20" TargetMode="External"/><Relationship Id="rId1670" Type="http://schemas.openxmlformats.org/officeDocument/2006/relationships/hyperlink" Target="jl:30934046.350000%20" TargetMode="External"/><Relationship Id="rId1768" Type="http://schemas.openxmlformats.org/officeDocument/2006/relationships/hyperlink" Target="jl:36093830.36010500%20" TargetMode="External"/><Relationship Id="rId2514" Type="http://schemas.openxmlformats.org/officeDocument/2006/relationships/hyperlink" Target="jl:36599573.52050000%20" TargetMode="External"/><Relationship Id="rId2721" Type="http://schemas.openxmlformats.org/officeDocument/2006/relationships/hyperlink" Target="jl:36093830.59020000%20" TargetMode="External"/><Relationship Id="rId2819" Type="http://schemas.openxmlformats.org/officeDocument/2006/relationships/hyperlink" Target="jl:36421075.615%20" TargetMode="External"/><Relationship Id="rId900" Type="http://schemas.openxmlformats.org/officeDocument/2006/relationships/hyperlink" Target="jl:32055243.17010500%20" TargetMode="External"/><Relationship Id="rId1323" Type="http://schemas.openxmlformats.org/officeDocument/2006/relationships/hyperlink" Target="jl:51008029.1900%20" TargetMode="External"/><Relationship Id="rId1530" Type="http://schemas.openxmlformats.org/officeDocument/2006/relationships/hyperlink" Target="jl:51003931.80000%20" TargetMode="External"/><Relationship Id="rId1628" Type="http://schemas.openxmlformats.org/officeDocument/2006/relationships/hyperlink" Target="jl:30932995.20000%20" TargetMode="External"/><Relationship Id="rId1975" Type="http://schemas.openxmlformats.org/officeDocument/2006/relationships/hyperlink" Target="jl:32156493.1145%20" TargetMode="External"/><Relationship Id="rId1835" Type="http://schemas.openxmlformats.org/officeDocument/2006/relationships/hyperlink" Target="jl:30573240.400000%20" TargetMode="External"/><Relationship Id="rId3050" Type="http://schemas.openxmlformats.org/officeDocument/2006/relationships/hyperlink" Target="jl:30040693.838%20" TargetMode="External"/><Relationship Id="rId1902" Type="http://schemas.openxmlformats.org/officeDocument/2006/relationships/hyperlink" Target="jl:53303931.420000%20" TargetMode="External"/><Relationship Id="rId2097" Type="http://schemas.openxmlformats.org/officeDocument/2006/relationships/hyperlink" Target="jl:31109732.1026%20" TargetMode="External"/><Relationship Id="rId3148" Type="http://schemas.openxmlformats.org/officeDocument/2006/relationships/header" Target="header3.xml"/><Relationship Id="rId276" Type="http://schemas.openxmlformats.org/officeDocument/2006/relationships/hyperlink" Target="jl:30465919.40000%20" TargetMode="External"/><Relationship Id="rId483" Type="http://schemas.openxmlformats.org/officeDocument/2006/relationships/hyperlink" Target="jl:51003931.52050400%20" TargetMode="External"/><Relationship Id="rId690" Type="http://schemas.openxmlformats.org/officeDocument/2006/relationships/hyperlink" Target="jl:51013928.600%20" TargetMode="External"/><Relationship Id="rId2164" Type="http://schemas.openxmlformats.org/officeDocument/2006/relationships/hyperlink" Target="jl:36011033.481%20" TargetMode="External"/><Relationship Id="rId2371" Type="http://schemas.openxmlformats.org/officeDocument/2006/relationships/hyperlink" Target="jl:32180599.50%20" TargetMode="External"/><Relationship Id="rId3008" Type="http://schemas.openxmlformats.org/officeDocument/2006/relationships/hyperlink" Target="jl:51003931.48010000%20" TargetMode="External"/><Relationship Id="rId136" Type="http://schemas.openxmlformats.org/officeDocument/2006/relationships/hyperlink" Target="jl:51003931.61060000%20" TargetMode="External"/><Relationship Id="rId343" Type="http://schemas.openxmlformats.org/officeDocument/2006/relationships/hyperlink" Target="jl:30056045.60000%20" TargetMode="External"/><Relationship Id="rId550" Type="http://schemas.openxmlformats.org/officeDocument/2006/relationships/hyperlink" Target="jl:32055243.11010400%20" TargetMode="External"/><Relationship Id="rId788" Type="http://schemas.openxmlformats.org/officeDocument/2006/relationships/hyperlink" Target="jl:30017011.170000%20" TargetMode="External"/><Relationship Id="rId995" Type="http://schemas.openxmlformats.org/officeDocument/2006/relationships/hyperlink" Target="jl:51042176.1020%20" TargetMode="External"/><Relationship Id="rId1180" Type="http://schemas.openxmlformats.org/officeDocument/2006/relationships/hyperlink" Target="jl:51008029.1900%20" TargetMode="External"/><Relationship Id="rId2024" Type="http://schemas.openxmlformats.org/officeDocument/2006/relationships/hyperlink" Target="jl:31566129.460800%20" TargetMode="External"/><Relationship Id="rId2231" Type="http://schemas.openxmlformats.org/officeDocument/2006/relationships/hyperlink" Target="jl:31224732.50%20" TargetMode="External"/><Relationship Id="rId2469" Type="http://schemas.openxmlformats.org/officeDocument/2006/relationships/hyperlink" Target="jl:38565276.1451%20" TargetMode="External"/><Relationship Id="rId2676" Type="http://schemas.openxmlformats.org/officeDocument/2006/relationships/hyperlink" Target="jl:31110062.570000%20" TargetMode="External"/><Relationship Id="rId2883" Type="http://schemas.openxmlformats.org/officeDocument/2006/relationships/hyperlink" Target="jl:51003931.61080000%20" TargetMode="External"/><Relationship Id="rId203" Type="http://schemas.openxmlformats.org/officeDocument/2006/relationships/hyperlink" Target="jl:30091914.20000%20" TargetMode="External"/><Relationship Id="rId648" Type="http://schemas.openxmlformats.org/officeDocument/2006/relationships/hyperlink" Target="jl:38418433.112%20" TargetMode="External"/><Relationship Id="rId855" Type="http://schemas.openxmlformats.org/officeDocument/2006/relationships/hyperlink" Target="jl:32156493.171%20" TargetMode="External"/><Relationship Id="rId1040" Type="http://schemas.openxmlformats.org/officeDocument/2006/relationships/hyperlink" Target="jl:30091914.200000%20" TargetMode="External"/><Relationship Id="rId1278" Type="http://schemas.openxmlformats.org/officeDocument/2006/relationships/hyperlink" Target="jl:36788742.260400%20" TargetMode="External"/><Relationship Id="rId1485" Type="http://schemas.openxmlformats.org/officeDocument/2006/relationships/hyperlink" Target="jl:30114951.300210%20" TargetMode="External"/><Relationship Id="rId1692" Type="http://schemas.openxmlformats.org/officeDocument/2006/relationships/hyperlink" Target="jl:39333793.360000%20" TargetMode="External"/><Relationship Id="rId2329" Type="http://schemas.openxmlformats.org/officeDocument/2006/relationships/hyperlink" Target="jl:31518761.1100%20" TargetMode="External"/><Relationship Id="rId2536" Type="http://schemas.openxmlformats.org/officeDocument/2006/relationships/hyperlink" Target="jl:51003931.52020800%20" TargetMode="External"/><Relationship Id="rId2743" Type="http://schemas.openxmlformats.org/officeDocument/2006/relationships/hyperlink" Target="jl:31109732.1034%20" TargetMode="External"/><Relationship Id="rId410" Type="http://schemas.openxmlformats.org/officeDocument/2006/relationships/hyperlink" Target="jl:31113454.502%20" TargetMode="External"/><Relationship Id="rId508" Type="http://schemas.openxmlformats.org/officeDocument/2006/relationships/hyperlink" Target="jl:30040812.11010000%20" TargetMode="External"/><Relationship Id="rId715" Type="http://schemas.openxmlformats.org/officeDocument/2006/relationships/hyperlink" Target="jl:38218950.715%20" TargetMode="External"/><Relationship Id="rId922" Type="http://schemas.openxmlformats.org/officeDocument/2006/relationships/hyperlink" Target="jl:32055243.17010600%20" TargetMode="External"/><Relationship Id="rId1138" Type="http://schemas.openxmlformats.org/officeDocument/2006/relationships/hyperlink" Target="jl:51003931.460000%20" TargetMode="External"/><Relationship Id="rId1345" Type="http://schemas.openxmlformats.org/officeDocument/2006/relationships/hyperlink" Target="jl:31110062.290000%20" TargetMode="External"/><Relationship Id="rId1552" Type="http://schemas.openxmlformats.org/officeDocument/2006/relationships/hyperlink" Target="jl:30934046.310000%20" TargetMode="External"/><Relationship Id="rId1997" Type="http://schemas.openxmlformats.org/officeDocument/2006/relationships/hyperlink" Target="jl:35953328.45010208%20" TargetMode="External"/><Relationship Id="rId2603" Type="http://schemas.openxmlformats.org/officeDocument/2006/relationships/hyperlink" Target="jl:34924983.54%20" TargetMode="External"/><Relationship Id="rId2950" Type="http://schemas.openxmlformats.org/officeDocument/2006/relationships/hyperlink" Target="jl:51013928.600%20" TargetMode="External"/><Relationship Id="rId1205" Type="http://schemas.openxmlformats.org/officeDocument/2006/relationships/hyperlink" Target="jl:51003931.170000%20" TargetMode="External"/><Relationship Id="rId1857" Type="http://schemas.openxmlformats.org/officeDocument/2006/relationships/hyperlink" Target="jl:36392033.401%20" TargetMode="External"/><Relationship Id="rId2810" Type="http://schemas.openxmlformats.org/officeDocument/2006/relationships/hyperlink" Target="jl:39792511.61040000%20" TargetMode="External"/><Relationship Id="rId2908" Type="http://schemas.openxmlformats.org/officeDocument/2006/relationships/hyperlink" Target="jl:30451650.0%20" TargetMode="External"/><Relationship Id="rId51" Type="http://schemas.openxmlformats.org/officeDocument/2006/relationships/hyperlink" Target="jl:51003931.270000%20" TargetMode="External"/><Relationship Id="rId1412" Type="http://schemas.openxmlformats.org/officeDocument/2006/relationships/hyperlink" Target="jl:34924983.1729%20" TargetMode="External"/><Relationship Id="rId1717" Type="http://schemas.openxmlformats.org/officeDocument/2006/relationships/hyperlink" Target="jl:33077358.36%20" TargetMode="External"/><Relationship Id="rId1924" Type="http://schemas.openxmlformats.org/officeDocument/2006/relationships/hyperlink" Target="jl:51003931.47010000%20" TargetMode="External"/><Relationship Id="rId3072" Type="http://schemas.openxmlformats.org/officeDocument/2006/relationships/hyperlink" Target="jl:51042176.1061%20" TargetMode="External"/><Relationship Id="rId298" Type="http://schemas.openxmlformats.org/officeDocument/2006/relationships/hyperlink" Target="jl:31227765.5010000%20" TargetMode="External"/><Relationship Id="rId158" Type="http://schemas.openxmlformats.org/officeDocument/2006/relationships/hyperlink" Target="jl:51003931.720000%20" TargetMode="External"/><Relationship Id="rId2186" Type="http://schemas.openxmlformats.org/officeDocument/2006/relationships/hyperlink" Target="jl:35730155.4801%20" TargetMode="External"/><Relationship Id="rId2393" Type="http://schemas.openxmlformats.org/officeDocument/2006/relationships/hyperlink" Target="jl:33981465.500701%20" TargetMode="External"/><Relationship Id="rId2698" Type="http://schemas.openxmlformats.org/officeDocument/2006/relationships/hyperlink" Target="jl:36093830.570600%20" TargetMode="External"/><Relationship Id="rId365" Type="http://schemas.openxmlformats.org/officeDocument/2006/relationships/hyperlink" Target="jl:51003931.61040800%20" TargetMode="External"/><Relationship Id="rId572" Type="http://schemas.openxmlformats.org/officeDocument/2006/relationships/hyperlink" Target="jl:51003931.200300%20" TargetMode="External"/><Relationship Id="rId2046" Type="http://schemas.openxmlformats.org/officeDocument/2006/relationships/hyperlink" Target="jl:30354063.47010000%20" TargetMode="External"/><Relationship Id="rId2253" Type="http://schemas.openxmlformats.org/officeDocument/2006/relationships/hyperlink" Target="jl:39590958.500000%20" TargetMode="External"/><Relationship Id="rId2460" Type="http://schemas.openxmlformats.org/officeDocument/2006/relationships/hyperlink" Target="jl:35953328.510000%20" TargetMode="External"/><Relationship Id="rId225" Type="http://schemas.openxmlformats.org/officeDocument/2006/relationships/hyperlink" Target="jl:39792511.20004%20" TargetMode="External"/><Relationship Id="rId432" Type="http://schemas.openxmlformats.org/officeDocument/2006/relationships/hyperlink" Target="jl:31310976.600%20" TargetMode="External"/><Relationship Id="rId877" Type="http://schemas.openxmlformats.org/officeDocument/2006/relationships/hyperlink" Target="jl:32055243.17010400%20" TargetMode="External"/><Relationship Id="rId1062" Type="http://schemas.openxmlformats.org/officeDocument/2006/relationships/hyperlink" Target="jl:36834049.820%20" TargetMode="External"/><Relationship Id="rId2113" Type="http://schemas.openxmlformats.org/officeDocument/2006/relationships/hyperlink" Target="jl:36467280.48%20" TargetMode="External"/><Relationship Id="rId2320" Type="http://schemas.openxmlformats.org/officeDocument/2006/relationships/hyperlink" Target="jl:33297344.50%20" TargetMode="External"/><Relationship Id="rId2558" Type="http://schemas.openxmlformats.org/officeDocument/2006/relationships/hyperlink" Target="jl:51003931.52050000%20" TargetMode="External"/><Relationship Id="rId2765" Type="http://schemas.openxmlformats.org/officeDocument/2006/relationships/hyperlink" Target="jl:38218950.7601%20" TargetMode="External"/><Relationship Id="rId2972" Type="http://schemas.openxmlformats.org/officeDocument/2006/relationships/hyperlink" Target="jl:51021988.600%20" TargetMode="External"/><Relationship Id="rId737" Type="http://schemas.openxmlformats.org/officeDocument/2006/relationships/hyperlink" Target="jl:31109732.1007%20" TargetMode="External"/><Relationship Id="rId944" Type="http://schemas.openxmlformats.org/officeDocument/2006/relationships/hyperlink" Target="jl:36011033.171%20" TargetMode="External"/><Relationship Id="rId1367" Type="http://schemas.openxmlformats.org/officeDocument/2006/relationships/hyperlink" Target="jl:34768968.290600%20" TargetMode="External"/><Relationship Id="rId1574" Type="http://schemas.openxmlformats.org/officeDocument/2006/relationships/hyperlink" Target="jl:30040812.320000%20" TargetMode="External"/><Relationship Id="rId1781" Type="http://schemas.openxmlformats.org/officeDocument/2006/relationships/hyperlink" Target="jl:39477265.1137%20" TargetMode="External"/><Relationship Id="rId2418" Type="http://schemas.openxmlformats.org/officeDocument/2006/relationships/hyperlink" Target="jl:30061310.510000%20" TargetMode="External"/><Relationship Id="rId2625" Type="http://schemas.openxmlformats.org/officeDocument/2006/relationships/hyperlink" Target="jl:31635450.541%20" TargetMode="External"/><Relationship Id="rId2832" Type="http://schemas.openxmlformats.org/officeDocument/2006/relationships/hyperlink" Target="jl:51003931.45010000%20" TargetMode="External"/><Relationship Id="rId73" Type="http://schemas.openxmlformats.org/officeDocument/2006/relationships/hyperlink" Target="jl:51003931.410000%20" TargetMode="External"/><Relationship Id="rId804" Type="http://schemas.openxmlformats.org/officeDocument/2006/relationships/hyperlink" Target="jl:30948540.170000%20" TargetMode="External"/><Relationship Id="rId1227" Type="http://schemas.openxmlformats.org/officeDocument/2006/relationships/hyperlink" Target="jl:51039673.706%20" TargetMode="External"/><Relationship Id="rId1434" Type="http://schemas.openxmlformats.org/officeDocument/2006/relationships/hyperlink" Target="jl:51042099.400%20" TargetMode="External"/><Relationship Id="rId1641" Type="http://schemas.openxmlformats.org/officeDocument/2006/relationships/hyperlink" Target="jl:32378618.340701%20" TargetMode="External"/><Relationship Id="rId1879" Type="http://schemas.openxmlformats.org/officeDocument/2006/relationships/hyperlink" Target="jl:30451648.709%20" TargetMode="External"/><Relationship Id="rId3094" Type="http://schemas.openxmlformats.org/officeDocument/2006/relationships/hyperlink" Target="jl:31227765.74040000%20" TargetMode="External"/><Relationship Id="rId1501" Type="http://schemas.openxmlformats.org/officeDocument/2006/relationships/hyperlink" Target="jl:36011033.930%20" TargetMode="External"/><Relationship Id="rId1739" Type="http://schemas.openxmlformats.org/officeDocument/2006/relationships/hyperlink" Target="jl:34942602.360201%20" TargetMode="External"/><Relationship Id="rId1946" Type="http://schemas.openxmlformats.org/officeDocument/2006/relationships/hyperlink" Target="jl:30581203.440000%20" TargetMode="External"/><Relationship Id="rId1806" Type="http://schemas.openxmlformats.org/officeDocument/2006/relationships/hyperlink" Target="jl:34514784.0%20" TargetMode="External"/><Relationship Id="rId387" Type="http://schemas.openxmlformats.org/officeDocument/2006/relationships/hyperlink" Target="jl:53303931.80000%20" TargetMode="External"/><Relationship Id="rId594" Type="http://schemas.openxmlformats.org/officeDocument/2006/relationships/hyperlink" Target="jl:36788742.11010700%20" TargetMode="External"/><Relationship Id="rId2068" Type="http://schemas.openxmlformats.org/officeDocument/2006/relationships/hyperlink" Target="jl:34699247.47%20" TargetMode="External"/><Relationship Id="rId2275" Type="http://schemas.openxmlformats.org/officeDocument/2006/relationships/hyperlink" Target="jl:38044076.750%20" TargetMode="External"/><Relationship Id="rId3021" Type="http://schemas.openxmlformats.org/officeDocument/2006/relationships/hyperlink" Target="jl:31224732.74%20" TargetMode="External"/><Relationship Id="rId3119" Type="http://schemas.openxmlformats.org/officeDocument/2006/relationships/hyperlink" Target="jl:34924983.1769%20" TargetMode="External"/><Relationship Id="rId247" Type="http://schemas.openxmlformats.org/officeDocument/2006/relationships/hyperlink" Target="jl:51039594.640000%20" TargetMode="External"/><Relationship Id="rId899" Type="http://schemas.openxmlformats.org/officeDocument/2006/relationships/hyperlink" Target="jl:33741328.1701%20" TargetMode="External"/><Relationship Id="rId1084" Type="http://schemas.openxmlformats.org/officeDocument/2006/relationships/hyperlink" Target="jl:33741328.20%20" TargetMode="External"/><Relationship Id="rId2482" Type="http://schemas.openxmlformats.org/officeDocument/2006/relationships/hyperlink" Target="jl:37685837.510000%20" TargetMode="External"/><Relationship Id="rId2787" Type="http://schemas.openxmlformats.org/officeDocument/2006/relationships/hyperlink" Target="jl:51003931.61040000%20" TargetMode="External"/><Relationship Id="rId107" Type="http://schemas.openxmlformats.org/officeDocument/2006/relationships/hyperlink" Target="jl:51003931.520150000%20" TargetMode="External"/><Relationship Id="rId454" Type="http://schemas.openxmlformats.org/officeDocument/2006/relationships/hyperlink" Target="jl:36599573.80800%20" TargetMode="External"/><Relationship Id="rId661" Type="http://schemas.openxmlformats.org/officeDocument/2006/relationships/hyperlink" Target="jl:39962963.11020900%20" TargetMode="External"/><Relationship Id="rId759" Type="http://schemas.openxmlformats.org/officeDocument/2006/relationships/hyperlink" Target="jl:36834049.816%20" TargetMode="External"/><Relationship Id="rId966" Type="http://schemas.openxmlformats.org/officeDocument/2006/relationships/hyperlink" Target="jl:31227765.17011800%20" TargetMode="External"/><Relationship Id="rId1291" Type="http://schemas.openxmlformats.org/officeDocument/2006/relationships/hyperlink" Target="jl:35953328.260900%20" TargetMode="External"/><Relationship Id="rId1389" Type="http://schemas.openxmlformats.org/officeDocument/2006/relationships/hyperlink" Target="jl:34924983.1729%20" TargetMode="External"/><Relationship Id="rId1596" Type="http://schemas.openxmlformats.org/officeDocument/2006/relationships/hyperlink" Target="jl:30040693.818%20" TargetMode="External"/><Relationship Id="rId2135" Type="http://schemas.openxmlformats.org/officeDocument/2006/relationships/hyperlink" Target="jl:51008029.1900%20" TargetMode="External"/><Relationship Id="rId2342" Type="http://schemas.openxmlformats.org/officeDocument/2006/relationships/hyperlink" Target="jl:36467280.50%20" TargetMode="External"/><Relationship Id="rId2647" Type="http://schemas.openxmlformats.org/officeDocument/2006/relationships/hyperlink" Target="jl:30361825.550000%20" TargetMode="External"/><Relationship Id="rId2994" Type="http://schemas.openxmlformats.org/officeDocument/2006/relationships/hyperlink" Target="jl:51021988.600%20" TargetMode="External"/><Relationship Id="rId314" Type="http://schemas.openxmlformats.org/officeDocument/2006/relationships/hyperlink" Target="jl:33786691.5010205%20" TargetMode="External"/><Relationship Id="rId521" Type="http://schemas.openxmlformats.org/officeDocument/2006/relationships/hyperlink" Target="jl:31528057.111%20" TargetMode="External"/><Relationship Id="rId619" Type="http://schemas.openxmlformats.org/officeDocument/2006/relationships/hyperlink" Target="jl:36011033.111%20" TargetMode="External"/><Relationship Id="rId1151" Type="http://schemas.openxmlformats.org/officeDocument/2006/relationships/hyperlink" Target="jl:39150878.2001300%20" TargetMode="External"/><Relationship Id="rId1249" Type="http://schemas.openxmlformats.org/officeDocument/2006/relationships/hyperlink" Target="jl:39962963.260000%20" TargetMode="External"/><Relationship Id="rId2202" Type="http://schemas.openxmlformats.org/officeDocument/2006/relationships/hyperlink" Target="jl:30061232.900%20" TargetMode="External"/><Relationship Id="rId2854" Type="http://schemas.openxmlformats.org/officeDocument/2006/relationships/hyperlink" Target="jl:51003931.74020000%20" TargetMode="External"/><Relationship Id="rId95" Type="http://schemas.openxmlformats.org/officeDocument/2006/relationships/hyperlink" Target="jl:51003931.52040000%20" TargetMode="External"/><Relationship Id="rId826" Type="http://schemas.openxmlformats.org/officeDocument/2006/relationships/hyperlink" Target="jl:30040812.170000%20" TargetMode="External"/><Relationship Id="rId1011" Type="http://schemas.openxmlformats.org/officeDocument/2006/relationships/hyperlink" Target="jl:34768968.190300%20" TargetMode="External"/><Relationship Id="rId1109" Type="http://schemas.openxmlformats.org/officeDocument/2006/relationships/hyperlink" Target="jl:36834049.820%20" TargetMode="External"/><Relationship Id="rId1456" Type="http://schemas.openxmlformats.org/officeDocument/2006/relationships/hyperlink" Target="jl:30385021.300000%20" TargetMode="External"/><Relationship Id="rId1663" Type="http://schemas.openxmlformats.org/officeDocument/2006/relationships/hyperlink" Target="jl:33077358.33401%20" TargetMode="External"/><Relationship Id="rId1870" Type="http://schemas.openxmlformats.org/officeDocument/2006/relationships/hyperlink" Target="jl:51003931.4001011%20" TargetMode="External"/><Relationship Id="rId1968" Type="http://schemas.openxmlformats.org/officeDocument/2006/relationships/hyperlink" Target="jl:30353802.216%20" TargetMode="External"/><Relationship Id="rId2507" Type="http://schemas.openxmlformats.org/officeDocument/2006/relationships/hyperlink" Target="jl:39962963.52050000%20" TargetMode="External"/><Relationship Id="rId2714" Type="http://schemas.openxmlformats.org/officeDocument/2006/relationships/hyperlink" Target="jl:30055933.805%20" TargetMode="External"/><Relationship Id="rId2921" Type="http://schemas.openxmlformats.org/officeDocument/2006/relationships/hyperlink" Target="jl:51003931.80000%20" TargetMode="External"/><Relationship Id="rId1316" Type="http://schemas.openxmlformats.org/officeDocument/2006/relationships/hyperlink" Target="jl:36834049.827%20" TargetMode="External"/><Relationship Id="rId1523" Type="http://schemas.openxmlformats.org/officeDocument/2006/relationships/hyperlink" Target="jl:35953328.301108%20" TargetMode="External"/><Relationship Id="rId1730" Type="http://schemas.openxmlformats.org/officeDocument/2006/relationships/hyperlink" Target="jl:51013880.7420200%20" TargetMode="External"/><Relationship Id="rId22" Type="http://schemas.openxmlformats.org/officeDocument/2006/relationships/hyperlink" Target="jl:51003931.70000%20" TargetMode="External"/><Relationship Id="rId1828" Type="http://schemas.openxmlformats.org/officeDocument/2006/relationships/hyperlink" Target="jl:51042176.1032%20" TargetMode="External"/><Relationship Id="rId3043" Type="http://schemas.openxmlformats.org/officeDocument/2006/relationships/hyperlink" Target="jl:31409097.74010000%20" TargetMode="External"/><Relationship Id="rId171" Type="http://schemas.openxmlformats.org/officeDocument/2006/relationships/hyperlink" Target="jl:51003931.760000%20" TargetMode="External"/><Relationship Id="rId2297" Type="http://schemas.openxmlformats.org/officeDocument/2006/relationships/hyperlink" Target="jl:37072521.500%20" TargetMode="External"/><Relationship Id="rId269" Type="http://schemas.openxmlformats.org/officeDocument/2006/relationships/hyperlink" Target="jl:51003931.52010000%20" TargetMode="External"/><Relationship Id="rId476" Type="http://schemas.openxmlformats.org/officeDocument/2006/relationships/hyperlink" Target="jl:31310976.600%20" TargetMode="External"/><Relationship Id="rId683" Type="http://schemas.openxmlformats.org/officeDocument/2006/relationships/hyperlink" Target="jl:36834049.81301%20" TargetMode="External"/><Relationship Id="rId890" Type="http://schemas.openxmlformats.org/officeDocument/2006/relationships/hyperlink" Target="jl:39792511.17010500%20" TargetMode="External"/><Relationship Id="rId2157" Type="http://schemas.openxmlformats.org/officeDocument/2006/relationships/hyperlink" Target="jl:36011033.481%20" TargetMode="External"/><Relationship Id="rId2364" Type="http://schemas.openxmlformats.org/officeDocument/2006/relationships/hyperlink" Target="jl:38286889.700%20" TargetMode="External"/><Relationship Id="rId2571" Type="http://schemas.openxmlformats.org/officeDocument/2006/relationships/hyperlink" Target="jl:51003931.52010000%20" TargetMode="External"/><Relationship Id="rId3110" Type="http://schemas.openxmlformats.org/officeDocument/2006/relationships/hyperlink" Target="jl:51042176.1064%20" TargetMode="External"/><Relationship Id="rId129" Type="http://schemas.openxmlformats.org/officeDocument/2006/relationships/hyperlink" Target="jl:51003931.61010000%20" TargetMode="External"/><Relationship Id="rId336" Type="http://schemas.openxmlformats.org/officeDocument/2006/relationships/hyperlink" Target="jl:51021988.600%20" TargetMode="External"/><Relationship Id="rId543" Type="http://schemas.openxmlformats.org/officeDocument/2006/relationships/hyperlink" Target="jl:32156493.111%20" TargetMode="External"/><Relationship Id="rId988" Type="http://schemas.openxmlformats.org/officeDocument/2006/relationships/hyperlink" Target="jl:51042176.1019%20" TargetMode="External"/><Relationship Id="rId1173" Type="http://schemas.openxmlformats.org/officeDocument/2006/relationships/hyperlink" Target="jl:53303931.230000%20" TargetMode="External"/><Relationship Id="rId1380" Type="http://schemas.openxmlformats.org/officeDocument/2006/relationships/hyperlink" Target="jl:51003931.47020100%20" TargetMode="External"/><Relationship Id="rId2017" Type="http://schemas.openxmlformats.org/officeDocument/2006/relationships/hyperlink" Target="jl:30354063.460000%20" TargetMode="External"/><Relationship Id="rId2224" Type="http://schemas.openxmlformats.org/officeDocument/2006/relationships/hyperlink" Target="jl:30934046.500000%20" TargetMode="External"/><Relationship Id="rId2669" Type="http://schemas.openxmlformats.org/officeDocument/2006/relationships/hyperlink" Target="jl:30055933.804%20" TargetMode="External"/><Relationship Id="rId2876" Type="http://schemas.openxmlformats.org/officeDocument/2006/relationships/hyperlink" Target="jl:53303931.620000%20" TargetMode="External"/><Relationship Id="rId403" Type="http://schemas.openxmlformats.org/officeDocument/2006/relationships/hyperlink" Target="jl:30385021.80000%20" TargetMode="External"/><Relationship Id="rId750" Type="http://schemas.openxmlformats.org/officeDocument/2006/relationships/hyperlink" Target="jl:36011033.16%20" TargetMode="External"/><Relationship Id="rId848" Type="http://schemas.openxmlformats.org/officeDocument/2006/relationships/hyperlink" Target="jl:39477265.11171%20" TargetMode="External"/><Relationship Id="rId1033" Type="http://schemas.openxmlformats.org/officeDocument/2006/relationships/hyperlink" Target="jl:53303931.200000%20" TargetMode="External"/><Relationship Id="rId1478" Type="http://schemas.openxmlformats.org/officeDocument/2006/relationships/hyperlink" Target="jl:36467280.30%20" TargetMode="External"/><Relationship Id="rId1685" Type="http://schemas.openxmlformats.org/officeDocument/2006/relationships/hyperlink" Target="jl:31224732.36%20" TargetMode="External"/><Relationship Id="rId1892" Type="http://schemas.openxmlformats.org/officeDocument/2006/relationships/hyperlink" Target="jl:30046043.410000%20" TargetMode="External"/><Relationship Id="rId2431" Type="http://schemas.openxmlformats.org/officeDocument/2006/relationships/hyperlink" Target="jl:31212669.700%20" TargetMode="External"/><Relationship Id="rId2529" Type="http://schemas.openxmlformats.org/officeDocument/2006/relationships/hyperlink" Target="jl:36599573.52080000%20" TargetMode="External"/><Relationship Id="rId2736" Type="http://schemas.openxmlformats.org/officeDocument/2006/relationships/hyperlink" Target="jl:51008029.1900%20" TargetMode="External"/><Relationship Id="rId610" Type="http://schemas.openxmlformats.org/officeDocument/2006/relationships/hyperlink" Target="jl:31227765.1101013%20" TargetMode="External"/><Relationship Id="rId708" Type="http://schemas.openxmlformats.org/officeDocument/2006/relationships/hyperlink" Target="jl:53303931.150000%20" TargetMode="External"/><Relationship Id="rId915" Type="http://schemas.openxmlformats.org/officeDocument/2006/relationships/hyperlink" Target="jl:33741328.1701%20" TargetMode="External"/><Relationship Id="rId1240" Type="http://schemas.openxmlformats.org/officeDocument/2006/relationships/hyperlink" Target="jl:30605083.1600%20" TargetMode="External"/><Relationship Id="rId1338" Type="http://schemas.openxmlformats.org/officeDocument/2006/relationships/hyperlink" Target="jl:51042176.1029%20" TargetMode="External"/><Relationship Id="rId1545" Type="http://schemas.openxmlformats.org/officeDocument/2006/relationships/hyperlink" Target="jl:30090906.710%20" TargetMode="External"/><Relationship Id="rId2943" Type="http://schemas.openxmlformats.org/officeDocument/2006/relationships/hyperlink" Target="jl:51042176.1053%20" TargetMode="External"/><Relationship Id="rId1100" Type="http://schemas.openxmlformats.org/officeDocument/2006/relationships/hyperlink" Target="jl:36788742.200800%20" TargetMode="External"/><Relationship Id="rId1405" Type="http://schemas.openxmlformats.org/officeDocument/2006/relationships/hyperlink" Target="jl:36788742.291300%20" TargetMode="External"/><Relationship Id="rId1752" Type="http://schemas.openxmlformats.org/officeDocument/2006/relationships/hyperlink" Target="jl:34768968.36010200%20" TargetMode="External"/><Relationship Id="rId2803" Type="http://schemas.openxmlformats.org/officeDocument/2006/relationships/hyperlink" Target="jl:51006061.0%20" TargetMode="External"/><Relationship Id="rId44" Type="http://schemas.openxmlformats.org/officeDocument/2006/relationships/hyperlink" Target="jl:51003931.200000%20" TargetMode="External"/><Relationship Id="rId1612" Type="http://schemas.openxmlformats.org/officeDocument/2006/relationships/hyperlink" Target="jl:36011033.34%20" TargetMode="External"/><Relationship Id="rId1917" Type="http://schemas.openxmlformats.org/officeDocument/2006/relationships/hyperlink" Target="jl:35953328.420000%20" TargetMode="External"/><Relationship Id="rId3065" Type="http://schemas.openxmlformats.org/officeDocument/2006/relationships/hyperlink" Target="jl:36788742.74020300%20" TargetMode="External"/><Relationship Id="rId193" Type="http://schemas.openxmlformats.org/officeDocument/2006/relationships/hyperlink" Target="jl:51008029.1900%20" TargetMode="External"/><Relationship Id="rId498" Type="http://schemas.openxmlformats.org/officeDocument/2006/relationships/hyperlink" Target="jl:51008029.1900%20" TargetMode="External"/><Relationship Id="rId2081" Type="http://schemas.openxmlformats.org/officeDocument/2006/relationships/hyperlink" Target="jl:30046043.480000%20" TargetMode="External"/><Relationship Id="rId2179" Type="http://schemas.openxmlformats.org/officeDocument/2006/relationships/hyperlink" Target="jl:32156493.481%20" TargetMode="External"/><Relationship Id="rId3132" Type="http://schemas.openxmlformats.org/officeDocument/2006/relationships/hyperlink" Target="jl:30353802.226%20" TargetMode="External"/><Relationship Id="rId260" Type="http://schemas.openxmlformats.org/officeDocument/2006/relationships/hyperlink" Target="jl:31224732.3%20" TargetMode="External"/><Relationship Id="rId2386" Type="http://schemas.openxmlformats.org/officeDocument/2006/relationships/hyperlink" Target="jl:34942602.500700%20" TargetMode="External"/><Relationship Id="rId2593" Type="http://schemas.openxmlformats.org/officeDocument/2006/relationships/hyperlink" Target="jl:30353802.221%20" TargetMode="External"/><Relationship Id="rId120" Type="http://schemas.openxmlformats.org/officeDocument/2006/relationships/hyperlink" Target="jl:51003931.59010000%20" TargetMode="External"/><Relationship Id="rId358" Type="http://schemas.openxmlformats.org/officeDocument/2006/relationships/hyperlink" Target="jl:36599573.60000%20" TargetMode="External"/><Relationship Id="rId565" Type="http://schemas.openxmlformats.org/officeDocument/2006/relationships/hyperlink" Target="jl:38418433.111%20" TargetMode="External"/><Relationship Id="rId772" Type="http://schemas.openxmlformats.org/officeDocument/2006/relationships/hyperlink" Target="jl:51003931.74020000%20" TargetMode="External"/><Relationship Id="rId1195" Type="http://schemas.openxmlformats.org/officeDocument/2006/relationships/hyperlink" Target="jl:51003931.150000%20" TargetMode="External"/><Relationship Id="rId2039" Type="http://schemas.openxmlformats.org/officeDocument/2006/relationships/hyperlink" Target="jl:30040693.824%20" TargetMode="External"/><Relationship Id="rId2246" Type="http://schemas.openxmlformats.org/officeDocument/2006/relationships/hyperlink" Target="jl:31636961.500000%20" TargetMode="External"/><Relationship Id="rId2453" Type="http://schemas.openxmlformats.org/officeDocument/2006/relationships/hyperlink" Target="jl:33560958.51%20" TargetMode="External"/><Relationship Id="rId2660" Type="http://schemas.openxmlformats.org/officeDocument/2006/relationships/hyperlink" Target="jl:51042176.1045%20" TargetMode="External"/><Relationship Id="rId2898" Type="http://schemas.openxmlformats.org/officeDocument/2006/relationships/hyperlink" Target="jl:51042176.1050%20" TargetMode="External"/><Relationship Id="rId218" Type="http://schemas.openxmlformats.org/officeDocument/2006/relationships/hyperlink" Target="jl:31224732.2%20" TargetMode="External"/><Relationship Id="rId425" Type="http://schemas.openxmlformats.org/officeDocument/2006/relationships/hyperlink" Target="jl:35560195.80300%20" TargetMode="External"/><Relationship Id="rId632" Type="http://schemas.openxmlformats.org/officeDocument/2006/relationships/hyperlink" Target="jl:32156493.112%20" TargetMode="External"/><Relationship Id="rId1055" Type="http://schemas.openxmlformats.org/officeDocument/2006/relationships/hyperlink" Target="jl:36788742.200000%20" TargetMode="External"/><Relationship Id="rId1262" Type="http://schemas.openxmlformats.org/officeDocument/2006/relationships/hyperlink" Target="jl:33741328.826%20" TargetMode="External"/><Relationship Id="rId2106" Type="http://schemas.openxmlformats.org/officeDocument/2006/relationships/hyperlink" Target="jl:36599573.480000%20" TargetMode="External"/><Relationship Id="rId2313" Type="http://schemas.openxmlformats.org/officeDocument/2006/relationships/hyperlink" Target="jl:35953328.500400%20" TargetMode="External"/><Relationship Id="rId2520" Type="http://schemas.openxmlformats.org/officeDocument/2006/relationships/hyperlink" Target="jl:51003931.52010000%20" TargetMode="External"/><Relationship Id="rId2758" Type="http://schemas.openxmlformats.org/officeDocument/2006/relationships/hyperlink" Target="jl:39792511.60010100%20" TargetMode="External"/><Relationship Id="rId2965" Type="http://schemas.openxmlformats.org/officeDocument/2006/relationships/hyperlink" Target="jl:34080281.69020103%20" TargetMode="External"/><Relationship Id="rId937" Type="http://schemas.openxmlformats.org/officeDocument/2006/relationships/hyperlink" Target="jl:34053084.1701%20" TargetMode="External"/><Relationship Id="rId1122" Type="http://schemas.openxmlformats.org/officeDocument/2006/relationships/hyperlink" Target="jl:34768968.200900%20" TargetMode="External"/><Relationship Id="rId1567" Type="http://schemas.openxmlformats.org/officeDocument/2006/relationships/hyperlink" Target="jl:39038480.0%20" TargetMode="External"/><Relationship Id="rId1774" Type="http://schemas.openxmlformats.org/officeDocument/2006/relationships/hyperlink" Target="jl:33297344.3601%20" TargetMode="External"/><Relationship Id="rId1981" Type="http://schemas.openxmlformats.org/officeDocument/2006/relationships/hyperlink" Target="jl:36011033.45%20" TargetMode="External"/><Relationship Id="rId2618" Type="http://schemas.openxmlformats.org/officeDocument/2006/relationships/hyperlink" Target="jl:30040812.54010000%20" TargetMode="External"/><Relationship Id="rId2825" Type="http://schemas.openxmlformats.org/officeDocument/2006/relationships/hyperlink" Target="jl:36011033.72%20" TargetMode="External"/><Relationship Id="rId66" Type="http://schemas.openxmlformats.org/officeDocument/2006/relationships/hyperlink" Target="jl:51003931.380000%20" TargetMode="External"/><Relationship Id="rId1427" Type="http://schemas.openxmlformats.org/officeDocument/2006/relationships/hyperlink" Target="jl:51038501.0%20" TargetMode="External"/><Relationship Id="rId1634" Type="http://schemas.openxmlformats.org/officeDocument/2006/relationships/hyperlink" Target="jl:35542752.600%20" TargetMode="External"/><Relationship Id="rId1841" Type="http://schemas.openxmlformats.org/officeDocument/2006/relationships/hyperlink" Target="jl:36011033.40%20" TargetMode="External"/><Relationship Id="rId3087" Type="http://schemas.openxmlformats.org/officeDocument/2006/relationships/hyperlink" Target="jl:36037643.744%20" TargetMode="External"/><Relationship Id="rId1939" Type="http://schemas.openxmlformats.org/officeDocument/2006/relationships/hyperlink" Target="jl:51021988.600%20" TargetMode="External"/><Relationship Id="rId1701" Type="http://schemas.openxmlformats.org/officeDocument/2006/relationships/hyperlink" Target="jl:33077358.36%20" TargetMode="External"/><Relationship Id="rId282" Type="http://schemas.openxmlformats.org/officeDocument/2006/relationships/hyperlink" Target="jl:51042176.1005%20" TargetMode="External"/><Relationship Id="rId587" Type="http://schemas.openxmlformats.org/officeDocument/2006/relationships/hyperlink" Target="jl:36834049.81101%20" TargetMode="External"/><Relationship Id="rId2170" Type="http://schemas.openxmlformats.org/officeDocument/2006/relationships/hyperlink" Target="jl:51003931.61110000%20" TargetMode="External"/><Relationship Id="rId2268" Type="http://schemas.openxmlformats.org/officeDocument/2006/relationships/hyperlink" Target="jl:38418433.1150%20" TargetMode="External"/><Relationship Id="rId3014" Type="http://schemas.openxmlformats.org/officeDocument/2006/relationships/hyperlink" Target="jl:30451650.0%20" TargetMode="External"/><Relationship Id="rId8" Type="http://schemas.openxmlformats.org/officeDocument/2006/relationships/hyperlink" Target="jl:39294378.900%20" TargetMode="External"/><Relationship Id="rId142" Type="http://schemas.openxmlformats.org/officeDocument/2006/relationships/hyperlink" Target="jl:51003931.61120000%20" TargetMode="External"/><Relationship Id="rId447" Type="http://schemas.openxmlformats.org/officeDocument/2006/relationships/hyperlink" Target="jl:36011033.8%20" TargetMode="External"/><Relationship Id="rId794" Type="http://schemas.openxmlformats.org/officeDocument/2006/relationships/hyperlink" Target="jl:30354063.170000%20" TargetMode="External"/><Relationship Id="rId1077" Type="http://schemas.openxmlformats.org/officeDocument/2006/relationships/hyperlink" Target="jl:36788742.200300%20" TargetMode="External"/><Relationship Id="rId2030" Type="http://schemas.openxmlformats.org/officeDocument/2006/relationships/hyperlink" Target="jl:34080281.460100%20" TargetMode="External"/><Relationship Id="rId2128" Type="http://schemas.openxmlformats.org/officeDocument/2006/relationships/hyperlink" Target="jl:36011033.48%20" TargetMode="External"/><Relationship Id="rId2475" Type="http://schemas.openxmlformats.org/officeDocument/2006/relationships/hyperlink" Target="jl:35073166.510000%20" TargetMode="External"/><Relationship Id="rId2682" Type="http://schemas.openxmlformats.org/officeDocument/2006/relationships/hyperlink" Target="jl:36834049.857%20" TargetMode="External"/><Relationship Id="rId2987" Type="http://schemas.openxmlformats.org/officeDocument/2006/relationships/hyperlink" Target="jl:30086770.2%20" TargetMode="External"/><Relationship Id="rId654" Type="http://schemas.openxmlformats.org/officeDocument/2006/relationships/hyperlink" Target="jl:51003931.110104%20" TargetMode="External"/><Relationship Id="rId861" Type="http://schemas.openxmlformats.org/officeDocument/2006/relationships/hyperlink" Target="jl:33741328.1701%20" TargetMode="External"/><Relationship Id="rId959" Type="http://schemas.openxmlformats.org/officeDocument/2006/relationships/hyperlink" Target="jl:31224732.171%20" TargetMode="External"/><Relationship Id="rId1284" Type="http://schemas.openxmlformats.org/officeDocument/2006/relationships/hyperlink" Target="jl:34080281.260500%20" TargetMode="External"/><Relationship Id="rId1491" Type="http://schemas.openxmlformats.org/officeDocument/2006/relationships/hyperlink" Target="jl:39472391.400%20" TargetMode="External"/><Relationship Id="rId1589" Type="http://schemas.openxmlformats.org/officeDocument/2006/relationships/hyperlink" Target="jl:51039673.709%20" TargetMode="External"/><Relationship Id="rId2335" Type="http://schemas.openxmlformats.org/officeDocument/2006/relationships/hyperlink" Target="jl:34877197.500400%20" TargetMode="External"/><Relationship Id="rId2542" Type="http://schemas.openxmlformats.org/officeDocument/2006/relationships/hyperlink" Target="jl:30366245.0%20" TargetMode="External"/><Relationship Id="rId307" Type="http://schemas.openxmlformats.org/officeDocument/2006/relationships/hyperlink" Target="jl:38418433.1100%20" TargetMode="External"/><Relationship Id="rId514" Type="http://schemas.openxmlformats.org/officeDocument/2006/relationships/hyperlink" Target="jl:30361825.11010000%20" TargetMode="External"/><Relationship Id="rId721" Type="http://schemas.openxmlformats.org/officeDocument/2006/relationships/hyperlink" Target="jl:51008029.1900%20" TargetMode="External"/><Relationship Id="rId1144" Type="http://schemas.openxmlformats.org/officeDocument/2006/relationships/hyperlink" Target="jl:36011033.20%20" TargetMode="External"/><Relationship Id="rId1351" Type="http://schemas.openxmlformats.org/officeDocument/2006/relationships/hyperlink" Target="jl:31625440.290000%20" TargetMode="External"/><Relationship Id="rId1449" Type="http://schemas.openxmlformats.org/officeDocument/2006/relationships/hyperlink" Target="jl:30114951.300000%20" TargetMode="External"/><Relationship Id="rId1796" Type="http://schemas.openxmlformats.org/officeDocument/2006/relationships/hyperlink" Target="jl:30354063.390000%20" TargetMode="External"/><Relationship Id="rId2402" Type="http://schemas.openxmlformats.org/officeDocument/2006/relationships/hyperlink" Target="jl:35722834.500%20" TargetMode="External"/><Relationship Id="rId2847" Type="http://schemas.openxmlformats.org/officeDocument/2006/relationships/hyperlink" Target="jl:34080281.61080400%20" TargetMode="External"/><Relationship Id="rId88" Type="http://schemas.openxmlformats.org/officeDocument/2006/relationships/hyperlink" Target="jl:51003931.500000%20" TargetMode="External"/><Relationship Id="rId819" Type="http://schemas.openxmlformats.org/officeDocument/2006/relationships/hyperlink" Target="jl:36011033.17%20" TargetMode="External"/><Relationship Id="rId1004" Type="http://schemas.openxmlformats.org/officeDocument/2006/relationships/hyperlink" Target="jl:30354063.190000%20" TargetMode="External"/><Relationship Id="rId1211" Type="http://schemas.openxmlformats.org/officeDocument/2006/relationships/hyperlink" Target="jl:51008029.1900%20" TargetMode="External"/><Relationship Id="rId1656" Type="http://schemas.openxmlformats.org/officeDocument/2006/relationships/hyperlink" Target="jl:36011033.341%20" TargetMode="External"/><Relationship Id="rId1863" Type="http://schemas.openxmlformats.org/officeDocument/2006/relationships/hyperlink" Target="jl:31300045.402%20" TargetMode="External"/><Relationship Id="rId2707" Type="http://schemas.openxmlformats.org/officeDocument/2006/relationships/hyperlink" Target="jl:36011033.57%20" TargetMode="External"/><Relationship Id="rId2914" Type="http://schemas.openxmlformats.org/officeDocument/2006/relationships/hyperlink" Target="jl:36011033.65%20" TargetMode="External"/><Relationship Id="rId1309" Type="http://schemas.openxmlformats.org/officeDocument/2006/relationships/hyperlink" Target="jl:34924983.26%20" TargetMode="External"/><Relationship Id="rId1516" Type="http://schemas.openxmlformats.org/officeDocument/2006/relationships/hyperlink" Target="jl:35953328.300900%20" TargetMode="External"/><Relationship Id="rId1723" Type="http://schemas.openxmlformats.org/officeDocument/2006/relationships/hyperlink" Target="jl:33364591.36%20" TargetMode="External"/><Relationship Id="rId1930" Type="http://schemas.openxmlformats.org/officeDocument/2006/relationships/hyperlink" Target="jl:51009824.500%20" TargetMode="External"/><Relationship Id="rId15" Type="http://schemas.openxmlformats.org/officeDocument/2006/relationships/hyperlink" Target="jl:51003931.2010000%20" TargetMode="External"/><Relationship Id="rId2192" Type="http://schemas.openxmlformats.org/officeDocument/2006/relationships/hyperlink" Target="jl:51042176.1040%20" TargetMode="External"/><Relationship Id="rId3036" Type="http://schemas.openxmlformats.org/officeDocument/2006/relationships/hyperlink" Target="jl:30385021.74010000%20" TargetMode="External"/><Relationship Id="rId164" Type="http://schemas.openxmlformats.org/officeDocument/2006/relationships/hyperlink" Target="jl:51003931.74030000%20" TargetMode="External"/><Relationship Id="rId371" Type="http://schemas.openxmlformats.org/officeDocument/2006/relationships/hyperlink" Target="jl:30451648.703%20" TargetMode="External"/><Relationship Id="rId2052" Type="http://schemas.openxmlformats.org/officeDocument/2006/relationships/hyperlink" Target="jl:36093830.47010000%20" TargetMode="External"/><Relationship Id="rId2497" Type="http://schemas.openxmlformats.org/officeDocument/2006/relationships/hyperlink" Target="jl:30451650.0%20" TargetMode="External"/><Relationship Id="rId469" Type="http://schemas.openxmlformats.org/officeDocument/2006/relationships/hyperlink" Target="jl:34768968.80913%20" TargetMode="External"/><Relationship Id="rId676" Type="http://schemas.openxmlformats.org/officeDocument/2006/relationships/hyperlink" Target="jl:33741328.13%20" TargetMode="External"/><Relationship Id="rId883" Type="http://schemas.openxmlformats.org/officeDocument/2006/relationships/hyperlink" Target="jl:38418433.171%20" TargetMode="External"/><Relationship Id="rId1099" Type="http://schemas.openxmlformats.org/officeDocument/2006/relationships/hyperlink" Target="jl:36834049.820%20" TargetMode="External"/><Relationship Id="rId2357" Type="http://schemas.openxmlformats.org/officeDocument/2006/relationships/hyperlink" Target="jl:32180599.50%20" TargetMode="External"/><Relationship Id="rId2564" Type="http://schemas.openxmlformats.org/officeDocument/2006/relationships/hyperlink" Target="jl:51003931.520160700%20" TargetMode="External"/><Relationship Id="rId3103" Type="http://schemas.openxmlformats.org/officeDocument/2006/relationships/hyperlink" Target="jl:51003931.74040000%20" TargetMode="External"/><Relationship Id="rId231" Type="http://schemas.openxmlformats.org/officeDocument/2006/relationships/hyperlink" Target="jl:36011033.900%20" TargetMode="External"/><Relationship Id="rId329" Type="http://schemas.openxmlformats.org/officeDocument/2006/relationships/hyperlink" Target="jl:33786691.5010213%20" TargetMode="External"/><Relationship Id="rId536" Type="http://schemas.openxmlformats.org/officeDocument/2006/relationships/hyperlink" Target="jl:51003931.52090000%20" TargetMode="External"/><Relationship Id="rId1166" Type="http://schemas.openxmlformats.org/officeDocument/2006/relationships/hyperlink" Target="jl:36834049.821%20" TargetMode="External"/><Relationship Id="rId1373" Type="http://schemas.openxmlformats.org/officeDocument/2006/relationships/hyperlink" Target="jl:38879827.290600%20" TargetMode="External"/><Relationship Id="rId2217" Type="http://schemas.openxmlformats.org/officeDocument/2006/relationships/hyperlink" Target="jl:30466646.35%20" TargetMode="External"/><Relationship Id="rId2771" Type="http://schemas.openxmlformats.org/officeDocument/2006/relationships/hyperlink" Target="jl:51006061.0%20" TargetMode="External"/><Relationship Id="rId2869" Type="http://schemas.openxmlformats.org/officeDocument/2006/relationships/hyperlink" Target="jl:35953328.61120000%20" TargetMode="External"/><Relationship Id="rId743" Type="http://schemas.openxmlformats.org/officeDocument/2006/relationships/hyperlink" Target="jl:36011033.16%20" TargetMode="External"/><Relationship Id="rId950" Type="http://schemas.openxmlformats.org/officeDocument/2006/relationships/hyperlink" Target="jl:32055243.170101200%20" TargetMode="External"/><Relationship Id="rId1026" Type="http://schemas.openxmlformats.org/officeDocument/2006/relationships/hyperlink" Target="jl:36011033.19%20" TargetMode="External"/><Relationship Id="rId1580" Type="http://schemas.openxmlformats.org/officeDocument/2006/relationships/hyperlink" Target="jl:30091914.320400%20" TargetMode="External"/><Relationship Id="rId1678" Type="http://schemas.openxmlformats.org/officeDocument/2006/relationships/hyperlink" Target="jl:33946525.0%20" TargetMode="External"/><Relationship Id="rId1885" Type="http://schemas.openxmlformats.org/officeDocument/2006/relationships/hyperlink" Target="jl:51042176.1033%20" TargetMode="External"/><Relationship Id="rId2424" Type="http://schemas.openxmlformats.org/officeDocument/2006/relationships/hyperlink" Target="jl:30624803.902%20" TargetMode="External"/><Relationship Id="rId2631" Type="http://schemas.openxmlformats.org/officeDocument/2006/relationships/hyperlink" Target="jl:36467280.5401%20" TargetMode="External"/><Relationship Id="rId2729" Type="http://schemas.openxmlformats.org/officeDocument/2006/relationships/hyperlink" Target="jl:31414055.600%20" TargetMode="External"/><Relationship Id="rId2936" Type="http://schemas.openxmlformats.org/officeDocument/2006/relationships/hyperlink" Target="jl:31109732.1040%20" TargetMode="External"/><Relationship Id="rId603" Type="http://schemas.openxmlformats.org/officeDocument/2006/relationships/hyperlink" Target="jl:51003931.11020000%20" TargetMode="External"/><Relationship Id="rId810" Type="http://schemas.openxmlformats.org/officeDocument/2006/relationships/hyperlink" Target="jl:39477265.1117%20" TargetMode="External"/><Relationship Id="rId908" Type="http://schemas.openxmlformats.org/officeDocument/2006/relationships/hyperlink" Target="jl:32055243.17010500%20" TargetMode="External"/><Relationship Id="rId1233" Type="http://schemas.openxmlformats.org/officeDocument/2006/relationships/hyperlink" Target="jl:30353802.210%20" TargetMode="External"/><Relationship Id="rId1440" Type="http://schemas.openxmlformats.org/officeDocument/2006/relationships/hyperlink" Target="jl:30017011.300000%20" TargetMode="External"/><Relationship Id="rId1538" Type="http://schemas.openxmlformats.org/officeDocument/2006/relationships/hyperlink" Target="jl:34080281.301300%20" TargetMode="External"/><Relationship Id="rId1300" Type="http://schemas.openxmlformats.org/officeDocument/2006/relationships/hyperlink" Target="jl:34768968.270000%20" TargetMode="External"/><Relationship Id="rId1745" Type="http://schemas.openxmlformats.org/officeDocument/2006/relationships/hyperlink" Target="jl:32378618.36020200%20" TargetMode="External"/><Relationship Id="rId1952" Type="http://schemas.openxmlformats.org/officeDocument/2006/relationships/hyperlink" Target="jl:34768968.440000%20" TargetMode="External"/><Relationship Id="rId37" Type="http://schemas.openxmlformats.org/officeDocument/2006/relationships/hyperlink" Target="jl:51003931.16010000%20" TargetMode="External"/><Relationship Id="rId1605" Type="http://schemas.openxmlformats.org/officeDocument/2006/relationships/hyperlink" Target="jl:30934046.340000%20" TargetMode="External"/><Relationship Id="rId1812" Type="http://schemas.openxmlformats.org/officeDocument/2006/relationships/hyperlink" Target="jl:37639300.39%20" TargetMode="External"/><Relationship Id="rId3058" Type="http://schemas.openxmlformats.org/officeDocument/2006/relationships/hyperlink" Target="jl:36011033.742%20" TargetMode="External"/><Relationship Id="rId186" Type="http://schemas.openxmlformats.org/officeDocument/2006/relationships/hyperlink" Target="jl:31227765.10000%20" TargetMode="External"/><Relationship Id="rId393" Type="http://schemas.openxmlformats.org/officeDocument/2006/relationships/hyperlink" Target="jl:30086770.1300%20" TargetMode="External"/><Relationship Id="rId2074" Type="http://schemas.openxmlformats.org/officeDocument/2006/relationships/hyperlink" Target="jl:51042176.1037%20" TargetMode="External"/><Relationship Id="rId2281" Type="http://schemas.openxmlformats.org/officeDocument/2006/relationships/hyperlink" Target="jl:34905810.500400%20" TargetMode="External"/><Relationship Id="rId3125" Type="http://schemas.openxmlformats.org/officeDocument/2006/relationships/hyperlink" Target="jl:34924983.1769%20" TargetMode="External"/><Relationship Id="rId253" Type="http://schemas.openxmlformats.org/officeDocument/2006/relationships/hyperlink" Target="jl:51008029.1900%20" TargetMode="External"/><Relationship Id="rId460" Type="http://schemas.openxmlformats.org/officeDocument/2006/relationships/hyperlink" Target="jl:36834049.88%20" TargetMode="External"/><Relationship Id="rId698" Type="http://schemas.openxmlformats.org/officeDocument/2006/relationships/hyperlink" Target="jl:51009818.90000%20" TargetMode="External"/><Relationship Id="rId1090" Type="http://schemas.openxmlformats.org/officeDocument/2006/relationships/hyperlink" Target="jl:38418433.20%20" TargetMode="External"/><Relationship Id="rId2141" Type="http://schemas.openxmlformats.org/officeDocument/2006/relationships/hyperlink" Target="jl:30040693.826%20" TargetMode="External"/><Relationship Id="rId2379" Type="http://schemas.openxmlformats.org/officeDocument/2006/relationships/hyperlink" Target="jl:39962963.500700%20" TargetMode="External"/><Relationship Id="rId2586" Type="http://schemas.openxmlformats.org/officeDocument/2006/relationships/hyperlink" Target="jl:53103931.540000%20" TargetMode="External"/><Relationship Id="rId2793" Type="http://schemas.openxmlformats.org/officeDocument/2006/relationships/hyperlink" Target="jl:51003931.61040000%20" TargetMode="External"/><Relationship Id="rId113" Type="http://schemas.openxmlformats.org/officeDocument/2006/relationships/hyperlink" Target="jl:51003931.54010000%20" TargetMode="External"/><Relationship Id="rId320" Type="http://schemas.openxmlformats.org/officeDocument/2006/relationships/hyperlink" Target="jl:33786691.5010208%20" TargetMode="External"/><Relationship Id="rId558" Type="http://schemas.openxmlformats.org/officeDocument/2006/relationships/hyperlink" Target="jl:32055243.11010400%20" TargetMode="External"/><Relationship Id="rId765" Type="http://schemas.openxmlformats.org/officeDocument/2006/relationships/hyperlink" Target="jl:32156493.161%20" TargetMode="External"/><Relationship Id="rId972" Type="http://schemas.openxmlformats.org/officeDocument/2006/relationships/hyperlink" Target="jl:32055243.17011800%20" TargetMode="External"/><Relationship Id="rId1188" Type="http://schemas.openxmlformats.org/officeDocument/2006/relationships/hyperlink" Target="jl:30353802.208%20" TargetMode="External"/><Relationship Id="rId1395" Type="http://schemas.openxmlformats.org/officeDocument/2006/relationships/hyperlink" Target="jl:31548171.1129%20" TargetMode="External"/><Relationship Id="rId2001" Type="http://schemas.openxmlformats.org/officeDocument/2006/relationships/hyperlink" Target="jl:51003931.47010000%20" TargetMode="External"/><Relationship Id="rId2239" Type="http://schemas.openxmlformats.org/officeDocument/2006/relationships/hyperlink" Target="jl:31574510.800%20" TargetMode="External"/><Relationship Id="rId2446" Type="http://schemas.openxmlformats.org/officeDocument/2006/relationships/hyperlink" Target="jl:36601275.510000%20" TargetMode="External"/><Relationship Id="rId2653" Type="http://schemas.openxmlformats.org/officeDocument/2006/relationships/hyperlink" Target="jl:31224732.55%20" TargetMode="External"/><Relationship Id="rId2860" Type="http://schemas.openxmlformats.org/officeDocument/2006/relationships/hyperlink" Target="jl:51003931.74020000%20" TargetMode="External"/><Relationship Id="rId418" Type="http://schemas.openxmlformats.org/officeDocument/2006/relationships/hyperlink" Target="jl:31566129.80200%20" TargetMode="External"/><Relationship Id="rId625" Type="http://schemas.openxmlformats.org/officeDocument/2006/relationships/hyperlink" Target="jl:51003931.80300%20" TargetMode="External"/><Relationship Id="rId832" Type="http://schemas.openxmlformats.org/officeDocument/2006/relationships/hyperlink" Target="jl:30040693.810%20" TargetMode="External"/><Relationship Id="rId1048" Type="http://schemas.openxmlformats.org/officeDocument/2006/relationships/hyperlink" Target="jl:31181936.1401%20" TargetMode="External"/><Relationship Id="rId1255" Type="http://schemas.openxmlformats.org/officeDocument/2006/relationships/hyperlink" Target="jl:35953328.260000%20" TargetMode="External"/><Relationship Id="rId1462" Type="http://schemas.openxmlformats.org/officeDocument/2006/relationships/hyperlink" Target="jl:30948021.1103%20" TargetMode="External"/><Relationship Id="rId2306" Type="http://schemas.openxmlformats.org/officeDocument/2006/relationships/hyperlink" Target="jl:32156493.1250%20" TargetMode="External"/><Relationship Id="rId2513" Type="http://schemas.openxmlformats.org/officeDocument/2006/relationships/hyperlink" Target="jl:38218950.7525%20" TargetMode="External"/><Relationship Id="rId2958" Type="http://schemas.openxmlformats.org/officeDocument/2006/relationships/hyperlink" Target="jl:34924983.1769%20" TargetMode="External"/><Relationship Id="rId1115" Type="http://schemas.openxmlformats.org/officeDocument/2006/relationships/hyperlink" Target="jl:36788742.200800%20" TargetMode="External"/><Relationship Id="rId1322" Type="http://schemas.openxmlformats.org/officeDocument/2006/relationships/hyperlink" Target="jl:51003931.200000%20" TargetMode="External"/><Relationship Id="rId1767" Type="http://schemas.openxmlformats.org/officeDocument/2006/relationships/hyperlink" Target="jl:36011033.361%20" TargetMode="External"/><Relationship Id="rId1974" Type="http://schemas.openxmlformats.org/officeDocument/2006/relationships/hyperlink" Target="jl:31110062.450000%20" TargetMode="External"/><Relationship Id="rId2720" Type="http://schemas.openxmlformats.org/officeDocument/2006/relationships/hyperlink" Target="jl:36011033.592%20" TargetMode="External"/><Relationship Id="rId2818" Type="http://schemas.openxmlformats.org/officeDocument/2006/relationships/hyperlink" Target="jl:36421075.615%20" TargetMode="External"/><Relationship Id="rId59" Type="http://schemas.openxmlformats.org/officeDocument/2006/relationships/hyperlink" Target="jl:51003931.330000%20" TargetMode="External"/><Relationship Id="rId1627" Type="http://schemas.openxmlformats.org/officeDocument/2006/relationships/hyperlink" Target="jl:34768968.34030100%20" TargetMode="External"/><Relationship Id="rId1834" Type="http://schemas.openxmlformats.org/officeDocument/2006/relationships/hyperlink" Target="jl:30565734.64%20" TargetMode="External"/><Relationship Id="rId2096" Type="http://schemas.openxmlformats.org/officeDocument/2006/relationships/hyperlink" Target="jl:30581203.480000%20" TargetMode="External"/><Relationship Id="rId1901" Type="http://schemas.openxmlformats.org/officeDocument/2006/relationships/hyperlink" Target="jl:51042176.1033%20" TargetMode="External"/><Relationship Id="rId3147" Type="http://schemas.openxmlformats.org/officeDocument/2006/relationships/footer" Target="footer2.xml"/><Relationship Id="rId275" Type="http://schemas.openxmlformats.org/officeDocument/2006/relationships/hyperlink" Target="jl:30451650.0%20" TargetMode="External"/><Relationship Id="rId482" Type="http://schemas.openxmlformats.org/officeDocument/2006/relationships/hyperlink" Target="jl:51003931.300201%20" TargetMode="External"/><Relationship Id="rId2163" Type="http://schemas.openxmlformats.org/officeDocument/2006/relationships/hyperlink" Target="jl:51003931.61120000%20" TargetMode="External"/><Relationship Id="rId2370" Type="http://schemas.openxmlformats.org/officeDocument/2006/relationships/hyperlink" Target="jl:32180599.50%20" TargetMode="External"/><Relationship Id="rId3007" Type="http://schemas.openxmlformats.org/officeDocument/2006/relationships/hyperlink" Target="jl:31519221.730000%20" TargetMode="External"/><Relationship Id="rId135" Type="http://schemas.openxmlformats.org/officeDocument/2006/relationships/hyperlink" Target="jl:51003931.61060000%20" TargetMode="External"/><Relationship Id="rId342" Type="http://schemas.openxmlformats.org/officeDocument/2006/relationships/hyperlink" Target="jl:30055933.800%20" TargetMode="External"/><Relationship Id="rId787" Type="http://schemas.openxmlformats.org/officeDocument/2006/relationships/hyperlink" Target="jl:30019601.607%20" TargetMode="External"/><Relationship Id="rId994" Type="http://schemas.openxmlformats.org/officeDocument/2006/relationships/hyperlink" Target="jl:51021988.600%20" TargetMode="External"/><Relationship Id="rId2023" Type="http://schemas.openxmlformats.org/officeDocument/2006/relationships/hyperlink" Target="jl:31565990.46%20" TargetMode="External"/><Relationship Id="rId2230" Type="http://schemas.openxmlformats.org/officeDocument/2006/relationships/hyperlink" Target="jl:31212749.500000%20" TargetMode="External"/><Relationship Id="rId2468" Type="http://schemas.openxmlformats.org/officeDocument/2006/relationships/hyperlink" Target="jl:34080281.510000%20" TargetMode="External"/><Relationship Id="rId2675" Type="http://schemas.openxmlformats.org/officeDocument/2006/relationships/hyperlink" Target="jl:31109732.1031%20" TargetMode="External"/><Relationship Id="rId2882" Type="http://schemas.openxmlformats.org/officeDocument/2006/relationships/hyperlink" Target="jl:36093830.620000%20" TargetMode="External"/><Relationship Id="rId202" Type="http://schemas.openxmlformats.org/officeDocument/2006/relationships/hyperlink" Target="jl:30090906.700%20" TargetMode="External"/><Relationship Id="rId647" Type="http://schemas.openxmlformats.org/officeDocument/2006/relationships/hyperlink" Target="jl:32156493.112%20" TargetMode="External"/><Relationship Id="rId854" Type="http://schemas.openxmlformats.org/officeDocument/2006/relationships/hyperlink" Target="jl:38418433.171%20" TargetMode="External"/><Relationship Id="rId1277" Type="http://schemas.openxmlformats.org/officeDocument/2006/relationships/hyperlink" Target="jl:36834049.826%20" TargetMode="External"/><Relationship Id="rId1484" Type="http://schemas.openxmlformats.org/officeDocument/2006/relationships/hyperlink" Target="jl:30086770.2%20" TargetMode="External"/><Relationship Id="rId1691" Type="http://schemas.openxmlformats.org/officeDocument/2006/relationships/hyperlink" Target="jl:36392033.500%20" TargetMode="External"/><Relationship Id="rId2328" Type="http://schemas.openxmlformats.org/officeDocument/2006/relationships/hyperlink" Target="jl:51003931.36010400%20" TargetMode="External"/><Relationship Id="rId2535" Type="http://schemas.openxmlformats.org/officeDocument/2006/relationships/hyperlink" Target="jl:51003931.52010000%20" TargetMode="External"/><Relationship Id="rId2742" Type="http://schemas.openxmlformats.org/officeDocument/2006/relationships/hyperlink" Target="jl:53303931.600000%20" TargetMode="External"/><Relationship Id="rId507" Type="http://schemas.openxmlformats.org/officeDocument/2006/relationships/hyperlink" Target="jl:30040693.807%20" TargetMode="External"/><Relationship Id="rId714" Type="http://schemas.openxmlformats.org/officeDocument/2006/relationships/hyperlink" Target="jl:35953328.150000%20" TargetMode="External"/><Relationship Id="rId921" Type="http://schemas.openxmlformats.org/officeDocument/2006/relationships/hyperlink" Target="jl:33741328.1701%20" TargetMode="External"/><Relationship Id="rId1137" Type="http://schemas.openxmlformats.org/officeDocument/2006/relationships/hyperlink" Target="jl:36093830.200800%20" TargetMode="External"/><Relationship Id="rId1344" Type="http://schemas.openxmlformats.org/officeDocument/2006/relationships/hyperlink" Target="jl:31109732.1014%20" TargetMode="External"/><Relationship Id="rId1551" Type="http://schemas.openxmlformats.org/officeDocument/2006/relationships/hyperlink" Target="jl:30932995.400%20" TargetMode="External"/><Relationship Id="rId1789" Type="http://schemas.openxmlformats.org/officeDocument/2006/relationships/hyperlink" Target="jl:38418433.1138%20" TargetMode="External"/><Relationship Id="rId1996" Type="http://schemas.openxmlformats.org/officeDocument/2006/relationships/hyperlink" Target="jl:36467280.4501%20" TargetMode="External"/><Relationship Id="rId2602" Type="http://schemas.openxmlformats.org/officeDocument/2006/relationships/hyperlink" Target="jl:35953328.540000%20" TargetMode="External"/><Relationship Id="rId50" Type="http://schemas.openxmlformats.org/officeDocument/2006/relationships/hyperlink" Target="jl:51003931.260000%20" TargetMode="External"/><Relationship Id="rId1204" Type="http://schemas.openxmlformats.org/officeDocument/2006/relationships/hyperlink" Target="jl:51003931.17010000%20" TargetMode="External"/><Relationship Id="rId1411" Type="http://schemas.openxmlformats.org/officeDocument/2006/relationships/hyperlink" Target="jl:36093830.291500%20" TargetMode="External"/><Relationship Id="rId1649" Type="http://schemas.openxmlformats.org/officeDocument/2006/relationships/hyperlink" Target="jl:38218950.734%20" TargetMode="External"/><Relationship Id="rId1856" Type="http://schemas.openxmlformats.org/officeDocument/2006/relationships/hyperlink" Target="jl:39333793.40010100%20" TargetMode="External"/><Relationship Id="rId2907" Type="http://schemas.openxmlformats.org/officeDocument/2006/relationships/hyperlink" Target="jl:30451648.722%20" TargetMode="External"/><Relationship Id="rId3071" Type="http://schemas.openxmlformats.org/officeDocument/2006/relationships/hyperlink" Target="jl:35953328.74020300%20" TargetMode="External"/><Relationship Id="rId1509" Type="http://schemas.openxmlformats.org/officeDocument/2006/relationships/hyperlink" Target="jl:39477265.1130%20" TargetMode="External"/><Relationship Id="rId1716" Type="http://schemas.openxmlformats.org/officeDocument/2006/relationships/hyperlink" Target="jl:34768968.360200%20" TargetMode="External"/><Relationship Id="rId1923" Type="http://schemas.openxmlformats.org/officeDocument/2006/relationships/hyperlink" Target="jl:36093830.420500%20" TargetMode="External"/><Relationship Id="rId297" Type="http://schemas.openxmlformats.org/officeDocument/2006/relationships/hyperlink" Target="jl:31224732.51%20" TargetMode="External"/><Relationship Id="rId2185" Type="http://schemas.openxmlformats.org/officeDocument/2006/relationships/hyperlink" Target="jl:36093830.48010700%20" TargetMode="External"/><Relationship Id="rId2392" Type="http://schemas.openxmlformats.org/officeDocument/2006/relationships/hyperlink" Target="jl:37639300.50%20" TargetMode="External"/><Relationship Id="rId3029" Type="http://schemas.openxmlformats.org/officeDocument/2006/relationships/hyperlink" Target="jl:51049324.52%20" TargetMode="External"/><Relationship Id="rId157" Type="http://schemas.openxmlformats.org/officeDocument/2006/relationships/hyperlink" Target="jl:51003931.710000%20" TargetMode="External"/><Relationship Id="rId364" Type="http://schemas.openxmlformats.org/officeDocument/2006/relationships/hyperlink" Target="jl:35953328.60200%20" TargetMode="External"/><Relationship Id="rId2045" Type="http://schemas.openxmlformats.org/officeDocument/2006/relationships/hyperlink" Target="jl:30353802.218%20" TargetMode="External"/><Relationship Id="rId2697" Type="http://schemas.openxmlformats.org/officeDocument/2006/relationships/hyperlink" Target="jl:36011033.57%20" TargetMode="External"/><Relationship Id="rId571" Type="http://schemas.openxmlformats.org/officeDocument/2006/relationships/hyperlink" Target="jl:39962963.110106%20" TargetMode="External"/><Relationship Id="rId669" Type="http://schemas.openxmlformats.org/officeDocument/2006/relationships/hyperlink" Target="jl:30451648.704%20" TargetMode="External"/><Relationship Id="rId876" Type="http://schemas.openxmlformats.org/officeDocument/2006/relationships/hyperlink" Target="jl:33741328.1701%20" TargetMode="External"/><Relationship Id="rId1299" Type="http://schemas.openxmlformats.org/officeDocument/2006/relationships/hyperlink" Target="jl:36011033.27%20" TargetMode="External"/><Relationship Id="rId2252" Type="http://schemas.openxmlformats.org/officeDocument/2006/relationships/hyperlink" Target="jl:38935980.500%20" TargetMode="External"/><Relationship Id="rId2557" Type="http://schemas.openxmlformats.org/officeDocument/2006/relationships/hyperlink" Target="jl:51003931.52050000%20" TargetMode="External"/><Relationship Id="rId224" Type="http://schemas.openxmlformats.org/officeDocument/2006/relationships/hyperlink" Target="jl:39477265.1100%20" TargetMode="External"/><Relationship Id="rId431" Type="http://schemas.openxmlformats.org/officeDocument/2006/relationships/hyperlink" Target="jl:51003931.52010000%20" TargetMode="External"/><Relationship Id="rId529" Type="http://schemas.openxmlformats.org/officeDocument/2006/relationships/hyperlink" Target="jl:39477265.11111%20" TargetMode="External"/><Relationship Id="rId736" Type="http://schemas.openxmlformats.org/officeDocument/2006/relationships/hyperlink" Target="jl:30573240.160000%20" TargetMode="External"/><Relationship Id="rId1061" Type="http://schemas.openxmlformats.org/officeDocument/2006/relationships/hyperlink" Target="jl:31156902.0%20" TargetMode="External"/><Relationship Id="rId1159" Type="http://schemas.openxmlformats.org/officeDocument/2006/relationships/hyperlink" Target="jl:51021988.600%20" TargetMode="External"/><Relationship Id="rId1366" Type="http://schemas.openxmlformats.org/officeDocument/2006/relationships/hyperlink" Target="jl:36011033.29%20" TargetMode="External"/><Relationship Id="rId2112" Type="http://schemas.openxmlformats.org/officeDocument/2006/relationships/hyperlink" Target="jl:36093830.480000%20" TargetMode="External"/><Relationship Id="rId2417" Type="http://schemas.openxmlformats.org/officeDocument/2006/relationships/hyperlink" Target="jl:30061232.900%20" TargetMode="External"/><Relationship Id="rId2764" Type="http://schemas.openxmlformats.org/officeDocument/2006/relationships/hyperlink" Target="jl:38218950.7601%20" TargetMode="External"/><Relationship Id="rId2971" Type="http://schemas.openxmlformats.org/officeDocument/2006/relationships/hyperlink" Target="jl:39072486.690600%20" TargetMode="External"/><Relationship Id="rId943" Type="http://schemas.openxmlformats.org/officeDocument/2006/relationships/hyperlink" Target="jl:36093830.170101000%20" TargetMode="External"/><Relationship Id="rId1019" Type="http://schemas.openxmlformats.org/officeDocument/2006/relationships/hyperlink" Target="jl:36788742.190300%20" TargetMode="External"/><Relationship Id="rId1573" Type="http://schemas.openxmlformats.org/officeDocument/2006/relationships/hyperlink" Target="jl:30040693.817%20" TargetMode="External"/><Relationship Id="rId1780" Type="http://schemas.openxmlformats.org/officeDocument/2006/relationships/hyperlink" Target="jl:36599573.370000%20" TargetMode="External"/><Relationship Id="rId1878" Type="http://schemas.openxmlformats.org/officeDocument/2006/relationships/hyperlink" Target="jl:36263651.0%20" TargetMode="External"/><Relationship Id="rId2624" Type="http://schemas.openxmlformats.org/officeDocument/2006/relationships/hyperlink" Target="jl:31110062.54010000%20" TargetMode="External"/><Relationship Id="rId2831" Type="http://schemas.openxmlformats.org/officeDocument/2006/relationships/hyperlink" Target="jl:36788742.61060300%20" TargetMode="External"/><Relationship Id="rId2929" Type="http://schemas.openxmlformats.org/officeDocument/2006/relationships/hyperlink" Target="jl:53303931.670000%20" TargetMode="External"/><Relationship Id="rId72" Type="http://schemas.openxmlformats.org/officeDocument/2006/relationships/hyperlink" Target="jl:51003931.40050000%20" TargetMode="External"/><Relationship Id="rId803" Type="http://schemas.openxmlformats.org/officeDocument/2006/relationships/hyperlink" Target="jl:30948021.1100%20" TargetMode="External"/><Relationship Id="rId1226" Type="http://schemas.openxmlformats.org/officeDocument/2006/relationships/hyperlink" Target="jl:51021988.600%20" TargetMode="External"/><Relationship Id="rId1433" Type="http://schemas.openxmlformats.org/officeDocument/2006/relationships/hyperlink" Target="jl:53203931.300000%20" TargetMode="External"/><Relationship Id="rId1640" Type="http://schemas.openxmlformats.org/officeDocument/2006/relationships/hyperlink" Target="jl:38044076.700%20" TargetMode="External"/><Relationship Id="rId1738" Type="http://schemas.openxmlformats.org/officeDocument/2006/relationships/hyperlink" Target="jl:33364591.36%20" TargetMode="External"/><Relationship Id="rId3093" Type="http://schemas.openxmlformats.org/officeDocument/2006/relationships/hyperlink" Target="jl:31224732.744%20" TargetMode="External"/><Relationship Id="rId1500" Type="http://schemas.openxmlformats.org/officeDocument/2006/relationships/hyperlink" Target="jl:34768968.300601%20" TargetMode="External"/><Relationship Id="rId1945" Type="http://schemas.openxmlformats.org/officeDocument/2006/relationships/hyperlink" Target="jl:30466647.0%20" TargetMode="External"/><Relationship Id="rId1805" Type="http://schemas.openxmlformats.org/officeDocument/2006/relationships/hyperlink" Target="jl:51003931.340000%20" TargetMode="External"/><Relationship Id="rId3020" Type="http://schemas.openxmlformats.org/officeDocument/2006/relationships/hyperlink" Target="jl:30040812.740000%20" TargetMode="External"/><Relationship Id="rId179" Type="http://schemas.openxmlformats.org/officeDocument/2006/relationships/hyperlink" Target="jl:51021988.600%20" TargetMode="External"/><Relationship Id="rId386" Type="http://schemas.openxmlformats.org/officeDocument/2006/relationships/hyperlink" Target="jl:51042176.1008%20" TargetMode="External"/><Relationship Id="rId593" Type="http://schemas.openxmlformats.org/officeDocument/2006/relationships/hyperlink" Target="jl:36834049.81101%20" TargetMode="External"/><Relationship Id="rId2067" Type="http://schemas.openxmlformats.org/officeDocument/2006/relationships/hyperlink" Target="jl:34924983.472%20" TargetMode="External"/><Relationship Id="rId2274" Type="http://schemas.openxmlformats.org/officeDocument/2006/relationships/hyperlink" Target="jl:37574608.500400%20" TargetMode="External"/><Relationship Id="rId2481" Type="http://schemas.openxmlformats.org/officeDocument/2006/relationships/hyperlink" Target="jl:38430448.700%20" TargetMode="External"/><Relationship Id="rId3118" Type="http://schemas.openxmlformats.org/officeDocument/2006/relationships/hyperlink" Target="jl:35953328.75020100%20" TargetMode="External"/><Relationship Id="rId246" Type="http://schemas.openxmlformats.org/officeDocument/2006/relationships/hyperlink" Target="jl:31617412.2010000%20" TargetMode="External"/><Relationship Id="rId453" Type="http://schemas.openxmlformats.org/officeDocument/2006/relationships/hyperlink" Target="jl:38218950.78%20" TargetMode="External"/><Relationship Id="rId660" Type="http://schemas.openxmlformats.org/officeDocument/2006/relationships/hyperlink" Target="jl:32156493.112%20" TargetMode="External"/><Relationship Id="rId898" Type="http://schemas.openxmlformats.org/officeDocument/2006/relationships/hyperlink" Target="jl:51003931.61110000%20" TargetMode="External"/><Relationship Id="rId1083" Type="http://schemas.openxmlformats.org/officeDocument/2006/relationships/hyperlink" Target="jl:34768968.200600%20" TargetMode="External"/><Relationship Id="rId1290" Type="http://schemas.openxmlformats.org/officeDocument/2006/relationships/hyperlink" Target="jl:36467280.1326%20" TargetMode="External"/><Relationship Id="rId2134" Type="http://schemas.openxmlformats.org/officeDocument/2006/relationships/hyperlink" Target="jl:36093830.480200%20" TargetMode="External"/><Relationship Id="rId2341" Type="http://schemas.openxmlformats.org/officeDocument/2006/relationships/hyperlink" Target="jl:35560195.500500%20" TargetMode="External"/><Relationship Id="rId2579" Type="http://schemas.openxmlformats.org/officeDocument/2006/relationships/hyperlink" Target="jl:39072486.520170500%20" TargetMode="External"/><Relationship Id="rId2786" Type="http://schemas.openxmlformats.org/officeDocument/2006/relationships/hyperlink" Target="jl:36093830.61020200%20" TargetMode="External"/><Relationship Id="rId2993" Type="http://schemas.openxmlformats.org/officeDocument/2006/relationships/hyperlink" Target="jl:51013928.600%20" TargetMode="External"/><Relationship Id="rId106" Type="http://schemas.openxmlformats.org/officeDocument/2006/relationships/hyperlink" Target="jl:51003931.520140000%20" TargetMode="External"/><Relationship Id="rId313" Type="http://schemas.openxmlformats.org/officeDocument/2006/relationships/hyperlink" Target="jl:38418433.1100%20" TargetMode="External"/><Relationship Id="rId758" Type="http://schemas.openxmlformats.org/officeDocument/2006/relationships/hyperlink" Target="jl:38879827.160400%20" TargetMode="External"/><Relationship Id="rId965" Type="http://schemas.openxmlformats.org/officeDocument/2006/relationships/hyperlink" Target="jl:31224732.171%20" TargetMode="External"/><Relationship Id="rId1150" Type="http://schemas.openxmlformats.org/officeDocument/2006/relationships/hyperlink" Target="jl:35363079.500%20" TargetMode="External"/><Relationship Id="rId1388" Type="http://schemas.openxmlformats.org/officeDocument/2006/relationships/hyperlink" Target="jl:37569485.290800%20" TargetMode="External"/><Relationship Id="rId1595" Type="http://schemas.openxmlformats.org/officeDocument/2006/relationships/hyperlink" Target="jl:30064152.340000%20" TargetMode="External"/><Relationship Id="rId2439" Type="http://schemas.openxmlformats.org/officeDocument/2006/relationships/hyperlink" Target="jl:31565990.851%20" TargetMode="External"/><Relationship Id="rId2646" Type="http://schemas.openxmlformats.org/officeDocument/2006/relationships/hyperlink" Target="jl:30361437.207%20" TargetMode="External"/><Relationship Id="rId2853" Type="http://schemas.openxmlformats.org/officeDocument/2006/relationships/hyperlink" Target="jl:51003931.61070200%20" TargetMode="External"/><Relationship Id="rId94" Type="http://schemas.openxmlformats.org/officeDocument/2006/relationships/hyperlink" Target="jl:51003931.52030000%20" TargetMode="External"/><Relationship Id="rId520" Type="http://schemas.openxmlformats.org/officeDocument/2006/relationships/hyperlink" Target="jl:31311423.11010000%20" TargetMode="External"/><Relationship Id="rId618" Type="http://schemas.openxmlformats.org/officeDocument/2006/relationships/hyperlink" Target="jl:31334189.0%20" TargetMode="External"/><Relationship Id="rId825" Type="http://schemas.openxmlformats.org/officeDocument/2006/relationships/hyperlink" Target="jl:30040693.809%20" TargetMode="External"/><Relationship Id="rId1248" Type="http://schemas.openxmlformats.org/officeDocument/2006/relationships/hyperlink" Target="jl:32156493.20%20" TargetMode="External"/><Relationship Id="rId1455" Type="http://schemas.openxmlformats.org/officeDocument/2006/relationships/hyperlink" Target="jl:30384673.409%20" TargetMode="External"/><Relationship Id="rId1662" Type="http://schemas.openxmlformats.org/officeDocument/2006/relationships/hyperlink" Target="jl:39428747.34010900%20" TargetMode="External"/><Relationship Id="rId2201" Type="http://schemas.openxmlformats.org/officeDocument/2006/relationships/hyperlink" Target="jl:30040812.500000%20" TargetMode="External"/><Relationship Id="rId2506" Type="http://schemas.openxmlformats.org/officeDocument/2006/relationships/hyperlink" Target="jl:32156493.525%20" TargetMode="External"/><Relationship Id="rId1010" Type="http://schemas.openxmlformats.org/officeDocument/2006/relationships/hyperlink" Target="jl:36011033.19%20" TargetMode="External"/><Relationship Id="rId1108" Type="http://schemas.openxmlformats.org/officeDocument/2006/relationships/hyperlink" Target="jl:36788742.200800%20" TargetMode="External"/><Relationship Id="rId1315" Type="http://schemas.openxmlformats.org/officeDocument/2006/relationships/hyperlink" Target="jl:34080281.270200%20" TargetMode="External"/><Relationship Id="rId1967" Type="http://schemas.openxmlformats.org/officeDocument/2006/relationships/hyperlink" Target="jl:53303931.450000%20" TargetMode="External"/><Relationship Id="rId2713" Type="http://schemas.openxmlformats.org/officeDocument/2006/relationships/hyperlink" Target="jl:30056045.580000%20" TargetMode="External"/><Relationship Id="rId2920" Type="http://schemas.openxmlformats.org/officeDocument/2006/relationships/hyperlink" Target="jl:51003931.61120000%20" TargetMode="External"/><Relationship Id="rId1522" Type="http://schemas.openxmlformats.org/officeDocument/2006/relationships/hyperlink" Target="jl:36467280.30%20" TargetMode="External"/><Relationship Id="rId21" Type="http://schemas.openxmlformats.org/officeDocument/2006/relationships/hyperlink" Target="jl:51003931.60000%20" TargetMode="External"/><Relationship Id="rId2089" Type="http://schemas.openxmlformats.org/officeDocument/2006/relationships/hyperlink" Target="jl:30384673.415%20" TargetMode="External"/><Relationship Id="rId2296" Type="http://schemas.openxmlformats.org/officeDocument/2006/relationships/hyperlink" Target="jl:37847228.0%20" TargetMode="External"/><Relationship Id="rId268" Type="http://schemas.openxmlformats.org/officeDocument/2006/relationships/hyperlink" Target="jl:51003931.52010000%20" TargetMode="External"/><Relationship Id="rId475" Type="http://schemas.openxmlformats.org/officeDocument/2006/relationships/hyperlink" Target="jl:36599573.801000%20" TargetMode="External"/><Relationship Id="rId682" Type="http://schemas.openxmlformats.org/officeDocument/2006/relationships/hyperlink" Target="jl:36788742.13010207%20" TargetMode="External"/><Relationship Id="rId2156" Type="http://schemas.openxmlformats.org/officeDocument/2006/relationships/hyperlink" Target="jl:36599573.48010000%20" TargetMode="External"/><Relationship Id="rId2363" Type="http://schemas.openxmlformats.org/officeDocument/2006/relationships/hyperlink" Target="jl:1026672.0%20" TargetMode="External"/><Relationship Id="rId2570" Type="http://schemas.openxmlformats.org/officeDocument/2006/relationships/hyperlink" Target="jl:51003931.300200%20" TargetMode="External"/><Relationship Id="rId128" Type="http://schemas.openxmlformats.org/officeDocument/2006/relationships/hyperlink" Target="jl:51003931.610000%20" TargetMode="External"/><Relationship Id="rId335" Type="http://schemas.openxmlformats.org/officeDocument/2006/relationships/hyperlink" Target="jl:51008029.1900%20" TargetMode="External"/><Relationship Id="rId542" Type="http://schemas.openxmlformats.org/officeDocument/2006/relationships/hyperlink" Target="jl:32055243.11010400%20" TargetMode="External"/><Relationship Id="rId1172" Type="http://schemas.openxmlformats.org/officeDocument/2006/relationships/hyperlink" Target="jl:51042176.1023%20" TargetMode="External"/><Relationship Id="rId2016" Type="http://schemas.openxmlformats.org/officeDocument/2006/relationships/hyperlink" Target="jl:30353802.217%20" TargetMode="External"/><Relationship Id="rId2223" Type="http://schemas.openxmlformats.org/officeDocument/2006/relationships/hyperlink" Target="jl:30932995.405%20" TargetMode="External"/><Relationship Id="rId2430" Type="http://schemas.openxmlformats.org/officeDocument/2006/relationships/hyperlink" Target="jl:31040770.510000%20" TargetMode="External"/><Relationship Id="rId402" Type="http://schemas.openxmlformats.org/officeDocument/2006/relationships/hyperlink" Target="jl:30384673.403%20" TargetMode="External"/><Relationship Id="rId1032" Type="http://schemas.openxmlformats.org/officeDocument/2006/relationships/hyperlink" Target="jl:51042176.1021%20" TargetMode="External"/><Relationship Id="rId1989" Type="http://schemas.openxmlformats.org/officeDocument/2006/relationships/hyperlink" Target="jl:36011033.45%20" TargetMode="External"/><Relationship Id="rId1849" Type="http://schemas.openxmlformats.org/officeDocument/2006/relationships/hyperlink" Target="jl:34080281.400500%20" TargetMode="External"/><Relationship Id="rId3064" Type="http://schemas.openxmlformats.org/officeDocument/2006/relationships/hyperlink" Target="jl:36834049.84702%20" TargetMode="External"/><Relationship Id="rId192" Type="http://schemas.openxmlformats.org/officeDocument/2006/relationships/hyperlink" Target="jl:36788742.10000%20" TargetMode="External"/><Relationship Id="rId1709" Type="http://schemas.openxmlformats.org/officeDocument/2006/relationships/hyperlink" Target="jl:36392033.500%20" TargetMode="External"/><Relationship Id="rId1916" Type="http://schemas.openxmlformats.org/officeDocument/2006/relationships/hyperlink" Target="jl:36467280.42%20" TargetMode="External"/><Relationship Id="rId2080" Type="http://schemas.openxmlformats.org/officeDocument/2006/relationships/hyperlink" Target="jl:30045696.1103%20" TargetMode="External"/><Relationship Id="rId3131" Type="http://schemas.openxmlformats.org/officeDocument/2006/relationships/hyperlink" Target="jl:53303931.770000%20" TargetMode="External"/><Relationship Id="rId2897" Type="http://schemas.openxmlformats.org/officeDocument/2006/relationships/hyperlink" Target="jl:51008029.1900%20" TargetMode="External"/><Relationship Id="rId869" Type="http://schemas.openxmlformats.org/officeDocument/2006/relationships/hyperlink" Target="jl:32180599.600%20" TargetMode="External"/><Relationship Id="rId1499" Type="http://schemas.openxmlformats.org/officeDocument/2006/relationships/hyperlink" Target="jl:33228948.8030%20" TargetMode="External"/><Relationship Id="rId729" Type="http://schemas.openxmlformats.org/officeDocument/2006/relationships/hyperlink" Target="jl:30019601.606%20" TargetMode="External"/><Relationship Id="rId1359" Type="http://schemas.openxmlformats.org/officeDocument/2006/relationships/hyperlink" Target="jl:39072486.290200%20" TargetMode="External"/><Relationship Id="rId2757" Type="http://schemas.openxmlformats.org/officeDocument/2006/relationships/hyperlink" Target="jl:39477265.11601%20" TargetMode="External"/><Relationship Id="rId2964" Type="http://schemas.openxmlformats.org/officeDocument/2006/relationships/hyperlink" Target="jl:34924983.1769%20" TargetMode="External"/><Relationship Id="rId936" Type="http://schemas.openxmlformats.org/officeDocument/2006/relationships/hyperlink" Target="jl:36093830.17010900%20" TargetMode="External"/><Relationship Id="rId1219" Type="http://schemas.openxmlformats.org/officeDocument/2006/relationships/hyperlink" Target="jl:39072486.250000%20" TargetMode="External"/><Relationship Id="rId1566" Type="http://schemas.openxmlformats.org/officeDocument/2006/relationships/hyperlink" Target="jl:37037739.310500%20" TargetMode="External"/><Relationship Id="rId1773" Type="http://schemas.openxmlformats.org/officeDocument/2006/relationships/hyperlink" Target="jl:34905810.36010600%20" TargetMode="External"/><Relationship Id="rId1980" Type="http://schemas.openxmlformats.org/officeDocument/2006/relationships/hyperlink" Target="jl:39972346.2%20" TargetMode="External"/><Relationship Id="rId2617" Type="http://schemas.openxmlformats.org/officeDocument/2006/relationships/hyperlink" Target="jl:30040693.830%20" TargetMode="External"/><Relationship Id="rId2824" Type="http://schemas.openxmlformats.org/officeDocument/2006/relationships/hyperlink" Target="jl:36421075.615%20" TargetMode="External"/><Relationship Id="rId65" Type="http://schemas.openxmlformats.org/officeDocument/2006/relationships/hyperlink" Target="jl:51003931.370000%20" TargetMode="External"/><Relationship Id="rId1426" Type="http://schemas.openxmlformats.org/officeDocument/2006/relationships/hyperlink" Target="jl:51021988.600%20" TargetMode="External"/><Relationship Id="rId1633" Type="http://schemas.openxmlformats.org/officeDocument/2006/relationships/hyperlink" Target="jl:32156493.1514%20" TargetMode="External"/><Relationship Id="rId1840" Type="http://schemas.openxmlformats.org/officeDocument/2006/relationships/hyperlink" Target="jl:36599573.400000%20" TargetMode="External"/><Relationship Id="rId1700" Type="http://schemas.openxmlformats.org/officeDocument/2006/relationships/hyperlink" Target="jl:34010952.360101%20" TargetMode="External"/><Relationship Id="rId379" Type="http://schemas.openxmlformats.org/officeDocument/2006/relationships/hyperlink" Target="jl:30040812.80000%20" TargetMode="External"/><Relationship Id="rId586" Type="http://schemas.openxmlformats.org/officeDocument/2006/relationships/hyperlink" Target="jl:31409097.110106%20" TargetMode="External"/><Relationship Id="rId793" Type="http://schemas.openxmlformats.org/officeDocument/2006/relationships/hyperlink" Target="jl:30353802.203%20" TargetMode="External"/><Relationship Id="rId2267" Type="http://schemas.openxmlformats.org/officeDocument/2006/relationships/hyperlink" Target="jl:31990233.0%20" TargetMode="External"/><Relationship Id="rId2474" Type="http://schemas.openxmlformats.org/officeDocument/2006/relationships/hyperlink" Target="jl:38606344.51%20" TargetMode="External"/><Relationship Id="rId2681" Type="http://schemas.openxmlformats.org/officeDocument/2006/relationships/hyperlink" Target="jl:34768968.57010100%20" TargetMode="External"/><Relationship Id="rId239" Type="http://schemas.openxmlformats.org/officeDocument/2006/relationships/hyperlink" Target="jl:33297344.0%20" TargetMode="External"/><Relationship Id="rId446" Type="http://schemas.openxmlformats.org/officeDocument/2006/relationships/hyperlink" Target="jl:31109732.20000%20" TargetMode="External"/><Relationship Id="rId653" Type="http://schemas.openxmlformats.org/officeDocument/2006/relationships/hyperlink" Target="jl:32055243.110205010%20" TargetMode="External"/><Relationship Id="rId1076" Type="http://schemas.openxmlformats.org/officeDocument/2006/relationships/hyperlink" Target="jl:36834049.820%20" TargetMode="External"/><Relationship Id="rId1283" Type="http://schemas.openxmlformats.org/officeDocument/2006/relationships/hyperlink" Target="jl:34924983.26%20" TargetMode="External"/><Relationship Id="rId1490" Type="http://schemas.openxmlformats.org/officeDocument/2006/relationships/hyperlink" Target="jl:35953328.300400%20" TargetMode="External"/><Relationship Id="rId2127" Type="http://schemas.openxmlformats.org/officeDocument/2006/relationships/hyperlink" Target="jl:31566129.480000%20" TargetMode="External"/><Relationship Id="rId2334" Type="http://schemas.openxmlformats.org/officeDocument/2006/relationships/hyperlink" Target="jl:39253315.800%20" TargetMode="External"/><Relationship Id="rId306" Type="http://schemas.openxmlformats.org/officeDocument/2006/relationships/hyperlink" Target="jl:33786691.5010203%20" TargetMode="External"/><Relationship Id="rId860" Type="http://schemas.openxmlformats.org/officeDocument/2006/relationships/hyperlink" Target="jl:32055243.17010400%20" TargetMode="External"/><Relationship Id="rId1143" Type="http://schemas.openxmlformats.org/officeDocument/2006/relationships/hyperlink" Target="jl:36834049.820%20" TargetMode="External"/><Relationship Id="rId2541" Type="http://schemas.openxmlformats.org/officeDocument/2006/relationships/hyperlink" Target="jl:51003931.52080000%20" TargetMode="External"/><Relationship Id="rId513" Type="http://schemas.openxmlformats.org/officeDocument/2006/relationships/hyperlink" Target="jl:30361437.203%20" TargetMode="External"/><Relationship Id="rId720" Type="http://schemas.openxmlformats.org/officeDocument/2006/relationships/hyperlink" Target="jl:51006751.400%20" TargetMode="External"/><Relationship Id="rId1350" Type="http://schemas.openxmlformats.org/officeDocument/2006/relationships/hyperlink" Target="jl:31548171.1129%20" TargetMode="External"/><Relationship Id="rId2401" Type="http://schemas.openxmlformats.org/officeDocument/2006/relationships/hyperlink" Target="jl:36059896.500800%20" TargetMode="External"/><Relationship Id="rId1003" Type="http://schemas.openxmlformats.org/officeDocument/2006/relationships/hyperlink" Target="jl:30353802.206%20" TargetMode="External"/><Relationship Id="rId1210" Type="http://schemas.openxmlformats.org/officeDocument/2006/relationships/hyperlink" Target="jl:51003931.180000%20" TargetMode="External"/><Relationship Id="rId2191" Type="http://schemas.openxmlformats.org/officeDocument/2006/relationships/hyperlink" Target="jl:51017314.400%20" TargetMode="External"/><Relationship Id="rId3035" Type="http://schemas.openxmlformats.org/officeDocument/2006/relationships/hyperlink" Target="jl:30384673.418%20" TargetMode="External"/><Relationship Id="rId163" Type="http://schemas.openxmlformats.org/officeDocument/2006/relationships/hyperlink" Target="jl:51003931.74020000%20" TargetMode="External"/><Relationship Id="rId370" Type="http://schemas.openxmlformats.org/officeDocument/2006/relationships/hyperlink" Target="jl:53303931.70000%20" TargetMode="External"/><Relationship Id="rId2051" Type="http://schemas.openxmlformats.org/officeDocument/2006/relationships/hyperlink" Target="jl:36011033.471%20" TargetMode="External"/><Relationship Id="rId3102" Type="http://schemas.openxmlformats.org/officeDocument/2006/relationships/hyperlink" Target="jl:51003931.13010100%20" TargetMode="External"/><Relationship Id="rId230" Type="http://schemas.openxmlformats.org/officeDocument/2006/relationships/hyperlink" Target="jl:31224732.2%20" TargetMode="External"/><Relationship Id="rId2868" Type="http://schemas.openxmlformats.org/officeDocument/2006/relationships/hyperlink" Target="jl:36467280.61012%20" TargetMode="External"/><Relationship Id="rId1677" Type="http://schemas.openxmlformats.org/officeDocument/2006/relationships/hyperlink" Target="jl:35560195.350200%20" TargetMode="External"/><Relationship Id="rId1884" Type="http://schemas.openxmlformats.org/officeDocument/2006/relationships/hyperlink" Target="jl:51021988.600%20" TargetMode="External"/><Relationship Id="rId2728" Type="http://schemas.openxmlformats.org/officeDocument/2006/relationships/hyperlink" Target="jl:51013921.0%20" TargetMode="External"/><Relationship Id="rId2935" Type="http://schemas.openxmlformats.org/officeDocument/2006/relationships/hyperlink" Target="jl:30114951.670000%20" TargetMode="External"/><Relationship Id="rId907" Type="http://schemas.openxmlformats.org/officeDocument/2006/relationships/hyperlink" Target="jl:33741328.1701%20" TargetMode="External"/><Relationship Id="rId1537" Type="http://schemas.openxmlformats.org/officeDocument/2006/relationships/hyperlink" Target="jl:34924983.1729%20" TargetMode="External"/><Relationship Id="rId1744" Type="http://schemas.openxmlformats.org/officeDocument/2006/relationships/hyperlink" Target="jl:38044076.736%20" TargetMode="External"/><Relationship Id="rId1951" Type="http://schemas.openxmlformats.org/officeDocument/2006/relationships/hyperlink" Target="jl:36011033.44%20" TargetMode="External"/><Relationship Id="rId36" Type="http://schemas.openxmlformats.org/officeDocument/2006/relationships/hyperlink" Target="jl:51003931.160000%20" TargetMode="External"/><Relationship Id="rId1604" Type="http://schemas.openxmlformats.org/officeDocument/2006/relationships/hyperlink" Target="jl:30932995.400%20" TargetMode="External"/><Relationship Id="rId1811" Type="http://schemas.openxmlformats.org/officeDocument/2006/relationships/hyperlink" Target="jl:32156493.20000%20" TargetMode="External"/><Relationship Id="rId697" Type="http://schemas.openxmlformats.org/officeDocument/2006/relationships/hyperlink" Target="jl:30465919.140000%20" TargetMode="External"/><Relationship Id="rId2378" Type="http://schemas.openxmlformats.org/officeDocument/2006/relationships/hyperlink" Target="jl:38290646.50%20" TargetMode="External"/><Relationship Id="rId1187" Type="http://schemas.openxmlformats.org/officeDocument/2006/relationships/hyperlink" Target="jl:30114951.240000%20" TargetMode="External"/><Relationship Id="rId2585" Type="http://schemas.openxmlformats.org/officeDocument/2006/relationships/hyperlink" Target="jl:51039673.712%20" TargetMode="External"/><Relationship Id="rId2792" Type="http://schemas.openxmlformats.org/officeDocument/2006/relationships/hyperlink" Target="jl:51003931.61040000%20" TargetMode="External"/><Relationship Id="rId557" Type="http://schemas.openxmlformats.org/officeDocument/2006/relationships/hyperlink" Target="jl:33741328.800%20" TargetMode="External"/><Relationship Id="rId764" Type="http://schemas.openxmlformats.org/officeDocument/2006/relationships/hyperlink" Target="jl:34346237.0%20" TargetMode="External"/><Relationship Id="rId971" Type="http://schemas.openxmlformats.org/officeDocument/2006/relationships/hyperlink" Target="jl:33741328.1701%20" TargetMode="External"/><Relationship Id="rId1394" Type="http://schemas.openxmlformats.org/officeDocument/2006/relationships/hyperlink" Target="jl:39072486.291100%20" TargetMode="External"/><Relationship Id="rId2238" Type="http://schemas.openxmlformats.org/officeDocument/2006/relationships/hyperlink" Target="jl:31566129.500400%20" TargetMode="External"/><Relationship Id="rId2445" Type="http://schemas.openxmlformats.org/officeDocument/2006/relationships/hyperlink" Target="jl:32838286.400%20" TargetMode="External"/><Relationship Id="rId2652" Type="http://schemas.openxmlformats.org/officeDocument/2006/relationships/hyperlink" Target="jl:31110062.550000%20" TargetMode="External"/><Relationship Id="rId417" Type="http://schemas.openxmlformats.org/officeDocument/2006/relationships/hyperlink" Target="jl:31565990.800%20" TargetMode="External"/><Relationship Id="rId624" Type="http://schemas.openxmlformats.org/officeDocument/2006/relationships/hyperlink" Target="jl:36011033.111%20" TargetMode="External"/><Relationship Id="rId831" Type="http://schemas.openxmlformats.org/officeDocument/2006/relationships/hyperlink" Target="jl:30017011.17010000%20" TargetMode="External"/><Relationship Id="rId1047" Type="http://schemas.openxmlformats.org/officeDocument/2006/relationships/hyperlink" Target="jl:31110062.200000%20" TargetMode="External"/><Relationship Id="rId1254" Type="http://schemas.openxmlformats.org/officeDocument/2006/relationships/hyperlink" Target="jl:36467280.1326%20" TargetMode="External"/><Relationship Id="rId1461" Type="http://schemas.openxmlformats.org/officeDocument/2006/relationships/hyperlink" Target="jl:30465919.300000%20" TargetMode="External"/><Relationship Id="rId2305" Type="http://schemas.openxmlformats.org/officeDocument/2006/relationships/hyperlink" Target="jl:34924983.50%20" TargetMode="External"/><Relationship Id="rId2512" Type="http://schemas.openxmlformats.org/officeDocument/2006/relationships/hyperlink" Target="jl:30962480.52050000%20" TargetMode="External"/><Relationship Id="rId1114" Type="http://schemas.openxmlformats.org/officeDocument/2006/relationships/hyperlink" Target="jl:36834049.820%20" TargetMode="External"/><Relationship Id="rId1321" Type="http://schemas.openxmlformats.org/officeDocument/2006/relationships/hyperlink" Target="jl:36788742.270300%20" TargetMode="External"/><Relationship Id="rId3079" Type="http://schemas.openxmlformats.org/officeDocument/2006/relationships/hyperlink" Target="jl:30045696.1104%20" TargetMode="External"/><Relationship Id="rId2095" Type="http://schemas.openxmlformats.org/officeDocument/2006/relationships/hyperlink" Target="jl:30466647.0%20" TargetMode="External"/><Relationship Id="rId3146" Type="http://schemas.openxmlformats.org/officeDocument/2006/relationships/footer" Target="footer1.xml"/><Relationship Id="rId274" Type="http://schemas.openxmlformats.org/officeDocument/2006/relationships/hyperlink" Target="jl:30451648.702%20" TargetMode="External"/><Relationship Id="rId481" Type="http://schemas.openxmlformats.org/officeDocument/2006/relationships/hyperlink" Target="jl:34924983.178%20" TargetMode="External"/><Relationship Id="rId2162" Type="http://schemas.openxmlformats.org/officeDocument/2006/relationships/hyperlink" Target="jl:51003931.61110000%20" TargetMode="External"/><Relationship Id="rId3006" Type="http://schemas.openxmlformats.org/officeDocument/2006/relationships/hyperlink" Target="jl:31518761.73%20" TargetMode="External"/><Relationship Id="rId134" Type="http://schemas.openxmlformats.org/officeDocument/2006/relationships/hyperlink" Target="jl:51003931.61050000%20" TargetMode="External"/><Relationship Id="rId341" Type="http://schemas.openxmlformats.org/officeDocument/2006/relationships/hyperlink" Target="jl:30040812.60000%20" TargetMode="External"/><Relationship Id="rId2022" Type="http://schemas.openxmlformats.org/officeDocument/2006/relationships/hyperlink" Target="jl:31110062.460000%20" TargetMode="External"/><Relationship Id="rId2979" Type="http://schemas.openxmlformats.org/officeDocument/2006/relationships/hyperlink" Target="jl:51042176.1056%20" TargetMode="External"/><Relationship Id="rId201" Type="http://schemas.openxmlformats.org/officeDocument/2006/relationships/hyperlink" Target="jl:30064152.20000%20" TargetMode="External"/><Relationship Id="rId1788" Type="http://schemas.openxmlformats.org/officeDocument/2006/relationships/hyperlink" Target="jl:38290646.38%20" TargetMode="External"/><Relationship Id="rId1995" Type="http://schemas.openxmlformats.org/officeDocument/2006/relationships/hyperlink" Target="jl:36011033.451%20" TargetMode="External"/><Relationship Id="rId2839" Type="http://schemas.openxmlformats.org/officeDocument/2006/relationships/hyperlink" Target="jl:51003931.61060400%20" TargetMode="External"/><Relationship Id="rId1648" Type="http://schemas.openxmlformats.org/officeDocument/2006/relationships/hyperlink" Target="jl:30932995.20000%20" TargetMode="External"/><Relationship Id="rId1508" Type="http://schemas.openxmlformats.org/officeDocument/2006/relationships/hyperlink" Target="jl:37839325.300700%20" TargetMode="External"/><Relationship Id="rId1855" Type="http://schemas.openxmlformats.org/officeDocument/2006/relationships/hyperlink" Target="jl:36392033.401%20" TargetMode="External"/><Relationship Id="rId2906" Type="http://schemas.openxmlformats.org/officeDocument/2006/relationships/hyperlink" Target="jl:30354063.650000%20" TargetMode="External"/><Relationship Id="rId3070" Type="http://schemas.openxmlformats.org/officeDocument/2006/relationships/hyperlink" Target="jl:36467280.7402%20" TargetMode="External"/><Relationship Id="rId1715" Type="http://schemas.openxmlformats.org/officeDocument/2006/relationships/hyperlink" Target="jl:36011033.36%20" TargetMode="External"/><Relationship Id="rId1922" Type="http://schemas.openxmlformats.org/officeDocument/2006/relationships/hyperlink" Target="jl:36011033.42%20" TargetMode="External"/><Relationship Id="rId2489" Type="http://schemas.openxmlformats.org/officeDocument/2006/relationships/hyperlink" Target="jl:37760422.0%20" TargetMode="External"/><Relationship Id="rId2696" Type="http://schemas.openxmlformats.org/officeDocument/2006/relationships/hyperlink" Target="jl:30114951.570000%20" TargetMode="External"/><Relationship Id="rId668" Type="http://schemas.openxmlformats.org/officeDocument/2006/relationships/hyperlink" Target="jl:53303931.130000%20" TargetMode="External"/><Relationship Id="rId875" Type="http://schemas.openxmlformats.org/officeDocument/2006/relationships/hyperlink" Target="jl:38418433.171%20" TargetMode="External"/><Relationship Id="rId1298" Type="http://schemas.openxmlformats.org/officeDocument/2006/relationships/hyperlink" Target="jl:31110062.270000%20" TargetMode="External"/><Relationship Id="rId2349" Type="http://schemas.openxmlformats.org/officeDocument/2006/relationships/hyperlink" Target="jl:38418433.1150%20" TargetMode="External"/><Relationship Id="rId2556" Type="http://schemas.openxmlformats.org/officeDocument/2006/relationships/hyperlink" Target="jl:51003931.520170000%20" TargetMode="External"/><Relationship Id="rId2763" Type="http://schemas.openxmlformats.org/officeDocument/2006/relationships/hyperlink" Target="jl:38218950.7601%20" TargetMode="External"/><Relationship Id="rId2970" Type="http://schemas.openxmlformats.org/officeDocument/2006/relationships/hyperlink" Target="jl:35730155.1469%20" TargetMode="External"/><Relationship Id="rId528" Type="http://schemas.openxmlformats.org/officeDocument/2006/relationships/hyperlink" Target="jl:51003931.801300%20" TargetMode="External"/><Relationship Id="rId735" Type="http://schemas.openxmlformats.org/officeDocument/2006/relationships/hyperlink" Target="jl:30565734.216%20" TargetMode="External"/><Relationship Id="rId942" Type="http://schemas.openxmlformats.org/officeDocument/2006/relationships/hyperlink" Target="jl:36011033.171%20" TargetMode="External"/><Relationship Id="rId1158" Type="http://schemas.openxmlformats.org/officeDocument/2006/relationships/hyperlink" Target="jl:51013928.600%20" TargetMode="External"/><Relationship Id="rId1365" Type="http://schemas.openxmlformats.org/officeDocument/2006/relationships/hyperlink" Target="jl:39962963.290600%20" TargetMode="External"/><Relationship Id="rId1572" Type="http://schemas.openxmlformats.org/officeDocument/2006/relationships/hyperlink" Target="jl:51008029.1900%20" TargetMode="External"/><Relationship Id="rId2209" Type="http://schemas.openxmlformats.org/officeDocument/2006/relationships/hyperlink" Target="jl:30371593.500000%20" TargetMode="External"/><Relationship Id="rId2416" Type="http://schemas.openxmlformats.org/officeDocument/2006/relationships/hyperlink" Target="jl:51032511.400%20" TargetMode="External"/><Relationship Id="rId2623" Type="http://schemas.openxmlformats.org/officeDocument/2006/relationships/hyperlink" Target="jl:31109732.1029%20" TargetMode="External"/><Relationship Id="rId1018" Type="http://schemas.openxmlformats.org/officeDocument/2006/relationships/hyperlink" Target="jl:36834049.819%20" TargetMode="External"/><Relationship Id="rId1225" Type="http://schemas.openxmlformats.org/officeDocument/2006/relationships/hyperlink" Target="jl:51013928.600%20" TargetMode="External"/><Relationship Id="rId1432" Type="http://schemas.openxmlformats.org/officeDocument/2006/relationships/hyperlink" Target="jl:51040051.102%20" TargetMode="External"/><Relationship Id="rId2830" Type="http://schemas.openxmlformats.org/officeDocument/2006/relationships/hyperlink" Target="jl:36834049.86106%20" TargetMode="External"/><Relationship Id="rId71" Type="http://schemas.openxmlformats.org/officeDocument/2006/relationships/hyperlink" Target="jl:51003931.40040000%20" TargetMode="External"/><Relationship Id="rId802" Type="http://schemas.openxmlformats.org/officeDocument/2006/relationships/hyperlink" Target="jl:30465919.170000%20" TargetMode="External"/><Relationship Id="rId178" Type="http://schemas.openxmlformats.org/officeDocument/2006/relationships/hyperlink" Target="jl:51013928.600%20" TargetMode="External"/><Relationship Id="rId385" Type="http://schemas.openxmlformats.org/officeDocument/2006/relationships/hyperlink" Target="jl:53203931.80000%20" TargetMode="External"/><Relationship Id="rId592" Type="http://schemas.openxmlformats.org/officeDocument/2006/relationships/hyperlink" Target="jl:32055243.11010700%20" TargetMode="External"/><Relationship Id="rId2066" Type="http://schemas.openxmlformats.org/officeDocument/2006/relationships/hyperlink" Target="jl:35953328.47020300%20" TargetMode="External"/><Relationship Id="rId2273" Type="http://schemas.openxmlformats.org/officeDocument/2006/relationships/hyperlink" Target="jl:38044076.750%20" TargetMode="External"/><Relationship Id="rId2480" Type="http://schemas.openxmlformats.org/officeDocument/2006/relationships/hyperlink" Target="jl:34699247.51%20" TargetMode="External"/><Relationship Id="rId3117" Type="http://schemas.openxmlformats.org/officeDocument/2006/relationships/hyperlink" Target="jl:36467280.75%20" TargetMode="External"/><Relationship Id="rId245" Type="http://schemas.openxmlformats.org/officeDocument/2006/relationships/hyperlink" Target="jl:31609214.2000%20" TargetMode="External"/><Relationship Id="rId452" Type="http://schemas.openxmlformats.org/officeDocument/2006/relationships/hyperlink" Target="jl:33297344.8%20" TargetMode="External"/><Relationship Id="rId1082" Type="http://schemas.openxmlformats.org/officeDocument/2006/relationships/hyperlink" Target="jl:36011033.20%20" TargetMode="External"/><Relationship Id="rId2133" Type="http://schemas.openxmlformats.org/officeDocument/2006/relationships/hyperlink" Target="jl:36011033.48%20" TargetMode="External"/><Relationship Id="rId2340" Type="http://schemas.openxmlformats.org/officeDocument/2006/relationships/hyperlink" Target="jl:33551920.50%20" TargetMode="External"/><Relationship Id="rId105" Type="http://schemas.openxmlformats.org/officeDocument/2006/relationships/hyperlink" Target="jl:51003931.520130000%20" TargetMode="External"/><Relationship Id="rId312" Type="http://schemas.openxmlformats.org/officeDocument/2006/relationships/hyperlink" Target="jl:35953328.5010204%20" TargetMode="External"/><Relationship Id="rId2200" Type="http://schemas.openxmlformats.org/officeDocument/2006/relationships/hyperlink" Target="jl:30040693.827%20" TargetMode="External"/><Relationship Id="rId1899" Type="http://schemas.openxmlformats.org/officeDocument/2006/relationships/hyperlink" Target="jl:51013928.600%20" TargetMode="External"/><Relationship Id="rId1759" Type="http://schemas.openxmlformats.org/officeDocument/2006/relationships/hyperlink" Target="jl:34390180.400%20" TargetMode="External"/><Relationship Id="rId1966" Type="http://schemas.openxmlformats.org/officeDocument/2006/relationships/hyperlink" Target="jl:51042176.1033%20" TargetMode="External"/><Relationship Id="rId1619" Type="http://schemas.openxmlformats.org/officeDocument/2006/relationships/hyperlink" Target="jl:32156493.1134%20" TargetMode="External"/><Relationship Id="rId1826" Type="http://schemas.openxmlformats.org/officeDocument/2006/relationships/hyperlink" Target="jl:51039673.710%20" TargetMode="External"/><Relationship Id="rId3041" Type="http://schemas.openxmlformats.org/officeDocument/2006/relationships/hyperlink" Target="jl:36834049.87401%20" TargetMode="External"/><Relationship Id="rId779" Type="http://schemas.openxmlformats.org/officeDocument/2006/relationships/hyperlink" Target="jl:51006751.400%20" TargetMode="External"/><Relationship Id="rId986" Type="http://schemas.openxmlformats.org/officeDocument/2006/relationships/hyperlink" Target="jl:51008029.1900%20" TargetMode="External"/><Relationship Id="rId2667" Type="http://schemas.openxmlformats.org/officeDocument/2006/relationships/hyperlink" Target="jl:30040693.832%20" TargetMode="External"/><Relationship Id="rId639" Type="http://schemas.openxmlformats.org/officeDocument/2006/relationships/hyperlink" Target="jl:33297344.1102%20" TargetMode="External"/><Relationship Id="rId1269" Type="http://schemas.openxmlformats.org/officeDocument/2006/relationships/hyperlink" Target="jl:36834049.826%20" TargetMode="External"/><Relationship Id="rId1476" Type="http://schemas.openxmlformats.org/officeDocument/2006/relationships/hyperlink" Target="jl:39479468.800%20" TargetMode="External"/><Relationship Id="rId2874" Type="http://schemas.openxmlformats.org/officeDocument/2006/relationships/hyperlink" Target="jl:51008029.1900%20" TargetMode="External"/><Relationship Id="rId846" Type="http://schemas.openxmlformats.org/officeDocument/2006/relationships/hyperlink" Target="jl:32156493.171%20" TargetMode="External"/><Relationship Id="rId1129" Type="http://schemas.openxmlformats.org/officeDocument/2006/relationships/hyperlink" Target="jl:36788742.201000%20" TargetMode="External"/><Relationship Id="rId1683" Type="http://schemas.openxmlformats.org/officeDocument/2006/relationships/hyperlink" Target="jl:30932995.400%20" TargetMode="External"/><Relationship Id="rId1890" Type="http://schemas.openxmlformats.org/officeDocument/2006/relationships/hyperlink" Target="jl:30040812.410000%20" TargetMode="External"/><Relationship Id="rId2527" Type="http://schemas.openxmlformats.org/officeDocument/2006/relationships/hyperlink" Target="jl:36599573.52080000%20" TargetMode="External"/><Relationship Id="rId2734" Type="http://schemas.openxmlformats.org/officeDocument/2006/relationships/hyperlink" Target="jl:36011033.593%20" TargetMode="External"/><Relationship Id="rId2941" Type="http://schemas.openxmlformats.org/officeDocument/2006/relationships/hyperlink" Target="jl:51008029.1900%20" TargetMode="External"/><Relationship Id="rId706" Type="http://schemas.openxmlformats.org/officeDocument/2006/relationships/hyperlink" Target="jl:51021988.600%20" TargetMode="External"/><Relationship Id="rId913" Type="http://schemas.openxmlformats.org/officeDocument/2006/relationships/hyperlink" Target="jl:33741328.1701%20" TargetMode="External"/><Relationship Id="rId1336" Type="http://schemas.openxmlformats.org/officeDocument/2006/relationships/hyperlink" Target="jl:51013928.600%20" TargetMode="External"/><Relationship Id="rId1543" Type="http://schemas.openxmlformats.org/officeDocument/2006/relationships/hyperlink" Target="jl:51039673.708%20" TargetMode="External"/><Relationship Id="rId1750" Type="http://schemas.openxmlformats.org/officeDocument/2006/relationships/hyperlink" Target="jl:36392033.361%20" TargetMode="External"/><Relationship Id="rId2801" Type="http://schemas.openxmlformats.org/officeDocument/2006/relationships/hyperlink" Target="jl:36011033.612%20" TargetMode="External"/><Relationship Id="rId42" Type="http://schemas.openxmlformats.org/officeDocument/2006/relationships/hyperlink" Target="jl:51003931.180000%20" TargetMode="External"/><Relationship Id="rId1403" Type="http://schemas.openxmlformats.org/officeDocument/2006/relationships/hyperlink" Target="jl:39072486.291300%20" TargetMode="External"/><Relationship Id="rId1610" Type="http://schemas.openxmlformats.org/officeDocument/2006/relationships/hyperlink" Target="jl:38780841.1834%20" TargetMode="External"/><Relationship Id="rId289" Type="http://schemas.openxmlformats.org/officeDocument/2006/relationships/hyperlink" Target="jl:31625440.50000%20" TargetMode="External"/><Relationship Id="rId496" Type="http://schemas.openxmlformats.org/officeDocument/2006/relationships/hyperlink" Target="jl:36467280.9%20" TargetMode="External"/><Relationship Id="rId2177" Type="http://schemas.openxmlformats.org/officeDocument/2006/relationships/hyperlink" Target="jl:39962963.48010200%20" TargetMode="External"/><Relationship Id="rId2384" Type="http://schemas.openxmlformats.org/officeDocument/2006/relationships/hyperlink" Target="jl:33981465.500700%20" TargetMode="External"/><Relationship Id="rId2591" Type="http://schemas.openxmlformats.org/officeDocument/2006/relationships/hyperlink" Target="jl:30040693.829%20" TargetMode="External"/><Relationship Id="rId149" Type="http://schemas.openxmlformats.org/officeDocument/2006/relationships/hyperlink" Target="jl:51003931.660000%20" TargetMode="External"/><Relationship Id="rId356" Type="http://schemas.openxmlformats.org/officeDocument/2006/relationships/hyperlink" Target="jl:51003931.61040800%20" TargetMode="External"/><Relationship Id="rId563" Type="http://schemas.openxmlformats.org/officeDocument/2006/relationships/hyperlink" Target="jl:33741328.800%20" TargetMode="External"/><Relationship Id="rId770" Type="http://schemas.openxmlformats.org/officeDocument/2006/relationships/hyperlink" Target="jl:51003931.74020000%20" TargetMode="External"/><Relationship Id="rId1193" Type="http://schemas.openxmlformats.org/officeDocument/2006/relationships/hyperlink" Target="jl:33741328.24%20" TargetMode="External"/><Relationship Id="rId2037" Type="http://schemas.openxmlformats.org/officeDocument/2006/relationships/hyperlink" Target="jl:51042176.1036%20" TargetMode="External"/><Relationship Id="rId2244" Type="http://schemas.openxmlformats.org/officeDocument/2006/relationships/hyperlink" Target="jl:31624682.500000%20" TargetMode="External"/><Relationship Id="rId2451" Type="http://schemas.openxmlformats.org/officeDocument/2006/relationships/hyperlink" Target="jl:36083458.700%20" TargetMode="External"/><Relationship Id="rId216" Type="http://schemas.openxmlformats.org/officeDocument/2006/relationships/hyperlink" Target="jl:31114001.20000%20" TargetMode="External"/><Relationship Id="rId423" Type="http://schemas.openxmlformats.org/officeDocument/2006/relationships/hyperlink" Target="jl:39962963.80300%20" TargetMode="External"/><Relationship Id="rId1053" Type="http://schemas.openxmlformats.org/officeDocument/2006/relationships/hyperlink" Target="jl:39962963.200000%20" TargetMode="External"/><Relationship Id="rId1260" Type="http://schemas.openxmlformats.org/officeDocument/2006/relationships/hyperlink" Target="jl:36467280.1326%20" TargetMode="External"/><Relationship Id="rId2104" Type="http://schemas.openxmlformats.org/officeDocument/2006/relationships/hyperlink" Target="jl:31625440.480000%20" TargetMode="External"/><Relationship Id="rId630" Type="http://schemas.openxmlformats.org/officeDocument/2006/relationships/hyperlink" Target="jl:32055243.11020000%20" TargetMode="External"/><Relationship Id="rId2311" Type="http://schemas.openxmlformats.org/officeDocument/2006/relationships/hyperlink" Target="jl:36011033.50%20" TargetMode="External"/><Relationship Id="rId1120" Type="http://schemas.openxmlformats.org/officeDocument/2006/relationships/hyperlink" Target="jl:31577100.2590000%20" TargetMode="External"/><Relationship Id="rId1937" Type="http://schemas.openxmlformats.org/officeDocument/2006/relationships/hyperlink" Target="jl:33786691.430000%20" TargetMode="External"/><Relationship Id="rId3085" Type="http://schemas.openxmlformats.org/officeDocument/2006/relationships/hyperlink" Target="jl:36011033.744%20" TargetMode="External"/><Relationship Id="rId280" Type="http://schemas.openxmlformats.org/officeDocument/2006/relationships/hyperlink" Target="jl:34924983.41%20" TargetMode="External"/><Relationship Id="rId3012" Type="http://schemas.openxmlformats.org/officeDocument/2006/relationships/hyperlink" Target="jl:39072486.730700%20" TargetMode="External"/><Relationship Id="rId140" Type="http://schemas.openxmlformats.org/officeDocument/2006/relationships/hyperlink" Target="jl:51003931.61100000%20" TargetMode="External"/><Relationship Id="rId6" Type="http://schemas.openxmlformats.org/officeDocument/2006/relationships/hyperlink" Target="jl:62003931.0%20" TargetMode="External"/><Relationship Id="rId2778" Type="http://schemas.openxmlformats.org/officeDocument/2006/relationships/hyperlink" Target="jl:39962963.610000%20" TargetMode="External"/><Relationship Id="rId2985" Type="http://schemas.openxmlformats.org/officeDocument/2006/relationships/hyperlink" Target="jl:53303931.720000%20" TargetMode="External"/><Relationship Id="rId957" Type="http://schemas.openxmlformats.org/officeDocument/2006/relationships/hyperlink" Target="jl:36834049.81701%20" TargetMode="External"/><Relationship Id="rId1587" Type="http://schemas.openxmlformats.org/officeDocument/2006/relationships/hyperlink" Target="jl:51013928.600%20" TargetMode="External"/><Relationship Id="rId1794" Type="http://schemas.openxmlformats.org/officeDocument/2006/relationships/hyperlink" Target="jl:30091914.390000%20" TargetMode="External"/><Relationship Id="rId2638" Type="http://schemas.openxmlformats.org/officeDocument/2006/relationships/hyperlink" Target="jl:53303931.550000%20" TargetMode="External"/><Relationship Id="rId2845" Type="http://schemas.openxmlformats.org/officeDocument/2006/relationships/hyperlink" Target="jl:51003931.74020000%20" TargetMode="External"/><Relationship Id="rId86" Type="http://schemas.openxmlformats.org/officeDocument/2006/relationships/hyperlink" Target="jl:51003931.48010000%20" TargetMode="External"/><Relationship Id="rId817" Type="http://schemas.openxmlformats.org/officeDocument/2006/relationships/hyperlink" Target="jl:36093830.170400%20" TargetMode="External"/><Relationship Id="rId1447" Type="http://schemas.openxmlformats.org/officeDocument/2006/relationships/hyperlink" Target="jl:30086770.1304%20" TargetMode="External"/><Relationship Id="rId1654" Type="http://schemas.openxmlformats.org/officeDocument/2006/relationships/hyperlink" Target="jl:33297344.34%20" TargetMode="External"/><Relationship Id="rId1861" Type="http://schemas.openxmlformats.org/officeDocument/2006/relationships/hyperlink" Target="jl:36834049.84002%20" TargetMode="External"/><Relationship Id="rId2705" Type="http://schemas.openxmlformats.org/officeDocument/2006/relationships/hyperlink" Target="jl:36788742.57070100%20" TargetMode="External"/><Relationship Id="rId2912" Type="http://schemas.openxmlformats.org/officeDocument/2006/relationships/hyperlink" Target="jl:36011033.65%20" TargetMode="External"/><Relationship Id="rId1307" Type="http://schemas.openxmlformats.org/officeDocument/2006/relationships/hyperlink" Target="jl:34924983.27%20" TargetMode="External"/><Relationship Id="rId1514" Type="http://schemas.openxmlformats.org/officeDocument/2006/relationships/hyperlink" Target="jl:35953328.300701%20" TargetMode="External"/><Relationship Id="rId1721" Type="http://schemas.openxmlformats.org/officeDocument/2006/relationships/hyperlink" Target="jl:38565276.1436%20" TargetMode="External"/><Relationship Id="rId13" Type="http://schemas.openxmlformats.org/officeDocument/2006/relationships/hyperlink" Target="jl:51003931.10000%20" TargetMode="External"/><Relationship Id="rId2288" Type="http://schemas.openxmlformats.org/officeDocument/2006/relationships/hyperlink" Target="jl:36093830.500400%20" TargetMode="External"/><Relationship Id="rId2495" Type="http://schemas.openxmlformats.org/officeDocument/2006/relationships/hyperlink" Target="jl:35016660.510200%20" TargetMode="External"/><Relationship Id="rId467" Type="http://schemas.openxmlformats.org/officeDocument/2006/relationships/hyperlink" Target="jl:32156493.128%20" TargetMode="External"/><Relationship Id="rId1097" Type="http://schemas.openxmlformats.org/officeDocument/2006/relationships/hyperlink" Target="jl:34924983.20%20" TargetMode="External"/><Relationship Id="rId2148" Type="http://schemas.openxmlformats.org/officeDocument/2006/relationships/hyperlink" Target="jl:30465919.48010000%20" TargetMode="External"/><Relationship Id="rId674" Type="http://schemas.openxmlformats.org/officeDocument/2006/relationships/hyperlink" Target="jl:33741328.13%20" TargetMode="External"/><Relationship Id="rId881" Type="http://schemas.openxmlformats.org/officeDocument/2006/relationships/hyperlink" Target="jl:33741328.1701%20" TargetMode="External"/><Relationship Id="rId2355" Type="http://schemas.openxmlformats.org/officeDocument/2006/relationships/hyperlink" Target="jl:36011033.50%20" TargetMode="External"/><Relationship Id="rId2562" Type="http://schemas.openxmlformats.org/officeDocument/2006/relationships/hyperlink" Target="jl:35730155.52015%20" TargetMode="External"/><Relationship Id="rId327" Type="http://schemas.openxmlformats.org/officeDocument/2006/relationships/hyperlink" Target="jl:51003931.61040800%20" TargetMode="External"/><Relationship Id="rId534" Type="http://schemas.openxmlformats.org/officeDocument/2006/relationships/hyperlink" Target="jl:51003931.80700%20" TargetMode="External"/><Relationship Id="rId741" Type="http://schemas.openxmlformats.org/officeDocument/2006/relationships/hyperlink" Target="jl:36011033.16%20" TargetMode="External"/><Relationship Id="rId1164" Type="http://schemas.openxmlformats.org/officeDocument/2006/relationships/hyperlink" Target="jl:30040693.812%20" TargetMode="External"/><Relationship Id="rId1371" Type="http://schemas.openxmlformats.org/officeDocument/2006/relationships/hyperlink" Target="jl:39072486.290600%20" TargetMode="External"/><Relationship Id="rId2008" Type="http://schemas.openxmlformats.org/officeDocument/2006/relationships/hyperlink" Target="jl:51042176.1034%20" TargetMode="External"/><Relationship Id="rId2215" Type="http://schemas.openxmlformats.org/officeDocument/2006/relationships/hyperlink" Target="jl:30565734.504%20" TargetMode="External"/><Relationship Id="rId2422" Type="http://schemas.openxmlformats.org/officeDocument/2006/relationships/hyperlink" Target="jl:30466647.0%20" TargetMode="External"/><Relationship Id="rId601" Type="http://schemas.openxmlformats.org/officeDocument/2006/relationships/hyperlink" Target="jl:36834049.81101%20" TargetMode="External"/><Relationship Id="rId1024" Type="http://schemas.openxmlformats.org/officeDocument/2006/relationships/hyperlink" Target="jl:36834049.819%20" TargetMode="External"/><Relationship Id="rId1231" Type="http://schemas.openxmlformats.org/officeDocument/2006/relationships/hyperlink" Target="jl:30040693.815%20" TargetMode="External"/><Relationship Id="rId3056" Type="http://schemas.openxmlformats.org/officeDocument/2006/relationships/hyperlink" Target="jl:36011033.742%20" TargetMode="External"/><Relationship Id="rId184" Type="http://schemas.openxmlformats.org/officeDocument/2006/relationships/hyperlink" Target="jl:51006061.330000%20" TargetMode="External"/><Relationship Id="rId391" Type="http://schemas.openxmlformats.org/officeDocument/2006/relationships/hyperlink" Target="jl:30047318.500%20" TargetMode="External"/><Relationship Id="rId1908" Type="http://schemas.openxmlformats.org/officeDocument/2006/relationships/hyperlink" Target="jl:30091914.420000%20" TargetMode="External"/><Relationship Id="rId2072" Type="http://schemas.openxmlformats.org/officeDocument/2006/relationships/hyperlink" Target="jl:51013928.600%20" TargetMode="External"/><Relationship Id="rId3123" Type="http://schemas.openxmlformats.org/officeDocument/2006/relationships/hyperlink" Target="jl:31227765.750000%20" TargetMode="External"/><Relationship Id="rId251" Type="http://schemas.openxmlformats.org/officeDocument/2006/relationships/hyperlink" Target="jl:30194122.0%20" TargetMode="External"/><Relationship Id="rId2889" Type="http://schemas.openxmlformats.org/officeDocument/2006/relationships/hyperlink" Target="jl:51008029.1900%20" TargetMode="External"/><Relationship Id="rId111" Type="http://schemas.openxmlformats.org/officeDocument/2006/relationships/hyperlink" Target="jl:51003931.530000%20" TargetMode="External"/><Relationship Id="rId1698" Type="http://schemas.openxmlformats.org/officeDocument/2006/relationships/hyperlink" Target="jl:36392033.500%20" TargetMode="External"/><Relationship Id="rId2749" Type="http://schemas.openxmlformats.org/officeDocument/2006/relationships/hyperlink" Target="jl:32156493.60%20" TargetMode="External"/><Relationship Id="rId2956" Type="http://schemas.openxmlformats.org/officeDocument/2006/relationships/hyperlink" Target="jl:31109732.1041%20" TargetMode="External"/><Relationship Id="rId928" Type="http://schemas.openxmlformats.org/officeDocument/2006/relationships/hyperlink" Target="jl:32055243.17010601%20" TargetMode="External"/><Relationship Id="rId1558" Type="http://schemas.openxmlformats.org/officeDocument/2006/relationships/hyperlink" Target="jl:37839325.3101010%20" TargetMode="External"/><Relationship Id="rId1765" Type="http://schemas.openxmlformats.org/officeDocument/2006/relationships/hyperlink" Target="jl:31577100.2270100%20" TargetMode="External"/><Relationship Id="rId2609" Type="http://schemas.openxmlformats.org/officeDocument/2006/relationships/hyperlink" Target="jl:34080281.540300%20" TargetMode="External"/><Relationship Id="rId57" Type="http://schemas.openxmlformats.org/officeDocument/2006/relationships/hyperlink" Target="jl:51003931.31010000%20" TargetMode="External"/><Relationship Id="rId1418" Type="http://schemas.openxmlformats.org/officeDocument/2006/relationships/hyperlink" Target="jl:36093830.291600%20" TargetMode="External"/><Relationship Id="rId1972" Type="http://schemas.openxmlformats.org/officeDocument/2006/relationships/hyperlink" Target="jl:30465919.450000%20" TargetMode="External"/><Relationship Id="rId2816" Type="http://schemas.openxmlformats.org/officeDocument/2006/relationships/hyperlink" Target="jl:39477265.11614%20" TargetMode="External"/><Relationship Id="rId1625" Type="http://schemas.openxmlformats.org/officeDocument/2006/relationships/hyperlink" Target="jl:34053084.20200%20" TargetMode="External"/><Relationship Id="rId1832" Type="http://schemas.openxmlformats.org/officeDocument/2006/relationships/hyperlink" Target="jl:30384675.640%20" TargetMode="External"/><Relationship Id="rId2399" Type="http://schemas.openxmlformats.org/officeDocument/2006/relationships/hyperlink" Target="jl:35953328.500800%20" TargetMode="External"/><Relationship Id="rId578" Type="http://schemas.openxmlformats.org/officeDocument/2006/relationships/hyperlink" Target="jl:36093830.110106%20" TargetMode="External"/><Relationship Id="rId785" Type="http://schemas.openxmlformats.org/officeDocument/2006/relationships/hyperlink" Target="jl:51042176.1017%20" TargetMode="External"/><Relationship Id="rId992" Type="http://schemas.openxmlformats.org/officeDocument/2006/relationships/hyperlink" Target="jl:51042176.1019%20" TargetMode="External"/><Relationship Id="rId2259" Type="http://schemas.openxmlformats.org/officeDocument/2006/relationships/hyperlink" Target="jl:39333793.500300%20" TargetMode="External"/><Relationship Id="rId2466" Type="http://schemas.openxmlformats.org/officeDocument/2006/relationships/hyperlink" Target="jl:37173747.510000%20" TargetMode="External"/><Relationship Id="rId2673" Type="http://schemas.openxmlformats.org/officeDocument/2006/relationships/hyperlink" Target="jl:30386214.200%20" TargetMode="External"/><Relationship Id="rId2880" Type="http://schemas.openxmlformats.org/officeDocument/2006/relationships/hyperlink" Target="jl:31110062.620000%20" TargetMode="External"/><Relationship Id="rId438" Type="http://schemas.openxmlformats.org/officeDocument/2006/relationships/hyperlink" Target="jl:30047190.0%20" TargetMode="External"/><Relationship Id="rId645" Type="http://schemas.openxmlformats.org/officeDocument/2006/relationships/hyperlink" Target="jl:36011033.112%20" TargetMode="External"/><Relationship Id="rId852" Type="http://schemas.openxmlformats.org/officeDocument/2006/relationships/hyperlink" Target="jl:38565276.141701%20" TargetMode="External"/><Relationship Id="rId1068" Type="http://schemas.openxmlformats.org/officeDocument/2006/relationships/hyperlink" Target="jl:34080281.200300%20" TargetMode="External"/><Relationship Id="rId1275" Type="http://schemas.openxmlformats.org/officeDocument/2006/relationships/hyperlink" Target="jl:36011033.26%20" TargetMode="External"/><Relationship Id="rId1482" Type="http://schemas.openxmlformats.org/officeDocument/2006/relationships/hyperlink" Target="jl:30114951.300210%20" TargetMode="External"/><Relationship Id="rId2119" Type="http://schemas.openxmlformats.org/officeDocument/2006/relationships/hyperlink" Target="jl:51003931.80000%20" TargetMode="External"/><Relationship Id="rId2326" Type="http://schemas.openxmlformats.org/officeDocument/2006/relationships/hyperlink" Target="jl:34905810.500400%20" TargetMode="External"/><Relationship Id="rId2533" Type="http://schemas.openxmlformats.org/officeDocument/2006/relationships/hyperlink" Target="jl:38218950.7528%20" TargetMode="External"/><Relationship Id="rId2740" Type="http://schemas.openxmlformats.org/officeDocument/2006/relationships/hyperlink" Target="jl:51008029.1900%20" TargetMode="External"/><Relationship Id="rId505" Type="http://schemas.openxmlformats.org/officeDocument/2006/relationships/hyperlink" Target="jl:51042176.1011%20" TargetMode="External"/><Relationship Id="rId712" Type="http://schemas.openxmlformats.org/officeDocument/2006/relationships/hyperlink" Target="jl:31227765.150000%20" TargetMode="External"/><Relationship Id="rId1135" Type="http://schemas.openxmlformats.org/officeDocument/2006/relationships/hyperlink" Target="jl:36093830.201100%20" TargetMode="External"/><Relationship Id="rId1342" Type="http://schemas.openxmlformats.org/officeDocument/2006/relationships/hyperlink" Target="jl:30090906.709%20" TargetMode="External"/><Relationship Id="rId1202" Type="http://schemas.openxmlformats.org/officeDocument/2006/relationships/hyperlink" Target="jl:36834049.824%20" TargetMode="External"/><Relationship Id="rId2600" Type="http://schemas.openxmlformats.org/officeDocument/2006/relationships/hyperlink" Target="jl:34768968.540000%20" TargetMode="External"/><Relationship Id="rId295" Type="http://schemas.openxmlformats.org/officeDocument/2006/relationships/hyperlink" Target="jl:35953328.50000%20" TargetMode="External"/><Relationship Id="rId2183" Type="http://schemas.openxmlformats.org/officeDocument/2006/relationships/hyperlink" Target="jl:30010924.100%20" TargetMode="External"/><Relationship Id="rId2390" Type="http://schemas.openxmlformats.org/officeDocument/2006/relationships/hyperlink" Target="jl:33551920.50%20" TargetMode="External"/><Relationship Id="rId3027" Type="http://schemas.openxmlformats.org/officeDocument/2006/relationships/hyperlink" Target="jl:51040051.103%20" TargetMode="External"/><Relationship Id="rId155" Type="http://schemas.openxmlformats.org/officeDocument/2006/relationships/hyperlink" Target="jl:51003931.690000%20" TargetMode="External"/><Relationship Id="rId362" Type="http://schemas.openxmlformats.org/officeDocument/2006/relationships/hyperlink" Target="jl:37839325.60200%20" TargetMode="External"/><Relationship Id="rId2043" Type="http://schemas.openxmlformats.org/officeDocument/2006/relationships/hyperlink" Target="jl:30090906.716%20" TargetMode="External"/><Relationship Id="rId2250" Type="http://schemas.openxmlformats.org/officeDocument/2006/relationships/hyperlink" Target="jl:38218950.750%20" TargetMode="External"/><Relationship Id="rId222" Type="http://schemas.openxmlformats.org/officeDocument/2006/relationships/hyperlink" Target="jl:51003931.16010000%20" TargetMode="External"/><Relationship Id="rId2110" Type="http://schemas.openxmlformats.org/officeDocument/2006/relationships/hyperlink" Target="jl:34768968.480000%20" TargetMode="External"/><Relationship Id="rId1669" Type="http://schemas.openxmlformats.org/officeDocument/2006/relationships/hyperlink" Target="jl:30932995.400%20" TargetMode="External"/><Relationship Id="rId1876" Type="http://schemas.openxmlformats.org/officeDocument/2006/relationships/hyperlink" Target="jl:31109732.1020%20" TargetMode="External"/><Relationship Id="rId2927" Type="http://schemas.openxmlformats.org/officeDocument/2006/relationships/hyperlink" Target="jl:51021988.600%20" TargetMode="External"/><Relationship Id="rId3091" Type="http://schemas.openxmlformats.org/officeDocument/2006/relationships/hyperlink" Target="jl:36011033.744%20" TargetMode="External"/><Relationship Id="rId1529" Type="http://schemas.openxmlformats.org/officeDocument/2006/relationships/hyperlink" Target="jl:34080281.301200%20" TargetMode="External"/><Relationship Id="rId1736" Type="http://schemas.openxmlformats.org/officeDocument/2006/relationships/hyperlink" Target="jl:33297344.36%20" TargetMode="External"/><Relationship Id="rId1943" Type="http://schemas.openxmlformats.org/officeDocument/2006/relationships/hyperlink" Target="jl:30046043.440000%20" TargetMode="External"/><Relationship Id="rId28" Type="http://schemas.openxmlformats.org/officeDocument/2006/relationships/hyperlink" Target="jl:51003931.110000%20" TargetMode="External"/><Relationship Id="rId1803" Type="http://schemas.openxmlformats.org/officeDocument/2006/relationships/hyperlink" Target="jl:32156493.1139%20" TargetMode="External"/><Relationship Id="rId689" Type="http://schemas.openxmlformats.org/officeDocument/2006/relationships/hyperlink" Target="jl:51008029.1900%20" TargetMode="External"/><Relationship Id="rId896" Type="http://schemas.openxmlformats.org/officeDocument/2006/relationships/hyperlink" Target="jl:36093830.17010500%20" TargetMode="External"/><Relationship Id="rId2577" Type="http://schemas.openxmlformats.org/officeDocument/2006/relationships/hyperlink" Target="jl:51003931.52040000%20" TargetMode="External"/><Relationship Id="rId2784" Type="http://schemas.openxmlformats.org/officeDocument/2006/relationships/hyperlink" Target="jl:39792511.61020200%20" TargetMode="External"/><Relationship Id="rId549" Type="http://schemas.openxmlformats.org/officeDocument/2006/relationships/hyperlink" Target="jl:33741328.800%20" TargetMode="External"/><Relationship Id="rId756" Type="http://schemas.openxmlformats.org/officeDocument/2006/relationships/hyperlink" Target="jl:36093830.160400%20" TargetMode="External"/><Relationship Id="rId1179" Type="http://schemas.openxmlformats.org/officeDocument/2006/relationships/hyperlink" Target="jl:36311757.230000%20" TargetMode="External"/><Relationship Id="rId1386" Type="http://schemas.openxmlformats.org/officeDocument/2006/relationships/hyperlink" Target="jl:39072486.290800%20" TargetMode="External"/><Relationship Id="rId1593" Type="http://schemas.openxmlformats.org/officeDocument/2006/relationships/hyperlink" Target="jl:30040812.340000%20" TargetMode="External"/><Relationship Id="rId2437" Type="http://schemas.openxmlformats.org/officeDocument/2006/relationships/hyperlink" Target="jl:31408579.1451%20" TargetMode="External"/><Relationship Id="rId2991" Type="http://schemas.openxmlformats.org/officeDocument/2006/relationships/hyperlink" Target="jl:30114951.720000%20" TargetMode="External"/><Relationship Id="rId409" Type="http://schemas.openxmlformats.org/officeDocument/2006/relationships/hyperlink" Target="jl:31110062.80000%20" TargetMode="External"/><Relationship Id="rId963" Type="http://schemas.openxmlformats.org/officeDocument/2006/relationships/hyperlink" Target="jl:32156493.171%20" TargetMode="External"/><Relationship Id="rId1039" Type="http://schemas.openxmlformats.org/officeDocument/2006/relationships/hyperlink" Target="jl:30090906.708%20" TargetMode="External"/><Relationship Id="rId1246" Type="http://schemas.openxmlformats.org/officeDocument/2006/relationships/hyperlink" Target="jl:31548171.1126%20" TargetMode="External"/><Relationship Id="rId2644" Type="http://schemas.openxmlformats.org/officeDocument/2006/relationships/hyperlink" Target="jl:30092194.700%20" TargetMode="External"/><Relationship Id="rId2851" Type="http://schemas.openxmlformats.org/officeDocument/2006/relationships/hyperlink" Target="jl:51003931.61120000%20" TargetMode="External"/><Relationship Id="rId92" Type="http://schemas.openxmlformats.org/officeDocument/2006/relationships/hyperlink" Target="jl:51003931.52010000%20" TargetMode="External"/><Relationship Id="rId616" Type="http://schemas.openxmlformats.org/officeDocument/2006/relationships/hyperlink" Target="jl:36834049.81101%20" TargetMode="External"/><Relationship Id="rId823" Type="http://schemas.openxmlformats.org/officeDocument/2006/relationships/hyperlink" Target="jl:38231278.0%20" TargetMode="External"/><Relationship Id="rId1453" Type="http://schemas.openxmlformats.org/officeDocument/2006/relationships/hyperlink" Target="jl:30369607.133%20" TargetMode="External"/><Relationship Id="rId1660" Type="http://schemas.openxmlformats.org/officeDocument/2006/relationships/hyperlink" Target="jl:34010952.34010800%20" TargetMode="External"/><Relationship Id="rId2504" Type="http://schemas.openxmlformats.org/officeDocument/2006/relationships/hyperlink" Target="jl:51003931.52010000%20" TargetMode="External"/><Relationship Id="rId2711" Type="http://schemas.openxmlformats.org/officeDocument/2006/relationships/hyperlink" Target="jl:36011033.57%20" TargetMode="External"/><Relationship Id="rId1106" Type="http://schemas.openxmlformats.org/officeDocument/2006/relationships/hyperlink" Target="jl:36788742.200800%20" TargetMode="External"/><Relationship Id="rId1313" Type="http://schemas.openxmlformats.org/officeDocument/2006/relationships/hyperlink" Target="jl:51003931.20010100%20" TargetMode="External"/><Relationship Id="rId1520" Type="http://schemas.openxmlformats.org/officeDocument/2006/relationships/hyperlink" Target="jl:34080281.301100%20" TargetMode="External"/><Relationship Id="rId199" Type="http://schemas.openxmlformats.org/officeDocument/2006/relationships/hyperlink" Target="jl:53303931.20000%20" TargetMode="External"/><Relationship Id="rId2087" Type="http://schemas.openxmlformats.org/officeDocument/2006/relationships/hyperlink" Target="jl:30353802.219%20" TargetMode="External"/><Relationship Id="rId2294" Type="http://schemas.openxmlformats.org/officeDocument/2006/relationships/hyperlink" Target="jl:37847228.0%20" TargetMode="External"/><Relationship Id="rId3138" Type="http://schemas.openxmlformats.org/officeDocument/2006/relationships/hyperlink" Target="jl:36467280.77%20" TargetMode="External"/><Relationship Id="rId266" Type="http://schemas.openxmlformats.org/officeDocument/2006/relationships/hyperlink" Target="jl:38218950.700%20" TargetMode="External"/><Relationship Id="rId473" Type="http://schemas.openxmlformats.org/officeDocument/2006/relationships/hyperlink" Target="jl:34924983.178%20" TargetMode="External"/><Relationship Id="rId680" Type="http://schemas.openxmlformats.org/officeDocument/2006/relationships/hyperlink" Target="jl:34924983.17111%20" TargetMode="External"/><Relationship Id="rId2154" Type="http://schemas.openxmlformats.org/officeDocument/2006/relationships/hyperlink" Target="jl:31624682.48010000%20" TargetMode="External"/><Relationship Id="rId2361" Type="http://schemas.openxmlformats.org/officeDocument/2006/relationships/hyperlink" Target="jl:31636961.500000%20" TargetMode="External"/><Relationship Id="rId126" Type="http://schemas.openxmlformats.org/officeDocument/2006/relationships/hyperlink" Target="jl:51003931.600000%20" TargetMode="External"/><Relationship Id="rId333" Type="http://schemas.openxmlformats.org/officeDocument/2006/relationships/hyperlink" Target="jl:31636185.0%2035369830.0%20" TargetMode="External"/><Relationship Id="rId540" Type="http://schemas.openxmlformats.org/officeDocument/2006/relationships/hyperlink" Target="jl:38418433.111%20" TargetMode="External"/><Relationship Id="rId1170" Type="http://schemas.openxmlformats.org/officeDocument/2006/relationships/hyperlink" Target="jl:30040812.220000%20" TargetMode="External"/><Relationship Id="rId2014" Type="http://schemas.openxmlformats.org/officeDocument/2006/relationships/hyperlink" Target="jl:30090906.714%20" TargetMode="External"/><Relationship Id="rId2221" Type="http://schemas.openxmlformats.org/officeDocument/2006/relationships/hyperlink" Target="jl:30624809.0%20" TargetMode="External"/><Relationship Id="rId1030" Type="http://schemas.openxmlformats.org/officeDocument/2006/relationships/hyperlink" Target="jl:51013928.600%20" TargetMode="External"/><Relationship Id="rId400" Type="http://schemas.openxmlformats.org/officeDocument/2006/relationships/hyperlink" Target="jl:30361437.202%20" TargetMode="External"/><Relationship Id="rId1987" Type="http://schemas.openxmlformats.org/officeDocument/2006/relationships/hyperlink" Target="jl:36467280.45%20" TargetMode="External"/><Relationship Id="rId1847" Type="http://schemas.openxmlformats.org/officeDocument/2006/relationships/hyperlink" Target="jl:34080281.400300%20" TargetMode="External"/><Relationship Id="rId1707" Type="http://schemas.openxmlformats.org/officeDocument/2006/relationships/hyperlink" Target="jl:33077358.36%20" TargetMode="External"/><Relationship Id="rId3062" Type="http://schemas.openxmlformats.org/officeDocument/2006/relationships/hyperlink" Target="jl:36467280.7402%20" TargetMode="External"/><Relationship Id="rId190" Type="http://schemas.openxmlformats.org/officeDocument/2006/relationships/hyperlink" Target="jl:35953328.10000%20" TargetMode="External"/><Relationship Id="rId1914" Type="http://schemas.openxmlformats.org/officeDocument/2006/relationships/hyperlink" Target="jl:31109732.1021%20" TargetMode="External"/><Relationship Id="rId2688" Type="http://schemas.openxmlformats.org/officeDocument/2006/relationships/hyperlink" Target="jl:30055933.804%20" TargetMode="External"/><Relationship Id="rId2895" Type="http://schemas.openxmlformats.org/officeDocument/2006/relationships/hyperlink" Target="jl:39962963.630000%20" TargetMode="External"/><Relationship Id="rId867" Type="http://schemas.openxmlformats.org/officeDocument/2006/relationships/hyperlink" Target="jl:33741328.1701%20" TargetMode="External"/><Relationship Id="rId1497" Type="http://schemas.openxmlformats.org/officeDocument/2006/relationships/hyperlink" Target="jl:33551920.30%20" TargetMode="External"/><Relationship Id="rId2548" Type="http://schemas.openxmlformats.org/officeDocument/2006/relationships/hyperlink" Target="jl:32055243.520140203%20" TargetMode="External"/><Relationship Id="rId2755" Type="http://schemas.openxmlformats.org/officeDocument/2006/relationships/hyperlink" Target="jl:39477265.11601%20" TargetMode="External"/><Relationship Id="rId2962" Type="http://schemas.openxmlformats.org/officeDocument/2006/relationships/hyperlink" Target="jl:33741328.69%20" TargetMode="External"/><Relationship Id="rId727" Type="http://schemas.openxmlformats.org/officeDocument/2006/relationships/hyperlink" Target="jl:51042176.1016%20" TargetMode="External"/><Relationship Id="rId934" Type="http://schemas.openxmlformats.org/officeDocument/2006/relationships/hyperlink" Target="jl:34768968.17010900%20" TargetMode="External"/><Relationship Id="rId1357" Type="http://schemas.openxmlformats.org/officeDocument/2006/relationships/hyperlink" Target="jl:31625440.290200%20" TargetMode="External"/><Relationship Id="rId1564" Type="http://schemas.openxmlformats.org/officeDocument/2006/relationships/hyperlink" Target="jl:36093830.310400%20" TargetMode="External"/><Relationship Id="rId1771" Type="http://schemas.openxmlformats.org/officeDocument/2006/relationships/hyperlink" Target="jl:33297344.3601%20" TargetMode="External"/><Relationship Id="rId2408" Type="http://schemas.openxmlformats.org/officeDocument/2006/relationships/hyperlink" Target="jl:51041467.150000%20" TargetMode="External"/><Relationship Id="rId2615" Type="http://schemas.openxmlformats.org/officeDocument/2006/relationships/hyperlink" Target="jl:30019601.613%20" TargetMode="External"/><Relationship Id="rId2822" Type="http://schemas.openxmlformats.org/officeDocument/2006/relationships/hyperlink" Target="jl:32551686.100%20" TargetMode="External"/><Relationship Id="rId63" Type="http://schemas.openxmlformats.org/officeDocument/2006/relationships/hyperlink" Target="jl:51003931.360000%20" TargetMode="External"/><Relationship Id="rId1217" Type="http://schemas.openxmlformats.org/officeDocument/2006/relationships/hyperlink" Target="jl:30354063.250000%20" TargetMode="External"/><Relationship Id="rId1424" Type="http://schemas.openxmlformats.org/officeDocument/2006/relationships/hyperlink" Target="jl:51009824.500%20" TargetMode="External"/><Relationship Id="rId1631" Type="http://schemas.openxmlformats.org/officeDocument/2006/relationships/hyperlink" Target="jl:32932587.34060100%20" TargetMode="External"/><Relationship Id="rId2198" Type="http://schemas.openxmlformats.org/officeDocument/2006/relationships/hyperlink" Target="jl:30016543.509%20" TargetMode="External"/><Relationship Id="rId377" Type="http://schemas.openxmlformats.org/officeDocument/2006/relationships/hyperlink" Target="jl:51008029.1900%20" TargetMode="External"/><Relationship Id="rId584" Type="http://schemas.openxmlformats.org/officeDocument/2006/relationships/hyperlink" Target="jl:31577100.2270000%20" TargetMode="External"/><Relationship Id="rId2058" Type="http://schemas.openxmlformats.org/officeDocument/2006/relationships/hyperlink" Target="jl:36093830.47010400%20" TargetMode="External"/><Relationship Id="rId2265" Type="http://schemas.openxmlformats.org/officeDocument/2006/relationships/hyperlink" Target="jl:33297344.50%20" TargetMode="External"/><Relationship Id="rId3109" Type="http://schemas.openxmlformats.org/officeDocument/2006/relationships/hyperlink" Target="jl:51021988.600%20" TargetMode="External"/><Relationship Id="rId237" Type="http://schemas.openxmlformats.org/officeDocument/2006/relationships/hyperlink" Target="jl:34905810.0%20" TargetMode="External"/><Relationship Id="rId791" Type="http://schemas.openxmlformats.org/officeDocument/2006/relationships/hyperlink" Target="jl:30090906.706%20" TargetMode="External"/><Relationship Id="rId1074" Type="http://schemas.openxmlformats.org/officeDocument/2006/relationships/hyperlink" Target="jl:36834049.820%20" TargetMode="External"/><Relationship Id="rId2472" Type="http://schemas.openxmlformats.org/officeDocument/2006/relationships/hyperlink" Target="jl:36834049.851%20" TargetMode="External"/><Relationship Id="rId444" Type="http://schemas.openxmlformats.org/officeDocument/2006/relationships/hyperlink" Target="jl:33894761.0%20" TargetMode="External"/><Relationship Id="rId651" Type="http://schemas.openxmlformats.org/officeDocument/2006/relationships/hyperlink" Target="jl:34768968.110205010%20" TargetMode="External"/><Relationship Id="rId1281" Type="http://schemas.openxmlformats.org/officeDocument/2006/relationships/hyperlink" Target="jl:33741328.826%20" TargetMode="External"/><Relationship Id="rId2125" Type="http://schemas.openxmlformats.org/officeDocument/2006/relationships/hyperlink" Target="jl:31566129.480000%20" TargetMode="External"/><Relationship Id="rId2332" Type="http://schemas.openxmlformats.org/officeDocument/2006/relationships/hyperlink" Target="jl:35953328.500400%20" TargetMode="External"/><Relationship Id="rId304" Type="http://schemas.openxmlformats.org/officeDocument/2006/relationships/hyperlink" Target="jl:31921860.5010200%20" TargetMode="External"/><Relationship Id="rId511" Type="http://schemas.openxmlformats.org/officeDocument/2006/relationships/hyperlink" Target="jl:30353802.202%20" TargetMode="External"/><Relationship Id="rId1141" Type="http://schemas.openxmlformats.org/officeDocument/2006/relationships/hyperlink" Target="jl:36834049.820%20" TargetMode="External"/><Relationship Id="rId1001" Type="http://schemas.openxmlformats.org/officeDocument/2006/relationships/hyperlink" Target="jl:30055933.802%20" TargetMode="External"/><Relationship Id="rId1958" Type="http://schemas.openxmlformats.org/officeDocument/2006/relationships/hyperlink" Target="jl:34768968.440400%20" TargetMode="External"/><Relationship Id="rId1818" Type="http://schemas.openxmlformats.org/officeDocument/2006/relationships/hyperlink" Target="jl:30932995.20000%20" TargetMode="External"/><Relationship Id="rId3033" Type="http://schemas.openxmlformats.org/officeDocument/2006/relationships/hyperlink" Target="jl:30361437.208%20" TargetMode="External"/><Relationship Id="rId161" Type="http://schemas.openxmlformats.org/officeDocument/2006/relationships/hyperlink" Target="jl:51003931.740000%20" TargetMode="External"/><Relationship Id="rId2799" Type="http://schemas.openxmlformats.org/officeDocument/2006/relationships/hyperlink" Target="jl:33236181.240000%20" TargetMode="External"/><Relationship Id="rId3100" Type="http://schemas.openxmlformats.org/officeDocument/2006/relationships/hyperlink" Target="jl:51003931.13010212%20" TargetMode="External"/><Relationship Id="rId978" Type="http://schemas.openxmlformats.org/officeDocument/2006/relationships/hyperlink" Target="jl:36011033.172%20" TargetMode="External"/><Relationship Id="rId2659" Type="http://schemas.openxmlformats.org/officeDocument/2006/relationships/hyperlink" Target="jl:51003931.190400%20" TargetMode="External"/><Relationship Id="rId2866" Type="http://schemas.openxmlformats.org/officeDocument/2006/relationships/hyperlink" Target="jl:38271271.0%20" TargetMode="External"/><Relationship Id="rId838" Type="http://schemas.openxmlformats.org/officeDocument/2006/relationships/hyperlink" Target="jl:30948021.1102%20" TargetMode="External"/><Relationship Id="rId1468" Type="http://schemas.openxmlformats.org/officeDocument/2006/relationships/hyperlink" Target="jl:31300045.600%20" TargetMode="External"/><Relationship Id="rId1675" Type="http://schemas.openxmlformats.org/officeDocument/2006/relationships/hyperlink" Target="jl:32156493.1135%20" TargetMode="External"/><Relationship Id="rId1882" Type="http://schemas.openxmlformats.org/officeDocument/2006/relationships/hyperlink" Target="jl:51008029.1900%20" TargetMode="External"/><Relationship Id="rId2519" Type="http://schemas.openxmlformats.org/officeDocument/2006/relationships/hyperlink" Target="jl:34924983.525%20" TargetMode="External"/><Relationship Id="rId2726" Type="http://schemas.openxmlformats.org/officeDocument/2006/relationships/hyperlink" Target="jl:31224732.593%20" TargetMode="External"/><Relationship Id="rId1328" Type="http://schemas.openxmlformats.org/officeDocument/2006/relationships/hyperlink" Target="jl:31109732.1013%20" TargetMode="External"/><Relationship Id="rId1535" Type="http://schemas.openxmlformats.org/officeDocument/2006/relationships/hyperlink" Target="jl:33741328.30%20" TargetMode="External"/><Relationship Id="rId2933" Type="http://schemas.openxmlformats.org/officeDocument/2006/relationships/hyperlink" Target="jl:30086770.1309%20" TargetMode="External"/><Relationship Id="rId905" Type="http://schemas.openxmlformats.org/officeDocument/2006/relationships/hyperlink" Target="jl:33741328.1701%20" TargetMode="External"/><Relationship Id="rId1742" Type="http://schemas.openxmlformats.org/officeDocument/2006/relationships/hyperlink" Target="jl:51004032.0%20" TargetMode="External"/><Relationship Id="rId34" Type="http://schemas.openxmlformats.org/officeDocument/2006/relationships/hyperlink" Target="jl:51003931.140000%20" TargetMode="External"/><Relationship Id="rId1602" Type="http://schemas.openxmlformats.org/officeDocument/2006/relationships/hyperlink" Target="jl:30565734.334%20" TargetMode="External"/><Relationship Id="rId488" Type="http://schemas.openxmlformats.org/officeDocument/2006/relationships/hyperlink" Target="jl:34924983.81%20" TargetMode="External"/><Relationship Id="rId695" Type="http://schemas.openxmlformats.org/officeDocument/2006/relationships/hyperlink" Target="jl:30451648.705%20" TargetMode="External"/><Relationship Id="rId2169" Type="http://schemas.openxmlformats.org/officeDocument/2006/relationships/hyperlink" Target="jl:51003931.61120000%20" TargetMode="External"/><Relationship Id="rId2376" Type="http://schemas.openxmlformats.org/officeDocument/2006/relationships/hyperlink" Target="jl:32083869.1550%20" TargetMode="External"/><Relationship Id="rId2583" Type="http://schemas.openxmlformats.org/officeDocument/2006/relationships/hyperlink" Target="jl:51013928.600%20" TargetMode="External"/><Relationship Id="rId2790" Type="http://schemas.openxmlformats.org/officeDocument/2006/relationships/hyperlink" Target="jl:36011033.612%20" TargetMode="External"/><Relationship Id="rId348" Type="http://schemas.openxmlformats.org/officeDocument/2006/relationships/hyperlink" Target="jl:31224732.1006%20" TargetMode="External"/><Relationship Id="rId555" Type="http://schemas.openxmlformats.org/officeDocument/2006/relationships/hyperlink" Target="jl:33741328.800%20" TargetMode="External"/><Relationship Id="rId762" Type="http://schemas.openxmlformats.org/officeDocument/2006/relationships/hyperlink" Target="jl:36011033.16%20" TargetMode="External"/><Relationship Id="rId1185" Type="http://schemas.openxmlformats.org/officeDocument/2006/relationships/hyperlink" Target="jl:30086770.1303%20" TargetMode="External"/><Relationship Id="rId1392" Type="http://schemas.openxmlformats.org/officeDocument/2006/relationships/hyperlink" Target="jl:36788742.290800%20" TargetMode="External"/><Relationship Id="rId2029" Type="http://schemas.openxmlformats.org/officeDocument/2006/relationships/hyperlink" Target="jl:34924983.46%20" TargetMode="External"/><Relationship Id="rId2236" Type="http://schemas.openxmlformats.org/officeDocument/2006/relationships/hyperlink" Target="jl:31519221.500400%20" TargetMode="External"/><Relationship Id="rId2443" Type="http://schemas.openxmlformats.org/officeDocument/2006/relationships/hyperlink" Target="jl:32083869.1551%20" TargetMode="External"/><Relationship Id="rId2650" Type="http://schemas.openxmlformats.org/officeDocument/2006/relationships/hyperlink" Target="jl:30465919.550000%20" TargetMode="External"/><Relationship Id="rId208" Type="http://schemas.openxmlformats.org/officeDocument/2006/relationships/hyperlink" Target="jl:30384675.5%20" TargetMode="External"/><Relationship Id="rId415" Type="http://schemas.openxmlformats.org/officeDocument/2006/relationships/hyperlink" Target="jl:31566129.80000%20" TargetMode="External"/><Relationship Id="rId622" Type="http://schemas.openxmlformats.org/officeDocument/2006/relationships/hyperlink" Target="jl:38418433.111%20" TargetMode="External"/><Relationship Id="rId1045" Type="http://schemas.openxmlformats.org/officeDocument/2006/relationships/hyperlink" Target="jl:31109732.1011%20" TargetMode="External"/><Relationship Id="rId1252" Type="http://schemas.openxmlformats.org/officeDocument/2006/relationships/hyperlink" Target="jl:33228948.8026%20" TargetMode="External"/><Relationship Id="rId2303" Type="http://schemas.openxmlformats.org/officeDocument/2006/relationships/hyperlink" Target="jl:36011033.50%20" TargetMode="External"/><Relationship Id="rId2510" Type="http://schemas.openxmlformats.org/officeDocument/2006/relationships/hyperlink" Target="jl:38218950.7525%20" TargetMode="External"/><Relationship Id="rId1112" Type="http://schemas.openxmlformats.org/officeDocument/2006/relationships/hyperlink" Target="jl:36011033.20%20" TargetMode="External"/><Relationship Id="rId3077" Type="http://schemas.openxmlformats.org/officeDocument/2006/relationships/hyperlink" Target="jl:30040693.839%20" TargetMode="External"/><Relationship Id="rId1929" Type="http://schemas.openxmlformats.org/officeDocument/2006/relationships/hyperlink" Target="jl:51008438.600%20" TargetMode="External"/><Relationship Id="rId2093" Type="http://schemas.openxmlformats.org/officeDocument/2006/relationships/hyperlink" Target="jl:30465919.480000%20" TargetMode="External"/><Relationship Id="rId3144" Type="http://schemas.openxmlformats.org/officeDocument/2006/relationships/header" Target="header1.xml"/><Relationship Id="rId272" Type="http://schemas.openxmlformats.org/officeDocument/2006/relationships/hyperlink" Target="jl:51042176.1004%20" TargetMode="External"/><Relationship Id="rId2160" Type="http://schemas.openxmlformats.org/officeDocument/2006/relationships/hyperlink" Target="jl:34496261.48010000%20" TargetMode="External"/><Relationship Id="rId3004" Type="http://schemas.openxmlformats.org/officeDocument/2006/relationships/hyperlink" Target="jl:34768968.730000%20" TargetMode="External"/><Relationship Id="rId132" Type="http://schemas.openxmlformats.org/officeDocument/2006/relationships/hyperlink" Target="jl:51003931.61030000%20" TargetMode="External"/><Relationship Id="rId2020" Type="http://schemas.openxmlformats.org/officeDocument/2006/relationships/hyperlink" Target="jl:30465919.460000%20" TargetMode="External"/><Relationship Id="rId1579" Type="http://schemas.openxmlformats.org/officeDocument/2006/relationships/hyperlink" Target="jl:30090906.711%20" TargetMode="External"/><Relationship Id="rId2977" Type="http://schemas.openxmlformats.org/officeDocument/2006/relationships/hyperlink" Target="jl:30451650.0%20" TargetMode="External"/><Relationship Id="rId949" Type="http://schemas.openxmlformats.org/officeDocument/2006/relationships/hyperlink" Target="jl:33741328.1701%20" TargetMode="External"/><Relationship Id="rId1786" Type="http://schemas.openxmlformats.org/officeDocument/2006/relationships/hyperlink" Target="jl:51008029.1900%20" TargetMode="External"/><Relationship Id="rId1993" Type="http://schemas.openxmlformats.org/officeDocument/2006/relationships/hyperlink" Target="jl:31310976.44%20" TargetMode="External"/><Relationship Id="rId2837" Type="http://schemas.openxmlformats.org/officeDocument/2006/relationships/hyperlink" Target="jl:51003931.45010000%20" TargetMode="External"/><Relationship Id="rId78" Type="http://schemas.openxmlformats.org/officeDocument/2006/relationships/hyperlink" Target="jl:51003931.450000%20" TargetMode="External"/><Relationship Id="rId809" Type="http://schemas.openxmlformats.org/officeDocument/2006/relationships/hyperlink" Target="jl:51009818.140000%20" TargetMode="External"/><Relationship Id="rId1439" Type="http://schemas.openxmlformats.org/officeDocument/2006/relationships/hyperlink" Target="jl:30016543.503%20" TargetMode="External"/><Relationship Id="rId1646" Type="http://schemas.openxmlformats.org/officeDocument/2006/relationships/hyperlink" Target="jl:38780841.1834%20" TargetMode="External"/><Relationship Id="rId1853" Type="http://schemas.openxmlformats.org/officeDocument/2006/relationships/hyperlink" Target="jl:51003931.11020000%20" TargetMode="External"/><Relationship Id="rId2904" Type="http://schemas.openxmlformats.org/officeDocument/2006/relationships/hyperlink" Target="jl:30091914.650000%20" TargetMode="External"/><Relationship Id="rId1506" Type="http://schemas.openxmlformats.org/officeDocument/2006/relationships/hyperlink" Target="jl:39962963.300700%20" TargetMode="External"/><Relationship Id="rId1713" Type="http://schemas.openxmlformats.org/officeDocument/2006/relationships/hyperlink" Target="jl:34010952.360102%20" TargetMode="External"/><Relationship Id="rId1920" Type="http://schemas.openxmlformats.org/officeDocument/2006/relationships/hyperlink" Target="jl:38563369.100%20" TargetMode="External"/><Relationship Id="rId599" Type="http://schemas.openxmlformats.org/officeDocument/2006/relationships/hyperlink" Target="jl:36011033.111%20" TargetMode="External"/><Relationship Id="rId2487" Type="http://schemas.openxmlformats.org/officeDocument/2006/relationships/hyperlink" Target="jl:33364591.51%20" TargetMode="External"/><Relationship Id="rId2694" Type="http://schemas.openxmlformats.org/officeDocument/2006/relationships/hyperlink" Target="jl:30086770.1308%20" TargetMode="External"/><Relationship Id="rId459" Type="http://schemas.openxmlformats.org/officeDocument/2006/relationships/hyperlink" Target="jl:31227765.80900%20" TargetMode="External"/><Relationship Id="rId666" Type="http://schemas.openxmlformats.org/officeDocument/2006/relationships/hyperlink" Target="jl:51008029.1900%20" TargetMode="External"/><Relationship Id="rId873" Type="http://schemas.openxmlformats.org/officeDocument/2006/relationships/hyperlink" Target="jl:38418433.171%20" TargetMode="External"/><Relationship Id="rId1089" Type="http://schemas.openxmlformats.org/officeDocument/2006/relationships/hyperlink" Target="jl:36788742.200600%20" TargetMode="External"/><Relationship Id="rId1296" Type="http://schemas.openxmlformats.org/officeDocument/2006/relationships/hyperlink" Target="jl:30354063.270000%20" TargetMode="External"/><Relationship Id="rId2347" Type="http://schemas.openxmlformats.org/officeDocument/2006/relationships/hyperlink" Target="jl:36392033.50%20" TargetMode="External"/><Relationship Id="rId2554" Type="http://schemas.openxmlformats.org/officeDocument/2006/relationships/hyperlink" Target="jl:31577100.2130600%20" TargetMode="External"/><Relationship Id="rId319" Type="http://schemas.openxmlformats.org/officeDocument/2006/relationships/hyperlink" Target="jl:38418433.1100%20" TargetMode="External"/><Relationship Id="rId526" Type="http://schemas.openxmlformats.org/officeDocument/2006/relationships/hyperlink" Target="jl:34080281.11010000%20" TargetMode="External"/><Relationship Id="rId1156" Type="http://schemas.openxmlformats.org/officeDocument/2006/relationships/hyperlink" Target="jl:36788742.2001400%20" TargetMode="External"/><Relationship Id="rId1363" Type="http://schemas.openxmlformats.org/officeDocument/2006/relationships/hyperlink" Target="jl:37569485.290400%20" TargetMode="External"/><Relationship Id="rId2207" Type="http://schemas.openxmlformats.org/officeDocument/2006/relationships/hyperlink" Target="jl:30354063.500000%20" TargetMode="External"/><Relationship Id="rId2761" Type="http://schemas.openxmlformats.org/officeDocument/2006/relationships/hyperlink" Target="jl:51039594.0%20" TargetMode="External"/><Relationship Id="rId733" Type="http://schemas.openxmlformats.org/officeDocument/2006/relationships/hyperlink" Target="jl:30090906.705%20" TargetMode="External"/><Relationship Id="rId940" Type="http://schemas.openxmlformats.org/officeDocument/2006/relationships/hyperlink" Target="jl:36788742.17010900%20" TargetMode="External"/><Relationship Id="rId1016" Type="http://schemas.openxmlformats.org/officeDocument/2006/relationships/hyperlink" Target="jl:51003931.17010000%20" TargetMode="External"/><Relationship Id="rId1570" Type="http://schemas.openxmlformats.org/officeDocument/2006/relationships/hyperlink" Target="jl:37839325.31010000%20" TargetMode="External"/><Relationship Id="rId2414" Type="http://schemas.openxmlformats.org/officeDocument/2006/relationships/hyperlink" Target="jl:51008029.1900%20" TargetMode="External"/><Relationship Id="rId2621" Type="http://schemas.openxmlformats.org/officeDocument/2006/relationships/hyperlink" Target="jl:30353802.222%20" TargetMode="External"/><Relationship Id="rId800" Type="http://schemas.openxmlformats.org/officeDocument/2006/relationships/hyperlink" Target="jl:30451648.706%20" TargetMode="External"/><Relationship Id="rId1223" Type="http://schemas.openxmlformats.org/officeDocument/2006/relationships/hyperlink" Target="jl:36788742.250000%20" TargetMode="External"/><Relationship Id="rId1430" Type="http://schemas.openxmlformats.org/officeDocument/2006/relationships/hyperlink" Target="jl:51039673.707%20" TargetMode="External"/><Relationship Id="rId3048" Type="http://schemas.openxmlformats.org/officeDocument/2006/relationships/hyperlink" Target="jl:51042176.1060%20" TargetMode="External"/><Relationship Id="rId176" Type="http://schemas.openxmlformats.org/officeDocument/2006/relationships/hyperlink" Target="jl:31636961.0%20" TargetMode="External"/><Relationship Id="rId383" Type="http://schemas.openxmlformats.org/officeDocument/2006/relationships/hyperlink" Target="jl:53103931.80000%20" TargetMode="External"/><Relationship Id="rId590" Type="http://schemas.openxmlformats.org/officeDocument/2006/relationships/hyperlink" Target="jl:36834049.81101%20" TargetMode="External"/><Relationship Id="rId2064" Type="http://schemas.openxmlformats.org/officeDocument/2006/relationships/hyperlink" Target="jl:51003931.480000%20" TargetMode="External"/><Relationship Id="rId2271" Type="http://schemas.openxmlformats.org/officeDocument/2006/relationships/hyperlink" Target="jl:36467280.50%20" TargetMode="External"/><Relationship Id="rId3115" Type="http://schemas.openxmlformats.org/officeDocument/2006/relationships/hyperlink" Target="jl:35953328.750000%20" TargetMode="External"/><Relationship Id="rId243" Type="http://schemas.openxmlformats.org/officeDocument/2006/relationships/hyperlink" Target="jl:30565734.600%20" TargetMode="External"/><Relationship Id="rId450" Type="http://schemas.openxmlformats.org/officeDocument/2006/relationships/hyperlink" Target="jl:51003931.11020000%20" TargetMode="External"/><Relationship Id="rId1080" Type="http://schemas.openxmlformats.org/officeDocument/2006/relationships/hyperlink" Target="jl:36788742.200500%20" TargetMode="External"/><Relationship Id="rId2131" Type="http://schemas.openxmlformats.org/officeDocument/2006/relationships/hyperlink" Target="jl:34080281.460100%20" TargetMode="External"/><Relationship Id="rId103" Type="http://schemas.openxmlformats.org/officeDocument/2006/relationships/hyperlink" Target="jl:51003931.520120000%20" TargetMode="External"/><Relationship Id="rId310" Type="http://schemas.openxmlformats.org/officeDocument/2006/relationships/hyperlink" Target="jl:36093830.5010204%20" TargetMode="External"/><Relationship Id="rId1897" Type="http://schemas.openxmlformats.org/officeDocument/2006/relationships/hyperlink" Target="jl:51006751.400%20" TargetMode="External"/><Relationship Id="rId2948" Type="http://schemas.openxmlformats.org/officeDocument/2006/relationships/hyperlink" Target="jl:51042176.1054%20" TargetMode="External"/><Relationship Id="rId1757" Type="http://schemas.openxmlformats.org/officeDocument/2006/relationships/hyperlink" Target="jl:36467280.3601%20" TargetMode="External"/><Relationship Id="rId1964" Type="http://schemas.openxmlformats.org/officeDocument/2006/relationships/hyperlink" Target="jl:51003931.13010000%20" TargetMode="External"/><Relationship Id="rId2808" Type="http://schemas.openxmlformats.org/officeDocument/2006/relationships/hyperlink" Target="jl:38218950.7614%20" TargetMode="External"/><Relationship Id="rId49" Type="http://schemas.openxmlformats.org/officeDocument/2006/relationships/hyperlink" Target="jl:51003931.250000%20" TargetMode="External"/><Relationship Id="rId1617" Type="http://schemas.openxmlformats.org/officeDocument/2006/relationships/hyperlink" Target="jl:36467280.34%20" TargetMode="External"/><Relationship Id="rId1824" Type="http://schemas.openxmlformats.org/officeDocument/2006/relationships/hyperlink" Target="jl:51013928.600%20" TargetMode="External"/><Relationship Id="rId2598" Type="http://schemas.openxmlformats.org/officeDocument/2006/relationships/hyperlink" Target="jl:31227765.540000%20" TargetMode="External"/><Relationship Id="rId777" Type="http://schemas.openxmlformats.org/officeDocument/2006/relationships/hyperlink" Target="jl:51041258.22010100%20" TargetMode="External"/><Relationship Id="rId984" Type="http://schemas.openxmlformats.org/officeDocument/2006/relationships/hyperlink" Target="jl:36093830.17020403%20" TargetMode="External"/><Relationship Id="rId2458" Type="http://schemas.openxmlformats.org/officeDocument/2006/relationships/hyperlink" Target="jl:33981465.510000%20" TargetMode="External"/><Relationship Id="rId2665" Type="http://schemas.openxmlformats.org/officeDocument/2006/relationships/hyperlink" Target="jl:51042176.1046%20" TargetMode="External"/><Relationship Id="rId2872" Type="http://schemas.openxmlformats.org/officeDocument/2006/relationships/hyperlink" Target="jl:31109732.1037%20" TargetMode="External"/><Relationship Id="rId637" Type="http://schemas.openxmlformats.org/officeDocument/2006/relationships/hyperlink" Target="jl:39962963.11020400%20" TargetMode="External"/><Relationship Id="rId844" Type="http://schemas.openxmlformats.org/officeDocument/2006/relationships/hyperlink" Target="jl:38218950.7171%20" TargetMode="External"/><Relationship Id="rId1267" Type="http://schemas.openxmlformats.org/officeDocument/2006/relationships/hyperlink" Target="jl:36788742.260200%20" TargetMode="External"/><Relationship Id="rId1474" Type="http://schemas.openxmlformats.org/officeDocument/2006/relationships/hyperlink" Target="jl:33228948.8030%20" TargetMode="External"/><Relationship Id="rId1681" Type="http://schemas.openxmlformats.org/officeDocument/2006/relationships/hyperlink" Target="jl:34768968.350500%20" TargetMode="External"/><Relationship Id="rId2318" Type="http://schemas.openxmlformats.org/officeDocument/2006/relationships/hyperlink" Target="jl:36011033.50%20" TargetMode="External"/><Relationship Id="rId2525" Type="http://schemas.openxmlformats.org/officeDocument/2006/relationships/hyperlink" Target="jl:38218950.7526%20" TargetMode="External"/><Relationship Id="rId2732" Type="http://schemas.openxmlformats.org/officeDocument/2006/relationships/hyperlink" Target="jl:39028328.59031300%20" TargetMode="External"/><Relationship Id="rId704" Type="http://schemas.openxmlformats.org/officeDocument/2006/relationships/hyperlink" Target="jl:51008029.1900%20" TargetMode="External"/><Relationship Id="rId911" Type="http://schemas.openxmlformats.org/officeDocument/2006/relationships/hyperlink" Target="jl:33741328.1701%20" TargetMode="External"/><Relationship Id="rId1127" Type="http://schemas.openxmlformats.org/officeDocument/2006/relationships/hyperlink" Target="jl:51041467.13050000%20" TargetMode="External"/><Relationship Id="rId1334" Type="http://schemas.openxmlformats.org/officeDocument/2006/relationships/hyperlink" Target="jl:35730155.28%20" TargetMode="External"/><Relationship Id="rId1541" Type="http://schemas.openxmlformats.org/officeDocument/2006/relationships/hyperlink" Target="jl:51008029.1900%20" TargetMode="External"/><Relationship Id="rId40" Type="http://schemas.openxmlformats.org/officeDocument/2006/relationships/hyperlink" Target="jl:51003931.17010000%20" TargetMode="External"/><Relationship Id="rId1401" Type="http://schemas.openxmlformats.org/officeDocument/2006/relationships/hyperlink" Target="jl:34080281.291200%20" TargetMode="External"/><Relationship Id="rId287" Type="http://schemas.openxmlformats.org/officeDocument/2006/relationships/hyperlink" Target="jl:31227765.50000%20" TargetMode="External"/><Relationship Id="rId494" Type="http://schemas.openxmlformats.org/officeDocument/2006/relationships/hyperlink" Target="jl:31224732.9%20" TargetMode="External"/><Relationship Id="rId2175" Type="http://schemas.openxmlformats.org/officeDocument/2006/relationships/hyperlink" Target="jl:51003931.61130000%20" TargetMode="External"/><Relationship Id="rId2382" Type="http://schemas.openxmlformats.org/officeDocument/2006/relationships/hyperlink" Target="jl:38895619.500700%20" TargetMode="External"/><Relationship Id="rId3019" Type="http://schemas.openxmlformats.org/officeDocument/2006/relationships/hyperlink" Target="jl:30040693.837%20" TargetMode="External"/><Relationship Id="rId147" Type="http://schemas.openxmlformats.org/officeDocument/2006/relationships/hyperlink" Target="jl:51003931.640000%20" TargetMode="External"/><Relationship Id="rId354" Type="http://schemas.openxmlformats.org/officeDocument/2006/relationships/hyperlink" Target="jl:36467280.6%20" TargetMode="External"/><Relationship Id="rId1191" Type="http://schemas.openxmlformats.org/officeDocument/2006/relationships/hyperlink" Target="jl:33741328.24%20" TargetMode="External"/><Relationship Id="rId2035" Type="http://schemas.openxmlformats.org/officeDocument/2006/relationships/hyperlink" Target="jl:36093830.470000%20" TargetMode="External"/><Relationship Id="rId561" Type="http://schemas.openxmlformats.org/officeDocument/2006/relationships/hyperlink" Target="jl:36011033.111%20" TargetMode="External"/><Relationship Id="rId2242" Type="http://schemas.openxmlformats.org/officeDocument/2006/relationships/hyperlink" Target="jl:31617412.500000%20" TargetMode="External"/><Relationship Id="rId214" Type="http://schemas.openxmlformats.org/officeDocument/2006/relationships/hyperlink" Target="jl:31110062.20000%20" TargetMode="External"/><Relationship Id="rId421" Type="http://schemas.openxmlformats.org/officeDocument/2006/relationships/hyperlink" Target="jl:36599573.80300%20" TargetMode="External"/><Relationship Id="rId1051" Type="http://schemas.openxmlformats.org/officeDocument/2006/relationships/hyperlink" Target="jl:31312582.2001300%20" TargetMode="External"/><Relationship Id="rId2102" Type="http://schemas.openxmlformats.org/officeDocument/2006/relationships/hyperlink" Target="jl:31227765.480000%20" TargetMode="External"/><Relationship Id="rId1868" Type="http://schemas.openxmlformats.org/officeDocument/2006/relationships/hyperlink" Target="jl:36392033.403%20" TargetMode="External"/><Relationship Id="rId2919" Type="http://schemas.openxmlformats.org/officeDocument/2006/relationships/hyperlink" Target="jl:51003931.61110000%20" TargetMode="External"/><Relationship Id="rId3083" Type="http://schemas.openxmlformats.org/officeDocument/2006/relationships/hyperlink" Target="jl:32156493.744%20" TargetMode="External"/><Relationship Id="rId1728" Type="http://schemas.openxmlformats.org/officeDocument/2006/relationships/hyperlink" Target="jl:31320413.0%20" TargetMode="External"/><Relationship Id="rId1935" Type="http://schemas.openxmlformats.org/officeDocument/2006/relationships/hyperlink" Target="jl:31312582.430000%20" TargetMode="External"/><Relationship Id="rId3150" Type="http://schemas.openxmlformats.org/officeDocument/2006/relationships/fontTable" Target="fontTable.xml"/><Relationship Id="rId3010" Type="http://schemas.openxmlformats.org/officeDocument/2006/relationships/hyperlink" Target="jl:31227765.730500%20" TargetMode="External"/><Relationship Id="rId4" Type="http://schemas.openxmlformats.org/officeDocument/2006/relationships/footnotes" Target="footnotes.xml"/><Relationship Id="rId888" Type="http://schemas.openxmlformats.org/officeDocument/2006/relationships/hyperlink" Target="jl:32055243.170104010%20" TargetMode="External"/><Relationship Id="rId2569" Type="http://schemas.openxmlformats.org/officeDocument/2006/relationships/hyperlink" Target="jl:51003931.520170100%20" TargetMode="External"/><Relationship Id="rId2776" Type="http://schemas.openxmlformats.org/officeDocument/2006/relationships/hyperlink" Target="jl:31110062.610000%20" TargetMode="External"/><Relationship Id="rId2983" Type="http://schemas.openxmlformats.org/officeDocument/2006/relationships/hyperlink" Target="jl:51021988.600%20" TargetMode="External"/><Relationship Id="rId748" Type="http://schemas.openxmlformats.org/officeDocument/2006/relationships/hyperlink" Target="jl:36011033.16%20" TargetMode="External"/><Relationship Id="rId955" Type="http://schemas.openxmlformats.org/officeDocument/2006/relationships/hyperlink" Target="jl:33741328.5455%20" TargetMode="External"/><Relationship Id="rId1378" Type="http://schemas.openxmlformats.org/officeDocument/2006/relationships/hyperlink" Target="jl:36834049.829%20" TargetMode="External"/><Relationship Id="rId1585" Type="http://schemas.openxmlformats.org/officeDocument/2006/relationships/hyperlink" Target="jl:36834049.833%20" TargetMode="External"/><Relationship Id="rId1792" Type="http://schemas.openxmlformats.org/officeDocument/2006/relationships/hyperlink" Target="jl:51008029.1900%20" TargetMode="External"/><Relationship Id="rId2429" Type="http://schemas.openxmlformats.org/officeDocument/2006/relationships/hyperlink" Target="jl:31037865.402%20" TargetMode="External"/><Relationship Id="rId2636" Type="http://schemas.openxmlformats.org/officeDocument/2006/relationships/hyperlink" Target="jl:51013928.600%20" TargetMode="External"/><Relationship Id="rId2843" Type="http://schemas.openxmlformats.org/officeDocument/2006/relationships/hyperlink" Target="jl:34924983.176107%20" TargetMode="External"/><Relationship Id="rId84" Type="http://schemas.openxmlformats.org/officeDocument/2006/relationships/hyperlink" Target="jl:51003931.47020000%20" TargetMode="External"/><Relationship Id="rId608" Type="http://schemas.openxmlformats.org/officeDocument/2006/relationships/hyperlink" Target="jl:32055243.110101200%20" TargetMode="External"/><Relationship Id="rId815" Type="http://schemas.openxmlformats.org/officeDocument/2006/relationships/hyperlink" Target="jl:51021988.600%20" TargetMode="External"/><Relationship Id="rId1238" Type="http://schemas.openxmlformats.org/officeDocument/2006/relationships/hyperlink" Target="jl:30384673.408%20" TargetMode="External"/><Relationship Id="rId1445" Type="http://schemas.openxmlformats.org/officeDocument/2006/relationships/hyperlink" Target="jl:30063964.203%20" TargetMode="External"/><Relationship Id="rId1652" Type="http://schemas.openxmlformats.org/officeDocument/2006/relationships/hyperlink" Target="jl:51003931.52010000%20" TargetMode="External"/><Relationship Id="rId1305" Type="http://schemas.openxmlformats.org/officeDocument/2006/relationships/hyperlink" Target="jl:34924983.27%20" TargetMode="External"/><Relationship Id="rId2703" Type="http://schemas.openxmlformats.org/officeDocument/2006/relationships/hyperlink" Target="jl:34924983.1757%20" TargetMode="External"/><Relationship Id="rId2910" Type="http://schemas.openxmlformats.org/officeDocument/2006/relationships/hyperlink" Target="jl:31109732.1039%20" TargetMode="External"/><Relationship Id="rId1512" Type="http://schemas.openxmlformats.org/officeDocument/2006/relationships/hyperlink" Target="jl:35953328.300700%20" TargetMode="External"/><Relationship Id="rId11" Type="http://schemas.openxmlformats.org/officeDocument/2006/relationships/hyperlink" Target="jl:51003931.10000%20" TargetMode="External"/><Relationship Id="rId398" Type="http://schemas.openxmlformats.org/officeDocument/2006/relationships/hyperlink" Target="jl:30353802.200%20" TargetMode="External"/><Relationship Id="rId2079" Type="http://schemas.openxmlformats.org/officeDocument/2006/relationships/hyperlink" Target="jl:30040812.480000%20" TargetMode="External"/><Relationship Id="rId2286" Type="http://schemas.openxmlformats.org/officeDocument/2006/relationships/hyperlink" Target="jl:36467280.50%20" TargetMode="External"/><Relationship Id="rId2493" Type="http://schemas.openxmlformats.org/officeDocument/2006/relationships/hyperlink" Target="jl:31409097.510000%20" TargetMode="External"/><Relationship Id="rId258" Type="http://schemas.openxmlformats.org/officeDocument/2006/relationships/hyperlink" Target="jl:30019601.600%20" TargetMode="External"/><Relationship Id="rId465" Type="http://schemas.openxmlformats.org/officeDocument/2006/relationships/hyperlink" Target="jl:32156493.128%20" TargetMode="External"/><Relationship Id="rId672" Type="http://schemas.openxmlformats.org/officeDocument/2006/relationships/hyperlink" Target="jl:36834049.813%20" TargetMode="External"/><Relationship Id="rId1095" Type="http://schemas.openxmlformats.org/officeDocument/2006/relationships/hyperlink" Target="jl:34924983.20%20" TargetMode="External"/><Relationship Id="rId2146" Type="http://schemas.openxmlformats.org/officeDocument/2006/relationships/hyperlink" Target="jl:30451648.715%20" TargetMode="External"/><Relationship Id="rId2353" Type="http://schemas.openxmlformats.org/officeDocument/2006/relationships/hyperlink" Target="jl:37639300.50%20" TargetMode="External"/><Relationship Id="rId2560" Type="http://schemas.openxmlformats.org/officeDocument/2006/relationships/hyperlink" Target="jl:51003931.52010000%20" TargetMode="External"/><Relationship Id="rId118" Type="http://schemas.openxmlformats.org/officeDocument/2006/relationships/hyperlink" Target="jl:51003931.580000%20" TargetMode="External"/><Relationship Id="rId325" Type="http://schemas.openxmlformats.org/officeDocument/2006/relationships/hyperlink" Target="jl:36467280.501%20" TargetMode="External"/><Relationship Id="rId532" Type="http://schemas.openxmlformats.org/officeDocument/2006/relationships/hyperlink" Target="jl:36788742.11010200%20" TargetMode="External"/><Relationship Id="rId1162" Type="http://schemas.openxmlformats.org/officeDocument/2006/relationships/hyperlink" Target="jl:30019601.610%20" TargetMode="External"/><Relationship Id="rId2006" Type="http://schemas.openxmlformats.org/officeDocument/2006/relationships/hyperlink" Target="jl:51008029.1900%20" TargetMode="External"/><Relationship Id="rId2213" Type="http://schemas.openxmlformats.org/officeDocument/2006/relationships/hyperlink" Target="jl:30451650.0%20" TargetMode="External"/><Relationship Id="rId2420" Type="http://schemas.openxmlformats.org/officeDocument/2006/relationships/hyperlink" Target="jl:30371593.510000%20" TargetMode="External"/><Relationship Id="rId1022" Type="http://schemas.openxmlformats.org/officeDocument/2006/relationships/hyperlink" Target="jl:36834049.819%20" TargetMode="External"/><Relationship Id="rId1979" Type="http://schemas.openxmlformats.org/officeDocument/2006/relationships/hyperlink" Target="jl:39962963.450200%20" TargetMode="External"/><Relationship Id="rId1839" Type="http://schemas.openxmlformats.org/officeDocument/2006/relationships/hyperlink" Target="jl:38218950.740%20" TargetMode="External"/><Relationship Id="rId3054" Type="http://schemas.openxmlformats.org/officeDocument/2006/relationships/hyperlink" Target="jl:36011033.742%20" TargetMode="External"/><Relationship Id="rId182" Type="http://schemas.openxmlformats.org/officeDocument/2006/relationships/hyperlink" Target="jl:51003931.300000%20" TargetMode="External"/><Relationship Id="rId1906" Type="http://schemas.openxmlformats.org/officeDocument/2006/relationships/hyperlink" Target="jl:30040812.420000%20" TargetMode="External"/><Relationship Id="rId2070" Type="http://schemas.openxmlformats.org/officeDocument/2006/relationships/hyperlink" Target="jl:51008029.1900%20" TargetMode="External"/><Relationship Id="rId3121" Type="http://schemas.openxmlformats.org/officeDocument/2006/relationships/hyperlink" Target="jl:51041467.0%20" TargetMode="External"/><Relationship Id="rId999" Type="http://schemas.openxmlformats.org/officeDocument/2006/relationships/hyperlink" Target="jl:30040693.811%20" TargetMode="External"/><Relationship Id="rId2887" Type="http://schemas.openxmlformats.org/officeDocument/2006/relationships/hyperlink" Target="jl:36093830.620500%20" TargetMode="External"/><Relationship Id="rId859" Type="http://schemas.openxmlformats.org/officeDocument/2006/relationships/hyperlink" Target="jl:33741328.1701%20" TargetMode="External"/><Relationship Id="rId1489" Type="http://schemas.openxmlformats.org/officeDocument/2006/relationships/hyperlink" Target="jl:36467280.30%20" TargetMode="External"/><Relationship Id="rId1696" Type="http://schemas.openxmlformats.org/officeDocument/2006/relationships/hyperlink" Target="jl:34010952.360000%20" TargetMode="External"/><Relationship Id="rId1349" Type="http://schemas.openxmlformats.org/officeDocument/2006/relationships/hyperlink" Target="jl:31311423.290200%20" TargetMode="External"/><Relationship Id="rId2747" Type="http://schemas.openxmlformats.org/officeDocument/2006/relationships/hyperlink" Target="jl:32156493.60%20" TargetMode="External"/><Relationship Id="rId2954" Type="http://schemas.openxmlformats.org/officeDocument/2006/relationships/hyperlink" Target="jl:30353802.225%20" TargetMode="External"/><Relationship Id="rId719" Type="http://schemas.openxmlformats.org/officeDocument/2006/relationships/hyperlink" Target="jl:51003931.61040000%20" TargetMode="External"/><Relationship Id="rId926" Type="http://schemas.openxmlformats.org/officeDocument/2006/relationships/hyperlink" Target="jl:36011033.171%20" TargetMode="External"/><Relationship Id="rId1556" Type="http://schemas.openxmlformats.org/officeDocument/2006/relationships/hyperlink" Target="jl:31625440.310000%20" TargetMode="External"/><Relationship Id="rId1763" Type="http://schemas.openxmlformats.org/officeDocument/2006/relationships/hyperlink" Target="jl:1026672.0%20" TargetMode="External"/><Relationship Id="rId1970" Type="http://schemas.openxmlformats.org/officeDocument/2006/relationships/hyperlink" Target="jl:30451648.711%20" TargetMode="External"/><Relationship Id="rId2607" Type="http://schemas.openxmlformats.org/officeDocument/2006/relationships/hyperlink" Target="jl:35953328.540200%20" TargetMode="External"/><Relationship Id="rId2814" Type="http://schemas.openxmlformats.org/officeDocument/2006/relationships/hyperlink" Target="jl:39477265.11614%20" TargetMode="External"/><Relationship Id="rId55" Type="http://schemas.openxmlformats.org/officeDocument/2006/relationships/hyperlink" Target="jl:51003931.300000%20" TargetMode="External"/><Relationship Id="rId1209" Type="http://schemas.openxmlformats.org/officeDocument/2006/relationships/hyperlink" Target="jl:30040812.220000%20" TargetMode="External"/><Relationship Id="rId1416" Type="http://schemas.openxmlformats.org/officeDocument/2006/relationships/hyperlink" Target="jl:39792511.291600%20" TargetMode="External"/><Relationship Id="rId1623" Type="http://schemas.openxmlformats.org/officeDocument/2006/relationships/hyperlink" Target="jl:34053084.20200%20" TargetMode="External"/><Relationship Id="rId1830" Type="http://schemas.openxmlformats.org/officeDocument/2006/relationships/hyperlink" Target="jl:30040693.819%20" TargetMode="External"/><Relationship Id="rId2397" Type="http://schemas.openxmlformats.org/officeDocument/2006/relationships/hyperlink" Target="jl:39333793.500702%20" TargetMode="External"/><Relationship Id="rId369" Type="http://schemas.openxmlformats.org/officeDocument/2006/relationships/hyperlink" Target="jl:51042176.1007%20" TargetMode="External"/><Relationship Id="rId576" Type="http://schemas.openxmlformats.org/officeDocument/2006/relationships/hyperlink" Target="jl:31227765.110106%20" TargetMode="External"/><Relationship Id="rId783" Type="http://schemas.openxmlformats.org/officeDocument/2006/relationships/hyperlink" Target="jl:51021988.600%20" TargetMode="External"/><Relationship Id="rId990" Type="http://schemas.openxmlformats.org/officeDocument/2006/relationships/hyperlink" Target="jl:31109732.1010%20" TargetMode="External"/><Relationship Id="rId2257" Type="http://schemas.openxmlformats.org/officeDocument/2006/relationships/hyperlink" Target="jl:35560195.500200%20" TargetMode="External"/><Relationship Id="rId2464" Type="http://schemas.openxmlformats.org/officeDocument/2006/relationships/hyperlink" Target="jl:36311757.510000%20" TargetMode="External"/><Relationship Id="rId2671" Type="http://schemas.openxmlformats.org/officeDocument/2006/relationships/hyperlink" Target="jl:30353802.223%20" TargetMode="External"/><Relationship Id="rId229" Type="http://schemas.openxmlformats.org/officeDocument/2006/relationships/hyperlink" Target="jl:31227765.10000%20" TargetMode="External"/><Relationship Id="rId436" Type="http://schemas.openxmlformats.org/officeDocument/2006/relationships/hyperlink" Target="jl:36834049.88%20" TargetMode="External"/><Relationship Id="rId643" Type="http://schemas.openxmlformats.org/officeDocument/2006/relationships/hyperlink" Target="jl:32055243.11020500%20" TargetMode="External"/><Relationship Id="rId1066" Type="http://schemas.openxmlformats.org/officeDocument/2006/relationships/hyperlink" Target="jl:36093830.200300%20" TargetMode="External"/><Relationship Id="rId1273" Type="http://schemas.openxmlformats.org/officeDocument/2006/relationships/hyperlink" Target="jl:36834049.826%20" TargetMode="External"/><Relationship Id="rId1480" Type="http://schemas.openxmlformats.org/officeDocument/2006/relationships/hyperlink" Target="jl:30086770.1304%20" TargetMode="External"/><Relationship Id="rId2117" Type="http://schemas.openxmlformats.org/officeDocument/2006/relationships/hyperlink" Target="jl:51003931.320000%20" TargetMode="External"/><Relationship Id="rId2324" Type="http://schemas.openxmlformats.org/officeDocument/2006/relationships/hyperlink" Target="jl:36392033.50%20" TargetMode="External"/><Relationship Id="rId850" Type="http://schemas.openxmlformats.org/officeDocument/2006/relationships/hyperlink" Target="jl:34053084.1701%20" TargetMode="External"/><Relationship Id="rId1133" Type="http://schemas.openxmlformats.org/officeDocument/2006/relationships/hyperlink" Target="jl:36788742.201100%20" TargetMode="External"/><Relationship Id="rId2531" Type="http://schemas.openxmlformats.org/officeDocument/2006/relationships/hyperlink" Target="jl:36599573.52080000%20" TargetMode="External"/><Relationship Id="rId503" Type="http://schemas.openxmlformats.org/officeDocument/2006/relationships/hyperlink" Target="jl:30040812.110000%20" TargetMode="External"/><Relationship Id="rId710" Type="http://schemas.openxmlformats.org/officeDocument/2006/relationships/hyperlink" Target="jl:30385021.150000%20" TargetMode="External"/><Relationship Id="rId1340" Type="http://schemas.openxmlformats.org/officeDocument/2006/relationships/hyperlink" Target="jl:30040693.816%20" TargetMode="External"/><Relationship Id="rId3098" Type="http://schemas.openxmlformats.org/officeDocument/2006/relationships/hyperlink" Target="jl:51003931.730000%20" TargetMode="External"/><Relationship Id="rId1200" Type="http://schemas.openxmlformats.org/officeDocument/2006/relationships/hyperlink" Target="jl:36011033.24%20" TargetMode="External"/><Relationship Id="rId293" Type="http://schemas.openxmlformats.org/officeDocument/2006/relationships/hyperlink" Target="jl:39792511.50000%20" TargetMode="External"/><Relationship Id="rId2181" Type="http://schemas.openxmlformats.org/officeDocument/2006/relationships/hyperlink" Target="jl:36037643.1500%20" TargetMode="External"/><Relationship Id="rId3025" Type="http://schemas.openxmlformats.org/officeDocument/2006/relationships/hyperlink" Target="jl:37863250.0%20" TargetMode="External"/><Relationship Id="rId153" Type="http://schemas.openxmlformats.org/officeDocument/2006/relationships/hyperlink" Target="jl:51003931.680000%20" TargetMode="External"/><Relationship Id="rId360" Type="http://schemas.openxmlformats.org/officeDocument/2006/relationships/hyperlink" Target="jl:39962963.60200%20" TargetMode="External"/><Relationship Id="rId2041" Type="http://schemas.openxmlformats.org/officeDocument/2006/relationships/hyperlink" Target="jl:30040693.824%20" TargetMode="External"/><Relationship Id="rId220" Type="http://schemas.openxmlformats.org/officeDocument/2006/relationships/hyperlink" Target="jl:39962963.20003%20" TargetMode="External"/><Relationship Id="rId2998" Type="http://schemas.openxmlformats.org/officeDocument/2006/relationships/hyperlink" Target="jl:30040812.730000%20" TargetMode="External"/><Relationship Id="rId2858" Type="http://schemas.openxmlformats.org/officeDocument/2006/relationships/hyperlink" Target="jl:51003931.170200%20" TargetMode="External"/><Relationship Id="rId99" Type="http://schemas.openxmlformats.org/officeDocument/2006/relationships/hyperlink" Target="jl:51003931.52080000%20" TargetMode="External"/><Relationship Id="rId1667" Type="http://schemas.openxmlformats.org/officeDocument/2006/relationships/hyperlink" Target="jl:51042176.1031%20" TargetMode="External"/><Relationship Id="rId1874" Type="http://schemas.openxmlformats.org/officeDocument/2006/relationships/hyperlink" Target="jl:51003931.4001011%20" TargetMode="External"/><Relationship Id="rId2718" Type="http://schemas.openxmlformats.org/officeDocument/2006/relationships/hyperlink" Target="jl:30948021.1104%20" TargetMode="External"/><Relationship Id="rId2925" Type="http://schemas.openxmlformats.org/officeDocument/2006/relationships/hyperlink" Target="jl:53303931.660000%20" TargetMode="External"/><Relationship Id="rId1527" Type="http://schemas.openxmlformats.org/officeDocument/2006/relationships/hyperlink" Target="jl:36788742.301109%20" TargetMode="External"/><Relationship Id="rId1734" Type="http://schemas.openxmlformats.org/officeDocument/2006/relationships/hyperlink" Target="jl:33077358.36%20" TargetMode="External"/><Relationship Id="rId1941" Type="http://schemas.openxmlformats.org/officeDocument/2006/relationships/hyperlink" Target="jl:53303931.440000%20" TargetMode="External"/><Relationship Id="rId26" Type="http://schemas.openxmlformats.org/officeDocument/2006/relationships/hyperlink" Target="jl:51003931.100000%20" TargetMode="External"/><Relationship Id="rId1801" Type="http://schemas.openxmlformats.org/officeDocument/2006/relationships/hyperlink" Target="jl:32156493.1139%20" TargetMode="External"/><Relationship Id="rId687" Type="http://schemas.openxmlformats.org/officeDocument/2006/relationships/hyperlink" Target="jl:36834049.81301%20" TargetMode="External"/><Relationship Id="rId2368" Type="http://schemas.openxmlformats.org/officeDocument/2006/relationships/hyperlink" Target="jl:32180599.50%20" TargetMode="External"/><Relationship Id="rId894" Type="http://schemas.openxmlformats.org/officeDocument/2006/relationships/hyperlink" Target="jl:32055243.17010500%20" TargetMode="External"/><Relationship Id="rId1177" Type="http://schemas.openxmlformats.org/officeDocument/2006/relationships/hyperlink" Target="jl:38879827.230000%20" TargetMode="External"/><Relationship Id="rId2575" Type="http://schemas.openxmlformats.org/officeDocument/2006/relationships/hyperlink" Target="jl:39072486.520170400%20" TargetMode="External"/><Relationship Id="rId2782" Type="http://schemas.openxmlformats.org/officeDocument/2006/relationships/hyperlink" Target="jl:36599573.61020000%20" TargetMode="External"/><Relationship Id="rId547" Type="http://schemas.openxmlformats.org/officeDocument/2006/relationships/hyperlink" Target="jl:33741328.800%20" TargetMode="External"/><Relationship Id="rId754" Type="http://schemas.openxmlformats.org/officeDocument/2006/relationships/hyperlink" Target="jl:38565276.1400%20" TargetMode="External"/><Relationship Id="rId961" Type="http://schemas.openxmlformats.org/officeDocument/2006/relationships/hyperlink" Target="jl:32083869.1500%20" TargetMode="External"/><Relationship Id="rId1384" Type="http://schemas.openxmlformats.org/officeDocument/2006/relationships/hyperlink" Target="jl:39962963.290800%20" TargetMode="External"/><Relationship Id="rId1591" Type="http://schemas.openxmlformats.org/officeDocument/2006/relationships/hyperlink" Target="jl:51049203.300%20" TargetMode="External"/><Relationship Id="rId2228" Type="http://schemas.openxmlformats.org/officeDocument/2006/relationships/hyperlink" Target="jl:31110062.500000%20" TargetMode="External"/><Relationship Id="rId2435" Type="http://schemas.openxmlformats.org/officeDocument/2006/relationships/hyperlink" Target="jl:31224732.1051%20" TargetMode="External"/><Relationship Id="rId2642" Type="http://schemas.openxmlformats.org/officeDocument/2006/relationships/hyperlink" Target="jl:30055933.803%20" TargetMode="External"/><Relationship Id="rId90" Type="http://schemas.openxmlformats.org/officeDocument/2006/relationships/hyperlink" Target="jl:51003931.520000%20" TargetMode="External"/><Relationship Id="rId407" Type="http://schemas.openxmlformats.org/officeDocument/2006/relationships/hyperlink" Target="jl:31109732.1003%20" TargetMode="External"/><Relationship Id="rId614" Type="http://schemas.openxmlformats.org/officeDocument/2006/relationships/hyperlink" Target="jl:36834049.81101%20" TargetMode="External"/><Relationship Id="rId821" Type="http://schemas.openxmlformats.org/officeDocument/2006/relationships/hyperlink" Target="jl:36011033.17%20" TargetMode="External"/><Relationship Id="rId1037" Type="http://schemas.openxmlformats.org/officeDocument/2006/relationships/hyperlink" Target="jl:30086770.2%20" TargetMode="External"/><Relationship Id="rId1244" Type="http://schemas.openxmlformats.org/officeDocument/2006/relationships/hyperlink" Target="jl:31310973.26%20" TargetMode="External"/><Relationship Id="rId1451" Type="http://schemas.openxmlformats.org/officeDocument/2006/relationships/hyperlink" Target="jl:30353802.20000%20" TargetMode="External"/><Relationship Id="rId2502" Type="http://schemas.openxmlformats.org/officeDocument/2006/relationships/hyperlink" Target="jl:51003931.52010000%20" TargetMode="External"/><Relationship Id="rId1104" Type="http://schemas.openxmlformats.org/officeDocument/2006/relationships/hyperlink" Target="jl:30092072.90000%20" TargetMode="External"/><Relationship Id="rId1311" Type="http://schemas.openxmlformats.org/officeDocument/2006/relationships/hyperlink" Target="jl:51003931.200000%20" TargetMode="External"/><Relationship Id="rId3069" Type="http://schemas.openxmlformats.org/officeDocument/2006/relationships/hyperlink" Target="jl:35796966.74020300%20" TargetMode="External"/><Relationship Id="rId197" Type="http://schemas.openxmlformats.org/officeDocument/2006/relationships/hyperlink" Target="jl:51021988.600%20" TargetMode="External"/><Relationship Id="rId2085" Type="http://schemas.openxmlformats.org/officeDocument/2006/relationships/hyperlink" Target="jl:30090906.717%20" TargetMode="External"/><Relationship Id="rId2292" Type="http://schemas.openxmlformats.org/officeDocument/2006/relationships/hyperlink" Target="jl:51003931.61120000%20" TargetMode="External"/><Relationship Id="rId3136" Type="http://schemas.openxmlformats.org/officeDocument/2006/relationships/hyperlink" Target="jl:36011033.77%20" TargetMode="External"/><Relationship Id="rId264" Type="http://schemas.openxmlformats.org/officeDocument/2006/relationships/hyperlink" Target="jl:51003548.0%20" TargetMode="External"/><Relationship Id="rId471" Type="http://schemas.openxmlformats.org/officeDocument/2006/relationships/hyperlink" Target="jl:34924983.178%20" TargetMode="External"/><Relationship Id="rId2152" Type="http://schemas.openxmlformats.org/officeDocument/2006/relationships/hyperlink" Target="jl:31110062.48010000%20" TargetMode="External"/><Relationship Id="rId124" Type="http://schemas.openxmlformats.org/officeDocument/2006/relationships/hyperlink" Target="jl:51003931.600000%20" TargetMode="External"/><Relationship Id="rId331" Type="http://schemas.openxmlformats.org/officeDocument/2006/relationships/hyperlink" Target="jl:33297344.501%20" TargetMode="External"/><Relationship Id="rId2012" Type="http://schemas.openxmlformats.org/officeDocument/2006/relationships/hyperlink" Target="jl:30040693.822%20" TargetMode="External"/><Relationship Id="rId2969" Type="http://schemas.openxmlformats.org/officeDocument/2006/relationships/hyperlink" Target="jl:39072486.690500%20" TargetMode="External"/><Relationship Id="rId1778" Type="http://schemas.openxmlformats.org/officeDocument/2006/relationships/hyperlink" Target="jl:51008029.1900%20" TargetMode="External"/><Relationship Id="rId1985" Type="http://schemas.openxmlformats.org/officeDocument/2006/relationships/hyperlink" Target="jl:36011033.45%20" TargetMode="External"/><Relationship Id="rId2829" Type="http://schemas.openxmlformats.org/officeDocument/2006/relationships/hyperlink" Target="jl:35953328.61060200%20" TargetMode="External"/><Relationship Id="rId1638" Type="http://schemas.openxmlformats.org/officeDocument/2006/relationships/hyperlink" Target="jl:51003931.350200%20" TargetMode="External"/><Relationship Id="rId1845" Type="http://schemas.openxmlformats.org/officeDocument/2006/relationships/hyperlink" Target="jl:35953328.400300%20" TargetMode="External"/><Relationship Id="rId3060" Type="http://schemas.openxmlformats.org/officeDocument/2006/relationships/hyperlink" Target="jl:36467280.7402%20" TargetMode="External"/><Relationship Id="rId1705" Type="http://schemas.openxmlformats.org/officeDocument/2006/relationships/hyperlink" Target="jl:33077358.36%20" TargetMode="External"/><Relationship Id="rId1912" Type="http://schemas.openxmlformats.org/officeDocument/2006/relationships/hyperlink" Target="jl:30451650.0%20" TargetMode="External"/><Relationship Id="rId798" Type="http://schemas.openxmlformats.org/officeDocument/2006/relationships/hyperlink" Target="jl:30384675.30%20" TargetMode="External"/><Relationship Id="rId2479" Type="http://schemas.openxmlformats.org/officeDocument/2006/relationships/hyperlink" Target="jl:36311757.510000%20" TargetMode="External"/><Relationship Id="rId2686" Type="http://schemas.openxmlformats.org/officeDocument/2006/relationships/hyperlink" Target="jl:36011033.57%20" TargetMode="External"/><Relationship Id="rId2893" Type="http://schemas.openxmlformats.org/officeDocument/2006/relationships/hyperlink" Target="jl:30040812.630000%20" TargetMode="External"/><Relationship Id="rId658" Type="http://schemas.openxmlformats.org/officeDocument/2006/relationships/hyperlink" Target="jl:32156493.112%20" TargetMode="External"/><Relationship Id="rId865" Type="http://schemas.openxmlformats.org/officeDocument/2006/relationships/hyperlink" Target="jl:33741328.1701%20" TargetMode="External"/><Relationship Id="rId1288" Type="http://schemas.openxmlformats.org/officeDocument/2006/relationships/hyperlink" Target="jl:36011033.26%20" TargetMode="External"/><Relationship Id="rId1495" Type="http://schemas.openxmlformats.org/officeDocument/2006/relationships/hyperlink" Target="jl:36467280.30%20" TargetMode="External"/><Relationship Id="rId2339" Type="http://schemas.openxmlformats.org/officeDocument/2006/relationships/hyperlink" Target="jl:34053084.50%20" TargetMode="External"/><Relationship Id="rId2546" Type="http://schemas.openxmlformats.org/officeDocument/2006/relationships/hyperlink" Target="jl:51003931.520150000%20" TargetMode="External"/><Relationship Id="rId2753" Type="http://schemas.openxmlformats.org/officeDocument/2006/relationships/hyperlink" Target="jl:31312582.600000%20" TargetMode="External"/><Relationship Id="rId2960" Type="http://schemas.openxmlformats.org/officeDocument/2006/relationships/hyperlink" Target="jl:51003931.301300%20" TargetMode="External"/><Relationship Id="rId518" Type="http://schemas.openxmlformats.org/officeDocument/2006/relationships/hyperlink" Target="jl:31110062.11010000%20" TargetMode="External"/><Relationship Id="rId725" Type="http://schemas.openxmlformats.org/officeDocument/2006/relationships/hyperlink" Target="jl:51039673.704%20" TargetMode="External"/><Relationship Id="rId932" Type="http://schemas.openxmlformats.org/officeDocument/2006/relationships/hyperlink" Target="jl:39962963.17010900%20" TargetMode="External"/><Relationship Id="rId1148" Type="http://schemas.openxmlformats.org/officeDocument/2006/relationships/hyperlink" Target="jl:34924983.20%20" TargetMode="External"/><Relationship Id="rId1355" Type="http://schemas.openxmlformats.org/officeDocument/2006/relationships/hyperlink" Target="jl:39072486.290200%20" TargetMode="External"/><Relationship Id="rId1562" Type="http://schemas.openxmlformats.org/officeDocument/2006/relationships/hyperlink" Target="jl:51003931.52020000%20" TargetMode="External"/><Relationship Id="rId2406" Type="http://schemas.openxmlformats.org/officeDocument/2006/relationships/hyperlink" Target="jl:36467280.50%20" TargetMode="External"/><Relationship Id="rId2613" Type="http://schemas.openxmlformats.org/officeDocument/2006/relationships/hyperlink" Target="jl:51042176.1043%20" TargetMode="External"/><Relationship Id="rId1008" Type="http://schemas.openxmlformats.org/officeDocument/2006/relationships/hyperlink" Target="jl:30451650.0%20" TargetMode="External"/><Relationship Id="rId1215" Type="http://schemas.openxmlformats.org/officeDocument/2006/relationships/hyperlink" Target="jl:53303931.250000%20" TargetMode="External"/><Relationship Id="rId1422" Type="http://schemas.openxmlformats.org/officeDocument/2006/relationships/hyperlink" Target="jl:30017011.300000%20" TargetMode="External"/><Relationship Id="rId2820" Type="http://schemas.openxmlformats.org/officeDocument/2006/relationships/hyperlink" Target="jl:32086052.0%20" TargetMode="External"/><Relationship Id="rId61" Type="http://schemas.openxmlformats.org/officeDocument/2006/relationships/hyperlink" Target="jl:51003931.34010000%20" TargetMode="External"/><Relationship Id="rId2196" Type="http://schemas.openxmlformats.org/officeDocument/2006/relationships/hyperlink" Target="jl:51052291.500%20" TargetMode="External"/><Relationship Id="rId168" Type="http://schemas.openxmlformats.org/officeDocument/2006/relationships/hyperlink" Target="jl:51003931.74050000%20" TargetMode="External"/><Relationship Id="rId375" Type="http://schemas.openxmlformats.org/officeDocument/2006/relationships/hyperlink" Target="jl:36011033.7%20" TargetMode="External"/><Relationship Id="rId582" Type="http://schemas.openxmlformats.org/officeDocument/2006/relationships/hyperlink" Target="jl:51003931.47010000%20" TargetMode="External"/><Relationship Id="rId2056" Type="http://schemas.openxmlformats.org/officeDocument/2006/relationships/hyperlink" Target="jl:37469103.0%20" TargetMode="External"/><Relationship Id="rId2263" Type="http://schemas.openxmlformats.org/officeDocument/2006/relationships/hyperlink" Target="jl:38869238.1000%20" TargetMode="External"/><Relationship Id="rId2470" Type="http://schemas.openxmlformats.org/officeDocument/2006/relationships/hyperlink" Target="jl:31320413.0%20" TargetMode="External"/><Relationship Id="rId3107" Type="http://schemas.openxmlformats.org/officeDocument/2006/relationships/hyperlink" Target="jl:30091914.750000%20" TargetMode="External"/><Relationship Id="rId235" Type="http://schemas.openxmlformats.org/officeDocument/2006/relationships/hyperlink" Target="jl:36011033.900%20" TargetMode="External"/><Relationship Id="rId442" Type="http://schemas.openxmlformats.org/officeDocument/2006/relationships/hyperlink" Target="jl:39477265.118%20" TargetMode="External"/><Relationship Id="rId1072" Type="http://schemas.openxmlformats.org/officeDocument/2006/relationships/hyperlink" Target="jl:34924983.20%20" TargetMode="External"/><Relationship Id="rId2123" Type="http://schemas.openxmlformats.org/officeDocument/2006/relationships/hyperlink" Target="jl:51003931.74050400%20" TargetMode="External"/><Relationship Id="rId2330" Type="http://schemas.openxmlformats.org/officeDocument/2006/relationships/hyperlink" Target="jl:31519221.500400%20" TargetMode="External"/><Relationship Id="rId302" Type="http://schemas.openxmlformats.org/officeDocument/2006/relationships/hyperlink" Target="jl:33786691.5010200%20" TargetMode="External"/><Relationship Id="rId1889" Type="http://schemas.openxmlformats.org/officeDocument/2006/relationships/hyperlink" Target="jl:30040693.820%20" TargetMode="External"/><Relationship Id="rId1749" Type="http://schemas.openxmlformats.org/officeDocument/2006/relationships/hyperlink" Target="jl:34768968.360400%20" TargetMode="External"/><Relationship Id="rId1956" Type="http://schemas.openxmlformats.org/officeDocument/2006/relationships/hyperlink" Target="jl:34768968.440300%20" TargetMode="External"/><Relationship Id="rId1609" Type="http://schemas.openxmlformats.org/officeDocument/2006/relationships/hyperlink" Target="jl:36823014.340000%20" TargetMode="External"/><Relationship Id="rId1816" Type="http://schemas.openxmlformats.org/officeDocument/2006/relationships/hyperlink" Target="jl:32156493.11395%20" TargetMode="External"/><Relationship Id="rId3031" Type="http://schemas.openxmlformats.org/officeDocument/2006/relationships/hyperlink" Target="jl:30047318.502%20" TargetMode="External"/><Relationship Id="rId2797" Type="http://schemas.openxmlformats.org/officeDocument/2006/relationships/hyperlink" Target="jl:36093830.61020800%20" TargetMode="External"/><Relationship Id="rId769" Type="http://schemas.openxmlformats.org/officeDocument/2006/relationships/hyperlink" Target="jl:36093830.16010004%20" TargetMode="External"/><Relationship Id="rId976" Type="http://schemas.openxmlformats.org/officeDocument/2006/relationships/hyperlink" Target="jl:31109732.1009%20" TargetMode="External"/><Relationship Id="rId1399" Type="http://schemas.openxmlformats.org/officeDocument/2006/relationships/hyperlink" Target="jl:39818775.291200%20" TargetMode="External"/><Relationship Id="rId2657" Type="http://schemas.openxmlformats.org/officeDocument/2006/relationships/hyperlink" Target="jl:34924983.55%20" TargetMode="External"/><Relationship Id="rId629" Type="http://schemas.openxmlformats.org/officeDocument/2006/relationships/hyperlink" Target="jl:33741328.1102%20" TargetMode="External"/><Relationship Id="rId1259" Type="http://schemas.openxmlformats.org/officeDocument/2006/relationships/hyperlink" Target="jl:51003931.52050000%20" TargetMode="External"/><Relationship Id="rId1466" Type="http://schemas.openxmlformats.org/officeDocument/2006/relationships/hyperlink" Target="jl:31224732.30%20" TargetMode="External"/><Relationship Id="rId2864" Type="http://schemas.openxmlformats.org/officeDocument/2006/relationships/hyperlink" Target="jl:51003931.61020800%20" TargetMode="External"/><Relationship Id="rId836" Type="http://schemas.openxmlformats.org/officeDocument/2006/relationships/hyperlink" Target="jl:30353802.204%20" TargetMode="External"/><Relationship Id="rId1119" Type="http://schemas.openxmlformats.org/officeDocument/2006/relationships/hyperlink" Target="jl:36788742.200800%20" TargetMode="External"/><Relationship Id="rId1673" Type="http://schemas.openxmlformats.org/officeDocument/2006/relationships/hyperlink" Target="jl:51006061.2930000%20" TargetMode="External"/><Relationship Id="rId1880" Type="http://schemas.openxmlformats.org/officeDocument/2006/relationships/hyperlink" Target="jl:30451650.0%20" TargetMode="External"/><Relationship Id="rId2517" Type="http://schemas.openxmlformats.org/officeDocument/2006/relationships/hyperlink" Target="jl:51003931.300000%20" TargetMode="External"/><Relationship Id="rId2724" Type="http://schemas.openxmlformats.org/officeDocument/2006/relationships/hyperlink" Target="jl:31110062.59030000%20" TargetMode="External"/><Relationship Id="rId2931" Type="http://schemas.openxmlformats.org/officeDocument/2006/relationships/hyperlink" Target="jl:30451650.0%20" TargetMode="External"/><Relationship Id="rId903" Type="http://schemas.openxmlformats.org/officeDocument/2006/relationships/hyperlink" Target="jl:38418433.171%20" TargetMode="External"/><Relationship Id="rId1326" Type="http://schemas.openxmlformats.org/officeDocument/2006/relationships/hyperlink" Target="jl:51042176.1028%20" TargetMode="External"/><Relationship Id="rId1533" Type="http://schemas.openxmlformats.org/officeDocument/2006/relationships/hyperlink" Target="jl:33228948.8030%20" TargetMode="External"/><Relationship Id="rId1740" Type="http://schemas.openxmlformats.org/officeDocument/2006/relationships/hyperlink" Target="jl:51003931.36010400%20" TargetMode="External"/><Relationship Id="rId32" Type="http://schemas.openxmlformats.org/officeDocument/2006/relationships/hyperlink" Target="jl:51003931.130000%20" TargetMode="External"/><Relationship Id="rId1600" Type="http://schemas.openxmlformats.org/officeDocument/2006/relationships/hyperlink" Target="jl:30384675.534%20" TargetMode="External"/><Relationship Id="rId279" Type="http://schemas.openxmlformats.org/officeDocument/2006/relationships/hyperlink" Target="jl:51005029.0%20" TargetMode="External"/><Relationship Id="rId486" Type="http://schemas.openxmlformats.org/officeDocument/2006/relationships/hyperlink" Target="jl:33364591.600%20" TargetMode="External"/><Relationship Id="rId693" Type="http://schemas.openxmlformats.org/officeDocument/2006/relationships/hyperlink" Target="jl:30384673.405%20" TargetMode="External"/><Relationship Id="rId2167" Type="http://schemas.openxmlformats.org/officeDocument/2006/relationships/hyperlink" Target="jl:36011033.481%20" TargetMode="External"/><Relationship Id="rId2374" Type="http://schemas.openxmlformats.org/officeDocument/2006/relationships/hyperlink" Target="jl:36467280.50%20" TargetMode="External"/><Relationship Id="rId2581" Type="http://schemas.openxmlformats.org/officeDocument/2006/relationships/hyperlink" Target="jl:51003931.260000%20" TargetMode="External"/><Relationship Id="rId139" Type="http://schemas.openxmlformats.org/officeDocument/2006/relationships/hyperlink" Target="jl:51003931.61090000%20" TargetMode="External"/><Relationship Id="rId346" Type="http://schemas.openxmlformats.org/officeDocument/2006/relationships/hyperlink" Target="jl:30788173.60000%20" TargetMode="External"/><Relationship Id="rId553" Type="http://schemas.openxmlformats.org/officeDocument/2006/relationships/hyperlink" Target="jl:33741328.800%20" TargetMode="External"/><Relationship Id="rId760" Type="http://schemas.openxmlformats.org/officeDocument/2006/relationships/hyperlink" Target="jl:36788742.160400%20" TargetMode="External"/><Relationship Id="rId1183" Type="http://schemas.openxmlformats.org/officeDocument/2006/relationships/hyperlink" Target="jl:30040693.814%20" TargetMode="External"/><Relationship Id="rId1390" Type="http://schemas.openxmlformats.org/officeDocument/2006/relationships/hyperlink" Target="jl:34080281.290800%20" TargetMode="External"/><Relationship Id="rId2027" Type="http://schemas.openxmlformats.org/officeDocument/2006/relationships/hyperlink" Target="jl:36011033.46%20" TargetMode="External"/><Relationship Id="rId2234" Type="http://schemas.openxmlformats.org/officeDocument/2006/relationships/hyperlink" Target="jl:31312582.50600%20" TargetMode="External"/><Relationship Id="rId2441" Type="http://schemas.openxmlformats.org/officeDocument/2006/relationships/hyperlink" Target="jl:31635450.51%20" TargetMode="External"/><Relationship Id="rId206" Type="http://schemas.openxmlformats.org/officeDocument/2006/relationships/hyperlink" Target="jl:30384673.400%20" TargetMode="External"/><Relationship Id="rId413" Type="http://schemas.openxmlformats.org/officeDocument/2006/relationships/hyperlink" Target="jl:31528448.80000%20" TargetMode="External"/><Relationship Id="rId1043" Type="http://schemas.openxmlformats.org/officeDocument/2006/relationships/hyperlink" Target="jl:30361437.205%20" TargetMode="External"/><Relationship Id="rId620" Type="http://schemas.openxmlformats.org/officeDocument/2006/relationships/hyperlink" Target="jl:34768968.1101014%20" TargetMode="External"/><Relationship Id="rId1250" Type="http://schemas.openxmlformats.org/officeDocument/2006/relationships/hyperlink" Target="jl:36011033.26%20" TargetMode="External"/><Relationship Id="rId2301" Type="http://schemas.openxmlformats.org/officeDocument/2006/relationships/hyperlink" Target="jl:36421075.800%20" TargetMode="External"/><Relationship Id="rId1110" Type="http://schemas.openxmlformats.org/officeDocument/2006/relationships/hyperlink" Target="jl:36011033.20%20" TargetMode="External"/><Relationship Id="rId1927" Type="http://schemas.openxmlformats.org/officeDocument/2006/relationships/hyperlink" Target="jl:34080281.420600%20" TargetMode="External"/><Relationship Id="rId3075" Type="http://schemas.openxmlformats.org/officeDocument/2006/relationships/hyperlink" Target="jl:51042176.1062%20" TargetMode="External"/><Relationship Id="rId2091" Type="http://schemas.openxmlformats.org/officeDocument/2006/relationships/hyperlink" Target="jl:30451648.714%20" TargetMode="External"/><Relationship Id="rId3142" Type="http://schemas.openxmlformats.org/officeDocument/2006/relationships/hyperlink" Target="jl:51008029.1900%20" TargetMode="External"/><Relationship Id="rId270" Type="http://schemas.openxmlformats.org/officeDocument/2006/relationships/hyperlink" Target="jl:31224732.3%20" TargetMode="External"/><Relationship Id="rId3002" Type="http://schemas.openxmlformats.org/officeDocument/2006/relationships/hyperlink" Target="jl:31110062.730000%20" TargetMode="External"/><Relationship Id="rId130" Type="http://schemas.openxmlformats.org/officeDocument/2006/relationships/hyperlink" Target="jl:51003931.61010000%20" TargetMode="External"/><Relationship Id="rId2768" Type="http://schemas.openxmlformats.org/officeDocument/2006/relationships/hyperlink" Target="jl:34768968.60010700%20" TargetMode="External"/><Relationship Id="rId2975" Type="http://schemas.openxmlformats.org/officeDocument/2006/relationships/hyperlink" Target="jl:30114951.700000%20" TargetMode="External"/><Relationship Id="rId947" Type="http://schemas.openxmlformats.org/officeDocument/2006/relationships/hyperlink" Target="jl:32156493.171%20" TargetMode="External"/><Relationship Id="rId1577" Type="http://schemas.openxmlformats.org/officeDocument/2006/relationships/hyperlink" Target="jl:30384673.411%20" TargetMode="External"/><Relationship Id="rId1784" Type="http://schemas.openxmlformats.org/officeDocument/2006/relationships/hyperlink" Target="jl:34820707.370000%20" TargetMode="External"/><Relationship Id="rId1991" Type="http://schemas.openxmlformats.org/officeDocument/2006/relationships/hyperlink" Target="jl:31386721.0%2031569550.0%20" TargetMode="External"/><Relationship Id="rId2628" Type="http://schemas.openxmlformats.org/officeDocument/2006/relationships/hyperlink" Target="jl:34768968.54010000%20" TargetMode="External"/><Relationship Id="rId2835" Type="http://schemas.openxmlformats.org/officeDocument/2006/relationships/hyperlink" Target="jl:51003931.420600%20" TargetMode="External"/><Relationship Id="rId76" Type="http://schemas.openxmlformats.org/officeDocument/2006/relationships/hyperlink" Target="jl:51003931.430000%20" TargetMode="External"/><Relationship Id="rId807" Type="http://schemas.openxmlformats.org/officeDocument/2006/relationships/hyperlink" Target="jl:51003931.180000%20" TargetMode="External"/><Relationship Id="rId1437" Type="http://schemas.openxmlformats.org/officeDocument/2006/relationships/hyperlink" Target="jl:51049324.5%20" TargetMode="External"/><Relationship Id="rId1644" Type="http://schemas.openxmlformats.org/officeDocument/2006/relationships/hyperlink" Target="jl:39479468.34%20" TargetMode="External"/><Relationship Id="rId1851" Type="http://schemas.openxmlformats.org/officeDocument/2006/relationships/hyperlink" Target="jl:35953328.400600%20" TargetMode="External"/><Relationship Id="rId2902" Type="http://schemas.openxmlformats.org/officeDocument/2006/relationships/hyperlink" Target="jl:30040812.650000%20" TargetMode="External"/><Relationship Id="rId1504" Type="http://schemas.openxmlformats.org/officeDocument/2006/relationships/hyperlink" Target="jl:36599573.300700%20" TargetMode="External"/><Relationship Id="rId1711" Type="http://schemas.openxmlformats.org/officeDocument/2006/relationships/hyperlink" Target="jl:34010952.36010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125221</Words>
  <Characters>713762</Characters>
  <Application>Microsoft Office Word</Application>
  <DocSecurity>0</DocSecurity>
  <Lines>5948</Lines>
  <Paragraphs>1674</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банктер және банк қызметі туралы» Қазақстан Республикасының 1995 ж. 31 тамыздағы № 2444 Заңы (2023.01.07. берілген өзгерістер мен толықтырулармен) /Copyright © Paragraph 1997-2023 (R: 5.2.1.175)/</vt:lpstr>
    </vt:vector>
  </TitlesOfParts>
  <Company/>
  <LinksUpToDate>false</LinksUpToDate>
  <CharactersWithSpaces>837309</CharactersWithSpaces>
  <SharedDoc>false</SharedDoc>
  <HLinks>
    <vt:vector size="18828" baseType="variant">
      <vt:variant>
        <vt:i4>4456538</vt:i4>
      </vt:variant>
      <vt:variant>
        <vt:i4>9411</vt:i4>
      </vt:variant>
      <vt:variant>
        <vt:i4>0</vt:i4>
      </vt:variant>
      <vt:variant>
        <vt:i4>5</vt:i4>
      </vt:variant>
      <vt:variant>
        <vt:lpwstr>jl:62003931.0</vt:lpwstr>
      </vt:variant>
      <vt:variant>
        <vt:lpwstr/>
      </vt:variant>
      <vt:variant>
        <vt:i4>4456537</vt:i4>
      </vt:variant>
      <vt:variant>
        <vt:i4>9408</vt:i4>
      </vt:variant>
      <vt:variant>
        <vt:i4>0</vt:i4>
      </vt:variant>
      <vt:variant>
        <vt:i4>5</vt:i4>
      </vt:variant>
      <vt:variant>
        <vt:lpwstr>jl:51008029.1900</vt:lpwstr>
      </vt:variant>
      <vt:variant>
        <vt:lpwstr/>
      </vt:variant>
      <vt:variant>
        <vt:i4>7340135</vt:i4>
      </vt:variant>
      <vt:variant>
        <vt:i4>9405</vt:i4>
      </vt:variant>
      <vt:variant>
        <vt:i4>0</vt:i4>
      </vt:variant>
      <vt:variant>
        <vt:i4>5</vt:i4>
      </vt:variant>
      <vt:variant>
        <vt:lpwstr>jl:37173747.770000</vt:lpwstr>
      </vt:variant>
      <vt:variant>
        <vt:lpwstr/>
      </vt:variant>
      <vt:variant>
        <vt:i4>7667815</vt:i4>
      </vt:variant>
      <vt:variant>
        <vt:i4>9402</vt:i4>
      </vt:variant>
      <vt:variant>
        <vt:i4>0</vt:i4>
      </vt:variant>
      <vt:variant>
        <vt:i4>5</vt:i4>
      </vt:variant>
      <vt:variant>
        <vt:lpwstr>jl:36037643.77</vt:lpwstr>
      </vt:variant>
      <vt:variant>
        <vt:lpwstr/>
      </vt:variant>
      <vt:variant>
        <vt:i4>8257644</vt:i4>
      </vt:variant>
      <vt:variant>
        <vt:i4>9399</vt:i4>
      </vt:variant>
      <vt:variant>
        <vt:i4>0</vt:i4>
      </vt:variant>
      <vt:variant>
        <vt:i4>5</vt:i4>
      </vt:variant>
      <vt:variant>
        <vt:lpwstr>jl:35953328.770000</vt:lpwstr>
      </vt:variant>
      <vt:variant>
        <vt:lpwstr/>
      </vt:variant>
      <vt:variant>
        <vt:i4>8192101</vt:i4>
      </vt:variant>
      <vt:variant>
        <vt:i4>9396</vt:i4>
      </vt:variant>
      <vt:variant>
        <vt:i4>0</vt:i4>
      </vt:variant>
      <vt:variant>
        <vt:i4>5</vt:i4>
      </vt:variant>
      <vt:variant>
        <vt:lpwstr>jl:36467280.77</vt:lpwstr>
      </vt:variant>
      <vt:variant>
        <vt:lpwstr/>
      </vt:variant>
      <vt:variant>
        <vt:i4>7733344</vt:i4>
      </vt:variant>
      <vt:variant>
        <vt:i4>9393</vt:i4>
      </vt:variant>
      <vt:variant>
        <vt:i4>0</vt:i4>
      </vt:variant>
      <vt:variant>
        <vt:i4>5</vt:i4>
      </vt:variant>
      <vt:variant>
        <vt:lpwstr>jl:36093830.770000</vt:lpwstr>
      </vt:variant>
      <vt:variant>
        <vt:lpwstr/>
      </vt:variant>
      <vt:variant>
        <vt:i4>7602275</vt:i4>
      </vt:variant>
      <vt:variant>
        <vt:i4>9390</vt:i4>
      </vt:variant>
      <vt:variant>
        <vt:i4>0</vt:i4>
      </vt:variant>
      <vt:variant>
        <vt:i4>5</vt:i4>
      </vt:variant>
      <vt:variant>
        <vt:lpwstr>jl:36011033.77</vt:lpwstr>
      </vt:variant>
      <vt:variant>
        <vt:lpwstr/>
      </vt:variant>
      <vt:variant>
        <vt:i4>7667814</vt:i4>
      </vt:variant>
      <vt:variant>
        <vt:i4>9387</vt:i4>
      </vt:variant>
      <vt:variant>
        <vt:i4>0</vt:i4>
      </vt:variant>
      <vt:variant>
        <vt:i4>5</vt:i4>
      </vt:variant>
      <vt:variant>
        <vt:lpwstr>jl:31227765.770000</vt:lpwstr>
      </vt:variant>
      <vt:variant>
        <vt:lpwstr/>
      </vt:variant>
      <vt:variant>
        <vt:i4>7536737</vt:i4>
      </vt:variant>
      <vt:variant>
        <vt:i4>9384</vt:i4>
      </vt:variant>
      <vt:variant>
        <vt:i4>0</vt:i4>
      </vt:variant>
      <vt:variant>
        <vt:i4>5</vt:i4>
      </vt:variant>
      <vt:variant>
        <vt:lpwstr>jl:31224732.77</vt:lpwstr>
      </vt:variant>
      <vt:variant>
        <vt:lpwstr/>
      </vt:variant>
      <vt:variant>
        <vt:i4>7798881</vt:i4>
      </vt:variant>
      <vt:variant>
        <vt:i4>9381</vt:i4>
      </vt:variant>
      <vt:variant>
        <vt:i4>0</vt:i4>
      </vt:variant>
      <vt:variant>
        <vt:i4>5</vt:i4>
      </vt:variant>
      <vt:variant>
        <vt:lpwstr>jl:30354063.770000</vt:lpwstr>
      </vt:variant>
      <vt:variant>
        <vt:lpwstr/>
      </vt:variant>
      <vt:variant>
        <vt:i4>7536749</vt:i4>
      </vt:variant>
      <vt:variant>
        <vt:i4>9378</vt:i4>
      </vt:variant>
      <vt:variant>
        <vt:i4>0</vt:i4>
      </vt:variant>
      <vt:variant>
        <vt:i4>5</vt:i4>
      </vt:variant>
      <vt:variant>
        <vt:lpwstr>jl:30353802.226</vt:lpwstr>
      </vt:variant>
      <vt:variant>
        <vt:lpwstr/>
      </vt:variant>
      <vt:variant>
        <vt:i4>7536748</vt:i4>
      </vt:variant>
      <vt:variant>
        <vt:i4>9375</vt:i4>
      </vt:variant>
      <vt:variant>
        <vt:i4>0</vt:i4>
      </vt:variant>
      <vt:variant>
        <vt:i4>5</vt:i4>
      </vt:variant>
      <vt:variant>
        <vt:lpwstr>jl:53303931.770000</vt:lpwstr>
      </vt:variant>
      <vt:variant>
        <vt:lpwstr/>
      </vt:variant>
      <vt:variant>
        <vt:i4>4653141</vt:i4>
      </vt:variant>
      <vt:variant>
        <vt:i4>9372</vt:i4>
      </vt:variant>
      <vt:variant>
        <vt:i4>0</vt:i4>
      </vt:variant>
      <vt:variant>
        <vt:i4>5</vt:i4>
      </vt:variant>
      <vt:variant>
        <vt:lpwstr>jl:51042176.1065</vt:lpwstr>
      </vt:variant>
      <vt:variant>
        <vt:lpwstr/>
      </vt:variant>
      <vt:variant>
        <vt:i4>7340140</vt:i4>
      </vt:variant>
      <vt:variant>
        <vt:i4>9369</vt:i4>
      </vt:variant>
      <vt:variant>
        <vt:i4>0</vt:i4>
      </vt:variant>
      <vt:variant>
        <vt:i4>5</vt:i4>
      </vt:variant>
      <vt:variant>
        <vt:lpwstr>jl:51003931.570000</vt:lpwstr>
      </vt:variant>
      <vt:variant>
        <vt:lpwstr/>
      </vt:variant>
      <vt:variant>
        <vt:i4>7536737</vt:i4>
      </vt:variant>
      <vt:variant>
        <vt:i4>9366</vt:i4>
      </vt:variant>
      <vt:variant>
        <vt:i4>0</vt:i4>
      </vt:variant>
      <vt:variant>
        <vt:i4>5</vt:i4>
      </vt:variant>
      <vt:variant>
        <vt:lpwstr>jl:30090906.722</vt:lpwstr>
      </vt:variant>
      <vt:variant>
        <vt:lpwstr/>
      </vt:variant>
      <vt:variant>
        <vt:i4>4653142</vt:i4>
      </vt:variant>
      <vt:variant>
        <vt:i4>9363</vt:i4>
      </vt:variant>
      <vt:variant>
        <vt:i4>0</vt:i4>
      </vt:variant>
      <vt:variant>
        <vt:i4>5</vt:i4>
      </vt:variant>
      <vt:variant>
        <vt:lpwstr>jl:51009790.0</vt:lpwstr>
      </vt:variant>
      <vt:variant>
        <vt:lpwstr/>
      </vt:variant>
      <vt:variant>
        <vt:i4>7864424</vt:i4>
      </vt:variant>
      <vt:variant>
        <vt:i4>9360</vt:i4>
      </vt:variant>
      <vt:variant>
        <vt:i4>0</vt:i4>
      </vt:variant>
      <vt:variant>
        <vt:i4>5</vt:i4>
      </vt:variant>
      <vt:variant>
        <vt:lpwstr>jl:34080281.750400</vt:lpwstr>
      </vt:variant>
      <vt:variant>
        <vt:lpwstr/>
      </vt:variant>
      <vt:variant>
        <vt:i4>4849755</vt:i4>
      </vt:variant>
      <vt:variant>
        <vt:i4>9357</vt:i4>
      </vt:variant>
      <vt:variant>
        <vt:i4>0</vt:i4>
      </vt:variant>
      <vt:variant>
        <vt:i4>5</vt:i4>
      </vt:variant>
      <vt:variant>
        <vt:lpwstr>jl:34924983.1769</vt:lpwstr>
      </vt:variant>
      <vt:variant>
        <vt:lpwstr/>
      </vt:variant>
      <vt:variant>
        <vt:i4>7995495</vt:i4>
      </vt:variant>
      <vt:variant>
        <vt:i4>9354</vt:i4>
      </vt:variant>
      <vt:variant>
        <vt:i4>0</vt:i4>
      </vt:variant>
      <vt:variant>
        <vt:i4>5</vt:i4>
      </vt:variant>
      <vt:variant>
        <vt:lpwstr>jl:32156493.75</vt:lpwstr>
      </vt:variant>
      <vt:variant>
        <vt:lpwstr/>
      </vt:variant>
      <vt:variant>
        <vt:i4>7798886</vt:i4>
      </vt:variant>
      <vt:variant>
        <vt:i4>9351</vt:i4>
      </vt:variant>
      <vt:variant>
        <vt:i4>0</vt:i4>
      </vt:variant>
      <vt:variant>
        <vt:i4>5</vt:i4>
      </vt:variant>
      <vt:variant>
        <vt:lpwstr>jl:31227765.750000</vt:lpwstr>
      </vt:variant>
      <vt:variant>
        <vt:lpwstr/>
      </vt:variant>
      <vt:variant>
        <vt:i4>7405665</vt:i4>
      </vt:variant>
      <vt:variant>
        <vt:i4>9348</vt:i4>
      </vt:variant>
      <vt:variant>
        <vt:i4>0</vt:i4>
      </vt:variant>
      <vt:variant>
        <vt:i4>5</vt:i4>
      </vt:variant>
      <vt:variant>
        <vt:lpwstr>jl:31224732.75</vt:lpwstr>
      </vt:variant>
      <vt:variant>
        <vt:lpwstr/>
      </vt:variant>
      <vt:variant>
        <vt:i4>4194390</vt:i4>
      </vt:variant>
      <vt:variant>
        <vt:i4>9345</vt:i4>
      </vt:variant>
      <vt:variant>
        <vt:i4>0</vt:i4>
      </vt:variant>
      <vt:variant>
        <vt:i4>5</vt:i4>
      </vt:variant>
      <vt:variant>
        <vt:lpwstr>jl:51041467.0</vt:lpwstr>
      </vt:variant>
      <vt:variant>
        <vt:lpwstr/>
      </vt:variant>
      <vt:variant>
        <vt:i4>5177432</vt:i4>
      </vt:variant>
      <vt:variant>
        <vt:i4>9342</vt:i4>
      </vt:variant>
      <vt:variant>
        <vt:i4>0</vt:i4>
      </vt:variant>
      <vt:variant>
        <vt:i4>5</vt:i4>
      </vt:variant>
      <vt:variant>
        <vt:lpwstr>jl:34080281.75020100</vt:lpwstr>
      </vt:variant>
      <vt:variant>
        <vt:lpwstr/>
      </vt:variant>
      <vt:variant>
        <vt:i4>4849755</vt:i4>
      </vt:variant>
      <vt:variant>
        <vt:i4>9339</vt:i4>
      </vt:variant>
      <vt:variant>
        <vt:i4>0</vt:i4>
      </vt:variant>
      <vt:variant>
        <vt:i4>5</vt:i4>
      </vt:variant>
      <vt:variant>
        <vt:lpwstr>jl:34924983.1769</vt:lpwstr>
      </vt:variant>
      <vt:variant>
        <vt:lpwstr/>
      </vt:variant>
      <vt:variant>
        <vt:i4>5177436</vt:i4>
      </vt:variant>
      <vt:variant>
        <vt:i4>9336</vt:i4>
      </vt:variant>
      <vt:variant>
        <vt:i4>0</vt:i4>
      </vt:variant>
      <vt:variant>
        <vt:i4>5</vt:i4>
      </vt:variant>
      <vt:variant>
        <vt:lpwstr>jl:35953328.75020100</vt:lpwstr>
      </vt:variant>
      <vt:variant>
        <vt:lpwstr/>
      </vt:variant>
      <vt:variant>
        <vt:i4>8323173</vt:i4>
      </vt:variant>
      <vt:variant>
        <vt:i4>9333</vt:i4>
      </vt:variant>
      <vt:variant>
        <vt:i4>0</vt:i4>
      </vt:variant>
      <vt:variant>
        <vt:i4>5</vt:i4>
      </vt:variant>
      <vt:variant>
        <vt:lpwstr>jl:36467280.75</vt:lpwstr>
      </vt:variant>
      <vt:variant>
        <vt:lpwstr/>
      </vt:variant>
      <vt:variant>
        <vt:i4>7733347</vt:i4>
      </vt:variant>
      <vt:variant>
        <vt:i4>9330</vt:i4>
      </vt:variant>
      <vt:variant>
        <vt:i4>0</vt:i4>
      </vt:variant>
      <vt:variant>
        <vt:i4>5</vt:i4>
      </vt:variant>
      <vt:variant>
        <vt:lpwstr>jl:36011033.75</vt:lpwstr>
      </vt:variant>
      <vt:variant>
        <vt:lpwstr/>
      </vt:variant>
      <vt:variant>
        <vt:i4>8126572</vt:i4>
      </vt:variant>
      <vt:variant>
        <vt:i4>9327</vt:i4>
      </vt:variant>
      <vt:variant>
        <vt:i4>0</vt:i4>
      </vt:variant>
      <vt:variant>
        <vt:i4>5</vt:i4>
      </vt:variant>
      <vt:variant>
        <vt:lpwstr>jl:35953328.750000</vt:lpwstr>
      </vt:variant>
      <vt:variant>
        <vt:lpwstr/>
      </vt:variant>
      <vt:variant>
        <vt:i4>8323173</vt:i4>
      </vt:variant>
      <vt:variant>
        <vt:i4>9324</vt:i4>
      </vt:variant>
      <vt:variant>
        <vt:i4>0</vt:i4>
      </vt:variant>
      <vt:variant>
        <vt:i4>5</vt:i4>
      </vt:variant>
      <vt:variant>
        <vt:lpwstr>jl:36467280.75</vt:lpwstr>
      </vt:variant>
      <vt:variant>
        <vt:lpwstr/>
      </vt:variant>
      <vt:variant>
        <vt:i4>7798886</vt:i4>
      </vt:variant>
      <vt:variant>
        <vt:i4>9321</vt:i4>
      </vt:variant>
      <vt:variant>
        <vt:i4>0</vt:i4>
      </vt:variant>
      <vt:variant>
        <vt:i4>5</vt:i4>
      </vt:variant>
      <vt:variant>
        <vt:lpwstr>jl:31227765.750000</vt:lpwstr>
      </vt:variant>
      <vt:variant>
        <vt:lpwstr/>
      </vt:variant>
      <vt:variant>
        <vt:i4>7405665</vt:i4>
      </vt:variant>
      <vt:variant>
        <vt:i4>9318</vt:i4>
      </vt:variant>
      <vt:variant>
        <vt:i4>0</vt:i4>
      </vt:variant>
      <vt:variant>
        <vt:i4>5</vt:i4>
      </vt:variant>
      <vt:variant>
        <vt:lpwstr>jl:31224732.75</vt:lpwstr>
      </vt:variant>
      <vt:variant>
        <vt:lpwstr/>
      </vt:variant>
      <vt:variant>
        <vt:i4>7405676</vt:i4>
      </vt:variant>
      <vt:variant>
        <vt:i4>9315</vt:i4>
      </vt:variant>
      <vt:variant>
        <vt:i4>0</vt:i4>
      </vt:variant>
      <vt:variant>
        <vt:i4>5</vt:i4>
      </vt:variant>
      <vt:variant>
        <vt:lpwstr>jl:53303931.750000</vt:lpwstr>
      </vt:variant>
      <vt:variant>
        <vt:lpwstr/>
      </vt:variant>
      <vt:variant>
        <vt:i4>4587605</vt:i4>
      </vt:variant>
      <vt:variant>
        <vt:i4>9312</vt:i4>
      </vt:variant>
      <vt:variant>
        <vt:i4>0</vt:i4>
      </vt:variant>
      <vt:variant>
        <vt:i4>5</vt:i4>
      </vt:variant>
      <vt:variant>
        <vt:lpwstr>jl:51042176.1064</vt:lpwstr>
      </vt:variant>
      <vt:variant>
        <vt:lpwstr/>
      </vt:variant>
      <vt:variant>
        <vt:i4>8257636</vt:i4>
      </vt:variant>
      <vt:variant>
        <vt:i4>9309</vt:i4>
      </vt:variant>
      <vt:variant>
        <vt:i4>0</vt:i4>
      </vt:variant>
      <vt:variant>
        <vt:i4>5</vt:i4>
      </vt:variant>
      <vt:variant>
        <vt:lpwstr>jl:51021988.600</vt:lpwstr>
      </vt:variant>
      <vt:variant>
        <vt:lpwstr/>
      </vt:variant>
      <vt:variant>
        <vt:i4>4456537</vt:i4>
      </vt:variant>
      <vt:variant>
        <vt:i4>9306</vt:i4>
      </vt:variant>
      <vt:variant>
        <vt:i4>0</vt:i4>
      </vt:variant>
      <vt:variant>
        <vt:i4>5</vt:i4>
      </vt:variant>
      <vt:variant>
        <vt:lpwstr>jl:51008029.1900</vt:lpwstr>
      </vt:variant>
      <vt:variant>
        <vt:lpwstr/>
      </vt:variant>
      <vt:variant>
        <vt:i4>7602275</vt:i4>
      </vt:variant>
      <vt:variant>
        <vt:i4>9303</vt:i4>
      </vt:variant>
      <vt:variant>
        <vt:i4>0</vt:i4>
      </vt:variant>
      <vt:variant>
        <vt:i4>5</vt:i4>
      </vt:variant>
      <vt:variant>
        <vt:lpwstr>jl:30091914.750000</vt:lpwstr>
      </vt:variant>
      <vt:variant>
        <vt:lpwstr/>
      </vt:variant>
      <vt:variant>
        <vt:i4>7536737</vt:i4>
      </vt:variant>
      <vt:variant>
        <vt:i4>9300</vt:i4>
      </vt:variant>
      <vt:variant>
        <vt:i4>0</vt:i4>
      </vt:variant>
      <vt:variant>
        <vt:i4>5</vt:i4>
      </vt:variant>
      <vt:variant>
        <vt:lpwstr>jl:30090906.721</vt:lpwstr>
      </vt:variant>
      <vt:variant>
        <vt:lpwstr/>
      </vt:variant>
      <vt:variant>
        <vt:i4>4522076</vt:i4>
      </vt:variant>
      <vt:variant>
        <vt:i4>9297</vt:i4>
      </vt:variant>
      <vt:variant>
        <vt:i4>0</vt:i4>
      </vt:variant>
      <vt:variant>
        <vt:i4>5</vt:i4>
      </vt:variant>
      <vt:variant>
        <vt:lpwstr>jl:53303931.74050000</vt:lpwstr>
      </vt:variant>
      <vt:variant>
        <vt:lpwstr/>
      </vt:variant>
      <vt:variant>
        <vt:i4>4259925</vt:i4>
      </vt:variant>
      <vt:variant>
        <vt:i4>9294</vt:i4>
      </vt:variant>
      <vt:variant>
        <vt:i4>0</vt:i4>
      </vt:variant>
      <vt:variant>
        <vt:i4>5</vt:i4>
      </vt:variant>
      <vt:variant>
        <vt:lpwstr>jl:51042176.1063</vt:lpwstr>
      </vt:variant>
      <vt:variant>
        <vt:lpwstr/>
      </vt:variant>
      <vt:variant>
        <vt:i4>4653150</vt:i4>
      </vt:variant>
      <vt:variant>
        <vt:i4>9291</vt:i4>
      </vt:variant>
      <vt:variant>
        <vt:i4>0</vt:i4>
      </vt:variant>
      <vt:variant>
        <vt:i4>5</vt:i4>
      </vt:variant>
      <vt:variant>
        <vt:lpwstr>jl:51003931.74040000</vt:lpwstr>
      </vt:variant>
      <vt:variant>
        <vt:lpwstr/>
      </vt:variant>
      <vt:variant>
        <vt:i4>4456536</vt:i4>
      </vt:variant>
      <vt:variant>
        <vt:i4>9288</vt:i4>
      </vt:variant>
      <vt:variant>
        <vt:i4>0</vt:i4>
      </vt:variant>
      <vt:variant>
        <vt:i4>5</vt:i4>
      </vt:variant>
      <vt:variant>
        <vt:lpwstr>jl:51003931.13010100</vt:lpwstr>
      </vt:variant>
      <vt:variant>
        <vt:lpwstr/>
      </vt:variant>
      <vt:variant>
        <vt:i4>4259934</vt:i4>
      </vt:variant>
      <vt:variant>
        <vt:i4>9285</vt:i4>
      </vt:variant>
      <vt:variant>
        <vt:i4>0</vt:i4>
      </vt:variant>
      <vt:variant>
        <vt:i4>5</vt:i4>
      </vt:variant>
      <vt:variant>
        <vt:lpwstr>jl:51003931.74020000</vt:lpwstr>
      </vt:variant>
      <vt:variant>
        <vt:lpwstr/>
      </vt:variant>
      <vt:variant>
        <vt:i4>4522073</vt:i4>
      </vt:variant>
      <vt:variant>
        <vt:i4>9282</vt:i4>
      </vt:variant>
      <vt:variant>
        <vt:i4>0</vt:i4>
      </vt:variant>
      <vt:variant>
        <vt:i4>5</vt:i4>
      </vt:variant>
      <vt:variant>
        <vt:lpwstr>jl:51003931.13010212</vt:lpwstr>
      </vt:variant>
      <vt:variant>
        <vt:lpwstr/>
      </vt:variant>
      <vt:variant>
        <vt:i4>4259934</vt:i4>
      </vt:variant>
      <vt:variant>
        <vt:i4>9279</vt:i4>
      </vt:variant>
      <vt:variant>
        <vt:i4>0</vt:i4>
      </vt:variant>
      <vt:variant>
        <vt:i4>5</vt:i4>
      </vt:variant>
      <vt:variant>
        <vt:lpwstr>jl:51003931.74020000</vt:lpwstr>
      </vt:variant>
      <vt:variant>
        <vt:lpwstr/>
      </vt:variant>
      <vt:variant>
        <vt:i4>7602286</vt:i4>
      </vt:variant>
      <vt:variant>
        <vt:i4>9276</vt:i4>
      </vt:variant>
      <vt:variant>
        <vt:i4>0</vt:i4>
      </vt:variant>
      <vt:variant>
        <vt:i4>5</vt:i4>
      </vt:variant>
      <vt:variant>
        <vt:lpwstr>jl:51003931.730000</vt:lpwstr>
      </vt:variant>
      <vt:variant>
        <vt:lpwstr/>
      </vt:variant>
      <vt:variant>
        <vt:i4>8126575</vt:i4>
      </vt:variant>
      <vt:variant>
        <vt:i4>9273</vt:i4>
      </vt:variant>
      <vt:variant>
        <vt:i4>0</vt:i4>
      </vt:variant>
      <vt:variant>
        <vt:i4>5</vt:i4>
      </vt:variant>
      <vt:variant>
        <vt:lpwstr>jl:51003931.690200</vt:lpwstr>
      </vt:variant>
      <vt:variant>
        <vt:lpwstr/>
      </vt:variant>
      <vt:variant>
        <vt:i4>4718685</vt:i4>
      </vt:variant>
      <vt:variant>
        <vt:i4>9270</vt:i4>
      </vt:variant>
      <vt:variant>
        <vt:i4>0</vt:i4>
      </vt:variant>
      <vt:variant>
        <vt:i4>5</vt:i4>
      </vt:variant>
      <vt:variant>
        <vt:lpwstr>jl:36989093.0</vt:lpwstr>
      </vt:variant>
      <vt:variant>
        <vt:lpwstr/>
      </vt:variant>
      <vt:variant>
        <vt:i4>7340139</vt:i4>
      </vt:variant>
      <vt:variant>
        <vt:i4>9267</vt:i4>
      </vt:variant>
      <vt:variant>
        <vt:i4>0</vt:i4>
      </vt:variant>
      <vt:variant>
        <vt:i4>5</vt:i4>
      </vt:variant>
      <vt:variant>
        <vt:lpwstr>jl:34924983.745</vt:lpwstr>
      </vt:variant>
      <vt:variant>
        <vt:lpwstr/>
      </vt:variant>
      <vt:variant>
        <vt:i4>4325462</vt:i4>
      </vt:variant>
      <vt:variant>
        <vt:i4>9264</vt:i4>
      </vt:variant>
      <vt:variant>
        <vt:i4>0</vt:i4>
      </vt:variant>
      <vt:variant>
        <vt:i4>5</vt:i4>
      </vt:variant>
      <vt:variant>
        <vt:lpwstr>jl:31227765.74040000</vt:lpwstr>
      </vt:variant>
      <vt:variant>
        <vt:lpwstr/>
      </vt:variant>
      <vt:variant>
        <vt:i4>7340129</vt:i4>
      </vt:variant>
      <vt:variant>
        <vt:i4>9261</vt:i4>
      </vt:variant>
      <vt:variant>
        <vt:i4>0</vt:i4>
      </vt:variant>
      <vt:variant>
        <vt:i4>5</vt:i4>
      </vt:variant>
      <vt:variant>
        <vt:lpwstr>jl:31224732.744</vt:lpwstr>
      </vt:variant>
      <vt:variant>
        <vt:lpwstr/>
      </vt:variant>
      <vt:variant>
        <vt:i4>4522064</vt:i4>
      </vt:variant>
      <vt:variant>
        <vt:i4>9258</vt:i4>
      </vt:variant>
      <vt:variant>
        <vt:i4>0</vt:i4>
      </vt:variant>
      <vt:variant>
        <vt:i4>5</vt:i4>
      </vt:variant>
      <vt:variant>
        <vt:lpwstr>jl:36093830.74040105</vt:lpwstr>
      </vt:variant>
      <vt:variant>
        <vt:lpwstr/>
      </vt:variant>
      <vt:variant>
        <vt:i4>7798883</vt:i4>
      </vt:variant>
      <vt:variant>
        <vt:i4>9255</vt:i4>
      </vt:variant>
      <vt:variant>
        <vt:i4>0</vt:i4>
      </vt:variant>
      <vt:variant>
        <vt:i4>5</vt:i4>
      </vt:variant>
      <vt:variant>
        <vt:lpwstr>jl:36011033.744</vt:lpwstr>
      </vt:variant>
      <vt:variant>
        <vt:lpwstr/>
      </vt:variant>
      <vt:variant>
        <vt:i4>4718674</vt:i4>
      </vt:variant>
      <vt:variant>
        <vt:i4>9252</vt:i4>
      </vt:variant>
      <vt:variant>
        <vt:i4>0</vt:i4>
      </vt:variant>
      <vt:variant>
        <vt:i4>5</vt:i4>
      </vt:variant>
      <vt:variant>
        <vt:lpwstr>jl:39962963.74040105</vt:lpwstr>
      </vt:variant>
      <vt:variant>
        <vt:lpwstr/>
      </vt:variant>
      <vt:variant>
        <vt:i4>8061031</vt:i4>
      </vt:variant>
      <vt:variant>
        <vt:i4>9249</vt:i4>
      </vt:variant>
      <vt:variant>
        <vt:i4>0</vt:i4>
      </vt:variant>
      <vt:variant>
        <vt:i4>5</vt:i4>
      </vt:variant>
      <vt:variant>
        <vt:lpwstr>jl:32156493.744</vt:lpwstr>
      </vt:variant>
      <vt:variant>
        <vt:lpwstr/>
      </vt:variant>
      <vt:variant>
        <vt:i4>4325463</vt:i4>
      </vt:variant>
      <vt:variant>
        <vt:i4>9246</vt:i4>
      </vt:variant>
      <vt:variant>
        <vt:i4>0</vt:i4>
      </vt:variant>
      <vt:variant>
        <vt:i4>5</vt:i4>
      </vt:variant>
      <vt:variant>
        <vt:lpwstr>jl:37173747.74040104</vt:lpwstr>
      </vt:variant>
      <vt:variant>
        <vt:lpwstr/>
      </vt:variant>
      <vt:variant>
        <vt:i4>7733351</vt:i4>
      </vt:variant>
      <vt:variant>
        <vt:i4>9243</vt:i4>
      </vt:variant>
      <vt:variant>
        <vt:i4>0</vt:i4>
      </vt:variant>
      <vt:variant>
        <vt:i4>5</vt:i4>
      </vt:variant>
      <vt:variant>
        <vt:lpwstr>jl:36037643.744</vt:lpwstr>
      </vt:variant>
      <vt:variant>
        <vt:lpwstr/>
      </vt:variant>
      <vt:variant>
        <vt:i4>4456528</vt:i4>
      </vt:variant>
      <vt:variant>
        <vt:i4>9240</vt:i4>
      </vt:variant>
      <vt:variant>
        <vt:i4>0</vt:i4>
      </vt:variant>
      <vt:variant>
        <vt:i4>5</vt:i4>
      </vt:variant>
      <vt:variant>
        <vt:lpwstr>jl:36093830.74040104</vt:lpwstr>
      </vt:variant>
      <vt:variant>
        <vt:lpwstr/>
      </vt:variant>
      <vt:variant>
        <vt:i4>7798883</vt:i4>
      </vt:variant>
      <vt:variant>
        <vt:i4>9237</vt:i4>
      </vt:variant>
      <vt:variant>
        <vt:i4>0</vt:i4>
      </vt:variant>
      <vt:variant>
        <vt:i4>5</vt:i4>
      </vt:variant>
      <vt:variant>
        <vt:lpwstr>jl:36011033.744</vt:lpwstr>
      </vt:variant>
      <vt:variant>
        <vt:lpwstr/>
      </vt:variant>
      <vt:variant>
        <vt:i4>4784210</vt:i4>
      </vt:variant>
      <vt:variant>
        <vt:i4>9234</vt:i4>
      </vt:variant>
      <vt:variant>
        <vt:i4>0</vt:i4>
      </vt:variant>
      <vt:variant>
        <vt:i4>5</vt:i4>
      </vt:variant>
      <vt:variant>
        <vt:lpwstr>jl:39962963.74040104</vt:lpwstr>
      </vt:variant>
      <vt:variant>
        <vt:lpwstr/>
      </vt:variant>
      <vt:variant>
        <vt:i4>8061031</vt:i4>
      </vt:variant>
      <vt:variant>
        <vt:i4>9231</vt:i4>
      </vt:variant>
      <vt:variant>
        <vt:i4>0</vt:i4>
      </vt:variant>
      <vt:variant>
        <vt:i4>5</vt:i4>
      </vt:variant>
      <vt:variant>
        <vt:lpwstr>jl:32156493.744</vt:lpwstr>
      </vt:variant>
      <vt:variant>
        <vt:lpwstr/>
      </vt:variant>
      <vt:variant>
        <vt:i4>4587605</vt:i4>
      </vt:variant>
      <vt:variant>
        <vt:i4>9228</vt:i4>
      </vt:variant>
      <vt:variant>
        <vt:i4>0</vt:i4>
      </vt:variant>
      <vt:variant>
        <vt:i4>5</vt:i4>
      </vt:variant>
      <vt:variant>
        <vt:lpwstr>jl:31110062.74040000</vt:lpwstr>
      </vt:variant>
      <vt:variant>
        <vt:lpwstr/>
      </vt:variant>
      <vt:variant>
        <vt:i4>4784209</vt:i4>
      </vt:variant>
      <vt:variant>
        <vt:i4>9225</vt:i4>
      </vt:variant>
      <vt:variant>
        <vt:i4>0</vt:i4>
      </vt:variant>
      <vt:variant>
        <vt:i4>5</vt:i4>
      </vt:variant>
      <vt:variant>
        <vt:lpwstr>jl:31109732.1043</vt:lpwstr>
      </vt:variant>
      <vt:variant>
        <vt:lpwstr/>
      </vt:variant>
      <vt:variant>
        <vt:i4>4390992</vt:i4>
      </vt:variant>
      <vt:variant>
        <vt:i4>9222</vt:i4>
      </vt:variant>
      <vt:variant>
        <vt:i4>0</vt:i4>
      </vt:variant>
      <vt:variant>
        <vt:i4>5</vt:i4>
      </vt:variant>
      <vt:variant>
        <vt:lpwstr>jl:30046043.74040000</vt:lpwstr>
      </vt:variant>
      <vt:variant>
        <vt:lpwstr/>
      </vt:variant>
      <vt:variant>
        <vt:i4>4718677</vt:i4>
      </vt:variant>
      <vt:variant>
        <vt:i4>9219</vt:i4>
      </vt:variant>
      <vt:variant>
        <vt:i4>0</vt:i4>
      </vt:variant>
      <vt:variant>
        <vt:i4>5</vt:i4>
      </vt:variant>
      <vt:variant>
        <vt:lpwstr>jl:30045696.1104</vt:lpwstr>
      </vt:variant>
      <vt:variant>
        <vt:lpwstr/>
      </vt:variant>
      <vt:variant>
        <vt:i4>4194393</vt:i4>
      </vt:variant>
      <vt:variant>
        <vt:i4>9216</vt:i4>
      </vt:variant>
      <vt:variant>
        <vt:i4>0</vt:i4>
      </vt:variant>
      <vt:variant>
        <vt:i4>5</vt:i4>
      </vt:variant>
      <vt:variant>
        <vt:lpwstr>jl:30040812.74040000</vt:lpwstr>
      </vt:variant>
      <vt:variant>
        <vt:lpwstr/>
      </vt:variant>
      <vt:variant>
        <vt:i4>8061033</vt:i4>
      </vt:variant>
      <vt:variant>
        <vt:i4>9213</vt:i4>
      </vt:variant>
      <vt:variant>
        <vt:i4>0</vt:i4>
      </vt:variant>
      <vt:variant>
        <vt:i4>5</vt:i4>
      </vt:variant>
      <vt:variant>
        <vt:lpwstr>jl:30040693.839</vt:lpwstr>
      </vt:variant>
      <vt:variant>
        <vt:lpwstr/>
      </vt:variant>
      <vt:variant>
        <vt:i4>4456540</vt:i4>
      </vt:variant>
      <vt:variant>
        <vt:i4>9210</vt:i4>
      </vt:variant>
      <vt:variant>
        <vt:i4>0</vt:i4>
      </vt:variant>
      <vt:variant>
        <vt:i4>5</vt:i4>
      </vt:variant>
      <vt:variant>
        <vt:lpwstr>jl:53303931.74040000</vt:lpwstr>
      </vt:variant>
      <vt:variant>
        <vt:lpwstr/>
      </vt:variant>
      <vt:variant>
        <vt:i4>4194389</vt:i4>
      </vt:variant>
      <vt:variant>
        <vt:i4>9207</vt:i4>
      </vt:variant>
      <vt:variant>
        <vt:i4>0</vt:i4>
      </vt:variant>
      <vt:variant>
        <vt:i4>5</vt:i4>
      </vt:variant>
      <vt:variant>
        <vt:lpwstr>jl:51042176.1062</vt:lpwstr>
      </vt:variant>
      <vt:variant>
        <vt:lpwstr/>
      </vt:variant>
      <vt:variant>
        <vt:i4>8257636</vt:i4>
      </vt:variant>
      <vt:variant>
        <vt:i4>9204</vt:i4>
      </vt:variant>
      <vt:variant>
        <vt:i4>0</vt:i4>
      </vt:variant>
      <vt:variant>
        <vt:i4>5</vt:i4>
      </vt:variant>
      <vt:variant>
        <vt:lpwstr>jl:51021988.600</vt:lpwstr>
      </vt:variant>
      <vt:variant>
        <vt:lpwstr/>
      </vt:variant>
      <vt:variant>
        <vt:i4>4391004</vt:i4>
      </vt:variant>
      <vt:variant>
        <vt:i4>9201</vt:i4>
      </vt:variant>
      <vt:variant>
        <vt:i4>0</vt:i4>
      </vt:variant>
      <vt:variant>
        <vt:i4>5</vt:i4>
      </vt:variant>
      <vt:variant>
        <vt:lpwstr>jl:53303931.74030000</vt:lpwstr>
      </vt:variant>
      <vt:variant>
        <vt:lpwstr/>
      </vt:variant>
      <vt:variant>
        <vt:i4>4390997</vt:i4>
      </vt:variant>
      <vt:variant>
        <vt:i4>9198</vt:i4>
      </vt:variant>
      <vt:variant>
        <vt:i4>0</vt:i4>
      </vt:variant>
      <vt:variant>
        <vt:i4>5</vt:i4>
      </vt:variant>
      <vt:variant>
        <vt:lpwstr>jl:51042176.1061</vt:lpwstr>
      </vt:variant>
      <vt:variant>
        <vt:lpwstr/>
      </vt:variant>
      <vt:variant>
        <vt:i4>4980828</vt:i4>
      </vt:variant>
      <vt:variant>
        <vt:i4>9195</vt:i4>
      </vt:variant>
      <vt:variant>
        <vt:i4>0</vt:i4>
      </vt:variant>
      <vt:variant>
        <vt:i4>5</vt:i4>
      </vt:variant>
      <vt:variant>
        <vt:lpwstr>jl:35953328.74020300</vt:lpwstr>
      </vt:variant>
      <vt:variant>
        <vt:lpwstr/>
      </vt:variant>
      <vt:variant>
        <vt:i4>4980821</vt:i4>
      </vt:variant>
      <vt:variant>
        <vt:i4>9192</vt:i4>
      </vt:variant>
      <vt:variant>
        <vt:i4>0</vt:i4>
      </vt:variant>
      <vt:variant>
        <vt:i4>5</vt:i4>
      </vt:variant>
      <vt:variant>
        <vt:lpwstr>jl:36467280.7402</vt:lpwstr>
      </vt:variant>
      <vt:variant>
        <vt:lpwstr/>
      </vt:variant>
      <vt:variant>
        <vt:i4>4390996</vt:i4>
      </vt:variant>
      <vt:variant>
        <vt:i4>9189</vt:i4>
      </vt:variant>
      <vt:variant>
        <vt:i4>0</vt:i4>
      </vt:variant>
      <vt:variant>
        <vt:i4>5</vt:i4>
      </vt:variant>
      <vt:variant>
        <vt:lpwstr>jl:35796966.74020300</vt:lpwstr>
      </vt:variant>
      <vt:variant>
        <vt:lpwstr/>
      </vt:variant>
      <vt:variant>
        <vt:i4>5046353</vt:i4>
      </vt:variant>
      <vt:variant>
        <vt:i4>9186</vt:i4>
      </vt:variant>
      <vt:variant>
        <vt:i4>0</vt:i4>
      </vt:variant>
      <vt:variant>
        <vt:i4>5</vt:i4>
      </vt:variant>
      <vt:variant>
        <vt:lpwstr>jl:36301187.1600</vt:lpwstr>
      </vt:variant>
      <vt:variant>
        <vt:lpwstr/>
      </vt:variant>
      <vt:variant>
        <vt:i4>4915295</vt:i4>
      </vt:variant>
      <vt:variant>
        <vt:i4>9183</vt:i4>
      </vt:variant>
      <vt:variant>
        <vt:i4>0</vt:i4>
      </vt:variant>
      <vt:variant>
        <vt:i4>5</vt:i4>
      </vt:variant>
      <vt:variant>
        <vt:lpwstr>jl:31708801.74020300</vt:lpwstr>
      </vt:variant>
      <vt:variant>
        <vt:lpwstr/>
      </vt:variant>
      <vt:variant>
        <vt:i4>7798894</vt:i4>
      </vt:variant>
      <vt:variant>
        <vt:i4>9180</vt:i4>
      </vt:variant>
      <vt:variant>
        <vt:i4>0</vt:i4>
      </vt:variant>
      <vt:variant>
        <vt:i4>5</vt:i4>
      </vt:variant>
      <vt:variant>
        <vt:lpwstr>jl:39474665.300</vt:lpwstr>
      </vt:variant>
      <vt:variant>
        <vt:lpwstr/>
      </vt:variant>
      <vt:variant>
        <vt:i4>5177436</vt:i4>
      </vt:variant>
      <vt:variant>
        <vt:i4>9177</vt:i4>
      </vt:variant>
      <vt:variant>
        <vt:i4>0</vt:i4>
      </vt:variant>
      <vt:variant>
        <vt:i4>5</vt:i4>
      </vt:variant>
      <vt:variant>
        <vt:lpwstr>jl:36788742.74020300</vt:lpwstr>
      </vt:variant>
      <vt:variant>
        <vt:lpwstr/>
      </vt:variant>
      <vt:variant>
        <vt:i4>5046355</vt:i4>
      </vt:variant>
      <vt:variant>
        <vt:i4>9174</vt:i4>
      </vt:variant>
      <vt:variant>
        <vt:i4>0</vt:i4>
      </vt:variant>
      <vt:variant>
        <vt:i4>5</vt:i4>
      </vt:variant>
      <vt:variant>
        <vt:lpwstr>jl:36834049.84702</vt:lpwstr>
      </vt:variant>
      <vt:variant>
        <vt:lpwstr/>
      </vt:variant>
      <vt:variant>
        <vt:i4>4980828</vt:i4>
      </vt:variant>
      <vt:variant>
        <vt:i4>9171</vt:i4>
      </vt:variant>
      <vt:variant>
        <vt:i4>0</vt:i4>
      </vt:variant>
      <vt:variant>
        <vt:i4>5</vt:i4>
      </vt:variant>
      <vt:variant>
        <vt:lpwstr>jl:35953328.74020300</vt:lpwstr>
      </vt:variant>
      <vt:variant>
        <vt:lpwstr/>
      </vt:variant>
      <vt:variant>
        <vt:i4>4980821</vt:i4>
      </vt:variant>
      <vt:variant>
        <vt:i4>9168</vt:i4>
      </vt:variant>
      <vt:variant>
        <vt:i4>0</vt:i4>
      </vt:variant>
      <vt:variant>
        <vt:i4>5</vt:i4>
      </vt:variant>
      <vt:variant>
        <vt:lpwstr>jl:36467280.7402</vt:lpwstr>
      </vt:variant>
      <vt:variant>
        <vt:lpwstr/>
      </vt:variant>
      <vt:variant>
        <vt:i4>4980828</vt:i4>
      </vt:variant>
      <vt:variant>
        <vt:i4>9165</vt:i4>
      </vt:variant>
      <vt:variant>
        <vt:i4>0</vt:i4>
      </vt:variant>
      <vt:variant>
        <vt:i4>5</vt:i4>
      </vt:variant>
      <vt:variant>
        <vt:lpwstr>jl:35953328.74020300</vt:lpwstr>
      </vt:variant>
      <vt:variant>
        <vt:lpwstr/>
      </vt:variant>
      <vt:variant>
        <vt:i4>4980821</vt:i4>
      </vt:variant>
      <vt:variant>
        <vt:i4>9162</vt:i4>
      </vt:variant>
      <vt:variant>
        <vt:i4>0</vt:i4>
      </vt:variant>
      <vt:variant>
        <vt:i4>5</vt:i4>
      </vt:variant>
      <vt:variant>
        <vt:lpwstr>jl:36467280.7402</vt:lpwstr>
      </vt:variant>
      <vt:variant>
        <vt:lpwstr/>
      </vt:variant>
      <vt:variant>
        <vt:i4>4456528</vt:i4>
      </vt:variant>
      <vt:variant>
        <vt:i4>9159</vt:i4>
      </vt:variant>
      <vt:variant>
        <vt:i4>0</vt:i4>
      </vt:variant>
      <vt:variant>
        <vt:i4>5</vt:i4>
      </vt:variant>
      <vt:variant>
        <vt:lpwstr>jl:36093830.74020300</vt:lpwstr>
      </vt:variant>
      <vt:variant>
        <vt:lpwstr/>
      </vt:variant>
      <vt:variant>
        <vt:i4>7798883</vt:i4>
      </vt:variant>
      <vt:variant>
        <vt:i4>9156</vt:i4>
      </vt:variant>
      <vt:variant>
        <vt:i4>0</vt:i4>
      </vt:variant>
      <vt:variant>
        <vt:i4>5</vt:i4>
      </vt:variant>
      <vt:variant>
        <vt:lpwstr>jl:36011033.742</vt:lpwstr>
      </vt:variant>
      <vt:variant>
        <vt:lpwstr/>
      </vt:variant>
      <vt:variant>
        <vt:i4>4653136</vt:i4>
      </vt:variant>
      <vt:variant>
        <vt:i4>9153</vt:i4>
      </vt:variant>
      <vt:variant>
        <vt:i4>0</vt:i4>
      </vt:variant>
      <vt:variant>
        <vt:i4>5</vt:i4>
      </vt:variant>
      <vt:variant>
        <vt:lpwstr>jl:36093830.74020000</vt:lpwstr>
      </vt:variant>
      <vt:variant>
        <vt:lpwstr/>
      </vt:variant>
      <vt:variant>
        <vt:i4>7798883</vt:i4>
      </vt:variant>
      <vt:variant>
        <vt:i4>9150</vt:i4>
      </vt:variant>
      <vt:variant>
        <vt:i4>0</vt:i4>
      </vt:variant>
      <vt:variant>
        <vt:i4>5</vt:i4>
      </vt:variant>
      <vt:variant>
        <vt:lpwstr>jl:36011033.742</vt:lpwstr>
      </vt:variant>
      <vt:variant>
        <vt:lpwstr/>
      </vt:variant>
      <vt:variant>
        <vt:i4>4653136</vt:i4>
      </vt:variant>
      <vt:variant>
        <vt:i4>9147</vt:i4>
      </vt:variant>
      <vt:variant>
        <vt:i4>0</vt:i4>
      </vt:variant>
      <vt:variant>
        <vt:i4>5</vt:i4>
      </vt:variant>
      <vt:variant>
        <vt:lpwstr>jl:36093830.74020000</vt:lpwstr>
      </vt:variant>
      <vt:variant>
        <vt:lpwstr/>
      </vt:variant>
      <vt:variant>
        <vt:i4>7798883</vt:i4>
      </vt:variant>
      <vt:variant>
        <vt:i4>9144</vt:i4>
      </vt:variant>
      <vt:variant>
        <vt:i4>0</vt:i4>
      </vt:variant>
      <vt:variant>
        <vt:i4>5</vt:i4>
      </vt:variant>
      <vt:variant>
        <vt:lpwstr>jl:36011033.742</vt:lpwstr>
      </vt:variant>
      <vt:variant>
        <vt:lpwstr/>
      </vt:variant>
      <vt:variant>
        <vt:i4>4391006</vt:i4>
      </vt:variant>
      <vt:variant>
        <vt:i4>9141</vt:i4>
      </vt:variant>
      <vt:variant>
        <vt:i4>0</vt:i4>
      </vt:variant>
      <vt:variant>
        <vt:i4>5</vt:i4>
      </vt:variant>
      <vt:variant>
        <vt:lpwstr>jl:30385021.74020000</vt:lpwstr>
      </vt:variant>
      <vt:variant>
        <vt:lpwstr/>
      </vt:variant>
      <vt:variant>
        <vt:i4>7340137</vt:i4>
      </vt:variant>
      <vt:variant>
        <vt:i4>9138</vt:i4>
      </vt:variant>
      <vt:variant>
        <vt:i4>0</vt:i4>
      </vt:variant>
      <vt:variant>
        <vt:i4>5</vt:i4>
      </vt:variant>
      <vt:variant>
        <vt:lpwstr>jl:30384673.419</vt:lpwstr>
      </vt:variant>
      <vt:variant>
        <vt:lpwstr/>
      </vt:variant>
      <vt:variant>
        <vt:i4>4587609</vt:i4>
      </vt:variant>
      <vt:variant>
        <vt:i4>9135</vt:i4>
      </vt:variant>
      <vt:variant>
        <vt:i4>0</vt:i4>
      </vt:variant>
      <vt:variant>
        <vt:i4>5</vt:i4>
      </vt:variant>
      <vt:variant>
        <vt:lpwstr>jl:30040812.74020000</vt:lpwstr>
      </vt:variant>
      <vt:variant>
        <vt:lpwstr/>
      </vt:variant>
      <vt:variant>
        <vt:i4>8061033</vt:i4>
      </vt:variant>
      <vt:variant>
        <vt:i4>9132</vt:i4>
      </vt:variant>
      <vt:variant>
        <vt:i4>0</vt:i4>
      </vt:variant>
      <vt:variant>
        <vt:i4>5</vt:i4>
      </vt:variant>
      <vt:variant>
        <vt:lpwstr>jl:30040693.838</vt:lpwstr>
      </vt:variant>
      <vt:variant>
        <vt:lpwstr/>
      </vt:variant>
      <vt:variant>
        <vt:i4>4325468</vt:i4>
      </vt:variant>
      <vt:variant>
        <vt:i4>9129</vt:i4>
      </vt:variant>
      <vt:variant>
        <vt:i4>0</vt:i4>
      </vt:variant>
      <vt:variant>
        <vt:i4>5</vt:i4>
      </vt:variant>
      <vt:variant>
        <vt:lpwstr>jl:53303931.74020000</vt:lpwstr>
      </vt:variant>
      <vt:variant>
        <vt:lpwstr/>
      </vt:variant>
      <vt:variant>
        <vt:i4>4325461</vt:i4>
      </vt:variant>
      <vt:variant>
        <vt:i4>9126</vt:i4>
      </vt:variant>
      <vt:variant>
        <vt:i4>0</vt:i4>
      </vt:variant>
      <vt:variant>
        <vt:i4>5</vt:i4>
      </vt:variant>
      <vt:variant>
        <vt:lpwstr>jl:51042176.1060</vt:lpwstr>
      </vt:variant>
      <vt:variant>
        <vt:lpwstr/>
      </vt:variant>
      <vt:variant>
        <vt:i4>8257636</vt:i4>
      </vt:variant>
      <vt:variant>
        <vt:i4>9123</vt:i4>
      </vt:variant>
      <vt:variant>
        <vt:i4>0</vt:i4>
      </vt:variant>
      <vt:variant>
        <vt:i4>5</vt:i4>
      </vt:variant>
      <vt:variant>
        <vt:lpwstr>jl:51021988.600</vt:lpwstr>
      </vt:variant>
      <vt:variant>
        <vt:lpwstr/>
      </vt:variant>
      <vt:variant>
        <vt:i4>7405667</vt:i4>
      </vt:variant>
      <vt:variant>
        <vt:i4>9120</vt:i4>
      </vt:variant>
      <vt:variant>
        <vt:i4>0</vt:i4>
      </vt:variant>
      <vt:variant>
        <vt:i4>5</vt:i4>
      </vt:variant>
      <vt:variant>
        <vt:lpwstr>jl:51017314.400</vt:lpwstr>
      </vt:variant>
      <vt:variant>
        <vt:lpwstr/>
      </vt:variant>
      <vt:variant>
        <vt:i4>4587605</vt:i4>
      </vt:variant>
      <vt:variant>
        <vt:i4>9117</vt:i4>
      </vt:variant>
      <vt:variant>
        <vt:i4>0</vt:i4>
      </vt:variant>
      <vt:variant>
        <vt:i4>5</vt:i4>
      </vt:variant>
      <vt:variant>
        <vt:lpwstr>jl:35016660.74010200</vt:lpwstr>
      </vt:variant>
      <vt:variant>
        <vt:lpwstr/>
      </vt:variant>
      <vt:variant>
        <vt:i4>7471209</vt:i4>
      </vt:variant>
      <vt:variant>
        <vt:i4>9114</vt:i4>
      </vt:variant>
      <vt:variant>
        <vt:i4>0</vt:i4>
      </vt:variant>
      <vt:variant>
        <vt:i4>5</vt:i4>
      </vt:variant>
      <vt:variant>
        <vt:lpwstr>jl:38217621.741</vt:lpwstr>
      </vt:variant>
      <vt:variant>
        <vt:lpwstr/>
      </vt:variant>
      <vt:variant>
        <vt:i4>4194385</vt:i4>
      </vt:variant>
      <vt:variant>
        <vt:i4>9111</vt:i4>
      </vt:variant>
      <vt:variant>
        <vt:i4>0</vt:i4>
      </vt:variant>
      <vt:variant>
        <vt:i4>5</vt:i4>
      </vt:variant>
      <vt:variant>
        <vt:lpwstr>jl:31409097.74010000</vt:lpwstr>
      </vt:variant>
      <vt:variant>
        <vt:lpwstr/>
      </vt:variant>
      <vt:variant>
        <vt:i4>8257642</vt:i4>
      </vt:variant>
      <vt:variant>
        <vt:i4>9108</vt:i4>
      </vt:variant>
      <vt:variant>
        <vt:i4>0</vt:i4>
      </vt:variant>
      <vt:variant>
        <vt:i4>5</vt:i4>
      </vt:variant>
      <vt:variant>
        <vt:lpwstr>jl:31408579.741</vt:lpwstr>
      </vt:variant>
      <vt:variant>
        <vt:lpwstr/>
      </vt:variant>
      <vt:variant>
        <vt:i4>5111888</vt:i4>
      </vt:variant>
      <vt:variant>
        <vt:i4>9105</vt:i4>
      </vt:variant>
      <vt:variant>
        <vt:i4>0</vt:i4>
      </vt:variant>
      <vt:variant>
        <vt:i4>5</vt:i4>
      </vt:variant>
      <vt:variant>
        <vt:lpwstr>jl:36834049.87401</vt:lpwstr>
      </vt:variant>
      <vt:variant>
        <vt:lpwstr/>
      </vt:variant>
      <vt:variant>
        <vt:i4>5177436</vt:i4>
      </vt:variant>
      <vt:variant>
        <vt:i4>9102</vt:i4>
      </vt:variant>
      <vt:variant>
        <vt:i4>0</vt:i4>
      </vt:variant>
      <vt:variant>
        <vt:i4>5</vt:i4>
      </vt:variant>
      <vt:variant>
        <vt:lpwstr>jl:36788742.74010000</vt:lpwstr>
      </vt:variant>
      <vt:variant>
        <vt:lpwstr/>
      </vt:variant>
      <vt:variant>
        <vt:i4>5111888</vt:i4>
      </vt:variant>
      <vt:variant>
        <vt:i4>9099</vt:i4>
      </vt:variant>
      <vt:variant>
        <vt:i4>0</vt:i4>
      </vt:variant>
      <vt:variant>
        <vt:i4>5</vt:i4>
      </vt:variant>
      <vt:variant>
        <vt:lpwstr>jl:36834049.87401</vt:lpwstr>
      </vt:variant>
      <vt:variant>
        <vt:lpwstr/>
      </vt:variant>
      <vt:variant>
        <vt:i4>4259926</vt:i4>
      </vt:variant>
      <vt:variant>
        <vt:i4>9096</vt:i4>
      </vt:variant>
      <vt:variant>
        <vt:i4>0</vt:i4>
      </vt:variant>
      <vt:variant>
        <vt:i4>5</vt:i4>
      </vt:variant>
      <vt:variant>
        <vt:lpwstr>jl:31114001.74010000</vt:lpwstr>
      </vt:variant>
      <vt:variant>
        <vt:lpwstr/>
      </vt:variant>
      <vt:variant>
        <vt:i4>7733349</vt:i4>
      </vt:variant>
      <vt:variant>
        <vt:i4>9093</vt:i4>
      </vt:variant>
      <vt:variant>
        <vt:i4>0</vt:i4>
      </vt:variant>
      <vt:variant>
        <vt:i4>5</vt:i4>
      </vt:variant>
      <vt:variant>
        <vt:lpwstr>jl:31113454.503</vt:lpwstr>
      </vt:variant>
      <vt:variant>
        <vt:lpwstr/>
      </vt:variant>
      <vt:variant>
        <vt:i4>4194398</vt:i4>
      </vt:variant>
      <vt:variant>
        <vt:i4>9090</vt:i4>
      </vt:variant>
      <vt:variant>
        <vt:i4>0</vt:i4>
      </vt:variant>
      <vt:variant>
        <vt:i4>5</vt:i4>
      </vt:variant>
      <vt:variant>
        <vt:lpwstr>jl:30385021.74010000</vt:lpwstr>
      </vt:variant>
      <vt:variant>
        <vt:lpwstr/>
      </vt:variant>
      <vt:variant>
        <vt:i4>7340137</vt:i4>
      </vt:variant>
      <vt:variant>
        <vt:i4>9087</vt:i4>
      </vt:variant>
      <vt:variant>
        <vt:i4>0</vt:i4>
      </vt:variant>
      <vt:variant>
        <vt:i4>5</vt:i4>
      </vt:variant>
      <vt:variant>
        <vt:lpwstr>jl:30384673.418</vt:lpwstr>
      </vt:variant>
      <vt:variant>
        <vt:lpwstr/>
      </vt:variant>
      <vt:variant>
        <vt:i4>4456540</vt:i4>
      </vt:variant>
      <vt:variant>
        <vt:i4>9084</vt:i4>
      </vt:variant>
      <vt:variant>
        <vt:i4>0</vt:i4>
      </vt:variant>
      <vt:variant>
        <vt:i4>5</vt:i4>
      </vt:variant>
      <vt:variant>
        <vt:lpwstr>jl:30361825.74010000</vt:lpwstr>
      </vt:variant>
      <vt:variant>
        <vt:lpwstr/>
      </vt:variant>
      <vt:variant>
        <vt:i4>7340135</vt:i4>
      </vt:variant>
      <vt:variant>
        <vt:i4>9081</vt:i4>
      </vt:variant>
      <vt:variant>
        <vt:i4>0</vt:i4>
      </vt:variant>
      <vt:variant>
        <vt:i4>5</vt:i4>
      </vt:variant>
      <vt:variant>
        <vt:lpwstr>jl:30361437.208</vt:lpwstr>
      </vt:variant>
      <vt:variant>
        <vt:lpwstr/>
      </vt:variant>
      <vt:variant>
        <vt:i4>4587608</vt:i4>
      </vt:variant>
      <vt:variant>
        <vt:i4>9078</vt:i4>
      </vt:variant>
      <vt:variant>
        <vt:i4>0</vt:i4>
      </vt:variant>
      <vt:variant>
        <vt:i4>5</vt:i4>
      </vt:variant>
      <vt:variant>
        <vt:lpwstr>jl:30047358.74010000</vt:lpwstr>
      </vt:variant>
      <vt:variant>
        <vt:lpwstr/>
      </vt:variant>
      <vt:variant>
        <vt:i4>7798890</vt:i4>
      </vt:variant>
      <vt:variant>
        <vt:i4>9075</vt:i4>
      </vt:variant>
      <vt:variant>
        <vt:i4>0</vt:i4>
      </vt:variant>
      <vt:variant>
        <vt:i4>5</vt:i4>
      </vt:variant>
      <vt:variant>
        <vt:lpwstr>jl:30047318.502</vt:lpwstr>
      </vt:variant>
      <vt:variant>
        <vt:lpwstr/>
      </vt:variant>
      <vt:variant>
        <vt:i4>4653148</vt:i4>
      </vt:variant>
      <vt:variant>
        <vt:i4>9072</vt:i4>
      </vt:variant>
      <vt:variant>
        <vt:i4>0</vt:i4>
      </vt:variant>
      <vt:variant>
        <vt:i4>5</vt:i4>
      </vt:variant>
      <vt:variant>
        <vt:lpwstr>jl:53503931.74010000</vt:lpwstr>
      </vt:variant>
      <vt:variant>
        <vt:lpwstr/>
      </vt:variant>
      <vt:variant>
        <vt:i4>8257639</vt:i4>
      </vt:variant>
      <vt:variant>
        <vt:i4>9069</vt:i4>
      </vt:variant>
      <vt:variant>
        <vt:i4>0</vt:i4>
      </vt:variant>
      <vt:variant>
        <vt:i4>5</vt:i4>
      </vt:variant>
      <vt:variant>
        <vt:lpwstr>jl:51049324.52</vt:lpwstr>
      </vt:variant>
      <vt:variant>
        <vt:lpwstr/>
      </vt:variant>
      <vt:variant>
        <vt:i4>4194396</vt:i4>
      </vt:variant>
      <vt:variant>
        <vt:i4>9066</vt:i4>
      </vt:variant>
      <vt:variant>
        <vt:i4>0</vt:i4>
      </vt:variant>
      <vt:variant>
        <vt:i4>5</vt:i4>
      </vt:variant>
      <vt:variant>
        <vt:lpwstr>jl:53203931.74010000</vt:lpwstr>
      </vt:variant>
      <vt:variant>
        <vt:lpwstr/>
      </vt:variant>
      <vt:variant>
        <vt:i4>7471205</vt:i4>
      </vt:variant>
      <vt:variant>
        <vt:i4>9063</vt:i4>
      </vt:variant>
      <vt:variant>
        <vt:i4>0</vt:i4>
      </vt:variant>
      <vt:variant>
        <vt:i4>5</vt:i4>
      </vt:variant>
      <vt:variant>
        <vt:lpwstr>jl:51040051.103</vt:lpwstr>
      </vt:variant>
      <vt:variant>
        <vt:lpwstr/>
      </vt:variant>
      <vt:variant>
        <vt:i4>4915286</vt:i4>
      </vt:variant>
      <vt:variant>
        <vt:i4>9060</vt:i4>
      </vt:variant>
      <vt:variant>
        <vt:i4>0</vt:i4>
      </vt:variant>
      <vt:variant>
        <vt:i4>5</vt:i4>
      </vt:variant>
      <vt:variant>
        <vt:lpwstr>jl:51042176.1059</vt:lpwstr>
      </vt:variant>
      <vt:variant>
        <vt:lpwstr/>
      </vt:variant>
      <vt:variant>
        <vt:i4>5177427</vt:i4>
      </vt:variant>
      <vt:variant>
        <vt:i4>9057</vt:i4>
      </vt:variant>
      <vt:variant>
        <vt:i4>0</vt:i4>
      </vt:variant>
      <vt:variant>
        <vt:i4>5</vt:i4>
      </vt:variant>
      <vt:variant>
        <vt:lpwstr>jl:37863250.0</vt:lpwstr>
      </vt:variant>
      <vt:variant>
        <vt:lpwstr/>
      </vt:variant>
      <vt:variant>
        <vt:i4>4522078</vt:i4>
      </vt:variant>
      <vt:variant>
        <vt:i4>9054</vt:i4>
      </vt:variant>
      <vt:variant>
        <vt:i4>0</vt:i4>
      </vt:variant>
      <vt:variant>
        <vt:i4>5</vt:i4>
      </vt:variant>
      <vt:variant>
        <vt:lpwstr>jl:36236803.2</vt:lpwstr>
      </vt:variant>
      <vt:variant>
        <vt:lpwstr/>
      </vt:variant>
      <vt:variant>
        <vt:i4>7667823</vt:i4>
      </vt:variant>
      <vt:variant>
        <vt:i4>9051</vt:i4>
      </vt:variant>
      <vt:variant>
        <vt:i4>0</vt:i4>
      </vt:variant>
      <vt:variant>
        <vt:i4>5</vt:i4>
      </vt:variant>
      <vt:variant>
        <vt:lpwstr>jl:36236803.100</vt:lpwstr>
      </vt:variant>
      <vt:variant>
        <vt:lpwstr/>
      </vt:variant>
      <vt:variant>
        <vt:i4>7733350</vt:i4>
      </vt:variant>
      <vt:variant>
        <vt:i4>9048</vt:i4>
      </vt:variant>
      <vt:variant>
        <vt:i4>0</vt:i4>
      </vt:variant>
      <vt:variant>
        <vt:i4>5</vt:i4>
      </vt:variant>
      <vt:variant>
        <vt:lpwstr>jl:31227765.740000</vt:lpwstr>
      </vt:variant>
      <vt:variant>
        <vt:lpwstr/>
      </vt:variant>
      <vt:variant>
        <vt:i4>7340129</vt:i4>
      </vt:variant>
      <vt:variant>
        <vt:i4>9045</vt:i4>
      </vt:variant>
      <vt:variant>
        <vt:i4>0</vt:i4>
      </vt:variant>
      <vt:variant>
        <vt:i4>5</vt:i4>
      </vt:variant>
      <vt:variant>
        <vt:lpwstr>jl:31224732.74</vt:lpwstr>
      </vt:variant>
      <vt:variant>
        <vt:lpwstr/>
      </vt:variant>
      <vt:variant>
        <vt:i4>7602281</vt:i4>
      </vt:variant>
      <vt:variant>
        <vt:i4>9042</vt:i4>
      </vt:variant>
      <vt:variant>
        <vt:i4>0</vt:i4>
      </vt:variant>
      <vt:variant>
        <vt:i4>5</vt:i4>
      </vt:variant>
      <vt:variant>
        <vt:lpwstr>jl:30040812.740000</vt:lpwstr>
      </vt:variant>
      <vt:variant>
        <vt:lpwstr/>
      </vt:variant>
      <vt:variant>
        <vt:i4>8061033</vt:i4>
      </vt:variant>
      <vt:variant>
        <vt:i4>9039</vt:i4>
      </vt:variant>
      <vt:variant>
        <vt:i4>0</vt:i4>
      </vt:variant>
      <vt:variant>
        <vt:i4>5</vt:i4>
      </vt:variant>
      <vt:variant>
        <vt:lpwstr>jl:30040693.837</vt:lpwstr>
      </vt:variant>
      <vt:variant>
        <vt:lpwstr/>
      </vt:variant>
      <vt:variant>
        <vt:i4>7340140</vt:i4>
      </vt:variant>
      <vt:variant>
        <vt:i4>9036</vt:i4>
      </vt:variant>
      <vt:variant>
        <vt:i4>0</vt:i4>
      </vt:variant>
      <vt:variant>
        <vt:i4>5</vt:i4>
      </vt:variant>
      <vt:variant>
        <vt:lpwstr>jl:53303931.740000</vt:lpwstr>
      </vt:variant>
      <vt:variant>
        <vt:lpwstr/>
      </vt:variant>
      <vt:variant>
        <vt:i4>4915286</vt:i4>
      </vt:variant>
      <vt:variant>
        <vt:i4>9033</vt:i4>
      </vt:variant>
      <vt:variant>
        <vt:i4>0</vt:i4>
      </vt:variant>
      <vt:variant>
        <vt:i4>5</vt:i4>
      </vt:variant>
      <vt:variant>
        <vt:lpwstr>jl:51042176.1059</vt:lpwstr>
      </vt:variant>
      <vt:variant>
        <vt:lpwstr/>
      </vt:variant>
      <vt:variant>
        <vt:i4>8257636</vt:i4>
      </vt:variant>
      <vt:variant>
        <vt:i4>9030</vt:i4>
      </vt:variant>
      <vt:variant>
        <vt:i4>0</vt:i4>
      </vt:variant>
      <vt:variant>
        <vt:i4>5</vt:i4>
      </vt:variant>
      <vt:variant>
        <vt:lpwstr>jl:51021988.600</vt:lpwstr>
      </vt:variant>
      <vt:variant>
        <vt:lpwstr/>
      </vt:variant>
      <vt:variant>
        <vt:i4>4390993</vt:i4>
      </vt:variant>
      <vt:variant>
        <vt:i4>9027</vt:i4>
      </vt:variant>
      <vt:variant>
        <vt:i4>0</vt:i4>
      </vt:variant>
      <vt:variant>
        <vt:i4>5</vt:i4>
      </vt:variant>
      <vt:variant>
        <vt:lpwstr>jl:30465919.73010000</vt:lpwstr>
      </vt:variant>
      <vt:variant>
        <vt:lpwstr/>
      </vt:variant>
      <vt:variant>
        <vt:i4>4259923</vt:i4>
      </vt:variant>
      <vt:variant>
        <vt:i4>9024</vt:i4>
      </vt:variant>
      <vt:variant>
        <vt:i4>0</vt:i4>
      </vt:variant>
      <vt:variant>
        <vt:i4>5</vt:i4>
      </vt:variant>
      <vt:variant>
        <vt:lpwstr>jl:30451650.0</vt:lpwstr>
      </vt:variant>
      <vt:variant>
        <vt:lpwstr/>
      </vt:variant>
      <vt:variant>
        <vt:i4>7471212</vt:i4>
      </vt:variant>
      <vt:variant>
        <vt:i4>9021</vt:i4>
      </vt:variant>
      <vt:variant>
        <vt:i4>0</vt:i4>
      </vt:variant>
      <vt:variant>
        <vt:i4>5</vt:i4>
      </vt:variant>
      <vt:variant>
        <vt:lpwstr>jl:30451648.725</vt:lpwstr>
      </vt:variant>
      <vt:variant>
        <vt:lpwstr/>
      </vt:variant>
      <vt:variant>
        <vt:i4>8323179</vt:i4>
      </vt:variant>
      <vt:variant>
        <vt:i4>9018</vt:i4>
      </vt:variant>
      <vt:variant>
        <vt:i4>0</vt:i4>
      </vt:variant>
      <vt:variant>
        <vt:i4>5</vt:i4>
      </vt:variant>
      <vt:variant>
        <vt:lpwstr>jl:39072486.730700</vt:lpwstr>
      </vt:variant>
      <vt:variant>
        <vt:lpwstr/>
      </vt:variant>
      <vt:variant>
        <vt:i4>7340133</vt:i4>
      </vt:variant>
      <vt:variant>
        <vt:i4>9015</vt:i4>
      </vt:variant>
      <vt:variant>
        <vt:i4>0</vt:i4>
      </vt:variant>
      <vt:variant>
        <vt:i4>5</vt:i4>
      </vt:variant>
      <vt:variant>
        <vt:lpwstr>jl:35730155.73</vt:lpwstr>
      </vt:variant>
      <vt:variant>
        <vt:lpwstr/>
      </vt:variant>
      <vt:variant>
        <vt:i4>7602278</vt:i4>
      </vt:variant>
      <vt:variant>
        <vt:i4>9012</vt:i4>
      </vt:variant>
      <vt:variant>
        <vt:i4>0</vt:i4>
      </vt:variant>
      <vt:variant>
        <vt:i4>5</vt:i4>
      </vt:variant>
      <vt:variant>
        <vt:lpwstr>jl:31227765.730500</vt:lpwstr>
      </vt:variant>
      <vt:variant>
        <vt:lpwstr/>
      </vt:variant>
      <vt:variant>
        <vt:i4>7798881</vt:i4>
      </vt:variant>
      <vt:variant>
        <vt:i4>9009</vt:i4>
      </vt:variant>
      <vt:variant>
        <vt:i4>0</vt:i4>
      </vt:variant>
      <vt:variant>
        <vt:i4>5</vt:i4>
      </vt:variant>
      <vt:variant>
        <vt:lpwstr>jl:31224732.73</vt:lpwstr>
      </vt:variant>
      <vt:variant>
        <vt:lpwstr/>
      </vt:variant>
      <vt:variant>
        <vt:i4>5111901</vt:i4>
      </vt:variant>
      <vt:variant>
        <vt:i4>9006</vt:i4>
      </vt:variant>
      <vt:variant>
        <vt:i4>0</vt:i4>
      </vt:variant>
      <vt:variant>
        <vt:i4>5</vt:i4>
      </vt:variant>
      <vt:variant>
        <vt:lpwstr>jl:51003931.48010000</vt:lpwstr>
      </vt:variant>
      <vt:variant>
        <vt:lpwstr/>
      </vt:variant>
      <vt:variant>
        <vt:i4>8126564</vt:i4>
      </vt:variant>
      <vt:variant>
        <vt:i4>9003</vt:i4>
      </vt:variant>
      <vt:variant>
        <vt:i4>0</vt:i4>
      </vt:variant>
      <vt:variant>
        <vt:i4>5</vt:i4>
      </vt:variant>
      <vt:variant>
        <vt:lpwstr>jl:31519221.730000</vt:lpwstr>
      </vt:variant>
      <vt:variant>
        <vt:lpwstr/>
      </vt:variant>
      <vt:variant>
        <vt:i4>7929953</vt:i4>
      </vt:variant>
      <vt:variant>
        <vt:i4>9000</vt:i4>
      </vt:variant>
      <vt:variant>
        <vt:i4>0</vt:i4>
      </vt:variant>
      <vt:variant>
        <vt:i4>5</vt:i4>
      </vt:variant>
      <vt:variant>
        <vt:lpwstr>jl:31518761.73</vt:lpwstr>
      </vt:variant>
      <vt:variant>
        <vt:lpwstr/>
      </vt:variant>
      <vt:variant>
        <vt:i4>5111901</vt:i4>
      </vt:variant>
      <vt:variant>
        <vt:i4>8997</vt:i4>
      </vt:variant>
      <vt:variant>
        <vt:i4>0</vt:i4>
      </vt:variant>
      <vt:variant>
        <vt:i4>5</vt:i4>
      </vt:variant>
      <vt:variant>
        <vt:lpwstr>jl:51003931.48010000</vt:lpwstr>
      </vt:variant>
      <vt:variant>
        <vt:lpwstr/>
      </vt:variant>
      <vt:variant>
        <vt:i4>8061028</vt:i4>
      </vt:variant>
      <vt:variant>
        <vt:i4>8994</vt:i4>
      </vt:variant>
      <vt:variant>
        <vt:i4>0</vt:i4>
      </vt:variant>
      <vt:variant>
        <vt:i4>5</vt:i4>
      </vt:variant>
      <vt:variant>
        <vt:lpwstr>jl:34768968.730000</vt:lpwstr>
      </vt:variant>
      <vt:variant>
        <vt:lpwstr/>
      </vt:variant>
      <vt:variant>
        <vt:i4>7340131</vt:i4>
      </vt:variant>
      <vt:variant>
        <vt:i4>8991</vt:i4>
      </vt:variant>
      <vt:variant>
        <vt:i4>0</vt:i4>
      </vt:variant>
      <vt:variant>
        <vt:i4>5</vt:i4>
      </vt:variant>
      <vt:variant>
        <vt:lpwstr>jl:36011033.73</vt:lpwstr>
      </vt:variant>
      <vt:variant>
        <vt:lpwstr/>
      </vt:variant>
      <vt:variant>
        <vt:i4>7667813</vt:i4>
      </vt:variant>
      <vt:variant>
        <vt:i4>8988</vt:i4>
      </vt:variant>
      <vt:variant>
        <vt:i4>0</vt:i4>
      </vt:variant>
      <vt:variant>
        <vt:i4>5</vt:i4>
      </vt:variant>
      <vt:variant>
        <vt:lpwstr>jl:31110062.730000</vt:lpwstr>
      </vt:variant>
      <vt:variant>
        <vt:lpwstr/>
      </vt:variant>
      <vt:variant>
        <vt:i4>4718673</vt:i4>
      </vt:variant>
      <vt:variant>
        <vt:i4>8985</vt:i4>
      </vt:variant>
      <vt:variant>
        <vt:i4>0</vt:i4>
      </vt:variant>
      <vt:variant>
        <vt:i4>5</vt:i4>
      </vt:variant>
      <vt:variant>
        <vt:lpwstr>jl:31109732.1042</vt:lpwstr>
      </vt:variant>
      <vt:variant>
        <vt:lpwstr/>
      </vt:variant>
      <vt:variant>
        <vt:i4>8061026</vt:i4>
      </vt:variant>
      <vt:variant>
        <vt:i4>8982</vt:i4>
      </vt:variant>
      <vt:variant>
        <vt:i4>0</vt:i4>
      </vt:variant>
      <vt:variant>
        <vt:i4>5</vt:i4>
      </vt:variant>
      <vt:variant>
        <vt:lpwstr>jl:30934046.730000</vt:lpwstr>
      </vt:variant>
      <vt:variant>
        <vt:lpwstr/>
      </vt:variant>
      <vt:variant>
        <vt:i4>7536747</vt:i4>
      </vt:variant>
      <vt:variant>
        <vt:i4>8979</vt:i4>
      </vt:variant>
      <vt:variant>
        <vt:i4>0</vt:i4>
      </vt:variant>
      <vt:variant>
        <vt:i4>5</vt:i4>
      </vt:variant>
      <vt:variant>
        <vt:lpwstr>jl:30932995.407</vt:lpwstr>
      </vt:variant>
      <vt:variant>
        <vt:lpwstr/>
      </vt:variant>
      <vt:variant>
        <vt:i4>7536745</vt:i4>
      </vt:variant>
      <vt:variant>
        <vt:i4>8976</vt:i4>
      </vt:variant>
      <vt:variant>
        <vt:i4>0</vt:i4>
      </vt:variant>
      <vt:variant>
        <vt:i4>5</vt:i4>
      </vt:variant>
      <vt:variant>
        <vt:lpwstr>jl:30040812.730000</vt:lpwstr>
      </vt:variant>
      <vt:variant>
        <vt:lpwstr/>
      </vt:variant>
      <vt:variant>
        <vt:i4>8061033</vt:i4>
      </vt:variant>
      <vt:variant>
        <vt:i4>8973</vt:i4>
      </vt:variant>
      <vt:variant>
        <vt:i4>0</vt:i4>
      </vt:variant>
      <vt:variant>
        <vt:i4>5</vt:i4>
      </vt:variant>
      <vt:variant>
        <vt:lpwstr>jl:30040693.835</vt:lpwstr>
      </vt:variant>
      <vt:variant>
        <vt:lpwstr/>
      </vt:variant>
      <vt:variant>
        <vt:i4>7798892</vt:i4>
      </vt:variant>
      <vt:variant>
        <vt:i4>8970</vt:i4>
      </vt:variant>
      <vt:variant>
        <vt:i4>0</vt:i4>
      </vt:variant>
      <vt:variant>
        <vt:i4>5</vt:i4>
      </vt:variant>
      <vt:variant>
        <vt:lpwstr>jl:53303931.730000</vt:lpwstr>
      </vt:variant>
      <vt:variant>
        <vt:lpwstr/>
      </vt:variant>
      <vt:variant>
        <vt:i4>4849750</vt:i4>
      </vt:variant>
      <vt:variant>
        <vt:i4>8967</vt:i4>
      </vt:variant>
      <vt:variant>
        <vt:i4>0</vt:i4>
      </vt:variant>
      <vt:variant>
        <vt:i4>5</vt:i4>
      </vt:variant>
      <vt:variant>
        <vt:lpwstr>jl:51042176.1058</vt:lpwstr>
      </vt:variant>
      <vt:variant>
        <vt:lpwstr/>
      </vt:variant>
      <vt:variant>
        <vt:i4>8257636</vt:i4>
      </vt:variant>
      <vt:variant>
        <vt:i4>8964</vt:i4>
      </vt:variant>
      <vt:variant>
        <vt:i4>0</vt:i4>
      </vt:variant>
      <vt:variant>
        <vt:i4>5</vt:i4>
      </vt:variant>
      <vt:variant>
        <vt:lpwstr>jl:51021988.600</vt:lpwstr>
      </vt:variant>
      <vt:variant>
        <vt:lpwstr/>
      </vt:variant>
      <vt:variant>
        <vt:i4>7733351</vt:i4>
      </vt:variant>
      <vt:variant>
        <vt:i4>8961</vt:i4>
      </vt:variant>
      <vt:variant>
        <vt:i4>0</vt:i4>
      </vt:variant>
      <vt:variant>
        <vt:i4>5</vt:i4>
      </vt:variant>
      <vt:variant>
        <vt:lpwstr>jl:51013928.600</vt:lpwstr>
      </vt:variant>
      <vt:variant>
        <vt:lpwstr/>
      </vt:variant>
      <vt:variant>
        <vt:i4>7798894</vt:i4>
      </vt:variant>
      <vt:variant>
        <vt:i4>8958</vt:i4>
      </vt:variant>
      <vt:variant>
        <vt:i4>0</vt:i4>
      </vt:variant>
      <vt:variant>
        <vt:i4>5</vt:i4>
      </vt:variant>
      <vt:variant>
        <vt:lpwstr>jl:51003931.700000</vt:lpwstr>
      </vt:variant>
      <vt:variant>
        <vt:lpwstr/>
      </vt:variant>
      <vt:variant>
        <vt:i4>7536750</vt:i4>
      </vt:variant>
      <vt:variant>
        <vt:i4>8955</vt:i4>
      </vt:variant>
      <vt:variant>
        <vt:i4>0</vt:i4>
      </vt:variant>
      <vt:variant>
        <vt:i4>5</vt:i4>
      </vt:variant>
      <vt:variant>
        <vt:lpwstr>jl:30114951.720000</vt:lpwstr>
      </vt:variant>
      <vt:variant>
        <vt:lpwstr/>
      </vt:variant>
      <vt:variant>
        <vt:i4>4194399</vt:i4>
      </vt:variant>
      <vt:variant>
        <vt:i4>8952</vt:i4>
      </vt:variant>
      <vt:variant>
        <vt:i4>0</vt:i4>
      </vt:variant>
      <vt:variant>
        <vt:i4>5</vt:i4>
      </vt:variant>
      <vt:variant>
        <vt:lpwstr>jl:30086770.2</vt:lpwstr>
      </vt:variant>
      <vt:variant>
        <vt:lpwstr/>
      </vt:variant>
      <vt:variant>
        <vt:i4>4325471</vt:i4>
      </vt:variant>
      <vt:variant>
        <vt:i4>8949</vt:i4>
      </vt:variant>
      <vt:variant>
        <vt:i4>0</vt:i4>
      </vt:variant>
      <vt:variant>
        <vt:i4>5</vt:i4>
      </vt:variant>
      <vt:variant>
        <vt:lpwstr>jl:30086770.1311</vt:lpwstr>
      </vt:variant>
      <vt:variant>
        <vt:lpwstr/>
      </vt:variant>
      <vt:variant>
        <vt:i4>7536750</vt:i4>
      </vt:variant>
      <vt:variant>
        <vt:i4>8946</vt:i4>
      </vt:variant>
      <vt:variant>
        <vt:i4>0</vt:i4>
      </vt:variant>
      <vt:variant>
        <vt:i4>5</vt:i4>
      </vt:variant>
      <vt:variant>
        <vt:lpwstr>jl:30114951.720000</vt:lpwstr>
      </vt:variant>
      <vt:variant>
        <vt:lpwstr/>
      </vt:variant>
      <vt:variant>
        <vt:i4>4194399</vt:i4>
      </vt:variant>
      <vt:variant>
        <vt:i4>8943</vt:i4>
      </vt:variant>
      <vt:variant>
        <vt:i4>0</vt:i4>
      </vt:variant>
      <vt:variant>
        <vt:i4>5</vt:i4>
      </vt:variant>
      <vt:variant>
        <vt:lpwstr>jl:30086770.2</vt:lpwstr>
      </vt:variant>
      <vt:variant>
        <vt:lpwstr/>
      </vt:variant>
      <vt:variant>
        <vt:i4>4325471</vt:i4>
      </vt:variant>
      <vt:variant>
        <vt:i4>8940</vt:i4>
      </vt:variant>
      <vt:variant>
        <vt:i4>0</vt:i4>
      </vt:variant>
      <vt:variant>
        <vt:i4>5</vt:i4>
      </vt:variant>
      <vt:variant>
        <vt:lpwstr>jl:30086770.1311</vt:lpwstr>
      </vt:variant>
      <vt:variant>
        <vt:lpwstr/>
      </vt:variant>
      <vt:variant>
        <vt:i4>7733356</vt:i4>
      </vt:variant>
      <vt:variant>
        <vt:i4>8937</vt:i4>
      </vt:variant>
      <vt:variant>
        <vt:i4>0</vt:i4>
      </vt:variant>
      <vt:variant>
        <vt:i4>5</vt:i4>
      </vt:variant>
      <vt:variant>
        <vt:lpwstr>jl:53303931.720000</vt:lpwstr>
      </vt:variant>
      <vt:variant>
        <vt:lpwstr/>
      </vt:variant>
      <vt:variant>
        <vt:i4>4522070</vt:i4>
      </vt:variant>
      <vt:variant>
        <vt:i4>8934</vt:i4>
      </vt:variant>
      <vt:variant>
        <vt:i4>0</vt:i4>
      </vt:variant>
      <vt:variant>
        <vt:i4>5</vt:i4>
      </vt:variant>
      <vt:variant>
        <vt:lpwstr>jl:51042176.1057</vt:lpwstr>
      </vt:variant>
      <vt:variant>
        <vt:lpwstr/>
      </vt:variant>
      <vt:variant>
        <vt:i4>8257636</vt:i4>
      </vt:variant>
      <vt:variant>
        <vt:i4>8931</vt:i4>
      </vt:variant>
      <vt:variant>
        <vt:i4>0</vt:i4>
      </vt:variant>
      <vt:variant>
        <vt:i4>5</vt:i4>
      </vt:variant>
      <vt:variant>
        <vt:lpwstr>jl:51021988.600</vt:lpwstr>
      </vt:variant>
      <vt:variant>
        <vt:lpwstr/>
      </vt:variant>
      <vt:variant>
        <vt:i4>8257636</vt:i4>
      </vt:variant>
      <vt:variant>
        <vt:i4>8928</vt:i4>
      </vt:variant>
      <vt:variant>
        <vt:i4>0</vt:i4>
      </vt:variant>
      <vt:variant>
        <vt:i4>5</vt:i4>
      </vt:variant>
      <vt:variant>
        <vt:lpwstr>jl:31519221.710000</vt:lpwstr>
      </vt:variant>
      <vt:variant>
        <vt:lpwstr/>
      </vt:variant>
      <vt:variant>
        <vt:i4>8061025</vt:i4>
      </vt:variant>
      <vt:variant>
        <vt:i4>8925</vt:i4>
      </vt:variant>
      <vt:variant>
        <vt:i4>0</vt:i4>
      </vt:variant>
      <vt:variant>
        <vt:i4>5</vt:i4>
      </vt:variant>
      <vt:variant>
        <vt:lpwstr>jl:31518761.71</vt:lpwstr>
      </vt:variant>
      <vt:variant>
        <vt:lpwstr/>
      </vt:variant>
      <vt:variant>
        <vt:i4>7667820</vt:i4>
      </vt:variant>
      <vt:variant>
        <vt:i4>8922</vt:i4>
      </vt:variant>
      <vt:variant>
        <vt:i4>0</vt:i4>
      </vt:variant>
      <vt:variant>
        <vt:i4>5</vt:i4>
      </vt:variant>
      <vt:variant>
        <vt:lpwstr>jl:53303931.710000</vt:lpwstr>
      </vt:variant>
      <vt:variant>
        <vt:lpwstr/>
      </vt:variant>
      <vt:variant>
        <vt:i4>4456534</vt:i4>
      </vt:variant>
      <vt:variant>
        <vt:i4>8919</vt:i4>
      </vt:variant>
      <vt:variant>
        <vt:i4>0</vt:i4>
      </vt:variant>
      <vt:variant>
        <vt:i4>5</vt:i4>
      </vt:variant>
      <vt:variant>
        <vt:lpwstr>jl:51042176.1056</vt:lpwstr>
      </vt:variant>
      <vt:variant>
        <vt:lpwstr/>
      </vt:variant>
      <vt:variant>
        <vt:i4>7405665</vt:i4>
      </vt:variant>
      <vt:variant>
        <vt:i4>8916</vt:i4>
      </vt:variant>
      <vt:variant>
        <vt:i4>0</vt:i4>
      </vt:variant>
      <vt:variant>
        <vt:i4>5</vt:i4>
      </vt:variant>
      <vt:variant>
        <vt:lpwstr>jl:30465919.700000</vt:lpwstr>
      </vt:variant>
      <vt:variant>
        <vt:lpwstr/>
      </vt:variant>
      <vt:variant>
        <vt:i4>4259923</vt:i4>
      </vt:variant>
      <vt:variant>
        <vt:i4>8913</vt:i4>
      </vt:variant>
      <vt:variant>
        <vt:i4>0</vt:i4>
      </vt:variant>
      <vt:variant>
        <vt:i4>5</vt:i4>
      </vt:variant>
      <vt:variant>
        <vt:lpwstr>jl:30451650.0</vt:lpwstr>
      </vt:variant>
      <vt:variant>
        <vt:lpwstr/>
      </vt:variant>
      <vt:variant>
        <vt:i4>7471212</vt:i4>
      </vt:variant>
      <vt:variant>
        <vt:i4>8910</vt:i4>
      </vt:variant>
      <vt:variant>
        <vt:i4>0</vt:i4>
      </vt:variant>
      <vt:variant>
        <vt:i4>5</vt:i4>
      </vt:variant>
      <vt:variant>
        <vt:lpwstr>jl:30451648.724</vt:lpwstr>
      </vt:variant>
      <vt:variant>
        <vt:lpwstr/>
      </vt:variant>
      <vt:variant>
        <vt:i4>7405678</vt:i4>
      </vt:variant>
      <vt:variant>
        <vt:i4>8907</vt:i4>
      </vt:variant>
      <vt:variant>
        <vt:i4>0</vt:i4>
      </vt:variant>
      <vt:variant>
        <vt:i4>5</vt:i4>
      </vt:variant>
      <vt:variant>
        <vt:lpwstr>jl:30114951.700000</vt:lpwstr>
      </vt:variant>
      <vt:variant>
        <vt:lpwstr/>
      </vt:variant>
      <vt:variant>
        <vt:i4>4194399</vt:i4>
      </vt:variant>
      <vt:variant>
        <vt:i4>8904</vt:i4>
      </vt:variant>
      <vt:variant>
        <vt:i4>0</vt:i4>
      </vt:variant>
      <vt:variant>
        <vt:i4>5</vt:i4>
      </vt:variant>
      <vt:variant>
        <vt:lpwstr>jl:30086770.2</vt:lpwstr>
      </vt:variant>
      <vt:variant>
        <vt:lpwstr/>
      </vt:variant>
      <vt:variant>
        <vt:i4>4391007</vt:i4>
      </vt:variant>
      <vt:variant>
        <vt:i4>8901</vt:i4>
      </vt:variant>
      <vt:variant>
        <vt:i4>0</vt:i4>
      </vt:variant>
      <vt:variant>
        <vt:i4>5</vt:i4>
      </vt:variant>
      <vt:variant>
        <vt:lpwstr>jl:30086770.1310</vt:lpwstr>
      </vt:variant>
      <vt:variant>
        <vt:lpwstr/>
      </vt:variant>
      <vt:variant>
        <vt:i4>8257636</vt:i4>
      </vt:variant>
      <vt:variant>
        <vt:i4>8898</vt:i4>
      </vt:variant>
      <vt:variant>
        <vt:i4>0</vt:i4>
      </vt:variant>
      <vt:variant>
        <vt:i4>5</vt:i4>
      </vt:variant>
      <vt:variant>
        <vt:lpwstr>jl:51021988.600</vt:lpwstr>
      </vt:variant>
      <vt:variant>
        <vt:lpwstr/>
      </vt:variant>
      <vt:variant>
        <vt:i4>7602282</vt:i4>
      </vt:variant>
      <vt:variant>
        <vt:i4>8895</vt:i4>
      </vt:variant>
      <vt:variant>
        <vt:i4>0</vt:i4>
      </vt:variant>
      <vt:variant>
        <vt:i4>5</vt:i4>
      </vt:variant>
      <vt:variant>
        <vt:lpwstr>jl:39072486.690600</vt:lpwstr>
      </vt:variant>
      <vt:variant>
        <vt:lpwstr/>
      </vt:variant>
      <vt:variant>
        <vt:i4>5111893</vt:i4>
      </vt:variant>
      <vt:variant>
        <vt:i4>8892</vt:i4>
      </vt:variant>
      <vt:variant>
        <vt:i4>0</vt:i4>
      </vt:variant>
      <vt:variant>
        <vt:i4>5</vt:i4>
      </vt:variant>
      <vt:variant>
        <vt:lpwstr>jl:35730155.1469</vt:lpwstr>
      </vt:variant>
      <vt:variant>
        <vt:lpwstr/>
      </vt:variant>
      <vt:variant>
        <vt:i4>7798890</vt:i4>
      </vt:variant>
      <vt:variant>
        <vt:i4>8889</vt:i4>
      </vt:variant>
      <vt:variant>
        <vt:i4>0</vt:i4>
      </vt:variant>
      <vt:variant>
        <vt:i4>5</vt:i4>
      </vt:variant>
      <vt:variant>
        <vt:lpwstr>jl:39072486.690500</vt:lpwstr>
      </vt:variant>
      <vt:variant>
        <vt:lpwstr/>
      </vt:variant>
      <vt:variant>
        <vt:i4>5111893</vt:i4>
      </vt:variant>
      <vt:variant>
        <vt:i4>8886</vt:i4>
      </vt:variant>
      <vt:variant>
        <vt:i4>0</vt:i4>
      </vt:variant>
      <vt:variant>
        <vt:i4>5</vt:i4>
      </vt:variant>
      <vt:variant>
        <vt:lpwstr>jl:35730155.1469</vt:lpwstr>
      </vt:variant>
      <vt:variant>
        <vt:lpwstr/>
      </vt:variant>
      <vt:variant>
        <vt:i4>4259926</vt:i4>
      </vt:variant>
      <vt:variant>
        <vt:i4>8883</vt:i4>
      </vt:variant>
      <vt:variant>
        <vt:i4>0</vt:i4>
      </vt:variant>
      <vt:variant>
        <vt:i4>5</vt:i4>
      </vt:variant>
      <vt:variant>
        <vt:lpwstr>jl:36214766.0</vt:lpwstr>
      </vt:variant>
      <vt:variant>
        <vt:lpwstr/>
      </vt:variant>
      <vt:variant>
        <vt:i4>4653142</vt:i4>
      </vt:variant>
      <vt:variant>
        <vt:i4>8880</vt:i4>
      </vt:variant>
      <vt:variant>
        <vt:i4>0</vt:i4>
      </vt:variant>
      <vt:variant>
        <vt:i4>5</vt:i4>
      </vt:variant>
      <vt:variant>
        <vt:lpwstr>jl:51042176.1055</vt:lpwstr>
      </vt:variant>
      <vt:variant>
        <vt:lpwstr/>
      </vt:variant>
      <vt:variant>
        <vt:i4>4194393</vt:i4>
      </vt:variant>
      <vt:variant>
        <vt:i4>8877</vt:i4>
      </vt:variant>
      <vt:variant>
        <vt:i4>0</vt:i4>
      </vt:variant>
      <vt:variant>
        <vt:i4>5</vt:i4>
      </vt:variant>
      <vt:variant>
        <vt:lpwstr>jl:34080281.69020103</vt:lpwstr>
      </vt:variant>
      <vt:variant>
        <vt:lpwstr/>
      </vt:variant>
      <vt:variant>
        <vt:i4>4849755</vt:i4>
      </vt:variant>
      <vt:variant>
        <vt:i4>8874</vt:i4>
      </vt:variant>
      <vt:variant>
        <vt:i4>0</vt:i4>
      </vt:variant>
      <vt:variant>
        <vt:i4>5</vt:i4>
      </vt:variant>
      <vt:variant>
        <vt:lpwstr>jl:34924983.1769</vt:lpwstr>
      </vt:variant>
      <vt:variant>
        <vt:lpwstr/>
      </vt:variant>
      <vt:variant>
        <vt:i4>4784208</vt:i4>
      </vt:variant>
      <vt:variant>
        <vt:i4>8871</vt:i4>
      </vt:variant>
      <vt:variant>
        <vt:i4>0</vt:i4>
      </vt:variant>
      <vt:variant>
        <vt:i4>5</vt:i4>
      </vt:variant>
      <vt:variant>
        <vt:lpwstr>jl:32055243.69010100</vt:lpwstr>
      </vt:variant>
      <vt:variant>
        <vt:lpwstr/>
      </vt:variant>
      <vt:variant>
        <vt:i4>8126570</vt:i4>
      </vt:variant>
      <vt:variant>
        <vt:i4>8868</vt:i4>
      </vt:variant>
      <vt:variant>
        <vt:i4>0</vt:i4>
      </vt:variant>
      <vt:variant>
        <vt:i4>5</vt:i4>
      </vt:variant>
      <vt:variant>
        <vt:lpwstr>jl:33741328.69</vt:lpwstr>
      </vt:variant>
      <vt:variant>
        <vt:lpwstr/>
      </vt:variant>
      <vt:variant>
        <vt:i4>4653147</vt:i4>
      </vt:variant>
      <vt:variant>
        <vt:i4>8865</vt:i4>
      </vt:variant>
      <vt:variant>
        <vt:i4>0</vt:i4>
      </vt:variant>
      <vt:variant>
        <vt:i4>5</vt:i4>
      </vt:variant>
      <vt:variant>
        <vt:lpwstr>jl:33544874.0</vt:lpwstr>
      </vt:variant>
      <vt:variant>
        <vt:lpwstr/>
      </vt:variant>
      <vt:variant>
        <vt:i4>7602283</vt:i4>
      </vt:variant>
      <vt:variant>
        <vt:i4>8862</vt:i4>
      </vt:variant>
      <vt:variant>
        <vt:i4>0</vt:i4>
      </vt:variant>
      <vt:variant>
        <vt:i4>5</vt:i4>
      </vt:variant>
      <vt:variant>
        <vt:lpwstr>jl:51003931.301300</vt:lpwstr>
      </vt:variant>
      <vt:variant>
        <vt:lpwstr/>
      </vt:variant>
      <vt:variant>
        <vt:i4>7405673</vt:i4>
      </vt:variant>
      <vt:variant>
        <vt:i4>8859</vt:i4>
      </vt:variant>
      <vt:variant>
        <vt:i4>0</vt:i4>
      </vt:variant>
      <vt:variant>
        <vt:i4>5</vt:i4>
      </vt:variant>
      <vt:variant>
        <vt:lpwstr>jl:34080281.690100</vt:lpwstr>
      </vt:variant>
      <vt:variant>
        <vt:lpwstr/>
      </vt:variant>
      <vt:variant>
        <vt:i4>4849755</vt:i4>
      </vt:variant>
      <vt:variant>
        <vt:i4>8856</vt:i4>
      </vt:variant>
      <vt:variant>
        <vt:i4>0</vt:i4>
      </vt:variant>
      <vt:variant>
        <vt:i4>5</vt:i4>
      </vt:variant>
      <vt:variant>
        <vt:lpwstr>jl:34924983.1769</vt:lpwstr>
      </vt:variant>
      <vt:variant>
        <vt:lpwstr/>
      </vt:variant>
      <vt:variant>
        <vt:i4>8323172</vt:i4>
      </vt:variant>
      <vt:variant>
        <vt:i4>8853</vt:i4>
      </vt:variant>
      <vt:variant>
        <vt:i4>0</vt:i4>
      </vt:variant>
      <vt:variant>
        <vt:i4>5</vt:i4>
      </vt:variant>
      <vt:variant>
        <vt:lpwstr>jl:31110062.690000</vt:lpwstr>
      </vt:variant>
      <vt:variant>
        <vt:lpwstr/>
      </vt:variant>
      <vt:variant>
        <vt:i4>4915281</vt:i4>
      </vt:variant>
      <vt:variant>
        <vt:i4>8850</vt:i4>
      </vt:variant>
      <vt:variant>
        <vt:i4>0</vt:i4>
      </vt:variant>
      <vt:variant>
        <vt:i4>5</vt:i4>
      </vt:variant>
      <vt:variant>
        <vt:lpwstr>jl:31109732.1041</vt:lpwstr>
      </vt:variant>
      <vt:variant>
        <vt:lpwstr/>
      </vt:variant>
      <vt:variant>
        <vt:i4>7929952</vt:i4>
      </vt:variant>
      <vt:variant>
        <vt:i4>8847</vt:i4>
      </vt:variant>
      <vt:variant>
        <vt:i4>0</vt:i4>
      </vt:variant>
      <vt:variant>
        <vt:i4>5</vt:i4>
      </vt:variant>
      <vt:variant>
        <vt:lpwstr>jl:30354063.690000</vt:lpwstr>
      </vt:variant>
      <vt:variant>
        <vt:lpwstr/>
      </vt:variant>
      <vt:variant>
        <vt:i4>7536749</vt:i4>
      </vt:variant>
      <vt:variant>
        <vt:i4>8844</vt:i4>
      </vt:variant>
      <vt:variant>
        <vt:i4>0</vt:i4>
      </vt:variant>
      <vt:variant>
        <vt:i4>5</vt:i4>
      </vt:variant>
      <vt:variant>
        <vt:lpwstr>jl:30353802.225</vt:lpwstr>
      </vt:variant>
      <vt:variant>
        <vt:lpwstr/>
      </vt:variant>
      <vt:variant>
        <vt:i4>8192109</vt:i4>
      </vt:variant>
      <vt:variant>
        <vt:i4>8841</vt:i4>
      </vt:variant>
      <vt:variant>
        <vt:i4>0</vt:i4>
      </vt:variant>
      <vt:variant>
        <vt:i4>5</vt:i4>
      </vt:variant>
      <vt:variant>
        <vt:lpwstr>jl:53303931.690000</vt:lpwstr>
      </vt:variant>
      <vt:variant>
        <vt:lpwstr/>
      </vt:variant>
      <vt:variant>
        <vt:i4>4653142</vt:i4>
      </vt:variant>
      <vt:variant>
        <vt:i4>8838</vt:i4>
      </vt:variant>
      <vt:variant>
        <vt:i4>0</vt:i4>
      </vt:variant>
      <vt:variant>
        <vt:i4>5</vt:i4>
      </vt:variant>
      <vt:variant>
        <vt:lpwstr>jl:51042176.1055</vt:lpwstr>
      </vt:variant>
      <vt:variant>
        <vt:lpwstr/>
      </vt:variant>
      <vt:variant>
        <vt:i4>8257636</vt:i4>
      </vt:variant>
      <vt:variant>
        <vt:i4>8835</vt:i4>
      </vt:variant>
      <vt:variant>
        <vt:i4>0</vt:i4>
      </vt:variant>
      <vt:variant>
        <vt:i4>5</vt:i4>
      </vt:variant>
      <vt:variant>
        <vt:lpwstr>jl:51021988.600</vt:lpwstr>
      </vt:variant>
      <vt:variant>
        <vt:lpwstr/>
      </vt:variant>
      <vt:variant>
        <vt:i4>7733351</vt:i4>
      </vt:variant>
      <vt:variant>
        <vt:i4>8832</vt:i4>
      </vt:variant>
      <vt:variant>
        <vt:i4>0</vt:i4>
      </vt:variant>
      <vt:variant>
        <vt:i4>5</vt:i4>
      </vt:variant>
      <vt:variant>
        <vt:lpwstr>jl:51013928.600</vt:lpwstr>
      </vt:variant>
      <vt:variant>
        <vt:lpwstr/>
      </vt:variant>
      <vt:variant>
        <vt:i4>5046365</vt:i4>
      </vt:variant>
      <vt:variant>
        <vt:i4>8829</vt:i4>
      </vt:variant>
      <vt:variant>
        <vt:i4>0</vt:i4>
      </vt:variant>
      <vt:variant>
        <vt:i4>5</vt:i4>
      </vt:variant>
      <vt:variant>
        <vt:lpwstr>jl:53303931.68010000</vt:lpwstr>
      </vt:variant>
      <vt:variant>
        <vt:lpwstr/>
      </vt:variant>
      <vt:variant>
        <vt:i4>4587606</vt:i4>
      </vt:variant>
      <vt:variant>
        <vt:i4>8826</vt:i4>
      </vt:variant>
      <vt:variant>
        <vt:i4>0</vt:i4>
      </vt:variant>
      <vt:variant>
        <vt:i4>5</vt:i4>
      </vt:variant>
      <vt:variant>
        <vt:lpwstr>jl:51042176.1054</vt:lpwstr>
      </vt:variant>
      <vt:variant>
        <vt:lpwstr/>
      </vt:variant>
      <vt:variant>
        <vt:i4>8257636</vt:i4>
      </vt:variant>
      <vt:variant>
        <vt:i4>8823</vt:i4>
      </vt:variant>
      <vt:variant>
        <vt:i4>0</vt:i4>
      </vt:variant>
      <vt:variant>
        <vt:i4>5</vt:i4>
      </vt:variant>
      <vt:variant>
        <vt:lpwstr>jl:51021988.600</vt:lpwstr>
      </vt:variant>
      <vt:variant>
        <vt:lpwstr/>
      </vt:variant>
      <vt:variant>
        <vt:i4>7798885</vt:i4>
      </vt:variant>
      <vt:variant>
        <vt:i4>8820</vt:i4>
      </vt:variant>
      <vt:variant>
        <vt:i4>0</vt:i4>
      </vt:variant>
      <vt:variant>
        <vt:i4>5</vt:i4>
      </vt:variant>
      <vt:variant>
        <vt:lpwstr>jl:31519221.680000</vt:lpwstr>
      </vt:variant>
      <vt:variant>
        <vt:lpwstr/>
      </vt:variant>
      <vt:variant>
        <vt:i4>7471200</vt:i4>
      </vt:variant>
      <vt:variant>
        <vt:i4>8817</vt:i4>
      </vt:variant>
      <vt:variant>
        <vt:i4>0</vt:i4>
      </vt:variant>
      <vt:variant>
        <vt:i4>5</vt:i4>
      </vt:variant>
      <vt:variant>
        <vt:lpwstr>jl:31518761.68</vt:lpwstr>
      </vt:variant>
      <vt:variant>
        <vt:lpwstr/>
      </vt:variant>
      <vt:variant>
        <vt:i4>8126573</vt:i4>
      </vt:variant>
      <vt:variant>
        <vt:i4>8814</vt:i4>
      </vt:variant>
      <vt:variant>
        <vt:i4>0</vt:i4>
      </vt:variant>
      <vt:variant>
        <vt:i4>5</vt:i4>
      </vt:variant>
      <vt:variant>
        <vt:lpwstr>jl:53303931.680000</vt:lpwstr>
      </vt:variant>
      <vt:variant>
        <vt:lpwstr/>
      </vt:variant>
      <vt:variant>
        <vt:i4>4259926</vt:i4>
      </vt:variant>
      <vt:variant>
        <vt:i4>8811</vt:i4>
      </vt:variant>
      <vt:variant>
        <vt:i4>0</vt:i4>
      </vt:variant>
      <vt:variant>
        <vt:i4>5</vt:i4>
      </vt:variant>
      <vt:variant>
        <vt:lpwstr>jl:51042176.1053</vt:lpwstr>
      </vt:variant>
      <vt:variant>
        <vt:lpwstr/>
      </vt:variant>
      <vt:variant>
        <vt:i4>8257636</vt:i4>
      </vt:variant>
      <vt:variant>
        <vt:i4>8808</vt:i4>
      </vt:variant>
      <vt:variant>
        <vt:i4>0</vt:i4>
      </vt:variant>
      <vt:variant>
        <vt:i4>5</vt:i4>
      </vt:variant>
      <vt:variant>
        <vt:lpwstr>jl:51021988.600</vt:lpwstr>
      </vt:variant>
      <vt:variant>
        <vt:lpwstr/>
      </vt:variant>
      <vt:variant>
        <vt:i4>4456537</vt:i4>
      </vt:variant>
      <vt:variant>
        <vt:i4>8805</vt:i4>
      </vt:variant>
      <vt:variant>
        <vt:i4>0</vt:i4>
      </vt:variant>
      <vt:variant>
        <vt:i4>5</vt:i4>
      </vt:variant>
      <vt:variant>
        <vt:lpwstr>jl:51008029.1900</vt:lpwstr>
      </vt:variant>
      <vt:variant>
        <vt:lpwstr/>
      </vt:variant>
      <vt:variant>
        <vt:i4>7340143</vt:i4>
      </vt:variant>
      <vt:variant>
        <vt:i4>8802</vt:i4>
      </vt:variant>
      <vt:variant>
        <vt:i4>0</vt:i4>
      </vt:variant>
      <vt:variant>
        <vt:i4>5</vt:i4>
      </vt:variant>
      <vt:variant>
        <vt:lpwstr>jl:51003931.670000</vt:lpwstr>
      </vt:variant>
      <vt:variant>
        <vt:lpwstr/>
      </vt:variant>
      <vt:variant>
        <vt:i4>7602287</vt:i4>
      </vt:variant>
      <vt:variant>
        <vt:i4>8799</vt:i4>
      </vt:variant>
      <vt:variant>
        <vt:i4>0</vt:i4>
      </vt:variant>
      <vt:variant>
        <vt:i4>5</vt:i4>
      </vt:variant>
      <vt:variant>
        <vt:lpwstr>jl:51003931.630000</vt:lpwstr>
      </vt:variant>
      <vt:variant>
        <vt:lpwstr/>
      </vt:variant>
      <vt:variant>
        <vt:i4>4456534</vt:i4>
      </vt:variant>
      <vt:variant>
        <vt:i4>8796</vt:i4>
      </vt:variant>
      <vt:variant>
        <vt:i4>0</vt:i4>
      </vt:variant>
      <vt:variant>
        <vt:i4>5</vt:i4>
      </vt:variant>
      <vt:variant>
        <vt:lpwstr>jl:37173747.67010500</vt:lpwstr>
      </vt:variant>
      <vt:variant>
        <vt:lpwstr/>
      </vt:variant>
      <vt:variant>
        <vt:i4>7667814</vt:i4>
      </vt:variant>
      <vt:variant>
        <vt:i4>8793</vt:i4>
      </vt:variant>
      <vt:variant>
        <vt:i4>0</vt:i4>
      </vt:variant>
      <vt:variant>
        <vt:i4>5</vt:i4>
      </vt:variant>
      <vt:variant>
        <vt:lpwstr>jl:36037643.671</vt:lpwstr>
      </vt:variant>
      <vt:variant>
        <vt:lpwstr/>
      </vt:variant>
      <vt:variant>
        <vt:i4>4849745</vt:i4>
      </vt:variant>
      <vt:variant>
        <vt:i4>8790</vt:i4>
      </vt:variant>
      <vt:variant>
        <vt:i4>0</vt:i4>
      </vt:variant>
      <vt:variant>
        <vt:i4>5</vt:i4>
      </vt:variant>
      <vt:variant>
        <vt:lpwstr>jl:31109732.1040</vt:lpwstr>
      </vt:variant>
      <vt:variant>
        <vt:lpwstr/>
      </vt:variant>
      <vt:variant>
        <vt:i4>7733359</vt:i4>
      </vt:variant>
      <vt:variant>
        <vt:i4>8787</vt:i4>
      </vt:variant>
      <vt:variant>
        <vt:i4>0</vt:i4>
      </vt:variant>
      <vt:variant>
        <vt:i4>5</vt:i4>
      </vt:variant>
      <vt:variant>
        <vt:lpwstr>jl:30114951.670000</vt:lpwstr>
      </vt:variant>
      <vt:variant>
        <vt:lpwstr/>
      </vt:variant>
      <vt:variant>
        <vt:i4>4194399</vt:i4>
      </vt:variant>
      <vt:variant>
        <vt:i4>8784</vt:i4>
      </vt:variant>
      <vt:variant>
        <vt:i4>0</vt:i4>
      </vt:variant>
      <vt:variant>
        <vt:i4>5</vt:i4>
      </vt:variant>
      <vt:variant>
        <vt:lpwstr>jl:30086770.2</vt:lpwstr>
      </vt:variant>
      <vt:variant>
        <vt:lpwstr/>
      </vt:variant>
      <vt:variant>
        <vt:i4>4849758</vt:i4>
      </vt:variant>
      <vt:variant>
        <vt:i4>8781</vt:i4>
      </vt:variant>
      <vt:variant>
        <vt:i4>0</vt:i4>
      </vt:variant>
      <vt:variant>
        <vt:i4>5</vt:i4>
      </vt:variant>
      <vt:variant>
        <vt:lpwstr>jl:30086770.1309</vt:lpwstr>
      </vt:variant>
      <vt:variant>
        <vt:lpwstr/>
      </vt:variant>
      <vt:variant>
        <vt:i4>7733344</vt:i4>
      </vt:variant>
      <vt:variant>
        <vt:i4>8778</vt:i4>
      </vt:variant>
      <vt:variant>
        <vt:i4>0</vt:i4>
      </vt:variant>
      <vt:variant>
        <vt:i4>5</vt:i4>
      </vt:variant>
      <vt:variant>
        <vt:lpwstr>jl:30465919.670000</vt:lpwstr>
      </vt:variant>
      <vt:variant>
        <vt:lpwstr/>
      </vt:variant>
      <vt:variant>
        <vt:i4>4259923</vt:i4>
      </vt:variant>
      <vt:variant>
        <vt:i4>8775</vt:i4>
      </vt:variant>
      <vt:variant>
        <vt:i4>0</vt:i4>
      </vt:variant>
      <vt:variant>
        <vt:i4>5</vt:i4>
      </vt:variant>
      <vt:variant>
        <vt:lpwstr>jl:30451650.0</vt:lpwstr>
      </vt:variant>
      <vt:variant>
        <vt:lpwstr/>
      </vt:variant>
      <vt:variant>
        <vt:i4>7471212</vt:i4>
      </vt:variant>
      <vt:variant>
        <vt:i4>8772</vt:i4>
      </vt:variant>
      <vt:variant>
        <vt:i4>0</vt:i4>
      </vt:variant>
      <vt:variant>
        <vt:i4>5</vt:i4>
      </vt:variant>
      <vt:variant>
        <vt:lpwstr>jl:30451648.723</vt:lpwstr>
      </vt:variant>
      <vt:variant>
        <vt:lpwstr/>
      </vt:variant>
      <vt:variant>
        <vt:i4>7536749</vt:i4>
      </vt:variant>
      <vt:variant>
        <vt:i4>8769</vt:i4>
      </vt:variant>
      <vt:variant>
        <vt:i4>0</vt:i4>
      </vt:variant>
      <vt:variant>
        <vt:i4>5</vt:i4>
      </vt:variant>
      <vt:variant>
        <vt:lpwstr>jl:53303931.670000</vt:lpwstr>
      </vt:variant>
      <vt:variant>
        <vt:lpwstr/>
      </vt:variant>
      <vt:variant>
        <vt:i4>4194390</vt:i4>
      </vt:variant>
      <vt:variant>
        <vt:i4>8766</vt:i4>
      </vt:variant>
      <vt:variant>
        <vt:i4>0</vt:i4>
      </vt:variant>
      <vt:variant>
        <vt:i4>5</vt:i4>
      </vt:variant>
      <vt:variant>
        <vt:lpwstr>jl:51042176.1052</vt:lpwstr>
      </vt:variant>
      <vt:variant>
        <vt:lpwstr/>
      </vt:variant>
      <vt:variant>
        <vt:i4>8257636</vt:i4>
      </vt:variant>
      <vt:variant>
        <vt:i4>8763</vt:i4>
      </vt:variant>
      <vt:variant>
        <vt:i4>0</vt:i4>
      </vt:variant>
      <vt:variant>
        <vt:i4>5</vt:i4>
      </vt:variant>
      <vt:variant>
        <vt:lpwstr>jl:51021988.600</vt:lpwstr>
      </vt:variant>
      <vt:variant>
        <vt:lpwstr/>
      </vt:variant>
      <vt:variant>
        <vt:i4>4456537</vt:i4>
      </vt:variant>
      <vt:variant>
        <vt:i4>8760</vt:i4>
      </vt:variant>
      <vt:variant>
        <vt:i4>0</vt:i4>
      </vt:variant>
      <vt:variant>
        <vt:i4>5</vt:i4>
      </vt:variant>
      <vt:variant>
        <vt:lpwstr>jl:51008029.1900</vt:lpwstr>
      </vt:variant>
      <vt:variant>
        <vt:lpwstr/>
      </vt:variant>
      <vt:variant>
        <vt:i4>7471213</vt:i4>
      </vt:variant>
      <vt:variant>
        <vt:i4>8757</vt:i4>
      </vt:variant>
      <vt:variant>
        <vt:i4>0</vt:i4>
      </vt:variant>
      <vt:variant>
        <vt:i4>5</vt:i4>
      </vt:variant>
      <vt:variant>
        <vt:lpwstr>jl:53303931.660000</vt:lpwstr>
      </vt:variant>
      <vt:variant>
        <vt:lpwstr/>
      </vt:variant>
      <vt:variant>
        <vt:i4>4390998</vt:i4>
      </vt:variant>
      <vt:variant>
        <vt:i4>8754</vt:i4>
      </vt:variant>
      <vt:variant>
        <vt:i4>0</vt:i4>
      </vt:variant>
      <vt:variant>
        <vt:i4>5</vt:i4>
      </vt:variant>
      <vt:variant>
        <vt:lpwstr>jl:51042176.1051</vt:lpwstr>
      </vt:variant>
      <vt:variant>
        <vt:lpwstr/>
      </vt:variant>
      <vt:variant>
        <vt:i4>4456537</vt:i4>
      </vt:variant>
      <vt:variant>
        <vt:i4>8751</vt:i4>
      </vt:variant>
      <vt:variant>
        <vt:i4>0</vt:i4>
      </vt:variant>
      <vt:variant>
        <vt:i4>5</vt:i4>
      </vt:variant>
      <vt:variant>
        <vt:lpwstr>jl:51008029.1900</vt:lpwstr>
      </vt:variant>
      <vt:variant>
        <vt:lpwstr/>
      </vt:variant>
      <vt:variant>
        <vt:i4>5111903</vt:i4>
      </vt:variant>
      <vt:variant>
        <vt:i4>8748</vt:i4>
      </vt:variant>
      <vt:variant>
        <vt:i4>0</vt:i4>
      </vt:variant>
      <vt:variant>
        <vt:i4>5</vt:i4>
      </vt:variant>
      <vt:variant>
        <vt:lpwstr>jl:51003931.61080000</vt:lpwstr>
      </vt:variant>
      <vt:variant>
        <vt:lpwstr/>
      </vt:variant>
      <vt:variant>
        <vt:i4>4653137</vt:i4>
      </vt:variant>
      <vt:variant>
        <vt:i4>8745</vt:i4>
      </vt:variant>
      <vt:variant>
        <vt:i4>0</vt:i4>
      </vt:variant>
      <vt:variant>
        <vt:i4>5</vt:i4>
      </vt:variant>
      <vt:variant>
        <vt:lpwstr>jl:51003931.80000</vt:lpwstr>
      </vt:variant>
      <vt:variant>
        <vt:lpwstr/>
      </vt:variant>
      <vt:variant>
        <vt:i4>4456542</vt:i4>
      </vt:variant>
      <vt:variant>
        <vt:i4>8742</vt:i4>
      </vt:variant>
      <vt:variant>
        <vt:i4>0</vt:i4>
      </vt:variant>
      <vt:variant>
        <vt:i4>5</vt:i4>
      </vt:variant>
      <vt:variant>
        <vt:lpwstr>jl:51003931.61120000</vt:lpwstr>
      </vt:variant>
      <vt:variant>
        <vt:lpwstr/>
      </vt:variant>
      <vt:variant>
        <vt:i4>4653150</vt:i4>
      </vt:variant>
      <vt:variant>
        <vt:i4>8739</vt:i4>
      </vt:variant>
      <vt:variant>
        <vt:i4>0</vt:i4>
      </vt:variant>
      <vt:variant>
        <vt:i4>5</vt:i4>
      </vt:variant>
      <vt:variant>
        <vt:lpwstr>jl:51003931.61110000</vt:lpwstr>
      </vt:variant>
      <vt:variant>
        <vt:lpwstr/>
      </vt:variant>
      <vt:variant>
        <vt:i4>7405679</vt:i4>
      </vt:variant>
      <vt:variant>
        <vt:i4>8736</vt:i4>
      </vt:variant>
      <vt:variant>
        <vt:i4>0</vt:i4>
      </vt:variant>
      <vt:variant>
        <vt:i4>5</vt:i4>
      </vt:variant>
      <vt:variant>
        <vt:lpwstr>jl:51003931.660000</vt:lpwstr>
      </vt:variant>
      <vt:variant>
        <vt:lpwstr/>
      </vt:variant>
      <vt:variant>
        <vt:i4>7733345</vt:i4>
      </vt:variant>
      <vt:variant>
        <vt:i4>8733</vt:i4>
      </vt:variant>
      <vt:variant>
        <vt:i4>0</vt:i4>
      </vt:variant>
      <vt:variant>
        <vt:i4>5</vt:i4>
      </vt:variant>
      <vt:variant>
        <vt:lpwstr>jl:36093830.650200</vt:lpwstr>
      </vt:variant>
      <vt:variant>
        <vt:lpwstr/>
      </vt:variant>
      <vt:variant>
        <vt:i4>7733346</vt:i4>
      </vt:variant>
      <vt:variant>
        <vt:i4>8730</vt:i4>
      </vt:variant>
      <vt:variant>
        <vt:i4>0</vt:i4>
      </vt:variant>
      <vt:variant>
        <vt:i4>5</vt:i4>
      </vt:variant>
      <vt:variant>
        <vt:lpwstr>jl:36011033.65</vt:lpwstr>
      </vt:variant>
      <vt:variant>
        <vt:lpwstr/>
      </vt:variant>
      <vt:variant>
        <vt:i4>7602273</vt:i4>
      </vt:variant>
      <vt:variant>
        <vt:i4>8727</vt:i4>
      </vt:variant>
      <vt:variant>
        <vt:i4>0</vt:i4>
      </vt:variant>
      <vt:variant>
        <vt:i4>5</vt:i4>
      </vt:variant>
      <vt:variant>
        <vt:lpwstr>jl:36093830.650000</vt:lpwstr>
      </vt:variant>
      <vt:variant>
        <vt:lpwstr/>
      </vt:variant>
      <vt:variant>
        <vt:i4>7733346</vt:i4>
      </vt:variant>
      <vt:variant>
        <vt:i4>8724</vt:i4>
      </vt:variant>
      <vt:variant>
        <vt:i4>0</vt:i4>
      </vt:variant>
      <vt:variant>
        <vt:i4>5</vt:i4>
      </vt:variant>
      <vt:variant>
        <vt:lpwstr>jl:36011033.65</vt:lpwstr>
      </vt:variant>
      <vt:variant>
        <vt:lpwstr/>
      </vt:variant>
      <vt:variant>
        <vt:i4>7602273</vt:i4>
      </vt:variant>
      <vt:variant>
        <vt:i4>8721</vt:i4>
      </vt:variant>
      <vt:variant>
        <vt:i4>0</vt:i4>
      </vt:variant>
      <vt:variant>
        <vt:i4>5</vt:i4>
      </vt:variant>
      <vt:variant>
        <vt:lpwstr>jl:36093830.650000</vt:lpwstr>
      </vt:variant>
      <vt:variant>
        <vt:lpwstr/>
      </vt:variant>
      <vt:variant>
        <vt:i4>7733346</vt:i4>
      </vt:variant>
      <vt:variant>
        <vt:i4>8718</vt:i4>
      </vt:variant>
      <vt:variant>
        <vt:i4>0</vt:i4>
      </vt:variant>
      <vt:variant>
        <vt:i4>5</vt:i4>
      </vt:variant>
      <vt:variant>
        <vt:lpwstr>jl:36011033.65</vt:lpwstr>
      </vt:variant>
      <vt:variant>
        <vt:lpwstr/>
      </vt:variant>
      <vt:variant>
        <vt:i4>7536740</vt:i4>
      </vt:variant>
      <vt:variant>
        <vt:i4>8715</vt:i4>
      </vt:variant>
      <vt:variant>
        <vt:i4>0</vt:i4>
      </vt:variant>
      <vt:variant>
        <vt:i4>5</vt:i4>
      </vt:variant>
      <vt:variant>
        <vt:lpwstr>jl:31110062.650000</vt:lpwstr>
      </vt:variant>
      <vt:variant>
        <vt:lpwstr/>
      </vt:variant>
      <vt:variant>
        <vt:i4>4390998</vt:i4>
      </vt:variant>
      <vt:variant>
        <vt:i4>8712</vt:i4>
      </vt:variant>
      <vt:variant>
        <vt:i4>0</vt:i4>
      </vt:variant>
      <vt:variant>
        <vt:i4>5</vt:i4>
      </vt:variant>
      <vt:variant>
        <vt:lpwstr>jl:31109732.1039</vt:lpwstr>
      </vt:variant>
      <vt:variant>
        <vt:lpwstr/>
      </vt:variant>
      <vt:variant>
        <vt:i4>7602272</vt:i4>
      </vt:variant>
      <vt:variant>
        <vt:i4>8709</vt:i4>
      </vt:variant>
      <vt:variant>
        <vt:i4>0</vt:i4>
      </vt:variant>
      <vt:variant>
        <vt:i4>5</vt:i4>
      </vt:variant>
      <vt:variant>
        <vt:lpwstr>jl:30465919.650000</vt:lpwstr>
      </vt:variant>
      <vt:variant>
        <vt:lpwstr/>
      </vt:variant>
      <vt:variant>
        <vt:i4>4259923</vt:i4>
      </vt:variant>
      <vt:variant>
        <vt:i4>8706</vt:i4>
      </vt:variant>
      <vt:variant>
        <vt:i4>0</vt:i4>
      </vt:variant>
      <vt:variant>
        <vt:i4>5</vt:i4>
      </vt:variant>
      <vt:variant>
        <vt:lpwstr>jl:30451650.0</vt:lpwstr>
      </vt:variant>
      <vt:variant>
        <vt:lpwstr/>
      </vt:variant>
      <vt:variant>
        <vt:i4>7471212</vt:i4>
      </vt:variant>
      <vt:variant>
        <vt:i4>8703</vt:i4>
      </vt:variant>
      <vt:variant>
        <vt:i4>0</vt:i4>
      </vt:variant>
      <vt:variant>
        <vt:i4>5</vt:i4>
      </vt:variant>
      <vt:variant>
        <vt:lpwstr>jl:30451648.722</vt:lpwstr>
      </vt:variant>
      <vt:variant>
        <vt:lpwstr/>
      </vt:variant>
      <vt:variant>
        <vt:i4>7667808</vt:i4>
      </vt:variant>
      <vt:variant>
        <vt:i4>8700</vt:i4>
      </vt:variant>
      <vt:variant>
        <vt:i4>0</vt:i4>
      </vt:variant>
      <vt:variant>
        <vt:i4>5</vt:i4>
      </vt:variant>
      <vt:variant>
        <vt:lpwstr>jl:30354063.650000</vt:lpwstr>
      </vt:variant>
      <vt:variant>
        <vt:lpwstr/>
      </vt:variant>
      <vt:variant>
        <vt:i4>7536749</vt:i4>
      </vt:variant>
      <vt:variant>
        <vt:i4>8697</vt:i4>
      </vt:variant>
      <vt:variant>
        <vt:i4>0</vt:i4>
      </vt:variant>
      <vt:variant>
        <vt:i4>5</vt:i4>
      </vt:variant>
      <vt:variant>
        <vt:lpwstr>jl:30353802.224</vt:lpwstr>
      </vt:variant>
      <vt:variant>
        <vt:lpwstr/>
      </vt:variant>
      <vt:variant>
        <vt:i4>7602274</vt:i4>
      </vt:variant>
      <vt:variant>
        <vt:i4>8694</vt:i4>
      </vt:variant>
      <vt:variant>
        <vt:i4>0</vt:i4>
      </vt:variant>
      <vt:variant>
        <vt:i4>5</vt:i4>
      </vt:variant>
      <vt:variant>
        <vt:lpwstr>jl:30091914.650000</vt:lpwstr>
      </vt:variant>
      <vt:variant>
        <vt:lpwstr/>
      </vt:variant>
      <vt:variant>
        <vt:i4>7536737</vt:i4>
      </vt:variant>
      <vt:variant>
        <vt:i4>8691</vt:i4>
      </vt:variant>
      <vt:variant>
        <vt:i4>0</vt:i4>
      </vt:variant>
      <vt:variant>
        <vt:i4>5</vt:i4>
      </vt:variant>
      <vt:variant>
        <vt:lpwstr>jl:30090906.720</vt:lpwstr>
      </vt:variant>
      <vt:variant>
        <vt:lpwstr/>
      </vt:variant>
      <vt:variant>
        <vt:i4>7667816</vt:i4>
      </vt:variant>
      <vt:variant>
        <vt:i4>8688</vt:i4>
      </vt:variant>
      <vt:variant>
        <vt:i4>0</vt:i4>
      </vt:variant>
      <vt:variant>
        <vt:i4>5</vt:i4>
      </vt:variant>
      <vt:variant>
        <vt:lpwstr>jl:30040812.650000</vt:lpwstr>
      </vt:variant>
      <vt:variant>
        <vt:lpwstr/>
      </vt:variant>
      <vt:variant>
        <vt:i4>8061033</vt:i4>
      </vt:variant>
      <vt:variant>
        <vt:i4>8685</vt:i4>
      </vt:variant>
      <vt:variant>
        <vt:i4>0</vt:i4>
      </vt:variant>
      <vt:variant>
        <vt:i4>5</vt:i4>
      </vt:variant>
      <vt:variant>
        <vt:lpwstr>jl:30040693.834</vt:lpwstr>
      </vt:variant>
      <vt:variant>
        <vt:lpwstr/>
      </vt:variant>
      <vt:variant>
        <vt:i4>8257636</vt:i4>
      </vt:variant>
      <vt:variant>
        <vt:i4>8682</vt:i4>
      </vt:variant>
      <vt:variant>
        <vt:i4>0</vt:i4>
      </vt:variant>
      <vt:variant>
        <vt:i4>5</vt:i4>
      </vt:variant>
      <vt:variant>
        <vt:lpwstr>jl:51021988.600</vt:lpwstr>
      </vt:variant>
      <vt:variant>
        <vt:lpwstr/>
      </vt:variant>
      <vt:variant>
        <vt:i4>7340141</vt:i4>
      </vt:variant>
      <vt:variant>
        <vt:i4>8679</vt:i4>
      </vt:variant>
      <vt:variant>
        <vt:i4>0</vt:i4>
      </vt:variant>
      <vt:variant>
        <vt:i4>5</vt:i4>
      </vt:variant>
      <vt:variant>
        <vt:lpwstr>jl:53303931.640000</vt:lpwstr>
      </vt:variant>
      <vt:variant>
        <vt:lpwstr/>
      </vt:variant>
      <vt:variant>
        <vt:i4>4325462</vt:i4>
      </vt:variant>
      <vt:variant>
        <vt:i4>8676</vt:i4>
      </vt:variant>
      <vt:variant>
        <vt:i4>0</vt:i4>
      </vt:variant>
      <vt:variant>
        <vt:i4>5</vt:i4>
      </vt:variant>
      <vt:variant>
        <vt:lpwstr>jl:51042176.1050</vt:lpwstr>
      </vt:variant>
      <vt:variant>
        <vt:lpwstr/>
      </vt:variant>
      <vt:variant>
        <vt:i4>4456537</vt:i4>
      </vt:variant>
      <vt:variant>
        <vt:i4>8673</vt:i4>
      </vt:variant>
      <vt:variant>
        <vt:i4>0</vt:i4>
      </vt:variant>
      <vt:variant>
        <vt:i4>5</vt:i4>
      </vt:variant>
      <vt:variant>
        <vt:lpwstr>jl:51008029.1900</vt:lpwstr>
      </vt:variant>
      <vt:variant>
        <vt:lpwstr/>
      </vt:variant>
      <vt:variant>
        <vt:i4>7602283</vt:i4>
      </vt:variant>
      <vt:variant>
        <vt:i4>8670</vt:i4>
      </vt:variant>
      <vt:variant>
        <vt:i4>0</vt:i4>
      </vt:variant>
      <vt:variant>
        <vt:i4>5</vt:i4>
      </vt:variant>
      <vt:variant>
        <vt:lpwstr>jl:51003931.200300</vt:lpwstr>
      </vt:variant>
      <vt:variant>
        <vt:lpwstr/>
      </vt:variant>
      <vt:variant>
        <vt:i4>8323171</vt:i4>
      </vt:variant>
      <vt:variant>
        <vt:i4>8667</vt:i4>
      </vt:variant>
      <vt:variant>
        <vt:i4>0</vt:i4>
      </vt:variant>
      <vt:variant>
        <vt:i4>5</vt:i4>
      </vt:variant>
      <vt:variant>
        <vt:lpwstr>jl:39962963.630000</vt:lpwstr>
      </vt:variant>
      <vt:variant>
        <vt:lpwstr/>
      </vt:variant>
      <vt:variant>
        <vt:i4>8126566</vt:i4>
      </vt:variant>
      <vt:variant>
        <vt:i4>8664</vt:i4>
      </vt:variant>
      <vt:variant>
        <vt:i4>0</vt:i4>
      </vt:variant>
      <vt:variant>
        <vt:i4>5</vt:i4>
      </vt:variant>
      <vt:variant>
        <vt:lpwstr>jl:32156493.63</vt:lpwstr>
      </vt:variant>
      <vt:variant>
        <vt:lpwstr/>
      </vt:variant>
      <vt:variant>
        <vt:i4>7536744</vt:i4>
      </vt:variant>
      <vt:variant>
        <vt:i4>8661</vt:i4>
      </vt:variant>
      <vt:variant>
        <vt:i4>0</vt:i4>
      </vt:variant>
      <vt:variant>
        <vt:i4>5</vt:i4>
      </vt:variant>
      <vt:variant>
        <vt:lpwstr>jl:30040812.630000</vt:lpwstr>
      </vt:variant>
      <vt:variant>
        <vt:lpwstr/>
      </vt:variant>
      <vt:variant>
        <vt:i4>8061033</vt:i4>
      </vt:variant>
      <vt:variant>
        <vt:i4>8658</vt:i4>
      </vt:variant>
      <vt:variant>
        <vt:i4>0</vt:i4>
      </vt:variant>
      <vt:variant>
        <vt:i4>5</vt:i4>
      </vt:variant>
      <vt:variant>
        <vt:lpwstr>jl:30040693.833</vt:lpwstr>
      </vt:variant>
      <vt:variant>
        <vt:lpwstr/>
      </vt:variant>
      <vt:variant>
        <vt:i4>7798893</vt:i4>
      </vt:variant>
      <vt:variant>
        <vt:i4>8655</vt:i4>
      </vt:variant>
      <vt:variant>
        <vt:i4>0</vt:i4>
      </vt:variant>
      <vt:variant>
        <vt:i4>5</vt:i4>
      </vt:variant>
      <vt:variant>
        <vt:lpwstr>jl:53303931.630000</vt:lpwstr>
      </vt:variant>
      <vt:variant>
        <vt:lpwstr/>
      </vt:variant>
      <vt:variant>
        <vt:i4>4915287</vt:i4>
      </vt:variant>
      <vt:variant>
        <vt:i4>8652</vt:i4>
      </vt:variant>
      <vt:variant>
        <vt:i4>0</vt:i4>
      </vt:variant>
      <vt:variant>
        <vt:i4>5</vt:i4>
      </vt:variant>
      <vt:variant>
        <vt:lpwstr>jl:51042176.1049</vt:lpwstr>
      </vt:variant>
      <vt:variant>
        <vt:lpwstr/>
      </vt:variant>
      <vt:variant>
        <vt:i4>4456537</vt:i4>
      </vt:variant>
      <vt:variant>
        <vt:i4>8649</vt:i4>
      </vt:variant>
      <vt:variant>
        <vt:i4>0</vt:i4>
      </vt:variant>
      <vt:variant>
        <vt:i4>5</vt:i4>
      </vt:variant>
      <vt:variant>
        <vt:lpwstr>jl:51008029.1900</vt:lpwstr>
      </vt:variant>
      <vt:variant>
        <vt:lpwstr/>
      </vt:variant>
      <vt:variant>
        <vt:i4>4915292</vt:i4>
      </vt:variant>
      <vt:variant>
        <vt:i4>8646</vt:i4>
      </vt:variant>
      <vt:variant>
        <vt:i4>0</vt:i4>
      </vt:variant>
      <vt:variant>
        <vt:i4>5</vt:i4>
      </vt:variant>
      <vt:variant>
        <vt:lpwstr>jl:34269618.0</vt:lpwstr>
      </vt:variant>
      <vt:variant>
        <vt:lpwstr/>
      </vt:variant>
      <vt:variant>
        <vt:i4>7733345</vt:i4>
      </vt:variant>
      <vt:variant>
        <vt:i4>8643</vt:i4>
      </vt:variant>
      <vt:variant>
        <vt:i4>0</vt:i4>
      </vt:variant>
      <vt:variant>
        <vt:i4>5</vt:i4>
      </vt:variant>
      <vt:variant>
        <vt:lpwstr>jl:36093830.620500</vt:lpwstr>
      </vt:variant>
      <vt:variant>
        <vt:lpwstr/>
      </vt:variant>
      <vt:variant>
        <vt:i4>7667821</vt:i4>
      </vt:variant>
      <vt:variant>
        <vt:i4>8640</vt:i4>
      </vt:variant>
      <vt:variant>
        <vt:i4>0</vt:i4>
      </vt:variant>
      <vt:variant>
        <vt:i4>5</vt:i4>
      </vt:variant>
      <vt:variant>
        <vt:lpwstr>jl:36011033.962</vt:lpwstr>
      </vt:variant>
      <vt:variant>
        <vt:lpwstr/>
      </vt:variant>
      <vt:variant>
        <vt:i4>7405665</vt:i4>
      </vt:variant>
      <vt:variant>
        <vt:i4>8637</vt:i4>
      </vt:variant>
      <vt:variant>
        <vt:i4>0</vt:i4>
      </vt:variant>
      <vt:variant>
        <vt:i4>5</vt:i4>
      </vt:variant>
      <vt:variant>
        <vt:lpwstr>jl:36093830.620200</vt:lpwstr>
      </vt:variant>
      <vt:variant>
        <vt:lpwstr/>
      </vt:variant>
      <vt:variant>
        <vt:i4>7667821</vt:i4>
      </vt:variant>
      <vt:variant>
        <vt:i4>8634</vt:i4>
      </vt:variant>
      <vt:variant>
        <vt:i4>0</vt:i4>
      </vt:variant>
      <vt:variant>
        <vt:i4>5</vt:i4>
      </vt:variant>
      <vt:variant>
        <vt:lpwstr>jl:36011033.962</vt:lpwstr>
      </vt:variant>
      <vt:variant>
        <vt:lpwstr/>
      </vt:variant>
      <vt:variant>
        <vt:i4>5111903</vt:i4>
      </vt:variant>
      <vt:variant>
        <vt:i4>8631</vt:i4>
      </vt:variant>
      <vt:variant>
        <vt:i4>0</vt:i4>
      </vt:variant>
      <vt:variant>
        <vt:i4>5</vt:i4>
      </vt:variant>
      <vt:variant>
        <vt:lpwstr>jl:51003931.61080000</vt:lpwstr>
      </vt:variant>
      <vt:variant>
        <vt:lpwstr/>
      </vt:variant>
      <vt:variant>
        <vt:i4>7536737</vt:i4>
      </vt:variant>
      <vt:variant>
        <vt:i4>8628</vt:i4>
      </vt:variant>
      <vt:variant>
        <vt:i4>0</vt:i4>
      </vt:variant>
      <vt:variant>
        <vt:i4>5</vt:i4>
      </vt:variant>
      <vt:variant>
        <vt:lpwstr>jl:36093830.620000</vt:lpwstr>
      </vt:variant>
      <vt:variant>
        <vt:lpwstr/>
      </vt:variant>
      <vt:variant>
        <vt:i4>7667821</vt:i4>
      </vt:variant>
      <vt:variant>
        <vt:i4>8625</vt:i4>
      </vt:variant>
      <vt:variant>
        <vt:i4>0</vt:i4>
      </vt:variant>
      <vt:variant>
        <vt:i4>5</vt:i4>
      </vt:variant>
      <vt:variant>
        <vt:lpwstr>jl:36011033.962</vt:lpwstr>
      </vt:variant>
      <vt:variant>
        <vt:lpwstr/>
      </vt:variant>
      <vt:variant>
        <vt:i4>7602276</vt:i4>
      </vt:variant>
      <vt:variant>
        <vt:i4>8622</vt:i4>
      </vt:variant>
      <vt:variant>
        <vt:i4>0</vt:i4>
      </vt:variant>
      <vt:variant>
        <vt:i4>5</vt:i4>
      </vt:variant>
      <vt:variant>
        <vt:lpwstr>jl:31110062.620000</vt:lpwstr>
      </vt:variant>
      <vt:variant>
        <vt:lpwstr/>
      </vt:variant>
      <vt:variant>
        <vt:i4>4325462</vt:i4>
      </vt:variant>
      <vt:variant>
        <vt:i4>8619</vt:i4>
      </vt:variant>
      <vt:variant>
        <vt:i4>0</vt:i4>
      </vt:variant>
      <vt:variant>
        <vt:i4>5</vt:i4>
      </vt:variant>
      <vt:variant>
        <vt:lpwstr>jl:31109732.1038</vt:lpwstr>
      </vt:variant>
      <vt:variant>
        <vt:lpwstr/>
      </vt:variant>
      <vt:variant>
        <vt:i4>7798888</vt:i4>
      </vt:variant>
      <vt:variant>
        <vt:i4>8616</vt:i4>
      </vt:variant>
      <vt:variant>
        <vt:i4>0</vt:i4>
      </vt:variant>
      <vt:variant>
        <vt:i4>5</vt:i4>
      </vt:variant>
      <vt:variant>
        <vt:lpwstr>jl:30385127.620000</vt:lpwstr>
      </vt:variant>
      <vt:variant>
        <vt:lpwstr/>
      </vt:variant>
      <vt:variant>
        <vt:i4>7536749</vt:i4>
      </vt:variant>
      <vt:variant>
        <vt:i4>8613</vt:i4>
      </vt:variant>
      <vt:variant>
        <vt:i4>0</vt:i4>
      </vt:variant>
      <vt:variant>
        <vt:i4>5</vt:i4>
      </vt:variant>
      <vt:variant>
        <vt:lpwstr>jl:30384675.62</vt:lpwstr>
      </vt:variant>
      <vt:variant>
        <vt:lpwstr/>
      </vt:variant>
      <vt:variant>
        <vt:i4>7733357</vt:i4>
      </vt:variant>
      <vt:variant>
        <vt:i4>8610</vt:i4>
      </vt:variant>
      <vt:variant>
        <vt:i4>0</vt:i4>
      </vt:variant>
      <vt:variant>
        <vt:i4>5</vt:i4>
      </vt:variant>
      <vt:variant>
        <vt:lpwstr>jl:53303931.620000</vt:lpwstr>
      </vt:variant>
      <vt:variant>
        <vt:lpwstr/>
      </vt:variant>
      <vt:variant>
        <vt:i4>4915287</vt:i4>
      </vt:variant>
      <vt:variant>
        <vt:i4>8607</vt:i4>
      </vt:variant>
      <vt:variant>
        <vt:i4>0</vt:i4>
      </vt:variant>
      <vt:variant>
        <vt:i4>5</vt:i4>
      </vt:variant>
      <vt:variant>
        <vt:lpwstr>jl:51042176.1049</vt:lpwstr>
      </vt:variant>
      <vt:variant>
        <vt:lpwstr/>
      </vt:variant>
      <vt:variant>
        <vt:i4>4456537</vt:i4>
      </vt:variant>
      <vt:variant>
        <vt:i4>8604</vt:i4>
      </vt:variant>
      <vt:variant>
        <vt:i4>0</vt:i4>
      </vt:variant>
      <vt:variant>
        <vt:i4>5</vt:i4>
      </vt:variant>
      <vt:variant>
        <vt:lpwstr>jl:51008029.1900</vt:lpwstr>
      </vt:variant>
      <vt:variant>
        <vt:lpwstr/>
      </vt:variant>
      <vt:variant>
        <vt:i4>7602276</vt:i4>
      </vt:variant>
      <vt:variant>
        <vt:i4>8601</vt:i4>
      </vt:variant>
      <vt:variant>
        <vt:i4>0</vt:i4>
      </vt:variant>
      <vt:variant>
        <vt:i4>5</vt:i4>
      </vt:variant>
      <vt:variant>
        <vt:lpwstr>jl:31110062.620000</vt:lpwstr>
      </vt:variant>
      <vt:variant>
        <vt:lpwstr/>
      </vt:variant>
      <vt:variant>
        <vt:i4>5046358</vt:i4>
      </vt:variant>
      <vt:variant>
        <vt:i4>8598</vt:i4>
      </vt:variant>
      <vt:variant>
        <vt:i4>0</vt:i4>
      </vt:variant>
      <vt:variant>
        <vt:i4>5</vt:i4>
      </vt:variant>
      <vt:variant>
        <vt:lpwstr>jl:31109732.1037</vt:lpwstr>
      </vt:variant>
      <vt:variant>
        <vt:lpwstr/>
      </vt:variant>
      <vt:variant>
        <vt:i4>5111893</vt:i4>
      </vt:variant>
      <vt:variant>
        <vt:i4>8595</vt:i4>
      </vt:variant>
      <vt:variant>
        <vt:i4>0</vt:i4>
      </vt:variant>
      <vt:variant>
        <vt:i4>5</vt:i4>
      </vt:variant>
      <vt:variant>
        <vt:lpwstr>jl:36834049.86113</vt:lpwstr>
      </vt:variant>
      <vt:variant>
        <vt:lpwstr/>
      </vt:variant>
      <vt:variant>
        <vt:i4>5111893</vt:i4>
      </vt:variant>
      <vt:variant>
        <vt:i4>8592</vt:i4>
      </vt:variant>
      <vt:variant>
        <vt:i4>0</vt:i4>
      </vt:variant>
      <vt:variant>
        <vt:i4>5</vt:i4>
      </vt:variant>
      <vt:variant>
        <vt:lpwstr>jl:36834049.86113</vt:lpwstr>
      </vt:variant>
      <vt:variant>
        <vt:lpwstr/>
      </vt:variant>
      <vt:variant>
        <vt:i4>4849756</vt:i4>
      </vt:variant>
      <vt:variant>
        <vt:i4>8589</vt:i4>
      </vt:variant>
      <vt:variant>
        <vt:i4>0</vt:i4>
      </vt:variant>
      <vt:variant>
        <vt:i4>5</vt:i4>
      </vt:variant>
      <vt:variant>
        <vt:lpwstr>jl:35953328.61120000</vt:lpwstr>
      </vt:variant>
      <vt:variant>
        <vt:lpwstr/>
      </vt:variant>
      <vt:variant>
        <vt:i4>4849748</vt:i4>
      </vt:variant>
      <vt:variant>
        <vt:i4>8586</vt:i4>
      </vt:variant>
      <vt:variant>
        <vt:i4>0</vt:i4>
      </vt:variant>
      <vt:variant>
        <vt:i4>5</vt:i4>
      </vt:variant>
      <vt:variant>
        <vt:lpwstr>jl:36467280.61012</vt:lpwstr>
      </vt:variant>
      <vt:variant>
        <vt:lpwstr/>
      </vt:variant>
      <vt:variant>
        <vt:i4>4653137</vt:i4>
      </vt:variant>
      <vt:variant>
        <vt:i4>8583</vt:i4>
      </vt:variant>
      <vt:variant>
        <vt:i4>0</vt:i4>
      </vt:variant>
      <vt:variant>
        <vt:i4>5</vt:i4>
      </vt:variant>
      <vt:variant>
        <vt:lpwstr>jl:51003931.80000</vt:lpwstr>
      </vt:variant>
      <vt:variant>
        <vt:lpwstr/>
      </vt:variant>
      <vt:variant>
        <vt:i4>4522076</vt:i4>
      </vt:variant>
      <vt:variant>
        <vt:i4>8580</vt:i4>
      </vt:variant>
      <vt:variant>
        <vt:i4>0</vt:i4>
      </vt:variant>
      <vt:variant>
        <vt:i4>5</vt:i4>
      </vt:variant>
      <vt:variant>
        <vt:lpwstr>jl:38271271.0</vt:lpwstr>
      </vt:variant>
      <vt:variant>
        <vt:lpwstr/>
      </vt:variant>
      <vt:variant>
        <vt:i4>7602272</vt:i4>
      </vt:variant>
      <vt:variant>
        <vt:i4>8577</vt:i4>
      </vt:variant>
      <vt:variant>
        <vt:i4>0</vt:i4>
      </vt:variant>
      <vt:variant>
        <vt:i4>5</vt:i4>
      </vt:variant>
      <vt:variant>
        <vt:lpwstr>jl:51039594.330000</vt:lpwstr>
      </vt:variant>
      <vt:variant>
        <vt:lpwstr/>
      </vt:variant>
      <vt:variant>
        <vt:i4>4980831</vt:i4>
      </vt:variant>
      <vt:variant>
        <vt:i4>8574</vt:i4>
      </vt:variant>
      <vt:variant>
        <vt:i4>0</vt:i4>
      </vt:variant>
      <vt:variant>
        <vt:i4>5</vt:i4>
      </vt:variant>
      <vt:variant>
        <vt:lpwstr>jl:51003931.61020800</vt:lpwstr>
      </vt:variant>
      <vt:variant>
        <vt:lpwstr/>
      </vt:variant>
      <vt:variant>
        <vt:i4>4456542</vt:i4>
      </vt:variant>
      <vt:variant>
        <vt:i4>8571</vt:i4>
      </vt:variant>
      <vt:variant>
        <vt:i4>0</vt:i4>
      </vt:variant>
      <vt:variant>
        <vt:i4>5</vt:i4>
      </vt:variant>
      <vt:variant>
        <vt:lpwstr>jl:51003931.61120000</vt:lpwstr>
      </vt:variant>
      <vt:variant>
        <vt:lpwstr/>
      </vt:variant>
      <vt:variant>
        <vt:i4>4325471</vt:i4>
      </vt:variant>
      <vt:variant>
        <vt:i4>8568</vt:i4>
      </vt:variant>
      <vt:variant>
        <vt:i4>0</vt:i4>
      </vt:variant>
      <vt:variant>
        <vt:i4>5</vt:i4>
      </vt:variant>
      <vt:variant>
        <vt:lpwstr>jl:51003931.61020600</vt:lpwstr>
      </vt:variant>
      <vt:variant>
        <vt:lpwstr/>
      </vt:variant>
      <vt:variant>
        <vt:i4>4849746</vt:i4>
      </vt:variant>
      <vt:variant>
        <vt:i4>8565</vt:i4>
      </vt:variant>
      <vt:variant>
        <vt:i4>0</vt:i4>
      </vt:variant>
      <vt:variant>
        <vt:i4>5</vt:i4>
      </vt:variant>
      <vt:variant>
        <vt:lpwstr>jl:35230793.0</vt:lpwstr>
      </vt:variant>
      <vt:variant>
        <vt:lpwstr/>
      </vt:variant>
      <vt:variant>
        <vt:i4>4259934</vt:i4>
      </vt:variant>
      <vt:variant>
        <vt:i4>8562</vt:i4>
      </vt:variant>
      <vt:variant>
        <vt:i4>0</vt:i4>
      </vt:variant>
      <vt:variant>
        <vt:i4>5</vt:i4>
      </vt:variant>
      <vt:variant>
        <vt:lpwstr>jl:51003931.74020000</vt:lpwstr>
      </vt:variant>
      <vt:variant>
        <vt:lpwstr/>
      </vt:variant>
      <vt:variant>
        <vt:i4>4259928</vt:i4>
      </vt:variant>
      <vt:variant>
        <vt:i4>8559</vt:i4>
      </vt:variant>
      <vt:variant>
        <vt:i4>0</vt:i4>
      </vt:variant>
      <vt:variant>
        <vt:i4>5</vt:i4>
      </vt:variant>
      <vt:variant>
        <vt:lpwstr>jl:51003931.17010000</vt:lpwstr>
      </vt:variant>
      <vt:variant>
        <vt:lpwstr/>
      </vt:variant>
      <vt:variant>
        <vt:i4>7471208</vt:i4>
      </vt:variant>
      <vt:variant>
        <vt:i4>8556</vt:i4>
      </vt:variant>
      <vt:variant>
        <vt:i4>0</vt:i4>
      </vt:variant>
      <vt:variant>
        <vt:i4>5</vt:i4>
      </vt:variant>
      <vt:variant>
        <vt:lpwstr>jl:51003931.170200</vt:lpwstr>
      </vt:variant>
      <vt:variant>
        <vt:lpwstr/>
      </vt:variant>
      <vt:variant>
        <vt:i4>7536744</vt:i4>
      </vt:variant>
      <vt:variant>
        <vt:i4>8553</vt:i4>
      </vt:variant>
      <vt:variant>
        <vt:i4>0</vt:i4>
      </vt:variant>
      <vt:variant>
        <vt:i4>5</vt:i4>
      </vt:variant>
      <vt:variant>
        <vt:lpwstr>jl:51003931.160200</vt:lpwstr>
      </vt:variant>
      <vt:variant>
        <vt:lpwstr/>
      </vt:variant>
      <vt:variant>
        <vt:i4>4259934</vt:i4>
      </vt:variant>
      <vt:variant>
        <vt:i4>8550</vt:i4>
      </vt:variant>
      <vt:variant>
        <vt:i4>0</vt:i4>
      </vt:variant>
      <vt:variant>
        <vt:i4>5</vt:i4>
      </vt:variant>
      <vt:variant>
        <vt:lpwstr>jl:51003931.74020000</vt:lpwstr>
      </vt:variant>
      <vt:variant>
        <vt:lpwstr/>
      </vt:variant>
      <vt:variant>
        <vt:i4>4325470</vt:i4>
      </vt:variant>
      <vt:variant>
        <vt:i4>8547</vt:i4>
      </vt:variant>
      <vt:variant>
        <vt:i4>0</vt:i4>
      </vt:variant>
      <vt:variant>
        <vt:i4>5</vt:i4>
      </vt:variant>
      <vt:variant>
        <vt:lpwstr>jl:51003931.74010000</vt:lpwstr>
      </vt:variant>
      <vt:variant>
        <vt:lpwstr/>
      </vt:variant>
      <vt:variant>
        <vt:i4>4259934</vt:i4>
      </vt:variant>
      <vt:variant>
        <vt:i4>8544</vt:i4>
      </vt:variant>
      <vt:variant>
        <vt:i4>0</vt:i4>
      </vt:variant>
      <vt:variant>
        <vt:i4>5</vt:i4>
      </vt:variant>
      <vt:variant>
        <vt:lpwstr>jl:51003931.74020000</vt:lpwstr>
      </vt:variant>
      <vt:variant>
        <vt:lpwstr/>
      </vt:variant>
      <vt:variant>
        <vt:i4>4391007</vt:i4>
      </vt:variant>
      <vt:variant>
        <vt:i4>8541</vt:i4>
      </vt:variant>
      <vt:variant>
        <vt:i4>0</vt:i4>
      </vt:variant>
      <vt:variant>
        <vt:i4>5</vt:i4>
      </vt:variant>
      <vt:variant>
        <vt:lpwstr>jl:51003931.61070200</vt:lpwstr>
      </vt:variant>
      <vt:variant>
        <vt:lpwstr/>
      </vt:variant>
      <vt:variant>
        <vt:i4>4522078</vt:i4>
      </vt:variant>
      <vt:variant>
        <vt:i4>8538</vt:i4>
      </vt:variant>
      <vt:variant>
        <vt:i4>0</vt:i4>
      </vt:variant>
      <vt:variant>
        <vt:i4>5</vt:i4>
      </vt:variant>
      <vt:variant>
        <vt:lpwstr>jl:51003931.61130000</vt:lpwstr>
      </vt:variant>
      <vt:variant>
        <vt:lpwstr/>
      </vt:variant>
      <vt:variant>
        <vt:i4>4456542</vt:i4>
      </vt:variant>
      <vt:variant>
        <vt:i4>8535</vt:i4>
      </vt:variant>
      <vt:variant>
        <vt:i4>0</vt:i4>
      </vt:variant>
      <vt:variant>
        <vt:i4>5</vt:i4>
      </vt:variant>
      <vt:variant>
        <vt:lpwstr>jl:51003931.61120000</vt:lpwstr>
      </vt:variant>
      <vt:variant>
        <vt:lpwstr/>
      </vt:variant>
      <vt:variant>
        <vt:i4>4653150</vt:i4>
      </vt:variant>
      <vt:variant>
        <vt:i4>8532</vt:i4>
      </vt:variant>
      <vt:variant>
        <vt:i4>0</vt:i4>
      </vt:variant>
      <vt:variant>
        <vt:i4>5</vt:i4>
      </vt:variant>
      <vt:variant>
        <vt:lpwstr>jl:51003931.61110000</vt:lpwstr>
      </vt:variant>
      <vt:variant>
        <vt:lpwstr/>
      </vt:variant>
      <vt:variant>
        <vt:i4>7667823</vt:i4>
      </vt:variant>
      <vt:variant>
        <vt:i4>8529</vt:i4>
      </vt:variant>
      <vt:variant>
        <vt:i4>0</vt:i4>
      </vt:variant>
      <vt:variant>
        <vt:i4>5</vt:i4>
      </vt:variant>
      <vt:variant>
        <vt:lpwstr>jl:51003931.620000</vt:lpwstr>
      </vt:variant>
      <vt:variant>
        <vt:lpwstr/>
      </vt:variant>
      <vt:variant>
        <vt:i4>4390996</vt:i4>
      </vt:variant>
      <vt:variant>
        <vt:i4>8526</vt:i4>
      </vt:variant>
      <vt:variant>
        <vt:i4>0</vt:i4>
      </vt:variant>
      <vt:variant>
        <vt:i4>5</vt:i4>
      </vt:variant>
      <vt:variant>
        <vt:lpwstr>jl:36467280.6108</vt:lpwstr>
      </vt:variant>
      <vt:variant>
        <vt:lpwstr/>
      </vt:variant>
      <vt:variant>
        <vt:i4>4456537</vt:i4>
      </vt:variant>
      <vt:variant>
        <vt:i4>8523</vt:i4>
      </vt:variant>
      <vt:variant>
        <vt:i4>0</vt:i4>
      </vt:variant>
      <vt:variant>
        <vt:i4>5</vt:i4>
      </vt:variant>
      <vt:variant>
        <vt:lpwstr>jl:34080281.61080400</vt:lpwstr>
      </vt:variant>
      <vt:variant>
        <vt:lpwstr/>
      </vt:variant>
      <vt:variant>
        <vt:i4>7667818</vt:i4>
      </vt:variant>
      <vt:variant>
        <vt:i4>8520</vt:i4>
      </vt:variant>
      <vt:variant>
        <vt:i4>0</vt:i4>
      </vt:variant>
      <vt:variant>
        <vt:i4>5</vt:i4>
      </vt:variant>
      <vt:variant>
        <vt:lpwstr>jl:34924983.618</vt:lpwstr>
      </vt:variant>
      <vt:variant>
        <vt:lpwstr/>
      </vt:variant>
      <vt:variant>
        <vt:i4>4259934</vt:i4>
      </vt:variant>
      <vt:variant>
        <vt:i4>8517</vt:i4>
      </vt:variant>
      <vt:variant>
        <vt:i4>0</vt:i4>
      </vt:variant>
      <vt:variant>
        <vt:i4>5</vt:i4>
      </vt:variant>
      <vt:variant>
        <vt:lpwstr>jl:51003931.74020000</vt:lpwstr>
      </vt:variant>
      <vt:variant>
        <vt:lpwstr/>
      </vt:variant>
      <vt:variant>
        <vt:i4>4259934</vt:i4>
      </vt:variant>
      <vt:variant>
        <vt:i4>8514</vt:i4>
      </vt:variant>
      <vt:variant>
        <vt:i4>0</vt:i4>
      </vt:variant>
      <vt:variant>
        <vt:i4>5</vt:i4>
      </vt:variant>
      <vt:variant>
        <vt:lpwstr>jl:51003931.74020000</vt:lpwstr>
      </vt:variant>
      <vt:variant>
        <vt:lpwstr/>
      </vt:variant>
      <vt:variant>
        <vt:i4>7667819</vt:i4>
      </vt:variant>
      <vt:variant>
        <vt:i4>8511</vt:i4>
      </vt:variant>
      <vt:variant>
        <vt:i4>0</vt:i4>
      </vt:variant>
      <vt:variant>
        <vt:i4>5</vt:i4>
      </vt:variant>
      <vt:variant>
        <vt:lpwstr>jl:34924983.176107</vt:lpwstr>
      </vt:variant>
      <vt:variant>
        <vt:lpwstr/>
      </vt:variant>
      <vt:variant>
        <vt:i4>5111903</vt:i4>
      </vt:variant>
      <vt:variant>
        <vt:i4>8508</vt:i4>
      </vt:variant>
      <vt:variant>
        <vt:i4>0</vt:i4>
      </vt:variant>
      <vt:variant>
        <vt:i4>5</vt:i4>
      </vt:variant>
      <vt:variant>
        <vt:lpwstr>jl:51003931.61080000</vt:lpwstr>
      </vt:variant>
      <vt:variant>
        <vt:lpwstr/>
      </vt:variant>
      <vt:variant>
        <vt:i4>7405677</vt:i4>
      </vt:variant>
      <vt:variant>
        <vt:i4>8505</vt:i4>
      </vt:variant>
      <vt:variant>
        <vt:i4>0</vt:i4>
      </vt:variant>
      <vt:variant>
        <vt:i4>5</vt:i4>
      </vt:variant>
      <vt:variant>
        <vt:lpwstr>jl:51003931.460000</vt:lpwstr>
      </vt:variant>
      <vt:variant>
        <vt:lpwstr/>
      </vt:variant>
      <vt:variant>
        <vt:i4>7798893</vt:i4>
      </vt:variant>
      <vt:variant>
        <vt:i4>8502</vt:i4>
      </vt:variant>
      <vt:variant>
        <vt:i4>0</vt:i4>
      </vt:variant>
      <vt:variant>
        <vt:i4>5</vt:i4>
      </vt:variant>
      <vt:variant>
        <vt:lpwstr>jl:51003931.400000</vt:lpwstr>
      </vt:variant>
      <vt:variant>
        <vt:lpwstr/>
      </vt:variant>
      <vt:variant>
        <vt:i4>4456543</vt:i4>
      </vt:variant>
      <vt:variant>
        <vt:i4>8499</vt:i4>
      </vt:variant>
      <vt:variant>
        <vt:i4>0</vt:i4>
      </vt:variant>
      <vt:variant>
        <vt:i4>5</vt:i4>
      </vt:variant>
      <vt:variant>
        <vt:lpwstr>jl:51003931.61060400</vt:lpwstr>
      </vt:variant>
      <vt:variant>
        <vt:lpwstr/>
      </vt:variant>
      <vt:variant>
        <vt:i4>4456543</vt:i4>
      </vt:variant>
      <vt:variant>
        <vt:i4>8496</vt:i4>
      </vt:variant>
      <vt:variant>
        <vt:i4>0</vt:i4>
      </vt:variant>
      <vt:variant>
        <vt:i4>5</vt:i4>
      </vt:variant>
      <vt:variant>
        <vt:lpwstr>jl:51003931.61060400</vt:lpwstr>
      </vt:variant>
      <vt:variant>
        <vt:lpwstr/>
      </vt:variant>
      <vt:variant>
        <vt:i4>4391005</vt:i4>
      </vt:variant>
      <vt:variant>
        <vt:i4>8493</vt:i4>
      </vt:variant>
      <vt:variant>
        <vt:i4>0</vt:i4>
      </vt:variant>
      <vt:variant>
        <vt:i4>5</vt:i4>
      </vt:variant>
      <vt:variant>
        <vt:lpwstr>jl:51003931.45010000</vt:lpwstr>
      </vt:variant>
      <vt:variant>
        <vt:lpwstr/>
      </vt:variant>
      <vt:variant>
        <vt:i4>4522073</vt:i4>
      </vt:variant>
      <vt:variant>
        <vt:i4>8490</vt:i4>
      </vt:variant>
      <vt:variant>
        <vt:i4>0</vt:i4>
      </vt:variant>
      <vt:variant>
        <vt:i4>5</vt:i4>
      </vt:variant>
      <vt:variant>
        <vt:lpwstr>jl:51003931.13010212</vt:lpwstr>
      </vt:variant>
      <vt:variant>
        <vt:lpwstr/>
      </vt:variant>
      <vt:variant>
        <vt:i4>7536749</vt:i4>
      </vt:variant>
      <vt:variant>
        <vt:i4>8487</vt:i4>
      </vt:variant>
      <vt:variant>
        <vt:i4>0</vt:i4>
      </vt:variant>
      <vt:variant>
        <vt:i4>5</vt:i4>
      </vt:variant>
      <vt:variant>
        <vt:lpwstr>jl:51003931.420600</vt:lpwstr>
      </vt:variant>
      <vt:variant>
        <vt:lpwstr/>
      </vt:variant>
      <vt:variant>
        <vt:i4>4849753</vt:i4>
      </vt:variant>
      <vt:variant>
        <vt:i4>8484</vt:i4>
      </vt:variant>
      <vt:variant>
        <vt:i4>0</vt:i4>
      </vt:variant>
      <vt:variant>
        <vt:i4>5</vt:i4>
      </vt:variant>
      <vt:variant>
        <vt:lpwstr>jl:34080281.61060400</vt:lpwstr>
      </vt:variant>
      <vt:variant>
        <vt:lpwstr/>
      </vt:variant>
      <vt:variant>
        <vt:i4>7667818</vt:i4>
      </vt:variant>
      <vt:variant>
        <vt:i4>8481</vt:i4>
      </vt:variant>
      <vt:variant>
        <vt:i4>0</vt:i4>
      </vt:variant>
      <vt:variant>
        <vt:i4>5</vt:i4>
      </vt:variant>
      <vt:variant>
        <vt:lpwstr>jl:34924983.616</vt:lpwstr>
      </vt:variant>
      <vt:variant>
        <vt:lpwstr/>
      </vt:variant>
      <vt:variant>
        <vt:i4>4391005</vt:i4>
      </vt:variant>
      <vt:variant>
        <vt:i4>8478</vt:i4>
      </vt:variant>
      <vt:variant>
        <vt:i4>0</vt:i4>
      </vt:variant>
      <vt:variant>
        <vt:i4>5</vt:i4>
      </vt:variant>
      <vt:variant>
        <vt:lpwstr>jl:51003931.45010000</vt:lpwstr>
      </vt:variant>
      <vt:variant>
        <vt:lpwstr/>
      </vt:variant>
      <vt:variant>
        <vt:i4>5111901</vt:i4>
      </vt:variant>
      <vt:variant>
        <vt:i4>8475</vt:i4>
      </vt:variant>
      <vt:variant>
        <vt:i4>0</vt:i4>
      </vt:variant>
      <vt:variant>
        <vt:i4>5</vt:i4>
      </vt:variant>
      <vt:variant>
        <vt:lpwstr>jl:36788742.61060300</vt:lpwstr>
      </vt:variant>
      <vt:variant>
        <vt:lpwstr/>
      </vt:variant>
      <vt:variant>
        <vt:i4>5177429</vt:i4>
      </vt:variant>
      <vt:variant>
        <vt:i4>8472</vt:i4>
      </vt:variant>
      <vt:variant>
        <vt:i4>0</vt:i4>
      </vt:variant>
      <vt:variant>
        <vt:i4>5</vt:i4>
      </vt:variant>
      <vt:variant>
        <vt:lpwstr>jl:36834049.86106</vt:lpwstr>
      </vt:variant>
      <vt:variant>
        <vt:lpwstr/>
      </vt:variant>
      <vt:variant>
        <vt:i4>4980829</vt:i4>
      </vt:variant>
      <vt:variant>
        <vt:i4>8469</vt:i4>
      </vt:variant>
      <vt:variant>
        <vt:i4>0</vt:i4>
      </vt:variant>
      <vt:variant>
        <vt:i4>5</vt:i4>
      </vt:variant>
      <vt:variant>
        <vt:lpwstr>jl:35953328.61060200</vt:lpwstr>
      </vt:variant>
      <vt:variant>
        <vt:lpwstr/>
      </vt:variant>
      <vt:variant>
        <vt:i4>5046356</vt:i4>
      </vt:variant>
      <vt:variant>
        <vt:i4>8466</vt:i4>
      </vt:variant>
      <vt:variant>
        <vt:i4>0</vt:i4>
      </vt:variant>
      <vt:variant>
        <vt:i4>5</vt:i4>
      </vt:variant>
      <vt:variant>
        <vt:lpwstr>jl:36467280.6106</vt:lpwstr>
      </vt:variant>
      <vt:variant>
        <vt:lpwstr/>
      </vt:variant>
      <vt:variant>
        <vt:i4>5177433</vt:i4>
      </vt:variant>
      <vt:variant>
        <vt:i4>8463</vt:i4>
      </vt:variant>
      <vt:variant>
        <vt:i4>0</vt:i4>
      </vt:variant>
      <vt:variant>
        <vt:i4>5</vt:i4>
      </vt:variant>
      <vt:variant>
        <vt:lpwstr>jl:34080281.61060100</vt:lpwstr>
      </vt:variant>
      <vt:variant>
        <vt:lpwstr/>
      </vt:variant>
      <vt:variant>
        <vt:i4>7667818</vt:i4>
      </vt:variant>
      <vt:variant>
        <vt:i4>8460</vt:i4>
      </vt:variant>
      <vt:variant>
        <vt:i4>0</vt:i4>
      </vt:variant>
      <vt:variant>
        <vt:i4>5</vt:i4>
      </vt:variant>
      <vt:variant>
        <vt:lpwstr>jl:34924983.616</vt:lpwstr>
      </vt:variant>
      <vt:variant>
        <vt:lpwstr/>
      </vt:variant>
      <vt:variant>
        <vt:i4>7405667</vt:i4>
      </vt:variant>
      <vt:variant>
        <vt:i4>8457</vt:i4>
      </vt:variant>
      <vt:variant>
        <vt:i4>0</vt:i4>
      </vt:variant>
      <vt:variant>
        <vt:i4>5</vt:i4>
      </vt:variant>
      <vt:variant>
        <vt:lpwstr>jl:36011033.72</vt:lpwstr>
      </vt:variant>
      <vt:variant>
        <vt:lpwstr/>
      </vt:variant>
      <vt:variant>
        <vt:i4>7471207</vt:i4>
      </vt:variant>
      <vt:variant>
        <vt:i4>8454</vt:i4>
      </vt:variant>
      <vt:variant>
        <vt:i4>0</vt:i4>
      </vt:variant>
      <vt:variant>
        <vt:i4>5</vt:i4>
      </vt:variant>
      <vt:variant>
        <vt:lpwstr>jl:36421075.615</vt:lpwstr>
      </vt:variant>
      <vt:variant>
        <vt:lpwstr/>
      </vt:variant>
      <vt:variant>
        <vt:i4>8192102</vt:i4>
      </vt:variant>
      <vt:variant>
        <vt:i4>8451</vt:i4>
      </vt:variant>
      <vt:variant>
        <vt:i4>0</vt:i4>
      </vt:variant>
      <vt:variant>
        <vt:i4>5</vt:i4>
      </vt:variant>
      <vt:variant>
        <vt:lpwstr>jl:32551686.101</vt:lpwstr>
      </vt:variant>
      <vt:variant>
        <vt:lpwstr/>
      </vt:variant>
      <vt:variant>
        <vt:i4>8192102</vt:i4>
      </vt:variant>
      <vt:variant>
        <vt:i4>8448</vt:i4>
      </vt:variant>
      <vt:variant>
        <vt:i4>0</vt:i4>
      </vt:variant>
      <vt:variant>
        <vt:i4>5</vt:i4>
      </vt:variant>
      <vt:variant>
        <vt:lpwstr>jl:32551686.100</vt:lpwstr>
      </vt:variant>
      <vt:variant>
        <vt:lpwstr/>
      </vt:variant>
      <vt:variant>
        <vt:i4>7471207</vt:i4>
      </vt:variant>
      <vt:variant>
        <vt:i4>8445</vt:i4>
      </vt:variant>
      <vt:variant>
        <vt:i4>0</vt:i4>
      </vt:variant>
      <vt:variant>
        <vt:i4>5</vt:i4>
      </vt:variant>
      <vt:variant>
        <vt:lpwstr>jl:36421075.615</vt:lpwstr>
      </vt:variant>
      <vt:variant>
        <vt:lpwstr/>
      </vt:variant>
      <vt:variant>
        <vt:i4>4325464</vt:i4>
      </vt:variant>
      <vt:variant>
        <vt:i4>8442</vt:i4>
      </vt:variant>
      <vt:variant>
        <vt:i4>0</vt:i4>
      </vt:variant>
      <vt:variant>
        <vt:i4>5</vt:i4>
      </vt:variant>
      <vt:variant>
        <vt:lpwstr>jl:32086052.0</vt:lpwstr>
      </vt:variant>
      <vt:variant>
        <vt:lpwstr/>
      </vt:variant>
      <vt:variant>
        <vt:i4>7471207</vt:i4>
      </vt:variant>
      <vt:variant>
        <vt:i4>8439</vt:i4>
      </vt:variant>
      <vt:variant>
        <vt:i4>0</vt:i4>
      </vt:variant>
      <vt:variant>
        <vt:i4>5</vt:i4>
      </vt:variant>
      <vt:variant>
        <vt:lpwstr>jl:36421075.615</vt:lpwstr>
      </vt:variant>
      <vt:variant>
        <vt:lpwstr/>
      </vt:variant>
      <vt:variant>
        <vt:i4>7471207</vt:i4>
      </vt:variant>
      <vt:variant>
        <vt:i4>8436</vt:i4>
      </vt:variant>
      <vt:variant>
        <vt:i4>0</vt:i4>
      </vt:variant>
      <vt:variant>
        <vt:i4>5</vt:i4>
      </vt:variant>
      <vt:variant>
        <vt:lpwstr>jl:36421075.615</vt:lpwstr>
      </vt:variant>
      <vt:variant>
        <vt:lpwstr/>
      </vt:variant>
      <vt:variant>
        <vt:i4>8257638</vt:i4>
      </vt:variant>
      <vt:variant>
        <vt:i4>8433</vt:i4>
      </vt:variant>
      <vt:variant>
        <vt:i4>0</vt:i4>
      </vt:variant>
      <vt:variant>
        <vt:i4>5</vt:i4>
      </vt:variant>
      <vt:variant>
        <vt:lpwstr>jl:32156493.615</vt:lpwstr>
      </vt:variant>
      <vt:variant>
        <vt:lpwstr/>
      </vt:variant>
      <vt:variant>
        <vt:i4>4456542</vt:i4>
      </vt:variant>
      <vt:variant>
        <vt:i4>8430</vt:i4>
      </vt:variant>
      <vt:variant>
        <vt:i4>0</vt:i4>
      </vt:variant>
      <vt:variant>
        <vt:i4>5</vt:i4>
      </vt:variant>
      <vt:variant>
        <vt:lpwstr>jl:39477265.11614</vt:lpwstr>
      </vt:variant>
      <vt:variant>
        <vt:lpwstr/>
      </vt:variant>
      <vt:variant>
        <vt:i4>4849746</vt:i4>
      </vt:variant>
      <vt:variant>
        <vt:i4>8427</vt:i4>
      </vt:variant>
      <vt:variant>
        <vt:i4>0</vt:i4>
      </vt:variant>
      <vt:variant>
        <vt:i4>5</vt:i4>
      </vt:variant>
      <vt:variant>
        <vt:lpwstr>jl:39792511.61040903</vt:lpwstr>
      </vt:variant>
      <vt:variant>
        <vt:lpwstr/>
      </vt:variant>
      <vt:variant>
        <vt:i4>4456542</vt:i4>
      </vt:variant>
      <vt:variant>
        <vt:i4>8424</vt:i4>
      </vt:variant>
      <vt:variant>
        <vt:i4>0</vt:i4>
      </vt:variant>
      <vt:variant>
        <vt:i4>5</vt:i4>
      </vt:variant>
      <vt:variant>
        <vt:lpwstr>jl:39477265.11614</vt:lpwstr>
      </vt:variant>
      <vt:variant>
        <vt:lpwstr/>
      </vt:variant>
      <vt:variant>
        <vt:i4>4718674</vt:i4>
      </vt:variant>
      <vt:variant>
        <vt:i4>8421</vt:i4>
      </vt:variant>
      <vt:variant>
        <vt:i4>0</vt:i4>
      </vt:variant>
      <vt:variant>
        <vt:i4>5</vt:i4>
      </vt:variant>
      <vt:variant>
        <vt:lpwstr>jl:39792511.61040800</vt:lpwstr>
      </vt:variant>
      <vt:variant>
        <vt:lpwstr/>
      </vt:variant>
      <vt:variant>
        <vt:i4>4456542</vt:i4>
      </vt:variant>
      <vt:variant>
        <vt:i4>8418</vt:i4>
      </vt:variant>
      <vt:variant>
        <vt:i4>0</vt:i4>
      </vt:variant>
      <vt:variant>
        <vt:i4>5</vt:i4>
      </vt:variant>
      <vt:variant>
        <vt:lpwstr>jl:39477265.11614</vt:lpwstr>
      </vt:variant>
      <vt:variant>
        <vt:lpwstr/>
      </vt:variant>
      <vt:variant>
        <vt:i4>7798890</vt:i4>
      </vt:variant>
      <vt:variant>
        <vt:i4>8415</vt:i4>
      </vt:variant>
      <vt:variant>
        <vt:i4>0</vt:i4>
      </vt:variant>
      <vt:variant>
        <vt:i4>5</vt:i4>
      </vt:variant>
      <vt:variant>
        <vt:lpwstr>jl:51003931.300000</vt:lpwstr>
      </vt:variant>
      <vt:variant>
        <vt:lpwstr/>
      </vt:variant>
      <vt:variant>
        <vt:i4>4194386</vt:i4>
      </vt:variant>
      <vt:variant>
        <vt:i4>8412</vt:i4>
      </vt:variant>
      <vt:variant>
        <vt:i4>0</vt:i4>
      </vt:variant>
      <vt:variant>
        <vt:i4>5</vt:i4>
      </vt:variant>
      <vt:variant>
        <vt:lpwstr>jl:39792511.61040000</vt:lpwstr>
      </vt:variant>
      <vt:variant>
        <vt:lpwstr/>
      </vt:variant>
      <vt:variant>
        <vt:i4>4456542</vt:i4>
      </vt:variant>
      <vt:variant>
        <vt:i4>8409</vt:i4>
      </vt:variant>
      <vt:variant>
        <vt:i4>0</vt:i4>
      </vt:variant>
      <vt:variant>
        <vt:i4>5</vt:i4>
      </vt:variant>
      <vt:variant>
        <vt:lpwstr>jl:39477265.11614</vt:lpwstr>
      </vt:variant>
      <vt:variant>
        <vt:lpwstr/>
      </vt:variant>
      <vt:variant>
        <vt:i4>4980822</vt:i4>
      </vt:variant>
      <vt:variant>
        <vt:i4>8406</vt:i4>
      </vt:variant>
      <vt:variant>
        <vt:i4>0</vt:i4>
      </vt:variant>
      <vt:variant>
        <vt:i4>5</vt:i4>
      </vt:variant>
      <vt:variant>
        <vt:lpwstr>jl:38218950.7614</vt:lpwstr>
      </vt:variant>
      <vt:variant>
        <vt:lpwstr/>
      </vt:variant>
      <vt:variant>
        <vt:i4>4390993</vt:i4>
      </vt:variant>
      <vt:variant>
        <vt:i4>8403</vt:i4>
      </vt:variant>
      <vt:variant>
        <vt:i4>0</vt:i4>
      </vt:variant>
      <vt:variant>
        <vt:i4>5</vt:i4>
      </vt:variant>
      <vt:variant>
        <vt:lpwstr>jl:36093830.61030000</vt:lpwstr>
      </vt:variant>
      <vt:variant>
        <vt:lpwstr/>
      </vt:variant>
      <vt:variant>
        <vt:i4>7471202</vt:i4>
      </vt:variant>
      <vt:variant>
        <vt:i4>8400</vt:i4>
      </vt:variant>
      <vt:variant>
        <vt:i4>0</vt:i4>
      </vt:variant>
      <vt:variant>
        <vt:i4>5</vt:i4>
      </vt:variant>
      <vt:variant>
        <vt:lpwstr>jl:36011033.613</vt:lpwstr>
      </vt:variant>
      <vt:variant>
        <vt:lpwstr/>
      </vt:variant>
      <vt:variant>
        <vt:i4>5177436</vt:i4>
      </vt:variant>
      <vt:variant>
        <vt:i4>8397</vt:i4>
      </vt:variant>
      <vt:variant>
        <vt:i4>0</vt:i4>
      </vt:variant>
      <vt:variant>
        <vt:i4>5</vt:i4>
      </vt:variant>
      <vt:variant>
        <vt:lpwstr>jl:51003931.59010000</vt:lpwstr>
      </vt:variant>
      <vt:variant>
        <vt:lpwstr/>
      </vt:variant>
      <vt:variant>
        <vt:i4>4325471</vt:i4>
      </vt:variant>
      <vt:variant>
        <vt:i4>8394</vt:i4>
      </vt:variant>
      <vt:variant>
        <vt:i4>0</vt:i4>
      </vt:variant>
      <vt:variant>
        <vt:i4>5</vt:i4>
      </vt:variant>
      <vt:variant>
        <vt:lpwstr>jl:51003931.61040000</vt:lpwstr>
      </vt:variant>
      <vt:variant>
        <vt:lpwstr/>
      </vt:variant>
      <vt:variant>
        <vt:i4>4653136</vt:i4>
      </vt:variant>
      <vt:variant>
        <vt:i4>8391</vt:i4>
      </vt:variant>
      <vt:variant>
        <vt:i4>0</vt:i4>
      </vt:variant>
      <vt:variant>
        <vt:i4>5</vt:i4>
      </vt:variant>
      <vt:variant>
        <vt:lpwstr>jl:51006061.0</vt:lpwstr>
      </vt:variant>
      <vt:variant>
        <vt:lpwstr/>
      </vt:variant>
      <vt:variant>
        <vt:i4>4915281</vt:i4>
      </vt:variant>
      <vt:variant>
        <vt:i4>8388</vt:i4>
      </vt:variant>
      <vt:variant>
        <vt:i4>0</vt:i4>
      </vt:variant>
      <vt:variant>
        <vt:i4>5</vt:i4>
      </vt:variant>
      <vt:variant>
        <vt:lpwstr>jl:36093830.61020900</vt:lpwstr>
      </vt:variant>
      <vt:variant>
        <vt:lpwstr/>
      </vt:variant>
      <vt:variant>
        <vt:i4>7471202</vt:i4>
      </vt:variant>
      <vt:variant>
        <vt:i4>8385</vt:i4>
      </vt:variant>
      <vt:variant>
        <vt:i4>0</vt:i4>
      </vt:variant>
      <vt:variant>
        <vt:i4>5</vt:i4>
      </vt:variant>
      <vt:variant>
        <vt:lpwstr>jl:36011033.612</vt:lpwstr>
      </vt:variant>
      <vt:variant>
        <vt:lpwstr/>
      </vt:variant>
      <vt:variant>
        <vt:i4>4653136</vt:i4>
      </vt:variant>
      <vt:variant>
        <vt:i4>8382</vt:i4>
      </vt:variant>
      <vt:variant>
        <vt:i4>0</vt:i4>
      </vt:variant>
      <vt:variant>
        <vt:i4>5</vt:i4>
      </vt:variant>
      <vt:variant>
        <vt:lpwstr>jl:51006061.0</vt:lpwstr>
      </vt:variant>
      <vt:variant>
        <vt:lpwstr/>
      </vt:variant>
      <vt:variant>
        <vt:i4>7929954</vt:i4>
      </vt:variant>
      <vt:variant>
        <vt:i4>8379</vt:i4>
      </vt:variant>
      <vt:variant>
        <vt:i4>0</vt:i4>
      </vt:variant>
      <vt:variant>
        <vt:i4>5</vt:i4>
      </vt:variant>
      <vt:variant>
        <vt:lpwstr>jl:33236181.240000</vt:lpwstr>
      </vt:variant>
      <vt:variant>
        <vt:lpwstr/>
      </vt:variant>
      <vt:variant>
        <vt:i4>7929954</vt:i4>
      </vt:variant>
      <vt:variant>
        <vt:i4>8376</vt:i4>
      </vt:variant>
      <vt:variant>
        <vt:i4>0</vt:i4>
      </vt:variant>
      <vt:variant>
        <vt:i4>5</vt:i4>
      </vt:variant>
      <vt:variant>
        <vt:lpwstr>jl:33236181.240000</vt:lpwstr>
      </vt:variant>
      <vt:variant>
        <vt:lpwstr/>
      </vt:variant>
      <vt:variant>
        <vt:i4>4849745</vt:i4>
      </vt:variant>
      <vt:variant>
        <vt:i4>8373</vt:i4>
      </vt:variant>
      <vt:variant>
        <vt:i4>0</vt:i4>
      </vt:variant>
      <vt:variant>
        <vt:i4>5</vt:i4>
      </vt:variant>
      <vt:variant>
        <vt:lpwstr>jl:36093830.61020800</vt:lpwstr>
      </vt:variant>
      <vt:variant>
        <vt:lpwstr/>
      </vt:variant>
      <vt:variant>
        <vt:i4>7471202</vt:i4>
      </vt:variant>
      <vt:variant>
        <vt:i4>8370</vt:i4>
      </vt:variant>
      <vt:variant>
        <vt:i4>0</vt:i4>
      </vt:variant>
      <vt:variant>
        <vt:i4>5</vt:i4>
      </vt:variant>
      <vt:variant>
        <vt:lpwstr>jl:36011033.612</vt:lpwstr>
      </vt:variant>
      <vt:variant>
        <vt:lpwstr/>
      </vt:variant>
      <vt:variant>
        <vt:i4>4456529</vt:i4>
      </vt:variant>
      <vt:variant>
        <vt:i4>8367</vt:i4>
      </vt:variant>
      <vt:variant>
        <vt:i4>0</vt:i4>
      </vt:variant>
      <vt:variant>
        <vt:i4>5</vt:i4>
      </vt:variant>
      <vt:variant>
        <vt:lpwstr>jl:36093830.61020600</vt:lpwstr>
      </vt:variant>
      <vt:variant>
        <vt:lpwstr/>
      </vt:variant>
      <vt:variant>
        <vt:i4>7471202</vt:i4>
      </vt:variant>
      <vt:variant>
        <vt:i4>8364</vt:i4>
      </vt:variant>
      <vt:variant>
        <vt:i4>0</vt:i4>
      </vt:variant>
      <vt:variant>
        <vt:i4>5</vt:i4>
      </vt:variant>
      <vt:variant>
        <vt:lpwstr>jl:36011033.612</vt:lpwstr>
      </vt:variant>
      <vt:variant>
        <vt:lpwstr/>
      </vt:variant>
      <vt:variant>
        <vt:i4>4325471</vt:i4>
      </vt:variant>
      <vt:variant>
        <vt:i4>8361</vt:i4>
      </vt:variant>
      <vt:variant>
        <vt:i4>0</vt:i4>
      </vt:variant>
      <vt:variant>
        <vt:i4>5</vt:i4>
      </vt:variant>
      <vt:variant>
        <vt:lpwstr>jl:51003931.61040000</vt:lpwstr>
      </vt:variant>
      <vt:variant>
        <vt:lpwstr/>
      </vt:variant>
      <vt:variant>
        <vt:i4>4325471</vt:i4>
      </vt:variant>
      <vt:variant>
        <vt:i4>8358</vt:i4>
      </vt:variant>
      <vt:variant>
        <vt:i4>0</vt:i4>
      </vt:variant>
      <vt:variant>
        <vt:i4>5</vt:i4>
      </vt:variant>
      <vt:variant>
        <vt:lpwstr>jl:51003931.61040000</vt:lpwstr>
      </vt:variant>
      <vt:variant>
        <vt:lpwstr/>
      </vt:variant>
      <vt:variant>
        <vt:i4>4587601</vt:i4>
      </vt:variant>
      <vt:variant>
        <vt:i4>8355</vt:i4>
      </vt:variant>
      <vt:variant>
        <vt:i4>0</vt:i4>
      </vt:variant>
      <vt:variant>
        <vt:i4>5</vt:i4>
      </vt:variant>
      <vt:variant>
        <vt:lpwstr>jl:36093830.61020400</vt:lpwstr>
      </vt:variant>
      <vt:variant>
        <vt:lpwstr/>
      </vt:variant>
      <vt:variant>
        <vt:i4>7471202</vt:i4>
      </vt:variant>
      <vt:variant>
        <vt:i4>8352</vt:i4>
      </vt:variant>
      <vt:variant>
        <vt:i4>0</vt:i4>
      </vt:variant>
      <vt:variant>
        <vt:i4>5</vt:i4>
      </vt:variant>
      <vt:variant>
        <vt:lpwstr>jl:36011033.612</vt:lpwstr>
      </vt:variant>
      <vt:variant>
        <vt:lpwstr/>
      </vt:variant>
      <vt:variant>
        <vt:i4>4259921</vt:i4>
      </vt:variant>
      <vt:variant>
        <vt:i4>8349</vt:i4>
      </vt:variant>
      <vt:variant>
        <vt:i4>0</vt:i4>
      </vt:variant>
      <vt:variant>
        <vt:i4>5</vt:i4>
      </vt:variant>
      <vt:variant>
        <vt:lpwstr>jl:36093830.61020300</vt:lpwstr>
      </vt:variant>
      <vt:variant>
        <vt:lpwstr/>
      </vt:variant>
      <vt:variant>
        <vt:i4>7471202</vt:i4>
      </vt:variant>
      <vt:variant>
        <vt:i4>8346</vt:i4>
      </vt:variant>
      <vt:variant>
        <vt:i4>0</vt:i4>
      </vt:variant>
      <vt:variant>
        <vt:i4>5</vt:i4>
      </vt:variant>
      <vt:variant>
        <vt:lpwstr>jl:36011033.612</vt:lpwstr>
      </vt:variant>
      <vt:variant>
        <vt:lpwstr/>
      </vt:variant>
      <vt:variant>
        <vt:i4>4325471</vt:i4>
      </vt:variant>
      <vt:variant>
        <vt:i4>8343</vt:i4>
      </vt:variant>
      <vt:variant>
        <vt:i4>0</vt:i4>
      </vt:variant>
      <vt:variant>
        <vt:i4>5</vt:i4>
      </vt:variant>
      <vt:variant>
        <vt:lpwstr>jl:51003931.61040000</vt:lpwstr>
      </vt:variant>
      <vt:variant>
        <vt:lpwstr/>
      </vt:variant>
      <vt:variant>
        <vt:i4>4194385</vt:i4>
      </vt:variant>
      <vt:variant>
        <vt:i4>8340</vt:i4>
      </vt:variant>
      <vt:variant>
        <vt:i4>0</vt:i4>
      </vt:variant>
      <vt:variant>
        <vt:i4>5</vt:i4>
      </vt:variant>
      <vt:variant>
        <vt:lpwstr>jl:36093830.61020200</vt:lpwstr>
      </vt:variant>
      <vt:variant>
        <vt:lpwstr/>
      </vt:variant>
      <vt:variant>
        <vt:i4>7471202</vt:i4>
      </vt:variant>
      <vt:variant>
        <vt:i4>8337</vt:i4>
      </vt:variant>
      <vt:variant>
        <vt:i4>0</vt:i4>
      </vt:variant>
      <vt:variant>
        <vt:i4>5</vt:i4>
      </vt:variant>
      <vt:variant>
        <vt:lpwstr>jl:36011033.612</vt:lpwstr>
      </vt:variant>
      <vt:variant>
        <vt:lpwstr/>
      </vt:variant>
      <vt:variant>
        <vt:i4>4456530</vt:i4>
      </vt:variant>
      <vt:variant>
        <vt:i4>8334</vt:i4>
      </vt:variant>
      <vt:variant>
        <vt:i4>0</vt:i4>
      </vt:variant>
      <vt:variant>
        <vt:i4>5</vt:i4>
      </vt:variant>
      <vt:variant>
        <vt:lpwstr>jl:39792511.61020200</vt:lpwstr>
      </vt:variant>
      <vt:variant>
        <vt:lpwstr/>
      </vt:variant>
      <vt:variant>
        <vt:i4>4456542</vt:i4>
      </vt:variant>
      <vt:variant>
        <vt:i4>8331</vt:i4>
      </vt:variant>
      <vt:variant>
        <vt:i4>0</vt:i4>
      </vt:variant>
      <vt:variant>
        <vt:i4>5</vt:i4>
      </vt:variant>
      <vt:variant>
        <vt:lpwstr>jl:39477265.11612</vt:lpwstr>
      </vt:variant>
      <vt:variant>
        <vt:lpwstr/>
      </vt:variant>
      <vt:variant>
        <vt:i4>4784223</vt:i4>
      </vt:variant>
      <vt:variant>
        <vt:i4>8328</vt:i4>
      </vt:variant>
      <vt:variant>
        <vt:i4>0</vt:i4>
      </vt:variant>
      <vt:variant>
        <vt:i4>5</vt:i4>
      </vt:variant>
      <vt:variant>
        <vt:lpwstr>jl:36599573.61020000</vt:lpwstr>
      </vt:variant>
      <vt:variant>
        <vt:lpwstr/>
      </vt:variant>
      <vt:variant>
        <vt:i4>4849750</vt:i4>
      </vt:variant>
      <vt:variant>
        <vt:i4>8325</vt:i4>
      </vt:variant>
      <vt:variant>
        <vt:i4>0</vt:i4>
      </vt:variant>
      <vt:variant>
        <vt:i4>5</vt:i4>
      </vt:variant>
      <vt:variant>
        <vt:lpwstr>jl:38218950.7612</vt:lpwstr>
      </vt:variant>
      <vt:variant>
        <vt:lpwstr/>
      </vt:variant>
      <vt:variant>
        <vt:i4>4259923</vt:i4>
      </vt:variant>
      <vt:variant>
        <vt:i4>8322</vt:i4>
      </vt:variant>
      <vt:variant>
        <vt:i4>0</vt:i4>
      </vt:variant>
      <vt:variant>
        <vt:i4>5</vt:i4>
      </vt:variant>
      <vt:variant>
        <vt:lpwstr>jl:30451650.0</vt:lpwstr>
      </vt:variant>
      <vt:variant>
        <vt:lpwstr/>
      </vt:variant>
      <vt:variant>
        <vt:i4>7471212</vt:i4>
      </vt:variant>
      <vt:variant>
        <vt:i4>8319</vt:i4>
      </vt:variant>
      <vt:variant>
        <vt:i4>0</vt:i4>
      </vt:variant>
      <vt:variant>
        <vt:i4>5</vt:i4>
      </vt:variant>
      <vt:variant>
        <vt:lpwstr>jl:30451648.721</vt:lpwstr>
      </vt:variant>
      <vt:variant>
        <vt:lpwstr/>
      </vt:variant>
      <vt:variant>
        <vt:i4>8192099</vt:i4>
      </vt:variant>
      <vt:variant>
        <vt:i4>8316</vt:i4>
      </vt:variant>
      <vt:variant>
        <vt:i4>0</vt:i4>
      </vt:variant>
      <vt:variant>
        <vt:i4>5</vt:i4>
      </vt:variant>
      <vt:variant>
        <vt:lpwstr>jl:39962963.610000</vt:lpwstr>
      </vt:variant>
      <vt:variant>
        <vt:lpwstr/>
      </vt:variant>
      <vt:variant>
        <vt:i4>7667821</vt:i4>
      </vt:variant>
      <vt:variant>
        <vt:i4>8313</vt:i4>
      </vt:variant>
      <vt:variant>
        <vt:i4>0</vt:i4>
      </vt:variant>
      <vt:variant>
        <vt:i4>5</vt:i4>
      </vt:variant>
      <vt:variant>
        <vt:lpwstr>jl:32083869.61</vt:lpwstr>
      </vt:variant>
      <vt:variant>
        <vt:lpwstr/>
      </vt:variant>
      <vt:variant>
        <vt:i4>7798884</vt:i4>
      </vt:variant>
      <vt:variant>
        <vt:i4>8310</vt:i4>
      </vt:variant>
      <vt:variant>
        <vt:i4>0</vt:i4>
      </vt:variant>
      <vt:variant>
        <vt:i4>5</vt:i4>
      </vt:variant>
      <vt:variant>
        <vt:lpwstr>jl:31110062.610000</vt:lpwstr>
      </vt:variant>
      <vt:variant>
        <vt:lpwstr/>
      </vt:variant>
      <vt:variant>
        <vt:i4>5177430</vt:i4>
      </vt:variant>
      <vt:variant>
        <vt:i4>8307</vt:i4>
      </vt:variant>
      <vt:variant>
        <vt:i4>0</vt:i4>
      </vt:variant>
      <vt:variant>
        <vt:i4>5</vt:i4>
      </vt:variant>
      <vt:variant>
        <vt:lpwstr>jl:31109732.1035</vt:lpwstr>
      </vt:variant>
      <vt:variant>
        <vt:lpwstr/>
      </vt:variant>
      <vt:variant>
        <vt:i4>7667821</vt:i4>
      </vt:variant>
      <vt:variant>
        <vt:i4>8304</vt:i4>
      </vt:variant>
      <vt:variant>
        <vt:i4>0</vt:i4>
      </vt:variant>
      <vt:variant>
        <vt:i4>5</vt:i4>
      </vt:variant>
      <vt:variant>
        <vt:lpwstr>jl:53303931.610000</vt:lpwstr>
      </vt:variant>
      <vt:variant>
        <vt:lpwstr/>
      </vt:variant>
      <vt:variant>
        <vt:i4>4915287</vt:i4>
      </vt:variant>
      <vt:variant>
        <vt:i4>8301</vt:i4>
      </vt:variant>
      <vt:variant>
        <vt:i4>0</vt:i4>
      </vt:variant>
      <vt:variant>
        <vt:i4>5</vt:i4>
      </vt:variant>
      <vt:variant>
        <vt:lpwstr>jl:51042176.1049</vt:lpwstr>
      </vt:variant>
      <vt:variant>
        <vt:lpwstr/>
      </vt:variant>
      <vt:variant>
        <vt:i4>4456537</vt:i4>
      </vt:variant>
      <vt:variant>
        <vt:i4>8298</vt:i4>
      </vt:variant>
      <vt:variant>
        <vt:i4>0</vt:i4>
      </vt:variant>
      <vt:variant>
        <vt:i4>5</vt:i4>
      </vt:variant>
      <vt:variant>
        <vt:lpwstr>jl:51008029.1900</vt:lpwstr>
      </vt:variant>
      <vt:variant>
        <vt:lpwstr/>
      </vt:variant>
      <vt:variant>
        <vt:i4>4653136</vt:i4>
      </vt:variant>
      <vt:variant>
        <vt:i4>8295</vt:i4>
      </vt:variant>
      <vt:variant>
        <vt:i4>0</vt:i4>
      </vt:variant>
      <vt:variant>
        <vt:i4>5</vt:i4>
      </vt:variant>
      <vt:variant>
        <vt:lpwstr>jl:51006061.0</vt:lpwstr>
      </vt:variant>
      <vt:variant>
        <vt:lpwstr/>
      </vt:variant>
      <vt:variant>
        <vt:i4>7929954</vt:i4>
      </vt:variant>
      <vt:variant>
        <vt:i4>8292</vt:i4>
      </vt:variant>
      <vt:variant>
        <vt:i4>0</vt:i4>
      </vt:variant>
      <vt:variant>
        <vt:i4>5</vt:i4>
      </vt:variant>
      <vt:variant>
        <vt:lpwstr>jl:33236181.240000</vt:lpwstr>
      </vt:variant>
      <vt:variant>
        <vt:lpwstr/>
      </vt:variant>
      <vt:variant>
        <vt:i4>7929954</vt:i4>
      </vt:variant>
      <vt:variant>
        <vt:i4>8289</vt:i4>
      </vt:variant>
      <vt:variant>
        <vt:i4>0</vt:i4>
      </vt:variant>
      <vt:variant>
        <vt:i4>5</vt:i4>
      </vt:variant>
      <vt:variant>
        <vt:lpwstr>jl:33236181.240000</vt:lpwstr>
      </vt:variant>
      <vt:variant>
        <vt:lpwstr/>
      </vt:variant>
      <vt:variant>
        <vt:i4>5111893</vt:i4>
      </vt:variant>
      <vt:variant>
        <vt:i4>8286</vt:i4>
      </vt:variant>
      <vt:variant>
        <vt:i4>0</vt:i4>
      </vt:variant>
      <vt:variant>
        <vt:i4>5</vt:i4>
      </vt:variant>
      <vt:variant>
        <vt:lpwstr>jl:34768968.60010700</vt:lpwstr>
      </vt:variant>
      <vt:variant>
        <vt:lpwstr/>
      </vt:variant>
      <vt:variant>
        <vt:i4>7536738</vt:i4>
      </vt:variant>
      <vt:variant>
        <vt:i4>8283</vt:i4>
      </vt:variant>
      <vt:variant>
        <vt:i4>0</vt:i4>
      </vt:variant>
      <vt:variant>
        <vt:i4>5</vt:i4>
      </vt:variant>
      <vt:variant>
        <vt:lpwstr>jl:36011033.601</vt:lpwstr>
      </vt:variant>
      <vt:variant>
        <vt:lpwstr/>
      </vt:variant>
      <vt:variant>
        <vt:i4>4784215</vt:i4>
      </vt:variant>
      <vt:variant>
        <vt:i4>8280</vt:i4>
      </vt:variant>
      <vt:variant>
        <vt:i4>0</vt:i4>
      </vt:variant>
      <vt:variant>
        <vt:i4>5</vt:i4>
      </vt:variant>
      <vt:variant>
        <vt:lpwstr>jl:38218950.7601</vt:lpwstr>
      </vt:variant>
      <vt:variant>
        <vt:lpwstr/>
      </vt:variant>
      <vt:variant>
        <vt:i4>4784215</vt:i4>
      </vt:variant>
      <vt:variant>
        <vt:i4>8277</vt:i4>
      </vt:variant>
      <vt:variant>
        <vt:i4>0</vt:i4>
      </vt:variant>
      <vt:variant>
        <vt:i4>5</vt:i4>
      </vt:variant>
      <vt:variant>
        <vt:lpwstr>jl:38218950.7601</vt:lpwstr>
      </vt:variant>
      <vt:variant>
        <vt:lpwstr/>
      </vt:variant>
      <vt:variant>
        <vt:i4>4784215</vt:i4>
      </vt:variant>
      <vt:variant>
        <vt:i4>8274</vt:i4>
      </vt:variant>
      <vt:variant>
        <vt:i4>0</vt:i4>
      </vt:variant>
      <vt:variant>
        <vt:i4>5</vt:i4>
      </vt:variant>
      <vt:variant>
        <vt:lpwstr>jl:38218950.7601</vt:lpwstr>
      </vt:variant>
      <vt:variant>
        <vt:lpwstr/>
      </vt:variant>
      <vt:variant>
        <vt:i4>4784215</vt:i4>
      </vt:variant>
      <vt:variant>
        <vt:i4>8271</vt:i4>
      </vt:variant>
      <vt:variant>
        <vt:i4>0</vt:i4>
      </vt:variant>
      <vt:variant>
        <vt:i4>5</vt:i4>
      </vt:variant>
      <vt:variant>
        <vt:lpwstr>jl:38218950.7601</vt:lpwstr>
      </vt:variant>
      <vt:variant>
        <vt:lpwstr/>
      </vt:variant>
      <vt:variant>
        <vt:i4>4784215</vt:i4>
      </vt:variant>
      <vt:variant>
        <vt:i4>8268</vt:i4>
      </vt:variant>
      <vt:variant>
        <vt:i4>0</vt:i4>
      </vt:variant>
      <vt:variant>
        <vt:i4>5</vt:i4>
      </vt:variant>
      <vt:variant>
        <vt:lpwstr>jl:38218950.7601</vt:lpwstr>
      </vt:variant>
      <vt:variant>
        <vt:lpwstr/>
      </vt:variant>
      <vt:variant>
        <vt:i4>4653139</vt:i4>
      </vt:variant>
      <vt:variant>
        <vt:i4>8265</vt:i4>
      </vt:variant>
      <vt:variant>
        <vt:i4>0</vt:i4>
      </vt:variant>
      <vt:variant>
        <vt:i4>5</vt:i4>
      </vt:variant>
      <vt:variant>
        <vt:lpwstr>jl:51039594.0</vt:lpwstr>
      </vt:variant>
      <vt:variant>
        <vt:lpwstr/>
      </vt:variant>
      <vt:variant>
        <vt:i4>7602287</vt:i4>
      </vt:variant>
      <vt:variant>
        <vt:i4>8262</vt:i4>
      </vt:variant>
      <vt:variant>
        <vt:i4>0</vt:i4>
      </vt:variant>
      <vt:variant>
        <vt:i4>5</vt:i4>
      </vt:variant>
      <vt:variant>
        <vt:lpwstr>jl:51003931.600300</vt:lpwstr>
      </vt:variant>
      <vt:variant>
        <vt:lpwstr/>
      </vt:variant>
      <vt:variant>
        <vt:i4>7602283</vt:i4>
      </vt:variant>
      <vt:variant>
        <vt:i4>8259</vt:i4>
      </vt:variant>
      <vt:variant>
        <vt:i4>0</vt:i4>
      </vt:variant>
      <vt:variant>
        <vt:i4>5</vt:i4>
      </vt:variant>
      <vt:variant>
        <vt:lpwstr>jl:51039594.830000</vt:lpwstr>
      </vt:variant>
      <vt:variant>
        <vt:lpwstr/>
      </vt:variant>
      <vt:variant>
        <vt:i4>4522066</vt:i4>
      </vt:variant>
      <vt:variant>
        <vt:i4>8256</vt:i4>
      </vt:variant>
      <vt:variant>
        <vt:i4>0</vt:i4>
      </vt:variant>
      <vt:variant>
        <vt:i4>5</vt:i4>
      </vt:variant>
      <vt:variant>
        <vt:lpwstr>jl:39792511.60010100</vt:lpwstr>
      </vt:variant>
      <vt:variant>
        <vt:lpwstr/>
      </vt:variant>
      <vt:variant>
        <vt:i4>4522078</vt:i4>
      </vt:variant>
      <vt:variant>
        <vt:i4>8253</vt:i4>
      </vt:variant>
      <vt:variant>
        <vt:i4>0</vt:i4>
      </vt:variant>
      <vt:variant>
        <vt:i4>5</vt:i4>
      </vt:variant>
      <vt:variant>
        <vt:lpwstr>jl:39477265.11601</vt:lpwstr>
      </vt:variant>
      <vt:variant>
        <vt:lpwstr/>
      </vt:variant>
      <vt:variant>
        <vt:i4>4456530</vt:i4>
      </vt:variant>
      <vt:variant>
        <vt:i4>8250</vt:i4>
      </vt:variant>
      <vt:variant>
        <vt:i4>0</vt:i4>
      </vt:variant>
      <vt:variant>
        <vt:i4>5</vt:i4>
      </vt:variant>
      <vt:variant>
        <vt:lpwstr>jl:39792511.60010000</vt:lpwstr>
      </vt:variant>
      <vt:variant>
        <vt:lpwstr/>
      </vt:variant>
      <vt:variant>
        <vt:i4>4522078</vt:i4>
      </vt:variant>
      <vt:variant>
        <vt:i4>8247</vt:i4>
      </vt:variant>
      <vt:variant>
        <vt:i4>0</vt:i4>
      </vt:variant>
      <vt:variant>
        <vt:i4>5</vt:i4>
      </vt:variant>
      <vt:variant>
        <vt:lpwstr>jl:39477265.11601</vt:lpwstr>
      </vt:variant>
      <vt:variant>
        <vt:lpwstr/>
      </vt:variant>
      <vt:variant>
        <vt:i4>7929954</vt:i4>
      </vt:variant>
      <vt:variant>
        <vt:i4>8244</vt:i4>
      </vt:variant>
      <vt:variant>
        <vt:i4>0</vt:i4>
      </vt:variant>
      <vt:variant>
        <vt:i4>5</vt:i4>
      </vt:variant>
      <vt:variant>
        <vt:lpwstr>jl:31528057.601</vt:lpwstr>
      </vt:variant>
      <vt:variant>
        <vt:lpwstr/>
      </vt:variant>
      <vt:variant>
        <vt:i4>7864417</vt:i4>
      </vt:variant>
      <vt:variant>
        <vt:i4>8241</vt:i4>
      </vt:variant>
      <vt:variant>
        <vt:i4>0</vt:i4>
      </vt:variant>
      <vt:variant>
        <vt:i4>5</vt:i4>
      </vt:variant>
      <vt:variant>
        <vt:lpwstr>jl:31312582.600000</vt:lpwstr>
      </vt:variant>
      <vt:variant>
        <vt:lpwstr/>
      </vt:variant>
      <vt:variant>
        <vt:i4>7667817</vt:i4>
      </vt:variant>
      <vt:variant>
        <vt:i4>8238</vt:i4>
      </vt:variant>
      <vt:variant>
        <vt:i4>0</vt:i4>
      </vt:variant>
      <vt:variant>
        <vt:i4>5</vt:i4>
      </vt:variant>
      <vt:variant>
        <vt:lpwstr>jl:31310976.60</vt:lpwstr>
      </vt:variant>
      <vt:variant>
        <vt:lpwstr/>
      </vt:variant>
      <vt:variant>
        <vt:i4>8192099</vt:i4>
      </vt:variant>
      <vt:variant>
        <vt:i4>8235</vt:i4>
      </vt:variant>
      <vt:variant>
        <vt:i4>0</vt:i4>
      </vt:variant>
      <vt:variant>
        <vt:i4>5</vt:i4>
      </vt:variant>
      <vt:variant>
        <vt:lpwstr>jl:51003592.6030000</vt:lpwstr>
      </vt:variant>
      <vt:variant>
        <vt:lpwstr/>
      </vt:variant>
      <vt:variant>
        <vt:i4>4456543</vt:i4>
      </vt:variant>
      <vt:variant>
        <vt:i4>8232</vt:i4>
      </vt:variant>
      <vt:variant>
        <vt:i4>0</vt:i4>
      </vt:variant>
      <vt:variant>
        <vt:i4>5</vt:i4>
      </vt:variant>
      <vt:variant>
        <vt:lpwstr>jl:51003931.520130000</vt:lpwstr>
      </vt:variant>
      <vt:variant>
        <vt:lpwstr/>
      </vt:variant>
      <vt:variant>
        <vt:i4>8323174</vt:i4>
      </vt:variant>
      <vt:variant>
        <vt:i4>8229</vt:i4>
      </vt:variant>
      <vt:variant>
        <vt:i4>0</vt:i4>
      </vt:variant>
      <vt:variant>
        <vt:i4>5</vt:i4>
      </vt:variant>
      <vt:variant>
        <vt:lpwstr>jl:32156493.60</vt:lpwstr>
      </vt:variant>
      <vt:variant>
        <vt:lpwstr/>
      </vt:variant>
      <vt:variant>
        <vt:i4>8126563</vt:i4>
      </vt:variant>
      <vt:variant>
        <vt:i4>8226</vt:i4>
      </vt:variant>
      <vt:variant>
        <vt:i4>0</vt:i4>
      </vt:variant>
      <vt:variant>
        <vt:i4>5</vt:i4>
      </vt:variant>
      <vt:variant>
        <vt:lpwstr>jl:39962963.600000</vt:lpwstr>
      </vt:variant>
      <vt:variant>
        <vt:lpwstr/>
      </vt:variant>
      <vt:variant>
        <vt:i4>8323174</vt:i4>
      </vt:variant>
      <vt:variant>
        <vt:i4>8223</vt:i4>
      </vt:variant>
      <vt:variant>
        <vt:i4>0</vt:i4>
      </vt:variant>
      <vt:variant>
        <vt:i4>5</vt:i4>
      </vt:variant>
      <vt:variant>
        <vt:lpwstr>jl:32156493.60</vt:lpwstr>
      </vt:variant>
      <vt:variant>
        <vt:lpwstr/>
      </vt:variant>
      <vt:variant>
        <vt:i4>7864425</vt:i4>
      </vt:variant>
      <vt:variant>
        <vt:i4>8220</vt:i4>
      </vt:variant>
      <vt:variant>
        <vt:i4>0</vt:i4>
      </vt:variant>
      <vt:variant>
        <vt:i4>5</vt:i4>
      </vt:variant>
      <vt:variant>
        <vt:lpwstr>jl:31528448.600000</vt:lpwstr>
      </vt:variant>
      <vt:variant>
        <vt:lpwstr/>
      </vt:variant>
      <vt:variant>
        <vt:i4>7929954</vt:i4>
      </vt:variant>
      <vt:variant>
        <vt:i4>8217</vt:i4>
      </vt:variant>
      <vt:variant>
        <vt:i4>0</vt:i4>
      </vt:variant>
      <vt:variant>
        <vt:i4>5</vt:i4>
      </vt:variant>
      <vt:variant>
        <vt:lpwstr>jl:31528057.60</vt:lpwstr>
      </vt:variant>
      <vt:variant>
        <vt:lpwstr/>
      </vt:variant>
      <vt:variant>
        <vt:i4>7733348</vt:i4>
      </vt:variant>
      <vt:variant>
        <vt:i4>8214</vt:i4>
      </vt:variant>
      <vt:variant>
        <vt:i4>0</vt:i4>
      </vt:variant>
      <vt:variant>
        <vt:i4>5</vt:i4>
      </vt:variant>
      <vt:variant>
        <vt:lpwstr>jl:31110062.600000</vt:lpwstr>
      </vt:variant>
      <vt:variant>
        <vt:lpwstr/>
      </vt:variant>
      <vt:variant>
        <vt:i4>5111894</vt:i4>
      </vt:variant>
      <vt:variant>
        <vt:i4>8211</vt:i4>
      </vt:variant>
      <vt:variant>
        <vt:i4>0</vt:i4>
      </vt:variant>
      <vt:variant>
        <vt:i4>5</vt:i4>
      </vt:variant>
      <vt:variant>
        <vt:lpwstr>jl:31109732.1034</vt:lpwstr>
      </vt:variant>
      <vt:variant>
        <vt:lpwstr/>
      </vt:variant>
      <vt:variant>
        <vt:i4>7602285</vt:i4>
      </vt:variant>
      <vt:variant>
        <vt:i4>8208</vt:i4>
      </vt:variant>
      <vt:variant>
        <vt:i4>0</vt:i4>
      </vt:variant>
      <vt:variant>
        <vt:i4>5</vt:i4>
      </vt:variant>
      <vt:variant>
        <vt:lpwstr>jl:53303931.600000</vt:lpwstr>
      </vt:variant>
      <vt:variant>
        <vt:lpwstr/>
      </vt:variant>
      <vt:variant>
        <vt:i4>4915287</vt:i4>
      </vt:variant>
      <vt:variant>
        <vt:i4>8205</vt:i4>
      </vt:variant>
      <vt:variant>
        <vt:i4>0</vt:i4>
      </vt:variant>
      <vt:variant>
        <vt:i4>5</vt:i4>
      </vt:variant>
      <vt:variant>
        <vt:lpwstr>jl:51042176.1049</vt:lpwstr>
      </vt:variant>
      <vt:variant>
        <vt:lpwstr/>
      </vt:variant>
      <vt:variant>
        <vt:i4>4456537</vt:i4>
      </vt:variant>
      <vt:variant>
        <vt:i4>8202</vt:i4>
      </vt:variant>
      <vt:variant>
        <vt:i4>0</vt:i4>
      </vt:variant>
      <vt:variant>
        <vt:i4>5</vt:i4>
      </vt:variant>
      <vt:variant>
        <vt:lpwstr>jl:51008029.1900</vt:lpwstr>
      </vt:variant>
      <vt:variant>
        <vt:lpwstr/>
      </vt:variant>
      <vt:variant>
        <vt:i4>4456537</vt:i4>
      </vt:variant>
      <vt:variant>
        <vt:i4>8199</vt:i4>
      </vt:variant>
      <vt:variant>
        <vt:i4>0</vt:i4>
      </vt:variant>
      <vt:variant>
        <vt:i4>5</vt:i4>
      </vt:variant>
      <vt:variant>
        <vt:lpwstr>jl:51008029.1900</vt:lpwstr>
      </vt:variant>
      <vt:variant>
        <vt:lpwstr/>
      </vt:variant>
      <vt:variant>
        <vt:i4>7733348</vt:i4>
      </vt:variant>
      <vt:variant>
        <vt:i4>8196</vt:i4>
      </vt:variant>
      <vt:variant>
        <vt:i4>0</vt:i4>
      </vt:variant>
      <vt:variant>
        <vt:i4>5</vt:i4>
      </vt:variant>
      <vt:variant>
        <vt:lpwstr>jl:31110062.600000</vt:lpwstr>
      </vt:variant>
      <vt:variant>
        <vt:lpwstr/>
      </vt:variant>
      <vt:variant>
        <vt:i4>4784214</vt:i4>
      </vt:variant>
      <vt:variant>
        <vt:i4>8193</vt:i4>
      </vt:variant>
      <vt:variant>
        <vt:i4>0</vt:i4>
      </vt:variant>
      <vt:variant>
        <vt:i4>5</vt:i4>
      </vt:variant>
      <vt:variant>
        <vt:lpwstr>jl:31109732.1033</vt:lpwstr>
      </vt:variant>
      <vt:variant>
        <vt:lpwstr/>
      </vt:variant>
      <vt:variant>
        <vt:i4>4456537</vt:i4>
      </vt:variant>
      <vt:variant>
        <vt:i4>8190</vt:i4>
      </vt:variant>
      <vt:variant>
        <vt:i4>0</vt:i4>
      </vt:variant>
      <vt:variant>
        <vt:i4>5</vt:i4>
      </vt:variant>
      <vt:variant>
        <vt:lpwstr>jl:51008029.1900</vt:lpwstr>
      </vt:variant>
      <vt:variant>
        <vt:lpwstr/>
      </vt:variant>
      <vt:variant>
        <vt:i4>5111891</vt:i4>
      </vt:variant>
      <vt:variant>
        <vt:i4>8187</vt:i4>
      </vt:variant>
      <vt:variant>
        <vt:i4>0</vt:i4>
      </vt:variant>
      <vt:variant>
        <vt:i4>5</vt:i4>
      </vt:variant>
      <vt:variant>
        <vt:lpwstr>jl:36093830.59031500</vt:lpwstr>
      </vt:variant>
      <vt:variant>
        <vt:lpwstr/>
      </vt:variant>
      <vt:variant>
        <vt:i4>7995489</vt:i4>
      </vt:variant>
      <vt:variant>
        <vt:i4>8184</vt:i4>
      </vt:variant>
      <vt:variant>
        <vt:i4>0</vt:i4>
      </vt:variant>
      <vt:variant>
        <vt:i4>5</vt:i4>
      </vt:variant>
      <vt:variant>
        <vt:lpwstr>jl:36011033.593</vt:lpwstr>
      </vt:variant>
      <vt:variant>
        <vt:lpwstr/>
      </vt:variant>
      <vt:variant>
        <vt:i4>8192099</vt:i4>
      </vt:variant>
      <vt:variant>
        <vt:i4>8181</vt:i4>
      </vt:variant>
      <vt:variant>
        <vt:i4>0</vt:i4>
      </vt:variant>
      <vt:variant>
        <vt:i4>5</vt:i4>
      </vt:variant>
      <vt:variant>
        <vt:lpwstr>jl:31224732.593</vt:lpwstr>
      </vt:variant>
      <vt:variant>
        <vt:lpwstr/>
      </vt:variant>
      <vt:variant>
        <vt:i4>4325460</vt:i4>
      </vt:variant>
      <vt:variant>
        <vt:i4>8178</vt:i4>
      </vt:variant>
      <vt:variant>
        <vt:i4>0</vt:i4>
      </vt:variant>
      <vt:variant>
        <vt:i4>5</vt:i4>
      </vt:variant>
      <vt:variant>
        <vt:lpwstr>jl:39028328.59031300</vt:lpwstr>
      </vt:variant>
      <vt:variant>
        <vt:lpwstr/>
      </vt:variant>
      <vt:variant>
        <vt:i4>7340137</vt:i4>
      </vt:variant>
      <vt:variant>
        <vt:i4>8175</vt:i4>
      </vt:variant>
      <vt:variant>
        <vt:i4>0</vt:i4>
      </vt:variant>
      <vt:variant>
        <vt:i4>5</vt:i4>
      </vt:variant>
      <vt:variant>
        <vt:lpwstr>jl:38176362.700</vt:lpwstr>
      </vt:variant>
      <vt:variant>
        <vt:lpwstr/>
      </vt:variant>
      <vt:variant>
        <vt:i4>4784212</vt:i4>
      </vt:variant>
      <vt:variant>
        <vt:i4>8172</vt:i4>
      </vt:variant>
      <vt:variant>
        <vt:i4>0</vt:i4>
      </vt:variant>
      <vt:variant>
        <vt:i4>5</vt:i4>
      </vt:variant>
      <vt:variant>
        <vt:lpwstr>jl:31414212.59031300</vt:lpwstr>
      </vt:variant>
      <vt:variant>
        <vt:lpwstr/>
      </vt:variant>
      <vt:variant>
        <vt:i4>7602275</vt:i4>
      </vt:variant>
      <vt:variant>
        <vt:i4>8169</vt:i4>
      </vt:variant>
      <vt:variant>
        <vt:i4>0</vt:i4>
      </vt:variant>
      <vt:variant>
        <vt:i4>5</vt:i4>
      </vt:variant>
      <vt:variant>
        <vt:lpwstr>jl:31414055.600</vt:lpwstr>
      </vt:variant>
      <vt:variant>
        <vt:lpwstr/>
      </vt:variant>
      <vt:variant>
        <vt:i4>4587608</vt:i4>
      </vt:variant>
      <vt:variant>
        <vt:i4>8166</vt:i4>
      </vt:variant>
      <vt:variant>
        <vt:i4>0</vt:i4>
      </vt:variant>
      <vt:variant>
        <vt:i4>5</vt:i4>
      </vt:variant>
      <vt:variant>
        <vt:lpwstr>jl:51013921.0</vt:lpwstr>
      </vt:variant>
      <vt:variant>
        <vt:lpwstr/>
      </vt:variant>
      <vt:variant>
        <vt:i4>5111892</vt:i4>
      </vt:variant>
      <vt:variant>
        <vt:i4>8163</vt:i4>
      </vt:variant>
      <vt:variant>
        <vt:i4>0</vt:i4>
      </vt:variant>
      <vt:variant>
        <vt:i4>5</vt:i4>
      </vt:variant>
      <vt:variant>
        <vt:lpwstr>jl:31227765.59030600</vt:lpwstr>
      </vt:variant>
      <vt:variant>
        <vt:lpwstr/>
      </vt:variant>
      <vt:variant>
        <vt:i4>8192099</vt:i4>
      </vt:variant>
      <vt:variant>
        <vt:i4>8160</vt:i4>
      </vt:variant>
      <vt:variant>
        <vt:i4>0</vt:i4>
      </vt:variant>
      <vt:variant>
        <vt:i4>5</vt:i4>
      </vt:variant>
      <vt:variant>
        <vt:lpwstr>jl:31224732.593</vt:lpwstr>
      </vt:variant>
      <vt:variant>
        <vt:lpwstr/>
      </vt:variant>
      <vt:variant>
        <vt:i4>4980828</vt:i4>
      </vt:variant>
      <vt:variant>
        <vt:i4>8157</vt:i4>
      </vt:variant>
      <vt:variant>
        <vt:i4>0</vt:i4>
      </vt:variant>
      <vt:variant>
        <vt:i4>5</vt:i4>
      </vt:variant>
      <vt:variant>
        <vt:lpwstr>jl:51003931.59020000</vt:lpwstr>
      </vt:variant>
      <vt:variant>
        <vt:lpwstr/>
      </vt:variant>
      <vt:variant>
        <vt:i4>4980823</vt:i4>
      </vt:variant>
      <vt:variant>
        <vt:i4>8154</vt:i4>
      </vt:variant>
      <vt:variant>
        <vt:i4>0</vt:i4>
      </vt:variant>
      <vt:variant>
        <vt:i4>5</vt:i4>
      </vt:variant>
      <vt:variant>
        <vt:lpwstr>jl:31110062.59030000</vt:lpwstr>
      </vt:variant>
      <vt:variant>
        <vt:lpwstr/>
      </vt:variant>
      <vt:variant>
        <vt:i4>4718678</vt:i4>
      </vt:variant>
      <vt:variant>
        <vt:i4>8151</vt:i4>
      </vt:variant>
      <vt:variant>
        <vt:i4>0</vt:i4>
      </vt:variant>
      <vt:variant>
        <vt:i4>5</vt:i4>
      </vt:variant>
      <vt:variant>
        <vt:lpwstr>jl:31109732.1032</vt:lpwstr>
      </vt:variant>
      <vt:variant>
        <vt:lpwstr/>
      </vt:variant>
      <vt:variant>
        <vt:i4>4259934</vt:i4>
      </vt:variant>
      <vt:variant>
        <vt:i4>8148</vt:i4>
      </vt:variant>
      <vt:variant>
        <vt:i4>0</vt:i4>
      </vt:variant>
      <vt:variant>
        <vt:i4>5</vt:i4>
      </vt:variant>
      <vt:variant>
        <vt:lpwstr>jl:51003931.74020000</vt:lpwstr>
      </vt:variant>
      <vt:variant>
        <vt:lpwstr/>
      </vt:variant>
      <vt:variant>
        <vt:i4>4849746</vt:i4>
      </vt:variant>
      <vt:variant>
        <vt:i4>8145</vt:i4>
      </vt:variant>
      <vt:variant>
        <vt:i4>0</vt:i4>
      </vt:variant>
      <vt:variant>
        <vt:i4>5</vt:i4>
      </vt:variant>
      <vt:variant>
        <vt:lpwstr>jl:36093830.59020000</vt:lpwstr>
      </vt:variant>
      <vt:variant>
        <vt:lpwstr/>
      </vt:variant>
      <vt:variant>
        <vt:i4>7995489</vt:i4>
      </vt:variant>
      <vt:variant>
        <vt:i4>8142</vt:i4>
      </vt:variant>
      <vt:variant>
        <vt:i4>0</vt:i4>
      </vt:variant>
      <vt:variant>
        <vt:i4>5</vt:i4>
      </vt:variant>
      <vt:variant>
        <vt:lpwstr>jl:36011033.592</vt:lpwstr>
      </vt:variant>
      <vt:variant>
        <vt:lpwstr/>
      </vt:variant>
      <vt:variant>
        <vt:i4>4980820</vt:i4>
      </vt:variant>
      <vt:variant>
        <vt:i4>8139</vt:i4>
      </vt:variant>
      <vt:variant>
        <vt:i4>0</vt:i4>
      </vt:variant>
      <vt:variant>
        <vt:i4>5</vt:i4>
      </vt:variant>
      <vt:variant>
        <vt:lpwstr>jl:30948540.59010000</vt:lpwstr>
      </vt:variant>
      <vt:variant>
        <vt:lpwstr/>
      </vt:variant>
      <vt:variant>
        <vt:i4>4653140</vt:i4>
      </vt:variant>
      <vt:variant>
        <vt:i4>8136</vt:i4>
      </vt:variant>
      <vt:variant>
        <vt:i4>0</vt:i4>
      </vt:variant>
      <vt:variant>
        <vt:i4>5</vt:i4>
      </vt:variant>
      <vt:variant>
        <vt:lpwstr>jl:30948021.1104</vt:lpwstr>
      </vt:variant>
      <vt:variant>
        <vt:lpwstr/>
      </vt:variant>
      <vt:variant>
        <vt:i4>4259923</vt:i4>
      </vt:variant>
      <vt:variant>
        <vt:i4>8133</vt:i4>
      </vt:variant>
      <vt:variant>
        <vt:i4>0</vt:i4>
      </vt:variant>
      <vt:variant>
        <vt:i4>5</vt:i4>
      </vt:variant>
      <vt:variant>
        <vt:lpwstr>jl:30451650.0</vt:lpwstr>
      </vt:variant>
      <vt:variant>
        <vt:lpwstr/>
      </vt:variant>
      <vt:variant>
        <vt:i4>7471212</vt:i4>
      </vt:variant>
      <vt:variant>
        <vt:i4>8130</vt:i4>
      </vt:variant>
      <vt:variant>
        <vt:i4>0</vt:i4>
      </vt:variant>
      <vt:variant>
        <vt:i4>5</vt:i4>
      </vt:variant>
      <vt:variant>
        <vt:lpwstr>jl:30451648.720</vt:lpwstr>
      </vt:variant>
      <vt:variant>
        <vt:lpwstr/>
      </vt:variant>
      <vt:variant>
        <vt:i4>7995493</vt:i4>
      </vt:variant>
      <vt:variant>
        <vt:i4>8127</vt:i4>
      </vt:variant>
      <vt:variant>
        <vt:i4>0</vt:i4>
      </vt:variant>
      <vt:variant>
        <vt:i4>5</vt:i4>
      </vt:variant>
      <vt:variant>
        <vt:lpwstr>jl:30056045.590000</vt:lpwstr>
      </vt:variant>
      <vt:variant>
        <vt:lpwstr/>
      </vt:variant>
      <vt:variant>
        <vt:i4>7798887</vt:i4>
      </vt:variant>
      <vt:variant>
        <vt:i4>8124</vt:i4>
      </vt:variant>
      <vt:variant>
        <vt:i4>0</vt:i4>
      </vt:variant>
      <vt:variant>
        <vt:i4>5</vt:i4>
      </vt:variant>
      <vt:variant>
        <vt:lpwstr>jl:30055933.805</vt:lpwstr>
      </vt:variant>
      <vt:variant>
        <vt:lpwstr/>
      </vt:variant>
      <vt:variant>
        <vt:i4>8061029</vt:i4>
      </vt:variant>
      <vt:variant>
        <vt:i4>8121</vt:i4>
      </vt:variant>
      <vt:variant>
        <vt:i4>0</vt:i4>
      </vt:variant>
      <vt:variant>
        <vt:i4>5</vt:i4>
      </vt:variant>
      <vt:variant>
        <vt:lpwstr>jl:30056045.580000</vt:lpwstr>
      </vt:variant>
      <vt:variant>
        <vt:lpwstr/>
      </vt:variant>
      <vt:variant>
        <vt:i4>7798887</vt:i4>
      </vt:variant>
      <vt:variant>
        <vt:i4>8118</vt:i4>
      </vt:variant>
      <vt:variant>
        <vt:i4>0</vt:i4>
      </vt:variant>
      <vt:variant>
        <vt:i4>5</vt:i4>
      </vt:variant>
      <vt:variant>
        <vt:lpwstr>jl:30055933.805</vt:lpwstr>
      </vt:variant>
      <vt:variant>
        <vt:lpwstr/>
      </vt:variant>
      <vt:variant>
        <vt:i4>7602273</vt:i4>
      </vt:variant>
      <vt:variant>
        <vt:i4>8115</vt:i4>
      </vt:variant>
      <vt:variant>
        <vt:i4>0</vt:i4>
      </vt:variant>
      <vt:variant>
        <vt:i4>5</vt:i4>
      </vt:variant>
      <vt:variant>
        <vt:lpwstr>jl:36011033.57</vt:lpwstr>
      </vt:variant>
      <vt:variant>
        <vt:lpwstr/>
      </vt:variant>
      <vt:variant>
        <vt:i4>7602273</vt:i4>
      </vt:variant>
      <vt:variant>
        <vt:i4>8112</vt:i4>
      </vt:variant>
      <vt:variant>
        <vt:i4>0</vt:i4>
      </vt:variant>
      <vt:variant>
        <vt:i4>5</vt:i4>
      </vt:variant>
      <vt:variant>
        <vt:lpwstr>jl:36011033.57</vt:lpwstr>
      </vt:variant>
      <vt:variant>
        <vt:lpwstr/>
      </vt:variant>
      <vt:variant>
        <vt:i4>7602286</vt:i4>
      </vt:variant>
      <vt:variant>
        <vt:i4>8109</vt:i4>
      </vt:variant>
      <vt:variant>
        <vt:i4>0</vt:i4>
      </vt:variant>
      <vt:variant>
        <vt:i4>5</vt:i4>
      </vt:variant>
      <vt:variant>
        <vt:lpwstr>jl:36788742.570900</vt:lpwstr>
      </vt:variant>
      <vt:variant>
        <vt:lpwstr/>
      </vt:variant>
      <vt:variant>
        <vt:i4>8126564</vt:i4>
      </vt:variant>
      <vt:variant>
        <vt:i4>8106</vt:i4>
      </vt:variant>
      <vt:variant>
        <vt:i4>0</vt:i4>
      </vt:variant>
      <vt:variant>
        <vt:i4>5</vt:i4>
      </vt:variant>
      <vt:variant>
        <vt:lpwstr>jl:36834049.857</vt:lpwstr>
      </vt:variant>
      <vt:variant>
        <vt:lpwstr/>
      </vt:variant>
      <vt:variant>
        <vt:i4>7602273</vt:i4>
      </vt:variant>
      <vt:variant>
        <vt:i4>8103</vt:i4>
      </vt:variant>
      <vt:variant>
        <vt:i4>0</vt:i4>
      </vt:variant>
      <vt:variant>
        <vt:i4>5</vt:i4>
      </vt:variant>
      <vt:variant>
        <vt:lpwstr>jl:36011033.57</vt:lpwstr>
      </vt:variant>
      <vt:variant>
        <vt:lpwstr/>
      </vt:variant>
      <vt:variant>
        <vt:i4>7602273</vt:i4>
      </vt:variant>
      <vt:variant>
        <vt:i4>8100</vt:i4>
      </vt:variant>
      <vt:variant>
        <vt:i4>0</vt:i4>
      </vt:variant>
      <vt:variant>
        <vt:i4>5</vt:i4>
      </vt:variant>
      <vt:variant>
        <vt:lpwstr>jl:36011033.57</vt:lpwstr>
      </vt:variant>
      <vt:variant>
        <vt:lpwstr/>
      </vt:variant>
      <vt:variant>
        <vt:i4>4915294</vt:i4>
      </vt:variant>
      <vt:variant>
        <vt:i4>8097</vt:i4>
      </vt:variant>
      <vt:variant>
        <vt:i4>0</vt:i4>
      </vt:variant>
      <vt:variant>
        <vt:i4>5</vt:i4>
      </vt:variant>
      <vt:variant>
        <vt:lpwstr>jl:36788742.57070100</vt:lpwstr>
      </vt:variant>
      <vt:variant>
        <vt:lpwstr/>
      </vt:variant>
      <vt:variant>
        <vt:i4>8126564</vt:i4>
      </vt:variant>
      <vt:variant>
        <vt:i4>8094</vt:i4>
      </vt:variant>
      <vt:variant>
        <vt:i4>0</vt:i4>
      </vt:variant>
      <vt:variant>
        <vt:i4>5</vt:i4>
      </vt:variant>
      <vt:variant>
        <vt:lpwstr>jl:36834049.857</vt:lpwstr>
      </vt:variant>
      <vt:variant>
        <vt:lpwstr/>
      </vt:variant>
      <vt:variant>
        <vt:i4>4456536</vt:i4>
      </vt:variant>
      <vt:variant>
        <vt:i4>8091</vt:i4>
      </vt:variant>
      <vt:variant>
        <vt:i4>0</vt:i4>
      </vt:variant>
      <vt:variant>
        <vt:i4>5</vt:i4>
      </vt:variant>
      <vt:variant>
        <vt:lpwstr>jl:34924983.1757</vt:lpwstr>
      </vt:variant>
      <vt:variant>
        <vt:lpwstr/>
      </vt:variant>
      <vt:variant>
        <vt:i4>7602273</vt:i4>
      </vt:variant>
      <vt:variant>
        <vt:i4>8088</vt:i4>
      </vt:variant>
      <vt:variant>
        <vt:i4>0</vt:i4>
      </vt:variant>
      <vt:variant>
        <vt:i4>5</vt:i4>
      </vt:variant>
      <vt:variant>
        <vt:lpwstr>jl:36011033.57</vt:lpwstr>
      </vt:variant>
      <vt:variant>
        <vt:lpwstr/>
      </vt:variant>
      <vt:variant>
        <vt:i4>4325469</vt:i4>
      </vt:variant>
      <vt:variant>
        <vt:i4>8085</vt:i4>
      </vt:variant>
      <vt:variant>
        <vt:i4>0</vt:i4>
      </vt:variant>
      <vt:variant>
        <vt:i4>5</vt:i4>
      </vt:variant>
      <vt:variant>
        <vt:lpwstr>jl:51003931.47010300</vt:lpwstr>
      </vt:variant>
      <vt:variant>
        <vt:lpwstr/>
      </vt:variant>
      <vt:variant>
        <vt:i4>4391005</vt:i4>
      </vt:variant>
      <vt:variant>
        <vt:i4>8082</vt:i4>
      </vt:variant>
      <vt:variant>
        <vt:i4>0</vt:i4>
      </vt:variant>
      <vt:variant>
        <vt:i4>5</vt:i4>
      </vt:variant>
      <vt:variant>
        <vt:lpwstr>jl:51003931.47010200</vt:lpwstr>
      </vt:variant>
      <vt:variant>
        <vt:lpwstr/>
      </vt:variant>
      <vt:variant>
        <vt:i4>7405677</vt:i4>
      </vt:variant>
      <vt:variant>
        <vt:i4>8079</vt:i4>
      </vt:variant>
      <vt:variant>
        <vt:i4>0</vt:i4>
      </vt:variant>
      <vt:variant>
        <vt:i4>5</vt:i4>
      </vt:variant>
      <vt:variant>
        <vt:lpwstr>jl:51003931.460000</vt:lpwstr>
      </vt:variant>
      <vt:variant>
        <vt:lpwstr/>
      </vt:variant>
      <vt:variant>
        <vt:i4>7340130</vt:i4>
      </vt:variant>
      <vt:variant>
        <vt:i4>8076</vt:i4>
      </vt:variant>
      <vt:variant>
        <vt:i4>0</vt:i4>
      </vt:variant>
      <vt:variant>
        <vt:i4>5</vt:i4>
      </vt:variant>
      <vt:variant>
        <vt:lpwstr>jl:36093830.570600</vt:lpwstr>
      </vt:variant>
      <vt:variant>
        <vt:lpwstr/>
      </vt:variant>
      <vt:variant>
        <vt:i4>7602273</vt:i4>
      </vt:variant>
      <vt:variant>
        <vt:i4>8073</vt:i4>
      </vt:variant>
      <vt:variant>
        <vt:i4>0</vt:i4>
      </vt:variant>
      <vt:variant>
        <vt:i4>5</vt:i4>
      </vt:variant>
      <vt:variant>
        <vt:lpwstr>jl:36011033.57</vt:lpwstr>
      </vt:variant>
      <vt:variant>
        <vt:lpwstr/>
      </vt:variant>
      <vt:variant>
        <vt:i4>7733356</vt:i4>
      </vt:variant>
      <vt:variant>
        <vt:i4>8070</vt:i4>
      </vt:variant>
      <vt:variant>
        <vt:i4>0</vt:i4>
      </vt:variant>
      <vt:variant>
        <vt:i4>5</vt:i4>
      </vt:variant>
      <vt:variant>
        <vt:lpwstr>jl:30114951.570000</vt:lpwstr>
      </vt:variant>
      <vt:variant>
        <vt:lpwstr/>
      </vt:variant>
      <vt:variant>
        <vt:i4>4194399</vt:i4>
      </vt:variant>
      <vt:variant>
        <vt:i4>8067</vt:i4>
      </vt:variant>
      <vt:variant>
        <vt:i4>0</vt:i4>
      </vt:variant>
      <vt:variant>
        <vt:i4>5</vt:i4>
      </vt:variant>
      <vt:variant>
        <vt:lpwstr>jl:30086770.2</vt:lpwstr>
      </vt:variant>
      <vt:variant>
        <vt:lpwstr/>
      </vt:variant>
      <vt:variant>
        <vt:i4>4915294</vt:i4>
      </vt:variant>
      <vt:variant>
        <vt:i4>8064</vt:i4>
      </vt:variant>
      <vt:variant>
        <vt:i4>0</vt:i4>
      </vt:variant>
      <vt:variant>
        <vt:i4>5</vt:i4>
      </vt:variant>
      <vt:variant>
        <vt:lpwstr>jl:30086770.1308</vt:lpwstr>
      </vt:variant>
      <vt:variant>
        <vt:lpwstr/>
      </vt:variant>
      <vt:variant>
        <vt:i4>5046366</vt:i4>
      </vt:variant>
      <vt:variant>
        <vt:i4>8061</vt:i4>
      </vt:variant>
      <vt:variant>
        <vt:i4>0</vt:i4>
      </vt:variant>
      <vt:variant>
        <vt:i4>5</vt:i4>
      </vt:variant>
      <vt:variant>
        <vt:lpwstr>jl:36788742.57010100</vt:lpwstr>
      </vt:variant>
      <vt:variant>
        <vt:lpwstr/>
      </vt:variant>
      <vt:variant>
        <vt:i4>8126564</vt:i4>
      </vt:variant>
      <vt:variant>
        <vt:i4>8058</vt:i4>
      </vt:variant>
      <vt:variant>
        <vt:i4>0</vt:i4>
      </vt:variant>
      <vt:variant>
        <vt:i4>5</vt:i4>
      </vt:variant>
      <vt:variant>
        <vt:lpwstr>jl:36834049.857</vt:lpwstr>
      </vt:variant>
      <vt:variant>
        <vt:lpwstr/>
      </vt:variant>
      <vt:variant>
        <vt:i4>7667812</vt:i4>
      </vt:variant>
      <vt:variant>
        <vt:i4>8055</vt:i4>
      </vt:variant>
      <vt:variant>
        <vt:i4>0</vt:i4>
      </vt:variant>
      <vt:variant>
        <vt:i4>5</vt:i4>
      </vt:variant>
      <vt:variant>
        <vt:lpwstr>jl:31227765.570000</vt:lpwstr>
      </vt:variant>
      <vt:variant>
        <vt:lpwstr/>
      </vt:variant>
      <vt:variant>
        <vt:i4>4390994</vt:i4>
      </vt:variant>
      <vt:variant>
        <vt:i4>8052</vt:i4>
      </vt:variant>
      <vt:variant>
        <vt:i4>0</vt:i4>
      </vt:variant>
      <vt:variant>
        <vt:i4>5</vt:i4>
      </vt:variant>
      <vt:variant>
        <vt:lpwstr>jl:31224732.1057</vt:lpwstr>
      </vt:variant>
      <vt:variant>
        <vt:lpwstr/>
      </vt:variant>
      <vt:variant>
        <vt:i4>7602277</vt:i4>
      </vt:variant>
      <vt:variant>
        <vt:i4>8049</vt:i4>
      </vt:variant>
      <vt:variant>
        <vt:i4>0</vt:i4>
      </vt:variant>
      <vt:variant>
        <vt:i4>5</vt:i4>
      </vt:variant>
      <vt:variant>
        <vt:lpwstr>jl:30056045.570000</vt:lpwstr>
      </vt:variant>
      <vt:variant>
        <vt:lpwstr/>
      </vt:variant>
      <vt:variant>
        <vt:i4>7798887</vt:i4>
      </vt:variant>
      <vt:variant>
        <vt:i4>8046</vt:i4>
      </vt:variant>
      <vt:variant>
        <vt:i4>0</vt:i4>
      </vt:variant>
      <vt:variant>
        <vt:i4>5</vt:i4>
      </vt:variant>
      <vt:variant>
        <vt:lpwstr>jl:30055933.804</vt:lpwstr>
      </vt:variant>
      <vt:variant>
        <vt:lpwstr/>
      </vt:variant>
      <vt:variant>
        <vt:i4>5046358</vt:i4>
      </vt:variant>
      <vt:variant>
        <vt:i4>8043</vt:i4>
      </vt:variant>
      <vt:variant>
        <vt:i4>0</vt:i4>
      </vt:variant>
      <vt:variant>
        <vt:i4>5</vt:i4>
      </vt:variant>
      <vt:variant>
        <vt:lpwstr>jl:34768968.57010300</vt:lpwstr>
      </vt:variant>
      <vt:variant>
        <vt:lpwstr/>
      </vt:variant>
      <vt:variant>
        <vt:i4>7602273</vt:i4>
      </vt:variant>
      <vt:variant>
        <vt:i4>8040</vt:i4>
      </vt:variant>
      <vt:variant>
        <vt:i4>0</vt:i4>
      </vt:variant>
      <vt:variant>
        <vt:i4>5</vt:i4>
      </vt:variant>
      <vt:variant>
        <vt:lpwstr>jl:36011033.57</vt:lpwstr>
      </vt:variant>
      <vt:variant>
        <vt:lpwstr/>
      </vt:variant>
      <vt:variant>
        <vt:i4>7405671</vt:i4>
      </vt:variant>
      <vt:variant>
        <vt:i4>8037</vt:i4>
      </vt:variant>
      <vt:variant>
        <vt:i4>0</vt:i4>
      </vt:variant>
      <vt:variant>
        <vt:i4>5</vt:i4>
      </vt:variant>
      <vt:variant>
        <vt:lpwstr>jl:31110062.570000</vt:lpwstr>
      </vt:variant>
      <vt:variant>
        <vt:lpwstr/>
      </vt:variant>
      <vt:variant>
        <vt:i4>4915286</vt:i4>
      </vt:variant>
      <vt:variant>
        <vt:i4>8034</vt:i4>
      </vt:variant>
      <vt:variant>
        <vt:i4>0</vt:i4>
      </vt:variant>
      <vt:variant>
        <vt:i4>5</vt:i4>
      </vt:variant>
      <vt:variant>
        <vt:lpwstr>jl:31109732.1031</vt:lpwstr>
      </vt:variant>
      <vt:variant>
        <vt:lpwstr/>
      </vt:variant>
      <vt:variant>
        <vt:i4>5046366</vt:i4>
      </vt:variant>
      <vt:variant>
        <vt:i4>8031</vt:i4>
      </vt:variant>
      <vt:variant>
        <vt:i4>0</vt:i4>
      </vt:variant>
      <vt:variant>
        <vt:i4>5</vt:i4>
      </vt:variant>
      <vt:variant>
        <vt:lpwstr>jl:36788742.57010100</vt:lpwstr>
      </vt:variant>
      <vt:variant>
        <vt:lpwstr/>
      </vt:variant>
      <vt:variant>
        <vt:i4>8126564</vt:i4>
      </vt:variant>
      <vt:variant>
        <vt:i4>8028</vt:i4>
      </vt:variant>
      <vt:variant>
        <vt:i4>0</vt:i4>
      </vt:variant>
      <vt:variant>
        <vt:i4>5</vt:i4>
      </vt:variant>
      <vt:variant>
        <vt:lpwstr>jl:36834049.857</vt:lpwstr>
      </vt:variant>
      <vt:variant>
        <vt:lpwstr/>
      </vt:variant>
      <vt:variant>
        <vt:i4>5177430</vt:i4>
      </vt:variant>
      <vt:variant>
        <vt:i4>8025</vt:i4>
      </vt:variant>
      <vt:variant>
        <vt:i4>0</vt:i4>
      </vt:variant>
      <vt:variant>
        <vt:i4>5</vt:i4>
      </vt:variant>
      <vt:variant>
        <vt:lpwstr>jl:34768968.57010100</vt:lpwstr>
      </vt:variant>
      <vt:variant>
        <vt:lpwstr/>
      </vt:variant>
      <vt:variant>
        <vt:i4>7602273</vt:i4>
      </vt:variant>
      <vt:variant>
        <vt:i4>8022</vt:i4>
      </vt:variant>
      <vt:variant>
        <vt:i4>0</vt:i4>
      </vt:variant>
      <vt:variant>
        <vt:i4>5</vt:i4>
      </vt:variant>
      <vt:variant>
        <vt:lpwstr>jl:36011033.57</vt:lpwstr>
      </vt:variant>
      <vt:variant>
        <vt:lpwstr/>
      </vt:variant>
      <vt:variant>
        <vt:i4>8257640</vt:i4>
      </vt:variant>
      <vt:variant>
        <vt:i4>8019</vt:i4>
      </vt:variant>
      <vt:variant>
        <vt:i4>0</vt:i4>
      </vt:variant>
      <vt:variant>
        <vt:i4>5</vt:i4>
      </vt:variant>
      <vt:variant>
        <vt:lpwstr>jl:51003931.190000</vt:lpwstr>
      </vt:variant>
      <vt:variant>
        <vt:lpwstr/>
      </vt:variant>
      <vt:variant>
        <vt:i4>8323174</vt:i4>
      </vt:variant>
      <vt:variant>
        <vt:i4>8016</vt:i4>
      </vt:variant>
      <vt:variant>
        <vt:i4>0</vt:i4>
      </vt:variant>
      <vt:variant>
        <vt:i4>5</vt:i4>
      </vt:variant>
      <vt:variant>
        <vt:lpwstr>jl:34768968.570000</vt:lpwstr>
      </vt:variant>
      <vt:variant>
        <vt:lpwstr/>
      </vt:variant>
      <vt:variant>
        <vt:i4>7602273</vt:i4>
      </vt:variant>
      <vt:variant>
        <vt:i4>8013</vt:i4>
      </vt:variant>
      <vt:variant>
        <vt:i4>0</vt:i4>
      </vt:variant>
      <vt:variant>
        <vt:i4>5</vt:i4>
      </vt:variant>
      <vt:variant>
        <vt:lpwstr>jl:36011033.57</vt:lpwstr>
      </vt:variant>
      <vt:variant>
        <vt:lpwstr/>
      </vt:variant>
      <vt:variant>
        <vt:i4>7405671</vt:i4>
      </vt:variant>
      <vt:variant>
        <vt:i4>8010</vt:i4>
      </vt:variant>
      <vt:variant>
        <vt:i4>0</vt:i4>
      </vt:variant>
      <vt:variant>
        <vt:i4>5</vt:i4>
      </vt:variant>
      <vt:variant>
        <vt:lpwstr>jl:31110062.570000</vt:lpwstr>
      </vt:variant>
      <vt:variant>
        <vt:lpwstr/>
      </vt:variant>
      <vt:variant>
        <vt:i4>4915286</vt:i4>
      </vt:variant>
      <vt:variant>
        <vt:i4>8007</vt:i4>
      </vt:variant>
      <vt:variant>
        <vt:i4>0</vt:i4>
      </vt:variant>
      <vt:variant>
        <vt:i4>5</vt:i4>
      </vt:variant>
      <vt:variant>
        <vt:lpwstr>jl:31109732.1031</vt:lpwstr>
      </vt:variant>
      <vt:variant>
        <vt:lpwstr/>
      </vt:variant>
      <vt:variant>
        <vt:i4>7733351</vt:i4>
      </vt:variant>
      <vt:variant>
        <vt:i4>8004</vt:i4>
      </vt:variant>
      <vt:variant>
        <vt:i4>0</vt:i4>
      </vt:variant>
      <vt:variant>
        <vt:i4>5</vt:i4>
      </vt:variant>
      <vt:variant>
        <vt:lpwstr>jl:30386258.570000</vt:lpwstr>
      </vt:variant>
      <vt:variant>
        <vt:lpwstr/>
      </vt:variant>
      <vt:variant>
        <vt:i4>7667820</vt:i4>
      </vt:variant>
      <vt:variant>
        <vt:i4>8001</vt:i4>
      </vt:variant>
      <vt:variant>
        <vt:i4>0</vt:i4>
      </vt:variant>
      <vt:variant>
        <vt:i4>5</vt:i4>
      </vt:variant>
      <vt:variant>
        <vt:lpwstr>jl:30386214.200</vt:lpwstr>
      </vt:variant>
      <vt:variant>
        <vt:lpwstr/>
      </vt:variant>
      <vt:variant>
        <vt:i4>7798883</vt:i4>
      </vt:variant>
      <vt:variant>
        <vt:i4>7998</vt:i4>
      </vt:variant>
      <vt:variant>
        <vt:i4>0</vt:i4>
      </vt:variant>
      <vt:variant>
        <vt:i4>5</vt:i4>
      </vt:variant>
      <vt:variant>
        <vt:lpwstr>jl:30354063.570000</vt:lpwstr>
      </vt:variant>
      <vt:variant>
        <vt:lpwstr/>
      </vt:variant>
      <vt:variant>
        <vt:i4>7536749</vt:i4>
      </vt:variant>
      <vt:variant>
        <vt:i4>7995</vt:i4>
      </vt:variant>
      <vt:variant>
        <vt:i4>0</vt:i4>
      </vt:variant>
      <vt:variant>
        <vt:i4>5</vt:i4>
      </vt:variant>
      <vt:variant>
        <vt:lpwstr>jl:30353802.223</vt:lpwstr>
      </vt:variant>
      <vt:variant>
        <vt:lpwstr/>
      </vt:variant>
      <vt:variant>
        <vt:i4>7602277</vt:i4>
      </vt:variant>
      <vt:variant>
        <vt:i4>7992</vt:i4>
      </vt:variant>
      <vt:variant>
        <vt:i4>0</vt:i4>
      </vt:variant>
      <vt:variant>
        <vt:i4>5</vt:i4>
      </vt:variant>
      <vt:variant>
        <vt:lpwstr>jl:30056045.570000</vt:lpwstr>
      </vt:variant>
      <vt:variant>
        <vt:lpwstr/>
      </vt:variant>
      <vt:variant>
        <vt:i4>7798887</vt:i4>
      </vt:variant>
      <vt:variant>
        <vt:i4>7989</vt:i4>
      </vt:variant>
      <vt:variant>
        <vt:i4>0</vt:i4>
      </vt:variant>
      <vt:variant>
        <vt:i4>5</vt:i4>
      </vt:variant>
      <vt:variant>
        <vt:lpwstr>jl:30055933.804</vt:lpwstr>
      </vt:variant>
      <vt:variant>
        <vt:lpwstr/>
      </vt:variant>
      <vt:variant>
        <vt:i4>7798891</vt:i4>
      </vt:variant>
      <vt:variant>
        <vt:i4>7986</vt:i4>
      </vt:variant>
      <vt:variant>
        <vt:i4>0</vt:i4>
      </vt:variant>
      <vt:variant>
        <vt:i4>5</vt:i4>
      </vt:variant>
      <vt:variant>
        <vt:lpwstr>jl:30040812.570000</vt:lpwstr>
      </vt:variant>
      <vt:variant>
        <vt:lpwstr/>
      </vt:variant>
      <vt:variant>
        <vt:i4>8061033</vt:i4>
      </vt:variant>
      <vt:variant>
        <vt:i4>7983</vt:i4>
      </vt:variant>
      <vt:variant>
        <vt:i4>0</vt:i4>
      </vt:variant>
      <vt:variant>
        <vt:i4>5</vt:i4>
      </vt:variant>
      <vt:variant>
        <vt:lpwstr>jl:30040693.832</vt:lpwstr>
      </vt:variant>
      <vt:variant>
        <vt:lpwstr/>
      </vt:variant>
      <vt:variant>
        <vt:i4>7536750</vt:i4>
      </vt:variant>
      <vt:variant>
        <vt:i4>7980</vt:i4>
      </vt:variant>
      <vt:variant>
        <vt:i4>0</vt:i4>
      </vt:variant>
      <vt:variant>
        <vt:i4>5</vt:i4>
      </vt:variant>
      <vt:variant>
        <vt:lpwstr>jl:53303931.570000</vt:lpwstr>
      </vt:variant>
      <vt:variant>
        <vt:lpwstr/>
      </vt:variant>
      <vt:variant>
        <vt:i4>4456535</vt:i4>
      </vt:variant>
      <vt:variant>
        <vt:i4>7977</vt:i4>
      </vt:variant>
      <vt:variant>
        <vt:i4>0</vt:i4>
      </vt:variant>
      <vt:variant>
        <vt:i4>5</vt:i4>
      </vt:variant>
      <vt:variant>
        <vt:lpwstr>jl:51042176.1046</vt:lpwstr>
      </vt:variant>
      <vt:variant>
        <vt:lpwstr/>
      </vt:variant>
      <vt:variant>
        <vt:i4>8257636</vt:i4>
      </vt:variant>
      <vt:variant>
        <vt:i4>7974</vt:i4>
      </vt:variant>
      <vt:variant>
        <vt:i4>0</vt:i4>
      </vt:variant>
      <vt:variant>
        <vt:i4>5</vt:i4>
      </vt:variant>
      <vt:variant>
        <vt:lpwstr>jl:51021988.600</vt:lpwstr>
      </vt:variant>
      <vt:variant>
        <vt:lpwstr/>
      </vt:variant>
      <vt:variant>
        <vt:i4>4456537</vt:i4>
      </vt:variant>
      <vt:variant>
        <vt:i4>7971</vt:i4>
      </vt:variant>
      <vt:variant>
        <vt:i4>0</vt:i4>
      </vt:variant>
      <vt:variant>
        <vt:i4>5</vt:i4>
      </vt:variant>
      <vt:variant>
        <vt:lpwstr>jl:51008029.1900</vt:lpwstr>
      </vt:variant>
      <vt:variant>
        <vt:lpwstr/>
      </vt:variant>
      <vt:variant>
        <vt:i4>8257636</vt:i4>
      </vt:variant>
      <vt:variant>
        <vt:i4>7968</vt:i4>
      </vt:variant>
      <vt:variant>
        <vt:i4>0</vt:i4>
      </vt:variant>
      <vt:variant>
        <vt:i4>5</vt:i4>
      </vt:variant>
      <vt:variant>
        <vt:lpwstr>jl:51021988.600</vt:lpwstr>
      </vt:variant>
      <vt:variant>
        <vt:lpwstr/>
      </vt:variant>
      <vt:variant>
        <vt:i4>7471214</vt:i4>
      </vt:variant>
      <vt:variant>
        <vt:i4>7965</vt:i4>
      </vt:variant>
      <vt:variant>
        <vt:i4>0</vt:i4>
      </vt:variant>
      <vt:variant>
        <vt:i4>5</vt:i4>
      </vt:variant>
      <vt:variant>
        <vt:lpwstr>jl:53303931.560000</vt:lpwstr>
      </vt:variant>
      <vt:variant>
        <vt:lpwstr/>
      </vt:variant>
      <vt:variant>
        <vt:i4>4653143</vt:i4>
      </vt:variant>
      <vt:variant>
        <vt:i4>7962</vt:i4>
      </vt:variant>
      <vt:variant>
        <vt:i4>0</vt:i4>
      </vt:variant>
      <vt:variant>
        <vt:i4>5</vt:i4>
      </vt:variant>
      <vt:variant>
        <vt:lpwstr>jl:51042176.1045</vt:lpwstr>
      </vt:variant>
      <vt:variant>
        <vt:lpwstr/>
      </vt:variant>
      <vt:variant>
        <vt:i4>7995496</vt:i4>
      </vt:variant>
      <vt:variant>
        <vt:i4>7959</vt:i4>
      </vt:variant>
      <vt:variant>
        <vt:i4>0</vt:i4>
      </vt:variant>
      <vt:variant>
        <vt:i4>5</vt:i4>
      </vt:variant>
      <vt:variant>
        <vt:lpwstr>jl:51003931.190400</vt:lpwstr>
      </vt:variant>
      <vt:variant>
        <vt:lpwstr/>
      </vt:variant>
      <vt:variant>
        <vt:i4>8126570</vt:i4>
      </vt:variant>
      <vt:variant>
        <vt:i4>7956</vt:i4>
      </vt:variant>
      <vt:variant>
        <vt:i4>0</vt:i4>
      </vt:variant>
      <vt:variant>
        <vt:i4>5</vt:i4>
      </vt:variant>
      <vt:variant>
        <vt:lpwstr>jl:34080281.550000</vt:lpwstr>
      </vt:variant>
      <vt:variant>
        <vt:lpwstr/>
      </vt:variant>
      <vt:variant>
        <vt:i4>7405673</vt:i4>
      </vt:variant>
      <vt:variant>
        <vt:i4>7953</vt:i4>
      </vt:variant>
      <vt:variant>
        <vt:i4>0</vt:i4>
      </vt:variant>
      <vt:variant>
        <vt:i4>5</vt:i4>
      </vt:variant>
      <vt:variant>
        <vt:lpwstr>jl:34924983.55</vt:lpwstr>
      </vt:variant>
      <vt:variant>
        <vt:lpwstr/>
      </vt:variant>
      <vt:variant>
        <vt:i4>7602274</vt:i4>
      </vt:variant>
      <vt:variant>
        <vt:i4>7950</vt:i4>
      </vt:variant>
      <vt:variant>
        <vt:i4>0</vt:i4>
      </vt:variant>
      <vt:variant>
        <vt:i4>5</vt:i4>
      </vt:variant>
      <vt:variant>
        <vt:lpwstr>jl:36093830.550000</vt:lpwstr>
      </vt:variant>
      <vt:variant>
        <vt:lpwstr/>
      </vt:variant>
      <vt:variant>
        <vt:i4>7733345</vt:i4>
      </vt:variant>
      <vt:variant>
        <vt:i4>7947</vt:i4>
      </vt:variant>
      <vt:variant>
        <vt:i4>0</vt:i4>
      </vt:variant>
      <vt:variant>
        <vt:i4>5</vt:i4>
      </vt:variant>
      <vt:variant>
        <vt:lpwstr>jl:36011033.55</vt:lpwstr>
      </vt:variant>
      <vt:variant>
        <vt:lpwstr/>
      </vt:variant>
      <vt:variant>
        <vt:i4>7798884</vt:i4>
      </vt:variant>
      <vt:variant>
        <vt:i4>7944</vt:i4>
      </vt:variant>
      <vt:variant>
        <vt:i4>0</vt:i4>
      </vt:variant>
      <vt:variant>
        <vt:i4>5</vt:i4>
      </vt:variant>
      <vt:variant>
        <vt:lpwstr>jl:31227765.550000</vt:lpwstr>
      </vt:variant>
      <vt:variant>
        <vt:lpwstr/>
      </vt:variant>
      <vt:variant>
        <vt:i4>7405667</vt:i4>
      </vt:variant>
      <vt:variant>
        <vt:i4>7941</vt:i4>
      </vt:variant>
      <vt:variant>
        <vt:i4>0</vt:i4>
      </vt:variant>
      <vt:variant>
        <vt:i4>5</vt:i4>
      </vt:variant>
      <vt:variant>
        <vt:lpwstr>jl:31224732.55</vt:lpwstr>
      </vt:variant>
      <vt:variant>
        <vt:lpwstr/>
      </vt:variant>
      <vt:variant>
        <vt:i4>7536743</vt:i4>
      </vt:variant>
      <vt:variant>
        <vt:i4>7938</vt:i4>
      </vt:variant>
      <vt:variant>
        <vt:i4>0</vt:i4>
      </vt:variant>
      <vt:variant>
        <vt:i4>5</vt:i4>
      </vt:variant>
      <vt:variant>
        <vt:lpwstr>jl:31110062.550000</vt:lpwstr>
      </vt:variant>
      <vt:variant>
        <vt:lpwstr/>
      </vt:variant>
      <vt:variant>
        <vt:i4>4849750</vt:i4>
      </vt:variant>
      <vt:variant>
        <vt:i4>7935</vt:i4>
      </vt:variant>
      <vt:variant>
        <vt:i4>0</vt:i4>
      </vt:variant>
      <vt:variant>
        <vt:i4>5</vt:i4>
      </vt:variant>
      <vt:variant>
        <vt:lpwstr>jl:31109732.1030</vt:lpwstr>
      </vt:variant>
      <vt:variant>
        <vt:lpwstr/>
      </vt:variant>
      <vt:variant>
        <vt:i4>7602275</vt:i4>
      </vt:variant>
      <vt:variant>
        <vt:i4>7932</vt:i4>
      </vt:variant>
      <vt:variant>
        <vt:i4>0</vt:i4>
      </vt:variant>
      <vt:variant>
        <vt:i4>5</vt:i4>
      </vt:variant>
      <vt:variant>
        <vt:lpwstr>jl:30465919.550000</vt:lpwstr>
      </vt:variant>
      <vt:variant>
        <vt:lpwstr/>
      </vt:variant>
      <vt:variant>
        <vt:i4>4259923</vt:i4>
      </vt:variant>
      <vt:variant>
        <vt:i4>7929</vt:i4>
      </vt:variant>
      <vt:variant>
        <vt:i4>0</vt:i4>
      </vt:variant>
      <vt:variant>
        <vt:i4>5</vt:i4>
      </vt:variant>
      <vt:variant>
        <vt:lpwstr>jl:30451650.0</vt:lpwstr>
      </vt:variant>
      <vt:variant>
        <vt:lpwstr/>
      </vt:variant>
      <vt:variant>
        <vt:i4>7405676</vt:i4>
      </vt:variant>
      <vt:variant>
        <vt:i4>7926</vt:i4>
      </vt:variant>
      <vt:variant>
        <vt:i4>0</vt:i4>
      </vt:variant>
      <vt:variant>
        <vt:i4>5</vt:i4>
      </vt:variant>
      <vt:variant>
        <vt:lpwstr>jl:30451648.719</vt:lpwstr>
      </vt:variant>
      <vt:variant>
        <vt:lpwstr/>
      </vt:variant>
      <vt:variant>
        <vt:i4>7602286</vt:i4>
      </vt:variant>
      <vt:variant>
        <vt:i4>7923</vt:i4>
      </vt:variant>
      <vt:variant>
        <vt:i4>0</vt:i4>
      </vt:variant>
      <vt:variant>
        <vt:i4>5</vt:i4>
      </vt:variant>
      <vt:variant>
        <vt:lpwstr>jl:30361825.550000</vt:lpwstr>
      </vt:variant>
      <vt:variant>
        <vt:lpwstr/>
      </vt:variant>
      <vt:variant>
        <vt:i4>7340135</vt:i4>
      </vt:variant>
      <vt:variant>
        <vt:i4>7920</vt:i4>
      </vt:variant>
      <vt:variant>
        <vt:i4>0</vt:i4>
      </vt:variant>
      <vt:variant>
        <vt:i4>5</vt:i4>
      </vt:variant>
      <vt:variant>
        <vt:lpwstr>jl:30361437.207</vt:lpwstr>
      </vt:variant>
      <vt:variant>
        <vt:lpwstr/>
      </vt:variant>
      <vt:variant>
        <vt:i4>7667820</vt:i4>
      </vt:variant>
      <vt:variant>
        <vt:i4>7917</vt:i4>
      </vt:variant>
      <vt:variant>
        <vt:i4>0</vt:i4>
      </vt:variant>
      <vt:variant>
        <vt:i4>5</vt:i4>
      </vt:variant>
      <vt:variant>
        <vt:lpwstr>jl:30092535.550000</vt:lpwstr>
      </vt:variant>
      <vt:variant>
        <vt:lpwstr/>
      </vt:variant>
      <vt:variant>
        <vt:i4>7995499</vt:i4>
      </vt:variant>
      <vt:variant>
        <vt:i4>7914</vt:i4>
      </vt:variant>
      <vt:variant>
        <vt:i4>0</vt:i4>
      </vt:variant>
      <vt:variant>
        <vt:i4>5</vt:i4>
      </vt:variant>
      <vt:variant>
        <vt:lpwstr>jl:30092194.700</vt:lpwstr>
      </vt:variant>
      <vt:variant>
        <vt:lpwstr/>
      </vt:variant>
      <vt:variant>
        <vt:i4>7733349</vt:i4>
      </vt:variant>
      <vt:variant>
        <vt:i4>7911</vt:i4>
      </vt:variant>
      <vt:variant>
        <vt:i4>0</vt:i4>
      </vt:variant>
      <vt:variant>
        <vt:i4>5</vt:i4>
      </vt:variant>
      <vt:variant>
        <vt:lpwstr>jl:30056045.550000</vt:lpwstr>
      </vt:variant>
      <vt:variant>
        <vt:lpwstr/>
      </vt:variant>
      <vt:variant>
        <vt:i4>7798887</vt:i4>
      </vt:variant>
      <vt:variant>
        <vt:i4>7908</vt:i4>
      </vt:variant>
      <vt:variant>
        <vt:i4>0</vt:i4>
      </vt:variant>
      <vt:variant>
        <vt:i4>5</vt:i4>
      </vt:variant>
      <vt:variant>
        <vt:lpwstr>jl:30055933.803</vt:lpwstr>
      </vt:variant>
      <vt:variant>
        <vt:lpwstr/>
      </vt:variant>
      <vt:variant>
        <vt:i4>7667819</vt:i4>
      </vt:variant>
      <vt:variant>
        <vt:i4>7905</vt:i4>
      </vt:variant>
      <vt:variant>
        <vt:i4>0</vt:i4>
      </vt:variant>
      <vt:variant>
        <vt:i4>5</vt:i4>
      </vt:variant>
      <vt:variant>
        <vt:lpwstr>jl:30040812.550000</vt:lpwstr>
      </vt:variant>
      <vt:variant>
        <vt:lpwstr/>
      </vt:variant>
      <vt:variant>
        <vt:i4>8061033</vt:i4>
      </vt:variant>
      <vt:variant>
        <vt:i4>7902</vt:i4>
      </vt:variant>
      <vt:variant>
        <vt:i4>0</vt:i4>
      </vt:variant>
      <vt:variant>
        <vt:i4>5</vt:i4>
      </vt:variant>
      <vt:variant>
        <vt:lpwstr>jl:30040693.831</vt:lpwstr>
      </vt:variant>
      <vt:variant>
        <vt:lpwstr/>
      </vt:variant>
      <vt:variant>
        <vt:i4>8257646</vt:i4>
      </vt:variant>
      <vt:variant>
        <vt:i4>7899</vt:i4>
      </vt:variant>
      <vt:variant>
        <vt:i4>0</vt:i4>
      </vt:variant>
      <vt:variant>
        <vt:i4>5</vt:i4>
      </vt:variant>
      <vt:variant>
        <vt:lpwstr>jl:51048811.200</vt:lpwstr>
      </vt:variant>
      <vt:variant>
        <vt:lpwstr/>
      </vt:variant>
      <vt:variant>
        <vt:i4>7405678</vt:i4>
      </vt:variant>
      <vt:variant>
        <vt:i4>7896</vt:i4>
      </vt:variant>
      <vt:variant>
        <vt:i4>0</vt:i4>
      </vt:variant>
      <vt:variant>
        <vt:i4>5</vt:i4>
      </vt:variant>
      <vt:variant>
        <vt:lpwstr>jl:53303931.550000</vt:lpwstr>
      </vt:variant>
      <vt:variant>
        <vt:lpwstr/>
      </vt:variant>
      <vt:variant>
        <vt:i4>4587607</vt:i4>
      </vt:variant>
      <vt:variant>
        <vt:i4>7893</vt:i4>
      </vt:variant>
      <vt:variant>
        <vt:i4>0</vt:i4>
      </vt:variant>
      <vt:variant>
        <vt:i4>5</vt:i4>
      </vt:variant>
      <vt:variant>
        <vt:lpwstr>jl:51042176.1044</vt:lpwstr>
      </vt:variant>
      <vt:variant>
        <vt:lpwstr/>
      </vt:variant>
      <vt:variant>
        <vt:i4>7733351</vt:i4>
      </vt:variant>
      <vt:variant>
        <vt:i4>7890</vt:i4>
      </vt:variant>
      <vt:variant>
        <vt:i4>0</vt:i4>
      </vt:variant>
      <vt:variant>
        <vt:i4>5</vt:i4>
      </vt:variant>
      <vt:variant>
        <vt:lpwstr>jl:51013928.600</vt:lpwstr>
      </vt:variant>
      <vt:variant>
        <vt:lpwstr/>
      </vt:variant>
      <vt:variant>
        <vt:i4>4456537</vt:i4>
      </vt:variant>
      <vt:variant>
        <vt:i4>7887</vt:i4>
      </vt:variant>
      <vt:variant>
        <vt:i4>0</vt:i4>
      </vt:variant>
      <vt:variant>
        <vt:i4>5</vt:i4>
      </vt:variant>
      <vt:variant>
        <vt:lpwstr>jl:51008029.1900</vt:lpwstr>
      </vt:variant>
      <vt:variant>
        <vt:lpwstr/>
      </vt:variant>
      <vt:variant>
        <vt:i4>4259930</vt:i4>
      </vt:variant>
      <vt:variant>
        <vt:i4>7884</vt:i4>
      </vt:variant>
      <vt:variant>
        <vt:i4>0</vt:i4>
      </vt:variant>
      <vt:variant>
        <vt:i4>5</vt:i4>
      </vt:variant>
      <vt:variant>
        <vt:lpwstr>jl:34217329.54010200</vt:lpwstr>
      </vt:variant>
      <vt:variant>
        <vt:lpwstr/>
      </vt:variant>
      <vt:variant>
        <vt:i4>8192099</vt:i4>
      </vt:variant>
      <vt:variant>
        <vt:i4>7881</vt:i4>
      </vt:variant>
      <vt:variant>
        <vt:i4>0</vt:i4>
      </vt:variant>
      <vt:variant>
        <vt:i4>5</vt:i4>
      </vt:variant>
      <vt:variant>
        <vt:lpwstr>jl:32180599.541</vt:lpwstr>
      </vt:variant>
      <vt:variant>
        <vt:lpwstr/>
      </vt:variant>
      <vt:variant>
        <vt:i4>5111902</vt:i4>
      </vt:variant>
      <vt:variant>
        <vt:i4>7878</vt:i4>
      </vt:variant>
      <vt:variant>
        <vt:i4>0</vt:i4>
      </vt:variant>
      <vt:variant>
        <vt:i4>5</vt:i4>
      </vt:variant>
      <vt:variant>
        <vt:lpwstr>jl:35953328.54010200</vt:lpwstr>
      </vt:variant>
      <vt:variant>
        <vt:lpwstr/>
      </vt:variant>
      <vt:variant>
        <vt:i4>5177431</vt:i4>
      </vt:variant>
      <vt:variant>
        <vt:i4>7875</vt:i4>
      </vt:variant>
      <vt:variant>
        <vt:i4>0</vt:i4>
      </vt:variant>
      <vt:variant>
        <vt:i4>5</vt:i4>
      </vt:variant>
      <vt:variant>
        <vt:lpwstr>jl:36467280.5401</vt:lpwstr>
      </vt:variant>
      <vt:variant>
        <vt:lpwstr/>
      </vt:variant>
      <vt:variant>
        <vt:i4>4980830</vt:i4>
      </vt:variant>
      <vt:variant>
        <vt:i4>7872</vt:i4>
      </vt:variant>
      <vt:variant>
        <vt:i4>0</vt:i4>
      </vt:variant>
      <vt:variant>
        <vt:i4>5</vt:i4>
      </vt:variant>
      <vt:variant>
        <vt:lpwstr>jl:35953328.54010000</vt:lpwstr>
      </vt:variant>
      <vt:variant>
        <vt:lpwstr/>
      </vt:variant>
      <vt:variant>
        <vt:i4>5177431</vt:i4>
      </vt:variant>
      <vt:variant>
        <vt:i4>7869</vt:i4>
      </vt:variant>
      <vt:variant>
        <vt:i4>0</vt:i4>
      </vt:variant>
      <vt:variant>
        <vt:i4>5</vt:i4>
      </vt:variant>
      <vt:variant>
        <vt:lpwstr>jl:36467280.5401</vt:lpwstr>
      </vt:variant>
      <vt:variant>
        <vt:lpwstr/>
      </vt:variant>
      <vt:variant>
        <vt:i4>5046358</vt:i4>
      </vt:variant>
      <vt:variant>
        <vt:i4>7866</vt:i4>
      </vt:variant>
      <vt:variant>
        <vt:i4>0</vt:i4>
      </vt:variant>
      <vt:variant>
        <vt:i4>5</vt:i4>
      </vt:variant>
      <vt:variant>
        <vt:lpwstr>jl:34768968.54010000</vt:lpwstr>
      </vt:variant>
      <vt:variant>
        <vt:lpwstr/>
      </vt:variant>
      <vt:variant>
        <vt:i4>7798881</vt:i4>
      </vt:variant>
      <vt:variant>
        <vt:i4>7863</vt:i4>
      </vt:variant>
      <vt:variant>
        <vt:i4>0</vt:i4>
      </vt:variant>
      <vt:variant>
        <vt:i4>5</vt:i4>
      </vt:variant>
      <vt:variant>
        <vt:lpwstr>jl:36011033.541</vt:lpwstr>
      </vt:variant>
      <vt:variant>
        <vt:lpwstr/>
      </vt:variant>
      <vt:variant>
        <vt:i4>4325471</vt:i4>
      </vt:variant>
      <vt:variant>
        <vt:i4>7860</vt:i4>
      </vt:variant>
      <vt:variant>
        <vt:i4>0</vt:i4>
      </vt:variant>
      <vt:variant>
        <vt:i4>5</vt:i4>
      </vt:variant>
      <vt:variant>
        <vt:lpwstr>jl:31636961.54010000</vt:lpwstr>
      </vt:variant>
      <vt:variant>
        <vt:lpwstr/>
      </vt:variant>
      <vt:variant>
        <vt:i4>7536739</vt:i4>
      </vt:variant>
      <vt:variant>
        <vt:i4>7857</vt:i4>
      </vt:variant>
      <vt:variant>
        <vt:i4>0</vt:i4>
      </vt:variant>
      <vt:variant>
        <vt:i4>5</vt:i4>
      </vt:variant>
      <vt:variant>
        <vt:lpwstr>jl:31635450.541</vt:lpwstr>
      </vt:variant>
      <vt:variant>
        <vt:lpwstr/>
      </vt:variant>
      <vt:variant>
        <vt:i4>4390999</vt:i4>
      </vt:variant>
      <vt:variant>
        <vt:i4>7854</vt:i4>
      </vt:variant>
      <vt:variant>
        <vt:i4>0</vt:i4>
      </vt:variant>
      <vt:variant>
        <vt:i4>5</vt:i4>
      </vt:variant>
      <vt:variant>
        <vt:lpwstr>jl:31110062.54010000</vt:lpwstr>
      </vt:variant>
      <vt:variant>
        <vt:lpwstr/>
      </vt:variant>
      <vt:variant>
        <vt:i4>4390999</vt:i4>
      </vt:variant>
      <vt:variant>
        <vt:i4>7851</vt:i4>
      </vt:variant>
      <vt:variant>
        <vt:i4>0</vt:i4>
      </vt:variant>
      <vt:variant>
        <vt:i4>5</vt:i4>
      </vt:variant>
      <vt:variant>
        <vt:lpwstr>jl:31109732.1029</vt:lpwstr>
      </vt:variant>
      <vt:variant>
        <vt:lpwstr/>
      </vt:variant>
      <vt:variant>
        <vt:i4>4522067</vt:i4>
      </vt:variant>
      <vt:variant>
        <vt:i4>7848</vt:i4>
      </vt:variant>
      <vt:variant>
        <vt:i4>0</vt:i4>
      </vt:variant>
      <vt:variant>
        <vt:i4>5</vt:i4>
      </vt:variant>
      <vt:variant>
        <vt:lpwstr>jl:30354063.54010000</vt:lpwstr>
      </vt:variant>
      <vt:variant>
        <vt:lpwstr/>
      </vt:variant>
      <vt:variant>
        <vt:i4>7536749</vt:i4>
      </vt:variant>
      <vt:variant>
        <vt:i4>7845</vt:i4>
      </vt:variant>
      <vt:variant>
        <vt:i4>0</vt:i4>
      </vt:variant>
      <vt:variant>
        <vt:i4>5</vt:i4>
      </vt:variant>
      <vt:variant>
        <vt:lpwstr>jl:30353802.222</vt:lpwstr>
      </vt:variant>
      <vt:variant>
        <vt:lpwstr/>
      </vt:variant>
      <vt:variant>
        <vt:i4>4456529</vt:i4>
      </vt:variant>
      <vt:variant>
        <vt:i4>7842</vt:i4>
      </vt:variant>
      <vt:variant>
        <vt:i4>0</vt:i4>
      </vt:variant>
      <vt:variant>
        <vt:i4>5</vt:i4>
      </vt:variant>
      <vt:variant>
        <vt:lpwstr>jl:30091914.54010000</vt:lpwstr>
      </vt:variant>
      <vt:variant>
        <vt:lpwstr/>
      </vt:variant>
      <vt:variant>
        <vt:i4>7340129</vt:i4>
      </vt:variant>
      <vt:variant>
        <vt:i4>7839</vt:i4>
      </vt:variant>
      <vt:variant>
        <vt:i4>0</vt:i4>
      </vt:variant>
      <vt:variant>
        <vt:i4>5</vt:i4>
      </vt:variant>
      <vt:variant>
        <vt:lpwstr>jl:30090906.719</vt:lpwstr>
      </vt:variant>
      <vt:variant>
        <vt:lpwstr/>
      </vt:variant>
      <vt:variant>
        <vt:i4>4522075</vt:i4>
      </vt:variant>
      <vt:variant>
        <vt:i4>7836</vt:i4>
      </vt:variant>
      <vt:variant>
        <vt:i4>0</vt:i4>
      </vt:variant>
      <vt:variant>
        <vt:i4>5</vt:i4>
      </vt:variant>
      <vt:variant>
        <vt:lpwstr>jl:30040812.54010000</vt:lpwstr>
      </vt:variant>
      <vt:variant>
        <vt:lpwstr/>
      </vt:variant>
      <vt:variant>
        <vt:i4>8061033</vt:i4>
      </vt:variant>
      <vt:variant>
        <vt:i4>7833</vt:i4>
      </vt:variant>
      <vt:variant>
        <vt:i4>0</vt:i4>
      </vt:variant>
      <vt:variant>
        <vt:i4>5</vt:i4>
      </vt:variant>
      <vt:variant>
        <vt:lpwstr>jl:30040693.830</vt:lpwstr>
      </vt:variant>
      <vt:variant>
        <vt:lpwstr/>
      </vt:variant>
      <vt:variant>
        <vt:i4>4325461</vt:i4>
      </vt:variant>
      <vt:variant>
        <vt:i4>7830</vt:i4>
      </vt:variant>
      <vt:variant>
        <vt:i4>0</vt:i4>
      </vt:variant>
      <vt:variant>
        <vt:i4>5</vt:i4>
      </vt:variant>
      <vt:variant>
        <vt:lpwstr>jl:30017011.54010000</vt:lpwstr>
      </vt:variant>
      <vt:variant>
        <vt:lpwstr/>
      </vt:variant>
      <vt:variant>
        <vt:i4>7929952</vt:i4>
      </vt:variant>
      <vt:variant>
        <vt:i4>7827</vt:i4>
      </vt:variant>
      <vt:variant>
        <vt:i4>0</vt:i4>
      </vt:variant>
      <vt:variant>
        <vt:i4>5</vt:i4>
      </vt:variant>
      <vt:variant>
        <vt:lpwstr>jl:30019601.613</vt:lpwstr>
      </vt:variant>
      <vt:variant>
        <vt:lpwstr/>
      </vt:variant>
      <vt:variant>
        <vt:i4>4259934</vt:i4>
      </vt:variant>
      <vt:variant>
        <vt:i4>7824</vt:i4>
      </vt:variant>
      <vt:variant>
        <vt:i4>0</vt:i4>
      </vt:variant>
      <vt:variant>
        <vt:i4>5</vt:i4>
      </vt:variant>
      <vt:variant>
        <vt:lpwstr>jl:53303931.54010000</vt:lpwstr>
      </vt:variant>
      <vt:variant>
        <vt:lpwstr/>
      </vt:variant>
      <vt:variant>
        <vt:i4>4259927</vt:i4>
      </vt:variant>
      <vt:variant>
        <vt:i4>7821</vt:i4>
      </vt:variant>
      <vt:variant>
        <vt:i4>0</vt:i4>
      </vt:variant>
      <vt:variant>
        <vt:i4>5</vt:i4>
      </vt:variant>
      <vt:variant>
        <vt:lpwstr>jl:51042176.1043</vt:lpwstr>
      </vt:variant>
      <vt:variant>
        <vt:lpwstr/>
      </vt:variant>
      <vt:variant>
        <vt:i4>8257636</vt:i4>
      </vt:variant>
      <vt:variant>
        <vt:i4>7818</vt:i4>
      </vt:variant>
      <vt:variant>
        <vt:i4>0</vt:i4>
      </vt:variant>
      <vt:variant>
        <vt:i4>5</vt:i4>
      </vt:variant>
      <vt:variant>
        <vt:lpwstr>jl:51021988.600</vt:lpwstr>
      </vt:variant>
      <vt:variant>
        <vt:lpwstr/>
      </vt:variant>
      <vt:variant>
        <vt:i4>7929966</vt:i4>
      </vt:variant>
      <vt:variant>
        <vt:i4>7815</vt:i4>
      </vt:variant>
      <vt:variant>
        <vt:i4>0</vt:i4>
      </vt:variant>
      <vt:variant>
        <vt:i4>5</vt:i4>
      </vt:variant>
      <vt:variant>
        <vt:lpwstr>jl:35953328.540400</vt:lpwstr>
      </vt:variant>
      <vt:variant>
        <vt:lpwstr/>
      </vt:variant>
      <vt:variant>
        <vt:i4>8257639</vt:i4>
      </vt:variant>
      <vt:variant>
        <vt:i4>7812</vt:i4>
      </vt:variant>
      <vt:variant>
        <vt:i4>0</vt:i4>
      </vt:variant>
      <vt:variant>
        <vt:i4>5</vt:i4>
      </vt:variant>
      <vt:variant>
        <vt:lpwstr>jl:36467280.54</vt:lpwstr>
      </vt:variant>
      <vt:variant>
        <vt:lpwstr/>
      </vt:variant>
      <vt:variant>
        <vt:i4>8257642</vt:i4>
      </vt:variant>
      <vt:variant>
        <vt:i4>7809</vt:i4>
      </vt:variant>
      <vt:variant>
        <vt:i4>0</vt:i4>
      </vt:variant>
      <vt:variant>
        <vt:i4>5</vt:i4>
      </vt:variant>
      <vt:variant>
        <vt:lpwstr>jl:34080281.540300</vt:lpwstr>
      </vt:variant>
      <vt:variant>
        <vt:lpwstr/>
      </vt:variant>
      <vt:variant>
        <vt:i4>7340137</vt:i4>
      </vt:variant>
      <vt:variant>
        <vt:i4>7806</vt:i4>
      </vt:variant>
      <vt:variant>
        <vt:i4>0</vt:i4>
      </vt:variant>
      <vt:variant>
        <vt:i4>5</vt:i4>
      </vt:variant>
      <vt:variant>
        <vt:lpwstr>jl:34924983.54</vt:lpwstr>
      </vt:variant>
      <vt:variant>
        <vt:lpwstr/>
      </vt:variant>
      <vt:variant>
        <vt:i4>8323182</vt:i4>
      </vt:variant>
      <vt:variant>
        <vt:i4>7803</vt:i4>
      </vt:variant>
      <vt:variant>
        <vt:i4>0</vt:i4>
      </vt:variant>
      <vt:variant>
        <vt:i4>5</vt:i4>
      </vt:variant>
      <vt:variant>
        <vt:lpwstr>jl:35953328.540200</vt:lpwstr>
      </vt:variant>
      <vt:variant>
        <vt:lpwstr/>
      </vt:variant>
      <vt:variant>
        <vt:i4>8257639</vt:i4>
      </vt:variant>
      <vt:variant>
        <vt:i4>7800</vt:i4>
      </vt:variant>
      <vt:variant>
        <vt:i4>0</vt:i4>
      </vt:variant>
      <vt:variant>
        <vt:i4>5</vt:i4>
      </vt:variant>
      <vt:variant>
        <vt:lpwstr>jl:36467280.54</vt:lpwstr>
      </vt:variant>
      <vt:variant>
        <vt:lpwstr/>
      </vt:variant>
      <vt:variant>
        <vt:i4>4915286</vt:i4>
      </vt:variant>
      <vt:variant>
        <vt:i4>7797</vt:i4>
      </vt:variant>
      <vt:variant>
        <vt:i4>0</vt:i4>
      </vt:variant>
      <vt:variant>
        <vt:i4>5</vt:i4>
      </vt:variant>
      <vt:variant>
        <vt:lpwstr>jl:31436682.0</vt:lpwstr>
      </vt:variant>
      <vt:variant>
        <vt:lpwstr/>
      </vt:variant>
      <vt:variant>
        <vt:i4>8192106</vt:i4>
      </vt:variant>
      <vt:variant>
        <vt:i4>7794</vt:i4>
      </vt:variant>
      <vt:variant>
        <vt:i4>0</vt:i4>
      </vt:variant>
      <vt:variant>
        <vt:i4>5</vt:i4>
      </vt:variant>
      <vt:variant>
        <vt:lpwstr>jl:34080281.540000</vt:lpwstr>
      </vt:variant>
      <vt:variant>
        <vt:lpwstr/>
      </vt:variant>
      <vt:variant>
        <vt:i4>7340137</vt:i4>
      </vt:variant>
      <vt:variant>
        <vt:i4>7791</vt:i4>
      </vt:variant>
      <vt:variant>
        <vt:i4>0</vt:i4>
      </vt:variant>
      <vt:variant>
        <vt:i4>5</vt:i4>
      </vt:variant>
      <vt:variant>
        <vt:lpwstr>jl:34924983.54</vt:lpwstr>
      </vt:variant>
      <vt:variant>
        <vt:lpwstr/>
      </vt:variant>
      <vt:variant>
        <vt:i4>8192110</vt:i4>
      </vt:variant>
      <vt:variant>
        <vt:i4>7788</vt:i4>
      </vt:variant>
      <vt:variant>
        <vt:i4>0</vt:i4>
      </vt:variant>
      <vt:variant>
        <vt:i4>5</vt:i4>
      </vt:variant>
      <vt:variant>
        <vt:lpwstr>jl:35953328.540000</vt:lpwstr>
      </vt:variant>
      <vt:variant>
        <vt:lpwstr/>
      </vt:variant>
      <vt:variant>
        <vt:i4>8257639</vt:i4>
      </vt:variant>
      <vt:variant>
        <vt:i4>7785</vt:i4>
      </vt:variant>
      <vt:variant>
        <vt:i4>0</vt:i4>
      </vt:variant>
      <vt:variant>
        <vt:i4>5</vt:i4>
      </vt:variant>
      <vt:variant>
        <vt:lpwstr>jl:36467280.54</vt:lpwstr>
      </vt:variant>
      <vt:variant>
        <vt:lpwstr/>
      </vt:variant>
      <vt:variant>
        <vt:i4>8126566</vt:i4>
      </vt:variant>
      <vt:variant>
        <vt:i4>7782</vt:i4>
      </vt:variant>
      <vt:variant>
        <vt:i4>0</vt:i4>
      </vt:variant>
      <vt:variant>
        <vt:i4>5</vt:i4>
      </vt:variant>
      <vt:variant>
        <vt:lpwstr>jl:34768968.540000</vt:lpwstr>
      </vt:variant>
      <vt:variant>
        <vt:lpwstr/>
      </vt:variant>
      <vt:variant>
        <vt:i4>7733357</vt:i4>
      </vt:variant>
      <vt:variant>
        <vt:i4>7779</vt:i4>
      </vt:variant>
      <vt:variant>
        <vt:i4>0</vt:i4>
      </vt:variant>
      <vt:variant>
        <vt:i4>5</vt:i4>
      </vt:variant>
      <vt:variant>
        <vt:lpwstr>jl:36011033.954</vt:lpwstr>
      </vt:variant>
      <vt:variant>
        <vt:lpwstr/>
      </vt:variant>
      <vt:variant>
        <vt:i4>7733348</vt:i4>
      </vt:variant>
      <vt:variant>
        <vt:i4>7776</vt:i4>
      </vt:variant>
      <vt:variant>
        <vt:i4>0</vt:i4>
      </vt:variant>
      <vt:variant>
        <vt:i4>5</vt:i4>
      </vt:variant>
      <vt:variant>
        <vt:lpwstr>jl:31227765.540000</vt:lpwstr>
      </vt:variant>
      <vt:variant>
        <vt:lpwstr/>
      </vt:variant>
      <vt:variant>
        <vt:i4>4194386</vt:i4>
      </vt:variant>
      <vt:variant>
        <vt:i4>7773</vt:i4>
      </vt:variant>
      <vt:variant>
        <vt:i4>0</vt:i4>
      </vt:variant>
      <vt:variant>
        <vt:i4>5</vt:i4>
      </vt:variant>
      <vt:variant>
        <vt:lpwstr>jl:31224732.1054</vt:lpwstr>
      </vt:variant>
      <vt:variant>
        <vt:lpwstr/>
      </vt:variant>
      <vt:variant>
        <vt:i4>7536738</vt:i4>
      </vt:variant>
      <vt:variant>
        <vt:i4>7770</vt:i4>
      </vt:variant>
      <vt:variant>
        <vt:i4>0</vt:i4>
      </vt:variant>
      <vt:variant>
        <vt:i4>5</vt:i4>
      </vt:variant>
      <vt:variant>
        <vt:lpwstr>jl:30607176.540000</vt:lpwstr>
      </vt:variant>
      <vt:variant>
        <vt:lpwstr/>
      </vt:variant>
      <vt:variant>
        <vt:i4>4980818</vt:i4>
      </vt:variant>
      <vt:variant>
        <vt:i4>7767</vt:i4>
      </vt:variant>
      <vt:variant>
        <vt:i4>0</vt:i4>
      </vt:variant>
      <vt:variant>
        <vt:i4>5</vt:i4>
      </vt:variant>
      <vt:variant>
        <vt:lpwstr>jl:30605083.1600</vt:lpwstr>
      </vt:variant>
      <vt:variant>
        <vt:lpwstr/>
      </vt:variant>
      <vt:variant>
        <vt:i4>7602275</vt:i4>
      </vt:variant>
      <vt:variant>
        <vt:i4>7764</vt:i4>
      </vt:variant>
      <vt:variant>
        <vt:i4>0</vt:i4>
      </vt:variant>
      <vt:variant>
        <vt:i4>5</vt:i4>
      </vt:variant>
      <vt:variant>
        <vt:lpwstr>jl:30354063.540000</vt:lpwstr>
      </vt:variant>
      <vt:variant>
        <vt:lpwstr/>
      </vt:variant>
      <vt:variant>
        <vt:i4>7536749</vt:i4>
      </vt:variant>
      <vt:variant>
        <vt:i4>7761</vt:i4>
      </vt:variant>
      <vt:variant>
        <vt:i4>0</vt:i4>
      </vt:variant>
      <vt:variant>
        <vt:i4>5</vt:i4>
      </vt:variant>
      <vt:variant>
        <vt:lpwstr>jl:30353802.221</vt:lpwstr>
      </vt:variant>
      <vt:variant>
        <vt:lpwstr/>
      </vt:variant>
      <vt:variant>
        <vt:i4>7602283</vt:i4>
      </vt:variant>
      <vt:variant>
        <vt:i4>7758</vt:i4>
      </vt:variant>
      <vt:variant>
        <vt:i4>0</vt:i4>
      </vt:variant>
      <vt:variant>
        <vt:i4>5</vt:i4>
      </vt:variant>
      <vt:variant>
        <vt:lpwstr>jl:30040812.540000</vt:lpwstr>
      </vt:variant>
      <vt:variant>
        <vt:lpwstr/>
      </vt:variant>
      <vt:variant>
        <vt:i4>7995497</vt:i4>
      </vt:variant>
      <vt:variant>
        <vt:i4>7755</vt:i4>
      </vt:variant>
      <vt:variant>
        <vt:i4>0</vt:i4>
      </vt:variant>
      <vt:variant>
        <vt:i4>5</vt:i4>
      </vt:variant>
      <vt:variant>
        <vt:lpwstr>jl:30040693.829</vt:lpwstr>
      </vt:variant>
      <vt:variant>
        <vt:lpwstr/>
      </vt:variant>
      <vt:variant>
        <vt:i4>4391003</vt:i4>
      </vt:variant>
      <vt:variant>
        <vt:i4>7752</vt:i4>
      </vt:variant>
      <vt:variant>
        <vt:i4>0</vt:i4>
      </vt:variant>
      <vt:variant>
        <vt:i4>5</vt:i4>
      </vt:variant>
      <vt:variant>
        <vt:lpwstr>jl:53403931.0</vt:lpwstr>
      </vt:variant>
      <vt:variant>
        <vt:lpwstr/>
      </vt:variant>
      <vt:variant>
        <vt:i4>8257646</vt:i4>
      </vt:variant>
      <vt:variant>
        <vt:i4>7749</vt:i4>
      </vt:variant>
      <vt:variant>
        <vt:i4>0</vt:i4>
      </vt:variant>
      <vt:variant>
        <vt:i4>5</vt:i4>
      </vt:variant>
      <vt:variant>
        <vt:lpwstr>jl:51048811.200</vt:lpwstr>
      </vt:variant>
      <vt:variant>
        <vt:lpwstr/>
      </vt:variant>
      <vt:variant>
        <vt:i4>7340142</vt:i4>
      </vt:variant>
      <vt:variant>
        <vt:i4>7746</vt:i4>
      </vt:variant>
      <vt:variant>
        <vt:i4>0</vt:i4>
      </vt:variant>
      <vt:variant>
        <vt:i4>5</vt:i4>
      </vt:variant>
      <vt:variant>
        <vt:lpwstr>jl:53303931.540000</vt:lpwstr>
      </vt:variant>
      <vt:variant>
        <vt:lpwstr/>
      </vt:variant>
      <vt:variant>
        <vt:i4>4194391</vt:i4>
      </vt:variant>
      <vt:variant>
        <vt:i4>7743</vt:i4>
      </vt:variant>
      <vt:variant>
        <vt:i4>0</vt:i4>
      </vt:variant>
      <vt:variant>
        <vt:i4>5</vt:i4>
      </vt:variant>
      <vt:variant>
        <vt:lpwstr>jl:51042176.1042</vt:lpwstr>
      </vt:variant>
      <vt:variant>
        <vt:lpwstr/>
      </vt:variant>
      <vt:variant>
        <vt:i4>7471214</vt:i4>
      </vt:variant>
      <vt:variant>
        <vt:i4>7740</vt:i4>
      </vt:variant>
      <vt:variant>
        <vt:i4>0</vt:i4>
      </vt:variant>
      <vt:variant>
        <vt:i4>5</vt:i4>
      </vt:variant>
      <vt:variant>
        <vt:lpwstr>jl:53103931.540000</vt:lpwstr>
      </vt:variant>
      <vt:variant>
        <vt:lpwstr/>
      </vt:variant>
      <vt:variant>
        <vt:i4>7864416</vt:i4>
      </vt:variant>
      <vt:variant>
        <vt:i4>7737</vt:i4>
      </vt:variant>
      <vt:variant>
        <vt:i4>0</vt:i4>
      </vt:variant>
      <vt:variant>
        <vt:i4>5</vt:i4>
      </vt:variant>
      <vt:variant>
        <vt:lpwstr>jl:51039673.712</vt:lpwstr>
      </vt:variant>
      <vt:variant>
        <vt:lpwstr/>
      </vt:variant>
      <vt:variant>
        <vt:i4>8257636</vt:i4>
      </vt:variant>
      <vt:variant>
        <vt:i4>7734</vt:i4>
      </vt:variant>
      <vt:variant>
        <vt:i4>0</vt:i4>
      </vt:variant>
      <vt:variant>
        <vt:i4>5</vt:i4>
      </vt:variant>
      <vt:variant>
        <vt:lpwstr>jl:51021988.600</vt:lpwstr>
      </vt:variant>
      <vt:variant>
        <vt:lpwstr/>
      </vt:variant>
      <vt:variant>
        <vt:i4>7733351</vt:i4>
      </vt:variant>
      <vt:variant>
        <vt:i4>7731</vt:i4>
      </vt:variant>
      <vt:variant>
        <vt:i4>0</vt:i4>
      </vt:variant>
      <vt:variant>
        <vt:i4>5</vt:i4>
      </vt:variant>
      <vt:variant>
        <vt:lpwstr>jl:51013928.600</vt:lpwstr>
      </vt:variant>
      <vt:variant>
        <vt:lpwstr/>
      </vt:variant>
      <vt:variant>
        <vt:i4>4456537</vt:i4>
      </vt:variant>
      <vt:variant>
        <vt:i4>7728</vt:i4>
      </vt:variant>
      <vt:variant>
        <vt:i4>0</vt:i4>
      </vt:variant>
      <vt:variant>
        <vt:i4>5</vt:i4>
      </vt:variant>
      <vt:variant>
        <vt:lpwstr>jl:51008029.1900</vt:lpwstr>
      </vt:variant>
      <vt:variant>
        <vt:lpwstr/>
      </vt:variant>
      <vt:variant>
        <vt:i4>7405675</vt:i4>
      </vt:variant>
      <vt:variant>
        <vt:i4>7725</vt:i4>
      </vt:variant>
      <vt:variant>
        <vt:i4>0</vt:i4>
      </vt:variant>
      <vt:variant>
        <vt:i4>5</vt:i4>
      </vt:variant>
      <vt:variant>
        <vt:lpwstr>jl:51003931.260000</vt:lpwstr>
      </vt:variant>
      <vt:variant>
        <vt:lpwstr/>
      </vt:variant>
      <vt:variant>
        <vt:i4>4915287</vt:i4>
      </vt:variant>
      <vt:variant>
        <vt:i4>7722</vt:i4>
      </vt:variant>
      <vt:variant>
        <vt:i4>0</vt:i4>
      </vt:variant>
      <vt:variant>
        <vt:i4>5</vt:i4>
      </vt:variant>
      <vt:variant>
        <vt:lpwstr>jl:31548173.0</vt:lpwstr>
      </vt:variant>
      <vt:variant>
        <vt:lpwstr/>
      </vt:variant>
      <vt:variant>
        <vt:i4>4718683</vt:i4>
      </vt:variant>
      <vt:variant>
        <vt:i4>7719</vt:i4>
      </vt:variant>
      <vt:variant>
        <vt:i4>0</vt:i4>
      </vt:variant>
      <vt:variant>
        <vt:i4>5</vt:i4>
      </vt:variant>
      <vt:variant>
        <vt:lpwstr>jl:39072486.520170500</vt:lpwstr>
      </vt:variant>
      <vt:variant>
        <vt:lpwstr/>
      </vt:variant>
      <vt:variant>
        <vt:i4>4194391</vt:i4>
      </vt:variant>
      <vt:variant>
        <vt:i4>7716</vt:i4>
      </vt:variant>
      <vt:variant>
        <vt:i4>0</vt:i4>
      </vt:variant>
      <vt:variant>
        <vt:i4>5</vt:i4>
      </vt:variant>
      <vt:variant>
        <vt:lpwstr>jl:35730155.52017</vt:lpwstr>
      </vt:variant>
      <vt:variant>
        <vt:lpwstr/>
      </vt:variant>
      <vt:variant>
        <vt:i4>4259932</vt:i4>
      </vt:variant>
      <vt:variant>
        <vt:i4>7713</vt:i4>
      </vt:variant>
      <vt:variant>
        <vt:i4>0</vt:i4>
      </vt:variant>
      <vt:variant>
        <vt:i4>5</vt:i4>
      </vt:variant>
      <vt:variant>
        <vt:lpwstr>jl:51003931.52040000</vt:lpwstr>
      </vt:variant>
      <vt:variant>
        <vt:lpwstr/>
      </vt:variant>
      <vt:variant>
        <vt:i4>7340136</vt:i4>
      </vt:variant>
      <vt:variant>
        <vt:i4>7710</vt:i4>
      </vt:variant>
      <vt:variant>
        <vt:i4>0</vt:i4>
      </vt:variant>
      <vt:variant>
        <vt:i4>5</vt:i4>
      </vt:variant>
      <vt:variant>
        <vt:lpwstr>jl:51003931.140300</vt:lpwstr>
      </vt:variant>
      <vt:variant>
        <vt:lpwstr/>
      </vt:variant>
      <vt:variant>
        <vt:i4>4718682</vt:i4>
      </vt:variant>
      <vt:variant>
        <vt:i4>7707</vt:i4>
      </vt:variant>
      <vt:variant>
        <vt:i4>0</vt:i4>
      </vt:variant>
      <vt:variant>
        <vt:i4>5</vt:i4>
      </vt:variant>
      <vt:variant>
        <vt:lpwstr>jl:39072486.520170400</vt:lpwstr>
      </vt:variant>
      <vt:variant>
        <vt:lpwstr/>
      </vt:variant>
      <vt:variant>
        <vt:i4>4194391</vt:i4>
      </vt:variant>
      <vt:variant>
        <vt:i4>7704</vt:i4>
      </vt:variant>
      <vt:variant>
        <vt:i4>0</vt:i4>
      </vt:variant>
      <vt:variant>
        <vt:i4>5</vt:i4>
      </vt:variant>
      <vt:variant>
        <vt:lpwstr>jl:35730155.52017</vt:lpwstr>
      </vt:variant>
      <vt:variant>
        <vt:lpwstr/>
      </vt:variant>
      <vt:variant>
        <vt:i4>4718686</vt:i4>
      </vt:variant>
      <vt:variant>
        <vt:i4>7701</vt:i4>
      </vt:variant>
      <vt:variant>
        <vt:i4>0</vt:i4>
      </vt:variant>
      <vt:variant>
        <vt:i4>5</vt:i4>
      </vt:variant>
      <vt:variant>
        <vt:lpwstr>jl:39072486.520170000</vt:lpwstr>
      </vt:variant>
      <vt:variant>
        <vt:lpwstr/>
      </vt:variant>
      <vt:variant>
        <vt:i4>4194391</vt:i4>
      </vt:variant>
      <vt:variant>
        <vt:i4>7698</vt:i4>
      </vt:variant>
      <vt:variant>
        <vt:i4>0</vt:i4>
      </vt:variant>
      <vt:variant>
        <vt:i4>5</vt:i4>
      </vt:variant>
      <vt:variant>
        <vt:lpwstr>jl:35730155.52017</vt:lpwstr>
      </vt:variant>
      <vt:variant>
        <vt:lpwstr/>
      </vt:variant>
      <vt:variant>
        <vt:i4>4456540</vt:i4>
      </vt:variant>
      <vt:variant>
        <vt:i4>7695</vt:i4>
      </vt:variant>
      <vt:variant>
        <vt:i4>0</vt:i4>
      </vt:variant>
      <vt:variant>
        <vt:i4>5</vt:i4>
      </vt:variant>
      <vt:variant>
        <vt:lpwstr>jl:51003931.52010000</vt:lpwstr>
      </vt:variant>
      <vt:variant>
        <vt:lpwstr/>
      </vt:variant>
      <vt:variant>
        <vt:i4>7667818</vt:i4>
      </vt:variant>
      <vt:variant>
        <vt:i4>7692</vt:i4>
      </vt:variant>
      <vt:variant>
        <vt:i4>0</vt:i4>
      </vt:variant>
      <vt:variant>
        <vt:i4>5</vt:i4>
      </vt:variant>
      <vt:variant>
        <vt:lpwstr>jl:51003931.300200</vt:lpwstr>
      </vt:variant>
      <vt:variant>
        <vt:lpwstr/>
      </vt:variant>
      <vt:variant>
        <vt:i4>4456538</vt:i4>
      </vt:variant>
      <vt:variant>
        <vt:i4>7689</vt:i4>
      </vt:variant>
      <vt:variant>
        <vt:i4>0</vt:i4>
      </vt:variant>
      <vt:variant>
        <vt:i4>5</vt:i4>
      </vt:variant>
      <vt:variant>
        <vt:lpwstr>jl:51003931.520170100</vt:lpwstr>
      </vt:variant>
      <vt:variant>
        <vt:lpwstr/>
      </vt:variant>
      <vt:variant>
        <vt:i4>4456540</vt:i4>
      </vt:variant>
      <vt:variant>
        <vt:i4>7686</vt:i4>
      </vt:variant>
      <vt:variant>
        <vt:i4>0</vt:i4>
      </vt:variant>
      <vt:variant>
        <vt:i4>5</vt:i4>
      </vt:variant>
      <vt:variant>
        <vt:lpwstr>jl:51003931.52010000</vt:lpwstr>
      </vt:variant>
      <vt:variant>
        <vt:lpwstr/>
      </vt:variant>
      <vt:variant>
        <vt:i4>4194396</vt:i4>
      </vt:variant>
      <vt:variant>
        <vt:i4>7683</vt:i4>
      </vt:variant>
      <vt:variant>
        <vt:i4>0</vt:i4>
      </vt:variant>
      <vt:variant>
        <vt:i4>5</vt:i4>
      </vt:variant>
      <vt:variant>
        <vt:lpwstr>jl:51003931.52050000</vt:lpwstr>
      </vt:variant>
      <vt:variant>
        <vt:lpwstr/>
      </vt:variant>
      <vt:variant>
        <vt:i4>4194396</vt:i4>
      </vt:variant>
      <vt:variant>
        <vt:i4>7680</vt:i4>
      </vt:variant>
      <vt:variant>
        <vt:i4>0</vt:i4>
      </vt:variant>
      <vt:variant>
        <vt:i4>5</vt:i4>
      </vt:variant>
      <vt:variant>
        <vt:lpwstr>jl:51003931.52050000</vt:lpwstr>
      </vt:variant>
      <vt:variant>
        <vt:lpwstr/>
      </vt:variant>
      <vt:variant>
        <vt:i4>4456539</vt:i4>
      </vt:variant>
      <vt:variant>
        <vt:i4>7677</vt:i4>
      </vt:variant>
      <vt:variant>
        <vt:i4>0</vt:i4>
      </vt:variant>
      <vt:variant>
        <vt:i4>5</vt:i4>
      </vt:variant>
      <vt:variant>
        <vt:lpwstr>jl:51003931.520150203</vt:lpwstr>
      </vt:variant>
      <vt:variant>
        <vt:lpwstr/>
      </vt:variant>
      <vt:variant>
        <vt:i4>4456541</vt:i4>
      </vt:variant>
      <vt:variant>
        <vt:i4>7674</vt:i4>
      </vt:variant>
      <vt:variant>
        <vt:i4>0</vt:i4>
      </vt:variant>
      <vt:variant>
        <vt:i4>5</vt:i4>
      </vt:variant>
      <vt:variant>
        <vt:lpwstr>jl:51003931.520160700</vt:lpwstr>
      </vt:variant>
      <vt:variant>
        <vt:lpwstr/>
      </vt:variant>
      <vt:variant>
        <vt:i4>4784222</vt:i4>
      </vt:variant>
      <vt:variant>
        <vt:i4>7671</vt:i4>
      </vt:variant>
      <vt:variant>
        <vt:i4>0</vt:i4>
      </vt:variant>
      <vt:variant>
        <vt:i4>5</vt:i4>
      </vt:variant>
      <vt:variant>
        <vt:lpwstr>jl:39072486.520150212</vt:lpwstr>
      </vt:variant>
      <vt:variant>
        <vt:lpwstr/>
      </vt:variant>
      <vt:variant>
        <vt:i4>4194391</vt:i4>
      </vt:variant>
      <vt:variant>
        <vt:i4>7668</vt:i4>
      </vt:variant>
      <vt:variant>
        <vt:i4>0</vt:i4>
      </vt:variant>
      <vt:variant>
        <vt:i4>5</vt:i4>
      </vt:variant>
      <vt:variant>
        <vt:lpwstr>jl:35730155.52015</vt:lpwstr>
      </vt:variant>
      <vt:variant>
        <vt:lpwstr/>
      </vt:variant>
      <vt:variant>
        <vt:i4>4456542</vt:i4>
      </vt:variant>
      <vt:variant>
        <vt:i4>7665</vt:i4>
      </vt:variant>
      <vt:variant>
        <vt:i4>0</vt:i4>
      </vt:variant>
      <vt:variant>
        <vt:i4>5</vt:i4>
      </vt:variant>
      <vt:variant>
        <vt:lpwstr>jl:51003931.520160400</vt:lpwstr>
      </vt:variant>
      <vt:variant>
        <vt:lpwstr/>
      </vt:variant>
      <vt:variant>
        <vt:i4>4456540</vt:i4>
      </vt:variant>
      <vt:variant>
        <vt:i4>7662</vt:i4>
      </vt:variant>
      <vt:variant>
        <vt:i4>0</vt:i4>
      </vt:variant>
      <vt:variant>
        <vt:i4>5</vt:i4>
      </vt:variant>
      <vt:variant>
        <vt:lpwstr>jl:51003931.52010000</vt:lpwstr>
      </vt:variant>
      <vt:variant>
        <vt:lpwstr/>
      </vt:variant>
      <vt:variant>
        <vt:i4>4194396</vt:i4>
      </vt:variant>
      <vt:variant>
        <vt:i4>7659</vt:i4>
      </vt:variant>
      <vt:variant>
        <vt:i4>0</vt:i4>
      </vt:variant>
      <vt:variant>
        <vt:i4>5</vt:i4>
      </vt:variant>
      <vt:variant>
        <vt:lpwstr>jl:51003931.52050000</vt:lpwstr>
      </vt:variant>
      <vt:variant>
        <vt:lpwstr/>
      </vt:variant>
      <vt:variant>
        <vt:i4>4194396</vt:i4>
      </vt:variant>
      <vt:variant>
        <vt:i4>7656</vt:i4>
      </vt:variant>
      <vt:variant>
        <vt:i4>0</vt:i4>
      </vt:variant>
      <vt:variant>
        <vt:i4>5</vt:i4>
      </vt:variant>
      <vt:variant>
        <vt:lpwstr>jl:51003931.52050000</vt:lpwstr>
      </vt:variant>
      <vt:variant>
        <vt:lpwstr/>
      </vt:variant>
      <vt:variant>
        <vt:i4>4194396</vt:i4>
      </vt:variant>
      <vt:variant>
        <vt:i4>7653</vt:i4>
      </vt:variant>
      <vt:variant>
        <vt:i4>0</vt:i4>
      </vt:variant>
      <vt:variant>
        <vt:i4>5</vt:i4>
      </vt:variant>
      <vt:variant>
        <vt:lpwstr>jl:51003931.52050000</vt:lpwstr>
      </vt:variant>
      <vt:variant>
        <vt:lpwstr/>
      </vt:variant>
      <vt:variant>
        <vt:i4>4456539</vt:i4>
      </vt:variant>
      <vt:variant>
        <vt:i4>7650</vt:i4>
      </vt:variant>
      <vt:variant>
        <vt:i4>0</vt:i4>
      </vt:variant>
      <vt:variant>
        <vt:i4>5</vt:i4>
      </vt:variant>
      <vt:variant>
        <vt:lpwstr>jl:51003931.520170000</vt:lpwstr>
      </vt:variant>
      <vt:variant>
        <vt:lpwstr/>
      </vt:variant>
      <vt:variant>
        <vt:i4>7405666</vt:i4>
      </vt:variant>
      <vt:variant>
        <vt:i4>7647</vt:i4>
      </vt:variant>
      <vt:variant>
        <vt:i4>0</vt:i4>
      </vt:variant>
      <vt:variant>
        <vt:i4>5</vt:i4>
      </vt:variant>
      <vt:variant>
        <vt:lpwstr>jl:31577100.2270000</vt:lpwstr>
      </vt:variant>
      <vt:variant>
        <vt:lpwstr/>
      </vt:variant>
      <vt:variant>
        <vt:i4>7471200</vt:i4>
      </vt:variant>
      <vt:variant>
        <vt:i4>7644</vt:i4>
      </vt:variant>
      <vt:variant>
        <vt:i4>0</vt:i4>
      </vt:variant>
      <vt:variant>
        <vt:i4>5</vt:i4>
      </vt:variant>
      <vt:variant>
        <vt:lpwstr>jl:31577100.2130600</vt:lpwstr>
      </vt:variant>
      <vt:variant>
        <vt:lpwstr/>
      </vt:variant>
      <vt:variant>
        <vt:i4>4325459</vt:i4>
      </vt:variant>
      <vt:variant>
        <vt:i4>7641</vt:i4>
      </vt:variant>
      <vt:variant>
        <vt:i4>0</vt:i4>
      </vt:variant>
      <vt:variant>
        <vt:i4>5</vt:i4>
      </vt:variant>
      <vt:variant>
        <vt:lpwstr>jl:36093830.520140505</vt:lpwstr>
      </vt:variant>
      <vt:variant>
        <vt:lpwstr/>
      </vt:variant>
      <vt:variant>
        <vt:i4>4522064</vt:i4>
      </vt:variant>
      <vt:variant>
        <vt:i4>7638</vt:i4>
      </vt:variant>
      <vt:variant>
        <vt:i4>0</vt:i4>
      </vt:variant>
      <vt:variant>
        <vt:i4>5</vt:i4>
      </vt:variant>
      <vt:variant>
        <vt:lpwstr>jl:36011033.5214</vt:lpwstr>
      </vt:variant>
      <vt:variant>
        <vt:lpwstr/>
      </vt:variant>
      <vt:variant>
        <vt:i4>4456537</vt:i4>
      </vt:variant>
      <vt:variant>
        <vt:i4>7635</vt:i4>
      </vt:variant>
      <vt:variant>
        <vt:i4>0</vt:i4>
      </vt:variant>
      <vt:variant>
        <vt:i4>5</vt:i4>
      </vt:variant>
      <vt:variant>
        <vt:lpwstr>jl:51003931.520150000</vt:lpwstr>
      </vt:variant>
      <vt:variant>
        <vt:lpwstr/>
      </vt:variant>
      <vt:variant>
        <vt:i4>4390997</vt:i4>
      </vt:variant>
      <vt:variant>
        <vt:i4>7632</vt:i4>
      </vt:variant>
      <vt:variant>
        <vt:i4>0</vt:i4>
      </vt:variant>
      <vt:variant>
        <vt:i4>5</vt:i4>
      </vt:variant>
      <vt:variant>
        <vt:lpwstr>jl:32055243.520140204</vt:lpwstr>
      </vt:variant>
      <vt:variant>
        <vt:lpwstr/>
      </vt:variant>
      <vt:variant>
        <vt:i4>4587609</vt:i4>
      </vt:variant>
      <vt:variant>
        <vt:i4>7629</vt:i4>
      </vt:variant>
      <vt:variant>
        <vt:i4>0</vt:i4>
      </vt:variant>
      <vt:variant>
        <vt:i4>5</vt:i4>
      </vt:variant>
      <vt:variant>
        <vt:lpwstr>jl:33741328.52014</vt:lpwstr>
      </vt:variant>
      <vt:variant>
        <vt:lpwstr/>
      </vt:variant>
      <vt:variant>
        <vt:i4>4390997</vt:i4>
      </vt:variant>
      <vt:variant>
        <vt:i4>7626</vt:i4>
      </vt:variant>
      <vt:variant>
        <vt:i4>0</vt:i4>
      </vt:variant>
      <vt:variant>
        <vt:i4>5</vt:i4>
      </vt:variant>
      <vt:variant>
        <vt:lpwstr>jl:32055243.520140203</vt:lpwstr>
      </vt:variant>
      <vt:variant>
        <vt:lpwstr/>
      </vt:variant>
      <vt:variant>
        <vt:i4>4587609</vt:i4>
      </vt:variant>
      <vt:variant>
        <vt:i4>7623</vt:i4>
      </vt:variant>
      <vt:variant>
        <vt:i4>0</vt:i4>
      </vt:variant>
      <vt:variant>
        <vt:i4>5</vt:i4>
      </vt:variant>
      <vt:variant>
        <vt:lpwstr>jl:33741328.52014</vt:lpwstr>
      </vt:variant>
      <vt:variant>
        <vt:lpwstr/>
      </vt:variant>
      <vt:variant>
        <vt:i4>4456537</vt:i4>
      </vt:variant>
      <vt:variant>
        <vt:i4>7620</vt:i4>
      </vt:variant>
      <vt:variant>
        <vt:i4>0</vt:i4>
      </vt:variant>
      <vt:variant>
        <vt:i4>5</vt:i4>
      </vt:variant>
      <vt:variant>
        <vt:lpwstr>jl:51003931.520150000</vt:lpwstr>
      </vt:variant>
      <vt:variant>
        <vt:lpwstr/>
      </vt:variant>
      <vt:variant>
        <vt:i4>4390999</vt:i4>
      </vt:variant>
      <vt:variant>
        <vt:i4>7617</vt:i4>
      </vt:variant>
      <vt:variant>
        <vt:i4>0</vt:i4>
      </vt:variant>
      <vt:variant>
        <vt:i4>5</vt:i4>
      </vt:variant>
      <vt:variant>
        <vt:lpwstr>jl:35530372.0</vt:lpwstr>
      </vt:variant>
      <vt:variant>
        <vt:lpwstr/>
      </vt:variant>
      <vt:variant>
        <vt:i4>4456540</vt:i4>
      </vt:variant>
      <vt:variant>
        <vt:i4>7614</vt:i4>
      </vt:variant>
      <vt:variant>
        <vt:i4>0</vt:i4>
      </vt:variant>
      <vt:variant>
        <vt:i4>5</vt:i4>
      </vt:variant>
      <vt:variant>
        <vt:lpwstr>jl:51003931.52010000</vt:lpwstr>
      </vt:variant>
      <vt:variant>
        <vt:lpwstr/>
      </vt:variant>
      <vt:variant>
        <vt:i4>5111892</vt:i4>
      </vt:variant>
      <vt:variant>
        <vt:i4>7611</vt:i4>
      </vt:variant>
      <vt:variant>
        <vt:i4>0</vt:i4>
      </vt:variant>
      <vt:variant>
        <vt:i4>5</vt:i4>
      </vt:variant>
      <vt:variant>
        <vt:lpwstr>jl:32156493.5213</vt:lpwstr>
      </vt:variant>
      <vt:variant>
        <vt:lpwstr/>
      </vt:variant>
      <vt:variant>
        <vt:i4>4194385</vt:i4>
      </vt:variant>
      <vt:variant>
        <vt:i4>7608</vt:i4>
      </vt:variant>
      <vt:variant>
        <vt:i4>0</vt:i4>
      </vt:variant>
      <vt:variant>
        <vt:i4>5</vt:i4>
      </vt:variant>
      <vt:variant>
        <vt:lpwstr>jl:30366245.0</vt:lpwstr>
      </vt:variant>
      <vt:variant>
        <vt:lpwstr/>
      </vt:variant>
      <vt:variant>
        <vt:i4>5046364</vt:i4>
      </vt:variant>
      <vt:variant>
        <vt:i4>7605</vt:i4>
      </vt:variant>
      <vt:variant>
        <vt:i4>0</vt:i4>
      </vt:variant>
      <vt:variant>
        <vt:i4>5</vt:i4>
      </vt:variant>
      <vt:variant>
        <vt:lpwstr>jl:51003931.52080000</vt:lpwstr>
      </vt:variant>
      <vt:variant>
        <vt:lpwstr/>
      </vt:variant>
      <vt:variant>
        <vt:i4>4849749</vt:i4>
      </vt:variant>
      <vt:variant>
        <vt:i4>7602</vt:i4>
      </vt:variant>
      <vt:variant>
        <vt:i4>0</vt:i4>
      </vt:variant>
      <vt:variant>
        <vt:i4>5</vt:i4>
      </vt:variant>
      <vt:variant>
        <vt:lpwstr>jl:38218950.75212</vt:lpwstr>
      </vt:variant>
      <vt:variant>
        <vt:lpwstr/>
      </vt:variant>
      <vt:variant>
        <vt:i4>4653148</vt:i4>
      </vt:variant>
      <vt:variant>
        <vt:i4>7599</vt:i4>
      </vt:variant>
      <vt:variant>
        <vt:i4>0</vt:i4>
      </vt:variant>
      <vt:variant>
        <vt:i4>5</vt:i4>
      </vt:variant>
      <vt:variant>
        <vt:lpwstr>jl:51003931.52020000</vt:lpwstr>
      </vt:variant>
      <vt:variant>
        <vt:lpwstr/>
      </vt:variant>
      <vt:variant>
        <vt:i4>4456540</vt:i4>
      </vt:variant>
      <vt:variant>
        <vt:i4>7596</vt:i4>
      </vt:variant>
      <vt:variant>
        <vt:i4>0</vt:i4>
      </vt:variant>
      <vt:variant>
        <vt:i4>5</vt:i4>
      </vt:variant>
      <vt:variant>
        <vt:lpwstr>jl:51003931.52010000</vt:lpwstr>
      </vt:variant>
      <vt:variant>
        <vt:lpwstr/>
      </vt:variant>
      <vt:variant>
        <vt:i4>5177436</vt:i4>
      </vt:variant>
      <vt:variant>
        <vt:i4>7593</vt:i4>
      </vt:variant>
      <vt:variant>
        <vt:i4>0</vt:i4>
      </vt:variant>
      <vt:variant>
        <vt:i4>5</vt:i4>
      </vt:variant>
      <vt:variant>
        <vt:lpwstr>jl:51003931.52020800</vt:lpwstr>
      </vt:variant>
      <vt:variant>
        <vt:lpwstr/>
      </vt:variant>
      <vt:variant>
        <vt:i4>5177436</vt:i4>
      </vt:variant>
      <vt:variant>
        <vt:i4>7590</vt:i4>
      </vt:variant>
      <vt:variant>
        <vt:i4>0</vt:i4>
      </vt:variant>
      <vt:variant>
        <vt:i4>5</vt:i4>
      </vt:variant>
      <vt:variant>
        <vt:lpwstr>jl:51003931.52020800</vt:lpwstr>
      </vt:variant>
      <vt:variant>
        <vt:lpwstr/>
      </vt:variant>
      <vt:variant>
        <vt:i4>4456540</vt:i4>
      </vt:variant>
      <vt:variant>
        <vt:i4>7587</vt:i4>
      </vt:variant>
      <vt:variant>
        <vt:i4>0</vt:i4>
      </vt:variant>
      <vt:variant>
        <vt:i4>5</vt:i4>
      </vt:variant>
      <vt:variant>
        <vt:lpwstr>jl:51003931.52010000</vt:lpwstr>
      </vt:variant>
      <vt:variant>
        <vt:lpwstr/>
      </vt:variant>
      <vt:variant>
        <vt:i4>4194396</vt:i4>
      </vt:variant>
      <vt:variant>
        <vt:i4>7584</vt:i4>
      </vt:variant>
      <vt:variant>
        <vt:i4>0</vt:i4>
      </vt:variant>
      <vt:variant>
        <vt:i4>5</vt:i4>
      </vt:variant>
      <vt:variant>
        <vt:lpwstr>jl:36599573.52080000</vt:lpwstr>
      </vt:variant>
      <vt:variant>
        <vt:lpwstr/>
      </vt:variant>
      <vt:variant>
        <vt:i4>4390997</vt:i4>
      </vt:variant>
      <vt:variant>
        <vt:i4>7581</vt:i4>
      </vt:variant>
      <vt:variant>
        <vt:i4>0</vt:i4>
      </vt:variant>
      <vt:variant>
        <vt:i4>5</vt:i4>
      </vt:variant>
      <vt:variant>
        <vt:lpwstr>jl:38218950.7528</vt:lpwstr>
      </vt:variant>
      <vt:variant>
        <vt:lpwstr/>
      </vt:variant>
      <vt:variant>
        <vt:i4>4456540</vt:i4>
      </vt:variant>
      <vt:variant>
        <vt:i4>7578</vt:i4>
      </vt:variant>
      <vt:variant>
        <vt:i4>0</vt:i4>
      </vt:variant>
      <vt:variant>
        <vt:i4>5</vt:i4>
      </vt:variant>
      <vt:variant>
        <vt:lpwstr>jl:51003931.52010000</vt:lpwstr>
      </vt:variant>
      <vt:variant>
        <vt:lpwstr/>
      </vt:variant>
      <vt:variant>
        <vt:i4>4194396</vt:i4>
      </vt:variant>
      <vt:variant>
        <vt:i4>7575</vt:i4>
      </vt:variant>
      <vt:variant>
        <vt:i4>0</vt:i4>
      </vt:variant>
      <vt:variant>
        <vt:i4>5</vt:i4>
      </vt:variant>
      <vt:variant>
        <vt:lpwstr>jl:36599573.52080000</vt:lpwstr>
      </vt:variant>
      <vt:variant>
        <vt:lpwstr/>
      </vt:variant>
      <vt:variant>
        <vt:i4>4390997</vt:i4>
      </vt:variant>
      <vt:variant>
        <vt:i4>7572</vt:i4>
      </vt:variant>
      <vt:variant>
        <vt:i4>0</vt:i4>
      </vt:variant>
      <vt:variant>
        <vt:i4>5</vt:i4>
      </vt:variant>
      <vt:variant>
        <vt:lpwstr>jl:38218950.7528</vt:lpwstr>
      </vt:variant>
      <vt:variant>
        <vt:lpwstr/>
      </vt:variant>
      <vt:variant>
        <vt:i4>4194396</vt:i4>
      </vt:variant>
      <vt:variant>
        <vt:i4>7569</vt:i4>
      </vt:variant>
      <vt:variant>
        <vt:i4>0</vt:i4>
      </vt:variant>
      <vt:variant>
        <vt:i4>5</vt:i4>
      </vt:variant>
      <vt:variant>
        <vt:lpwstr>jl:36599573.52080000</vt:lpwstr>
      </vt:variant>
      <vt:variant>
        <vt:lpwstr/>
      </vt:variant>
      <vt:variant>
        <vt:i4>4390997</vt:i4>
      </vt:variant>
      <vt:variant>
        <vt:i4>7566</vt:i4>
      </vt:variant>
      <vt:variant>
        <vt:i4>0</vt:i4>
      </vt:variant>
      <vt:variant>
        <vt:i4>5</vt:i4>
      </vt:variant>
      <vt:variant>
        <vt:lpwstr>jl:38218950.7528</vt:lpwstr>
      </vt:variant>
      <vt:variant>
        <vt:lpwstr/>
      </vt:variant>
      <vt:variant>
        <vt:i4>4194396</vt:i4>
      </vt:variant>
      <vt:variant>
        <vt:i4>7563</vt:i4>
      </vt:variant>
      <vt:variant>
        <vt:i4>0</vt:i4>
      </vt:variant>
      <vt:variant>
        <vt:i4>5</vt:i4>
      </vt:variant>
      <vt:variant>
        <vt:lpwstr>jl:36599573.52080000</vt:lpwstr>
      </vt:variant>
      <vt:variant>
        <vt:lpwstr/>
      </vt:variant>
      <vt:variant>
        <vt:i4>4390997</vt:i4>
      </vt:variant>
      <vt:variant>
        <vt:i4>7560</vt:i4>
      </vt:variant>
      <vt:variant>
        <vt:i4>0</vt:i4>
      </vt:variant>
      <vt:variant>
        <vt:i4>5</vt:i4>
      </vt:variant>
      <vt:variant>
        <vt:lpwstr>jl:38218950.7528</vt:lpwstr>
      </vt:variant>
      <vt:variant>
        <vt:lpwstr/>
      </vt:variant>
      <vt:variant>
        <vt:i4>5046357</vt:i4>
      </vt:variant>
      <vt:variant>
        <vt:i4>7557</vt:i4>
      </vt:variant>
      <vt:variant>
        <vt:i4>0</vt:i4>
      </vt:variant>
      <vt:variant>
        <vt:i4>5</vt:i4>
      </vt:variant>
      <vt:variant>
        <vt:lpwstr>jl:38218950.7526</vt:lpwstr>
      </vt:variant>
      <vt:variant>
        <vt:lpwstr/>
      </vt:variant>
      <vt:variant>
        <vt:i4>5111900</vt:i4>
      </vt:variant>
      <vt:variant>
        <vt:i4>7554</vt:i4>
      </vt:variant>
      <vt:variant>
        <vt:i4>0</vt:i4>
      </vt:variant>
      <vt:variant>
        <vt:i4>5</vt:i4>
      </vt:variant>
      <vt:variant>
        <vt:lpwstr>jl:36599573.52060000</vt:lpwstr>
      </vt:variant>
      <vt:variant>
        <vt:lpwstr/>
      </vt:variant>
      <vt:variant>
        <vt:i4>5046357</vt:i4>
      </vt:variant>
      <vt:variant>
        <vt:i4>7551</vt:i4>
      </vt:variant>
      <vt:variant>
        <vt:i4>0</vt:i4>
      </vt:variant>
      <vt:variant>
        <vt:i4>5</vt:i4>
      </vt:variant>
      <vt:variant>
        <vt:lpwstr>jl:38218950.7526</vt:lpwstr>
      </vt:variant>
      <vt:variant>
        <vt:lpwstr/>
      </vt:variant>
      <vt:variant>
        <vt:i4>7733355</vt:i4>
      </vt:variant>
      <vt:variant>
        <vt:i4>7548</vt:i4>
      </vt:variant>
      <vt:variant>
        <vt:i4>0</vt:i4>
      </vt:variant>
      <vt:variant>
        <vt:i4>5</vt:i4>
      </vt:variant>
      <vt:variant>
        <vt:lpwstr>jl:51003931.301100</vt:lpwstr>
      </vt:variant>
      <vt:variant>
        <vt:lpwstr/>
      </vt:variant>
      <vt:variant>
        <vt:i4>7602282</vt:i4>
      </vt:variant>
      <vt:variant>
        <vt:i4>7545</vt:i4>
      </vt:variant>
      <vt:variant>
        <vt:i4>0</vt:i4>
      </vt:variant>
      <vt:variant>
        <vt:i4>5</vt:i4>
      </vt:variant>
      <vt:variant>
        <vt:lpwstr>jl:51003931.300201</vt:lpwstr>
      </vt:variant>
      <vt:variant>
        <vt:lpwstr/>
      </vt:variant>
      <vt:variant>
        <vt:i4>4456540</vt:i4>
      </vt:variant>
      <vt:variant>
        <vt:i4>7542</vt:i4>
      </vt:variant>
      <vt:variant>
        <vt:i4>0</vt:i4>
      </vt:variant>
      <vt:variant>
        <vt:i4>5</vt:i4>
      </vt:variant>
      <vt:variant>
        <vt:lpwstr>jl:51003931.52010000</vt:lpwstr>
      </vt:variant>
      <vt:variant>
        <vt:lpwstr/>
      </vt:variant>
      <vt:variant>
        <vt:i4>7733353</vt:i4>
      </vt:variant>
      <vt:variant>
        <vt:i4>7539</vt:i4>
      </vt:variant>
      <vt:variant>
        <vt:i4>0</vt:i4>
      </vt:variant>
      <vt:variant>
        <vt:i4>5</vt:i4>
      </vt:variant>
      <vt:variant>
        <vt:lpwstr>jl:34924983.525</vt:lpwstr>
      </vt:variant>
      <vt:variant>
        <vt:lpwstr/>
      </vt:variant>
      <vt:variant>
        <vt:i4>4456540</vt:i4>
      </vt:variant>
      <vt:variant>
        <vt:i4>7536</vt:i4>
      </vt:variant>
      <vt:variant>
        <vt:i4>0</vt:i4>
      </vt:variant>
      <vt:variant>
        <vt:i4>5</vt:i4>
      </vt:variant>
      <vt:variant>
        <vt:lpwstr>jl:51003931.52010000</vt:lpwstr>
      </vt:variant>
      <vt:variant>
        <vt:lpwstr/>
      </vt:variant>
      <vt:variant>
        <vt:i4>7798890</vt:i4>
      </vt:variant>
      <vt:variant>
        <vt:i4>7533</vt:i4>
      </vt:variant>
      <vt:variant>
        <vt:i4>0</vt:i4>
      </vt:variant>
      <vt:variant>
        <vt:i4>5</vt:i4>
      </vt:variant>
      <vt:variant>
        <vt:lpwstr>jl:51003931.300000</vt:lpwstr>
      </vt:variant>
      <vt:variant>
        <vt:lpwstr/>
      </vt:variant>
      <vt:variant>
        <vt:i4>7798890</vt:i4>
      </vt:variant>
      <vt:variant>
        <vt:i4>7530</vt:i4>
      </vt:variant>
      <vt:variant>
        <vt:i4>0</vt:i4>
      </vt:variant>
      <vt:variant>
        <vt:i4>5</vt:i4>
      </vt:variant>
      <vt:variant>
        <vt:lpwstr>jl:51003931.300000</vt:lpwstr>
      </vt:variant>
      <vt:variant>
        <vt:lpwstr/>
      </vt:variant>
      <vt:variant>
        <vt:i4>4456540</vt:i4>
      </vt:variant>
      <vt:variant>
        <vt:i4>7527</vt:i4>
      </vt:variant>
      <vt:variant>
        <vt:i4>0</vt:i4>
      </vt:variant>
      <vt:variant>
        <vt:i4>5</vt:i4>
      </vt:variant>
      <vt:variant>
        <vt:lpwstr>jl:51003931.52010000</vt:lpwstr>
      </vt:variant>
      <vt:variant>
        <vt:lpwstr/>
      </vt:variant>
      <vt:variant>
        <vt:i4>5046364</vt:i4>
      </vt:variant>
      <vt:variant>
        <vt:i4>7524</vt:i4>
      </vt:variant>
      <vt:variant>
        <vt:i4>0</vt:i4>
      </vt:variant>
      <vt:variant>
        <vt:i4>5</vt:i4>
      </vt:variant>
      <vt:variant>
        <vt:lpwstr>jl:36599573.52050000</vt:lpwstr>
      </vt:variant>
      <vt:variant>
        <vt:lpwstr/>
      </vt:variant>
      <vt:variant>
        <vt:i4>5111893</vt:i4>
      </vt:variant>
      <vt:variant>
        <vt:i4>7521</vt:i4>
      </vt:variant>
      <vt:variant>
        <vt:i4>0</vt:i4>
      </vt:variant>
      <vt:variant>
        <vt:i4>5</vt:i4>
      </vt:variant>
      <vt:variant>
        <vt:lpwstr>jl:38218950.7525</vt:lpwstr>
      </vt:variant>
      <vt:variant>
        <vt:lpwstr/>
      </vt:variant>
      <vt:variant>
        <vt:i4>4522071</vt:i4>
      </vt:variant>
      <vt:variant>
        <vt:i4>7518</vt:i4>
      </vt:variant>
      <vt:variant>
        <vt:i4>0</vt:i4>
      </vt:variant>
      <vt:variant>
        <vt:i4>5</vt:i4>
      </vt:variant>
      <vt:variant>
        <vt:lpwstr>jl:30962480.52050000</vt:lpwstr>
      </vt:variant>
      <vt:variant>
        <vt:lpwstr/>
      </vt:variant>
      <vt:variant>
        <vt:i4>4980816</vt:i4>
      </vt:variant>
      <vt:variant>
        <vt:i4>7515</vt:i4>
      </vt:variant>
      <vt:variant>
        <vt:i4>0</vt:i4>
      </vt:variant>
      <vt:variant>
        <vt:i4>5</vt:i4>
      </vt:variant>
      <vt:variant>
        <vt:lpwstr>jl:30961552.1000</vt:lpwstr>
      </vt:variant>
      <vt:variant>
        <vt:lpwstr/>
      </vt:variant>
      <vt:variant>
        <vt:i4>5111893</vt:i4>
      </vt:variant>
      <vt:variant>
        <vt:i4>7512</vt:i4>
      </vt:variant>
      <vt:variant>
        <vt:i4>0</vt:i4>
      </vt:variant>
      <vt:variant>
        <vt:i4>5</vt:i4>
      </vt:variant>
      <vt:variant>
        <vt:lpwstr>jl:38218950.7525</vt:lpwstr>
      </vt:variant>
      <vt:variant>
        <vt:lpwstr/>
      </vt:variant>
      <vt:variant>
        <vt:i4>5046364</vt:i4>
      </vt:variant>
      <vt:variant>
        <vt:i4>7509</vt:i4>
      </vt:variant>
      <vt:variant>
        <vt:i4>0</vt:i4>
      </vt:variant>
      <vt:variant>
        <vt:i4>5</vt:i4>
      </vt:variant>
      <vt:variant>
        <vt:lpwstr>jl:36599573.52050000</vt:lpwstr>
      </vt:variant>
      <vt:variant>
        <vt:lpwstr/>
      </vt:variant>
      <vt:variant>
        <vt:i4>5111893</vt:i4>
      </vt:variant>
      <vt:variant>
        <vt:i4>7506</vt:i4>
      </vt:variant>
      <vt:variant>
        <vt:i4>0</vt:i4>
      </vt:variant>
      <vt:variant>
        <vt:i4>5</vt:i4>
      </vt:variant>
      <vt:variant>
        <vt:lpwstr>jl:38218950.7525</vt:lpwstr>
      </vt:variant>
      <vt:variant>
        <vt:lpwstr/>
      </vt:variant>
      <vt:variant>
        <vt:i4>4915280</vt:i4>
      </vt:variant>
      <vt:variant>
        <vt:i4>7503</vt:i4>
      </vt:variant>
      <vt:variant>
        <vt:i4>0</vt:i4>
      </vt:variant>
      <vt:variant>
        <vt:i4>5</vt:i4>
      </vt:variant>
      <vt:variant>
        <vt:lpwstr>jl:39962963.52050000</vt:lpwstr>
      </vt:variant>
      <vt:variant>
        <vt:lpwstr/>
      </vt:variant>
      <vt:variant>
        <vt:i4>8192101</vt:i4>
      </vt:variant>
      <vt:variant>
        <vt:i4>7500</vt:i4>
      </vt:variant>
      <vt:variant>
        <vt:i4>0</vt:i4>
      </vt:variant>
      <vt:variant>
        <vt:i4>5</vt:i4>
      </vt:variant>
      <vt:variant>
        <vt:lpwstr>jl:32156493.525</vt:lpwstr>
      </vt:variant>
      <vt:variant>
        <vt:lpwstr/>
      </vt:variant>
      <vt:variant>
        <vt:i4>7536744</vt:i4>
      </vt:variant>
      <vt:variant>
        <vt:i4>7497</vt:i4>
      </vt:variant>
      <vt:variant>
        <vt:i4>0</vt:i4>
      </vt:variant>
      <vt:variant>
        <vt:i4>5</vt:i4>
      </vt:variant>
      <vt:variant>
        <vt:lpwstr>jl:51003931.140000</vt:lpwstr>
      </vt:variant>
      <vt:variant>
        <vt:lpwstr/>
      </vt:variant>
      <vt:variant>
        <vt:i4>4456540</vt:i4>
      </vt:variant>
      <vt:variant>
        <vt:i4>7494</vt:i4>
      </vt:variant>
      <vt:variant>
        <vt:i4>0</vt:i4>
      </vt:variant>
      <vt:variant>
        <vt:i4>5</vt:i4>
      </vt:variant>
      <vt:variant>
        <vt:lpwstr>jl:51003931.52010000</vt:lpwstr>
      </vt:variant>
      <vt:variant>
        <vt:lpwstr/>
      </vt:variant>
      <vt:variant>
        <vt:i4>4456540</vt:i4>
      </vt:variant>
      <vt:variant>
        <vt:i4>7491</vt:i4>
      </vt:variant>
      <vt:variant>
        <vt:i4>0</vt:i4>
      </vt:variant>
      <vt:variant>
        <vt:i4>5</vt:i4>
      </vt:variant>
      <vt:variant>
        <vt:lpwstr>jl:51003931.52010000</vt:lpwstr>
      </vt:variant>
      <vt:variant>
        <vt:lpwstr/>
      </vt:variant>
      <vt:variant>
        <vt:i4>4456540</vt:i4>
      </vt:variant>
      <vt:variant>
        <vt:i4>7488</vt:i4>
      </vt:variant>
      <vt:variant>
        <vt:i4>0</vt:i4>
      </vt:variant>
      <vt:variant>
        <vt:i4>5</vt:i4>
      </vt:variant>
      <vt:variant>
        <vt:lpwstr>jl:51003931.52010000</vt:lpwstr>
      </vt:variant>
      <vt:variant>
        <vt:lpwstr/>
      </vt:variant>
      <vt:variant>
        <vt:i4>4456540</vt:i4>
      </vt:variant>
      <vt:variant>
        <vt:i4>7485</vt:i4>
      </vt:variant>
      <vt:variant>
        <vt:i4>0</vt:i4>
      </vt:variant>
      <vt:variant>
        <vt:i4>5</vt:i4>
      </vt:variant>
      <vt:variant>
        <vt:lpwstr>jl:51003931.52010000</vt:lpwstr>
      </vt:variant>
      <vt:variant>
        <vt:lpwstr/>
      </vt:variant>
      <vt:variant>
        <vt:i4>4456540</vt:i4>
      </vt:variant>
      <vt:variant>
        <vt:i4>7482</vt:i4>
      </vt:variant>
      <vt:variant>
        <vt:i4>0</vt:i4>
      </vt:variant>
      <vt:variant>
        <vt:i4>5</vt:i4>
      </vt:variant>
      <vt:variant>
        <vt:lpwstr>jl:51003931.52010000</vt:lpwstr>
      </vt:variant>
      <vt:variant>
        <vt:lpwstr/>
      </vt:variant>
      <vt:variant>
        <vt:i4>7340137</vt:i4>
      </vt:variant>
      <vt:variant>
        <vt:i4>7479</vt:i4>
      </vt:variant>
      <vt:variant>
        <vt:i4>0</vt:i4>
      </vt:variant>
      <vt:variant>
        <vt:i4>5</vt:i4>
      </vt:variant>
      <vt:variant>
        <vt:lpwstr>jl:30384673.417</vt:lpwstr>
      </vt:variant>
      <vt:variant>
        <vt:lpwstr/>
      </vt:variant>
      <vt:variant>
        <vt:i4>7536739</vt:i4>
      </vt:variant>
      <vt:variant>
        <vt:i4>7476</vt:i4>
      </vt:variant>
      <vt:variant>
        <vt:i4>0</vt:i4>
      </vt:variant>
      <vt:variant>
        <vt:i4>5</vt:i4>
      </vt:variant>
      <vt:variant>
        <vt:lpwstr>jl:30465919.520000</vt:lpwstr>
      </vt:variant>
      <vt:variant>
        <vt:lpwstr/>
      </vt:variant>
      <vt:variant>
        <vt:i4>4259923</vt:i4>
      </vt:variant>
      <vt:variant>
        <vt:i4>7473</vt:i4>
      </vt:variant>
      <vt:variant>
        <vt:i4>0</vt:i4>
      </vt:variant>
      <vt:variant>
        <vt:i4>5</vt:i4>
      </vt:variant>
      <vt:variant>
        <vt:lpwstr>jl:30451650.0</vt:lpwstr>
      </vt:variant>
      <vt:variant>
        <vt:lpwstr/>
      </vt:variant>
      <vt:variant>
        <vt:i4>7405676</vt:i4>
      </vt:variant>
      <vt:variant>
        <vt:i4>7470</vt:i4>
      </vt:variant>
      <vt:variant>
        <vt:i4>0</vt:i4>
      </vt:variant>
      <vt:variant>
        <vt:i4>5</vt:i4>
      </vt:variant>
      <vt:variant>
        <vt:lpwstr>jl:30451648.718</vt:lpwstr>
      </vt:variant>
      <vt:variant>
        <vt:lpwstr/>
      </vt:variant>
      <vt:variant>
        <vt:i4>7471207</vt:i4>
      </vt:variant>
      <vt:variant>
        <vt:i4>7467</vt:i4>
      </vt:variant>
      <vt:variant>
        <vt:i4>0</vt:i4>
      </vt:variant>
      <vt:variant>
        <vt:i4>5</vt:i4>
      </vt:variant>
      <vt:variant>
        <vt:lpwstr>jl:35016660.510200</vt:lpwstr>
      </vt:variant>
      <vt:variant>
        <vt:lpwstr/>
      </vt:variant>
      <vt:variant>
        <vt:i4>7733350</vt:i4>
      </vt:variant>
      <vt:variant>
        <vt:i4>7464</vt:i4>
      </vt:variant>
      <vt:variant>
        <vt:i4>0</vt:i4>
      </vt:variant>
      <vt:variant>
        <vt:i4>5</vt:i4>
      </vt:variant>
      <vt:variant>
        <vt:lpwstr>jl:38217621.800</vt:lpwstr>
      </vt:variant>
      <vt:variant>
        <vt:lpwstr/>
      </vt:variant>
      <vt:variant>
        <vt:i4>7602275</vt:i4>
      </vt:variant>
      <vt:variant>
        <vt:i4>7461</vt:i4>
      </vt:variant>
      <vt:variant>
        <vt:i4>0</vt:i4>
      </vt:variant>
      <vt:variant>
        <vt:i4>5</vt:i4>
      </vt:variant>
      <vt:variant>
        <vt:lpwstr>jl:31409097.510000</vt:lpwstr>
      </vt:variant>
      <vt:variant>
        <vt:lpwstr/>
      </vt:variant>
      <vt:variant>
        <vt:i4>5177433</vt:i4>
      </vt:variant>
      <vt:variant>
        <vt:i4>7458</vt:i4>
      </vt:variant>
      <vt:variant>
        <vt:i4>0</vt:i4>
      </vt:variant>
      <vt:variant>
        <vt:i4>5</vt:i4>
      </vt:variant>
      <vt:variant>
        <vt:lpwstr>jl:31408579.1451</vt:lpwstr>
      </vt:variant>
      <vt:variant>
        <vt:lpwstr/>
      </vt:variant>
      <vt:variant>
        <vt:i4>7733354</vt:i4>
      </vt:variant>
      <vt:variant>
        <vt:i4>7455</vt:i4>
      </vt:variant>
      <vt:variant>
        <vt:i4>0</vt:i4>
      </vt:variant>
      <vt:variant>
        <vt:i4>5</vt:i4>
      </vt:variant>
      <vt:variant>
        <vt:lpwstr>jl:33551920.51</vt:lpwstr>
      </vt:variant>
      <vt:variant>
        <vt:lpwstr/>
      </vt:variant>
      <vt:variant>
        <vt:i4>7864431</vt:i4>
      </vt:variant>
      <vt:variant>
        <vt:i4>7452</vt:i4>
      </vt:variant>
      <vt:variant>
        <vt:i4>0</vt:i4>
      </vt:variant>
      <vt:variant>
        <vt:i4>5</vt:i4>
      </vt:variant>
      <vt:variant>
        <vt:lpwstr>jl:51013880.7420200</vt:lpwstr>
      </vt:variant>
      <vt:variant>
        <vt:lpwstr/>
      </vt:variant>
      <vt:variant>
        <vt:i4>4456535</vt:i4>
      </vt:variant>
      <vt:variant>
        <vt:i4>7449</vt:i4>
      </vt:variant>
      <vt:variant>
        <vt:i4>0</vt:i4>
      </vt:variant>
      <vt:variant>
        <vt:i4>5</vt:i4>
      </vt:variant>
      <vt:variant>
        <vt:lpwstr>jl:37760422.0</vt:lpwstr>
      </vt:variant>
      <vt:variant>
        <vt:lpwstr/>
      </vt:variant>
      <vt:variant>
        <vt:i4>8257636</vt:i4>
      </vt:variant>
      <vt:variant>
        <vt:i4>7446</vt:i4>
      </vt:variant>
      <vt:variant>
        <vt:i4>0</vt:i4>
      </vt:variant>
      <vt:variant>
        <vt:i4>5</vt:i4>
      </vt:variant>
      <vt:variant>
        <vt:lpwstr>jl:33364591.51</vt:lpwstr>
      </vt:variant>
      <vt:variant>
        <vt:lpwstr/>
      </vt:variant>
      <vt:variant>
        <vt:i4>8257636</vt:i4>
      </vt:variant>
      <vt:variant>
        <vt:i4>7443</vt:i4>
      </vt:variant>
      <vt:variant>
        <vt:i4>0</vt:i4>
      </vt:variant>
      <vt:variant>
        <vt:i4>5</vt:i4>
      </vt:variant>
      <vt:variant>
        <vt:lpwstr>jl:33364591.51</vt:lpwstr>
      </vt:variant>
      <vt:variant>
        <vt:lpwstr/>
      </vt:variant>
      <vt:variant>
        <vt:i4>4259924</vt:i4>
      </vt:variant>
      <vt:variant>
        <vt:i4>7440</vt:i4>
      </vt:variant>
      <vt:variant>
        <vt:i4>0</vt:i4>
      </vt:variant>
      <vt:variant>
        <vt:i4>5</vt:i4>
      </vt:variant>
      <vt:variant>
        <vt:lpwstr>jl:34146377.0</vt:lpwstr>
      </vt:variant>
      <vt:variant>
        <vt:lpwstr/>
      </vt:variant>
      <vt:variant>
        <vt:i4>8061025</vt:i4>
      </vt:variant>
      <vt:variant>
        <vt:i4>7437</vt:i4>
      </vt:variant>
      <vt:variant>
        <vt:i4>0</vt:i4>
      </vt:variant>
      <vt:variant>
        <vt:i4>5</vt:i4>
      </vt:variant>
      <vt:variant>
        <vt:lpwstr>jl:34942602.510000</vt:lpwstr>
      </vt:variant>
      <vt:variant>
        <vt:lpwstr/>
      </vt:variant>
      <vt:variant>
        <vt:i4>8257636</vt:i4>
      </vt:variant>
      <vt:variant>
        <vt:i4>7434</vt:i4>
      </vt:variant>
      <vt:variant>
        <vt:i4>0</vt:i4>
      </vt:variant>
      <vt:variant>
        <vt:i4>5</vt:i4>
      </vt:variant>
      <vt:variant>
        <vt:lpwstr>jl:33364591.51</vt:lpwstr>
      </vt:variant>
      <vt:variant>
        <vt:lpwstr/>
      </vt:variant>
      <vt:variant>
        <vt:i4>7405664</vt:i4>
      </vt:variant>
      <vt:variant>
        <vt:i4>7431</vt:i4>
      </vt:variant>
      <vt:variant>
        <vt:i4>0</vt:i4>
      </vt:variant>
      <vt:variant>
        <vt:i4>5</vt:i4>
      </vt:variant>
      <vt:variant>
        <vt:lpwstr>jl:38430448.700</vt:lpwstr>
      </vt:variant>
      <vt:variant>
        <vt:lpwstr/>
      </vt:variant>
      <vt:variant>
        <vt:i4>7340133</vt:i4>
      </vt:variant>
      <vt:variant>
        <vt:i4>7428</vt:i4>
      </vt:variant>
      <vt:variant>
        <vt:i4>0</vt:i4>
      </vt:variant>
      <vt:variant>
        <vt:i4>5</vt:i4>
      </vt:variant>
      <vt:variant>
        <vt:lpwstr>jl:37685837.510000</vt:lpwstr>
      </vt:variant>
      <vt:variant>
        <vt:lpwstr/>
      </vt:variant>
      <vt:variant>
        <vt:i4>7405664</vt:i4>
      </vt:variant>
      <vt:variant>
        <vt:i4>7425</vt:i4>
      </vt:variant>
      <vt:variant>
        <vt:i4>0</vt:i4>
      </vt:variant>
      <vt:variant>
        <vt:i4>5</vt:i4>
      </vt:variant>
      <vt:variant>
        <vt:lpwstr>jl:38430448.700</vt:lpwstr>
      </vt:variant>
      <vt:variant>
        <vt:lpwstr/>
      </vt:variant>
      <vt:variant>
        <vt:i4>8061037</vt:i4>
      </vt:variant>
      <vt:variant>
        <vt:i4>7422</vt:i4>
      </vt:variant>
      <vt:variant>
        <vt:i4>0</vt:i4>
      </vt:variant>
      <vt:variant>
        <vt:i4>5</vt:i4>
      </vt:variant>
      <vt:variant>
        <vt:lpwstr>jl:34699247.51</vt:lpwstr>
      </vt:variant>
      <vt:variant>
        <vt:lpwstr/>
      </vt:variant>
      <vt:variant>
        <vt:i4>7798882</vt:i4>
      </vt:variant>
      <vt:variant>
        <vt:i4>7419</vt:i4>
      </vt:variant>
      <vt:variant>
        <vt:i4>0</vt:i4>
      </vt:variant>
      <vt:variant>
        <vt:i4>5</vt:i4>
      </vt:variant>
      <vt:variant>
        <vt:lpwstr>jl:36311757.510000</vt:lpwstr>
      </vt:variant>
      <vt:variant>
        <vt:lpwstr/>
      </vt:variant>
      <vt:variant>
        <vt:i4>8061037</vt:i4>
      </vt:variant>
      <vt:variant>
        <vt:i4>7416</vt:i4>
      </vt:variant>
      <vt:variant>
        <vt:i4>0</vt:i4>
      </vt:variant>
      <vt:variant>
        <vt:i4>5</vt:i4>
      </vt:variant>
      <vt:variant>
        <vt:lpwstr>jl:34699247.51</vt:lpwstr>
      </vt:variant>
      <vt:variant>
        <vt:lpwstr/>
      </vt:variant>
      <vt:variant>
        <vt:i4>7602282</vt:i4>
      </vt:variant>
      <vt:variant>
        <vt:i4>7413</vt:i4>
      </vt:variant>
      <vt:variant>
        <vt:i4>0</vt:i4>
      </vt:variant>
      <vt:variant>
        <vt:i4>5</vt:i4>
      </vt:variant>
      <vt:variant>
        <vt:lpwstr>jl:38606344.51</vt:lpwstr>
      </vt:variant>
      <vt:variant>
        <vt:lpwstr/>
      </vt:variant>
      <vt:variant>
        <vt:i4>7667817</vt:i4>
      </vt:variant>
      <vt:variant>
        <vt:i4>7410</vt:i4>
      </vt:variant>
      <vt:variant>
        <vt:i4>0</vt:i4>
      </vt:variant>
      <vt:variant>
        <vt:i4>5</vt:i4>
      </vt:variant>
      <vt:variant>
        <vt:lpwstr>jl:34924983.51</vt:lpwstr>
      </vt:variant>
      <vt:variant>
        <vt:lpwstr/>
      </vt:variant>
      <vt:variant>
        <vt:i4>7667808</vt:i4>
      </vt:variant>
      <vt:variant>
        <vt:i4>7407</vt:i4>
      </vt:variant>
      <vt:variant>
        <vt:i4>0</vt:i4>
      </vt:variant>
      <vt:variant>
        <vt:i4>5</vt:i4>
      </vt:variant>
      <vt:variant>
        <vt:lpwstr>jl:35073166.510000</vt:lpwstr>
      </vt:variant>
      <vt:variant>
        <vt:lpwstr/>
      </vt:variant>
      <vt:variant>
        <vt:i4>7602282</vt:i4>
      </vt:variant>
      <vt:variant>
        <vt:i4>7404</vt:i4>
      </vt:variant>
      <vt:variant>
        <vt:i4>0</vt:i4>
      </vt:variant>
      <vt:variant>
        <vt:i4>5</vt:i4>
      </vt:variant>
      <vt:variant>
        <vt:lpwstr>jl:38606344.51</vt:lpwstr>
      </vt:variant>
      <vt:variant>
        <vt:lpwstr/>
      </vt:variant>
      <vt:variant>
        <vt:i4>8126564</vt:i4>
      </vt:variant>
      <vt:variant>
        <vt:i4>7401</vt:i4>
      </vt:variant>
      <vt:variant>
        <vt:i4>0</vt:i4>
      </vt:variant>
      <vt:variant>
        <vt:i4>5</vt:i4>
      </vt:variant>
      <vt:variant>
        <vt:lpwstr>jl:36834049.851</vt:lpwstr>
      </vt:variant>
      <vt:variant>
        <vt:lpwstr/>
      </vt:variant>
      <vt:variant>
        <vt:i4>8126564</vt:i4>
      </vt:variant>
      <vt:variant>
        <vt:i4>7398</vt:i4>
      </vt:variant>
      <vt:variant>
        <vt:i4>0</vt:i4>
      </vt:variant>
      <vt:variant>
        <vt:i4>5</vt:i4>
      </vt:variant>
      <vt:variant>
        <vt:lpwstr>jl:36834049.851</vt:lpwstr>
      </vt:variant>
      <vt:variant>
        <vt:lpwstr/>
      </vt:variant>
      <vt:variant>
        <vt:i4>8126564</vt:i4>
      </vt:variant>
      <vt:variant>
        <vt:i4>7395</vt:i4>
      </vt:variant>
      <vt:variant>
        <vt:i4>0</vt:i4>
      </vt:variant>
      <vt:variant>
        <vt:i4>5</vt:i4>
      </vt:variant>
      <vt:variant>
        <vt:lpwstr>jl:36834049.851</vt:lpwstr>
      </vt:variant>
      <vt:variant>
        <vt:lpwstr/>
      </vt:variant>
      <vt:variant>
        <vt:i4>4390996</vt:i4>
      </vt:variant>
      <vt:variant>
        <vt:i4>7392</vt:i4>
      </vt:variant>
      <vt:variant>
        <vt:i4>0</vt:i4>
      </vt:variant>
      <vt:variant>
        <vt:i4>5</vt:i4>
      </vt:variant>
      <vt:variant>
        <vt:lpwstr>jl:31320413.0</vt:lpwstr>
      </vt:variant>
      <vt:variant>
        <vt:lpwstr/>
      </vt:variant>
      <vt:variant>
        <vt:i4>4391006</vt:i4>
      </vt:variant>
      <vt:variant>
        <vt:i4>7389</vt:i4>
      </vt:variant>
      <vt:variant>
        <vt:i4>0</vt:i4>
      </vt:variant>
      <vt:variant>
        <vt:i4>5</vt:i4>
      </vt:variant>
      <vt:variant>
        <vt:lpwstr>jl:38565276.1451</vt:lpwstr>
      </vt:variant>
      <vt:variant>
        <vt:lpwstr/>
      </vt:variant>
      <vt:variant>
        <vt:i4>7864426</vt:i4>
      </vt:variant>
      <vt:variant>
        <vt:i4>7386</vt:i4>
      </vt:variant>
      <vt:variant>
        <vt:i4>0</vt:i4>
      </vt:variant>
      <vt:variant>
        <vt:i4>5</vt:i4>
      </vt:variant>
      <vt:variant>
        <vt:lpwstr>jl:34080281.510000</vt:lpwstr>
      </vt:variant>
      <vt:variant>
        <vt:lpwstr/>
      </vt:variant>
      <vt:variant>
        <vt:i4>7667817</vt:i4>
      </vt:variant>
      <vt:variant>
        <vt:i4>7383</vt:i4>
      </vt:variant>
      <vt:variant>
        <vt:i4>0</vt:i4>
      </vt:variant>
      <vt:variant>
        <vt:i4>5</vt:i4>
      </vt:variant>
      <vt:variant>
        <vt:lpwstr>jl:34924983.51</vt:lpwstr>
      </vt:variant>
      <vt:variant>
        <vt:lpwstr/>
      </vt:variant>
      <vt:variant>
        <vt:i4>7733349</vt:i4>
      </vt:variant>
      <vt:variant>
        <vt:i4>7380</vt:i4>
      </vt:variant>
      <vt:variant>
        <vt:i4>0</vt:i4>
      </vt:variant>
      <vt:variant>
        <vt:i4>5</vt:i4>
      </vt:variant>
      <vt:variant>
        <vt:lpwstr>jl:37173747.510000</vt:lpwstr>
      </vt:variant>
      <vt:variant>
        <vt:lpwstr/>
      </vt:variant>
      <vt:variant>
        <vt:i4>7340130</vt:i4>
      </vt:variant>
      <vt:variant>
        <vt:i4>7377</vt:i4>
      </vt:variant>
      <vt:variant>
        <vt:i4>0</vt:i4>
      </vt:variant>
      <vt:variant>
        <vt:i4>5</vt:i4>
      </vt:variant>
      <vt:variant>
        <vt:lpwstr>jl:35186067.800</vt:lpwstr>
      </vt:variant>
      <vt:variant>
        <vt:lpwstr/>
      </vt:variant>
      <vt:variant>
        <vt:i4>7798882</vt:i4>
      </vt:variant>
      <vt:variant>
        <vt:i4>7374</vt:i4>
      </vt:variant>
      <vt:variant>
        <vt:i4>0</vt:i4>
      </vt:variant>
      <vt:variant>
        <vt:i4>5</vt:i4>
      </vt:variant>
      <vt:variant>
        <vt:lpwstr>jl:36311757.510000</vt:lpwstr>
      </vt:variant>
      <vt:variant>
        <vt:lpwstr/>
      </vt:variant>
      <vt:variant>
        <vt:i4>8061037</vt:i4>
      </vt:variant>
      <vt:variant>
        <vt:i4>7371</vt:i4>
      </vt:variant>
      <vt:variant>
        <vt:i4>0</vt:i4>
      </vt:variant>
      <vt:variant>
        <vt:i4>5</vt:i4>
      </vt:variant>
      <vt:variant>
        <vt:lpwstr>jl:34699247.51</vt:lpwstr>
      </vt:variant>
      <vt:variant>
        <vt:lpwstr/>
      </vt:variant>
      <vt:variant>
        <vt:i4>8323174</vt:i4>
      </vt:variant>
      <vt:variant>
        <vt:i4>7368</vt:i4>
      </vt:variant>
      <vt:variant>
        <vt:i4>0</vt:i4>
      </vt:variant>
      <vt:variant>
        <vt:i4>5</vt:i4>
      </vt:variant>
      <vt:variant>
        <vt:lpwstr>jl:37339750.510000</vt:lpwstr>
      </vt:variant>
      <vt:variant>
        <vt:lpwstr/>
      </vt:variant>
      <vt:variant>
        <vt:i4>7405666</vt:i4>
      </vt:variant>
      <vt:variant>
        <vt:i4>7365</vt:i4>
      </vt:variant>
      <vt:variant>
        <vt:i4>0</vt:i4>
      </vt:variant>
      <vt:variant>
        <vt:i4>5</vt:i4>
      </vt:variant>
      <vt:variant>
        <vt:lpwstr>jl:32352202.51</vt:lpwstr>
      </vt:variant>
      <vt:variant>
        <vt:lpwstr/>
      </vt:variant>
      <vt:variant>
        <vt:i4>7864430</vt:i4>
      </vt:variant>
      <vt:variant>
        <vt:i4>7362</vt:i4>
      </vt:variant>
      <vt:variant>
        <vt:i4>0</vt:i4>
      </vt:variant>
      <vt:variant>
        <vt:i4>5</vt:i4>
      </vt:variant>
      <vt:variant>
        <vt:lpwstr>jl:35953328.510000</vt:lpwstr>
      </vt:variant>
      <vt:variant>
        <vt:lpwstr/>
      </vt:variant>
      <vt:variant>
        <vt:i4>8061031</vt:i4>
      </vt:variant>
      <vt:variant>
        <vt:i4>7359</vt:i4>
      </vt:variant>
      <vt:variant>
        <vt:i4>0</vt:i4>
      </vt:variant>
      <vt:variant>
        <vt:i4>5</vt:i4>
      </vt:variant>
      <vt:variant>
        <vt:lpwstr>jl:36467280.51</vt:lpwstr>
      </vt:variant>
      <vt:variant>
        <vt:lpwstr/>
      </vt:variant>
      <vt:variant>
        <vt:i4>8257647</vt:i4>
      </vt:variant>
      <vt:variant>
        <vt:i4>7356</vt:i4>
      </vt:variant>
      <vt:variant>
        <vt:i4>0</vt:i4>
      </vt:variant>
      <vt:variant>
        <vt:i4>5</vt:i4>
      </vt:variant>
      <vt:variant>
        <vt:lpwstr>jl:33981465.510000</vt:lpwstr>
      </vt:variant>
      <vt:variant>
        <vt:lpwstr/>
      </vt:variant>
      <vt:variant>
        <vt:i4>8061030</vt:i4>
      </vt:variant>
      <vt:variant>
        <vt:i4>7353</vt:i4>
      </vt:variant>
      <vt:variant>
        <vt:i4>0</vt:i4>
      </vt:variant>
      <vt:variant>
        <vt:i4>5</vt:i4>
      </vt:variant>
      <vt:variant>
        <vt:lpwstr>jl:37639300.155</vt:lpwstr>
      </vt:variant>
      <vt:variant>
        <vt:lpwstr/>
      </vt:variant>
      <vt:variant>
        <vt:i4>7667808</vt:i4>
      </vt:variant>
      <vt:variant>
        <vt:i4>7350</vt:i4>
      </vt:variant>
      <vt:variant>
        <vt:i4>0</vt:i4>
      </vt:variant>
      <vt:variant>
        <vt:i4>5</vt:i4>
      </vt:variant>
      <vt:variant>
        <vt:lpwstr>jl:35073166.510000</vt:lpwstr>
      </vt:variant>
      <vt:variant>
        <vt:lpwstr/>
      </vt:variant>
      <vt:variant>
        <vt:i4>7602282</vt:i4>
      </vt:variant>
      <vt:variant>
        <vt:i4>7347</vt:i4>
      </vt:variant>
      <vt:variant>
        <vt:i4>0</vt:i4>
      </vt:variant>
      <vt:variant>
        <vt:i4>5</vt:i4>
      </vt:variant>
      <vt:variant>
        <vt:lpwstr>jl:38606344.51</vt:lpwstr>
      </vt:variant>
      <vt:variant>
        <vt:lpwstr/>
      </vt:variant>
      <vt:variant>
        <vt:i4>7864425</vt:i4>
      </vt:variant>
      <vt:variant>
        <vt:i4>7344</vt:i4>
      </vt:variant>
      <vt:variant>
        <vt:i4>0</vt:i4>
      </vt:variant>
      <vt:variant>
        <vt:i4>5</vt:i4>
      </vt:variant>
      <vt:variant>
        <vt:lpwstr>jl:33786691.510000</vt:lpwstr>
      </vt:variant>
      <vt:variant>
        <vt:lpwstr/>
      </vt:variant>
      <vt:variant>
        <vt:i4>7340129</vt:i4>
      </vt:variant>
      <vt:variant>
        <vt:i4>7341</vt:i4>
      </vt:variant>
      <vt:variant>
        <vt:i4>0</vt:i4>
      </vt:variant>
      <vt:variant>
        <vt:i4>5</vt:i4>
      </vt:variant>
      <vt:variant>
        <vt:lpwstr>jl:33560958.51</vt:lpwstr>
      </vt:variant>
      <vt:variant>
        <vt:lpwstr/>
      </vt:variant>
      <vt:variant>
        <vt:i4>7733357</vt:i4>
      </vt:variant>
      <vt:variant>
        <vt:i4>7338</vt:i4>
      </vt:variant>
      <vt:variant>
        <vt:i4>0</vt:i4>
      </vt:variant>
      <vt:variant>
        <vt:i4>5</vt:i4>
      </vt:variant>
      <vt:variant>
        <vt:lpwstr>jl:38406444.510000</vt:lpwstr>
      </vt:variant>
      <vt:variant>
        <vt:lpwstr/>
      </vt:variant>
      <vt:variant>
        <vt:i4>7798885</vt:i4>
      </vt:variant>
      <vt:variant>
        <vt:i4>7335</vt:i4>
      </vt:variant>
      <vt:variant>
        <vt:i4>0</vt:i4>
      </vt:variant>
      <vt:variant>
        <vt:i4>5</vt:i4>
      </vt:variant>
      <vt:variant>
        <vt:lpwstr>jl:36083458.700</vt:lpwstr>
      </vt:variant>
      <vt:variant>
        <vt:lpwstr/>
      </vt:variant>
      <vt:variant>
        <vt:i4>8126562</vt:i4>
      </vt:variant>
      <vt:variant>
        <vt:i4>7332</vt:i4>
      </vt:variant>
      <vt:variant>
        <vt:i4>0</vt:i4>
      </vt:variant>
      <vt:variant>
        <vt:i4>5</vt:i4>
      </vt:variant>
      <vt:variant>
        <vt:lpwstr>jl:35560195.510000</vt:lpwstr>
      </vt:variant>
      <vt:variant>
        <vt:lpwstr/>
      </vt:variant>
      <vt:variant>
        <vt:i4>7733354</vt:i4>
      </vt:variant>
      <vt:variant>
        <vt:i4>7329</vt:i4>
      </vt:variant>
      <vt:variant>
        <vt:i4>0</vt:i4>
      </vt:variant>
      <vt:variant>
        <vt:i4>5</vt:i4>
      </vt:variant>
      <vt:variant>
        <vt:lpwstr>jl:33551920.51</vt:lpwstr>
      </vt:variant>
      <vt:variant>
        <vt:lpwstr/>
      </vt:variant>
      <vt:variant>
        <vt:i4>8192096</vt:i4>
      </vt:variant>
      <vt:variant>
        <vt:i4>7326</vt:i4>
      </vt:variant>
      <vt:variant>
        <vt:i4>0</vt:i4>
      </vt:variant>
      <vt:variant>
        <vt:i4>5</vt:i4>
      </vt:variant>
      <vt:variant>
        <vt:lpwstr>jl:39962963.510000</vt:lpwstr>
      </vt:variant>
      <vt:variant>
        <vt:lpwstr/>
      </vt:variant>
      <vt:variant>
        <vt:i4>7733348</vt:i4>
      </vt:variant>
      <vt:variant>
        <vt:i4>7323</vt:i4>
      </vt:variant>
      <vt:variant>
        <vt:i4>0</vt:i4>
      </vt:variant>
      <vt:variant>
        <vt:i4>5</vt:i4>
      </vt:variant>
      <vt:variant>
        <vt:lpwstr>jl:38290646.51</vt:lpwstr>
      </vt:variant>
      <vt:variant>
        <vt:lpwstr/>
      </vt:variant>
      <vt:variant>
        <vt:i4>7340132</vt:i4>
      </vt:variant>
      <vt:variant>
        <vt:i4>7320</vt:i4>
      </vt:variant>
      <vt:variant>
        <vt:i4>0</vt:i4>
      </vt:variant>
      <vt:variant>
        <vt:i4>5</vt:i4>
      </vt:variant>
      <vt:variant>
        <vt:lpwstr>jl:36601275.510000</vt:lpwstr>
      </vt:variant>
      <vt:variant>
        <vt:lpwstr/>
      </vt:variant>
      <vt:variant>
        <vt:i4>7929953</vt:i4>
      </vt:variant>
      <vt:variant>
        <vt:i4>7317</vt:i4>
      </vt:variant>
      <vt:variant>
        <vt:i4>0</vt:i4>
      </vt:variant>
      <vt:variant>
        <vt:i4>5</vt:i4>
      </vt:variant>
      <vt:variant>
        <vt:lpwstr>jl:32838286.400</vt:lpwstr>
      </vt:variant>
      <vt:variant>
        <vt:lpwstr/>
      </vt:variant>
      <vt:variant>
        <vt:i4>8192096</vt:i4>
      </vt:variant>
      <vt:variant>
        <vt:i4>7314</vt:i4>
      </vt:variant>
      <vt:variant>
        <vt:i4>0</vt:i4>
      </vt:variant>
      <vt:variant>
        <vt:i4>5</vt:i4>
      </vt:variant>
      <vt:variant>
        <vt:lpwstr>jl:39962963.510000</vt:lpwstr>
      </vt:variant>
      <vt:variant>
        <vt:lpwstr/>
      </vt:variant>
      <vt:variant>
        <vt:i4>4194399</vt:i4>
      </vt:variant>
      <vt:variant>
        <vt:i4>7311</vt:i4>
      </vt:variant>
      <vt:variant>
        <vt:i4>0</vt:i4>
      </vt:variant>
      <vt:variant>
        <vt:i4>5</vt:i4>
      </vt:variant>
      <vt:variant>
        <vt:lpwstr>jl:32083869.1551</vt:lpwstr>
      </vt:variant>
      <vt:variant>
        <vt:lpwstr/>
      </vt:variant>
      <vt:variant>
        <vt:i4>7733359</vt:i4>
      </vt:variant>
      <vt:variant>
        <vt:i4>7308</vt:i4>
      </vt:variant>
      <vt:variant>
        <vt:i4>0</vt:i4>
      </vt:variant>
      <vt:variant>
        <vt:i4>5</vt:i4>
      </vt:variant>
      <vt:variant>
        <vt:lpwstr>jl:31636961.510000</vt:lpwstr>
      </vt:variant>
      <vt:variant>
        <vt:lpwstr/>
      </vt:variant>
      <vt:variant>
        <vt:i4>7733347</vt:i4>
      </vt:variant>
      <vt:variant>
        <vt:i4>7305</vt:i4>
      </vt:variant>
      <vt:variant>
        <vt:i4>0</vt:i4>
      </vt:variant>
      <vt:variant>
        <vt:i4>5</vt:i4>
      </vt:variant>
      <vt:variant>
        <vt:lpwstr>jl:31635450.51</vt:lpwstr>
      </vt:variant>
      <vt:variant>
        <vt:lpwstr/>
      </vt:variant>
      <vt:variant>
        <vt:i4>7405674</vt:i4>
      </vt:variant>
      <vt:variant>
        <vt:i4>7302</vt:i4>
      </vt:variant>
      <vt:variant>
        <vt:i4>0</vt:i4>
      </vt:variant>
      <vt:variant>
        <vt:i4>5</vt:i4>
      </vt:variant>
      <vt:variant>
        <vt:lpwstr>jl:31566129.510000</vt:lpwstr>
      </vt:variant>
      <vt:variant>
        <vt:lpwstr/>
      </vt:variant>
      <vt:variant>
        <vt:i4>8192102</vt:i4>
      </vt:variant>
      <vt:variant>
        <vt:i4>7299</vt:i4>
      </vt:variant>
      <vt:variant>
        <vt:i4>0</vt:i4>
      </vt:variant>
      <vt:variant>
        <vt:i4>5</vt:i4>
      </vt:variant>
      <vt:variant>
        <vt:lpwstr>jl:31565990.851</vt:lpwstr>
      </vt:variant>
      <vt:variant>
        <vt:lpwstr/>
      </vt:variant>
      <vt:variant>
        <vt:i4>7602275</vt:i4>
      </vt:variant>
      <vt:variant>
        <vt:i4>7296</vt:i4>
      </vt:variant>
      <vt:variant>
        <vt:i4>0</vt:i4>
      </vt:variant>
      <vt:variant>
        <vt:i4>5</vt:i4>
      </vt:variant>
      <vt:variant>
        <vt:lpwstr>jl:31409097.510000</vt:lpwstr>
      </vt:variant>
      <vt:variant>
        <vt:lpwstr/>
      </vt:variant>
      <vt:variant>
        <vt:i4>5177433</vt:i4>
      </vt:variant>
      <vt:variant>
        <vt:i4>7293</vt:i4>
      </vt:variant>
      <vt:variant>
        <vt:i4>0</vt:i4>
      </vt:variant>
      <vt:variant>
        <vt:i4>5</vt:i4>
      </vt:variant>
      <vt:variant>
        <vt:lpwstr>jl:31408579.1451</vt:lpwstr>
      </vt:variant>
      <vt:variant>
        <vt:lpwstr/>
      </vt:variant>
      <vt:variant>
        <vt:i4>7536740</vt:i4>
      </vt:variant>
      <vt:variant>
        <vt:i4>7290</vt:i4>
      </vt:variant>
      <vt:variant>
        <vt:i4>0</vt:i4>
      </vt:variant>
      <vt:variant>
        <vt:i4>5</vt:i4>
      </vt:variant>
      <vt:variant>
        <vt:lpwstr>jl:31227765.510000</vt:lpwstr>
      </vt:variant>
      <vt:variant>
        <vt:lpwstr/>
      </vt:variant>
      <vt:variant>
        <vt:i4>4522066</vt:i4>
      </vt:variant>
      <vt:variant>
        <vt:i4>7287</vt:i4>
      </vt:variant>
      <vt:variant>
        <vt:i4>0</vt:i4>
      </vt:variant>
      <vt:variant>
        <vt:i4>5</vt:i4>
      </vt:variant>
      <vt:variant>
        <vt:lpwstr>jl:31224732.1051</vt:lpwstr>
      </vt:variant>
      <vt:variant>
        <vt:lpwstr/>
      </vt:variant>
      <vt:variant>
        <vt:i4>7667816</vt:i4>
      </vt:variant>
      <vt:variant>
        <vt:i4>7284</vt:i4>
      </vt:variant>
      <vt:variant>
        <vt:i4>0</vt:i4>
      </vt:variant>
      <vt:variant>
        <vt:i4>5</vt:i4>
      </vt:variant>
      <vt:variant>
        <vt:lpwstr>jl:31495144.510000</vt:lpwstr>
      </vt:variant>
      <vt:variant>
        <vt:lpwstr/>
      </vt:variant>
      <vt:variant>
        <vt:i4>4784217</vt:i4>
      </vt:variant>
      <vt:variant>
        <vt:i4>7281</vt:i4>
      </vt:variant>
      <vt:variant>
        <vt:i4>0</vt:i4>
      </vt:variant>
      <vt:variant>
        <vt:i4>5</vt:i4>
      </vt:variant>
      <vt:variant>
        <vt:lpwstr>jl:31494484.1000</vt:lpwstr>
      </vt:variant>
      <vt:variant>
        <vt:lpwstr/>
      </vt:variant>
      <vt:variant>
        <vt:i4>7602283</vt:i4>
      </vt:variant>
      <vt:variant>
        <vt:i4>7278</vt:i4>
      </vt:variant>
      <vt:variant>
        <vt:i4>0</vt:i4>
      </vt:variant>
      <vt:variant>
        <vt:i4>5</vt:i4>
      </vt:variant>
      <vt:variant>
        <vt:lpwstr>jl:31212749.510000</vt:lpwstr>
      </vt:variant>
      <vt:variant>
        <vt:lpwstr/>
      </vt:variant>
      <vt:variant>
        <vt:i4>7798888</vt:i4>
      </vt:variant>
      <vt:variant>
        <vt:i4>7275</vt:i4>
      </vt:variant>
      <vt:variant>
        <vt:i4>0</vt:i4>
      </vt:variant>
      <vt:variant>
        <vt:i4>5</vt:i4>
      </vt:variant>
      <vt:variant>
        <vt:lpwstr>jl:31212669.700</vt:lpwstr>
      </vt:variant>
      <vt:variant>
        <vt:lpwstr/>
      </vt:variant>
      <vt:variant>
        <vt:i4>7798887</vt:i4>
      </vt:variant>
      <vt:variant>
        <vt:i4>7272</vt:i4>
      </vt:variant>
      <vt:variant>
        <vt:i4>0</vt:i4>
      </vt:variant>
      <vt:variant>
        <vt:i4>5</vt:i4>
      </vt:variant>
      <vt:variant>
        <vt:lpwstr>jl:31040770.510000</vt:lpwstr>
      </vt:variant>
      <vt:variant>
        <vt:lpwstr/>
      </vt:variant>
      <vt:variant>
        <vt:i4>7340139</vt:i4>
      </vt:variant>
      <vt:variant>
        <vt:i4>7269</vt:i4>
      </vt:variant>
      <vt:variant>
        <vt:i4>0</vt:i4>
      </vt:variant>
      <vt:variant>
        <vt:i4>5</vt:i4>
      </vt:variant>
      <vt:variant>
        <vt:lpwstr>jl:31037865.402</vt:lpwstr>
      </vt:variant>
      <vt:variant>
        <vt:lpwstr/>
      </vt:variant>
      <vt:variant>
        <vt:i4>7929952</vt:i4>
      </vt:variant>
      <vt:variant>
        <vt:i4>7266</vt:i4>
      </vt:variant>
      <vt:variant>
        <vt:i4>0</vt:i4>
      </vt:variant>
      <vt:variant>
        <vt:i4>5</vt:i4>
      </vt:variant>
      <vt:variant>
        <vt:lpwstr>jl:30934046.510000</vt:lpwstr>
      </vt:variant>
      <vt:variant>
        <vt:lpwstr/>
      </vt:variant>
      <vt:variant>
        <vt:i4>7536747</vt:i4>
      </vt:variant>
      <vt:variant>
        <vt:i4>7263</vt:i4>
      </vt:variant>
      <vt:variant>
        <vt:i4>0</vt:i4>
      </vt:variant>
      <vt:variant>
        <vt:i4>5</vt:i4>
      </vt:variant>
      <vt:variant>
        <vt:lpwstr>jl:30932995.406</vt:lpwstr>
      </vt:variant>
      <vt:variant>
        <vt:lpwstr/>
      </vt:variant>
      <vt:variant>
        <vt:i4>8323180</vt:i4>
      </vt:variant>
      <vt:variant>
        <vt:i4>7260</vt:i4>
      </vt:variant>
      <vt:variant>
        <vt:i4>0</vt:i4>
      </vt:variant>
      <vt:variant>
        <vt:i4>5</vt:i4>
      </vt:variant>
      <vt:variant>
        <vt:lpwstr>jl:30835329.510000</vt:lpwstr>
      </vt:variant>
      <vt:variant>
        <vt:lpwstr/>
      </vt:variant>
      <vt:variant>
        <vt:i4>4390995</vt:i4>
      </vt:variant>
      <vt:variant>
        <vt:i4>7257</vt:i4>
      </vt:variant>
      <vt:variant>
        <vt:i4>0</vt:i4>
      </vt:variant>
      <vt:variant>
        <vt:i4>5</vt:i4>
      </vt:variant>
      <vt:variant>
        <vt:lpwstr>jl:30624809.0</vt:lpwstr>
      </vt:variant>
      <vt:variant>
        <vt:lpwstr/>
      </vt:variant>
      <vt:variant>
        <vt:i4>7536736</vt:i4>
      </vt:variant>
      <vt:variant>
        <vt:i4>7254</vt:i4>
      </vt:variant>
      <vt:variant>
        <vt:i4>0</vt:i4>
      </vt:variant>
      <vt:variant>
        <vt:i4>5</vt:i4>
      </vt:variant>
      <vt:variant>
        <vt:lpwstr>jl:30624803.902</vt:lpwstr>
      </vt:variant>
      <vt:variant>
        <vt:lpwstr/>
      </vt:variant>
      <vt:variant>
        <vt:i4>7602284</vt:i4>
      </vt:variant>
      <vt:variant>
        <vt:i4>7251</vt:i4>
      </vt:variant>
      <vt:variant>
        <vt:i4>0</vt:i4>
      </vt:variant>
      <vt:variant>
        <vt:i4>5</vt:i4>
      </vt:variant>
      <vt:variant>
        <vt:lpwstr>jl:30581203.510000</vt:lpwstr>
      </vt:variant>
      <vt:variant>
        <vt:lpwstr/>
      </vt:variant>
      <vt:variant>
        <vt:i4>4653143</vt:i4>
      </vt:variant>
      <vt:variant>
        <vt:i4>7248</vt:i4>
      </vt:variant>
      <vt:variant>
        <vt:i4>0</vt:i4>
      </vt:variant>
      <vt:variant>
        <vt:i4>5</vt:i4>
      </vt:variant>
      <vt:variant>
        <vt:lpwstr>jl:30466647.0</vt:lpwstr>
      </vt:variant>
      <vt:variant>
        <vt:lpwstr/>
      </vt:variant>
      <vt:variant>
        <vt:i4>7733347</vt:i4>
      </vt:variant>
      <vt:variant>
        <vt:i4>7245</vt:i4>
      </vt:variant>
      <vt:variant>
        <vt:i4>0</vt:i4>
      </vt:variant>
      <vt:variant>
        <vt:i4>5</vt:i4>
      </vt:variant>
      <vt:variant>
        <vt:lpwstr>jl:30466646.51</vt:lpwstr>
      </vt:variant>
      <vt:variant>
        <vt:lpwstr/>
      </vt:variant>
      <vt:variant>
        <vt:i4>8061028</vt:i4>
      </vt:variant>
      <vt:variant>
        <vt:i4>7242</vt:i4>
      </vt:variant>
      <vt:variant>
        <vt:i4>0</vt:i4>
      </vt:variant>
      <vt:variant>
        <vt:i4>5</vt:i4>
      </vt:variant>
      <vt:variant>
        <vt:lpwstr>jl:30371593.510000</vt:lpwstr>
      </vt:variant>
      <vt:variant>
        <vt:lpwstr/>
      </vt:variant>
      <vt:variant>
        <vt:i4>7995490</vt:i4>
      </vt:variant>
      <vt:variant>
        <vt:i4>7239</vt:i4>
      </vt:variant>
      <vt:variant>
        <vt:i4>0</vt:i4>
      </vt:variant>
      <vt:variant>
        <vt:i4>5</vt:i4>
      </vt:variant>
      <vt:variant>
        <vt:lpwstr>jl:30369607.51</vt:lpwstr>
      </vt:variant>
      <vt:variant>
        <vt:lpwstr/>
      </vt:variant>
      <vt:variant>
        <vt:i4>7340128</vt:i4>
      </vt:variant>
      <vt:variant>
        <vt:i4>7236</vt:i4>
      </vt:variant>
      <vt:variant>
        <vt:i4>0</vt:i4>
      </vt:variant>
      <vt:variant>
        <vt:i4>5</vt:i4>
      </vt:variant>
      <vt:variant>
        <vt:lpwstr>jl:30061310.510000</vt:lpwstr>
      </vt:variant>
      <vt:variant>
        <vt:lpwstr/>
      </vt:variant>
      <vt:variant>
        <vt:i4>7536751</vt:i4>
      </vt:variant>
      <vt:variant>
        <vt:i4>7233</vt:i4>
      </vt:variant>
      <vt:variant>
        <vt:i4>0</vt:i4>
      </vt:variant>
      <vt:variant>
        <vt:i4>5</vt:i4>
      </vt:variant>
      <vt:variant>
        <vt:lpwstr>jl:30061232.900</vt:lpwstr>
      </vt:variant>
      <vt:variant>
        <vt:lpwstr/>
      </vt:variant>
      <vt:variant>
        <vt:i4>7602274</vt:i4>
      </vt:variant>
      <vt:variant>
        <vt:i4>7230</vt:i4>
      </vt:variant>
      <vt:variant>
        <vt:i4>0</vt:i4>
      </vt:variant>
      <vt:variant>
        <vt:i4>5</vt:i4>
      </vt:variant>
      <vt:variant>
        <vt:lpwstr>jl:51032511.400</vt:lpwstr>
      </vt:variant>
      <vt:variant>
        <vt:lpwstr/>
      </vt:variant>
      <vt:variant>
        <vt:i4>7405667</vt:i4>
      </vt:variant>
      <vt:variant>
        <vt:i4>7227</vt:i4>
      </vt:variant>
      <vt:variant>
        <vt:i4>0</vt:i4>
      </vt:variant>
      <vt:variant>
        <vt:i4>5</vt:i4>
      </vt:variant>
      <vt:variant>
        <vt:lpwstr>jl:51017314.400</vt:lpwstr>
      </vt:variant>
      <vt:variant>
        <vt:lpwstr/>
      </vt:variant>
      <vt:variant>
        <vt:i4>4456537</vt:i4>
      </vt:variant>
      <vt:variant>
        <vt:i4>7224</vt:i4>
      </vt:variant>
      <vt:variant>
        <vt:i4>0</vt:i4>
      </vt:variant>
      <vt:variant>
        <vt:i4>5</vt:i4>
      </vt:variant>
      <vt:variant>
        <vt:lpwstr>jl:51008029.1900</vt:lpwstr>
      </vt:variant>
      <vt:variant>
        <vt:lpwstr/>
      </vt:variant>
      <vt:variant>
        <vt:i4>7798890</vt:i4>
      </vt:variant>
      <vt:variant>
        <vt:i4>7221</vt:i4>
      </vt:variant>
      <vt:variant>
        <vt:i4>0</vt:i4>
      </vt:variant>
      <vt:variant>
        <vt:i4>5</vt:i4>
      </vt:variant>
      <vt:variant>
        <vt:lpwstr>jl:33551920.50</vt:lpwstr>
      </vt:variant>
      <vt:variant>
        <vt:lpwstr/>
      </vt:variant>
      <vt:variant>
        <vt:i4>7798890</vt:i4>
      </vt:variant>
      <vt:variant>
        <vt:i4>7218</vt:i4>
      </vt:variant>
      <vt:variant>
        <vt:i4>0</vt:i4>
      </vt:variant>
      <vt:variant>
        <vt:i4>5</vt:i4>
      </vt:variant>
      <vt:variant>
        <vt:lpwstr>jl:33551920.50</vt:lpwstr>
      </vt:variant>
      <vt:variant>
        <vt:lpwstr/>
      </vt:variant>
      <vt:variant>
        <vt:i4>8126563</vt:i4>
      </vt:variant>
      <vt:variant>
        <vt:i4>7215</vt:i4>
      </vt:variant>
      <vt:variant>
        <vt:i4>0</vt:i4>
      </vt:variant>
      <vt:variant>
        <vt:i4>5</vt:i4>
      </vt:variant>
      <vt:variant>
        <vt:lpwstr>jl:35560195.5001100</vt:lpwstr>
      </vt:variant>
      <vt:variant>
        <vt:lpwstr/>
      </vt:variant>
      <vt:variant>
        <vt:i4>7798890</vt:i4>
      </vt:variant>
      <vt:variant>
        <vt:i4>7212</vt:i4>
      </vt:variant>
      <vt:variant>
        <vt:i4>0</vt:i4>
      </vt:variant>
      <vt:variant>
        <vt:i4>5</vt:i4>
      </vt:variant>
      <vt:variant>
        <vt:lpwstr>jl:33551920.50</vt:lpwstr>
      </vt:variant>
      <vt:variant>
        <vt:lpwstr/>
      </vt:variant>
      <vt:variant>
        <vt:i4>4194388</vt:i4>
      </vt:variant>
      <vt:variant>
        <vt:i4>7209</vt:i4>
      </vt:variant>
      <vt:variant>
        <vt:i4>0</vt:i4>
      </vt:variant>
      <vt:variant>
        <vt:i4>5</vt:i4>
      </vt:variant>
      <vt:variant>
        <vt:lpwstr>jl:51003548.80000</vt:lpwstr>
      </vt:variant>
      <vt:variant>
        <vt:lpwstr/>
      </vt:variant>
      <vt:variant>
        <vt:i4>7667815</vt:i4>
      </vt:variant>
      <vt:variant>
        <vt:i4>7206</vt:i4>
      </vt:variant>
      <vt:variant>
        <vt:i4>0</vt:i4>
      </vt:variant>
      <vt:variant>
        <vt:i4>5</vt:i4>
      </vt:variant>
      <vt:variant>
        <vt:lpwstr>jl:51041467.150000</vt:lpwstr>
      </vt:variant>
      <vt:variant>
        <vt:lpwstr/>
      </vt:variant>
      <vt:variant>
        <vt:i4>7864430</vt:i4>
      </vt:variant>
      <vt:variant>
        <vt:i4>7203</vt:i4>
      </vt:variant>
      <vt:variant>
        <vt:i4>0</vt:i4>
      </vt:variant>
      <vt:variant>
        <vt:i4>5</vt:i4>
      </vt:variant>
      <vt:variant>
        <vt:lpwstr>jl:35953328.5001000</vt:lpwstr>
      </vt:variant>
      <vt:variant>
        <vt:lpwstr/>
      </vt:variant>
      <vt:variant>
        <vt:i4>7995495</vt:i4>
      </vt:variant>
      <vt:variant>
        <vt:i4>7200</vt:i4>
      </vt:variant>
      <vt:variant>
        <vt:i4>0</vt:i4>
      </vt:variant>
      <vt:variant>
        <vt:i4>5</vt:i4>
      </vt:variant>
      <vt:variant>
        <vt:lpwstr>jl:36467280.50</vt:lpwstr>
      </vt:variant>
      <vt:variant>
        <vt:lpwstr/>
      </vt:variant>
      <vt:variant>
        <vt:i4>8192096</vt:i4>
      </vt:variant>
      <vt:variant>
        <vt:i4>7197</vt:i4>
      </vt:variant>
      <vt:variant>
        <vt:i4>0</vt:i4>
      </vt:variant>
      <vt:variant>
        <vt:i4>5</vt:i4>
      </vt:variant>
      <vt:variant>
        <vt:lpwstr>jl:39962963.5001000</vt:lpwstr>
      </vt:variant>
      <vt:variant>
        <vt:lpwstr/>
      </vt:variant>
      <vt:variant>
        <vt:i4>5046356</vt:i4>
      </vt:variant>
      <vt:variant>
        <vt:i4>7194</vt:i4>
      </vt:variant>
      <vt:variant>
        <vt:i4>0</vt:i4>
      </vt:variant>
      <vt:variant>
        <vt:i4>5</vt:i4>
      </vt:variant>
      <vt:variant>
        <vt:lpwstr>jl:32156493.1250</vt:lpwstr>
      </vt:variant>
      <vt:variant>
        <vt:lpwstr/>
      </vt:variant>
      <vt:variant>
        <vt:i4>5111888</vt:i4>
      </vt:variant>
      <vt:variant>
        <vt:i4>7191</vt:i4>
      </vt:variant>
      <vt:variant>
        <vt:i4>0</vt:i4>
      </vt:variant>
      <vt:variant>
        <vt:i4>5</vt:i4>
      </vt:variant>
      <vt:variant>
        <vt:lpwstr>jl:31573197.0</vt:lpwstr>
      </vt:variant>
      <vt:variant>
        <vt:lpwstr/>
      </vt:variant>
      <vt:variant>
        <vt:i4>7798894</vt:i4>
      </vt:variant>
      <vt:variant>
        <vt:i4>7188</vt:i4>
      </vt:variant>
      <vt:variant>
        <vt:i4>0</vt:i4>
      </vt:variant>
      <vt:variant>
        <vt:i4>5</vt:i4>
      </vt:variant>
      <vt:variant>
        <vt:lpwstr>jl:35722834.500</vt:lpwstr>
      </vt:variant>
      <vt:variant>
        <vt:lpwstr/>
      </vt:variant>
      <vt:variant>
        <vt:i4>7929960</vt:i4>
      </vt:variant>
      <vt:variant>
        <vt:i4>7185</vt:i4>
      </vt:variant>
      <vt:variant>
        <vt:i4>0</vt:i4>
      </vt:variant>
      <vt:variant>
        <vt:i4>5</vt:i4>
      </vt:variant>
      <vt:variant>
        <vt:lpwstr>jl:36059896.500800</vt:lpwstr>
      </vt:variant>
      <vt:variant>
        <vt:lpwstr/>
      </vt:variant>
      <vt:variant>
        <vt:i4>4980823</vt:i4>
      </vt:variant>
      <vt:variant>
        <vt:i4>7182</vt:i4>
      </vt:variant>
      <vt:variant>
        <vt:i4>0</vt:i4>
      </vt:variant>
      <vt:variant>
        <vt:i4>5</vt:i4>
      </vt:variant>
      <vt:variant>
        <vt:lpwstr>jl:36324694.1300</vt:lpwstr>
      </vt:variant>
      <vt:variant>
        <vt:lpwstr/>
      </vt:variant>
      <vt:variant>
        <vt:i4>7405678</vt:i4>
      </vt:variant>
      <vt:variant>
        <vt:i4>7179</vt:i4>
      </vt:variant>
      <vt:variant>
        <vt:i4>0</vt:i4>
      </vt:variant>
      <vt:variant>
        <vt:i4>5</vt:i4>
      </vt:variant>
      <vt:variant>
        <vt:lpwstr>jl:35953328.500800</vt:lpwstr>
      </vt:variant>
      <vt:variant>
        <vt:lpwstr/>
      </vt:variant>
      <vt:variant>
        <vt:i4>7995495</vt:i4>
      </vt:variant>
      <vt:variant>
        <vt:i4>7176</vt:i4>
      </vt:variant>
      <vt:variant>
        <vt:i4>0</vt:i4>
      </vt:variant>
      <vt:variant>
        <vt:i4>5</vt:i4>
      </vt:variant>
      <vt:variant>
        <vt:lpwstr>jl:36467280.50</vt:lpwstr>
      </vt:variant>
      <vt:variant>
        <vt:lpwstr/>
      </vt:variant>
      <vt:variant>
        <vt:i4>8192107</vt:i4>
      </vt:variant>
      <vt:variant>
        <vt:i4>7173</vt:i4>
      </vt:variant>
      <vt:variant>
        <vt:i4>0</vt:i4>
      </vt:variant>
      <vt:variant>
        <vt:i4>5</vt:i4>
      </vt:variant>
      <vt:variant>
        <vt:lpwstr>jl:39333793.500702</vt:lpwstr>
      </vt:variant>
      <vt:variant>
        <vt:lpwstr/>
      </vt:variant>
      <vt:variant>
        <vt:i4>7536745</vt:i4>
      </vt:variant>
      <vt:variant>
        <vt:i4>7170</vt:i4>
      </vt:variant>
      <vt:variant>
        <vt:i4>0</vt:i4>
      </vt:variant>
      <vt:variant>
        <vt:i4>5</vt:i4>
      </vt:variant>
      <vt:variant>
        <vt:lpwstr>jl:36392033.50</vt:lpwstr>
      </vt:variant>
      <vt:variant>
        <vt:lpwstr/>
      </vt:variant>
      <vt:variant>
        <vt:i4>8323182</vt:i4>
      </vt:variant>
      <vt:variant>
        <vt:i4>7167</vt:i4>
      </vt:variant>
      <vt:variant>
        <vt:i4>0</vt:i4>
      </vt:variant>
      <vt:variant>
        <vt:i4>5</vt:i4>
      </vt:variant>
      <vt:variant>
        <vt:lpwstr>jl:35953328.500701</vt:lpwstr>
      </vt:variant>
      <vt:variant>
        <vt:lpwstr/>
      </vt:variant>
      <vt:variant>
        <vt:i4>7995495</vt:i4>
      </vt:variant>
      <vt:variant>
        <vt:i4>7164</vt:i4>
      </vt:variant>
      <vt:variant>
        <vt:i4>0</vt:i4>
      </vt:variant>
      <vt:variant>
        <vt:i4>5</vt:i4>
      </vt:variant>
      <vt:variant>
        <vt:lpwstr>jl:36467280.50</vt:lpwstr>
      </vt:variant>
      <vt:variant>
        <vt:lpwstr/>
      </vt:variant>
      <vt:variant>
        <vt:i4>7929967</vt:i4>
      </vt:variant>
      <vt:variant>
        <vt:i4>7161</vt:i4>
      </vt:variant>
      <vt:variant>
        <vt:i4>0</vt:i4>
      </vt:variant>
      <vt:variant>
        <vt:i4>5</vt:i4>
      </vt:variant>
      <vt:variant>
        <vt:lpwstr>jl:33981465.500701</vt:lpwstr>
      </vt:variant>
      <vt:variant>
        <vt:lpwstr/>
      </vt:variant>
      <vt:variant>
        <vt:i4>8257634</vt:i4>
      </vt:variant>
      <vt:variant>
        <vt:i4>7158</vt:i4>
      </vt:variant>
      <vt:variant>
        <vt:i4>0</vt:i4>
      </vt:variant>
      <vt:variant>
        <vt:i4>5</vt:i4>
      </vt:variant>
      <vt:variant>
        <vt:lpwstr>jl:37639300.50</vt:lpwstr>
      </vt:variant>
      <vt:variant>
        <vt:lpwstr/>
      </vt:variant>
      <vt:variant>
        <vt:i4>8061026</vt:i4>
      </vt:variant>
      <vt:variant>
        <vt:i4>7155</vt:i4>
      </vt:variant>
      <vt:variant>
        <vt:i4>0</vt:i4>
      </vt:variant>
      <vt:variant>
        <vt:i4>5</vt:i4>
      </vt:variant>
      <vt:variant>
        <vt:lpwstr>jl:35560195.500701</vt:lpwstr>
      </vt:variant>
      <vt:variant>
        <vt:lpwstr/>
      </vt:variant>
      <vt:variant>
        <vt:i4>7798890</vt:i4>
      </vt:variant>
      <vt:variant>
        <vt:i4>7152</vt:i4>
      </vt:variant>
      <vt:variant>
        <vt:i4>0</vt:i4>
      </vt:variant>
      <vt:variant>
        <vt:i4>5</vt:i4>
      </vt:variant>
      <vt:variant>
        <vt:lpwstr>jl:33551920.50</vt:lpwstr>
      </vt:variant>
      <vt:variant>
        <vt:lpwstr/>
      </vt:variant>
      <vt:variant>
        <vt:i4>8061024</vt:i4>
      </vt:variant>
      <vt:variant>
        <vt:i4>7149</vt:i4>
      </vt:variant>
      <vt:variant>
        <vt:i4>0</vt:i4>
      </vt:variant>
      <vt:variant>
        <vt:i4>5</vt:i4>
      </vt:variant>
      <vt:variant>
        <vt:lpwstr>jl:39962963.500700</vt:lpwstr>
      </vt:variant>
      <vt:variant>
        <vt:lpwstr/>
      </vt:variant>
      <vt:variant>
        <vt:i4>4259935</vt:i4>
      </vt:variant>
      <vt:variant>
        <vt:i4>7146</vt:i4>
      </vt:variant>
      <vt:variant>
        <vt:i4>0</vt:i4>
      </vt:variant>
      <vt:variant>
        <vt:i4>5</vt:i4>
      </vt:variant>
      <vt:variant>
        <vt:lpwstr>jl:32083869.1550</vt:lpwstr>
      </vt:variant>
      <vt:variant>
        <vt:lpwstr/>
      </vt:variant>
      <vt:variant>
        <vt:i4>4456535</vt:i4>
      </vt:variant>
      <vt:variant>
        <vt:i4>7143</vt:i4>
      </vt:variant>
      <vt:variant>
        <vt:i4>0</vt:i4>
      </vt:variant>
      <vt:variant>
        <vt:i4>5</vt:i4>
      </vt:variant>
      <vt:variant>
        <vt:lpwstr>jl:37760422.0</vt:lpwstr>
      </vt:variant>
      <vt:variant>
        <vt:lpwstr/>
      </vt:variant>
      <vt:variant>
        <vt:i4>8192097</vt:i4>
      </vt:variant>
      <vt:variant>
        <vt:i4>7140</vt:i4>
      </vt:variant>
      <vt:variant>
        <vt:i4>0</vt:i4>
      </vt:variant>
      <vt:variant>
        <vt:i4>5</vt:i4>
      </vt:variant>
      <vt:variant>
        <vt:lpwstr>jl:34942602.500700</vt:lpwstr>
      </vt:variant>
      <vt:variant>
        <vt:lpwstr/>
      </vt:variant>
      <vt:variant>
        <vt:i4>8323172</vt:i4>
      </vt:variant>
      <vt:variant>
        <vt:i4>7137</vt:i4>
      </vt:variant>
      <vt:variant>
        <vt:i4>0</vt:i4>
      </vt:variant>
      <vt:variant>
        <vt:i4>5</vt:i4>
      </vt:variant>
      <vt:variant>
        <vt:lpwstr>jl:33364591.50</vt:lpwstr>
      </vt:variant>
      <vt:variant>
        <vt:lpwstr/>
      </vt:variant>
      <vt:variant>
        <vt:i4>7864431</vt:i4>
      </vt:variant>
      <vt:variant>
        <vt:i4>7134</vt:i4>
      </vt:variant>
      <vt:variant>
        <vt:i4>0</vt:i4>
      </vt:variant>
      <vt:variant>
        <vt:i4>5</vt:i4>
      </vt:variant>
      <vt:variant>
        <vt:lpwstr>jl:33981465.500700</vt:lpwstr>
      </vt:variant>
      <vt:variant>
        <vt:lpwstr/>
      </vt:variant>
      <vt:variant>
        <vt:i4>8257634</vt:i4>
      </vt:variant>
      <vt:variant>
        <vt:i4>7131</vt:i4>
      </vt:variant>
      <vt:variant>
        <vt:i4>0</vt:i4>
      </vt:variant>
      <vt:variant>
        <vt:i4>5</vt:i4>
      </vt:variant>
      <vt:variant>
        <vt:lpwstr>jl:37639300.50</vt:lpwstr>
      </vt:variant>
      <vt:variant>
        <vt:lpwstr/>
      </vt:variant>
      <vt:variant>
        <vt:i4>7995499</vt:i4>
      </vt:variant>
      <vt:variant>
        <vt:i4>7128</vt:i4>
      </vt:variant>
      <vt:variant>
        <vt:i4>0</vt:i4>
      </vt:variant>
      <vt:variant>
        <vt:i4>5</vt:i4>
      </vt:variant>
      <vt:variant>
        <vt:lpwstr>jl:38895619.500700</vt:lpwstr>
      </vt:variant>
      <vt:variant>
        <vt:lpwstr/>
      </vt:variant>
      <vt:variant>
        <vt:i4>4325456</vt:i4>
      </vt:variant>
      <vt:variant>
        <vt:i4>7125</vt:i4>
      </vt:variant>
      <vt:variant>
        <vt:i4>0</vt:i4>
      </vt:variant>
      <vt:variant>
        <vt:i4>5</vt:i4>
      </vt:variant>
      <vt:variant>
        <vt:lpwstr>jl:33555234.0</vt:lpwstr>
      </vt:variant>
      <vt:variant>
        <vt:lpwstr/>
      </vt:variant>
      <vt:variant>
        <vt:i4>7471214</vt:i4>
      </vt:variant>
      <vt:variant>
        <vt:i4>7122</vt:i4>
      </vt:variant>
      <vt:variant>
        <vt:i4>0</vt:i4>
      </vt:variant>
      <vt:variant>
        <vt:i4>5</vt:i4>
      </vt:variant>
      <vt:variant>
        <vt:lpwstr>jl:38283522.900</vt:lpwstr>
      </vt:variant>
      <vt:variant>
        <vt:lpwstr/>
      </vt:variant>
      <vt:variant>
        <vt:i4>8061024</vt:i4>
      </vt:variant>
      <vt:variant>
        <vt:i4>7119</vt:i4>
      </vt:variant>
      <vt:variant>
        <vt:i4>0</vt:i4>
      </vt:variant>
      <vt:variant>
        <vt:i4>5</vt:i4>
      </vt:variant>
      <vt:variant>
        <vt:lpwstr>jl:39962963.500700</vt:lpwstr>
      </vt:variant>
      <vt:variant>
        <vt:lpwstr/>
      </vt:variant>
      <vt:variant>
        <vt:i4>7798884</vt:i4>
      </vt:variant>
      <vt:variant>
        <vt:i4>7116</vt:i4>
      </vt:variant>
      <vt:variant>
        <vt:i4>0</vt:i4>
      </vt:variant>
      <vt:variant>
        <vt:i4>5</vt:i4>
      </vt:variant>
      <vt:variant>
        <vt:lpwstr>jl:38290646.50</vt:lpwstr>
      </vt:variant>
      <vt:variant>
        <vt:lpwstr/>
      </vt:variant>
      <vt:variant>
        <vt:i4>8061024</vt:i4>
      </vt:variant>
      <vt:variant>
        <vt:i4>7113</vt:i4>
      </vt:variant>
      <vt:variant>
        <vt:i4>0</vt:i4>
      </vt:variant>
      <vt:variant>
        <vt:i4>5</vt:i4>
      </vt:variant>
      <vt:variant>
        <vt:lpwstr>jl:39962963.500700</vt:lpwstr>
      </vt:variant>
      <vt:variant>
        <vt:lpwstr/>
      </vt:variant>
      <vt:variant>
        <vt:i4>4259935</vt:i4>
      </vt:variant>
      <vt:variant>
        <vt:i4>7110</vt:i4>
      </vt:variant>
      <vt:variant>
        <vt:i4>0</vt:i4>
      </vt:variant>
      <vt:variant>
        <vt:i4>5</vt:i4>
      </vt:variant>
      <vt:variant>
        <vt:lpwstr>jl:32083869.1550</vt:lpwstr>
      </vt:variant>
      <vt:variant>
        <vt:lpwstr/>
      </vt:variant>
      <vt:variant>
        <vt:i4>7995502</vt:i4>
      </vt:variant>
      <vt:variant>
        <vt:i4>7107</vt:i4>
      </vt:variant>
      <vt:variant>
        <vt:i4>0</vt:i4>
      </vt:variant>
      <vt:variant>
        <vt:i4>5</vt:i4>
      </vt:variant>
      <vt:variant>
        <vt:lpwstr>jl:35953328.500605</vt:lpwstr>
      </vt:variant>
      <vt:variant>
        <vt:lpwstr/>
      </vt:variant>
      <vt:variant>
        <vt:i4>7995495</vt:i4>
      </vt:variant>
      <vt:variant>
        <vt:i4>7104</vt:i4>
      </vt:variant>
      <vt:variant>
        <vt:i4>0</vt:i4>
      </vt:variant>
      <vt:variant>
        <vt:i4>5</vt:i4>
      </vt:variant>
      <vt:variant>
        <vt:lpwstr>jl:36467280.50</vt:lpwstr>
      </vt:variant>
      <vt:variant>
        <vt:lpwstr/>
      </vt:variant>
      <vt:variant>
        <vt:i4>7405665</vt:i4>
      </vt:variant>
      <vt:variant>
        <vt:i4>7101</vt:i4>
      </vt:variant>
      <vt:variant>
        <vt:i4>0</vt:i4>
      </vt:variant>
      <vt:variant>
        <vt:i4>5</vt:i4>
      </vt:variant>
      <vt:variant>
        <vt:lpwstr>jl:37072521.500</vt:lpwstr>
      </vt:variant>
      <vt:variant>
        <vt:lpwstr/>
      </vt:variant>
      <vt:variant>
        <vt:i4>7929955</vt:i4>
      </vt:variant>
      <vt:variant>
        <vt:i4>7098</vt:i4>
      </vt:variant>
      <vt:variant>
        <vt:i4>0</vt:i4>
      </vt:variant>
      <vt:variant>
        <vt:i4>5</vt:i4>
      </vt:variant>
      <vt:variant>
        <vt:lpwstr>jl:32180599.50</vt:lpwstr>
      </vt:variant>
      <vt:variant>
        <vt:lpwstr/>
      </vt:variant>
      <vt:variant>
        <vt:i4>7929955</vt:i4>
      </vt:variant>
      <vt:variant>
        <vt:i4>7095</vt:i4>
      </vt:variant>
      <vt:variant>
        <vt:i4>0</vt:i4>
      </vt:variant>
      <vt:variant>
        <vt:i4>5</vt:i4>
      </vt:variant>
      <vt:variant>
        <vt:lpwstr>jl:32180599.50</vt:lpwstr>
      </vt:variant>
      <vt:variant>
        <vt:lpwstr/>
      </vt:variant>
      <vt:variant>
        <vt:i4>7929955</vt:i4>
      </vt:variant>
      <vt:variant>
        <vt:i4>7092</vt:i4>
      </vt:variant>
      <vt:variant>
        <vt:i4>0</vt:i4>
      </vt:variant>
      <vt:variant>
        <vt:i4>5</vt:i4>
      </vt:variant>
      <vt:variant>
        <vt:lpwstr>jl:32180599.50</vt:lpwstr>
      </vt:variant>
      <vt:variant>
        <vt:lpwstr/>
      </vt:variant>
      <vt:variant>
        <vt:i4>4259930</vt:i4>
      </vt:variant>
      <vt:variant>
        <vt:i4>7089</vt:i4>
      </vt:variant>
      <vt:variant>
        <vt:i4>0</vt:i4>
      </vt:variant>
      <vt:variant>
        <vt:i4>5</vt:i4>
      </vt:variant>
      <vt:variant>
        <vt:lpwstr>jl:34217329.50060100</vt:lpwstr>
      </vt:variant>
      <vt:variant>
        <vt:lpwstr/>
      </vt:variant>
      <vt:variant>
        <vt:i4>7929955</vt:i4>
      </vt:variant>
      <vt:variant>
        <vt:i4>7086</vt:i4>
      </vt:variant>
      <vt:variant>
        <vt:i4>0</vt:i4>
      </vt:variant>
      <vt:variant>
        <vt:i4>5</vt:i4>
      </vt:variant>
      <vt:variant>
        <vt:lpwstr>jl:32180599.50</vt:lpwstr>
      </vt:variant>
      <vt:variant>
        <vt:lpwstr/>
      </vt:variant>
      <vt:variant>
        <vt:i4>5111902</vt:i4>
      </vt:variant>
      <vt:variant>
        <vt:i4>7083</vt:i4>
      </vt:variant>
      <vt:variant>
        <vt:i4>0</vt:i4>
      </vt:variant>
      <vt:variant>
        <vt:i4>5</vt:i4>
      </vt:variant>
      <vt:variant>
        <vt:lpwstr>jl:35953328.50060100</vt:lpwstr>
      </vt:variant>
      <vt:variant>
        <vt:lpwstr/>
      </vt:variant>
      <vt:variant>
        <vt:i4>7995495</vt:i4>
      </vt:variant>
      <vt:variant>
        <vt:i4>7080</vt:i4>
      </vt:variant>
      <vt:variant>
        <vt:i4>0</vt:i4>
      </vt:variant>
      <vt:variant>
        <vt:i4>5</vt:i4>
      </vt:variant>
      <vt:variant>
        <vt:lpwstr>jl:36467280.50</vt:lpwstr>
      </vt:variant>
      <vt:variant>
        <vt:lpwstr/>
      </vt:variant>
      <vt:variant>
        <vt:i4>5111897</vt:i4>
      </vt:variant>
      <vt:variant>
        <vt:i4>7077</vt:i4>
      </vt:variant>
      <vt:variant>
        <vt:i4>0</vt:i4>
      </vt:variant>
      <vt:variant>
        <vt:i4>5</vt:i4>
      </vt:variant>
      <vt:variant>
        <vt:lpwstr>jl:33786691.50060100</vt:lpwstr>
      </vt:variant>
      <vt:variant>
        <vt:lpwstr/>
      </vt:variant>
      <vt:variant>
        <vt:i4>8192102</vt:i4>
      </vt:variant>
      <vt:variant>
        <vt:i4>7074</vt:i4>
      </vt:variant>
      <vt:variant>
        <vt:i4>0</vt:i4>
      </vt:variant>
      <vt:variant>
        <vt:i4>5</vt:i4>
      </vt:variant>
      <vt:variant>
        <vt:lpwstr>jl:38286889.700</vt:lpwstr>
      </vt:variant>
      <vt:variant>
        <vt:lpwstr/>
      </vt:variant>
      <vt:variant>
        <vt:i4>5963855</vt:i4>
      </vt:variant>
      <vt:variant>
        <vt:i4>7071</vt:i4>
      </vt:variant>
      <vt:variant>
        <vt:i4>0</vt:i4>
      </vt:variant>
      <vt:variant>
        <vt:i4>5</vt:i4>
      </vt:variant>
      <vt:variant>
        <vt:lpwstr>jl:1026672.0</vt:lpwstr>
      </vt:variant>
      <vt:variant>
        <vt:lpwstr/>
      </vt:variant>
      <vt:variant>
        <vt:i4>4194385</vt:i4>
      </vt:variant>
      <vt:variant>
        <vt:i4>7068</vt:i4>
      </vt:variant>
      <vt:variant>
        <vt:i4>0</vt:i4>
      </vt:variant>
      <vt:variant>
        <vt:i4>5</vt:i4>
      </vt:variant>
      <vt:variant>
        <vt:lpwstr>jl:30366245.0</vt:lpwstr>
      </vt:variant>
      <vt:variant>
        <vt:lpwstr/>
      </vt:variant>
      <vt:variant>
        <vt:i4>7798895</vt:i4>
      </vt:variant>
      <vt:variant>
        <vt:i4>7065</vt:i4>
      </vt:variant>
      <vt:variant>
        <vt:i4>0</vt:i4>
      </vt:variant>
      <vt:variant>
        <vt:i4>5</vt:i4>
      </vt:variant>
      <vt:variant>
        <vt:lpwstr>jl:31636961.500000</vt:lpwstr>
      </vt:variant>
      <vt:variant>
        <vt:lpwstr/>
      </vt:variant>
      <vt:variant>
        <vt:i4>7798883</vt:i4>
      </vt:variant>
      <vt:variant>
        <vt:i4>7062</vt:i4>
      </vt:variant>
      <vt:variant>
        <vt:i4>0</vt:i4>
      </vt:variant>
      <vt:variant>
        <vt:i4>5</vt:i4>
      </vt:variant>
      <vt:variant>
        <vt:lpwstr>jl:31635450.500</vt:lpwstr>
      </vt:variant>
      <vt:variant>
        <vt:lpwstr/>
      </vt:variant>
      <vt:variant>
        <vt:i4>4915280</vt:i4>
      </vt:variant>
      <vt:variant>
        <vt:i4>7059</vt:i4>
      </vt:variant>
      <vt:variant>
        <vt:i4>0</vt:i4>
      </vt:variant>
      <vt:variant>
        <vt:i4>5</vt:i4>
      </vt:variant>
      <vt:variant>
        <vt:lpwstr>jl:51008442.70000</vt:lpwstr>
      </vt:variant>
      <vt:variant>
        <vt:lpwstr/>
      </vt:variant>
      <vt:variant>
        <vt:i4>7340138</vt:i4>
      </vt:variant>
      <vt:variant>
        <vt:i4>7056</vt:i4>
      </vt:variant>
      <vt:variant>
        <vt:i4>0</vt:i4>
      </vt:variant>
      <vt:variant>
        <vt:i4>5</vt:i4>
      </vt:variant>
      <vt:variant>
        <vt:lpwstr>jl:34217329.500600</vt:lpwstr>
      </vt:variant>
      <vt:variant>
        <vt:lpwstr/>
      </vt:variant>
      <vt:variant>
        <vt:i4>7929955</vt:i4>
      </vt:variant>
      <vt:variant>
        <vt:i4>7053</vt:i4>
      </vt:variant>
      <vt:variant>
        <vt:i4>0</vt:i4>
      </vt:variant>
      <vt:variant>
        <vt:i4>5</vt:i4>
      </vt:variant>
      <vt:variant>
        <vt:lpwstr>jl:32180599.50</vt:lpwstr>
      </vt:variant>
      <vt:variant>
        <vt:lpwstr/>
      </vt:variant>
      <vt:variant>
        <vt:i4>8192105</vt:i4>
      </vt:variant>
      <vt:variant>
        <vt:i4>7050</vt:i4>
      </vt:variant>
      <vt:variant>
        <vt:i4>0</vt:i4>
      </vt:variant>
      <vt:variant>
        <vt:i4>5</vt:i4>
      </vt:variant>
      <vt:variant>
        <vt:lpwstr>jl:39072486.500600</vt:lpwstr>
      </vt:variant>
      <vt:variant>
        <vt:lpwstr/>
      </vt:variant>
      <vt:variant>
        <vt:i4>7536737</vt:i4>
      </vt:variant>
      <vt:variant>
        <vt:i4>7047</vt:i4>
      </vt:variant>
      <vt:variant>
        <vt:i4>0</vt:i4>
      </vt:variant>
      <vt:variant>
        <vt:i4>5</vt:i4>
      </vt:variant>
      <vt:variant>
        <vt:lpwstr>jl:36011033.50</vt:lpwstr>
      </vt:variant>
      <vt:variant>
        <vt:lpwstr/>
      </vt:variant>
      <vt:variant>
        <vt:i4>7929967</vt:i4>
      </vt:variant>
      <vt:variant>
        <vt:i4>7044</vt:i4>
      </vt:variant>
      <vt:variant>
        <vt:i4>0</vt:i4>
      </vt:variant>
      <vt:variant>
        <vt:i4>5</vt:i4>
      </vt:variant>
      <vt:variant>
        <vt:lpwstr>jl:33981465.500600</vt:lpwstr>
      </vt:variant>
      <vt:variant>
        <vt:lpwstr/>
      </vt:variant>
      <vt:variant>
        <vt:i4>8257634</vt:i4>
      </vt:variant>
      <vt:variant>
        <vt:i4>7041</vt:i4>
      </vt:variant>
      <vt:variant>
        <vt:i4>0</vt:i4>
      </vt:variant>
      <vt:variant>
        <vt:i4>5</vt:i4>
      </vt:variant>
      <vt:variant>
        <vt:lpwstr>jl:37639300.50</vt:lpwstr>
      </vt:variant>
      <vt:variant>
        <vt:lpwstr/>
      </vt:variant>
      <vt:variant>
        <vt:i4>8323177</vt:i4>
      </vt:variant>
      <vt:variant>
        <vt:i4>7038</vt:i4>
      </vt:variant>
      <vt:variant>
        <vt:i4>0</vt:i4>
      </vt:variant>
      <vt:variant>
        <vt:i4>5</vt:i4>
      </vt:variant>
      <vt:variant>
        <vt:lpwstr>jl:33786691.500600</vt:lpwstr>
      </vt:variant>
      <vt:variant>
        <vt:lpwstr/>
      </vt:variant>
      <vt:variant>
        <vt:i4>8192102</vt:i4>
      </vt:variant>
      <vt:variant>
        <vt:i4>7035</vt:i4>
      </vt:variant>
      <vt:variant>
        <vt:i4>0</vt:i4>
      </vt:variant>
      <vt:variant>
        <vt:i4>5</vt:i4>
      </vt:variant>
      <vt:variant>
        <vt:lpwstr>jl:38286889.700</vt:lpwstr>
      </vt:variant>
      <vt:variant>
        <vt:lpwstr/>
      </vt:variant>
      <vt:variant>
        <vt:i4>8323177</vt:i4>
      </vt:variant>
      <vt:variant>
        <vt:i4>7032</vt:i4>
      </vt:variant>
      <vt:variant>
        <vt:i4>0</vt:i4>
      </vt:variant>
      <vt:variant>
        <vt:i4>5</vt:i4>
      </vt:variant>
      <vt:variant>
        <vt:lpwstr>jl:33786691.500600</vt:lpwstr>
      </vt:variant>
      <vt:variant>
        <vt:lpwstr/>
      </vt:variant>
      <vt:variant>
        <vt:i4>5177434</vt:i4>
      </vt:variant>
      <vt:variant>
        <vt:i4>7029</vt:i4>
      </vt:variant>
      <vt:variant>
        <vt:i4>0</vt:i4>
      </vt:variant>
      <vt:variant>
        <vt:i4>5</vt:i4>
      </vt:variant>
      <vt:variant>
        <vt:lpwstr>jl:38418433.1150</vt:lpwstr>
      </vt:variant>
      <vt:variant>
        <vt:lpwstr/>
      </vt:variant>
      <vt:variant>
        <vt:i4>8257643</vt:i4>
      </vt:variant>
      <vt:variant>
        <vt:i4>7026</vt:i4>
      </vt:variant>
      <vt:variant>
        <vt:i4>0</vt:i4>
      </vt:variant>
      <vt:variant>
        <vt:i4>5</vt:i4>
      </vt:variant>
      <vt:variant>
        <vt:lpwstr>jl:39333793.500600</vt:lpwstr>
      </vt:variant>
      <vt:variant>
        <vt:lpwstr/>
      </vt:variant>
      <vt:variant>
        <vt:i4>7536745</vt:i4>
      </vt:variant>
      <vt:variant>
        <vt:i4>7023</vt:i4>
      </vt:variant>
      <vt:variant>
        <vt:i4>0</vt:i4>
      </vt:variant>
      <vt:variant>
        <vt:i4>5</vt:i4>
      </vt:variant>
      <vt:variant>
        <vt:lpwstr>jl:36392033.50</vt:lpwstr>
      </vt:variant>
      <vt:variant>
        <vt:lpwstr/>
      </vt:variant>
      <vt:variant>
        <vt:i4>8061035</vt:i4>
      </vt:variant>
      <vt:variant>
        <vt:i4>7020</vt:i4>
      </vt:variant>
      <vt:variant>
        <vt:i4>0</vt:i4>
      </vt:variant>
      <vt:variant>
        <vt:i4>5</vt:i4>
      </vt:variant>
      <vt:variant>
        <vt:lpwstr>jl:38895619.500600</vt:lpwstr>
      </vt:variant>
      <vt:variant>
        <vt:lpwstr/>
      </vt:variant>
      <vt:variant>
        <vt:i4>4325456</vt:i4>
      </vt:variant>
      <vt:variant>
        <vt:i4>7017</vt:i4>
      </vt:variant>
      <vt:variant>
        <vt:i4>0</vt:i4>
      </vt:variant>
      <vt:variant>
        <vt:i4>5</vt:i4>
      </vt:variant>
      <vt:variant>
        <vt:lpwstr>jl:33555234.0</vt:lpwstr>
      </vt:variant>
      <vt:variant>
        <vt:lpwstr/>
      </vt:variant>
      <vt:variant>
        <vt:i4>7471214</vt:i4>
      </vt:variant>
      <vt:variant>
        <vt:i4>7014</vt:i4>
      </vt:variant>
      <vt:variant>
        <vt:i4>0</vt:i4>
      </vt:variant>
      <vt:variant>
        <vt:i4>5</vt:i4>
      </vt:variant>
      <vt:variant>
        <vt:lpwstr>jl:38283522.900</vt:lpwstr>
      </vt:variant>
      <vt:variant>
        <vt:lpwstr/>
      </vt:variant>
      <vt:variant>
        <vt:i4>8126574</vt:i4>
      </vt:variant>
      <vt:variant>
        <vt:i4>7011</vt:i4>
      </vt:variant>
      <vt:variant>
        <vt:i4>0</vt:i4>
      </vt:variant>
      <vt:variant>
        <vt:i4>5</vt:i4>
      </vt:variant>
      <vt:variant>
        <vt:lpwstr>jl:35953328.500500</vt:lpwstr>
      </vt:variant>
      <vt:variant>
        <vt:lpwstr/>
      </vt:variant>
      <vt:variant>
        <vt:i4>7995495</vt:i4>
      </vt:variant>
      <vt:variant>
        <vt:i4>7008</vt:i4>
      </vt:variant>
      <vt:variant>
        <vt:i4>0</vt:i4>
      </vt:variant>
      <vt:variant>
        <vt:i4>5</vt:i4>
      </vt:variant>
      <vt:variant>
        <vt:lpwstr>jl:36467280.50</vt:lpwstr>
      </vt:variant>
      <vt:variant>
        <vt:lpwstr/>
      </vt:variant>
      <vt:variant>
        <vt:i4>7864418</vt:i4>
      </vt:variant>
      <vt:variant>
        <vt:i4>7005</vt:i4>
      </vt:variant>
      <vt:variant>
        <vt:i4>0</vt:i4>
      </vt:variant>
      <vt:variant>
        <vt:i4>5</vt:i4>
      </vt:variant>
      <vt:variant>
        <vt:lpwstr>jl:35560195.500500</vt:lpwstr>
      </vt:variant>
      <vt:variant>
        <vt:lpwstr/>
      </vt:variant>
      <vt:variant>
        <vt:i4>7798890</vt:i4>
      </vt:variant>
      <vt:variant>
        <vt:i4>7002</vt:i4>
      </vt:variant>
      <vt:variant>
        <vt:i4>0</vt:i4>
      </vt:variant>
      <vt:variant>
        <vt:i4>5</vt:i4>
      </vt:variant>
      <vt:variant>
        <vt:lpwstr>jl:33551920.50</vt:lpwstr>
      </vt:variant>
      <vt:variant>
        <vt:lpwstr/>
      </vt:variant>
      <vt:variant>
        <vt:i4>7995488</vt:i4>
      </vt:variant>
      <vt:variant>
        <vt:i4>6999</vt:i4>
      </vt:variant>
      <vt:variant>
        <vt:i4>0</vt:i4>
      </vt:variant>
      <vt:variant>
        <vt:i4>5</vt:i4>
      </vt:variant>
      <vt:variant>
        <vt:lpwstr>jl:34053084.50</vt:lpwstr>
      </vt:variant>
      <vt:variant>
        <vt:lpwstr/>
      </vt:variant>
      <vt:variant>
        <vt:i4>7471210</vt:i4>
      </vt:variant>
      <vt:variant>
        <vt:i4>6996</vt:i4>
      </vt:variant>
      <vt:variant>
        <vt:i4>0</vt:i4>
      </vt:variant>
      <vt:variant>
        <vt:i4>5</vt:i4>
      </vt:variant>
      <vt:variant>
        <vt:lpwstr>jl:34217329.500400</vt:lpwstr>
      </vt:variant>
      <vt:variant>
        <vt:lpwstr/>
      </vt:variant>
      <vt:variant>
        <vt:i4>7995488</vt:i4>
      </vt:variant>
      <vt:variant>
        <vt:i4>6993</vt:i4>
      </vt:variant>
      <vt:variant>
        <vt:i4>0</vt:i4>
      </vt:variant>
      <vt:variant>
        <vt:i4>5</vt:i4>
      </vt:variant>
      <vt:variant>
        <vt:lpwstr>jl:34053084.50</vt:lpwstr>
      </vt:variant>
      <vt:variant>
        <vt:lpwstr/>
      </vt:variant>
      <vt:variant>
        <vt:i4>7405666</vt:i4>
      </vt:variant>
      <vt:variant>
        <vt:i4>6990</vt:i4>
      </vt:variant>
      <vt:variant>
        <vt:i4>0</vt:i4>
      </vt:variant>
      <vt:variant>
        <vt:i4>5</vt:i4>
      </vt:variant>
      <vt:variant>
        <vt:lpwstr>jl:39253315.800</vt:lpwstr>
      </vt:variant>
      <vt:variant>
        <vt:lpwstr/>
      </vt:variant>
      <vt:variant>
        <vt:i4>7536736</vt:i4>
      </vt:variant>
      <vt:variant>
        <vt:i4>6987</vt:i4>
      </vt:variant>
      <vt:variant>
        <vt:i4>0</vt:i4>
      </vt:variant>
      <vt:variant>
        <vt:i4>5</vt:i4>
      </vt:variant>
      <vt:variant>
        <vt:lpwstr>jl:34877197.500400</vt:lpwstr>
      </vt:variant>
      <vt:variant>
        <vt:lpwstr/>
      </vt:variant>
      <vt:variant>
        <vt:i4>7405666</vt:i4>
      </vt:variant>
      <vt:variant>
        <vt:i4>6984</vt:i4>
      </vt:variant>
      <vt:variant>
        <vt:i4>0</vt:i4>
      </vt:variant>
      <vt:variant>
        <vt:i4>5</vt:i4>
      </vt:variant>
      <vt:variant>
        <vt:lpwstr>jl:39253315.800</vt:lpwstr>
      </vt:variant>
      <vt:variant>
        <vt:lpwstr/>
      </vt:variant>
      <vt:variant>
        <vt:i4>7995495</vt:i4>
      </vt:variant>
      <vt:variant>
        <vt:i4>6981</vt:i4>
      </vt:variant>
      <vt:variant>
        <vt:i4>0</vt:i4>
      </vt:variant>
      <vt:variant>
        <vt:i4>5</vt:i4>
      </vt:variant>
      <vt:variant>
        <vt:lpwstr>jl:36467280.50</vt:lpwstr>
      </vt:variant>
      <vt:variant>
        <vt:lpwstr/>
      </vt:variant>
      <vt:variant>
        <vt:i4>8192110</vt:i4>
      </vt:variant>
      <vt:variant>
        <vt:i4>6978</vt:i4>
      </vt:variant>
      <vt:variant>
        <vt:i4>0</vt:i4>
      </vt:variant>
      <vt:variant>
        <vt:i4>5</vt:i4>
      </vt:variant>
      <vt:variant>
        <vt:lpwstr>jl:35953328.500400</vt:lpwstr>
      </vt:variant>
      <vt:variant>
        <vt:lpwstr/>
      </vt:variant>
      <vt:variant>
        <vt:i4>7995495</vt:i4>
      </vt:variant>
      <vt:variant>
        <vt:i4>6975</vt:i4>
      </vt:variant>
      <vt:variant>
        <vt:i4>0</vt:i4>
      </vt:variant>
      <vt:variant>
        <vt:i4>5</vt:i4>
      </vt:variant>
      <vt:variant>
        <vt:lpwstr>jl:36467280.50</vt:lpwstr>
      </vt:variant>
      <vt:variant>
        <vt:lpwstr/>
      </vt:variant>
      <vt:variant>
        <vt:i4>8061030</vt:i4>
      </vt:variant>
      <vt:variant>
        <vt:i4>6972</vt:i4>
      </vt:variant>
      <vt:variant>
        <vt:i4>0</vt:i4>
      </vt:variant>
      <vt:variant>
        <vt:i4>5</vt:i4>
      </vt:variant>
      <vt:variant>
        <vt:lpwstr>jl:31519221.500400</vt:lpwstr>
      </vt:variant>
      <vt:variant>
        <vt:lpwstr/>
      </vt:variant>
      <vt:variant>
        <vt:i4>4915287</vt:i4>
      </vt:variant>
      <vt:variant>
        <vt:i4>6969</vt:i4>
      </vt:variant>
      <vt:variant>
        <vt:i4>0</vt:i4>
      </vt:variant>
      <vt:variant>
        <vt:i4>5</vt:i4>
      </vt:variant>
      <vt:variant>
        <vt:lpwstr>jl:31518761.1100</vt:lpwstr>
      </vt:variant>
      <vt:variant>
        <vt:lpwstr/>
      </vt:variant>
      <vt:variant>
        <vt:i4>4456538</vt:i4>
      </vt:variant>
      <vt:variant>
        <vt:i4>6966</vt:i4>
      </vt:variant>
      <vt:variant>
        <vt:i4>0</vt:i4>
      </vt:variant>
      <vt:variant>
        <vt:i4>5</vt:i4>
      </vt:variant>
      <vt:variant>
        <vt:lpwstr>jl:51003931.36010400</vt:lpwstr>
      </vt:variant>
      <vt:variant>
        <vt:lpwstr/>
      </vt:variant>
      <vt:variant>
        <vt:i4>4194394</vt:i4>
      </vt:variant>
      <vt:variant>
        <vt:i4>6963</vt:i4>
      </vt:variant>
      <vt:variant>
        <vt:i4>0</vt:i4>
      </vt:variant>
      <vt:variant>
        <vt:i4>5</vt:i4>
      </vt:variant>
      <vt:variant>
        <vt:lpwstr>jl:51003931.36010000</vt:lpwstr>
      </vt:variant>
      <vt:variant>
        <vt:lpwstr/>
      </vt:variant>
      <vt:variant>
        <vt:i4>7864425</vt:i4>
      </vt:variant>
      <vt:variant>
        <vt:i4>6960</vt:i4>
      </vt:variant>
      <vt:variant>
        <vt:i4>0</vt:i4>
      </vt:variant>
      <vt:variant>
        <vt:i4>5</vt:i4>
      </vt:variant>
      <vt:variant>
        <vt:lpwstr>jl:34905810.500400</vt:lpwstr>
      </vt:variant>
      <vt:variant>
        <vt:lpwstr/>
      </vt:variant>
      <vt:variant>
        <vt:i4>7340136</vt:i4>
      </vt:variant>
      <vt:variant>
        <vt:i4>6957</vt:i4>
      </vt:variant>
      <vt:variant>
        <vt:i4>0</vt:i4>
      </vt:variant>
      <vt:variant>
        <vt:i4>5</vt:i4>
      </vt:variant>
      <vt:variant>
        <vt:lpwstr>jl:33297344.50</vt:lpwstr>
      </vt:variant>
      <vt:variant>
        <vt:lpwstr/>
      </vt:variant>
      <vt:variant>
        <vt:i4>7536745</vt:i4>
      </vt:variant>
      <vt:variant>
        <vt:i4>6954</vt:i4>
      </vt:variant>
      <vt:variant>
        <vt:i4>0</vt:i4>
      </vt:variant>
      <vt:variant>
        <vt:i4>5</vt:i4>
      </vt:variant>
      <vt:variant>
        <vt:lpwstr>jl:36392033.50</vt:lpwstr>
      </vt:variant>
      <vt:variant>
        <vt:lpwstr/>
      </vt:variant>
      <vt:variant>
        <vt:i4>4456538</vt:i4>
      </vt:variant>
      <vt:variant>
        <vt:i4>6951</vt:i4>
      </vt:variant>
      <vt:variant>
        <vt:i4>0</vt:i4>
      </vt:variant>
      <vt:variant>
        <vt:i4>5</vt:i4>
      </vt:variant>
      <vt:variant>
        <vt:lpwstr>jl:51003931.36010400</vt:lpwstr>
      </vt:variant>
      <vt:variant>
        <vt:lpwstr/>
      </vt:variant>
      <vt:variant>
        <vt:i4>4456538</vt:i4>
      </vt:variant>
      <vt:variant>
        <vt:i4>6948</vt:i4>
      </vt:variant>
      <vt:variant>
        <vt:i4>0</vt:i4>
      </vt:variant>
      <vt:variant>
        <vt:i4>5</vt:i4>
      </vt:variant>
      <vt:variant>
        <vt:lpwstr>jl:51003931.36010400</vt:lpwstr>
      </vt:variant>
      <vt:variant>
        <vt:lpwstr/>
      </vt:variant>
      <vt:variant>
        <vt:i4>7340137</vt:i4>
      </vt:variant>
      <vt:variant>
        <vt:i4>6945</vt:i4>
      </vt:variant>
      <vt:variant>
        <vt:i4>0</vt:i4>
      </vt:variant>
      <vt:variant>
        <vt:i4>5</vt:i4>
      </vt:variant>
      <vt:variant>
        <vt:lpwstr>jl:34905810.500408</vt:lpwstr>
      </vt:variant>
      <vt:variant>
        <vt:lpwstr/>
      </vt:variant>
      <vt:variant>
        <vt:i4>7340136</vt:i4>
      </vt:variant>
      <vt:variant>
        <vt:i4>6942</vt:i4>
      </vt:variant>
      <vt:variant>
        <vt:i4>0</vt:i4>
      </vt:variant>
      <vt:variant>
        <vt:i4>5</vt:i4>
      </vt:variant>
      <vt:variant>
        <vt:lpwstr>jl:33297344.50</vt:lpwstr>
      </vt:variant>
      <vt:variant>
        <vt:lpwstr/>
      </vt:variant>
      <vt:variant>
        <vt:i4>7602278</vt:i4>
      </vt:variant>
      <vt:variant>
        <vt:i4>6939</vt:i4>
      </vt:variant>
      <vt:variant>
        <vt:i4>0</vt:i4>
      </vt:variant>
      <vt:variant>
        <vt:i4>5</vt:i4>
      </vt:variant>
      <vt:variant>
        <vt:lpwstr>jl:34768968.500408</vt:lpwstr>
      </vt:variant>
      <vt:variant>
        <vt:lpwstr/>
      </vt:variant>
      <vt:variant>
        <vt:i4>7536737</vt:i4>
      </vt:variant>
      <vt:variant>
        <vt:i4>6936</vt:i4>
      </vt:variant>
      <vt:variant>
        <vt:i4>0</vt:i4>
      </vt:variant>
      <vt:variant>
        <vt:i4>5</vt:i4>
      </vt:variant>
      <vt:variant>
        <vt:lpwstr>jl:36011033.50</vt:lpwstr>
      </vt:variant>
      <vt:variant>
        <vt:lpwstr/>
      </vt:variant>
      <vt:variant>
        <vt:i4>7602283</vt:i4>
      </vt:variant>
      <vt:variant>
        <vt:i4>6933</vt:i4>
      </vt:variant>
      <vt:variant>
        <vt:i4>0</vt:i4>
      </vt:variant>
      <vt:variant>
        <vt:i4>5</vt:i4>
      </vt:variant>
      <vt:variant>
        <vt:lpwstr>jl:39333793.500408</vt:lpwstr>
      </vt:variant>
      <vt:variant>
        <vt:lpwstr/>
      </vt:variant>
      <vt:variant>
        <vt:i4>7536745</vt:i4>
      </vt:variant>
      <vt:variant>
        <vt:i4>6930</vt:i4>
      </vt:variant>
      <vt:variant>
        <vt:i4>0</vt:i4>
      </vt:variant>
      <vt:variant>
        <vt:i4>5</vt:i4>
      </vt:variant>
      <vt:variant>
        <vt:lpwstr>jl:36392033.50</vt:lpwstr>
      </vt:variant>
      <vt:variant>
        <vt:lpwstr/>
      </vt:variant>
      <vt:variant>
        <vt:i4>7864416</vt:i4>
      </vt:variant>
      <vt:variant>
        <vt:i4>6927</vt:i4>
      </vt:variant>
      <vt:variant>
        <vt:i4>0</vt:i4>
      </vt:variant>
      <vt:variant>
        <vt:i4>5</vt:i4>
      </vt:variant>
      <vt:variant>
        <vt:lpwstr>jl:39962963.500400</vt:lpwstr>
      </vt:variant>
      <vt:variant>
        <vt:lpwstr/>
      </vt:variant>
      <vt:variant>
        <vt:i4>5046356</vt:i4>
      </vt:variant>
      <vt:variant>
        <vt:i4>6924</vt:i4>
      </vt:variant>
      <vt:variant>
        <vt:i4>0</vt:i4>
      </vt:variant>
      <vt:variant>
        <vt:i4>5</vt:i4>
      </vt:variant>
      <vt:variant>
        <vt:lpwstr>jl:32156493.1250</vt:lpwstr>
      </vt:variant>
      <vt:variant>
        <vt:lpwstr/>
      </vt:variant>
      <vt:variant>
        <vt:i4>8192110</vt:i4>
      </vt:variant>
      <vt:variant>
        <vt:i4>6921</vt:i4>
      </vt:variant>
      <vt:variant>
        <vt:i4>0</vt:i4>
      </vt:variant>
      <vt:variant>
        <vt:i4>5</vt:i4>
      </vt:variant>
      <vt:variant>
        <vt:lpwstr>jl:35953328.500400</vt:lpwstr>
      </vt:variant>
      <vt:variant>
        <vt:lpwstr/>
      </vt:variant>
      <vt:variant>
        <vt:i4>7995495</vt:i4>
      </vt:variant>
      <vt:variant>
        <vt:i4>6918</vt:i4>
      </vt:variant>
      <vt:variant>
        <vt:i4>0</vt:i4>
      </vt:variant>
      <vt:variant>
        <vt:i4>5</vt:i4>
      </vt:variant>
      <vt:variant>
        <vt:lpwstr>jl:36467280.50</vt:lpwstr>
      </vt:variant>
      <vt:variant>
        <vt:lpwstr/>
      </vt:variant>
      <vt:variant>
        <vt:i4>7536737</vt:i4>
      </vt:variant>
      <vt:variant>
        <vt:i4>6915</vt:i4>
      </vt:variant>
      <vt:variant>
        <vt:i4>0</vt:i4>
      </vt:variant>
      <vt:variant>
        <vt:i4>5</vt:i4>
      </vt:variant>
      <vt:variant>
        <vt:lpwstr>jl:36011033.50</vt:lpwstr>
      </vt:variant>
      <vt:variant>
        <vt:lpwstr/>
      </vt:variant>
      <vt:variant>
        <vt:i4>4653142</vt:i4>
      </vt:variant>
      <vt:variant>
        <vt:i4>6912</vt:i4>
      </vt:variant>
      <vt:variant>
        <vt:i4>0</vt:i4>
      </vt:variant>
      <vt:variant>
        <vt:i4>5</vt:i4>
      </vt:variant>
      <vt:variant>
        <vt:lpwstr>jl:37685418.50050100</vt:lpwstr>
      </vt:variant>
      <vt:variant>
        <vt:lpwstr/>
      </vt:variant>
      <vt:variant>
        <vt:i4>4849757</vt:i4>
      </vt:variant>
      <vt:variant>
        <vt:i4>6909</vt:i4>
      </vt:variant>
      <vt:variant>
        <vt:i4>0</vt:i4>
      </vt:variant>
      <vt:variant>
        <vt:i4>5</vt:i4>
      </vt:variant>
      <vt:variant>
        <vt:lpwstr>jl:38780841.1850</vt:lpwstr>
      </vt:variant>
      <vt:variant>
        <vt:lpwstr/>
      </vt:variant>
      <vt:variant>
        <vt:i4>5046356</vt:i4>
      </vt:variant>
      <vt:variant>
        <vt:i4>6906</vt:i4>
      </vt:variant>
      <vt:variant>
        <vt:i4>0</vt:i4>
      </vt:variant>
      <vt:variant>
        <vt:i4>5</vt:i4>
      </vt:variant>
      <vt:variant>
        <vt:lpwstr>jl:32156493.1250</vt:lpwstr>
      </vt:variant>
      <vt:variant>
        <vt:lpwstr/>
      </vt:variant>
      <vt:variant>
        <vt:i4>7864416</vt:i4>
      </vt:variant>
      <vt:variant>
        <vt:i4>6903</vt:i4>
      </vt:variant>
      <vt:variant>
        <vt:i4>0</vt:i4>
      </vt:variant>
      <vt:variant>
        <vt:i4>5</vt:i4>
      </vt:variant>
      <vt:variant>
        <vt:lpwstr>jl:39962963.500400</vt:lpwstr>
      </vt:variant>
      <vt:variant>
        <vt:lpwstr/>
      </vt:variant>
      <vt:variant>
        <vt:i4>5046356</vt:i4>
      </vt:variant>
      <vt:variant>
        <vt:i4>6900</vt:i4>
      </vt:variant>
      <vt:variant>
        <vt:i4>0</vt:i4>
      </vt:variant>
      <vt:variant>
        <vt:i4>5</vt:i4>
      </vt:variant>
      <vt:variant>
        <vt:lpwstr>jl:32156493.1250</vt:lpwstr>
      </vt:variant>
      <vt:variant>
        <vt:lpwstr/>
      </vt:variant>
      <vt:variant>
        <vt:i4>7602281</vt:i4>
      </vt:variant>
      <vt:variant>
        <vt:i4>6897</vt:i4>
      </vt:variant>
      <vt:variant>
        <vt:i4>0</vt:i4>
      </vt:variant>
      <vt:variant>
        <vt:i4>5</vt:i4>
      </vt:variant>
      <vt:variant>
        <vt:lpwstr>jl:34924983.50</vt:lpwstr>
      </vt:variant>
      <vt:variant>
        <vt:lpwstr/>
      </vt:variant>
      <vt:variant>
        <vt:i4>7929964</vt:i4>
      </vt:variant>
      <vt:variant>
        <vt:i4>6894</vt:i4>
      </vt:variant>
      <vt:variant>
        <vt:i4>0</vt:i4>
      </vt:variant>
      <vt:variant>
        <vt:i4>5</vt:i4>
      </vt:variant>
      <vt:variant>
        <vt:lpwstr>jl:51003931.570900</vt:lpwstr>
      </vt:variant>
      <vt:variant>
        <vt:lpwstr/>
      </vt:variant>
      <vt:variant>
        <vt:i4>7536737</vt:i4>
      </vt:variant>
      <vt:variant>
        <vt:i4>6891</vt:i4>
      </vt:variant>
      <vt:variant>
        <vt:i4>0</vt:i4>
      </vt:variant>
      <vt:variant>
        <vt:i4>5</vt:i4>
      </vt:variant>
      <vt:variant>
        <vt:lpwstr>jl:36011033.50</vt:lpwstr>
      </vt:variant>
      <vt:variant>
        <vt:lpwstr/>
      </vt:variant>
      <vt:variant>
        <vt:i4>7536745</vt:i4>
      </vt:variant>
      <vt:variant>
        <vt:i4>6888</vt:i4>
      </vt:variant>
      <vt:variant>
        <vt:i4>0</vt:i4>
      </vt:variant>
      <vt:variant>
        <vt:i4>5</vt:i4>
      </vt:variant>
      <vt:variant>
        <vt:lpwstr>jl:36421075.800</vt:lpwstr>
      </vt:variant>
      <vt:variant>
        <vt:lpwstr/>
      </vt:variant>
      <vt:variant>
        <vt:i4>7536745</vt:i4>
      </vt:variant>
      <vt:variant>
        <vt:i4>6885</vt:i4>
      </vt:variant>
      <vt:variant>
        <vt:i4>0</vt:i4>
      </vt:variant>
      <vt:variant>
        <vt:i4>5</vt:i4>
      </vt:variant>
      <vt:variant>
        <vt:lpwstr>jl:36421075.800</vt:lpwstr>
      </vt:variant>
      <vt:variant>
        <vt:lpwstr/>
      </vt:variant>
      <vt:variant>
        <vt:i4>5177434</vt:i4>
      </vt:variant>
      <vt:variant>
        <vt:i4>6882</vt:i4>
      </vt:variant>
      <vt:variant>
        <vt:i4>0</vt:i4>
      </vt:variant>
      <vt:variant>
        <vt:i4>5</vt:i4>
      </vt:variant>
      <vt:variant>
        <vt:lpwstr>jl:38418433.1150</vt:lpwstr>
      </vt:variant>
      <vt:variant>
        <vt:lpwstr/>
      </vt:variant>
      <vt:variant>
        <vt:i4>8323182</vt:i4>
      </vt:variant>
      <vt:variant>
        <vt:i4>6879</vt:i4>
      </vt:variant>
      <vt:variant>
        <vt:i4>0</vt:i4>
      </vt:variant>
      <vt:variant>
        <vt:i4>5</vt:i4>
      </vt:variant>
      <vt:variant>
        <vt:lpwstr>jl:32378618.500400</vt:lpwstr>
      </vt:variant>
      <vt:variant>
        <vt:lpwstr/>
      </vt:variant>
      <vt:variant>
        <vt:i4>7798893</vt:i4>
      </vt:variant>
      <vt:variant>
        <vt:i4>6876</vt:i4>
      </vt:variant>
      <vt:variant>
        <vt:i4>0</vt:i4>
      </vt:variant>
      <vt:variant>
        <vt:i4>5</vt:i4>
      </vt:variant>
      <vt:variant>
        <vt:lpwstr>jl:38044076.750</vt:lpwstr>
      </vt:variant>
      <vt:variant>
        <vt:lpwstr/>
      </vt:variant>
      <vt:variant>
        <vt:i4>7405665</vt:i4>
      </vt:variant>
      <vt:variant>
        <vt:i4>6873</vt:i4>
      </vt:variant>
      <vt:variant>
        <vt:i4>0</vt:i4>
      </vt:variant>
      <vt:variant>
        <vt:i4>5</vt:i4>
      </vt:variant>
      <vt:variant>
        <vt:lpwstr>jl:37072521.500</vt:lpwstr>
      </vt:variant>
      <vt:variant>
        <vt:lpwstr/>
      </vt:variant>
      <vt:variant>
        <vt:i4>4980825</vt:i4>
      </vt:variant>
      <vt:variant>
        <vt:i4>6870</vt:i4>
      </vt:variant>
      <vt:variant>
        <vt:i4>0</vt:i4>
      </vt:variant>
      <vt:variant>
        <vt:i4>5</vt:i4>
      </vt:variant>
      <vt:variant>
        <vt:lpwstr>jl:37847228.0</vt:lpwstr>
      </vt:variant>
      <vt:variant>
        <vt:lpwstr/>
      </vt:variant>
      <vt:variant>
        <vt:i4>7798884</vt:i4>
      </vt:variant>
      <vt:variant>
        <vt:i4>6867</vt:i4>
      </vt:variant>
      <vt:variant>
        <vt:i4>0</vt:i4>
      </vt:variant>
      <vt:variant>
        <vt:i4>5</vt:i4>
      </vt:variant>
      <vt:variant>
        <vt:lpwstr>jl:38290646.50</vt:lpwstr>
      </vt:variant>
      <vt:variant>
        <vt:lpwstr/>
      </vt:variant>
      <vt:variant>
        <vt:i4>4980825</vt:i4>
      </vt:variant>
      <vt:variant>
        <vt:i4>6864</vt:i4>
      </vt:variant>
      <vt:variant>
        <vt:i4>0</vt:i4>
      </vt:variant>
      <vt:variant>
        <vt:i4>5</vt:i4>
      </vt:variant>
      <vt:variant>
        <vt:lpwstr>jl:37847228.0</vt:lpwstr>
      </vt:variant>
      <vt:variant>
        <vt:lpwstr/>
      </vt:variant>
      <vt:variant>
        <vt:i4>7798884</vt:i4>
      </vt:variant>
      <vt:variant>
        <vt:i4>6861</vt:i4>
      </vt:variant>
      <vt:variant>
        <vt:i4>0</vt:i4>
      </vt:variant>
      <vt:variant>
        <vt:i4>5</vt:i4>
      </vt:variant>
      <vt:variant>
        <vt:lpwstr>jl:38290646.50</vt:lpwstr>
      </vt:variant>
      <vt:variant>
        <vt:lpwstr/>
      </vt:variant>
      <vt:variant>
        <vt:i4>4456542</vt:i4>
      </vt:variant>
      <vt:variant>
        <vt:i4>6858</vt:i4>
      </vt:variant>
      <vt:variant>
        <vt:i4>0</vt:i4>
      </vt:variant>
      <vt:variant>
        <vt:i4>5</vt:i4>
      </vt:variant>
      <vt:variant>
        <vt:lpwstr>jl:51003931.61120000</vt:lpwstr>
      </vt:variant>
      <vt:variant>
        <vt:lpwstr/>
      </vt:variant>
      <vt:variant>
        <vt:i4>4653150</vt:i4>
      </vt:variant>
      <vt:variant>
        <vt:i4>6855</vt:i4>
      </vt:variant>
      <vt:variant>
        <vt:i4>0</vt:i4>
      </vt:variant>
      <vt:variant>
        <vt:i4>5</vt:i4>
      </vt:variant>
      <vt:variant>
        <vt:lpwstr>jl:51003931.61110000</vt:lpwstr>
      </vt:variant>
      <vt:variant>
        <vt:lpwstr/>
      </vt:variant>
      <vt:variant>
        <vt:i4>4325471</vt:i4>
      </vt:variant>
      <vt:variant>
        <vt:i4>6852</vt:i4>
      </vt:variant>
      <vt:variant>
        <vt:i4>0</vt:i4>
      </vt:variant>
      <vt:variant>
        <vt:i4>5</vt:i4>
      </vt:variant>
      <vt:variant>
        <vt:lpwstr>jl:51003931.61040000</vt:lpwstr>
      </vt:variant>
      <vt:variant>
        <vt:lpwstr/>
      </vt:variant>
      <vt:variant>
        <vt:i4>4456543</vt:i4>
      </vt:variant>
      <vt:variant>
        <vt:i4>6849</vt:i4>
      </vt:variant>
      <vt:variant>
        <vt:i4>0</vt:i4>
      </vt:variant>
      <vt:variant>
        <vt:i4>5</vt:i4>
      </vt:variant>
      <vt:variant>
        <vt:lpwstr>jl:51003931.61020000</vt:lpwstr>
      </vt:variant>
      <vt:variant>
        <vt:lpwstr/>
      </vt:variant>
      <vt:variant>
        <vt:i4>7667810</vt:i4>
      </vt:variant>
      <vt:variant>
        <vt:i4>6846</vt:i4>
      </vt:variant>
      <vt:variant>
        <vt:i4>0</vt:i4>
      </vt:variant>
      <vt:variant>
        <vt:i4>5</vt:i4>
      </vt:variant>
      <vt:variant>
        <vt:lpwstr>jl:36093830.500400</vt:lpwstr>
      </vt:variant>
      <vt:variant>
        <vt:lpwstr/>
      </vt:variant>
      <vt:variant>
        <vt:i4>7536737</vt:i4>
      </vt:variant>
      <vt:variant>
        <vt:i4>6843</vt:i4>
      </vt:variant>
      <vt:variant>
        <vt:i4>0</vt:i4>
      </vt:variant>
      <vt:variant>
        <vt:i4>5</vt:i4>
      </vt:variant>
      <vt:variant>
        <vt:lpwstr>jl:36011033.50</vt:lpwstr>
      </vt:variant>
      <vt:variant>
        <vt:lpwstr/>
      </vt:variant>
      <vt:variant>
        <vt:i4>7995495</vt:i4>
      </vt:variant>
      <vt:variant>
        <vt:i4>6840</vt:i4>
      </vt:variant>
      <vt:variant>
        <vt:i4>0</vt:i4>
      </vt:variant>
      <vt:variant>
        <vt:i4>5</vt:i4>
      </vt:variant>
      <vt:variant>
        <vt:lpwstr>jl:36467280.50</vt:lpwstr>
      </vt:variant>
      <vt:variant>
        <vt:lpwstr/>
      </vt:variant>
      <vt:variant>
        <vt:i4>7536737</vt:i4>
      </vt:variant>
      <vt:variant>
        <vt:i4>6837</vt:i4>
      </vt:variant>
      <vt:variant>
        <vt:i4>0</vt:i4>
      </vt:variant>
      <vt:variant>
        <vt:i4>5</vt:i4>
      </vt:variant>
      <vt:variant>
        <vt:lpwstr>jl:36011033.50</vt:lpwstr>
      </vt:variant>
      <vt:variant>
        <vt:lpwstr/>
      </vt:variant>
      <vt:variant>
        <vt:i4>8192110</vt:i4>
      </vt:variant>
      <vt:variant>
        <vt:i4>6834</vt:i4>
      </vt:variant>
      <vt:variant>
        <vt:i4>0</vt:i4>
      </vt:variant>
      <vt:variant>
        <vt:i4>5</vt:i4>
      </vt:variant>
      <vt:variant>
        <vt:lpwstr>jl:35953328.500400</vt:lpwstr>
      </vt:variant>
      <vt:variant>
        <vt:lpwstr/>
      </vt:variant>
      <vt:variant>
        <vt:i4>7995495</vt:i4>
      </vt:variant>
      <vt:variant>
        <vt:i4>6831</vt:i4>
      </vt:variant>
      <vt:variant>
        <vt:i4>0</vt:i4>
      </vt:variant>
      <vt:variant>
        <vt:i4>5</vt:i4>
      </vt:variant>
      <vt:variant>
        <vt:lpwstr>jl:36467280.50</vt:lpwstr>
      </vt:variant>
      <vt:variant>
        <vt:lpwstr/>
      </vt:variant>
      <vt:variant>
        <vt:i4>5046356</vt:i4>
      </vt:variant>
      <vt:variant>
        <vt:i4>6828</vt:i4>
      </vt:variant>
      <vt:variant>
        <vt:i4>0</vt:i4>
      </vt:variant>
      <vt:variant>
        <vt:i4>5</vt:i4>
      </vt:variant>
      <vt:variant>
        <vt:lpwstr>jl:32156493.1250</vt:lpwstr>
      </vt:variant>
      <vt:variant>
        <vt:lpwstr/>
      </vt:variant>
      <vt:variant>
        <vt:i4>7864425</vt:i4>
      </vt:variant>
      <vt:variant>
        <vt:i4>6825</vt:i4>
      </vt:variant>
      <vt:variant>
        <vt:i4>0</vt:i4>
      </vt:variant>
      <vt:variant>
        <vt:i4>5</vt:i4>
      </vt:variant>
      <vt:variant>
        <vt:lpwstr>jl:34905810.500400</vt:lpwstr>
      </vt:variant>
      <vt:variant>
        <vt:lpwstr/>
      </vt:variant>
      <vt:variant>
        <vt:i4>7340136</vt:i4>
      </vt:variant>
      <vt:variant>
        <vt:i4>6822</vt:i4>
      </vt:variant>
      <vt:variant>
        <vt:i4>0</vt:i4>
      </vt:variant>
      <vt:variant>
        <vt:i4>5</vt:i4>
      </vt:variant>
      <vt:variant>
        <vt:lpwstr>jl:33297344.50</vt:lpwstr>
      </vt:variant>
      <vt:variant>
        <vt:lpwstr/>
      </vt:variant>
      <vt:variant>
        <vt:i4>6750329</vt:i4>
      </vt:variant>
      <vt:variant>
        <vt:i4>6819</vt:i4>
      </vt:variant>
      <vt:variant>
        <vt:i4>0</vt:i4>
      </vt:variant>
      <vt:variant>
        <vt:i4>5</vt:i4>
      </vt:variant>
      <vt:variant>
        <vt:lpwstr>jl:33698576.0 51003931.0 51021136.0 51041258.0</vt:lpwstr>
      </vt:variant>
      <vt:variant>
        <vt:lpwstr/>
      </vt:variant>
      <vt:variant>
        <vt:i4>4259928</vt:i4>
      </vt:variant>
      <vt:variant>
        <vt:i4>6816</vt:i4>
      </vt:variant>
      <vt:variant>
        <vt:i4>0</vt:i4>
      </vt:variant>
      <vt:variant>
        <vt:i4>5</vt:i4>
      </vt:variant>
      <vt:variant>
        <vt:lpwstr>jl:51004029.0</vt:lpwstr>
      </vt:variant>
      <vt:variant>
        <vt:lpwstr/>
      </vt:variant>
      <vt:variant>
        <vt:i4>4915285</vt:i4>
      </vt:variant>
      <vt:variant>
        <vt:i4>6813</vt:i4>
      </vt:variant>
      <vt:variant>
        <vt:i4>0</vt:i4>
      </vt:variant>
      <vt:variant>
        <vt:i4>5</vt:i4>
      </vt:variant>
      <vt:variant>
        <vt:lpwstr>jl:37552517.50040109</vt:lpwstr>
      </vt:variant>
      <vt:variant>
        <vt:lpwstr/>
      </vt:variant>
      <vt:variant>
        <vt:i4>4325467</vt:i4>
      </vt:variant>
      <vt:variant>
        <vt:i4>6810</vt:i4>
      </vt:variant>
      <vt:variant>
        <vt:i4>0</vt:i4>
      </vt:variant>
      <vt:variant>
        <vt:i4>5</vt:i4>
      </vt:variant>
      <vt:variant>
        <vt:lpwstr>jl:38044076.20302</vt:lpwstr>
      </vt:variant>
      <vt:variant>
        <vt:lpwstr/>
      </vt:variant>
      <vt:variant>
        <vt:i4>7798893</vt:i4>
      </vt:variant>
      <vt:variant>
        <vt:i4>6807</vt:i4>
      </vt:variant>
      <vt:variant>
        <vt:i4>0</vt:i4>
      </vt:variant>
      <vt:variant>
        <vt:i4>5</vt:i4>
      </vt:variant>
      <vt:variant>
        <vt:lpwstr>jl:38044076.750</vt:lpwstr>
      </vt:variant>
      <vt:variant>
        <vt:lpwstr/>
      </vt:variant>
      <vt:variant>
        <vt:i4>7602283</vt:i4>
      </vt:variant>
      <vt:variant>
        <vt:i4>6804</vt:i4>
      </vt:variant>
      <vt:variant>
        <vt:i4>0</vt:i4>
      </vt:variant>
      <vt:variant>
        <vt:i4>5</vt:i4>
      </vt:variant>
      <vt:variant>
        <vt:lpwstr>jl:37574608.500400</vt:lpwstr>
      </vt:variant>
      <vt:variant>
        <vt:lpwstr/>
      </vt:variant>
      <vt:variant>
        <vt:i4>7798893</vt:i4>
      </vt:variant>
      <vt:variant>
        <vt:i4>6801</vt:i4>
      </vt:variant>
      <vt:variant>
        <vt:i4>0</vt:i4>
      </vt:variant>
      <vt:variant>
        <vt:i4>5</vt:i4>
      </vt:variant>
      <vt:variant>
        <vt:lpwstr>jl:38044076.750</vt:lpwstr>
      </vt:variant>
      <vt:variant>
        <vt:lpwstr/>
      </vt:variant>
      <vt:variant>
        <vt:i4>7405666</vt:i4>
      </vt:variant>
      <vt:variant>
        <vt:i4>6798</vt:i4>
      </vt:variant>
      <vt:variant>
        <vt:i4>0</vt:i4>
      </vt:variant>
      <vt:variant>
        <vt:i4>5</vt:i4>
      </vt:variant>
      <vt:variant>
        <vt:lpwstr>jl:39253315.800</vt:lpwstr>
      </vt:variant>
      <vt:variant>
        <vt:lpwstr/>
      </vt:variant>
      <vt:variant>
        <vt:i4>7995495</vt:i4>
      </vt:variant>
      <vt:variant>
        <vt:i4>6795</vt:i4>
      </vt:variant>
      <vt:variant>
        <vt:i4>0</vt:i4>
      </vt:variant>
      <vt:variant>
        <vt:i4>5</vt:i4>
      </vt:variant>
      <vt:variant>
        <vt:lpwstr>jl:36467280.50</vt:lpwstr>
      </vt:variant>
      <vt:variant>
        <vt:lpwstr/>
      </vt:variant>
      <vt:variant>
        <vt:i4>7536737</vt:i4>
      </vt:variant>
      <vt:variant>
        <vt:i4>6792</vt:i4>
      </vt:variant>
      <vt:variant>
        <vt:i4>0</vt:i4>
      </vt:variant>
      <vt:variant>
        <vt:i4>5</vt:i4>
      </vt:variant>
      <vt:variant>
        <vt:lpwstr>jl:36011033.50</vt:lpwstr>
      </vt:variant>
      <vt:variant>
        <vt:lpwstr/>
      </vt:variant>
      <vt:variant>
        <vt:i4>5177434</vt:i4>
      </vt:variant>
      <vt:variant>
        <vt:i4>6789</vt:i4>
      </vt:variant>
      <vt:variant>
        <vt:i4>0</vt:i4>
      </vt:variant>
      <vt:variant>
        <vt:i4>5</vt:i4>
      </vt:variant>
      <vt:variant>
        <vt:lpwstr>jl:38418433.1150</vt:lpwstr>
      </vt:variant>
      <vt:variant>
        <vt:lpwstr/>
      </vt:variant>
      <vt:variant>
        <vt:i4>5177434</vt:i4>
      </vt:variant>
      <vt:variant>
        <vt:i4>6786</vt:i4>
      </vt:variant>
      <vt:variant>
        <vt:i4>0</vt:i4>
      </vt:variant>
      <vt:variant>
        <vt:i4>5</vt:i4>
      </vt:variant>
      <vt:variant>
        <vt:lpwstr>jl:38418433.1150</vt:lpwstr>
      </vt:variant>
      <vt:variant>
        <vt:lpwstr/>
      </vt:variant>
      <vt:variant>
        <vt:i4>4915289</vt:i4>
      </vt:variant>
      <vt:variant>
        <vt:i4>6783</vt:i4>
      </vt:variant>
      <vt:variant>
        <vt:i4>0</vt:i4>
      </vt:variant>
      <vt:variant>
        <vt:i4>5</vt:i4>
      </vt:variant>
      <vt:variant>
        <vt:lpwstr>jl:31990233.0</vt:lpwstr>
      </vt:variant>
      <vt:variant>
        <vt:lpwstr/>
      </vt:variant>
      <vt:variant>
        <vt:i4>7864425</vt:i4>
      </vt:variant>
      <vt:variant>
        <vt:i4>6780</vt:i4>
      </vt:variant>
      <vt:variant>
        <vt:i4>0</vt:i4>
      </vt:variant>
      <vt:variant>
        <vt:i4>5</vt:i4>
      </vt:variant>
      <vt:variant>
        <vt:lpwstr>jl:34905810.500400</vt:lpwstr>
      </vt:variant>
      <vt:variant>
        <vt:lpwstr/>
      </vt:variant>
      <vt:variant>
        <vt:i4>7340136</vt:i4>
      </vt:variant>
      <vt:variant>
        <vt:i4>6777</vt:i4>
      </vt:variant>
      <vt:variant>
        <vt:i4>0</vt:i4>
      </vt:variant>
      <vt:variant>
        <vt:i4>5</vt:i4>
      </vt:variant>
      <vt:variant>
        <vt:lpwstr>jl:33297344.50</vt:lpwstr>
      </vt:variant>
      <vt:variant>
        <vt:lpwstr/>
      </vt:variant>
      <vt:variant>
        <vt:i4>5177434</vt:i4>
      </vt:variant>
      <vt:variant>
        <vt:i4>6774</vt:i4>
      </vt:variant>
      <vt:variant>
        <vt:i4>0</vt:i4>
      </vt:variant>
      <vt:variant>
        <vt:i4>5</vt:i4>
      </vt:variant>
      <vt:variant>
        <vt:lpwstr>jl:38418433.1150</vt:lpwstr>
      </vt:variant>
      <vt:variant>
        <vt:lpwstr/>
      </vt:variant>
      <vt:variant>
        <vt:i4>4390997</vt:i4>
      </vt:variant>
      <vt:variant>
        <vt:i4>6771</vt:i4>
      </vt:variant>
      <vt:variant>
        <vt:i4>0</vt:i4>
      </vt:variant>
      <vt:variant>
        <vt:i4>5</vt:i4>
      </vt:variant>
      <vt:variant>
        <vt:lpwstr>jl:38869238.1000</vt:lpwstr>
      </vt:variant>
      <vt:variant>
        <vt:lpwstr/>
      </vt:variant>
      <vt:variant>
        <vt:i4>4653140</vt:i4>
      </vt:variant>
      <vt:variant>
        <vt:i4>6768</vt:i4>
      </vt:variant>
      <vt:variant>
        <vt:i4>0</vt:i4>
      </vt:variant>
      <vt:variant>
        <vt:i4>5</vt:i4>
      </vt:variant>
      <vt:variant>
        <vt:lpwstr>jl:30466644.0</vt:lpwstr>
      </vt:variant>
      <vt:variant>
        <vt:lpwstr/>
      </vt:variant>
      <vt:variant>
        <vt:i4>7929954</vt:i4>
      </vt:variant>
      <vt:variant>
        <vt:i4>6765</vt:i4>
      </vt:variant>
      <vt:variant>
        <vt:i4>0</vt:i4>
      </vt:variant>
      <vt:variant>
        <vt:i4>5</vt:i4>
      </vt:variant>
      <vt:variant>
        <vt:lpwstr>jl:35560195.500400</vt:lpwstr>
      </vt:variant>
      <vt:variant>
        <vt:lpwstr/>
      </vt:variant>
      <vt:variant>
        <vt:i4>7798890</vt:i4>
      </vt:variant>
      <vt:variant>
        <vt:i4>6762</vt:i4>
      </vt:variant>
      <vt:variant>
        <vt:i4>0</vt:i4>
      </vt:variant>
      <vt:variant>
        <vt:i4>5</vt:i4>
      </vt:variant>
      <vt:variant>
        <vt:lpwstr>jl:33551920.50</vt:lpwstr>
      </vt:variant>
      <vt:variant>
        <vt:lpwstr/>
      </vt:variant>
      <vt:variant>
        <vt:i4>8061035</vt:i4>
      </vt:variant>
      <vt:variant>
        <vt:i4>6759</vt:i4>
      </vt:variant>
      <vt:variant>
        <vt:i4>0</vt:i4>
      </vt:variant>
      <vt:variant>
        <vt:i4>5</vt:i4>
      </vt:variant>
      <vt:variant>
        <vt:lpwstr>jl:39333793.500300</vt:lpwstr>
      </vt:variant>
      <vt:variant>
        <vt:lpwstr/>
      </vt:variant>
      <vt:variant>
        <vt:i4>7536745</vt:i4>
      </vt:variant>
      <vt:variant>
        <vt:i4>6756</vt:i4>
      </vt:variant>
      <vt:variant>
        <vt:i4>0</vt:i4>
      </vt:variant>
      <vt:variant>
        <vt:i4>5</vt:i4>
      </vt:variant>
      <vt:variant>
        <vt:lpwstr>jl:36392033.50</vt:lpwstr>
      </vt:variant>
      <vt:variant>
        <vt:lpwstr/>
      </vt:variant>
      <vt:variant>
        <vt:i4>8323170</vt:i4>
      </vt:variant>
      <vt:variant>
        <vt:i4>6753</vt:i4>
      </vt:variant>
      <vt:variant>
        <vt:i4>0</vt:i4>
      </vt:variant>
      <vt:variant>
        <vt:i4>5</vt:i4>
      </vt:variant>
      <vt:variant>
        <vt:lpwstr>jl:35560195.500200</vt:lpwstr>
      </vt:variant>
      <vt:variant>
        <vt:lpwstr/>
      </vt:variant>
      <vt:variant>
        <vt:i4>7798890</vt:i4>
      </vt:variant>
      <vt:variant>
        <vt:i4>6750</vt:i4>
      </vt:variant>
      <vt:variant>
        <vt:i4>0</vt:i4>
      </vt:variant>
      <vt:variant>
        <vt:i4>5</vt:i4>
      </vt:variant>
      <vt:variant>
        <vt:lpwstr>jl:33551920.50</vt:lpwstr>
      </vt:variant>
      <vt:variant>
        <vt:lpwstr/>
      </vt:variant>
      <vt:variant>
        <vt:i4>8192098</vt:i4>
      </vt:variant>
      <vt:variant>
        <vt:i4>6747</vt:i4>
      </vt:variant>
      <vt:variant>
        <vt:i4>0</vt:i4>
      </vt:variant>
      <vt:variant>
        <vt:i4>5</vt:i4>
      </vt:variant>
      <vt:variant>
        <vt:lpwstr>jl:35560195.500000</vt:lpwstr>
      </vt:variant>
      <vt:variant>
        <vt:lpwstr/>
      </vt:variant>
      <vt:variant>
        <vt:i4>7798890</vt:i4>
      </vt:variant>
      <vt:variant>
        <vt:i4>6744</vt:i4>
      </vt:variant>
      <vt:variant>
        <vt:i4>0</vt:i4>
      </vt:variant>
      <vt:variant>
        <vt:i4>5</vt:i4>
      </vt:variant>
      <vt:variant>
        <vt:lpwstr>jl:33551920.50</vt:lpwstr>
      </vt:variant>
      <vt:variant>
        <vt:lpwstr/>
      </vt:variant>
      <vt:variant>
        <vt:i4>7405668</vt:i4>
      </vt:variant>
      <vt:variant>
        <vt:i4>6741</vt:i4>
      </vt:variant>
      <vt:variant>
        <vt:i4>0</vt:i4>
      </vt:variant>
      <vt:variant>
        <vt:i4>5</vt:i4>
      </vt:variant>
      <vt:variant>
        <vt:lpwstr>jl:39590958.500000</vt:lpwstr>
      </vt:variant>
      <vt:variant>
        <vt:lpwstr/>
      </vt:variant>
      <vt:variant>
        <vt:i4>7667815</vt:i4>
      </vt:variant>
      <vt:variant>
        <vt:i4>6738</vt:i4>
      </vt:variant>
      <vt:variant>
        <vt:i4>0</vt:i4>
      </vt:variant>
      <vt:variant>
        <vt:i4>5</vt:i4>
      </vt:variant>
      <vt:variant>
        <vt:lpwstr>jl:38935980.500</vt:lpwstr>
      </vt:variant>
      <vt:variant>
        <vt:lpwstr/>
      </vt:variant>
      <vt:variant>
        <vt:i4>7995500</vt:i4>
      </vt:variant>
      <vt:variant>
        <vt:i4>6735</vt:i4>
      </vt:variant>
      <vt:variant>
        <vt:i4>0</vt:i4>
      </vt:variant>
      <vt:variant>
        <vt:i4>5</vt:i4>
      </vt:variant>
      <vt:variant>
        <vt:lpwstr>jl:36599573.500000</vt:lpwstr>
      </vt:variant>
      <vt:variant>
        <vt:lpwstr/>
      </vt:variant>
      <vt:variant>
        <vt:i4>8061031</vt:i4>
      </vt:variant>
      <vt:variant>
        <vt:i4>6732</vt:i4>
      </vt:variant>
      <vt:variant>
        <vt:i4>0</vt:i4>
      </vt:variant>
      <vt:variant>
        <vt:i4>5</vt:i4>
      </vt:variant>
      <vt:variant>
        <vt:lpwstr>jl:38218950.750</vt:lpwstr>
      </vt:variant>
      <vt:variant>
        <vt:lpwstr/>
      </vt:variant>
      <vt:variant>
        <vt:i4>8061031</vt:i4>
      </vt:variant>
      <vt:variant>
        <vt:i4>6729</vt:i4>
      </vt:variant>
      <vt:variant>
        <vt:i4>0</vt:i4>
      </vt:variant>
      <vt:variant>
        <vt:i4>5</vt:i4>
      </vt:variant>
      <vt:variant>
        <vt:lpwstr>jl:38218950.750</vt:lpwstr>
      </vt:variant>
      <vt:variant>
        <vt:lpwstr/>
      </vt:variant>
      <vt:variant>
        <vt:i4>7733353</vt:i4>
      </vt:variant>
      <vt:variant>
        <vt:i4>6726</vt:i4>
      </vt:variant>
      <vt:variant>
        <vt:i4>0</vt:i4>
      </vt:variant>
      <vt:variant>
        <vt:i4>5</vt:i4>
      </vt:variant>
      <vt:variant>
        <vt:lpwstr>jl:31644158.500000</vt:lpwstr>
      </vt:variant>
      <vt:variant>
        <vt:lpwstr/>
      </vt:variant>
      <vt:variant>
        <vt:i4>4587612</vt:i4>
      </vt:variant>
      <vt:variant>
        <vt:i4>6723</vt:i4>
      </vt:variant>
      <vt:variant>
        <vt:i4>0</vt:i4>
      </vt:variant>
      <vt:variant>
        <vt:i4>5</vt:i4>
      </vt:variant>
      <vt:variant>
        <vt:lpwstr>jl:31646018.1600</vt:lpwstr>
      </vt:variant>
      <vt:variant>
        <vt:lpwstr/>
      </vt:variant>
      <vt:variant>
        <vt:i4>7798895</vt:i4>
      </vt:variant>
      <vt:variant>
        <vt:i4>6720</vt:i4>
      </vt:variant>
      <vt:variant>
        <vt:i4>0</vt:i4>
      </vt:variant>
      <vt:variant>
        <vt:i4>5</vt:i4>
      </vt:variant>
      <vt:variant>
        <vt:lpwstr>jl:31636961.500000</vt:lpwstr>
      </vt:variant>
      <vt:variant>
        <vt:lpwstr/>
      </vt:variant>
      <vt:variant>
        <vt:i4>7798883</vt:i4>
      </vt:variant>
      <vt:variant>
        <vt:i4>6717</vt:i4>
      </vt:variant>
      <vt:variant>
        <vt:i4>0</vt:i4>
      </vt:variant>
      <vt:variant>
        <vt:i4>5</vt:i4>
      </vt:variant>
      <vt:variant>
        <vt:lpwstr>jl:31635450.500</vt:lpwstr>
      </vt:variant>
      <vt:variant>
        <vt:lpwstr/>
      </vt:variant>
      <vt:variant>
        <vt:i4>8061026</vt:i4>
      </vt:variant>
      <vt:variant>
        <vt:i4>6714</vt:i4>
      </vt:variant>
      <vt:variant>
        <vt:i4>0</vt:i4>
      </vt:variant>
      <vt:variant>
        <vt:i4>5</vt:i4>
      </vt:variant>
      <vt:variant>
        <vt:lpwstr>jl:31624682.500000</vt:lpwstr>
      </vt:variant>
      <vt:variant>
        <vt:lpwstr/>
      </vt:variant>
      <vt:variant>
        <vt:i4>8061025</vt:i4>
      </vt:variant>
      <vt:variant>
        <vt:i4>6711</vt:i4>
      </vt:variant>
      <vt:variant>
        <vt:i4>0</vt:i4>
      </vt:variant>
      <vt:variant>
        <vt:i4>5</vt:i4>
      </vt:variant>
      <vt:variant>
        <vt:lpwstr>jl:31624483.50</vt:lpwstr>
      </vt:variant>
      <vt:variant>
        <vt:lpwstr/>
      </vt:variant>
      <vt:variant>
        <vt:i4>7405667</vt:i4>
      </vt:variant>
      <vt:variant>
        <vt:i4>6708</vt:i4>
      </vt:variant>
      <vt:variant>
        <vt:i4>0</vt:i4>
      </vt:variant>
      <vt:variant>
        <vt:i4>5</vt:i4>
      </vt:variant>
      <vt:variant>
        <vt:lpwstr>jl:31617412.500000</vt:lpwstr>
      </vt:variant>
      <vt:variant>
        <vt:lpwstr/>
      </vt:variant>
      <vt:variant>
        <vt:i4>5177424</vt:i4>
      </vt:variant>
      <vt:variant>
        <vt:i4>6705</vt:i4>
      </vt:variant>
      <vt:variant>
        <vt:i4>0</vt:i4>
      </vt:variant>
      <vt:variant>
        <vt:i4>5</vt:i4>
      </vt:variant>
      <vt:variant>
        <vt:lpwstr>jl:31609214.2050</vt:lpwstr>
      </vt:variant>
      <vt:variant>
        <vt:lpwstr/>
      </vt:variant>
      <vt:variant>
        <vt:i4>7733347</vt:i4>
      </vt:variant>
      <vt:variant>
        <vt:i4>6702</vt:i4>
      </vt:variant>
      <vt:variant>
        <vt:i4>0</vt:i4>
      </vt:variant>
      <vt:variant>
        <vt:i4>5</vt:i4>
      </vt:variant>
      <vt:variant>
        <vt:lpwstr>jl:31574626.500400</vt:lpwstr>
      </vt:variant>
      <vt:variant>
        <vt:lpwstr/>
      </vt:variant>
      <vt:variant>
        <vt:i4>7405675</vt:i4>
      </vt:variant>
      <vt:variant>
        <vt:i4>6699</vt:i4>
      </vt:variant>
      <vt:variant>
        <vt:i4>0</vt:i4>
      </vt:variant>
      <vt:variant>
        <vt:i4>5</vt:i4>
      </vt:variant>
      <vt:variant>
        <vt:lpwstr>jl:31574510.800</vt:lpwstr>
      </vt:variant>
      <vt:variant>
        <vt:lpwstr/>
      </vt:variant>
      <vt:variant>
        <vt:i4>7602282</vt:i4>
      </vt:variant>
      <vt:variant>
        <vt:i4>6696</vt:i4>
      </vt:variant>
      <vt:variant>
        <vt:i4>0</vt:i4>
      </vt:variant>
      <vt:variant>
        <vt:i4>5</vt:i4>
      </vt:variant>
      <vt:variant>
        <vt:lpwstr>jl:31566129.500400</vt:lpwstr>
      </vt:variant>
      <vt:variant>
        <vt:lpwstr/>
      </vt:variant>
      <vt:variant>
        <vt:i4>7864427</vt:i4>
      </vt:variant>
      <vt:variant>
        <vt:i4>6693</vt:i4>
      </vt:variant>
      <vt:variant>
        <vt:i4>0</vt:i4>
      </vt:variant>
      <vt:variant>
        <vt:i4>5</vt:i4>
      </vt:variant>
      <vt:variant>
        <vt:lpwstr>jl:31565990.50</vt:lpwstr>
      </vt:variant>
      <vt:variant>
        <vt:lpwstr/>
      </vt:variant>
      <vt:variant>
        <vt:i4>8061030</vt:i4>
      </vt:variant>
      <vt:variant>
        <vt:i4>6690</vt:i4>
      </vt:variant>
      <vt:variant>
        <vt:i4>0</vt:i4>
      </vt:variant>
      <vt:variant>
        <vt:i4>5</vt:i4>
      </vt:variant>
      <vt:variant>
        <vt:lpwstr>jl:31519221.500400</vt:lpwstr>
      </vt:variant>
      <vt:variant>
        <vt:lpwstr/>
      </vt:variant>
      <vt:variant>
        <vt:i4>4915287</vt:i4>
      </vt:variant>
      <vt:variant>
        <vt:i4>6687</vt:i4>
      </vt:variant>
      <vt:variant>
        <vt:i4>0</vt:i4>
      </vt:variant>
      <vt:variant>
        <vt:i4>5</vt:i4>
      </vt:variant>
      <vt:variant>
        <vt:lpwstr>jl:31518761.1100</vt:lpwstr>
      </vt:variant>
      <vt:variant>
        <vt:lpwstr/>
      </vt:variant>
      <vt:variant>
        <vt:i4>4718676</vt:i4>
      </vt:variant>
      <vt:variant>
        <vt:i4>6684</vt:i4>
      </vt:variant>
      <vt:variant>
        <vt:i4>0</vt:i4>
      </vt:variant>
      <vt:variant>
        <vt:i4>5</vt:i4>
      </vt:variant>
      <vt:variant>
        <vt:lpwstr>jl:31312582.50600</vt:lpwstr>
      </vt:variant>
      <vt:variant>
        <vt:lpwstr/>
      </vt:variant>
      <vt:variant>
        <vt:i4>7667818</vt:i4>
      </vt:variant>
      <vt:variant>
        <vt:i4>6681</vt:i4>
      </vt:variant>
      <vt:variant>
        <vt:i4>0</vt:i4>
      </vt:variant>
      <vt:variant>
        <vt:i4>5</vt:i4>
      </vt:variant>
      <vt:variant>
        <vt:lpwstr>jl:31310976.50</vt:lpwstr>
      </vt:variant>
      <vt:variant>
        <vt:lpwstr/>
      </vt:variant>
      <vt:variant>
        <vt:i4>7733348</vt:i4>
      </vt:variant>
      <vt:variant>
        <vt:i4>6678</vt:i4>
      </vt:variant>
      <vt:variant>
        <vt:i4>0</vt:i4>
      </vt:variant>
      <vt:variant>
        <vt:i4>5</vt:i4>
      </vt:variant>
      <vt:variant>
        <vt:lpwstr>jl:31227765.500400</vt:lpwstr>
      </vt:variant>
      <vt:variant>
        <vt:lpwstr/>
      </vt:variant>
      <vt:variant>
        <vt:i4>7602275</vt:i4>
      </vt:variant>
      <vt:variant>
        <vt:i4>6675</vt:i4>
      </vt:variant>
      <vt:variant>
        <vt:i4>0</vt:i4>
      </vt:variant>
      <vt:variant>
        <vt:i4>5</vt:i4>
      </vt:variant>
      <vt:variant>
        <vt:lpwstr>jl:31224732.50</vt:lpwstr>
      </vt:variant>
      <vt:variant>
        <vt:lpwstr/>
      </vt:variant>
      <vt:variant>
        <vt:i4>7667819</vt:i4>
      </vt:variant>
      <vt:variant>
        <vt:i4>6672</vt:i4>
      </vt:variant>
      <vt:variant>
        <vt:i4>0</vt:i4>
      </vt:variant>
      <vt:variant>
        <vt:i4>5</vt:i4>
      </vt:variant>
      <vt:variant>
        <vt:lpwstr>jl:31212749.500000</vt:lpwstr>
      </vt:variant>
      <vt:variant>
        <vt:lpwstr/>
      </vt:variant>
      <vt:variant>
        <vt:i4>7798888</vt:i4>
      </vt:variant>
      <vt:variant>
        <vt:i4>6669</vt:i4>
      </vt:variant>
      <vt:variant>
        <vt:i4>0</vt:i4>
      </vt:variant>
      <vt:variant>
        <vt:i4>5</vt:i4>
      </vt:variant>
      <vt:variant>
        <vt:lpwstr>jl:31212669.700</vt:lpwstr>
      </vt:variant>
      <vt:variant>
        <vt:lpwstr/>
      </vt:variant>
      <vt:variant>
        <vt:i4>7733351</vt:i4>
      </vt:variant>
      <vt:variant>
        <vt:i4>6666</vt:i4>
      </vt:variant>
      <vt:variant>
        <vt:i4>0</vt:i4>
      </vt:variant>
      <vt:variant>
        <vt:i4>5</vt:i4>
      </vt:variant>
      <vt:variant>
        <vt:lpwstr>jl:31110062.500000</vt:lpwstr>
      </vt:variant>
      <vt:variant>
        <vt:lpwstr/>
      </vt:variant>
      <vt:variant>
        <vt:i4>4325463</vt:i4>
      </vt:variant>
      <vt:variant>
        <vt:i4>6663</vt:i4>
      </vt:variant>
      <vt:variant>
        <vt:i4>0</vt:i4>
      </vt:variant>
      <vt:variant>
        <vt:i4>5</vt:i4>
      </vt:variant>
      <vt:variant>
        <vt:lpwstr>jl:31109732.1028</vt:lpwstr>
      </vt:variant>
      <vt:variant>
        <vt:lpwstr/>
      </vt:variant>
      <vt:variant>
        <vt:i4>7733351</vt:i4>
      </vt:variant>
      <vt:variant>
        <vt:i4>6660</vt:i4>
      </vt:variant>
      <vt:variant>
        <vt:i4>0</vt:i4>
      </vt:variant>
      <vt:variant>
        <vt:i4>5</vt:i4>
      </vt:variant>
      <vt:variant>
        <vt:lpwstr>jl:31040770.500000</vt:lpwstr>
      </vt:variant>
      <vt:variant>
        <vt:lpwstr/>
      </vt:variant>
      <vt:variant>
        <vt:i4>7340139</vt:i4>
      </vt:variant>
      <vt:variant>
        <vt:i4>6657</vt:i4>
      </vt:variant>
      <vt:variant>
        <vt:i4>0</vt:i4>
      </vt:variant>
      <vt:variant>
        <vt:i4>5</vt:i4>
      </vt:variant>
      <vt:variant>
        <vt:lpwstr>jl:31037865.400</vt:lpwstr>
      </vt:variant>
      <vt:variant>
        <vt:lpwstr/>
      </vt:variant>
      <vt:variant>
        <vt:i4>7864416</vt:i4>
      </vt:variant>
      <vt:variant>
        <vt:i4>6654</vt:i4>
      </vt:variant>
      <vt:variant>
        <vt:i4>0</vt:i4>
      </vt:variant>
      <vt:variant>
        <vt:i4>5</vt:i4>
      </vt:variant>
      <vt:variant>
        <vt:lpwstr>jl:30934046.500000</vt:lpwstr>
      </vt:variant>
      <vt:variant>
        <vt:lpwstr/>
      </vt:variant>
      <vt:variant>
        <vt:i4>7536747</vt:i4>
      </vt:variant>
      <vt:variant>
        <vt:i4>6651</vt:i4>
      </vt:variant>
      <vt:variant>
        <vt:i4>0</vt:i4>
      </vt:variant>
      <vt:variant>
        <vt:i4>5</vt:i4>
      </vt:variant>
      <vt:variant>
        <vt:lpwstr>jl:30932995.405</vt:lpwstr>
      </vt:variant>
      <vt:variant>
        <vt:lpwstr/>
      </vt:variant>
      <vt:variant>
        <vt:i4>8257644</vt:i4>
      </vt:variant>
      <vt:variant>
        <vt:i4>6648</vt:i4>
      </vt:variant>
      <vt:variant>
        <vt:i4>0</vt:i4>
      </vt:variant>
      <vt:variant>
        <vt:i4>5</vt:i4>
      </vt:variant>
      <vt:variant>
        <vt:lpwstr>jl:30835329.500000</vt:lpwstr>
      </vt:variant>
      <vt:variant>
        <vt:lpwstr/>
      </vt:variant>
      <vt:variant>
        <vt:i4>4390995</vt:i4>
      </vt:variant>
      <vt:variant>
        <vt:i4>6645</vt:i4>
      </vt:variant>
      <vt:variant>
        <vt:i4>0</vt:i4>
      </vt:variant>
      <vt:variant>
        <vt:i4>5</vt:i4>
      </vt:variant>
      <vt:variant>
        <vt:lpwstr>jl:30624809.0</vt:lpwstr>
      </vt:variant>
      <vt:variant>
        <vt:lpwstr/>
      </vt:variant>
      <vt:variant>
        <vt:i4>7536736</vt:i4>
      </vt:variant>
      <vt:variant>
        <vt:i4>6642</vt:i4>
      </vt:variant>
      <vt:variant>
        <vt:i4>0</vt:i4>
      </vt:variant>
      <vt:variant>
        <vt:i4>5</vt:i4>
      </vt:variant>
      <vt:variant>
        <vt:lpwstr>jl:30624803.900</vt:lpwstr>
      </vt:variant>
      <vt:variant>
        <vt:lpwstr/>
      </vt:variant>
      <vt:variant>
        <vt:i4>7667820</vt:i4>
      </vt:variant>
      <vt:variant>
        <vt:i4>6639</vt:i4>
      </vt:variant>
      <vt:variant>
        <vt:i4>0</vt:i4>
      </vt:variant>
      <vt:variant>
        <vt:i4>5</vt:i4>
      </vt:variant>
      <vt:variant>
        <vt:lpwstr>jl:30581203.500000</vt:lpwstr>
      </vt:variant>
      <vt:variant>
        <vt:lpwstr/>
      </vt:variant>
      <vt:variant>
        <vt:i4>4653143</vt:i4>
      </vt:variant>
      <vt:variant>
        <vt:i4>6636</vt:i4>
      </vt:variant>
      <vt:variant>
        <vt:i4>0</vt:i4>
      </vt:variant>
      <vt:variant>
        <vt:i4>5</vt:i4>
      </vt:variant>
      <vt:variant>
        <vt:lpwstr>jl:30466647.0</vt:lpwstr>
      </vt:variant>
      <vt:variant>
        <vt:lpwstr/>
      </vt:variant>
      <vt:variant>
        <vt:i4>7471205</vt:i4>
      </vt:variant>
      <vt:variant>
        <vt:i4>6633</vt:i4>
      </vt:variant>
      <vt:variant>
        <vt:i4>0</vt:i4>
      </vt:variant>
      <vt:variant>
        <vt:i4>5</vt:i4>
      </vt:variant>
      <vt:variant>
        <vt:lpwstr>jl:30466646.35</vt:lpwstr>
      </vt:variant>
      <vt:variant>
        <vt:lpwstr/>
      </vt:variant>
      <vt:variant>
        <vt:i4>7536736</vt:i4>
      </vt:variant>
      <vt:variant>
        <vt:i4>6630</vt:i4>
      </vt:variant>
      <vt:variant>
        <vt:i4>0</vt:i4>
      </vt:variant>
      <vt:variant>
        <vt:i4>5</vt:i4>
      </vt:variant>
      <vt:variant>
        <vt:lpwstr>jl:30573240.500000</vt:lpwstr>
      </vt:variant>
      <vt:variant>
        <vt:lpwstr/>
      </vt:variant>
      <vt:variant>
        <vt:i4>7471200</vt:i4>
      </vt:variant>
      <vt:variant>
        <vt:i4>6627</vt:i4>
      </vt:variant>
      <vt:variant>
        <vt:i4>0</vt:i4>
      </vt:variant>
      <vt:variant>
        <vt:i4>5</vt:i4>
      </vt:variant>
      <vt:variant>
        <vt:lpwstr>jl:30565734.504</vt:lpwstr>
      </vt:variant>
      <vt:variant>
        <vt:lpwstr/>
      </vt:variant>
      <vt:variant>
        <vt:i4>7405667</vt:i4>
      </vt:variant>
      <vt:variant>
        <vt:i4>6624</vt:i4>
      </vt:variant>
      <vt:variant>
        <vt:i4>0</vt:i4>
      </vt:variant>
      <vt:variant>
        <vt:i4>5</vt:i4>
      </vt:variant>
      <vt:variant>
        <vt:lpwstr>jl:30465919.500000</vt:lpwstr>
      </vt:variant>
      <vt:variant>
        <vt:lpwstr/>
      </vt:variant>
      <vt:variant>
        <vt:i4>4259923</vt:i4>
      </vt:variant>
      <vt:variant>
        <vt:i4>6621</vt:i4>
      </vt:variant>
      <vt:variant>
        <vt:i4>0</vt:i4>
      </vt:variant>
      <vt:variant>
        <vt:i4>5</vt:i4>
      </vt:variant>
      <vt:variant>
        <vt:lpwstr>jl:30451650.0</vt:lpwstr>
      </vt:variant>
      <vt:variant>
        <vt:lpwstr/>
      </vt:variant>
      <vt:variant>
        <vt:i4>7405676</vt:i4>
      </vt:variant>
      <vt:variant>
        <vt:i4>6618</vt:i4>
      </vt:variant>
      <vt:variant>
        <vt:i4>0</vt:i4>
      </vt:variant>
      <vt:variant>
        <vt:i4>5</vt:i4>
      </vt:variant>
      <vt:variant>
        <vt:lpwstr>jl:30451648.717</vt:lpwstr>
      </vt:variant>
      <vt:variant>
        <vt:lpwstr/>
      </vt:variant>
      <vt:variant>
        <vt:i4>7667819</vt:i4>
      </vt:variant>
      <vt:variant>
        <vt:i4>6615</vt:i4>
      </vt:variant>
      <vt:variant>
        <vt:i4>0</vt:i4>
      </vt:variant>
      <vt:variant>
        <vt:i4>5</vt:i4>
      </vt:variant>
      <vt:variant>
        <vt:lpwstr>jl:30385127.500000</vt:lpwstr>
      </vt:variant>
      <vt:variant>
        <vt:lpwstr/>
      </vt:variant>
      <vt:variant>
        <vt:i4>7602284</vt:i4>
      </vt:variant>
      <vt:variant>
        <vt:i4>6612</vt:i4>
      </vt:variant>
      <vt:variant>
        <vt:i4>0</vt:i4>
      </vt:variant>
      <vt:variant>
        <vt:i4>5</vt:i4>
      </vt:variant>
      <vt:variant>
        <vt:lpwstr>jl:30384675.750</vt:lpwstr>
      </vt:variant>
      <vt:variant>
        <vt:lpwstr/>
      </vt:variant>
      <vt:variant>
        <vt:i4>7995492</vt:i4>
      </vt:variant>
      <vt:variant>
        <vt:i4>6609</vt:i4>
      </vt:variant>
      <vt:variant>
        <vt:i4>0</vt:i4>
      </vt:variant>
      <vt:variant>
        <vt:i4>5</vt:i4>
      </vt:variant>
      <vt:variant>
        <vt:lpwstr>jl:30371593.500000</vt:lpwstr>
      </vt:variant>
      <vt:variant>
        <vt:lpwstr/>
      </vt:variant>
      <vt:variant>
        <vt:i4>8061026</vt:i4>
      </vt:variant>
      <vt:variant>
        <vt:i4>6606</vt:i4>
      </vt:variant>
      <vt:variant>
        <vt:i4>0</vt:i4>
      </vt:variant>
      <vt:variant>
        <vt:i4>5</vt:i4>
      </vt:variant>
      <vt:variant>
        <vt:lpwstr>jl:30369607.50</vt:lpwstr>
      </vt:variant>
      <vt:variant>
        <vt:lpwstr/>
      </vt:variant>
      <vt:variant>
        <vt:i4>7340131</vt:i4>
      </vt:variant>
      <vt:variant>
        <vt:i4>6603</vt:i4>
      </vt:variant>
      <vt:variant>
        <vt:i4>0</vt:i4>
      </vt:variant>
      <vt:variant>
        <vt:i4>5</vt:i4>
      </vt:variant>
      <vt:variant>
        <vt:lpwstr>jl:30354063.500000</vt:lpwstr>
      </vt:variant>
      <vt:variant>
        <vt:lpwstr/>
      </vt:variant>
      <vt:variant>
        <vt:i4>7536749</vt:i4>
      </vt:variant>
      <vt:variant>
        <vt:i4>6600</vt:i4>
      </vt:variant>
      <vt:variant>
        <vt:i4>0</vt:i4>
      </vt:variant>
      <vt:variant>
        <vt:i4>5</vt:i4>
      </vt:variant>
      <vt:variant>
        <vt:lpwstr>jl:30353802.220</vt:lpwstr>
      </vt:variant>
      <vt:variant>
        <vt:lpwstr/>
      </vt:variant>
      <vt:variant>
        <vt:i4>7405665</vt:i4>
      </vt:variant>
      <vt:variant>
        <vt:i4>6597</vt:i4>
      </vt:variant>
      <vt:variant>
        <vt:i4>0</vt:i4>
      </vt:variant>
      <vt:variant>
        <vt:i4>5</vt:i4>
      </vt:variant>
      <vt:variant>
        <vt:lpwstr>jl:30091914.500000</vt:lpwstr>
      </vt:variant>
      <vt:variant>
        <vt:lpwstr/>
      </vt:variant>
      <vt:variant>
        <vt:i4>7340129</vt:i4>
      </vt:variant>
      <vt:variant>
        <vt:i4>6594</vt:i4>
      </vt:variant>
      <vt:variant>
        <vt:i4>0</vt:i4>
      </vt:variant>
      <vt:variant>
        <vt:i4>5</vt:i4>
      </vt:variant>
      <vt:variant>
        <vt:lpwstr>jl:30090906.718</vt:lpwstr>
      </vt:variant>
      <vt:variant>
        <vt:lpwstr/>
      </vt:variant>
      <vt:variant>
        <vt:i4>7405664</vt:i4>
      </vt:variant>
      <vt:variant>
        <vt:i4>6591</vt:i4>
      </vt:variant>
      <vt:variant>
        <vt:i4>0</vt:i4>
      </vt:variant>
      <vt:variant>
        <vt:i4>5</vt:i4>
      </vt:variant>
      <vt:variant>
        <vt:lpwstr>jl:30061310.500000</vt:lpwstr>
      </vt:variant>
      <vt:variant>
        <vt:lpwstr/>
      </vt:variant>
      <vt:variant>
        <vt:i4>7536751</vt:i4>
      </vt:variant>
      <vt:variant>
        <vt:i4>6588</vt:i4>
      </vt:variant>
      <vt:variant>
        <vt:i4>0</vt:i4>
      </vt:variant>
      <vt:variant>
        <vt:i4>5</vt:i4>
      </vt:variant>
      <vt:variant>
        <vt:lpwstr>jl:30061232.900</vt:lpwstr>
      </vt:variant>
      <vt:variant>
        <vt:lpwstr/>
      </vt:variant>
      <vt:variant>
        <vt:i4>7340139</vt:i4>
      </vt:variant>
      <vt:variant>
        <vt:i4>6585</vt:i4>
      </vt:variant>
      <vt:variant>
        <vt:i4>0</vt:i4>
      </vt:variant>
      <vt:variant>
        <vt:i4>5</vt:i4>
      </vt:variant>
      <vt:variant>
        <vt:lpwstr>jl:30040812.500000</vt:lpwstr>
      </vt:variant>
      <vt:variant>
        <vt:lpwstr/>
      </vt:variant>
      <vt:variant>
        <vt:i4>7995497</vt:i4>
      </vt:variant>
      <vt:variant>
        <vt:i4>6582</vt:i4>
      </vt:variant>
      <vt:variant>
        <vt:i4>0</vt:i4>
      </vt:variant>
      <vt:variant>
        <vt:i4>5</vt:i4>
      </vt:variant>
      <vt:variant>
        <vt:lpwstr>jl:30040693.827</vt:lpwstr>
      </vt:variant>
      <vt:variant>
        <vt:lpwstr/>
      </vt:variant>
      <vt:variant>
        <vt:i4>7798885</vt:i4>
      </vt:variant>
      <vt:variant>
        <vt:i4>6579</vt:i4>
      </vt:variant>
      <vt:variant>
        <vt:i4>0</vt:i4>
      </vt:variant>
      <vt:variant>
        <vt:i4>5</vt:i4>
      </vt:variant>
      <vt:variant>
        <vt:lpwstr>jl:30017011.500000</vt:lpwstr>
      </vt:variant>
      <vt:variant>
        <vt:lpwstr/>
      </vt:variant>
      <vt:variant>
        <vt:i4>7536738</vt:i4>
      </vt:variant>
      <vt:variant>
        <vt:i4>6576</vt:i4>
      </vt:variant>
      <vt:variant>
        <vt:i4>0</vt:i4>
      </vt:variant>
      <vt:variant>
        <vt:i4>5</vt:i4>
      </vt:variant>
      <vt:variant>
        <vt:lpwstr>jl:30016543.509</vt:lpwstr>
      </vt:variant>
      <vt:variant>
        <vt:lpwstr/>
      </vt:variant>
      <vt:variant>
        <vt:i4>7405678</vt:i4>
      </vt:variant>
      <vt:variant>
        <vt:i4>6573</vt:i4>
      </vt:variant>
      <vt:variant>
        <vt:i4>0</vt:i4>
      </vt:variant>
      <vt:variant>
        <vt:i4>5</vt:i4>
      </vt:variant>
      <vt:variant>
        <vt:lpwstr>jl:53603931.500000</vt:lpwstr>
      </vt:variant>
      <vt:variant>
        <vt:lpwstr/>
      </vt:variant>
      <vt:variant>
        <vt:i4>8126562</vt:i4>
      </vt:variant>
      <vt:variant>
        <vt:i4>6570</vt:i4>
      </vt:variant>
      <vt:variant>
        <vt:i4>0</vt:i4>
      </vt:variant>
      <vt:variant>
        <vt:i4>5</vt:i4>
      </vt:variant>
      <vt:variant>
        <vt:lpwstr>jl:51052291.500</vt:lpwstr>
      </vt:variant>
      <vt:variant>
        <vt:lpwstr/>
      </vt:variant>
      <vt:variant>
        <vt:i4>6357118</vt:i4>
      </vt:variant>
      <vt:variant>
        <vt:i4>6567</vt:i4>
      </vt:variant>
      <vt:variant>
        <vt:i4>0</vt:i4>
      </vt:variant>
      <vt:variant>
        <vt:i4>5</vt:i4>
      </vt:variant>
      <vt:variant>
        <vt:lpwstr>jl:53931.0</vt:lpwstr>
      </vt:variant>
      <vt:variant>
        <vt:lpwstr/>
      </vt:variant>
      <vt:variant>
        <vt:i4>8257639</vt:i4>
      </vt:variant>
      <vt:variant>
        <vt:i4>6564</vt:i4>
      </vt:variant>
      <vt:variant>
        <vt:i4>0</vt:i4>
      </vt:variant>
      <vt:variant>
        <vt:i4>5</vt:i4>
      </vt:variant>
      <vt:variant>
        <vt:lpwstr>jl:51049203.302</vt:lpwstr>
      </vt:variant>
      <vt:variant>
        <vt:lpwstr/>
      </vt:variant>
      <vt:variant>
        <vt:i4>7602286</vt:i4>
      </vt:variant>
      <vt:variant>
        <vt:i4>6561</vt:i4>
      </vt:variant>
      <vt:variant>
        <vt:i4>0</vt:i4>
      </vt:variant>
      <vt:variant>
        <vt:i4>5</vt:i4>
      </vt:variant>
      <vt:variant>
        <vt:lpwstr>jl:53303931.500000</vt:lpwstr>
      </vt:variant>
      <vt:variant>
        <vt:lpwstr/>
      </vt:variant>
      <vt:variant>
        <vt:i4>4325463</vt:i4>
      </vt:variant>
      <vt:variant>
        <vt:i4>6558</vt:i4>
      </vt:variant>
      <vt:variant>
        <vt:i4>0</vt:i4>
      </vt:variant>
      <vt:variant>
        <vt:i4>5</vt:i4>
      </vt:variant>
      <vt:variant>
        <vt:lpwstr>jl:51042176.1040</vt:lpwstr>
      </vt:variant>
      <vt:variant>
        <vt:lpwstr/>
      </vt:variant>
      <vt:variant>
        <vt:i4>7405667</vt:i4>
      </vt:variant>
      <vt:variant>
        <vt:i4>6555</vt:i4>
      </vt:variant>
      <vt:variant>
        <vt:i4>0</vt:i4>
      </vt:variant>
      <vt:variant>
        <vt:i4>5</vt:i4>
      </vt:variant>
      <vt:variant>
        <vt:lpwstr>jl:51017314.400</vt:lpwstr>
      </vt:variant>
      <vt:variant>
        <vt:lpwstr/>
      </vt:variant>
      <vt:variant>
        <vt:i4>4456537</vt:i4>
      </vt:variant>
      <vt:variant>
        <vt:i4>6552</vt:i4>
      </vt:variant>
      <vt:variant>
        <vt:i4>0</vt:i4>
      </vt:variant>
      <vt:variant>
        <vt:i4>5</vt:i4>
      </vt:variant>
      <vt:variant>
        <vt:lpwstr>jl:51008029.1900</vt:lpwstr>
      </vt:variant>
      <vt:variant>
        <vt:lpwstr/>
      </vt:variant>
      <vt:variant>
        <vt:i4>8061028</vt:i4>
      </vt:variant>
      <vt:variant>
        <vt:i4>6549</vt:i4>
      </vt:variant>
      <vt:variant>
        <vt:i4>0</vt:i4>
      </vt:variant>
      <vt:variant>
        <vt:i4>5</vt:i4>
      </vt:variant>
      <vt:variant>
        <vt:lpwstr>jl:38879827.490000</vt:lpwstr>
      </vt:variant>
      <vt:variant>
        <vt:lpwstr/>
      </vt:variant>
      <vt:variant>
        <vt:i4>7405668</vt:i4>
      </vt:variant>
      <vt:variant>
        <vt:i4>6546</vt:i4>
      </vt:variant>
      <vt:variant>
        <vt:i4>0</vt:i4>
      </vt:variant>
      <vt:variant>
        <vt:i4>5</vt:i4>
      </vt:variant>
      <vt:variant>
        <vt:lpwstr>jl:33741328.849</vt:lpwstr>
      </vt:variant>
      <vt:variant>
        <vt:lpwstr/>
      </vt:variant>
      <vt:variant>
        <vt:i4>4325464</vt:i4>
      </vt:variant>
      <vt:variant>
        <vt:i4>6543</vt:i4>
      </vt:variant>
      <vt:variant>
        <vt:i4>0</vt:i4>
      </vt:variant>
      <vt:variant>
        <vt:i4>5</vt:i4>
      </vt:variant>
      <vt:variant>
        <vt:lpwstr>jl:39072486.48010000</vt:lpwstr>
      </vt:variant>
      <vt:variant>
        <vt:lpwstr/>
      </vt:variant>
      <vt:variant>
        <vt:i4>4849750</vt:i4>
      </vt:variant>
      <vt:variant>
        <vt:i4>6540</vt:i4>
      </vt:variant>
      <vt:variant>
        <vt:i4>0</vt:i4>
      </vt:variant>
      <vt:variant>
        <vt:i4>5</vt:i4>
      </vt:variant>
      <vt:variant>
        <vt:lpwstr>jl:35730155.4801</vt:lpwstr>
      </vt:variant>
      <vt:variant>
        <vt:lpwstr/>
      </vt:variant>
      <vt:variant>
        <vt:i4>5177427</vt:i4>
      </vt:variant>
      <vt:variant>
        <vt:i4>6537</vt:i4>
      </vt:variant>
      <vt:variant>
        <vt:i4>0</vt:i4>
      </vt:variant>
      <vt:variant>
        <vt:i4>5</vt:i4>
      </vt:variant>
      <vt:variant>
        <vt:lpwstr>jl:36093830.48010700</vt:lpwstr>
      </vt:variant>
      <vt:variant>
        <vt:lpwstr/>
      </vt:variant>
      <vt:variant>
        <vt:i4>8061024</vt:i4>
      </vt:variant>
      <vt:variant>
        <vt:i4>6534</vt:i4>
      </vt:variant>
      <vt:variant>
        <vt:i4>0</vt:i4>
      </vt:variant>
      <vt:variant>
        <vt:i4>5</vt:i4>
      </vt:variant>
      <vt:variant>
        <vt:lpwstr>jl:36011033.481</vt:lpwstr>
      </vt:variant>
      <vt:variant>
        <vt:lpwstr/>
      </vt:variant>
      <vt:variant>
        <vt:i4>7536749</vt:i4>
      </vt:variant>
      <vt:variant>
        <vt:i4>6531</vt:i4>
      </vt:variant>
      <vt:variant>
        <vt:i4>0</vt:i4>
      </vt:variant>
      <vt:variant>
        <vt:i4>5</vt:i4>
      </vt:variant>
      <vt:variant>
        <vt:lpwstr>jl:30010924.100</vt:lpwstr>
      </vt:variant>
      <vt:variant>
        <vt:lpwstr/>
      </vt:variant>
      <vt:variant>
        <vt:i4>5046356</vt:i4>
      </vt:variant>
      <vt:variant>
        <vt:i4>6528</vt:i4>
      </vt:variant>
      <vt:variant>
        <vt:i4>0</vt:i4>
      </vt:variant>
      <vt:variant>
        <vt:i4>5</vt:i4>
      </vt:variant>
      <vt:variant>
        <vt:lpwstr>jl:37173747.48010300</vt:lpwstr>
      </vt:variant>
      <vt:variant>
        <vt:lpwstr/>
      </vt:variant>
      <vt:variant>
        <vt:i4>4653137</vt:i4>
      </vt:variant>
      <vt:variant>
        <vt:i4>6525</vt:i4>
      </vt:variant>
      <vt:variant>
        <vt:i4>0</vt:i4>
      </vt:variant>
      <vt:variant>
        <vt:i4>5</vt:i4>
      </vt:variant>
      <vt:variant>
        <vt:lpwstr>jl:36037643.1500</vt:lpwstr>
      </vt:variant>
      <vt:variant>
        <vt:lpwstr/>
      </vt:variant>
      <vt:variant>
        <vt:i4>4587601</vt:i4>
      </vt:variant>
      <vt:variant>
        <vt:i4>6522</vt:i4>
      </vt:variant>
      <vt:variant>
        <vt:i4>0</vt:i4>
      </vt:variant>
      <vt:variant>
        <vt:i4>5</vt:i4>
      </vt:variant>
      <vt:variant>
        <vt:lpwstr>jl:39962963.48010300</vt:lpwstr>
      </vt:variant>
      <vt:variant>
        <vt:lpwstr/>
      </vt:variant>
      <vt:variant>
        <vt:i4>7798884</vt:i4>
      </vt:variant>
      <vt:variant>
        <vt:i4>6519</vt:i4>
      </vt:variant>
      <vt:variant>
        <vt:i4>0</vt:i4>
      </vt:variant>
      <vt:variant>
        <vt:i4>5</vt:i4>
      </vt:variant>
      <vt:variant>
        <vt:lpwstr>jl:32156493.481</vt:lpwstr>
      </vt:variant>
      <vt:variant>
        <vt:lpwstr/>
      </vt:variant>
      <vt:variant>
        <vt:i4>4522064</vt:i4>
      </vt:variant>
      <vt:variant>
        <vt:i4>6516</vt:i4>
      </vt:variant>
      <vt:variant>
        <vt:i4>0</vt:i4>
      </vt:variant>
      <vt:variant>
        <vt:i4>5</vt:i4>
      </vt:variant>
      <vt:variant>
        <vt:lpwstr>jl:30044307.0</vt:lpwstr>
      </vt:variant>
      <vt:variant>
        <vt:lpwstr/>
      </vt:variant>
      <vt:variant>
        <vt:i4>4653137</vt:i4>
      </vt:variant>
      <vt:variant>
        <vt:i4>6513</vt:i4>
      </vt:variant>
      <vt:variant>
        <vt:i4>0</vt:i4>
      </vt:variant>
      <vt:variant>
        <vt:i4>5</vt:i4>
      </vt:variant>
      <vt:variant>
        <vt:lpwstr>jl:39962963.48010200</vt:lpwstr>
      </vt:variant>
      <vt:variant>
        <vt:lpwstr/>
      </vt:variant>
      <vt:variant>
        <vt:i4>7798884</vt:i4>
      </vt:variant>
      <vt:variant>
        <vt:i4>6510</vt:i4>
      </vt:variant>
      <vt:variant>
        <vt:i4>0</vt:i4>
      </vt:variant>
      <vt:variant>
        <vt:i4>5</vt:i4>
      </vt:variant>
      <vt:variant>
        <vt:lpwstr>jl:32156493.481</vt:lpwstr>
      </vt:variant>
      <vt:variant>
        <vt:lpwstr/>
      </vt:variant>
      <vt:variant>
        <vt:i4>4522078</vt:i4>
      </vt:variant>
      <vt:variant>
        <vt:i4>6507</vt:i4>
      </vt:variant>
      <vt:variant>
        <vt:i4>0</vt:i4>
      </vt:variant>
      <vt:variant>
        <vt:i4>5</vt:i4>
      </vt:variant>
      <vt:variant>
        <vt:lpwstr>jl:51003931.61130000</vt:lpwstr>
      </vt:variant>
      <vt:variant>
        <vt:lpwstr/>
      </vt:variant>
      <vt:variant>
        <vt:i4>4522078</vt:i4>
      </vt:variant>
      <vt:variant>
        <vt:i4>6504</vt:i4>
      </vt:variant>
      <vt:variant>
        <vt:i4>0</vt:i4>
      </vt:variant>
      <vt:variant>
        <vt:i4>5</vt:i4>
      </vt:variant>
      <vt:variant>
        <vt:lpwstr>jl:51003931.61130000</vt:lpwstr>
      </vt:variant>
      <vt:variant>
        <vt:lpwstr/>
      </vt:variant>
      <vt:variant>
        <vt:i4>8061024</vt:i4>
      </vt:variant>
      <vt:variant>
        <vt:i4>6501</vt:i4>
      </vt:variant>
      <vt:variant>
        <vt:i4>0</vt:i4>
      </vt:variant>
      <vt:variant>
        <vt:i4>5</vt:i4>
      </vt:variant>
      <vt:variant>
        <vt:lpwstr>jl:36011033.481</vt:lpwstr>
      </vt:variant>
      <vt:variant>
        <vt:lpwstr/>
      </vt:variant>
      <vt:variant>
        <vt:i4>4456542</vt:i4>
      </vt:variant>
      <vt:variant>
        <vt:i4>6498</vt:i4>
      </vt:variant>
      <vt:variant>
        <vt:i4>0</vt:i4>
      </vt:variant>
      <vt:variant>
        <vt:i4>5</vt:i4>
      </vt:variant>
      <vt:variant>
        <vt:lpwstr>jl:51003931.61120000</vt:lpwstr>
      </vt:variant>
      <vt:variant>
        <vt:lpwstr/>
      </vt:variant>
      <vt:variant>
        <vt:i4>4653150</vt:i4>
      </vt:variant>
      <vt:variant>
        <vt:i4>6495</vt:i4>
      </vt:variant>
      <vt:variant>
        <vt:i4>0</vt:i4>
      </vt:variant>
      <vt:variant>
        <vt:i4>5</vt:i4>
      </vt:variant>
      <vt:variant>
        <vt:lpwstr>jl:51003931.61110000</vt:lpwstr>
      </vt:variant>
      <vt:variant>
        <vt:lpwstr/>
      </vt:variant>
      <vt:variant>
        <vt:i4>4653150</vt:i4>
      </vt:variant>
      <vt:variant>
        <vt:i4>6492</vt:i4>
      </vt:variant>
      <vt:variant>
        <vt:i4>0</vt:i4>
      </vt:variant>
      <vt:variant>
        <vt:i4>5</vt:i4>
      </vt:variant>
      <vt:variant>
        <vt:lpwstr>jl:51003931.61110000</vt:lpwstr>
      </vt:variant>
      <vt:variant>
        <vt:lpwstr/>
      </vt:variant>
      <vt:variant>
        <vt:i4>4456542</vt:i4>
      </vt:variant>
      <vt:variant>
        <vt:i4>6489</vt:i4>
      </vt:variant>
      <vt:variant>
        <vt:i4>0</vt:i4>
      </vt:variant>
      <vt:variant>
        <vt:i4>5</vt:i4>
      </vt:variant>
      <vt:variant>
        <vt:lpwstr>jl:51003931.61120000</vt:lpwstr>
      </vt:variant>
      <vt:variant>
        <vt:lpwstr/>
      </vt:variant>
      <vt:variant>
        <vt:i4>8061024</vt:i4>
      </vt:variant>
      <vt:variant>
        <vt:i4>6486</vt:i4>
      </vt:variant>
      <vt:variant>
        <vt:i4>0</vt:i4>
      </vt:variant>
      <vt:variant>
        <vt:i4>5</vt:i4>
      </vt:variant>
      <vt:variant>
        <vt:lpwstr>jl:36011033.481</vt:lpwstr>
      </vt:variant>
      <vt:variant>
        <vt:lpwstr/>
      </vt:variant>
      <vt:variant>
        <vt:i4>8061024</vt:i4>
      </vt:variant>
      <vt:variant>
        <vt:i4>6483</vt:i4>
      </vt:variant>
      <vt:variant>
        <vt:i4>0</vt:i4>
      </vt:variant>
      <vt:variant>
        <vt:i4>5</vt:i4>
      </vt:variant>
      <vt:variant>
        <vt:lpwstr>jl:36011033.481</vt:lpwstr>
      </vt:variant>
      <vt:variant>
        <vt:lpwstr/>
      </vt:variant>
      <vt:variant>
        <vt:i4>8061024</vt:i4>
      </vt:variant>
      <vt:variant>
        <vt:i4>6480</vt:i4>
      </vt:variant>
      <vt:variant>
        <vt:i4>0</vt:i4>
      </vt:variant>
      <vt:variant>
        <vt:i4>5</vt:i4>
      </vt:variant>
      <vt:variant>
        <vt:lpwstr>jl:36011033.481</vt:lpwstr>
      </vt:variant>
      <vt:variant>
        <vt:lpwstr/>
      </vt:variant>
      <vt:variant>
        <vt:i4>4718675</vt:i4>
      </vt:variant>
      <vt:variant>
        <vt:i4>6477</vt:i4>
      </vt:variant>
      <vt:variant>
        <vt:i4>0</vt:i4>
      </vt:variant>
      <vt:variant>
        <vt:i4>5</vt:i4>
      </vt:variant>
      <vt:variant>
        <vt:lpwstr>jl:36093830.48010000</vt:lpwstr>
      </vt:variant>
      <vt:variant>
        <vt:lpwstr/>
      </vt:variant>
      <vt:variant>
        <vt:i4>8061024</vt:i4>
      </vt:variant>
      <vt:variant>
        <vt:i4>6474</vt:i4>
      </vt:variant>
      <vt:variant>
        <vt:i4>0</vt:i4>
      </vt:variant>
      <vt:variant>
        <vt:i4>5</vt:i4>
      </vt:variant>
      <vt:variant>
        <vt:lpwstr>jl:36011033.481</vt:lpwstr>
      </vt:variant>
      <vt:variant>
        <vt:lpwstr/>
      </vt:variant>
      <vt:variant>
        <vt:i4>4456542</vt:i4>
      </vt:variant>
      <vt:variant>
        <vt:i4>6471</vt:i4>
      </vt:variant>
      <vt:variant>
        <vt:i4>0</vt:i4>
      </vt:variant>
      <vt:variant>
        <vt:i4>5</vt:i4>
      </vt:variant>
      <vt:variant>
        <vt:lpwstr>jl:51003931.61120000</vt:lpwstr>
      </vt:variant>
      <vt:variant>
        <vt:lpwstr/>
      </vt:variant>
      <vt:variant>
        <vt:i4>4653150</vt:i4>
      </vt:variant>
      <vt:variant>
        <vt:i4>6468</vt:i4>
      </vt:variant>
      <vt:variant>
        <vt:i4>0</vt:i4>
      </vt:variant>
      <vt:variant>
        <vt:i4>5</vt:i4>
      </vt:variant>
      <vt:variant>
        <vt:lpwstr>jl:51003931.61110000</vt:lpwstr>
      </vt:variant>
      <vt:variant>
        <vt:lpwstr/>
      </vt:variant>
      <vt:variant>
        <vt:i4>4390999</vt:i4>
      </vt:variant>
      <vt:variant>
        <vt:i4>6465</vt:i4>
      </vt:variant>
      <vt:variant>
        <vt:i4>0</vt:i4>
      </vt:variant>
      <vt:variant>
        <vt:i4>5</vt:i4>
      </vt:variant>
      <vt:variant>
        <vt:lpwstr>jl:36011033.20105</vt:lpwstr>
      </vt:variant>
      <vt:variant>
        <vt:lpwstr/>
      </vt:variant>
      <vt:variant>
        <vt:i4>4980826</vt:i4>
      </vt:variant>
      <vt:variant>
        <vt:i4>6462</vt:i4>
      </vt:variant>
      <vt:variant>
        <vt:i4>0</vt:i4>
      </vt:variant>
      <vt:variant>
        <vt:i4>5</vt:i4>
      </vt:variant>
      <vt:variant>
        <vt:lpwstr>jl:34496261.48010000</vt:lpwstr>
      </vt:variant>
      <vt:variant>
        <vt:lpwstr/>
      </vt:variant>
      <vt:variant>
        <vt:i4>4390998</vt:i4>
      </vt:variant>
      <vt:variant>
        <vt:i4>6459</vt:i4>
      </vt:variant>
      <vt:variant>
        <vt:i4>0</vt:i4>
      </vt:variant>
      <vt:variant>
        <vt:i4>5</vt:i4>
      </vt:variant>
      <vt:variant>
        <vt:lpwstr>jl:36467280.4801</vt:lpwstr>
      </vt:variant>
      <vt:variant>
        <vt:lpwstr/>
      </vt:variant>
      <vt:variant>
        <vt:i4>4259927</vt:i4>
      </vt:variant>
      <vt:variant>
        <vt:i4>6456</vt:i4>
      </vt:variant>
      <vt:variant>
        <vt:i4>0</vt:i4>
      </vt:variant>
      <vt:variant>
        <vt:i4>5</vt:i4>
      </vt:variant>
      <vt:variant>
        <vt:lpwstr>jl:34768968.48010000</vt:lpwstr>
      </vt:variant>
      <vt:variant>
        <vt:lpwstr/>
      </vt:variant>
      <vt:variant>
        <vt:i4>8061024</vt:i4>
      </vt:variant>
      <vt:variant>
        <vt:i4>6453</vt:i4>
      </vt:variant>
      <vt:variant>
        <vt:i4>0</vt:i4>
      </vt:variant>
      <vt:variant>
        <vt:i4>5</vt:i4>
      </vt:variant>
      <vt:variant>
        <vt:lpwstr>jl:36011033.481</vt:lpwstr>
      </vt:variant>
      <vt:variant>
        <vt:lpwstr/>
      </vt:variant>
      <vt:variant>
        <vt:i4>4391005</vt:i4>
      </vt:variant>
      <vt:variant>
        <vt:i4>6450</vt:i4>
      </vt:variant>
      <vt:variant>
        <vt:i4>0</vt:i4>
      </vt:variant>
      <vt:variant>
        <vt:i4>5</vt:i4>
      </vt:variant>
      <vt:variant>
        <vt:lpwstr>jl:36599573.48010000</vt:lpwstr>
      </vt:variant>
      <vt:variant>
        <vt:lpwstr/>
      </vt:variant>
      <vt:variant>
        <vt:i4>4915295</vt:i4>
      </vt:variant>
      <vt:variant>
        <vt:i4>6447</vt:i4>
      </vt:variant>
      <vt:variant>
        <vt:i4>0</vt:i4>
      </vt:variant>
      <vt:variant>
        <vt:i4>5</vt:i4>
      </vt:variant>
      <vt:variant>
        <vt:lpwstr>jl:38218950.7481</vt:lpwstr>
      </vt:variant>
      <vt:variant>
        <vt:lpwstr/>
      </vt:variant>
      <vt:variant>
        <vt:i4>4325459</vt:i4>
      </vt:variant>
      <vt:variant>
        <vt:i4>6444</vt:i4>
      </vt:variant>
      <vt:variant>
        <vt:i4>0</vt:i4>
      </vt:variant>
      <vt:variant>
        <vt:i4>5</vt:i4>
      </vt:variant>
      <vt:variant>
        <vt:lpwstr>jl:31624682.48010000</vt:lpwstr>
      </vt:variant>
      <vt:variant>
        <vt:lpwstr/>
      </vt:variant>
      <vt:variant>
        <vt:i4>4849750</vt:i4>
      </vt:variant>
      <vt:variant>
        <vt:i4>6441</vt:i4>
      </vt:variant>
      <vt:variant>
        <vt:i4>0</vt:i4>
      </vt:variant>
      <vt:variant>
        <vt:i4>5</vt:i4>
      </vt:variant>
      <vt:variant>
        <vt:lpwstr>jl:31624483.2100</vt:lpwstr>
      </vt:variant>
      <vt:variant>
        <vt:lpwstr/>
      </vt:variant>
      <vt:variant>
        <vt:i4>5177430</vt:i4>
      </vt:variant>
      <vt:variant>
        <vt:i4>6438</vt:i4>
      </vt:variant>
      <vt:variant>
        <vt:i4>0</vt:i4>
      </vt:variant>
      <vt:variant>
        <vt:i4>5</vt:i4>
      </vt:variant>
      <vt:variant>
        <vt:lpwstr>jl:31110062.48010000</vt:lpwstr>
      </vt:variant>
      <vt:variant>
        <vt:lpwstr/>
      </vt:variant>
      <vt:variant>
        <vt:i4>5046359</vt:i4>
      </vt:variant>
      <vt:variant>
        <vt:i4>6435</vt:i4>
      </vt:variant>
      <vt:variant>
        <vt:i4>0</vt:i4>
      </vt:variant>
      <vt:variant>
        <vt:i4>5</vt:i4>
      </vt:variant>
      <vt:variant>
        <vt:lpwstr>jl:31109732.1027</vt:lpwstr>
      </vt:variant>
      <vt:variant>
        <vt:lpwstr/>
      </vt:variant>
      <vt:variant>
        <vt:i4>4259921</vt:i4>
      </vt:variant>
      <vt:variant>
        <vt:i4>6432</vt:i4>
      </vt:variant>
      <vt:variant>
        <vt:i4>0</vt:i4>
      </vt:variant>
      <vt:variant>
        <vt:i4>5</vt:i4>
      </vt:variant>
      <vt:variant>
        <vt:lpwstr>jl:30934046.48010000</vt:lpwstr>
      </vt:variant>
      <vt:variant>
        <vt:lpwstr/>
      </vt:variant>
      <vt:variant>
        <vt:i4>7536747</vt:i4>
      </vt:variant>
      <vt:variant>
        <vt:i4>6429</vt:i4>
      </vt:variant>
      <vt:variant>
        <vt:i4>0</vt:i4>
      </vt:variant>
      <vt:variant>
        <vt:i4>5</vt:i4>
      </vt:variant>
      <vt:variant>
        <vt:lpwstr>jl:30932995.404</vt:lpwstr>
      </vt:variant>
      <vt:variant>
        <vt:lpwstr/>
      </vt:variant>
      <vt:variant>
        <vt:i4>4718674</vt:i4>
      </vt:variant>
      <vt:variant>
        <vt:i4>6426</vt:i4>
      </vt:variant>
      <vt:variant>
        <vt:i4>0</vt:i4>
      </vt:variant>
      <vt:variant>
        <vt:i4>5</vt:i4>
      </vt:variant>
      <vt:variant>
        <vt:lpwstr>jl:30465919.48010000</vt:lpwstr>
      </vt:variant>
      <vt:variant>
        <vt:lpwstr/>
      </vt:variant>
      <vt:variant>
        <vt:i4>4259923</vt:i4>
      </vt:variant>
      <vt:variant>
        <vt:i4>6423</vt:i4>
      </vt:variant>
      <vt:variant>
        <vt:i4>0</vt:i4>
      </vt:variant>
      <vt:variant>
        <vt:i4>5</vt:i4>
      </vt:variant>
      <vt:variant>
        <vt:lpwstr>jl:30451650.0</vt:lpwstr>
      </vt:variant>
      <vt:variant>
        <vt:lpwstr/>
      </vt:variant>
      <vt:variant>
        <vt:i4>7405676</vt:i4>
      </vt:variant>
      <vt:variant>
        <vt:i4>6420</vt:i4>
      </vt:variant>
      <vt:variant>
        <vt:i4>0</vt:i4>
      </vt:variant>
      <vt:variant>
        <vt:i4>5</vt:i4>
      </vt:variant>
      <vt:variant>
        <vt:lpwstr>jl:30451648.715</vt:lpwstr>
      </vt:variant>
      <vt:variant>
        <vt:lpwstr/>
      </vt:variant>
      <vt:variant>
        <vt:i4>4718685</vt:i4>
      </vt:variant>
      <vt:variant>
        <vt:i4>6417</vt:i4>
      </vt:variant>
      <vt:variant>
        <vt:i4>0</vt:i4>
      </vt:variant>
      <vt:variant>
        <vt:i4>5</vt:i4>
      </vt:variant>
      <vt:variant>
        <vt:lpwstr>jl:30114951.48010000</vt:lpwstr>
      </vt:variant>
      <vt:variant>
        <vt:lpwstr/>
      </vt:variant>
      <vt:variant>
        <vt:i4>4194399</vt:i4>
      </vt:variant>
      <vt:variant>
        <vt:i4>6414</vt:i4>
      </vt:variant>
      <vt:variant>
        <vt:i4>0</vt:i4>
      </vt:variant>
      <vt:variant>
        <vt:i4>5</vt:i4>
      </vt:variant>
      <vt:variant>
        <vt:lpwstr>jl:30086770.2</vt:lpwstr>
      </vt:variant>
      <vt:variant>
        <vt:lpwstr/>
      </vt:variant>
      <vt:variant>
        <vt:i4>4456542</vt:i4>
      </vt:variant>
      <vt:variant>
        <vt:i4>6411</vt:i4>
      </vt:variant>
      <vt:variant>
        <vt:i4>0</vt:i4>
      </vt:variant>
      <vt:variant>
        <vt:i4>5</vt:i4>
      </vt:variant>
      <vt:variant>
        <vt:lpwstr>jl:30086770.1307</vt:lpwstr>
      </vt:variant>
      <vt:variant>
        <vt:lpwstr/>
      </vt:variant>
      <vt:variant>
        <vt:i4>4784218</vt:i4>
      </vt:variant>
      <vt:variant>
        <vt:i4>6408</vt:i4>
      </vt:variant>
      <vt:variant>
        <vt:i4>0</vt:i4>
      </vt:variant>
      <vt:variant>
        <vt:i4>5</vt:i4>
      </vt:variant>
      <vt:variant>
        <vt:lpwstr>jl:30040812.48010000</vt:lpwstr>
      </vt:variant>
      <vt:variant>
        <vt:lpwstr/>
      </vt:variant>
      <vt:variant>
        <vt:i4>7995497</vt:i4>
      </vt:variant>
      <vt:variant>
        <vt:i4>6405</vt:i4>
      </vt:variant>
      <vt:variant>
        <vt:i4>0</vt:i4>
      </vt:variant>
      <vt:variant>
        <vt:i4>5</vt:i4>
      </vt:variant>
      <vt:variant>
        <vt:lpwstr>jl:30040693.826</vt:lpwstr>
      </vt:variant>
      <vt:variant>
        <vt:lpwstr/>
      </vt:variant>
      <vt:variant>
        <vt:i4>4915295</vt:i4>
      </vt:variant>
      <vt:variant>
        <vt:i4>6402</vt:i4>
      </vt:variant>
      <vt:variant>
        <vt:i4>0</vt:i4>
      </vt:variant>
      <vt:variant>
        <vt:i4>5</vt:i4>
      </vt:variant>
      <vt:variant>
        <vt:lpwstr>jl:53503931.48010000</vt:lpwstr>
      </vt:variant>
      <vt:variant>
        <vt:lpwstr/>
      </vt:variant>
      <vt:variant>
        <vt:i4>8192103</vt:i4>
      </vt:variant>
      <vt:variant>
        <vt:i4>6399</vt:i4>
      </vt:variant>
      <vt:variant>
        <vt:i4>0</vt:i4>
      </vt:variant>
      <vt:variant>
        <vt:i4>5</vt:i4>
      </vt:variant>
      <vt:variant>
        <vt:lpwstr>jl:51049324.51</vt:lpwstr>
      </vt:variant>
      <vt:variant>
        <vt:lpwstr/>
      </vt:variant>
      <vt:variant>
        <vt:i4>5046367</vt:i4>
      </vt:variant>
      <vt:variant>
        <vt:i4>6396</vt:i4>
      </vt:variant>
      <vt:variant>
        <vt:i4>0</vt:i4>
      </vt:variant>
      <vt:variant>
        <vt:i4>5</vt:i4>
      </vt:variant>
      <vt:variant>
        <vt:lpwstr>jl:53303931.48010000</vt:lpwstr>
      </vt:variant>
      <vt:variant>
        <vt:lpwstr/>
      </vt:variant>
      <vt:variant>
        <vt:i4>4849744</vt:i4>
      </vt:variant>
      <vt:variant>
        <vt:i4>6393</vt:i4>
      </vt:variant>
      <vt:variant>
        <vt:i4>0</vt:i4>
      </vt:variant>
      <vt:variant>
        <vt:i4>5</vt:i4>
      </vt:variant>
      <vt:variant>
        <vt:lpwstr>jl:51042176.1038</vt:lpwstr>
      </vt:variant>
      <vt:variant>
        <vt:lpwstr/>
      </vt:variant>
      <vt:variant>
        <vt:i4>8257636</vt:i4>
      </vt:variant>
      <vt:variant>
        <vt:i4>6390</vt:i4>
      </vt:variant>
      <vt:variant>
        <vt:i4>0</vt:i4>
      </vt:variant>
      <vt:variant>
        <vt:i4>5</vt:i4>
      </vt:variant>
      <vt:variant>
        <vt:lpwstr>jl:51021988.600</vt:lpwstr>
      </vt:variant>
      <vt:variant>
        <vt:lpwstr/>
      </vt:variant>
      <vt:variant>
        <vt:i4>4456537</vt:i4>
      </vt:variant>
      <vt:variant>
        <vt:i4>6387</vt:i4>
      </vt:variant>
      <vt:variant>
        <vt:i4>0</vt:i4>
      </vt:variant>
      <vt:variant>
        <vt:i4>5</vt:i4>
      </vt:variant>
      <vt:variant>
        <vt:lpwstr>jl:51008029.1900</vt:lpwstr>
      </vt:variant>
      <vt:variant>
        <vt:lpwstr/>
      </vt:variant>
      <vt:variant>
        <vt:i4>8061027</vt:i4>
      </vt:variant>
      <vt:variant>
        <vt:i4>6384</vt:i4>
      </vt:variant>
      <vt:variant>
        <vt:i4>0</vt:i4>
      </vt:variant>
      <vt:variant>
        <vt:i4>5</vt:i4>
      </vt:variant>
      <vt:variant>
        <vt:lpwstr>jl:36093830.480200</vt:lpwstr>
      </vt:variant>
      <vt:variant>
        <vt:lpwstr/>
      </vt:variant>
      <vt:variant>
        <vt:i4>8061024</vt:i4>
      </vt:variant>
      <vt:variant>
        <vt:i4>6381</vt:i4>
      </vt:variant>
      <vt:variant>
        <vt:i4>0</vt:i4>
      </vt:variant>
      <vt:variant>
        <vt:i4>5</vt:i4>
      </vt:variant>
      <vt:variant>
        <vt:lpwstr>jl:36011033.48</vt:lpwstr>
      </vt:variant>
      <vt:variant>
        <vt:lpwstr/>
      </vt:variant>
      <vt:variant>
        <vt:i4>4915287</vt:i4>
      </vt:variant>
      <vt:variant>
        <vt:i4>6378</vt:i4>
      </vt:variant>
      <vt:variant>
        <vt:i4>0</vt:i4>
      </vt:variant>
      <vt:variant>
        <vt:i4>5</vt:i4>
      </vt:variant>
      <vt:variant>
        <vt:lpwstr>jl:31548173.0</vt:lpwstr>
      </vt:variant>
      <vt:variant>
        <vt:lpwstr/>
      </vt:variant>
      <vt:variant>
        <vt:i4>8257643</vt:i4>
      </vt:variant>
      <vt:variant>
        <vt:i4>6375</vt:i4>
      </vt:variant>
      <vt:variant>
        <vt:i4>0</vt:i4>
      </vt:variant>
      <vt:variant>
        <vt:i4>5</vt:i4>
      </vt:variant>
      <vt:variant>
        <vt:lpwstr>jl:34080281.460100</vt:lpwstr>
      </vt:variant>
      <vt:variant>
        <vt:lpwstr/>
      </vt:variant>
      <vt:variant>
        <vt:i4>7471208</vt:i4>
      </vt:variant>
      <vt:variant>
        <vt:i4>6372</vt:i4>
      </vt:variant>
      <vt:variant>
        <vt:i4>0</vt:i4>
      </vt:variant>
      <vt:variant>
        <vt:i4>5</vt:i4>
      </vt:variant>
      <vt:variant>
        <vt:lpwstr>jl:34924983.46</vt:lpwstr>
      </vt:variant>
      <vt:variant>
        <vt:lpwstr/>
      </vt:variant>
      <vt:variant>
        <vt:i4>7929955</vt:i4>
      </vt:variant>
      <vt:variant>
        <vt:i4>6369</vt:i4>
      </vt:variant>
      <vt:variant>
        <vt:i4>0</vt:i4>
      </vt:variant>
      <vt:variant>
        <vt:i4>5</vt:i4>
      </vt:variant>
      <vt:variant>
        <vt:lpwstr>jl:36093830.480000</vt:lpwstr>
      </vt:variant>
      <vt:variant>
        <vt:lpwstr/>
      </vt:variant>
      <vt:variant>
        <vt:i4>8061024</vt:i4>
      </vt:variant>
      <vt:variant>
        <vt:i4>6366</vt:i4>
      </vt:variant>
      <vt:variant>
        <vt:i4>0</vt:i4>
      </vt:variant>
      <vt:variant>
        <vt:i4>5</vt:i4>
      </vt:variant>
      <vt:variant>
        <vt:lpwstr>jl:36011033.48</vt:lpwstr>
      </vt:variant>
      <vt:variant>
        <vt:lpwstr/>
      </vt:variant>
      <vt:variant>
        <vt:i4>7864427</vt:i4>
      </vt:variant>
      <vt:variant>
        <vt:i4>6363</vt:i4>
      </vt:variant>
      <vt:variant>
        <vt:i4>0</vt:i4>
      </vt:variant>
      <vt:variant>
        <vt:i4>5</vt:i4>
      </vt:variant>
      <vt:variant>
        <vt:lpwstr>jl:31566129.480000</vt:lpwstr>
      </vt:variant>
      <vt:variant>
        <vt:lpwstr/>
      </vt:variant>
      <vt:variant>
        <vt:i4>7340138</vt:i4>
      </vt:variant>
      <vt:variant>
        <vt:i4>6360</vt:i4>
      </vt:variant>
      <vt:variant>
        <vt:i4>0</vt:i4>
      </vt:variant>
      <vt:variant>
        <vt:i4>5</vt:i4>
      </vt:variant>
      <vt:variant>
        <vt:lpwstr>jl:31565990.48</vt:lpwstr>
      </vt:variant>
      <vt:variant>
        <vt:lpwstr/>
      </vt:variant>
      <vt:variant>
        <vt:i4>7864427</vt:i4>
      </vt:variant>
      <vt:variant>
        <vt:i4>6357</vt:i4>
      </vt:variant>
      <vt:variant>
        <vt:i4>0</vt:i4>
      </vt:variant>
      <vt:variant>
        <vt:i4>5</vt:i4>
      </vt:variant>
      <vt:variant>
        <vt:lpwstr>jl:31566129.480000</vt:lpwstr>
      </vt:variant>
      <vt:variant>
        <vt:lpwstr/>
      </vt:variant>
      <vt:variant>
        <vt:i4>7340138</vt:i4>
      </vt:variant>
      <vt:variant>
        <vt:i4>6354</vt:i4>
      </vt:variant>
      <vt:variant>
        <vt:i4>0</vt:i4>
      </vt:variant>
      <vt:variant>
        <vt:i4>5</vt:i4>
      </vt:variant>
      <vt:variant>
        <vt:lpwstr>jl:31565990.48</vt:lpwstr>
      </vt:variant>
      <vt:variant>
        <vt:lpwstr/>
      </vt:variant>
      <vt:variant>
        <vt:i4>4325470</vt:i4>
      </vt:variant>
      <vt:variant>
        <vt:i4>6351</vt:i4>
      </vt:variant>
      <vt:variant>
        <vt:i4>0</vt:i4>
      </vt:variant>
      <vt:variant>
        <vt:i4>5</vt:i4>
      </vt:variant>
      <vt:variant>
        <vt:lpwstr>jl:51003931.74050400</vt:lpwstr>
      </vt:variant>
      <vt:variant>
        <vt:lpwstr/>
      </vt:variant>
      <vt:variant>
        <vt:i4>7536749</vt:i4>
      </vt:variant>
      <vt:variant>
        <vt:i4>6348</vt:i4>
      </vt:variant>
      <vt:variant>
        <vt:i4>0</vt:i4>
      </vt:variant>
      <vt:variant>
        <vt:i4>5</vt:i4>
      </vt:variant>
      <vt:variant>
        <vt:lpwstr>jl:51003931.420600</vt:lpwstr>
      </vt:variant>
      <vt:variant>
        <vt:lpwstr/>
      </vt:variant>
      <vt:variant>
        <vt:i4>7471208</vt:i4>
      </vt:variant>
      <vt:variant>
        <vt:i4>6345</vt:i4>
      </vt:variant>
      <vt:variant>
        <vt:i4>0</vt:i4>
      </vt:variant>
      <vt:variant>
        <vt:i4>5</vt:i4>
      </vt:variant>
      <vt:variant>
        <vt:lpwstr>jl:34924983.46</vt:lpwstr>
      </vt:variant>
      <vt:variant>
        <vt:lpwstr/>
      </vt:variant>
      <vt:variant>
        <vt:i4>4391005</vt:i4>
      </vt:variant>
      <vt:variant>
        <vt:i4>6342</vt:i4>
      </vt:variant>
      <vt:variant>
        <vt:i4>0</vt:i4>
      </vt:variant>
      <vt:variant>
        <vt:i4>5</vt:i4>
      </vt:variant>
      <vt:variant>
        <vt:lpwstr>jl:51003931.47010200</vt:lpwstr>
      </vt:variant>
      <vt:variant>
        <vt:lpwstr/>
      </vt:variant>
      <vt:variant>
        <vt:i4>4653137</vt:i4>
      </vt:variant>
      <vt:variant>
        <vt:i4>6339</vt:i4>
      </vt:variant>
      <vt:variant>
        <vt:i4>0</vt:i4>
      </vt:variant>
      <vt:variant>
        <vt:i4>5</vt:i4>
      </vt:variant>
      <vt:variant>
        <vt:lpwstr>jl:51003931.80000</vt:lpwstr>
      </vt:variant>
      <vt:variant>
        <vt:lpwstr/>
      </vt:variant>
      <vt:variant>
        <vt:i4>7798893</vt:i4>
      </vt:variant>
      <vt:variant>
        <vt:i4>6336</vt:i4>
      </vt:variant>
      <vt:variant>
        <vt:i4>0</vt:i4>
      </vt:variant>
      <vt:variant>
        <vt:i4>5</vt:i4>
      </vt:variant>
      <vt:variant>
        <vt:lpwstr>jl:51003931.400000</vt:lpwstr>
      </vt:variant>
      <vt:variant>
        <vt:lpwstr/>
      </vt:variant>
      <vt:variant>
        <vt:i4>7667818</vt:i4>
      </vt:variant>
      <vt:variant>
        <vt:i4>6333</vt:i4>
      </vt:variant>
      <vt:variant>
        <vt:i4>0</vt:i4>
      </vt:variant>
      <vt:variant>
        <vt:i4>5</vt:i4>
      </vt:variant>
      <vt:variant>
        <vt:lpwstr>jl:51003931.320000</vt:lpwstr>
      </vt:variant>
      <vt:variant>
        <vt:lpwstr/>
      </vt:variant>
      <vt:variant>
        <vt:i4>7536747</vt:i4>
      </vt:variant>
      <vt:variant>
        <vt:i4>6330</vt:i4>
      </vt:variant>
      <vt:variant>
        <vt:i4>0</vt:i4>
      </vt:variant>
      <vt:variant>
        <vt:i4>5</vt:i4>
      </vt:variant>
      <vt:variant>
        <vt:lpwstr>jl:51003931.260200</vt:lpwstr>
      </vt:variant>
      <vt:variant>
        <vt:lpwstr/>
      </vt:variant>
      <vt:variant>
        <vt:i4>7798891</vt:i4>
      </vt:variant>
      <vt:variant>
        <vt:i4>6327</vt:i4>
      </vt:variant>
      <vt:variant>
        <vt:i4>0</vt:i4>
      </vt:variant>
      <vt:variant>
        <vt:i4>5</vt:i4>
      </vt:variant>
      <vt:variant>
        <vt:lpwstr>jl:51003931.200000</vt:lpwstr>
      </vt:variant>
      <vt:variant>
        <vt:lpwstr/>
      </vt:variant>
      <vt:variant>
        <vt:i4>7405679</vt:i4>
      </vt:variant>
      <vt:variant>
        <vt:i4>6324</vt:i4>
      </vt:variant>
      <vt:variant>
        <vt:i4>0</vt:i4>
      </vt:variant>
      <vt:variant>
        <vt:i4>5</vt:i4>
      </vt:variant>
      <vt:variant>
        <vt:lpwstr>jl:35953328.480000</vt:lpwstr>
      </vt:variant>
      <vt:variant>
        <vt:lpwstr/>
      </vt:variant>
      <vt:variant>
        <vt:i4>7471206</vt:i4>
      </vt:variant>
      <vt:variant>
        <vt:i4>6321</vt:i4>
      </vt:variant>
      <vt:variant>
        <vt:i4>0</vt:i4>
      </vt:variant>
      <vt:variant>
        <vt:i4>5</vt:i4>
      </vt:variant>
      <vt:variant>
        <vt:lpwstr>jl:36467280.48</vt:lpwstr>
      </vt:variant>
      <vt:variant>
        <vt:lpwstr/>
      </vt:variant>
      <vt:variant>
        <vt:i4>7929955</vt:i4>
      </vt:variant>
      <vt:variant>
        <vt:i4>6318</vt:i4>
      </vt:variant>
      <vt:variant>
        <vt:i4>0</vt:i4>
      </vt:variant>
      <vt:variant>
        <vt:i4>5</vt:i4>
      </vt:variant>
      <vt:variant>
        <vt:lpwstr>jl:36093830.480000</vt:lpwstr>
      </vt:variant>
      <vt:variant>
        <vt:lpwstr/>
      </vt:variant>
      <vt:variant>
        <vt:i4>8061024</vt:i4>
      </vt:variant>
      <vt:variant>
        <vt:i4>6315</vt:i4>
      </vt:variant>
      <vt:variant>
        <vt:i4>0</vt:i4>
      </vt:variant>
      <vt:variant>
        <vt:i4>5</vt:i4>
      </vt:variant>
      <vt:variant>
        <vt:lpwstr>jl:36011033.48</vt:lpwstr>
      </vt:variant>
      <vt:variant>
        <vt:lpwstr/>
      </vt:variant>
      <vt:variant>
        <vt:i4>7340135</vt:i4>
      </vt:variant>
      <vt:variant>
        <vt:i4>6312</vt:i4>
      </vt:variant>
      <vt:variant>
        <vt:i4>0</vt:i4>
      </vt:variant>
      <vt:variant>
        <vt:i4>5</vt:i4>
      </vt:variant>
      <vt:variant>
        <vt:lpwstr>jl:34768968.480000</vt:lpwstr>
      </vt:variant>
      <vt:variant>
        <vt:lpwstr/>
      </vt:variant>
      <vt:variant>
        <vt:i4>8061024</vt:i4>
      </vt:variant>
      <vt:variant>
        <vt:i4>6309</vt:i4>
      </vt:variant>
      <vt:variant>
        <vt:i4>0</vt:i4>
      </vt:variant>
      <vt:variant>
        <vt:i4>5</vt:i4>
      </vt:variant>
      <vt:variant>
        <vt:lpwstr>jl:36011033.48</vt:lpwstr>
      </vt:variant>
      <vt:variant>
        <vt:lpwstr/>
      </vt:variant>
      <vt:variant>
        <vt:i4>7602273</vt:i4>
      </vt:variant>
      <vt:variant>
        <vt:i4>6306</vt:i4>
      </vt:variant>
      <vt:variant>
        <vt:i4>0</vt:i4>
      </vt:variant>
      <vt:variant>
        <vt:i4>5</vt:i4>
      </vt:variant>
      <vt:variant>
        <vt:lpwstr>jl:39962963.480000</vt:lpwstr>
      </vt:variant>
      <vt:variant>
        <vt:lpwstr/>
      </vt:variant>
      <vt:variant>
        <vt:i4>4522069</vt:i4>
      </vt:variant>
      <vt:variant>
        <vt:i4>6303</vt:i4>
      </vt:variant>
      <vt:variant>
        <vt:i4>0</vt:i4>
      </vt:variant>
      <vt:variant>
        <vt:i4>5</vt:i4>
      </vt:variant>
      <vt:variant>
        <vt:lpwstr>jl:32156493.1248</vt:lpwstr>
      </vt:variant>
      <vt:variant>
        <vt:lpwstr/>
      </vt:variant>
      <vt:variant>
        <vt:i4>7471213</vt:i4>
      </vt:variant>
      <vt:variant>
        <vt:i4>6300</vt:i4>
      </vt:variant>
      <vt:variant>
        <vt:i4>0</vt:i4>
      </vt:variant>
      <vt:variant>
        <vt:i4>5</vt:i4>
      </vt:variant>
      <vt:variant>
        <vt:lpwstr>jl:36599573.480000</vt:lpwstr>
      </vt:variant>
      <vt:variant>
        <vt:lpwstr/>
      </vt:variant>
      <vt:variant>
        <vt:i4>7995495</vt:i4>
      </vt:variant>
      <vt:variant>
        <vt:i4>6297</vt:i4>
      </vt:variant>
      <vt:variant>
        <vt:i4>0</vt:i4>
      </vt:variant>
      <vt:variant>
        <vt:i4>5</vt:i4>
      </vt:variant>
      <vt:variant>
        <vt:lpwstr>jl:38218950.748</vt:lpwstr>
      </vt:variant>
      <vt:variant>
        <vt:lpwstr/>
      </vt:variant>
      <vt:variant>
        <vt:i4>8257635</vt:i4>
      </vt:variant>
      <vt:variant>
        <vt:i4>6294</vt:i4>
      </vt:variant>
      <vt:variant>
        <vt:i4>0</vt:i4>
      </vt:variant>
      <vt:variant>
        <vt:i4>5</vt:i4>
      </vt:variant>
      <vt:variant>
        <vt:lpwstr>jl:31625440.480000</vt:lpwstr>
      </vt:variant>
      <vt:variant>
        <vt:lpwstr/>
      </vt:variant>
      <vt:variant>
        <vt:i4>4325456</vt:i4>
      </vt:variant>
      <vt:variant>
        <vt:i4>6291</vt:i4>
      </vt:variant>
      <vt:variant>
        <vt:i4>0</vt:i4>
      </vt:variant>
      <vt:variant>
        <vt:i4>5</vt:i4>
      </vt:variant>
      <vt:variant>
        <vt:lpwstr>jl:31548171.1148</vt:lpwstr>
      </vt:variant>
      <vt:variant>
        <vt:lpwstr/>
      </vt:variant>
      <vt:variant>
        <vt:i4>7995493</vt:i4>
      </vt:variant>
      <vt:variant>
        <vt:i4>6288</vt:i4>
      </vt:variant>
      <vt:variant>
        <vt:i4>0</vt:i4>
      </vt:variant>
      <vt:variant>
        <vt:i4>5</vt:i4>
      </vt:variant>
      <vt:variant>
        <vt:lpwstr>jl:31227765.480000</vt:lpwstr>
      </vt:variant>
      <vt:variant>
        <vt:lpwstr/>
      </vt:variant>
      <vt:variant>
        <vt:i4>4980819</vt:i4>
      </vt:variant>
      <vt:variant>
        <vt:i4>6285</vt:i4>
      </vt:variant>
      <vt:variant>
        <vt:i4>0</vt:i4>
      </vt:variant>
      <vt:variant>
        <vt:i4>5</vt:i4>
      </vt:variant>
      <vt:variant>
        <vt:lpwstr>jl:31224732.1048</vt:lpwstr>
      </vt:variant>
      <vt:variant>
        <vt:lpwstr/>
      </vt:variant>
      <vt:variant>
        <vt:i4>8192106</vt:i4>
      </vt:variant>
      <vt:variant>
        <vt:i4>6282</vt:i4>
      </vt:variant>
      <vt:variant>
        <vt:i4>0</vt:i4>
      </vt:variant>
      <vt:variant>
        <vt:i4>5</vt:i4>
      </vt:variant>
      <vt:variant>
        <vt:lpwstr>jl:31212749.480000</vt:lpwstr>
      </vt:variant>
      <vt:variant>
        <vt:lpwstr/>
      </vt:variant>
      <vt:variant>
        <vt:i4>7798888</vt:i4>
      </vt:variant>
      <vt:variant>
        <vt:i4>6279</vt:i4>
      </vt:variant>
      <vt:variant>
        <vt:i4>0</vt:i4>
      </vt:variant>
      <vt:variant>
        <vt:i4>5</vt:i4>
      </vt:variant>
      <vt:variant>
        <vt:lpwstr>jl:31212669.700</vt:lpwstr>
      </vt:variant>
      <vt:variant>
        <vt:lpwstr/>
      </vt:variant>
      <vt:variant>
        <vt:i4>8257638</vt:i4>
      </vt:variant>
      <vt:variant>
        <vt:i4>6276</vt:i4>
      </vt:variant>
      <vt:variant>
        <vt:i4>0</vt:i4>
      </vt:variant>
      <vt:variant>
        <vt:i4>5</vt:i4>
      </vt:variant>
      <vt:variant>
        <vt:lpwstr>jl:31110062.480000</vt:lpwstr>
      </vt:variant>
      <vt:variant>
        <vt:lpwstr/>
      </vt:variant>
      <vt:variant>
        <vt:i4>4980823</vt:i4>
      </vt:variant>
      <vt:variant>
        <vt:i4>6273</vt:i4>
      </vt:variant>
      <vt:variant>
        <vt:i4>0</vt:i4>
      </vt:variant>
      <vt:variant>
        <vt:i4>5</vt:i4>
      </vt:variant>
      <vt:variant>
        <vt:lpwstr>jl:31109732.1026</vt:lpwstr>
      </vt:variant>
      <vt:variant>
        <vt:lpwstr/>
      </vt:variant>
      <vt:variant>
        <vt:i4>8192109</vt:i4>
      </vt:variant>
      <vt:variant>
        <vt:i4>6270</vt:i4>
      </vt:variant>
      <vt:variant>
        <vt:i4>0</vt:i4>
      </vt:variant>
      <vt:variant>
        <vt:i4>5</vt:i4>
      </vt:variant>
      <vt:variant>
        <vt:lpwstr>jl:30581203.480000</vt:lpwstr>
      </vt:variant>
      <vt:variant>
        <vt:lpwstr/>
      </vt:variant>
      <vt:variant>
        <vt:i4>4653143</vt:i4>
      </vt:variant>
      <vt:variant>
        <vt:i4>6267</vt:i4>
      </vt:variant>
      <vt:variant>
        <vt:i4>0</vt:i4>
      </vt:variant>
      <vt:variant>
        <vt:i4>5</vt:i4>
      </vt:variant>
      <vt:variant>
        <vt:lpwstr>jl:30466647.0</vt:lpwstr>
      </vt:variant>
      <vt:variant>
        <vt:lpwstr/>
      </vt:variant>
      <vt:variant>
        <vt:i4>8323170</vt:i4>
      </vt:variant>
      <vt:variant>
        <vt:i4>6264</vt:i4>
      </vt:variant>
      <vt:variant>
        <vt:i4>0</vt:i4>
      </vt:variant>
      <vt:variant>
        <vt:i4>5</vt:i4>
      </vt:variant>
      <vt:variant>
        <vt:lpwstr>jl:30466646.48</vt:lpwstr>
      </vt:variant>
      <vt:variant>
        <vt:lpwstr/>
      </vt:variant>
      <vt:variant>
        <vt:i4>7929954</vt:i4>
      </vt:variant>
      <vt:variant>
        <vt:i4>6261</vt:i4>
      </vt:variant>
      <vt:variant>
        <vt:i4>0</vt:i4>
      </vt:variant>
      <vt:variant>
        <vt:i4>5</vt:i4>
      </vt:variant>
      <vt:variant>
        <vt:lpwstr>jl:30465919.480000</vt:lpwstr>
      </vt:variant>
      <vt:variant>
        <vt:lpwstr/>
      </vt:variant>
      <vt:variant>
        <vt:i4>4259923</vt:i4>
      </vt:variant>
      <vt:variant>
        <vt:i4>6258</vt:i4>
      </vt:variant>
      <vt:variant>
        <vt:i4>0</vt:i4>
      </vt:variant>
      <vt:variant>
        <vt:i4>5</vt:i4>
      </vt:variant>
      <vt:variant>
        <vt:lpwstr>jl:30451650.0</vt:lpwstr>
      </vt:variant>
      <vt:variant>
        <vt:lpwstr/>
      </vt:variant>
      <vt:variant>
        <vt:i4>7405676</vt:i4>
      </vt:variant>
      <vt:variant>
        <vt:i4>6255</vt:i4>
      </vt:variant>
      <vt:variant>
        <vt:i4>0</vt:i4>
      </vt:variant>
      <vt:variant>
        <vt:i4>5</vt:i4>
      </vt:variant>
      <vt:variant>
        <vt:lpwstr>jl:30451648.714</vt:lpwstr>
      </vt:variant>
      <vt:variant>
        <vt:lpwstr/>
      </vt:variant>
      <vt:variant>
        <vt:i4>8192109</vt:i4>
      </vt:variant>
      <vt:variant>
        <vt:i4>6252</vt:i4>
      </vt:variant>
      <vt:variant>
        <vt:i4>0</vt:i4>
      </vt:variant>
      <vt:variant>
        <vt:i4>5</vt:i4>
      </vt:variant>
      <vt:variant>
        <vt:lpwstr>jl:30385021.480000</vt:lpwstr>
      </vt:variant>
      <vt:variant>
        <vt:lpwstr/>
      </vt:variant>
      <vt:variant>
        <vt:i4>7340137</vt:i4>
      </vt:variant>
      <vt:variant>
        <vt:i4>6249</vt:i4>
      </vt:variant>
      <vt:variant>
        <vt:i4>0</vt:i4>
      </vt:variant>
      <vt:variant>
        <vt:i4>5</vt:i4>
      </vt:variant>
      <vt:variant>
        <vt:lpwstr>jl:30384673.415</vt:lpwstr>
      </vt:variant>
      <vt:variant>
        <vt:lpwstr/>
      </vt:variant>
      <vt:variant>
        <vt:i4>7864418</vt:i4>
      </vt:variant>
      <vt:variant>
        <vt:i4>6246</vt:i4>
      </vt:variant>
      <vt:variant>
        <vt:i4>0</vt:i4>
      </vt:variant>
      <vt:variant>
        <vt:i4>5</vt:i4>
      </vt:variant>
      <vt:variant>
        <vt:lpwstr>jl:30354063.480000</vt:lpwstr>
      </vt:variant>
      <vt:variant>
        <vt:lpwstr/>
      </vt:variant>
      <vt:variant>
        <vt:i4>7340141</vt:i4>
      </vt:variant>
      <vt:variant>
        <vt:i4>6243</vt:i4>
      </vt:variant>
      <vt:variant>
        <vt:i4>0</vt:i4>
      </vt:variant>
      <vt:variant>
        <vt:i4>5</vt:i4>
      </vt:variant>
      <vt:variant>
        <vt:lpwstr>jl:30353802.219</vt:lpwstr>
      </vt:variant>
      <vt:variant>
        <vt:lpwstr/>
      </vt:variant>
      <vt:variant>
        <vt:i4>7929952</vt:i4>
      </vt:variant>
      <vt:variant>
        <vt:i4>6240</vt:i4>
      </vt:variant>
      <vt:variant>
        <vt:i4>0</vt:i4>
      </vt:variant>
      <vt:variant>
        <vt:i4>5</vt:i4>
      </vt:variant>
      <vt:variant>
        <vt:lpwstr>jl:30091914.480000</vt:lpwstr>
      </vt:variant>
      <vt:variant>
        <vt:lpwstr/>
      </vt:variant>
      <vt:variant>
        <vt:i4>7340129</vt:i4>
      </vt:variant>
      <vt:variant>
        <vt:i4>6237</vt:i4>
      </vt:variant>
      <vt:variant>
        <vt:i4>0</vt:i4>
      </vt:variant>
      <vt:variant>
        <vt:i4>5</vt:i4>
      </vt:variant>
      <vt:variant>
        <vt:lpwstr>jl:30090906.717</vt:lpwstr>
      </vt:variant>
      <vt:variant>
        <vt:lpwstr/>
      </vt:variant>
      <vt:variant>
        <vt:i4>7929965</vt:i4>
      </vt:variant>
      <vt:variant>
        <vt:i4>6234</vt:i4>
      </vt:variant>
      <vt:variant>
        <vt:i4>0</vt:i4>
      </vt:variant>
      <vt:variant>
        <vt:i4>5</vt:i4>
      </vt:variant>
      <vt:variant>
        <vt:lpwstr>jl:30114951.480000</vt:lpwstr>
      </vt:variant>
      <vt:variant>
        <vt:lpwstr/>
      </vt:variant>
      <vt:variant>
        <vt:i4>4194399</vt:i4>
      </vt:variant>
      <vt:variant>
        <vt:i4>6231</vt:i4>
      </vt:variant>
      <vt:variant>
        <vt:i4>0</vt:i4>
      </vt:variant>
      <vt:variant>
        <vt:i4>5</vt:i4>
      </vt:variant>
      <vt:variant>
        <vt:lpwstr>jl:30086770.2</vt:lpwstr>
      </vt:variant>
      <vt:variant>
        <vt:lpwstr/>
      </vt:variant>
      <vt:variant>
        <vt:i4>4522078</vt:i4>
      </vt:variant>
      <vt:variant>
        <vt:i4>6228</vt:i4>
      </vt:variant>
      <vt:variant>
        <vt:i4>0</vt:i4>
      </vt:variant>
      <vt:variant>
        <vt:i4>5</vt:i4>
      </vt:variant>
      <vt:variant>
        <vt:lpwstr>jl:30086770.1306</vt:lpwstr>
      </vt:variant>
      <vt:variant>
        <vt:lpwstr/>
      </vt:variant>
      <vt:variant>
        <vt:i4>8061027</vt:i4>
      </vt:variant>
      <vt:variant>
        <vt:i4>6225</vt:i4>
      </vt:variant>
      <vt:variant>
        <vt:i4>0</vt:i4>
      </vt:variant>
      <vt:variant>
        <vt:i4>5</vt:i4>
      </vt:variant>
      <vt:variant>
        <vt:lpwstr>jl:30046043.480000</vt:lpwstr>
      </vt:variant>
      <vt:variant>
        <vt:lpwstr/>
      </vt:variant>
      <vt:variant>
        <vt:i4>5177429</vt:i4>
      </vt:variant>
      <vt:variant>
        <vt:i4>6222</vt:i4>
      </vt:variant>
      <vt:variant>
        <vt:i4>0</vt:i4>
      </vt:variant>
      <vt:variant>
        <vt:i4>5</vt:i4>
      </vt:variant>
      <vt:variant>
        <vt:lpwstr>jl:30045696.1103</vt:lpwstr>
      </vt:variant>
      <vt:variant>
        <vt:lpwstr/>
      </vt:variant>
      <vt:variant>
        <vt:i4>7864426</vt:i4>
      </vt:variant>
      <vt:variant>
        <vt:i4>6219</vt:i4>
      </vt:variant>
      <vt:variant>
        <vt:i4>0</vt:i4>
      </vt:variant>
      <vt:variant>
        <vt:i4>5</vt:i4>
      </vt:variant>
      <vt:variant>
        <vt:lpwstr>jl:30040812.480000</vt:lpwstr>
      </vt:variant>
      <vt:variant>
        <vt:lpwstr/>
      </vt:variant>
      <vt:variant>
        <vt:i4>7995497</vt:i4>
      </vt:variant>
      <vt:variant>
        <vt:i4>6216</vt:i4>
      </vt:variant>
      <vt:variant>
        <vt:i4>0</vt:i4>
      </vt:variant>
      <vt:variant>
        <vt:i4>5</vt:i4>
      </vt:variant>
      <vt:variant>
        <vt:lpwstr>jl:30040693.825</vt:lpwstr>
      </vt:variant>
      <vt:variant>
        <vt:lpwstr/>
      </vt:variant>
      <vt:variant>
        <vt:i4>8323172</vt:i4>
      </vt:variant>
      <vt:variant>
        <vt:i4>6213</vt:i4>
      </vt:variant>
      <vt:variant>
        <vt:i4>0</vt:i4>
      </vt:variant>
      <vt:variant>
        <vt:i4>5</vt:i4>
      </vt:variant>
      <vt:variant>
        <vt:lpwstr>jl:30017011.480000</vt:lpwstr>
      </vt:variant>
      <vt:variant>
        <vt:lpwstr/>
      </vt:variant>
      <vt:variant>
        <vt:i4>7536738</vt:i4>
      </vt:variant>
      <vt:variant>
        <vt:i4>6210</vt:i4>
      </vt:variant>
      <vt:variant>
        <vt:i4>0</vt:i4>
      </vt:variant>
      <vt:variant>
        <vt:i4>5</vt:i4>
      </vt:variant>
      <vt:variant>
        <vt:lpwstr>jl:30016543.508</vt:lpwstr>
      </vt:variant>
      <vt:variant>
        <vt:lpwstr/>
      </vt:variant>
      <vt:variant>
        <vt:i4>8126575</vt:i4>
      </vt:variant>
      <vt:variant>
        <vt:i4>6207</vt:i4>
      </vt:variant>
      <vt:variant>
        <vt:i4>0</vt:i4>
      </vt:variant>
      <vt:variant>
        <vt:i4>5</vt:i4>
      </vt:variant>
      <vt:variant>
        <vt:lpwstr>jl:53303931.480000</vt:lpwstr>
      </vt:variant>
      <vt:variant>
        <vt:lpwstr/>
      </vt:variant>
      <vt:variant>
        <vt:i4>4522064</vt:i4>
      </vt:variant>
      <vt:variant>
        <vt:i4>6204</vt:i4>
      </vt:variant>
      <vt:variant>
        <vt:i4>0</vt:i4>
      </vt:variant>
      <vt:variant>
        <vt:i4>5</vt:i4>
      </vt:variant>
      <vt:variant>
        <vt:lpwstr>jl:51042176.1037</vt:lpwstr>
      </vt:variant>
      <vt:variant>
        <vt:lpwstr/>
      </vt:variant>
      <vt:variant>
        <vt:i4>8257636</vt:i4>
      </vt:variant>
      <vt:variant>
        <vt:i4>6201</vt:i4>
      </vt:variant>
      <vt:variant>
        <vt:i4>0</vt:i4>
      </vt:variant>
      <vt:variant>
        <vt:i4>5</vt:i4>
      </vt:variant>
      <vt:variant>
        <vt:lpwstr>jl:51021988.600</vt:lpwstr>
      </vt:variant>
      <vt:variant>
        <vt:lpwstr/>
      </vt:variant>
      <vt:variant>
        <vt:i4>7733351</vt:i4>
      </vt:variant>
      <vt:variant>
        <vt:i4>6198</vt:i4>
      </vt:variant>
      <vt:variant>
        <vt:i4>0</vt:i4>
      </vt:variant>
      <vt:variant>
        <vt:i4>5</vt:i4>
      </vt:variant>
      <vt:variant>
        <vt:lpwstr>jl:51013928.600</vt:lpwstr>
      </vt:variant>
      <vt:variant>
        <vt:lpwstr/>
      </vt:variant>
      <vt:variant>
        <vt:i4>8126571</vt:i4>
      </vt:variant>
      <vt:variant>
        <vt:i4>6195</vt:i4>
      </vt:variant>
      <vt:variant>
        <vt:i4>0</vt:i4>
      </vt:variant>
      <vt:variant>
        <vt:i4>5</vt:i4>
      </vt:variant>
      <vt:variant>
        <vt:lpwstr>jl:51008438.600</vt:lpwstr>
      </vt:variant>
      <vt:variant>
        <vt:lpwstr/>
      </vt:variant>
      <vt:variant>
        <vt:i4>4456537</vt:i4>
      </vt:variant>
      <vt:variant>
        <vt:i4>6192</vt:i4>
      </vt:variant>
      <vt:variant>
        <vt:i4>0</vt:i4>
      </vt:variant>
      <vt:variant>
        <vt:i4>5</vt:i4>
      </vt:variant>
      <vt:variant>
        <vt:lpwstr>jl:51008029.1900</vt:lpwstr>
      </vt:variant>
      <vt:variant>
        <vt:lpwstr/>
      </vt:variant>
      <vt:variant>
        <vt:i4>4587603</vt:i4>
      </vt:variant>
      <vt:variant>
        <vt:i4>6189</vt:i4>
      </vt:variant>
      <vt:variant>
        <vt:i4>0</vt:i4>
      </vt:variant>
      <vt:variant>
        <vt:i4>5</vt:i4>
      </vt:variant>
      <vt:variant>
        <vt:lpwstr>jl:36311757.47020500</vt:lpwstr>
      </vt:variant>
      <vt:variant>
        <vt:lpwstr/>
      </vt:variant>
      <vt:variant>
        <vt:i4>8192108</vt:i4>
      </vt:variant>
      <vt:variant>
        <vt:i4>6186</vt:i4>
      </vt:variant>
      <vt:variant>
        <vt:i4>0</vt:i4>
      </vt:variant>
      <vt:variant>
        <vt:i4>5</vt:i4>
      </vt:variant>
      <vt:variant>
        <vt:lpwstr>jl:34699247.47</vt:lpwstr>
      </vt:variant>
      <vt:variant>
        <vt:lpwstr/>
      </vt:variant>
      <vt:variant>
        <vt:i4>7536744</vt:i4>
      </vt:variant>
      <vt:variant>
        <vt:i4>6183</vt:i4>
      </vt:variant>
      <vt:variant>
        <vt:i4>0</vt:i4>
      </vt:variant>
      <vt:variant>
        <vt:i4>5</vt:i4>
      </vt:variant>
      <vt:variant>
        <vt:lpwstr>jl:34924983.472</vt:lpwstr>
      </vt:variant>
      <vt:variant>
        <vt:lpwstr/>
      </vt:variant>
      <vt:variant>
        <vt:i4>5177439</vt:i4>
      </vt:variant>
      <vt:variant>
        <vt:i4>6180</vt:i4>
      </vt:variant>
      <vt:variant>
        <vt:i4>0</vt:i4>
      </vt:variant>
      <vt:variant>
        <vt:i4>5</vt:i4>
      </vt:variant>
      <vt:variant>
        <vt:lpwstr>jl:35953328.47020300</vt:lpwstr>
      </vt:variant>
      <vt:variant>
        <vt:lpwstr/>
      </vt:variant>
      <vt:variant>
        <vt:i4>5177430</vt:i4>
      </vt:variant>
      <vt:variant>
        <vt:i4>6177</vt:i4>
      </vt:variant>
      <vt:variant>
        <vt:i4>0</vt:i4>
      </vt:variant>
      <vt:variant>
        <vt:i4>5</vt:i4>
      </vt:variant>
      <vt:variant>
        <vt:lpwstr>jl:36467280.4702</vt:lpwstr>
      </vt:variant>
      <vt:variant>
        <vt:lpwstr/>
      </vt:variant>
      <vt:variant>
        <vt:i4>8323181</vt:i4>
      </vt:variant>
      <vt:variant>
        <vt:i4>6174</vt:i4>
      </vt:variant>
      <vt:variant>
        <vt:i4>0</vt:i4>
      </vt:variant>
      <vt:variant>
        <vt:i4>5</vt:i4>
      </vt:variant>
      <vt:variant>
        <vt:lpwstr>jl:51003931.480000</vt:lpwstr>
      </vt:variant>
      <vt:variant>
        <vt:lpwstr/>
      </vt:variant>
      <vt:variant>
        <vt:i4>4587604</vt:i4>
      </vt:variant>
      <vt:variant>
        <vt:i4>6171</vt:i4>
      </vt:variant>
      <vt:variant>
        <vt:i4>0</vt:i4>
      </vt:variant>
      <vt:variant>
        <vt:i4>5</vt:i4>
      </vt:variant>
      <vt:variant>
        <vt:lpwstr>jl:38879827.47020100</vt:lpwstr>
      </vt:variant>
      <vt:variant>
        <vt:lpwstr/>
      </vt:variant>
      <vt:variant>
        <vt:i4>4194392</vt:i4>
      </vt:variant>
      <vt:variant>
        <vt:i4>6168</vt:i4>
      </vt:variant>
      <vt:variant>
        <vt:i4>0</vt:i4>
      </vt:variant>
      <vt:variant>
        <vt:i4>5</vt:i4>
      </vt:variant>
      <vt:variant>
        <vt:lpwstr>jl:33741328.4702</vt:lpwstr>
      </vt:variant>
      <vt:variant>
        <vt:lpwstr/>
      </vt:variant>
      <vt:variant>
        <vt:i4>5046367</vt:i4>
      </vt:variant>
      <vt:variant>
        <vt:i4>6165</vt:i4>
      </vt:variant>
      <vt:variant>
        <vt:i4>0</vt:i4>
      </vt:variant>
      <vt:variant>
        <vt:i4>5</vt:i4>
      </vt:variant>
      <vt:variant>
        <vt:lpwstr>jl:35953328.47020100</vt:lpwstr>
      </vt:variant>
      <vt:variant>
        <vt:lpwstr/>
      </vt:variant>
      <vt:variant>
        <vt:i4>5177430</vt:i4>
      </vt:variant>
      <vt:variant>
        <vt:i4>6162</vt:i4>
      </vt:variant>
      <vt:variant>
        <vt:i4>0</vt:i4>
      </vt:variant>
      <vt:variant>
        <vt:i4>5</vt:i4>
      </vt:variant>
      <vt:variant>
        <vt:lpwstr>jl:36467280.4702</vt:lpwstr>
      </vt:variant>
      <vt:variant>
        <vt:lpwstr/>
      </vt:variant>
      <vt:variant>
        <vt:i4>7602272</vt:i4>
      </vt:variant>
      <vt:variant>
        <vt:i4>6159</vt:i4>
      </vt:variant>
      <vt:variant>
        <vt:i4>0</vt:i4>
      </vt:variant>
      <vt:variant>
        <vt:i4>5</vt:i4>
      </vt:variant>
      <vt:variant>
        <vt:lpwstr>jl:36011033.472</vt:lpwstr>
      </vt:variant>
      <vt:variant>
        <vt:lpwstr/>
      </vt:variant>
      <vt:variant>
        <vt:i4>4390995</vt:i4>
      </vt:variant>
      <vt:variant>
        <vt:i4>6156</vt:i4>
      </vt:variant>
      <vt:variant>
        <vt:i4>0</vt:i4>
      </vt:variant>
      <vt:variant>
        <vt:i4>5</vt:i4>
      </vt:variant>
      <vt:variant>
        <vt:lpwstr>jl:36093830.47010400</vt:lpwstr>
      </vt:variant>
      <vt:variant>
        <vt:lpwstr/>
      </vt:variant>
      <vt:variant>
        <vt:i4>7602272</vt:i4>
      </vt:variant>
      <vt:variant>
        <vt:i4>6153</vt:i4>
      </vt:variant>
      <vt:variant>
        <vt:i4>0</vt:i4>
      </vt:variant>
      <vt:variant>
        <vt:i4>5</vt:i4>
      </vt:variant>
      <vt:variant>
        <vt:lpwstr>jl:36011033.471</vt:lpwstr>
      </vt:variant>
      <vt:variant>
        <vt:lpwstr/>
      </vt:variant>
      <vt:variant>
        <vt:i4>4980819</vt:i4>
      </vt:variant>
      <vt:variant>
        <vt:i4>6150</vt:i4>
      </vt:variant>
      <vt:variant>
        <vt:i4>0</vt:i4>
      </vt:variant>
      <vt:variant>
        <vt:i4>5</vt:i4>
      </vt:variant>
      <vt:variant>
        <vt:lpwstr>jl:37469103.0</vt:lpwstr>
      </vt:variant>
      <vt:variant>
        <vt:lpwstr/>
      </vt:variant>
      <vt:variant>
        <vt:i4>7340140</vt:i4>
      </vt:variant>
      <vt:variant>
        <vt:i4>6147</vt:i4>
      </vt:variant>
      <vt:variant>
        <vt:i4>0</vt:i4>
      </vt:variant>
      <vt:variant>
        <vt:i4>5</vt:i4>
      </vt:variant>
      <vt:variant>
        <vt:lpwstr>jl:51003931.570000</vt:lpwstr>
      </vt:variant>
      <vt:variant>
        <vt:lpwstr/>
      </vt:variant>
      <vt:variant>
        <vt:i4>7340141</vt:i4>
      </vt:variant>
      <vt:variant>
        <vt:i4>6144</vt:i4>
      </vt:variant>
      <vt:variant>
        <vt:i4>0</vt:i4>
      </vt:variant>
      <vt:variant>
        <vt:i4>5</vt:i4>
      </vt:variant>
      <vt:variant>
        <vt:lpwstr>jl:51003931.420500</vt:lpwstr>
      </vt:variant>
      <vt:variant>
        <vt:lpwstr/>
      </vt:variant>
      <vt:variant>
        <vt:i4>4194393</vt:i4>
      </vt:variant>
      <vt:variant>
        <vt:i4>6141</vt:i4>
      </vt:variant>
      <vt:variant>
        <vt:i4>0</vt:i4>
      </vt:variant>
      <vt:variant>
        <vt:i4>5</vt:i4>
      </vt:variant>
      <vt:variant>
        <vt:lpwstr>jl:51003931.170101100</vt:lpwstr>
      </vt:variant>
      <vt:variant>
        <vt:lpwstr/>
      </vt:variant>
      <vt:variant>
        <vt:i4>4653139</vt:i4>
      </vt:variant>
      <vt:variant>
        <vt:i4>6138</vt:i4>
      </vt:variant>
      <vt:variant>
        <vt:i4>0</vt:i4>
      </vt:variant>
      <vt:variant>
        <vt:i4>5</vt:i4>
      </vt:variant>
      <vt:variant>
        <vt:lpwstr>jl:36093830.47010000</vt:lpwstr>
      </vt:variant>
      <vt:variant>
        <vt:lpwstr/>
      </vt:variant>
      <vt:variant>
        <vt:i4>7602272</vt:i4>
      </vt:variant>
      <vt:variant>
        <vt:i4>6135</vt:i4>
      </vt:variant>
      <vt:variant>
        <vt:i4>0</vt:i4>
      </vt:variant>
      <vt:variant>
        <vt:i4>5</vt:i4>
      </vt:variant>
      <vt:variant>
        <vt:lpwstr>jl:36011033.471</vt:lpwstr>
      </vt:variant>
      <vt:variant>
        <vt:lpwstr/>
      </vt:variant>
      <vt:variant>
        <vt:i4>4653139</vt:i4>
      </vt:variant>
      <vt:variant>
        <vt:i4>6132</vt:i4>
      </vt:variant>
      <vt:variant>
        <vt:i4>0</vt:i4>
      </vt:variant>
      <vt:variant>
        <vt:i4>5</vt:i4>
      </vt:variant>
      <vt:variant>
        <vt:lpwstr>jl:36093830.47010000</vt:lpwstr>
      </vt:variant>
      <vt:variant>
        <vt:lpwstr/>
      </vt:variant>
      <vt:variant>
        <vt:i4>7602272</vt:i4>
      </vt:variant>
      <vt:variant>
        <vt:i4>6129</vt:i4>
      </vt:variant>
      <vt:variant>
        <vt:i4>0</vt:i4>
      </vt:variant>
      <vt:variant>
        <vt:i4>5</vt:i4>
      </vt:variant>
      <vt:variant>
        <vt:lpwstr>jl:36011033.471</vt:lpwstr>
      </vt:variant>
      <vt:variant>
        <vt:lpwstr/>
      </vt:variant>
      <vt:variant>
        <vt:i4>4194390</vt:i4>
      </vt:variant>
      <vt:variant>
        <vt:i4>6126</vt:i4>
      </vt:variant>
      <vt:variant>
        <vt:i4>0</vt:i4>
      </vt:variant>
      <vt:variant>
        <vt:i4>5</vt:i4>
      </vt:variant>
      <vt:variant>
        <vt:lpwstr>jl:31110062.47010000</vt:lpwstr>
      </vt:variant>
      <vt:variant>
        <vt:lpwstr/>
      </vt:variant>
      <vt:variant>
        <vt:i4>5177431</vt:i4>
      </vt:variant>
      <vt:variant>
        <vt:i4>6123</vt:i4>
      </vt:variant>
      <vt:variant>
        <vt:i4>0</vt:i4>
      </vt:variant>
      <vt:variant>
        <vt:i4>5</vt:i4>
      </vt:variant>
      <vt:variant>
        <vt:lpwstr>jl:31109732.1025</vt:lpwstr>
      </vt:variant>
      <vt:variant>
        <vt:lpwstr/>
      </vt:variant>
      <vt:variant>
        <vt:i4>4587602</vt:i4>
      </vt:variant>
      <vt:variant>
        <vt:i4>6120</vt:i4>
      </vt:variant>
      <vt:variant>
        <vt:i4>0</vt:i4>
      </vt:variant>
      <vt:variant>
        <vt:i4>5</vt:i4>
      </vt:variant>
      <vt:variant>
        <vt:lpwstr>jl:30354063.47010000</vt:lpwstr>
      </vt:variant>
      <vt:variant>
        <vt:lpwstr/>
      </vt:variant>
      <vt:variant>
        <vt:i4>7340141</vt:i4>
      </vt:variant>
      <vt:variant>
        <vt:i4>6117</vt:i4>
      </vt:variant>
      <vt:variant>
        <vt:i4>0</vt:i4>
      </vt:variant>
      <vt:variant>
        <vt:i4>5</vt:i4>
      </vt:variant>
      <vt:variant>
        <vt:lpwstr>jl:30353802.218</vt:lpwstr>
      </vt:variant>
      <vt:variant>
        <vt:lpwstr/>
      </vt:variant>
      <vt:variant>
        <vt:i4>4653136</vt:i4>
      </vt:variant>
      <vt:variant>
        <vt:i4>6114</vt:i4>
      </vt:variant>
      <vt:variant>
        <vt:i4>0</vt:i4>
      </vt:variant>
      <vt:variant>
        <vt:i4>5</vt:i4>
      </vt:variant>
      <vt:variant>
        <vt:lpwstr>jl:30091914.47010000</vt:lpwstr>
      </vt:variant>
      <vt:variant>
        <vt:lpwstr/>
      </vt:variant>
      <vt:variant>
        <vt:i4>7340129</vt:i4>
      </vt:variant>
      <vt:variant>
        <vt:i4>6111</vt:i4>
      </vt:variant>
      <vt:variant>
        <vt:i4>0</vt:i4>
      </vt:variant>
      <vt:variant>
        <vt:i4>5</vt:i4>
      </vt:variant>
      <vt:variant>
        <vt:lpwstr>jl:30090906.716</vt:lpwstr>
      </vt:variant>
      <vt:variant>
        <vt:lpwstr/>
      </vt:variant>
      <vt:variant>
        <vt:i4>4587610</vt:i4>
      </vt:variant>
      <vt:variant>
        <vt:i4>6108</vt:i4>
      </vt:variant>
      <vt:variant>
        <vt:i4>0</vt:i4>
      </vt:variant>
      <vt:variant>
        <vt:i4>5</vt:i4>
      </vt:variant>
      <vt:variant>
        <vt:lpwstr>jl:30040812.47010000</vt:lpwstr>
      </vt:variant>
      <vt:variant>
        <vt:lpwstr/>
      </vt:variant>
      <vt:variant>
        <vt:i4>7995497</vt:i4>
      </vt:variant>
      <vt:variant>
        <vt:i4>6105</vt:i4>
      </vt:variant>
      <vt:variant>
        <vt:i4>0</vt:i4>
      </vt:variant>
      <vt:variant>
        <vt:i4>5</vt:i4>
      </vt:variant>
      <vt:variant>
        <vt:lpwstr>jl:30040693.824</vt:lpwstr>
      </vt:variant>
      <vt:variant>
        <vt:lpwstr/>
      </vt:variant>
      <vt:variant>
        <vt:i4>4587610</vt:i4>
      </vt:variant>
      <vt:variant>
        <vt:i4>6102</vt:i4>
      </vt:variant>
      <vt:variant>
        <vt:i4>0</vt:i4>
      </vt:variant>
      <vt:variant>
        <vt:i4>5</vt:i4>
      </vt:variant>
      <vt:variant>
        <vt:lpwstr>jl:30040812.47010000</vt:lpwstr>
      </vt:variant>
      <vt:variant>
        <vt:lpwstr/>
      </vt:variant>
      <vt:variant>
        <vt:i4>7995497</vt:i4>
      </vt:variant>
      <vt:variant>
        <vt:i4>6099</vt:i4>
      </vt:variant>
      <vt:variant>
        <vt:i4>0</vt:i4>
      </vt:variant>
      <vt:variant>
        <vt:i4>5</vt:i4>
      </vt:variant>
      <vt:variant>
        <vt:lpwstr>jl:30040693.824</vt:lpwstr>
      </vt:variant>
      <vt:variant>
        <vt:lpwstr/>
      </vt:variant>
      <vt:variant>
        <vt:i4>4325471</vt:i4>
      </vt:variant>
      <vt:variant>
        <vt:i4>6096</vt:i4>
      </vt:variant>
      <vt:variant>
        <vt:i4>0</vt:i4>
      </vt:variant>
      <vt:variant>
        <vt:i4>5</vt:i4>
      </vt:variant>
      <vt:variant>
        <vt:lpwstr>jl:53303931.47010000</vt:lpwstr>
      </vt:variant>
      <vt:variant>
        <vt:lpwstr/>
      </vt:variant>
      <vt:variant>
        <vt:i4>4456528</vt:i4>
      </vt:variant>
      <vt:variant>
        <vt:i4>6093</vt:i4>
      </vt:variant>
      <vt:variant>
        <vt:i4>0</vt:i4>
      </vt:variant>
      <vt:variant>
        <vt:i4>5</vt:i4>
      </vt:variant>
      <vt:variant>
        <vt:lpwstr>jl:51042176.1036</vt:lpwstr>
      </vt:variant>
      <vt:variant>
        <vt:lpwstr/>
      </vt:variant>
      <vt:variant>
        <vt:i4>8257636</vt:i4>
      </vt:variant>
      <vt:variant>
        <vt:i4>6090</vt:i4>
      </vt:variant>
      <vt:variant>
        <vt:i4>0</vt:i4>
      </vt:variant>
      <vt:variant>
        <vt:i4>5</vt:i4>
      </vt:variant>
      <vt:variant>
        <vt:lpwstr>jl:51021988.600</vt:lpwstr>
      </vt:variant>
      <vt:variant>
        <vt:lpwstr/>
      </vt:variant>
      <vt:variant>
        <vt:i4>7733347</vt:i4>
      </vt:variant>
      <vt:variant>
        <vt:i4>6087</vt:i4>
      </vt:variant>
      <vt:variant>
        <vt:i4>0</vt:i4>
      </vt:variant>
      <vt:variant>
        <vt:i4>5</vt:i4>
      </vt:variant>
      <vt:variant>
        <vt:lpwstr>jl:36093830.470000</vt:lpwstr>
      </vt:variant>
      <vt:variant>
        <vt:lpwstr/>
      </vt:variant>
      <vt:variant>
        <vt:i4>7602272</vt:i4>
      </vt:variant>
      <vt:variant>
        <vt:i4>6084</vt:i4>
      </vt:variant>
      <vt:variant>
        <vt:i4>0</vt:i4>
      </vt:variant>
      <vt:variant>
        <vt:i4>5</vt:i4>
      </vt:variant>
      <vt:variant>
        <vt:lpwstr>jl:36011033.47</vt:lpwstr>
      </vt:variant>
      <vt:variant>
        <vt:lpwstr/>
      </vt:variant>
      <vt:variant>
        <vt:i4>7798891</vt:i4>
      </vt:variant>
      <vt:variant>
        <vt:i4>6081</vt:i4>
      </vt:variant>
      <vt:variant>
        <vt:i4>0</vt:i4>
      </vt:variant>
      <vt:variant>
        <vt:i4>5</vt:i4>
      </vt:variant>
      <vt:variant>
        <vt:lpwstr>jl:51003931.200000</vt:lpwstr>
      </vt:variant>
      <vt:variant>
        <vt:lpwstr/>
      </vt:variant>
      <vt:variant>
        <vt:i4>8323182</vt:i4>
      </vt:variant>
      <vt:variant>
        <vt:i4>6078</vt:i4>
      </vt:variant>
      <vt:variant>
        <vt:i4>0</vt:i4>
      </vt:variant>
      <vt:variant>
        <vt:i4>5</vt:i4>
      </vt:variant>
      <vt:variant>
        <vt:lpwstr>jl:36788742.460112</vt:lpwstr>
      </vt:variant>
      <vt:variant>
        <vt:lpwstr/>
      </vt:variant>
      <vt:variant>
        <vt:i4>8192100</vt:i4>
      </vt:variant>
      <vt:variant>
        <vt:i4>6075</vt:i4>
      </vt:variant>
      <vt:variant>
        <vt:i4>0</vt:i4>
      </vt:variant>
      <vt:variant>
        <vt:i4>5</vt:i4>
      </vt:variant>
      <vt:variant>
        <vt:lpwstr>jl:36834049.846</vt:lpwstr>
      </vt:variant>
      <vt:variant>
        <vt:lpwstr/>
      </vt:variant>
      <vt:variant>
        <vt:i4>8257643</vt:i4>
      </vt:variant>
      <vt:variant>
        <vt:i4>6072</vt:i4>
      </vt:variant>
      <vt:variant>
        <vt:i4>0</vt:i4>
      </vt:variant>
      <vt:variant>
        <vt:i4>5</vt:i4>
      </vt:variant>
      <vt:variant>
        <vt:lpwstr>jl:34080281.460100</vt:lpwstr>
      </vt:variant>
      <vt:variant>
        <vt:lpwstr/>
      </vt:variant>
      <vt:variant>
        <vt:i4>7471208</vt:i4>
      </vt:variant>
      <vt:variant>
        <vt:i4>6069</vt:i4>
      </vt:variant>
      <vt:variant>
        <vt:i4>0</vt:i4>
      </vt:variant>
      <vt:variant>
        <vt:i4>5</vt:i4>
      </vt:variant>
      <vt:variant>
        <vt:lpwstr>jl:34924983.46</vt:lpwstr>
      </vt:variant>
      <vt:variant>
        <vt:lpwstr/>
      </vt:variant>
      <vt:variant>
        <vt:i4>7798883</vt:i4>
      </vt:variant>
      <vt:variant>
        <vt:i4>6066</vt:i4>
      </vt:variant>
      <vt:variant>
        <vt:i4>0</vt:i4>
      </vt:variant>
      <vt:variant>
        <vt:i4>5</vt:i4>
      </vt:variant>
      <vt:variant>
        <vt:lpwstr>jl:36093830.460000</vt:lpwstr>
      </vt:variant>
      <vt:variant>
        <vt:lpwstr/>
      </vt:variant>
      <vt:variant>
        <vt:i4>7667808</vt:i4>
      </vt:variant>
      <vt:variant>
        <vt:i4>6063</vt:i4>
      </vt:variant>
      <vt:variant>
        <vt:i4>0</vt:i4>
      </vt:variant>
      <vt:variant>
        <vt:i4>5</vt:i4>
      </vt:variant>
      <vt:variant>
        <vt:lpwstr>jl:36011033.46</vt:lpwstr>
      </vt:variant>
      <vt:variant>
        <vt:lpwstr/>
      </vt:variant>
      <vt:variant>
        <vt:i4>7995489</vt:i4>
      </vt:variant>
      <vt:variant>
        <vt:i4>6060</vt:i4>
      </vt:variant>
      <vt:variant>
        <vt:i4>0</vt:i4>
      </vt:variant>
      <vt:variant>
        <vt:i4>5</vt:i4>
      </vt:variant>
      <vt:variant>
        <vt:lpwstr>jl:39962963.460000</vt:lpwstr>
      </vt:variant>
      <vt:variant>
        <vt:lpwstr/>
      </vt:variant>
      <vt:variant>
        <vt:i4>4915285</vt:i4>
      </vt:variant>
      <vt:variant>
        <vt:i4>6057</vt:i4>
      </vt:variant>
      <vt:variant>
        <vt:i4>0</vt:i4>
      </vt:variant>
      <vt:variant>
        <vt:i4>5</vt:i4>
      </vt:variant>
      <vt:variant>
        <vt:lpwstr>jl:32156493.1246</vt:lpwstr>
      </vt:variant>
      <vt:variant>
        <vt:lpwstr/>
      </vt:variant>
      <vt:variant>
        <vt:i4>8257643</vt:i4>
      </vt:variant>
      <vt:variant>
        <vt:i4>6054</vt:i4>
      </vt:variant>
      <vt:variant>
        <vt:i4>0</vt:i4>
      </vt:variant>
      <vt:variant>
        <vt:i4>5</vt:i4>
      </vt:variant>
      <vt:variant>
        <vt:lpwstr>jl:31566129.460800</vt:lpwstr>
      </vt:variant>
      <vt:variant>
        <vt:lpwstr/>
      </vt:variant>
      <vt:variant>
        <vt:i4>8257642</vt:i4>
      </vt:variant>
      <vt:variant>
        <vt:i4>6051</vt:i4>
      </vt:variant>
      <vt:variant>
        <vt:i4>0</vt:i4>
      </vt:variant>
      <vt:variant>
        <vt:i4>5</vt:i4>
      </vt:variant>
      <vt:variant>
        <vt:lpwstr>jl:31565990.46</vt:lpwstr>
      </vt:variant>
      <vt:variant>
        <vt:lpwstr/>
      </vt:variant>
      <vt:variant>
        <vt:i4>7340134</vt:i4>
      </vt:variant>
      <vt:variant>
        <vt:i4>6048</vt:i4>
      </vt:variant>
      <vt:variant>
        <vt:i4>0</vt:i4>
      </vt:variant>
      <vt:variant>
        <vt:i4>5</vt:i4>
      </vt:variant>
      <vt:variant>
        <vt:lpwstr>jl:31110062.460000</vt:lpwstr>
      </vt:variant>
      <vt:variant>
        <vt:lpwstr/>
      </vt:variant>
      <vt:variant>
        <vt:i4>4784215</vt:i4>
      </vt:variant>
      <vt:variant>
        <vt:i4>6045</vt:i4>
      </vt:variant>
      <vt:variant>
        <vt:i4>0</vt:i4>
      </vt:variant>
      <vt:variant>
        <vt:i4>5</vt:i4>
      </vt:variant>
      <vt:variant>
        <vt:lpwstr>jl:31109732.1023</vt:lpwstr>
      </vt:variant>
      <vt:variant>
        <vt:lpwstr/>
      </vt:variant>
      <vt:variant>
        <vt:i4>7798882</vt:i4>
      </vt:variant>
      <vt:variant>
        <vt:i4>6042</vt:i4>
      </vt:variant>
      <vt:variant>
        <vt:i4>0</vt:i4>
      </vt:variant>
      <vt:variant>
        <vt:i4>5</vt:i4>
      </vt:variant>
      <vt:variant>
        <vt:lpwstr>jl:30465919.460000</vt:lpwstr>
      </vt:variant>
      <vt:variant>
        <vt:lpwstr/>
      </vt:variant>
      <vt:variant>
        <vt:i4>4259923</vt:i4>
      </vt:variant>
      <vt:variant>
        <vt:i4>6039</vt:i4>
      </vt:variant>
      <vt:variant>
        <vt:i4>0</vt:i4>
      </vt:variant>
      <vt:variant>
        <vt:i4>5</vt:i4>
      </vt:variant>
      <vt:variant>
        <vt:lpwstr>jl:30451650.0</vt:lpwstr>
      </vt:variant>
      <vt:variant>
        <vt:lpwstr/>
      </vt:variant>
      <vt:variant>
        <vt:i4>7405676</vt:i4>
      </vt:variant>
      <vt:variant>
        <vt:i4>6036</vt:i4>
      </vt:variant>
      <vt:variant>
        <vt:i4>0</vt:i4>
      </vt:variant>
      <vt:variant>
        <vt:i4>5</vt:i4>
      </vt:variant>
      <vt:variant>
        <vt:lpwstr>jl:30451648.712</vt:lpwstr>
      </vt:variant>
      <vt:variant>
        <vt:lpwstr/>
      </vt:variant>
      <vt:variant>
        <vt:i4>7733346</vt:i4>
      </vt:variant>
      <vt:variant>
        <vt:i4>6033</vt:i4>
      </vt:variant>
      <vt:variant>
        <vt:i4>0</vt:i4>
      </vt:variant>
      <vt:variant>
        <vt:i4>5</vt:i4>
      </vt:variant>
      <vt:variant>
        <vt:lpwstr>jl:30354063.460000</vt:lpwstr>
      </vt:variant>
      <vt:variant>
        <vt:lpwstr/>
      </vt:variant>
      <vt:variant>
        <vt:i4>7340141</vt:i4>
      </vt:variant>
      <vt:variant>
        <vt:i4>6030</vt:i4>
      </vt:variant>
      <vt:variant>
        <vt:i4>0</vt:i4>
      </vt:variant>
      <vt:variant>
        <vt:i4>5</vt:i4>
      </vt:variant>
      <vt:variant>
        <vt:lpwstr>jl:30353802.217</vt:lpwstr>
      </vt:variant>
      <vt:variant>
        <vt:lpwstr/>
      </vt:variant>
      <vt:variant>
        <vt:i4>7798880</vt:i4>
      </vt:variant>
      <vt:variant>
        <vt:i4>6027</vt:i4>
      </vt:variant>
      <vt:variant>
        <vt:i4>0</vt:i4>
      </vt:variant>
      <vt:variant>
        <vt:i4>5</vt:i4>
      </vt:variant>
      <vt:variant>
        <vt:lpwstr>jl:30091914.460000</vt:lpwstr>
      </vt:variant>
      <vt:variant>
        <vt:lpwstr/>
      </vt:variant>
      <vt:variant>
        <vt:i4>7340129</vt:i4>
      </vt:variant>
      <vt:variant>
        <vt:i4>6024</vt:i4>
      </vt:variant>
      <vt:variant>
        <vt:i4>0</vt:i4>
      </vt:variant>
      <vt:variant>
        <vt:i4>5</vt:i4>
      </vt:variant>
      <vt:variant>
        <vt:lpwstr>jl:30090906.714</vt:lpwstr>
      </vt:variant>
      <vt:variant>
        <vt:lpwstr/>
      </vt:variant>
      <vt:variant>
        <vt:i4>7733354</vt:i4>
      </vt:variant>
      <vt:variant>
        <vt:i4>6021</vt:i4>
      </vt:variant>
      <vt:variant>
        <vt:i4>0</vt:i4>
      </vt:variant>
      <vt:variant>
        <vt:i4>5</vt:i4>
      </vt:variant>
      <vt:variant>
        <vt:lpwstr>jl:30040812.460000</vt:lpwstr>
      </vt:variant>
      <vt:variant>
        <vt:lpwstr/>
      </vt:variant>
      <vt:variant>
        <vt:i4>7995497</vt:i4>
      </vt:variant>
      <vt:variant>
        <vt:i4>6018</vt:i4>
      </vt:variant>
      <vt:variant>
        <vt:i4>0</vt:i4>
      </vt:variant>
      <vt:variant>
        <vt:i4>5</vt:i4>
      </vt:variant>
      <vt:variant>
        <vt:lpwstr>jl:30040693.822</vt:lpwstr>
      </vt:variant>
      <vt:variant>
        <vt:lpwstr/>
      </vt:variant>
      <vt:variant>
        <vt:i4>7405668</vt:i4>
      </vt:variant>
      <vt:variant>
        <vt:i4>6015</vt:i4>
      </vt:variant>
      <vt:variant>
        <vt:i4>0</vt:i4>
      </vt:variant>
      <vt:variant>
        <vt:i4>5</vt:i4>
      </vt:variant>
      <vt:variant>
        <vt:lpwstr>jl:30017011.460000</vt:lpwstr>
      </vt:variant>
      <vt:variant>
        <vt:lpwstr/>
      </vt:variant>
      <vt:variant>
        <vt:i4>7536738</vt:i4>
      </vt:variant>
      <vt:variant>
        <vt:i4>6012</vt:i4>
      </vt:variant>
      <vt:variant>
        <vt:i4>0</vt:i4>
      </vt:variant>
      <vt:variant>
        <vt:i4>5</vt:i4>
      </vt:variant>
      <vt:variant>
        <vt:lpwstr>jl:30016543.506</vt:lpwstr>
      </vt:variant>
      <vt:variant>
        <vt:lpwstr/>
      </vt:variant>
      <vt:variant>
        <vt:i4>7471215</vt:i4>
      </vt:variant>
      <vt:variant>
        <vt:i4>6009</vt:i4>
      </vt:variant>
      <vt:variant>
        <vt:i4>0</vt:i4>
      </vt:variant>
      <vt:variant>
        <vt:i4>5</vt:i4>
      </vt:variant>
      <vt:variant>
        <vt:lpwstr>jl:53303931.460000</vt:lpwstr>
      </vt:variant>
      <vt:variant>
        <vt:lpwstr/>
      </vt:variant>
      <vt:variant>
        <vt:i4>4587600</vt:i4>
      </vt:variant>
      <vt:variant>
        <vt:i4>6006</vt:i4>
      </vt:variant>
      <vt:variant>
        <vt:i4>0</vt:i4>
      </vt:variant>
      <vt:variant>
        <vt:i4>5</vt:i4>
      </vt:variant>
      <vt:variant>
        <vt:lpwstr>jl:51042176.1034</vt:lpwstr>
      </vt:variant>
      <vt:variant>
        <vt:lpwstr/>
      </vt:variant>
      <vt:variant>
        <vt:i4>8257636</vt:i4>
      </vt:variant>
      <vt:variant>
        <vt:i4>6003</vt:i4>
      </vt:variant>
      <vt:variant>
        <vt:i4>0</vt:i4>
      </vt:variant>
      <vt:variant>
        <vt:i4>5</vt:i4>
      </vt:variant>
      <vt:variant>
        <vt:lpwstr>jl:51021988.600</vt:lpwstr>
      </vt:variant>
      <vt:variant>
        <vt:lpwstr/>
      </vt:variant>
      <vt:variant>
        <vt:i4>4456537</vt:i4>
      </vt:variant>
      <vt:variant>
        <vt:i4>6000</vt:i4>
      </vt:variant>
      <vt:variant>
        <vt:i4>0</vt:i4>
      </vt:variant>
      <vt:variant>
        <vt:i4>5</vt:i4>
      </vt:variant>
      <vt:variant>
        <vt:lpwstr>jl:51008029.1900</vt:lpwstr>
      </vt:variant>
      <vt:variant>
        <vt:lpwstr/>
      </vt:variant>
      <vt:variant>
        <vt:i4>7733344</vt:i4>
      </vt:variant>
      <vt:variant>
        <vt:i4>5997</vt:i4>
      </vt:variant>
      <vt:variant>
        <vt:i4>0</vt:i4>
      </vt:variant>
      <vt:variant>
        <vt:i4>5</vt:i4>
      </vt:variant>
      <vt:variant>
        <vt:lpwstr>jl:36011033.451</vt:lpwstr>
      </vt:variant>
      <vt:variant>
        <vt:lpwstr/>
      </vt:variant>
      <vt:variant>
        <vt:i4>5046353</vt:i4>
      </vt:variant>
      <vt:variant>
        <vt:i4>5994</vt:i4>
      </vt:variant>
      <vt:variant>
        <vt:i4>0</vt:i4>
      </vt:variant>
      <vt:variant>
        <vt:i4>5</vt:i4>
      </vt:variant>
      <vt:variant>
        <vt:lpwstr>jl:36834049.84501</vt:lpwstr>
      </vt:variant>
      <vt:variant>
        <vt:lpwstr/>
      </vt:variant>
      <vt:variant>
        <vt:i4>4587615</vt:i4>
      </vt:variant>
      <vt:variant>
        <vt:i4>5991</vt:i4>
      </vt:variant>
      <vt:variant>
        <vt:i4>0</vt:i4>
      </vt:variant>
      <vt:variant>
        <vt:i4>5</vt:i4>
      </vt:variant>
      <vt:variant>
        <vt:lpwstr>jl:31790106.0</vt:lpwstr>
      </vt:variant>
      <vt:variant>
        <vt:lpwstr/>
      </vt:variant>
      <vt:variant>
        <vt:i4>5111894</vt:i4>
      </vt:variant>
      <vt:variant>
        <vt:i4>5988</vt:i4>
      </vt:variant>
      <vt:variant>
        <vt:i4>0</vt:i4>
      </vt:variant>
      <vt:variant>
        <vt:i4>5</vt:i4>
      </vt:variant>
      <vt:variant>
        <vt:lpwstr>jl:36467280.4501</vt:lpwstr>
      </vt:variant>
      <vt:variant>
        <vt:lpwstr/>
      </vt:variant>
      <vt:variant>
        <vt:i4>4259933</vt:i4>
      </vt:variant>
      <vt:variant>
        <vt:i4>5985</vt:i4>
      </vt:variant>
      <vt:variant>
        <vt:i4>0</vt:i4>
      </vt:variant>
      <vt:variant>
        <vt:i4>5</vt:i4>
      </vt:variant>
      <vt:variant>
        <vt:lpwstr>jl:51003931.47010000</vt:lpwstr>
      </vt:variant>
      <vt:variant>
        <vt:lpwstr/>
      </vt:variant>
      <vt:variant>
        <vt:i4>7405677</vt:i4>
      </vt:variant>
      <vt:variant>
        <vt:i4>5982</vt:i4>
      </vt:variant>
      <vt:variant>
        <vt:i4>0</vt:i4>
      </vt:variant>
      <vt:variant>
        <vt:i4>5</vt:i4>
      </vt:variant>
      <vt:variant>
        <vt:lpwstr>jl:51003931.460000</vt:lpwstr>
      </vt:variant>
      <vt:variant>
        <vt:lpwstr/>
      </vt:variant>
      <vt:variant>
        <vt:i4>4194397</vt:i4>
      </vt:variant>
      <vt:variant>
        <vt:i4>5979</vt:i4>
      </vt:variant>
      <vt:variant>
        <vt:i4>0</vt:i4>
      </vt:variant>
      <vt:variant>
        <vt:i4>5</vt:i4>
      </vt:variant>
      <vt:variant>
        <vt:lpwstr>jl:51003931.45020000</vt:lpwstr>
      </vt:variant>
      <vt:variant>
        <vt:lpwstr/>
      </vt:variant>
      <vt:variant>
        <vt:i4>7733356</vt:i4>
      </vt:variant>
      <vt:variant>
        <vt:i4>5976</vt:i4>
      </vt:variant>
      <vt:variant>
        <vt:i4>0</vt:i4>
      </vt:variant>
      <vt:variant>
        <vt:i4>5</vt:i4>
      </vt:variant>
      <vt:variant>
        <vt:lpwstr>jl:51003931.570600</vt:lpwstr>
      </vt:variant>
      <vt:variant>
        <vt:lpwstr/>
      </vt:variant>
      <vt:variant>
        <vt:i4>4653151</vt:i4>
      </vt:variant>
      <vt:variant>
        <vt:i4>5973</vt:i4>
      </vt:variant>
      <vt:variant>
        <vt:i4>0</vt:i4>
      </vt:variant>
      <vt:variant>
        <vt:i4>5</vt:i4>
      </vt:variant>
      <vt:variant>
        <vt:lpwstr>jl:35953328.45010208</vt:lpwstr>
      </vt:variant>
      <vt:variant>
        <vt:lpwstr/>
      </vt:variant>
      <vt:variant>
        <vt:i4>5111894</vt:i4>
      </vt:variant>
      <vt:variant>
        <vt:i4>5970</vt:i4>
      </vt:variant>
      <vt:variant>
        <vt:i4>0</vt:i4>
      </vt:variant>
      <vt:variant>
        <vt:i4>5</vt:i4>
      </vt:variant>
      <vt:variant>
        <vt:lpwstr>jl:36467280.4501</vt:lpwstr>
      </vt:variant>
      <vt:variant>
        <vt:lpwstr/>
      </vt:variant>
      <vt:variant>
        <vt:i4>7733344</vt:i4>
      </vt:variant>
      <vt:variant>
        <vt:i4>5967</vt:i4>
      </vt:variant>
      <vt:variant>
        <vt:i4>0</vt:i4>
      </vt:variant>
      <vt:variant>
        <vt:i4>5</vt:i4>
      </vt:variant>
      <vt:variant>
        <vt:lpwstr>jl:36011033.451</vt:lpwstr>
      </vt:variant>
      <vt:variant>
        <vt:lpwstr/>
      </vt:variant>
      <vt:variant>
        <vt:i4>8192099</vt:i4>
      </vt:variant>
      <vt:variant>
        <vt:i4>5964</vt:i4>
      </vt:variant>
      <vt:variant>
        <vt:i4>0</vt:i4>
      </vt:variant>
      <vt:variant>
        <vt:i4>5</vt:i4>
      </vt:variant>
      <vt:variant>
        <vt:lpwstr>jl:31312582.450000</vt:lpwstr>
      </vt:variant>
      <vt:variant>
        <vt:lpwstr/>
      </vt:variant>
      <vt:variant>
        <vt:i4>7405675</vt:i4>
      </vt:variant>
      <vt:variant>
        <vt:i4>5961</vt:i4>
      </vt:variant>
      <vt:variant>
        <vt:i4>0</vt:i4>
      </vt:variant>
      <vt:variant>
        <vt:i4>5</vt:i4>
      </vt:variant>
      <vt:variant>
        <vt:lpwstr>jl:31310976.44</vt:lpwstr>
      </vt:variant>
      <vt:variant>
        <vt:lpwstr/>
      </vt:variant>
      <vt:variant>
        <vt:i4>4456529</vt:i4>
      </vt:variant>
      <vt:variant>
        <vt:i4>5958</vt:i4>
      </vt:variant>
      <vt:variant>
        <vt:i4>0</vt:i4>
      </vt:variant>
      <vt:variant>
        <vt:i4>5</vt:i4>
      </vt:variant>
      <vt:variant>
        <vt:lpwstr>jl:37541416.0</vt:lpwstr>
      </vt:variant>
      <vt:variant>
        <vt:lpwstr/>
      </vt:variant>
      <vt:variant>
        <vt:i4>5505099</vt:i4>
      </vt:variant>
      <vt:variant>
        <vt:i4>5955</vt:i4>
      </vt:variant>
      <vt:variant>
        <vt:i4>0</vt:i4>
      </vt:variant>
      <vt:variant>
        <vt:i4>5</vt:i4>
      </vt:variant>
      <vt:variant>
        <vt:lpwstr>jl:31386721.0 31569550.0</vt:lpwstr>
      </vt:variant>
      <vt:variant>
        <vt:lpwstr/>
      </vt:variant>
      <vt:variant>
        <vt:i4>7471203</vt:i4>
      </vt:variant>
      <vt:variant>
        <vt:i4>5952</vt:i4>
      </vt:variant>
      <vt:variant>
        <vt:i4>0</vt:i4>
      </vt:variant>
      <vt:variant>
        <vt:i4>5</vt:i4>
      </vt:variant>
      <vt:variant>
        <vt:lpwstr>jl:36093830.450600</vt:lpwstr>
      </vt:variant>
      <vt:variant>
        <vt:lpwstr/>
      </vt:variant>
      <vt:variant>
        <vt:i4>7733344</vt:i4>
      </vt:variant>
      <vt:variant>
        <vt:i4>5949</vt:i4>
      </vt:variant>
      <vt:variant>
        <vt:i4>0</vt:i4>
      </vt:variant>
      <vt:variant>
        <vt:i4>5</vt:i4>
      </vt:variant>
      <vt:variant>
        <vt:lpwstr>jl:36011033.45</vt:lpwstr>
      </vt:variant>
      <vt:variant>
        <vt:lpwstr/>
      </vt:variant>
      <vt:variant>
        <vt:i4>7929967</vt:i4>
      </vt:variant>
      <vt:variant>
        <vt:i4>5946</vt:i4>
      </vt:variant>
      <vt:variant>
        <vt:i4>0</vt:i4>
      </vt:variant>
      <vt:variant>
        <vt:i4>5</vt:i4>
      </vt:variant>
      <vt:variant>
        <vt:lpwstr>jl:35953328.450500</vt:lpwstr>
      </vt:variant>
      <vt:variant>
        <vt:lpwstr/>
      </vt:variant>
      <vt:variant>
        <vt:i4>8323174</vt:i4>
      </vt:variant>
      <vt:variant>
        <vt:i4>5943</vt:i4>
      </vt:variant>
      <vt:variant>
        <vt:i4>0</vt:i4>
      </vt:variant>
      <vt:variant>
        <vt:i4>5</vt:i4>
      </vt:variant>
      <vt:variant>
        <vt:lpwstr>jl:36467280.45</vt:lpwstr>
      </vt:variant>
      <vt:variant>
        <vt:lpwstr/>
      </vt:variant>
      <vt:variant>
        <vt:i4>7405667</vt:i4>
      </vt:variant>
      <vt:variant>
        <vt:i4>5940</vt:i4>
      </vt:variant>
      <vt:variant>
        <vt:i4>0</vt:i4>
      </vt:variant>
      <vt:variant>
        <vt:i4>5</vt:i4>
      </vt:variant>
      <vt:variant>
        <vt:lpwstr>jl:36093830.4505000</vt:lpwstr>
      </vt:variant>
      <vt:variant>
        <vt:lpwstr/>
      </vt:variant>
      <vt:variant>
        <vt:i4>7733344</vt:i4>
      </vt:variant>
      <vt:variant>
        <vt:i4>5937</vt:i4>
      </vt:variant>
      <vt:variant>
        <vt:i4>0</vt:i4>
      </vt:variant>
      <vt:variant>
        <vt:i4>5</vt:i4>
      </vt:variant>
      <vt:variant>
        <vt:lpwstr>jl:36011033.45</vt:lpwstr>
      </vt:variant>
      <vt:variant>
        <vt:lpwstr/>
      </vt:variant>
      <vt:variant>
        <vt:i4>7340131</vt:i4>
      </vt:variant>
      <vt:variant>
        <vt:i4>5934</vt:i4>
      </vt:variant>
      <vt:variant>
        <vt:i4>0</vt:i4>
      </vt:variant>
      <vt:variant>
        <vt:i4>5</vt:i4>
      </vt:variant>
      <vt:variant>
        <vt:lpwstr>jl:36093830.450400</vt:lpwstr>
      </vt:variant>
      <vt:variant>
        <vt:lpwstr/>
      </vt:variant>
      <vt:variant>
        <vt:i4>7733344</vt:i4>
      </vt:variant>
      <vt:variant>
        <vt:i4>5931</vt:i4>
      </vt:variant>
      <vt:variant>
        <vt:i4>0</vt:i4>
      </vt:variant>
      <vt:variant>
        <vt:i4>5</vt:i4>
      </vt:variant>
      <vt:variant>
        <vt:lpwstr>jl:36011033.45</vt:lpwstr>
      </vt:variant>
      <vt:variant>
        <vt:lpwstr/>
      </vt:variant>
      <vt:variant>
        <vt:i4>7798883</vt:i4>
      </vt:variant>
      <vt:variant>
        <vt:i4>5928</vt:i4>
      </vt:variant>
      <vt:variant>
        <vt:i4>0</vt:i4>
      </vt:variant>
      <vt:variant>
        <vt:i4>5</vt:i4>
      </vt:variant>
      <vt:variant>
        <vt:lpwstr>jl:36093830.450300</vt:lpwstr>
      </vt:variant>
      <vt:variant>
        <vt:lpwstr/>
      </vt:variant>
      <vt:variant>
        <vt:i4>7733344</vt:i4>
      </vt:variant>
      <vt:variant>
        <vt:i4>5925</vt:i4>
      </vt:variant>
      <vt:variant>
        <vt:i4>0</vt:i4>
      </vt:variant>
      <vt:variant>
        <vt:i4>5</vt:i4>
      </vt:variant>
      <vt:variant>
        <vt:lpwstr>jl:36011033.45</vt:lpwstr>
      </vt:variant>
      <vt:variant>
        <vt:lpwstr/>
      </vt:variant>
      <vt:variant>
        <vt:i4>5111899</vt:i4>
      </vt:variant>
      <vt:variant>
        <vt:i4>5922</vt:i4>
      </vt:variant>
      <vt:variant>
        <vt:i4>0</vt:i4>
      </vt:variant>
      <vt:variant>
        <vt:i4>5</vt:i4>
      </vt:variant>
      <vt:variant>
        <vt:lpwstr>jl:39972346.2</vt:lpwstr>
      </vt:variant>
      <vt:variant>
        <vt:lpwstr/>
      </vt:variant>
      <vt:variant>
        <vt:i4>8061025</vt:i4>
      </vt:variant>
      <vt:variant>
        <vt:i4>5919</vt:i4>
      </vt:variant>
      <vt:variant>
        <vt:i4>0</vt:i4>
      </vt:variant>
      <vt:variant>
        <vt:i4>5</vt:i4>
      </vt:variant>
      <vt:variant>
        <vt:lpwstr>jl:39962963.450200</vt:lpwstr>
      </vt:variant>
      <vt:variant>
        <vt:lpwstr/>
      </vt:variant>
      <vt:variant>
        <vt:i4>4915285</vt:i4>
      </vt:variant>
      <vt:variant>
        <vt:i4>5916</vt:i4>
      </vt:variant>
      <vt:variant>
        <vt:i4>0</vt:i4>
      </vt:variant>
      <vt:variant>
        <vt:i4>5</vt:i4>
      </vt:variant>
      <vt:variant>
        <vt:lpwstr>jl:32156493.1145</vt:lpwstr>
      </vt:variant>
      <vt:variant>
        <vt:lpwstr/>
      </vt:variant>
      <vt:variant>
        <vt:i4>8257642</vt:i4>
      </vt:variant>
      <vt:variant>
        <vt:i4>5913</vt:i4>
      </vt:variant>
      <vt:variant>
        <vt:i4>0</vt:i4>
      </vt:variant>
      <vt:variant>
        <vt:i4>5</vt:i4>
      </vt:variant>
      <vt:variant>
        <vt:lpwstr>jl:39972346.100</vt:lpwstr>
      </vt:variant>
      <vt:variant>
        <vt:lpwstr/>
      </vt:variant>
      <vt:variant>
        <vt:i4>7929953</vt:i4>
      </vt:variant>
      <vt:variant>
        <vt:i4>5910</vt:i4>
      </vt:variant>
      <vt:variant>
        <vt:i4>0</vt:i4>
      </vt:variant>
      <vt:variant>
        <vt:i4>5</vt:i4>
      </vt:variant>
      <vt:variant>
        <vt:lpwstr>jl:39962963.450000</vt:lpwstr>
      </vt:variant>
      <vt:variant>
        <vt:lpwstr/>
      </vt:variant>
      <vt:variant>
        <vt:i4>4915285</vt:i4>
      </vt:variant>
      <vt:variant>
        <vt:i4>5907</vt:i4>
      </vt:variant>
      <vt:variant>
        <vt:i4>0</vt:i4>
      </vt:variant>
      <vt:variant>
        <vt:i4>5</vt:i4>
      </vt:variant>
      <vt:variant>
        <vt:lpwstr>jl:32156493.1145</vt:lpwstr>
      </vt:variant>
      <vt:variant>
        <vt:lpwstr/>
      </vt:variant>
      <vt:variant>
        <vt:i4>7536742</vt:i4>
      </vt:variant>
      <vt:variant>
        <vt:i4>5904</vt:i4>
      </vt:variant>
      <vt:variant>
        <vt:i4>0</vt:i4>
      </vt:variant>
      <vt:variant>
        <vt:i4>5</vt:i4>
      </vt:variant>
      <vt:variant>
        <vt:lpwstr>jl:31110062.450000</vt:lpwstr>
      </vt:variant>
      <vt:variant>
        <vt:lpwstr/>
      </vt:variant>
      <vt:variant>
        <vt:i4>4718679</vt:i4>
      </vt:variant>
      <vt:variant>
        <vt:i4>5901</vt:i4>
      </vt:variant>
      <vt:variant>
        <vt:i4>0</vt:i4>
      </vt:variant>
      <vt:variant>
        <vt:i4>5</vt:i4>
      </vt:variant>
      <vt:variant>
        <vt:lpwstr>jl:31109732.1022</vt:lpwstr>
      </vt:variant>
      <vt:variant>
        <vt:lpwstr/>
      </vt:variant>
      <vt:variant>
        <vt:i4>7602274</vt:i4>
      </vt:variant>
      <vt:variant>
        <vt:i4>5898</vt:i4>
      </vt:variant>
      <vt:variant>
        <vt:i4>0</vt:i4>
      </vt:variant>
      <vt:variant>
        <vt:i4>5</vt:i4>
      </vt:variant>
      <vt:variant>
        <vt:lpwstr>jl:30465919.450000</vt:lpwstr>
      </vt:variant>
      <vt:variant>
        <vt:lpwstr/>
      </vt:variant>
      <vt:variant>
        <vt:i4>4259923</vt:i4>
      </vt:variant>
      <vt:variant>
        <vt:i4>5895</vt:i4>
      </vt:variant>
      <vt:variant>
        <vt:i4>0</vt:i4>
      </vt:variant>
      <vt:variant>
        <vt:i4>5</vt:i4>
      </vt:variant>
      <vt:variant>
        <vt:lpwstr>jl:30451650.0</vt:lpwstr>
      </vt:variant>
      <vt:variant>
        <vt:lpwstr/>
      </vt:variant>
      <vt:variant>
        <vt:i4>7405676</vt:i4>
      </vt:variant>
      <vt:variant>
        <vt:i4>5892</vt:i4>
      </vt:variant>
      <vt:variant>
        <vt:i4>0</vt:i4>
      </vt:variant>
      <vt:variant>
        <vt:i4>5</vt:i4>
      </vt:variant>
      <vt:variant>
        <vt:lpwstr>jl:30451648.711</vt:lpwstr>
      </vt:variant>
      <vt:variant>
        <vt:lpwstr/>
      </vt:variant>
      <vt:variant>
        <vt:i4>7667810</vt:i4>
      </vt:variant>
      <vt:variant>
        <vt:i4>5889</vt:i4>
      </vt:variant>
      <vt:variant>
        <vt:i4>0</vt:i4>
      </vt:variant>
      <vt:variant>
        <vt:i4>5</vt:i4>
      </vt:variant>
      <vt:variant>
        <vt:lpwstr>jl:30354063.450000</vt:lpwstr>
      </vt:variant>
      <vt:variant>
        <vt:lpwstr/>
      </vt:variant>
      <vt:variant>
        <vt:i4>7340141</vt:i4>
      </vt:variant>
      <vt:variant>
        <vt:i4>5886</vt:i4>
      </vt:variant>
      <vt:variant>
        <vt:i4>0</vt:i4>
      </vt:variant>
      <vt:variant>
        <vt:i4>5</vt:i4>
      </vt:variant>
      <vt:variant>
        <vt:lpwstr>jl:30353802.216</vt:lpwstr>
      </vt:variant>
      <vt:variant>
        <vt:lpwstr/>
      </vt:variant>
      <vt:variant>
        <vt:i4>7405679</vt:i4>
      </vt:variant>
      <vt:variant>
        <vt:i4>5883</vt:i4>
      </vt:variant>
      <vt:variant>
        <vt:i4>0</vt:i4>
      </vt:variant>
      <vt:variant>
        <vt:i4>5</vt:i4>
      </vt:variant>
      <vt:variant>
        <vt:lpwstr>jl:53303931.450000</vt:lpwstr>
      </vt:variant>
      <vt:variant>
        <vt:lpwstr/>
      </vt:variant>
      <vt:variant>
        <vt:i4>4259920</vt:i4>
      </vt:variant>
      <vt:variant>
        <vt:i4>5880</vt:i4>
      </vt:variant>
      <vt:variant>
        <vt:i4>0</vt:i4>
      </vt:variant>
      <vt:variant>
        <vt:i4>5</vt:i4>
      </vt:variant>
      <vt:variant>
        <vt:lpwstr>jl:51042176.1033</vt:lpwstr>
      </vt:variant>
      <vt:variant>
        <vt:lpwstr/>
      </vt:variant>
      <vt:variant>
        <vt:i4>4456537</vt:i4>
      </vt:variant>
      <vt:variant>
        <vt:i4>5877</vt:i4>
      </vt:variant>
      <vt:variant>
        <vt:i4>0</vt:i4>
      </vt:variant>
      <vt:variant>
        <vt:i4>5</vt:i4>
      </vt:variant>
      <vt:variant>
        <vt:lpwstr>jl:51008029.1900</vt:lpwstr>
      </vt:variant>
      <vt:variant>
        <vt:lpwstr/>
      </vt:variant>
      <vt:variant>
        <vt:i4>4522072</vt:i4>
      </vt:variant>
      <vt:variant>
        <vt:i4>5874</vt:i4>
      </vt:variant>
      <vt:variant>
        <vt:i4>0</vt:i4>
      </vt:variant>
      <vt:variant>
        <vt:i4>5</vt:i4>
      </vt:variant>
      <vt:variant>
        <vt:lpwstr>jl:51003931.13010000</vt:lpwstr>
      </vt:variant>
      <vt:variant>
        <vt:lpwstr/>
      </vt:variant>
      <vt:variant>
        <vt:i4>7340136</vt:i4>
      </vt:variant>
      <vt:variant>
        <vt:i4>5871</vt:i4>
      </vt:variant>
      <vt:variant>
        <vt:i4>0</vt:i4>
      </vt:variant>
      <vt:variant>
        <vt:i4>5</vt:i4>
      </vt:variant>
      <vt:variant>
        <vt:lpwstr>jl:34924983.44</vt:lpwstr>
      </vt:variant>
      <vt:variant>
        <vt:lpwstr/>
      </vt:variant>
      <vt:variant>
        <vt:i4>7929959</vt:i4>
      </vt:variant>
      <vt:variant>
        <vt:i4>5868</vt:i4>
      </vt:variant>
      <vt:variant>
        <vt:i4>0</vt:i4>
      </vt:variant>
      <vt:variant>
        <vt:i4>5</vt:i4>
      </vt:variant>
      <vt:variant>
        <vt:lpwstr>jl:34768968.440500</vt:lpwstr>
      </vt:variant>
      <vt:variant>
        <vt:lpwstr/>
      </vt:variant>
      <vt:variant>
        <vt:i4>7798880</vt:i4>
      </vt:variant>
      <vt:variant>
        <vt:i4>5865</vt:i4>
      </vt:variant>
      <vt:variant>
        <vt:i4>0</vt:i4>
      </vt:variant>
      <vt:variant>
        <vt:i4>5</vt:i4>
      </vt:variant>
      <vt:variant>
        <vt:lpwstr>jl:36011033.44</vt:lpwstr>
      </vt:variant>
      <vt:variant>
        <vt:lpwstr/>
      </vt:variant>
      <vt:variant>
        <vt:i4>7929955</vt:i4>
      </vt:variant>
      <vt:variant>
        <vt:i4>5862</vt:i4>
      </vt:variant>
      <vt:variant>
        <vt:i4>0</vt:i4>
      </vt:variant>
      <vt:variant>
        <vt:i4>5</vt:i4>
      </vt:variant>
      <vt:variant>
        <vt:lpwstr>jl:31312582.440500</vt:lpwstr>
      </vt:variant>
      <vt:variant>
        <vt:lpwstr/>
      </vt:variant>
      <vt:variant>
        <vt:i4>7405675</vt:i4>
      </vt:variant>
      <vt:variant>
        <vt:i4>5859</vt:i4>
      </vt:variant>
      <vt:variant>
        <vt:i4>0</vt:i4>
      </vt:variant>
      <vt:variant>
        <vt:i4>5</vt:i4>
      </vt:variant>
      <vt:variant>
        <vt:lpwstr>jl:31310976.44</vt:lpwstr>
      </vt:variant>
      <vt:variant>
        <vt:lpwstr/>
      </vt:variant>
      <vt:variant>
        <vt:i4>7864423</vt:i4>
      </vt:variant>
      <vt:variant>
        <vt:i4>5856</vt:i4>
      </vt:variant>
      <vt:variant>
        <vt:i4>0</vt:i4>
      </vt:variant>
      <vt:variant>
        <vt:i4>5</vt:i4>
      </vt:variant>
      <vt:variant>
        <vt:lpwstr>jl:34768968.440400</vt:lpwstr>
      </vt:variant>
      <vt:variant>
        <vt:lpwstr/>
      </vt:variant>
      <vt:variant>
        <vt:i4>7798880</vt:i4>
      </vt:variant>
      <vt:variant>
        <vt:i4>5853</vt:i4>
      </vt:variant>
      <vt:variant>
        <vt:i4>0</vt:i4>
      </vt:variant>
      <vt:variant>
        <vt:i4>5</vt:i4>
      </vt:variant>
      <vt:variant>
        <vt:lpwstr>jl:36011033.44</vt:lpwstr>
      </vt:variant>
      <vt:variant>
        <vt:lpwstr/>
      </vt:variant>
      <vt:variant>
        <vt:i4>8323175</vt:i4>
      </vt:variant>
      <vt:variant>
        <vt:i4>5850</vt:i4>
      </vt:variant>
      <vt:variant>
        <vt:i4>0</vt:i4>
      </vt:variant>
      <vt:variant>
        <vt:i4>5</vt:i4>
      </vt:variant>
      <vt:variant>
        <vt:lpwstr>jl:34768968.440300</vt:lpwstr>
      </vt:variant>
      <vt:variant>
        <vt:lpwstr/>
      </vt:variant>
      <vt:variant>
        <vt:i4>7798880</vt:i4>
      </vt:variant>
      <vt:variant>
        <vt:i4>5847</vt:i4>
      </vt:variant>
      <vt:variant>
        <vt:i4>0</vt:i4>
      </vt:variant>
      <vt:variant>
        <vt:i4>5</vt:i4>
      </vt:variant>
      <vt:variant>
        <vt:lpwstr>jl:36011033.44</vt:lpwstr>
      </vt:variant>
      <vt:variant>
        <vt:lpwstr/>
      </vt:variant>
      <vt:variant>
        <vt:i4>8257639</vt:i4>
      </vt:variant>
      <vt:variant>
        <vt:i4>5844</vt:i4>
      </vt:variant>
      <vt:variant>
        <vt:i4>0</vt:i4>
      </vt:variant>
      <vt:variant>
        <vt:i4>5</vt:i4>
      </vt:variant>
      <vt:variant>
        <vt:lpwstr>jl:34768968.440200</vt:lpwstr>
      </vt:variant>
      <vt:variant>
        <vt:lpwstr/>
      </vt:variant>
      <vt:variant>
        <vt:i4>7798880</vt:i4>
      </vt:variant>
      <vt:variant>
        <vt:i4>5841</vt:i4>
      </vt:variant>
      <vt:variant>
        <vt:i4>0</vt:i4>
      </vt:variant>
      <vt:variant>
        <vt:i4>5</vt:i4>
      </vt:variant>
      <vt:variant>
        <vt:lpwstr>jl:36011033.44</vt:lpwstr>
      </vt:variant>
      <vt:variant>
        <vt:lpwstr/>
      </vt:variant>
      <vt:variant>
        <vt:i4>8126567</vt:i4>
      </vt:variant>
      <vt:variant>
        <vt:i4>5838</vt:i4>
      </vt:variant>
      <vt:variant>
        <vt:i4>0</vt:i4>
      </vt:variant>
      <vt:variant>
        <vt:i4>5</vt:i4>
      </vt:variant>
      <vt:variant>
        <vt:lpwstr>jl:34768968.440000</vt:lpwstr>
      </vt:variant>
      <vt:variant>
        <vt:lpwstr/>
      </vt:variant>
      <vt:variant>
        <vt:i4>7798880</vt:i4>
      </vt:variant>
      <vt:variant>
        <vt:i4>5835</vt:i4>
      </vt:variant>
      <vt:variant>
        <vt:i4>0</vt:i4>
      </vt:variant>
      <vt:variant>
        <vt:i4>5</vt:i4>
      </vt:variant>
      <vt:variant>
        <vt:lpwstr>jl:36011033.44</vt:lpwstr>
      </vt:variant>
      <vt:variant>
        <vt:lpwstr/>
      </vt:variant>
      <vt:variant>
        <vt:i4>8126567</vt:i4>
      </vt:variant>
      <vt:variant>
        <vt:i4>5832</vt:i4>
      </vt:variant>
      <vt:variant>
        <vt:i4>0</vt:i4>
      </vt:variant>
      <vt:variant>
        <vt:i4>5</vt:i4>
      </vt:variant>
      <vt:variant>
        <vt:lpwstr>jl:34768968.440000</vt:lpwstr>
      </vt:variant>
      <vt:variant>
        <vt:lpwstr/>
      </vt:variant>
      <vt:variant>
        <vt:i4>7798880</vt:i4>
      </vt:variant>
      <vt:variant>
        <vt:i4>5829</vt:i4>
      </vt:variant>
      <vt:variant>
        <vt:i4>0</vt:i4>
      </vt:variant>
      <vt:variant>
        <vt:i4>5</vt:i4>
      </vt:variant>
      <vt:variant>
        <vt:lpwstr>jl:36011033.44</vt:lpwstr>
      </vt:variant>
      <vt:variant>
        <vt:lpwstr/>
      </vt:variant>
      <vt:variant>
        <vt:i4>7471206</vt:i4>
      </vt:variant>
      <vt:variant>
        <vt:i4>5826</vt:i4>
      </vt:variant>
      <vt:variant>
        <vt:i4>0</vt:i4>
      </vt:variant>
      <vt:variant>
        <vt:i4>5</vt:i4>
      </vt:variant>
      <vt:variant>
        <vt:lpwstr>jl:31110062.440000</vt:lpwstr>
      </vt:variant>
      <vt:variant>
        <vt:lpwstr/>
      </vt:variant>
      <vt:variant>
        <vt:i4>4718679</vt:i4>
      </vt:variant>
      <vt:variant>
        <vt:i4>5823</vt:i4>
      </vt:variant>
      <vt:variant>
        <vt:i4>0</vt:i4>
      </vt:variant>
      <vt:variant>
        <vt:i4>5</vt:i4>
      </vt:variant>
      <vt:variant>
        <vt:lpwstr>jl:31109732.1022</vt:lpwstr>
      </vt:variant>
      <vt:variant>
        <vt:lpwstr/>
      </vt:variant>
      <vt:variant>
        <vt:i4>7405677</vt:i4>
      </vt:variant>
      <vt:variant>
        <vt:i4>5820</vt:i4>
      </vt:variant>
      <vt:variant>
        <vt:i4>0</vt:i4>
      </vt:variant>
      <vt:variant>
        <vt:i4>5</vt:i4>
      </vt:variant>
      <vt:variant>
        <vt:lpwstr>jl:30581203.440000</vt:lpwstr>
      </vt:variant>
      <vt:variant>
        <vt:lpwstr/>
      </vt:variant>
      <vt:variant>
        <vt:i4>4653143</vt:i4>
      </vt:variant>
      <vt:variant>
        <vt:i4>5817</vt:i4>
      </vt:variant>
      <vt:variant>
        <vt:i4>0</vt:i4>
      </vt:variant>
      <vt:variant>
        <vt:i4>5</vt:i4>
      </vt:variant>
      <vt:variant>
        <vt:lpwstr>jl:30466647.0</vt:lpwstr>
      </vt:variant>
      <vt:variant>
        <vt:lpwstr/>
      </vt:variant>
      <vt:variant>
        <vt:i4>7798880</vt:i4>
      </vt:variant>
      <vt:variant>
        <vt:i4>5814</vt:i4>
      </vt:variant>
      <vt:variant>
        <vt:i4>0</vt:i4>
      </vt:variant>
      <vt:variant>
        <vt:i4>5</vt:i4>
      </vt:variant>
      <vt:variant>
        <vt:lpwstr>jl:30466646.600</vt:lpwstr>
      </vt:variant>
      <vt:variant>
        <vt:lpwstr/>
      </vt:variant>
      <vt:variant>
        <vt:i4>7798883</vt:i4>
      </vt:variant>
      <vt:variant>
        <vt:i4>5811</vt:i4>
      </vt:variant>
      <vt:variant>
        <vt:i4>0</vt:i4>
      </vt:variant>
      <vt:variant>
        <vt:i4>5</vt:i4>
      </vt:variant>
      <vt:variant>
        <vt:lpwstr>jl:30046043.440000</vt:lpwstr>
      </vt:variant>
      <vt:variant>
        <vt:lpwstr/>
      </vt:variant>
      <vt:variant>
        <vt:i4>5111893</vt:i4>
      </vt:variant>
      <vt:variant>
        <vt:i4>5808</vt:i4>
      </vt:variant>
      <vt:variant>
        <vt:i4>0</vt:i4>
      </vt:variant>
      <vt:variant>
        <vt:i4>5</vt:i4>
      </vt:variant>
      <vt:variant>
        <vt:lpwstr>jl:30045696.1102</vt:lpwstr>
      </vt:variant>
      <vt:variant>
        <vt:lpwstr/>
      </vt:variant>
      <vt:variant>
        <vt:i4>7340143</vt:i4>
      </vt:variant>
      <vt:variant>
        <vt:i4>5805</vt:i4>
      </vt:variant>
      <vt:variant>
        <vt:i4>0</vt:i4>
      </vt:variant>
      <vt:variant>
        <vt:i4>5</vt:i4>
      </vt:variant>
      <vt:variant>
        <vt:lpwstr>jl:53303931.440000</vt:lpwstr>
      </vt:variant>
      <vt:variant>
        <vt:lpwstr/>
      </vt:variant>
      <vt:variant>
        <vt:i4>4259920</vt:i4>
      </vt:variant>
      <vt:variant>
        <vt:i4>5802</vt:i4>
      </vt:variant>
      <vt:variant>
        <vt:i4>0</vt:i4>
      </vt:variant>
      <vt:variant>
        <vt:i4>5</vt:i4>
      </vt:variant>
      <vt:variant>
        <vt:lpwstr>jl:51042176.1033</vt:lpwstr>
      </vt:variant>
      <vt:variant>
        <vt:lpwstr/>
      </vt:variant>
      <vt:variant>
        <vt:i4>8257636</vt:i4>
      </vt:variant>
      <vt:variant>
        <vt:i4>5799</vt:i4>
      </vt:variant>
      <vt:variant>
        <vt:i4>0</vt:i4>
      </vt:variant>
      <vt:variant>
        <vt:i4>5</vt:i4>
      </vt:variant>
      <vt:variant>
        <vt:lpwstr>jl:51021988.600</vt:lpwstr>
      </vt:variant>
      <vt:variant>
        <vt:lpwstr/>
      </vt:variant>
      <vt:variant>
        <vt:i4>7340128</vt:i4>
      </vt:variant>
      <vt:variant>
        <vt:i4>5796</vt:i4>
      </vt:variant>
      <vt:variant>
        <vt:i4>0</vt:i4>
      </vt:variant>
      <vt:variant>
        <vt:i4>5</vt:i4>
      </vt:variant>
      <vt:variant>
        <vt:lpwstr>jl:36011033.43</vt:lpwstr>
      </vt:variant>
      <vt:variant>
        <vt:lpwstr/>
      </vt:variant>
      <vt:variant>
        <vt:i4>7995496</vt:i4>
      </vt:variant>
      <vt:variant>
        <vt:i4>5793</vt:i4>
      </vt:variant>
      <vt:variant>
        <vt:i4>0</vt:i4>
      </vt:variant>
      <vt:variant>
        <vt:i4>5</vt:i4>
      </vt:variant>
      <vt:variant>
        <vt:lpwstr>jl:33786691.430000</vt:lpwstr>
      </vt:variant>
      <vt:variant>
        <vt:lpwstr/>
      </vt:variant>
      <vt:variant>
        <vt:i4>8192106</vt:i4>
      </vt:variant>
      <vt:variant>
        <vt:i4>5790</vt:i4>
      </vt:variant>
      <vt:variant>
        <vt:i4>0</vt:i4>
      </vt:variant>
      <vt:variant>
        <vt:i4>5</vt:i4>
      </vt:variant>
      <vt:variant>
        <vt:lpwstr>jl:38418433.43</vt:lpwstr>
      </vt:variant>
      <vt:variant>
        <vt:lpwstr/>
      </vt:variant>
      <vt:variant>
        <vt:i4>8061027</vt:i4>
      </vt:variant>
      <vt:variant>
        <vt:i4>5787</vt:i4>
      </vt:variant>
      <vt:variant>
        <vt:i4>0</vt:i4>
      </vt:variant>
      <vt:variant>
        <vt:i4>5</vt:i4>
      </vt:variant>
      <vt:variant>
        <vt:lpwstr>jl:31312582.430000</vt:lpwstr>
      </vt:variant>
      <vt:variant>
        <vt:lpwstr/>
      </vt:variant>
      <vt:variant>
        <vt:i4>7405673</vt:i4>
      </vt:variant>
      <vt:variant>
        <vt:i4>5784</vt:i4>
      </vt:variant>
      <vt:variant>
        <vt:i4>0</vt:i4>
      </vt:variant>
      <vt:variant>
        <vt:i4>5</vt:i4>
      </vt:variant>
      <vt:variant>
        <vt:lpwstr>jl:31310976.643</vt:lpwstr>
      </vt:variant>
      <vt:variant>
        <vt:lpwstr/>
      </vt:variant>
      <vt:variant>
        <vt:i4>7798895</vt:i4>
      </vt:variant>
      <vt:variant>
        <vt:i4>5781</vt:i4>
      </vt:variant>
      <vt:variant>
        <vt:i4>0</vt:i4>
      </vt:variant>
      <vt:variant>
        <vt:i4>5</vt:i4>
      </vt:variant>
      <vt:variant>
        <vt:lpwstr>jl:53303931.430000</vt:lpwstr>
      </vt:variant>
      <vt:variant>
        <vt:lpwstr/>
      </vt:variant>
      <vt:variant>
        <vt:i4>4259920</vt:i4>
      </vt:variant>
      <vt:variant>
        <vt:i4>5778</vt:i4>
      </vt:variant>
      <vt:variant>
        <vt:i4>0</vt:i4>
      </vt:variant>
      <vt:variant>
        <vt:i4>5</vt:i4>
      </vt:variant>
      <vt:variant>
        <vt:lpwstr>jl:51042176.1033</vt:lpwstr>
      </vt:variant>
      <vt:variant>
        <vt:lpwstr/>
      </vt:variant>
      <vt:variant>
        <vt:i4>7733351</vt:i4>
      </vt:variant>
      <vt:variant>
        <vt:i4>5775</vt:i4>
      </vt:variant>
      <vt:variant>
        <vt:i4>0</vt:i4>
      </vt:variant>
      <vt:variant>
        <vt:i4>5</vt:i4>
      </vt:variant>
      <vt:variant>
        <vt:lpwstr>jl:51013928.600</vt:lpwstr>
      </vt:variant>
      <vt:variant>
        <vt:lpwstr/>
      </vt:variant>
      <vt:variant>
        <vt:i4>8126568</vt:i4>
      </vt:variant>
      <vt:variant>
        <vt:i4>5772</vt:i4>
      </vt:variant>
      <vt:variant>
        <vt:i4>0</vt:i4>
      </vt:variant>
      <vt:variant>
        <vt:i4>5</vt:i4>
      </vt:variant>
      <vt:variant>
        <vt:lpwstr>jl:51009824.500</vt:lpwstr>
      </vt:variant>
      <vt:variant>
        <vt:lpwstr/>
      </vt:variant>
      <vt:variant>
        <vt:i4>8126571</vt:i4>
      </vt:variant>
      <vt:variant>
        <vt:i4>5769</vt:i4>
      </vt:variant>
      <vt:variant>
        <vt:i4>0</vt:i4>
      </vt:variant>
      <vt:variant>
        <vt:i4>5</vt:i4>
      </vt:variant>
      <vt:variant>
        <vt:lpwstr>jl:51008438.600</vt:lpwstr>
      </vt:variant>
      <vt:variant>
        <vt:lpwstr/>
      </vt:variant>
      <vt:variant>
        <vt:i4>4456537</vt:i4>
      </vt:variant>
      <vt:variant>
        <vt:i4>5766</vt:i4>
      </vt:variant>
      <vt:variant>
        <vt:i4>0</vt:i4>
      </vt:variant>
      <vt:variant>
        <vt:i4>5</vt:i4>
      </vt:variant>
      <vt:variant>
        <vt:lpwstr>jl:51008029.1900</vt:lpwstr>
      </vt:variant>
      <vt:variant>
        <vt:lpwstr/>
      </vt:variant>
      <vt:variant>
        <vt:i4>8192107</vt:i4>
      </vt:variant>
      <vt:variant>
        <vt:i4>5763</vt:i4>
      </vt:variant>
      <vt:variant>
        <vt:i4>0</vt:i4>
      </vt:variant>
      <vt:variant>
        <vt:i4>5</vt:i4>
      </vt:variant>
      <vt:variant>
        <vt:lpwstr>jl:34080281.420600</vt:lpwstr>
      </vt:variant>
      <vt:variant>
        <vt:lpwstr/>
      </vt:variant>
      <vt:variant>
        <vt:i4>7733352</vt:i4>
      </vt:variant>
      <vt:variant>
        <vt:i4>5760</vt:i4>
      </vt:variant>
      <vt:variant>
        <vt:i4>0</vt:i4>
      </vt:variant>
      <vt:variant>
        <vt:i4>5</vt:i4>
      </vt:variant>
      <vt:variant>
        <vt:lpwstr>jl:34924983.42</vt:lpwstr>
      </vt:variant>
      <vt:variant>
        <vt:lpwstr/>
      </vt:variant>
      <vt:variant>
        <vt:i4>5177429</vt:i4>
      </vt:variant>
      <vt:variant>
        <vt:i4>5757</vt:i4>
      </vt:variant>
      <vt:variant>
        <vt:i4>0</vt:i4>
      </vt:variant>
      <vt:variant>
        <vt:i4>5</vt:i4>
      </vt:variant>
      <vt:variant>
        <vt:lpwstr>jl:32156493.1242</vt:lpwstr>
      </vt:variant>
      <vt:variant>
        <vt:lpwstr/>
      </vt:variant>
      <vt:variant>
        <vt:i4>4259933</vt:i4>
      </vt:variant>
      <vt:variant>
        <vt:i4>5754</vt:i4>
      </vt:variant>
      <vt:variant>
        <vt:i4>0</vt:i4>
      </vt:variant>
      <vt:variant>
        <vt:i4>5</vt:i4>
      </vt:variant>
      <vt:variant>
        <vt:lpwstr>jl:51003931.47010000</vt:lpwstr>
      </vt:variant>
      <vt:variant>
        <vt:lpwstr/>
      </vt:variant>
      <vt:variant>
        <vt:i4>7733347</vt:i4>
      </vt:variant>
      <vt:variant>
        <vt:i4>5751</vt:i4>
      </vt:variant>
      <vt:variant>
        <vt:i4>0</vt:i4>
      </vt:variant>
      <vt:variant>
        <vt:i4>5</vt:i4>
      </vt:variant>
      <vt:variant>
        <vt:lpwstr>jl:36093830.420500</vt:lpwstr>
      </vt:variant>
      <vt:variant>
        <vt:lpwstr/>
      </vt:variant>
      <vt:variant>
        <vt:i4>7405664</vt:i4>
      </vt:variant>
      <vt:variant>
        <vt:i4>5748</vt:i4>
      </vt:variant>
      <vt:variant>
        <vt:i4>0</vt:i4>
      </vt:variant>
      <vt:variant>
        <vt:i4>5</vt:i4>
      </vt:variant>
      <vt:variant>
        <vt:lpwstr>jl:36011033.42</vt:lpwstr>
      </vt:variant>
      <vt:variant>
        <vt:lpwstr/>
      </vt:variant>
      <vt:variant>
        <vt:i4>4259924</vt:i4>
      </vt:variant>
      <vt:variant>
        <vt:i4>5745</vt:i4>
      </vt:variant>
      <vt:variant>
        <vt:i4>0</vt:i4>
      </vt:variant>
      <vt:variant>
        <vt:i4>5</vt:i4>
      </vt:variant>
      <vt:variant>
        <vt:lpwstr>jl:38563369.0</vt:lpwstr>
      </vt:variant>
      <vt:variant>
        <vt:lpwstr/>
      </vt:variant>
      <vt:variant>
        <vt:i4>7405669</vt:i4>
      </vt:variant>
      <vt:variant>
        <vt:i4>5742</vt:i4>
      </vt:variant>
      <vt:variant>
        <vt:i4>0</vt:i4>
      </vt:variant>
      <vt:variant>
        <vt:i4>5</vt:i4>
      </vt:variant>
      <vt:variant>
        <vt:lpwstr>jl:38563369.100</vt:lpwstr>
      </vt:variant>
      <vt:variant>
        <vt:lpwstr/>
      </vt:variant>
      <vt:variant>
        <vt:i4>7864431</vt:i4>
      </vt:variant>
      <vt:variant>
        <vt:i4>5739</vt:i4>
      </vt:variant>
      <vt:variant>
        <vt:i4>0</vt:i4>
      </vt:variant>
      <vt:variant>
        <vt:i4>5</vt:i4>
      </vt:variant>
      <vt:variant>
        <vt:lpwstr>jl:35953328.420300</vt:lpwstr>
      </vt:variant>
      <vt:variant>
        <vt:lpwstr/>
      </vt:variant>
      <vt:variant>
        <vt:i4>7864422</vt:i4>
      </vt:variant>
      <vt:variant>
        <vt:i4>5736</vt:i4>
      </vt:variant>
      <vt:variant>
        <vt:i4>0</vt:i4>
      </vt:variant>
      <vt:variant>
        <vt:i4>5</vt:i4>
      </vt:variant>
      <vt:variant>
        <vt:lpwstr>jl:36467280.42</vt:lpwstr>
      </vt:variant>
      <vt:variant>
        <vt:lpwstr/>
      </vt:variant>
      <vt:variant>
        <vt:i4>8061039</vt:i4>
      </vt:variant>
      <vt:variant>
        <vt:i4>5733</vt:i4>
      </vt:variant>
      <vt:variant>
        <vt:i4>0</vt:i4>
      </vt:variant>
      <vt:variant>
        <vt:i4>5</vt:i4>
      </vt:variant>
      <vt:variant>
        <vt:lpwstr>jl:35953328.420000</vt:lpwstr>
      </vt:variant>
      <vt:variant>
        <vt:lpwstr/>
      </vt:variant>
      <vt:variant>
        <vt:i4>7864422</vt:i4>
      </vt:variant>
      <vt:variant>
        <vt:i4>5730</vt:i4>
      </vt:variant>
      <vt:variant>
        <vt:i4>0</vt:i4>
      </vt:variant>
      <vt:variant>
        <vt:i4>5</vt:i4>
      </vt:variant>
      <vt:variant>
        <vt:lpwstr>jl:36467280.42</vt:lpwstr>
      </vt:variant>
      <vt:variant>
        <vt:lpwstr/>
      </vt:variant>
      <vt:variant>
        <vt:i4>7602278</vt:i4>
      </vt:variant>
      <vt:variant>
        <vt:i4>5727</vt:i4>
      </vt:variant>
      <vt:variant>
        <vt:i4>0</vt:i4>
      </vt:variant>
      <vt:variant>
        <vt:i4>5</vt:i4>
      </vt:variant>
      <vt:variant>
        <vt:lpwstr>jl:31110062.420000</vt:lpwstr>
      </vt:variant>
      <vt:variant>
        <vt:lpwstr/>
      </vt:variant>
      <vt:variant>
        <vt:i4>4915287</vt:i4>
      </vt:variant>
      <vt:variant>
        <vt:i4>5724</vt:i4>
      </vt:variant>
      <vt:variant>
        <vt:i4>0</vt:i4>
      </vt:variant>
      <vt:variant>
        <vt:i4>5</vt:i4>
      </vt:variant>
      <vt:variant>
        <vt:lpwstr>jl:31109732.1021</vt:lpwstr>
      </vt:variant>
      <vt:variant>
        <vt:lpwstr/>
      </vt:variant>
      <vt:variant>
        <vt:i4>7536738</vt:i4>
      </vt:variant>
      <vt:variant>
        <vt:i4>5721</vt:i4>
      </vt:variant>
      <vt:variant>
        <vt:i4>0</vt:i4>
      </vt:variant>
      <vt:variant>
        <vt:i4>5</vt:i4>
      </vt:variant>
      <vt:variant>
        <vt:lpwstr>jl:30465919.420000</vt:lpwstr>
      </vt:variant>
      <vt:variant>
        <vt:lpwstr/>
      </vt:variant>
      <vt:variant>
        <vt:i4>4259923</vt:i4>
      </vt:variant>
      <vt:variant>
        <vt:i4>5718</vt:i4>
      </vt:variant>
      <vt:variant>
        <vt:i4>0</vt:i4>
      </vt:variant>
      <vt:variant>
        <vt:i4>5</vt:i4>
      </vt:variant>
      <vt:variant>
        <vt:lpwstr>jl:30451650.0</vt:lpwstr>
      </vt:variant>
      <vt:variant>
        <vt:lpwstr/>
      </vt:variant>
      <vt:variant>
        <vt:i4>7405676</vt:i4>
      </vt:variant>
      <vt:variant>
        <vt:i4>5715</vt:i4>
      </vt:variant>
      <vt:variant>
        <vt:i4>0</vt:i4>
      </vt:variant>
      <vt:variant>
        <vt:i4>5</vt:i4>
      </vt:variant>
      <vt:variant>
        <vt:lpwstr>jl:30451648.710</vt:lpwstr>
      </vt:variant>
      <vt:variant>
        <vt:lpwstr/>
      </vt:variant>
      <vt:variant>
        <vt:i4>7798893</vt:i4>
      </vt:variant>
      <vt:variant>
        <vt:i4>5712</vt:i4>
      </vt:variant>
      <vt:variant>
        <vt:i4>0</vt:i4>
      </vt:variant>
      <vt:variant>
        <vt:i4>5</vt:i4>
      </vt:variant>
      <vt:variant>
        <vt:lpwstr>jl:30385021.420000</vt:lpwstr>
      </vt:variant>
      <vt:variant>
        <vt:lpwstr/>
      </vt:variant>
      <vt:variant>
        <vt:i4>7340137</vt:i4>
      </vt:variant>
      <vt:variant>
        <vt:i4>5709</vt:i4>
      </vt:variant>
      <vt:variant>
        <vt:i4>0</vt:i4>
      </vt:variant>
      <vt:variant>
        <vt:i4>5</vt:i4>
      </vt:variant>
      <vt:variant>
        <vt:lpwstr>jl:30384673.414</vt:lpwstr>
      </vt:variant>
      <vt:variant>
        <vt:lpwstr/>
      </vt:variant>
      <vt:variant>
        <vt:i4>7536736</vt:i4>
      </vt:variant>
      <vt:variant>
        <vt:i4>5706</vt:i4>
      </vt:variant>
      <vt:variant>
        <vt:i4>0</vt:i4>
      </vt:variant>
      <vt:variant>
        <vt:i4>5</vt:i4>
      </vt:variant>
      <vt:variant>
        <vt:lpwstr>jl:30091914.420000</vt:lpwstr>
      </vt:variant>
      <vt:variant>
        <vt:lpwstr/>
      </vt:variant>
      <vt:variant>
        <vt:i4>7340129</vt:i4>
      </vt:variant>
      <vt:variant>
        <vt:i4>5703</vt:i4>
      </vt:variant>
      <vt:variant>
        <vt:i4>0</vt:i4>
      </vt:variant>
      <vt:variant>
        <vt:i4>5</vt:i4>
      </vt:variant>
      <vt:variant>
        <vt:lpwstr>jl:30090906.713</vt:lpwstr>
      </vt:variant>
      <vt:variant>
        <vt:lpwstr/>
      </vt:variant>
      <vt:variant>
        <vt:i4>7471210</vt:i4>
      </vt:variant>
      <vt:variant>
        <vt:i4>5700</vt:i4>
      </vt:variant>
      <vt:variant>
        <vt:i4>0</vt:i4>
      </vt:variant>
      <vt:variant>
        <vt:i4>5</vt:i4>
      </vt:variant>
      <vt:variant>
        <vt:lpwstr>jl:30040812.420000</vt:lpwstr>
      </vt:variant>
      <vt:variant>
        <vt:lpwstr/>
      </vt:variant>
      <vt:variant>
        <vt:i4>7995497</vt:i4>
      </vt:variant>
      <vt:variant>
        <vt:i4>5697</vt:i4>
      </vt:variant>
      <vt:variant>
        <vt:i4>0</vt:i4>
      </vt:variant>
      <vt:variant>
        <vt:i4>5</vt:i4>
      </vt:variant>
      <vt:variant>
        <vt:lpwstr>jl:30040693.821</vt:lpwstr>
      </vt:variant>
      <vt:variant>
        <vt:lpwstr/>
      </vt:variant>
      <vt:variant>
        <vt:i4>7667812</vt:i4>
      </vt:variant>
      <vt:variant>
        <vt:i4>5694</vt:i4>
      </vt:variant>
      <vt:variant>
        <vt:i4>0</vt:i4>
      </vt:variant>
      <vt:variant>
        <vt:i4>5</vt:i4>
      </vt:variant>
      <vt:variant>
        <vt:lpwstr>jl:30017011.420000</vt:lpwstr>
      </vt:variant>
      <vt:variant>
        <vt:lpwstr/>
      </vt:variant>
      <vt:variant>
        <vt:i4>7536738</vt:i4>
      </vt:variant>
      <vt:variant>
        <vt:i4>5691</vt:i4>
      </vt:variant>
      <vt:variant>
        <vt:i4>0</vt:i4>
      </vt:variant>
      <vt:variant>
        <vt:i4>5</vt:i4>
      </vt:variant>
      <vt:variant>
        <vt:lpwstr>jl:30016543.505</vt:lpwstr>
      </vt:variant>
      <vt:variant>
        <vt:lpwstr/>
      </vt:variant>
      <vt:variant>
        <vt:i4>7733359</vt:i4>
      </vt:variant>
      <vt:variant>
        <vt:i4>5688</vt:i4>
      </vt:variant>
      <vt:variant>
        <vt:i4>0</vt:i4>
      </vt:variant>
      <vt:variant>
        <vt:i4>5</vt:i4>
      </vt:variant>
      <vt:variant>
        <vt:lpwstr>jl:53303931.420000</vt:lpwstr>
      </vt:variant>
      <vt:variant>
        <vt:lpwstr/>
      </vt:variant>
      <vt:variant>
        <vt:i4>4259920</vt:i4>
      </vt:variant>
      <vt:variant>
        <vt:i4>5685</vt:i4>
      </vt:variant>
      <vt:variant>
        <vt:i4>0</vt:i4>
      </vt:variant>
      <vt:variant>
        <vt:i4>5</vt:i4>
      </vt:variant>
      <vt:variant>
        <vt:lpwstr>jl:51042176.1033</vt:lpwstr>
      </vt:variant>
      <vt:variant>
        <vt:lpwstr/>
      </vt:variant>
      <vt:variant>
        <vt:i4>8257636</vt:i4>
      </vt:variant>
      <vt:variant>
        <vt:i4>5682</vt:i4>
      </vt:variant>
      <vt:variant>
        <vt:i4>0</vt:i4>
      </vt:variant>
      <vt:variant>
        <vt:i4>5</vt:i4>
      </vt:variant>
      <vt:variant>
        <vt:lpwstr>jl:51021988.600</vt:lpwstr>
      </vt:variant>
      <vt:variant>
        <vt:lpwstr/>
      </vt:variant>
      <vt:variant>
        <vt:i4>7733351</vt:i4>
      </vt:variant>
      <vt:variant>
        <vt:i4>5679</vt:i4>
      </vt:variant>
      <vt:variant>
        <vt:i4>0</vt:i4>
      </vt:variant>
      <vt:variant>
        <vt:i4>5</vt:i4>
      </vt:variant>
      <vt:variant>
        <vt:lpwstr>jl:51013928.600</vt:lpwstr>
      </vt:variant>
      <vt:variant>
        <vt:lpwstr/>
      </vt:variant>
      <vt:variant>
        <vt:i4>4456537</vt:i4>
      </vt:variant>
      <vt:variant>
        <vt:i4>5676</vt:i4>
      </vt:variant>
      <vt:variant>
        <vt:i4>0</vt:i4>
      </vt:variant>
      <vt:variant>
        <vt:i4>5</vt:i4>
      </vt:variant>
      <vt:variant>
        <vt:lpwstr>jl:51008029.1900</vt:lpwstr>
      </vt:variant>
      <vt:variant>
        <vt:lpwstr/>
      </vt:variant>
      <vt:variant>
        <vt:i4>7602275</vt:i4>
      </vt:variant>
      <vt:variant>
        <vt:i4>5673</vt:i4>
      </vt:variant>
      <vt:variant>
        <vt:i4>0</vt:i4>
      </vt:variant>
      <vt:variant>
        <vt:i4>5</vt:i4>
      </vt:variant>
      <vt:variant>
        <vt:lpwstr>jl:51006751.400</vt:lpwstr>
      </vt:variant>
      <vt:variant>
        <vt:lpwstr/>
      </vt:variant>
      <vt:variant>
        <vt:i4>7340131</vt:i4>
      </vt:variant>
      <vt:variant>
        <vt:i4>5670</vt:i4>
      </vt:variant>
      <vt:variant>
        <vt:i4>0</vt:i4>
      </vt:variant>
      <vt:variant>
        <vt:i4>5</vt:i4>
      </vt:variant>
      <vt:variant>
        <vt:lpwstr>jl:36093830.410000</vt:lpwstr>
      </vt:variant>
      <vt:variant>
        <vt:lpwstr/>
      </vt:variant>
      <vt:variant>
        <vt:i4>7471200</vt:i4>
      </vt:variant>
      <vt:variant>
        <vt:i4>5667</vt:i4>
      </vt:variant>
      <vt:variant>
        <vt:i4>0</vt:i4>
      </vt:variant>
      <vt:variant>
        <vt:i4>5</vt:i4>
      </vt:variant>
      <vt:variant>
        <vt:lpwstr>jl:36011033.41</vt:lpwstr>
      </vt:variant>
      <vt:variant>
        <vt:lpwstr/>
      </vt:variant>
      <vt:variant>
        <vt:i4>7405666</vt:i4>
      </vt:variant>
      <vt:variant>
        <vt:i4>5664</vt:i4>
      </vt:variant>
      <vt:variant>
        <vt:i4>0</vt:i4>
      </vt:variant>
      <vt:variant>
        <vt:i4>5</vt:i4>
      </vt:variant>
      <vt:variant>
        <vt:lpwstr>jl:30354063.410000</vt:lpwstr>
      </vt:variant>
      <vt:variant>
        <vt:lpwstr/>
      </vt:variant>
      <vt:variant>
        <vt:i4>7340141</vt:i4>
      </vt:variant>
      <vt:variant>
        <vt:i4>5661</vt:i4>
      </vt:variant>
      <vt:variant>
        <vt:i4>0</vt:i4>
      </vt:variant>
      <vt:variant>
        <vt:i4>5</vt:i4>
      </vt:variant>
      <vt:variant>
        <vt:lpwstr>jl:30353802.215</vt:lpwstr>
      </vt:variant>
      <vt:variant>
        <vt:lpwstr/>
      </vt:variant>
      <vt:variant>
        <vt:i4>7471203</vt:i4>
      </vt:variant>
      <vt:variant>
        <vt:i4>5658</vt:i4>
      </vt:variant>
      <vt:variant>
        <vt:i4>0</vt:i4>
      </vt:variant>
      <vt:variant>
        <vt:i4>5</vt:i4>
      </vt:variant>
      <vt:variant>
        <vt:lpwstr>jl:30046043.410000</vt:lpwstr>
      </vt:variant>
      <vt:variant>
        <vt:lpwstr/>
      </vt:variant>
      <vt:variant>
        <vt:i4>4980821</vt:i4>
      </vt:variant>
      <vt:variant>
        <vt:i4>5655</vt:i4>
      </vt:variant>
      <vt:variant>
        <vt:i4>0</vt:i4>
      </vt:variant>
      <vt:variant>
        <vt:i4>5</vt:i4>
      </vt:variant>
      <vt:variant>
        <vt:lpwstr>jl:30045696.1100</vt:lpwstr>
      </vt:variant>
      <vt:variant>
        <vt:lpwstr/>
      </vt:variant>
      <vt:variant>
        <vt:i4>7405674</vt:i4>
      </vt:variant>
      <vt:variant>
        <vt:i4>5652</vt:i4>
      </vt:variant>
      <vt:variant>
        <vt:i4>0</vt:i4>
      </vt:variant>
      <vt:variant>
        <vt:i4>5</vt:i4>
      </vt:variant>
      <vt:variant>
        <vt:lpwstr>jl:30040812.410000</vt:lpwstr>
      </vt:variant>
      <vt:variant>
        <vt:lpwstr/>
      </vt:variant>
      <vt:variant>
        <vt:i4>7995497</vt:i4>
      </vt:variant>
      <vt:variant>
        <vt:i4>5649</vt:i4>
      </vt:variant>
      <vt:variant>
        <vt:i4>0</vt:i4>
      </vt:variant>
      <vt:variant>
        <vt:i4>5</vt:i4>
      </vt:variant>
      <vt:variant>
        <vt:lpwstr>jl:30040693.820</vt:lpwstr>
      </vt:variant>
      <vt:variant>
        <vt:lpwstr/>
      </vt:variant>
      <vt:variant>
        <vt:i4>7733348</vt:i4>
      </vt:variant>
      <vt:variant>
        <vt:i4>5646</vt:i4>
      </vt:variant>
      <vt:variant>
        <vt:i4>0</vt:i4>
      </vt:variant>
      <vt:variant>
        <vt:i4>5</vt:i4>
      </vt:variant>
      <vt:variant>
        <vt:lpwstr>jl:30017011.410000</vt:lpwstr>
      </vt:variant>
      <vt:variant>
        <vt:lpwstr/>
      </vt:variant>
      <vt:variant>
        <vt:i4>7536738</vt:i4>
      </vt:variant>
      <vt:variant>
        <vt:i4>5643</vt:i4>
      </vt:variant>
      <vt:variant>
        <vt:i4>0</vt:i4>
      </vt:variant>
      <vt:variant>
        <vt:i4>5</vt:i4>
      </vt:variant>
      <vt:variant>
        <vt:lpwstr>jl:30016543.504</vt:lpwstr>
      </vt:variant>
      <vt:variant>
        <vt:lpwstr/>
      </vt:variant>
      <vt:variant>
        <vt:i4>7667823</vt:i4>
      </vt:variant>
      <vt:variant>
        <vt:i4>5640</vt:i4>
      </vt:variant>
      <vt:variant>
        <vt:i4>0</vt:i4>
      </vt:variant>
      <vt:variant>
        <vt:i4>5</vt:i4>
      </vt:variant>
      <vt:variant>
        <vt:lpwstr>jl:53303931.410000</vt:lpwstr>
      </vt:variant>
      <vt:variant>
        <vt:lpwstr/>
      </vt:variant>
      <vt:variant>
        <vt:i4>4259920</vt:i4>
      </vt:variant>
      <vt:variant>
        <vt:i4>5637</vt:i4>
      </vt:variant>
      <vt:variant>
        <vt:i4>0</vt:i4>
      </vt:variant>
      <vt:variant>
        <vt:i4>5</vt:i4>
      </vt:variant>
      <vt:variant>
        <vt:lpwstr>jl:51042176.1033</vt:lpwstr>
      </vt:variant>
      <vt:variant>
        <vt:lpwstr/>
      </vt:variant>
      <vt:variant>
        <vt:i4>8257636</vt:i4>
      </vt:variant>
      <vt:variant>
        <vt:i4>5634</vt:i4>
      </vt:variant>
      <vt:variant>
        <vt:i4>0</vt:i4>
      </vt:variant>
      <vt:variant>
        <vt:i4>5</vt:i4>
      </vt:variant>
      <vt:variant>
        <vt:lpwstr>jl:51021988.600</vt:lpwstr>
      </vt:variant>
      <vt:variant>
        <vt:lpwstr/>
      </vt:variant>
      <vt:variant>
        <vt:i4>7733351</vt:i4>
      </vt:variant>
      <vt:variant>
        <vt:i4>5631</vt:i4>
      </vt:variant>
      <vt:variant>
        <vt:i4>0</vt:i4>
      </vt:variant>
      <vt:variant>
        <vt:i4>5</vt:i4>
      </vt:variant>
      <vt:variant>
        <vt:lpwstr>jl:51013928.600</vt:lpwstr>
      </vt:variant>
      <vt:variant>
        <vt:lpwstr/>
      </vt:variant>
      <vt:variant>
        <vt:i4>4456537</vt:i4>
      </vt:variant>
      <vt:variant>
        <vt:i4>5628</vt:i4>
      </vt:variant>
      <vt:variant>
        <vt:i4>0</vt:i4>
      </vt:variant>
      <vt:variant>
        <vt:i4>5</vt:i4>
      </vt:variant>
      <vt:variant>
        <vt:lpwstr>jl:51008029.1900</vt:lpwstr>
      </vt:variant>
      <vt:variant>
        <vt:lpwstr/>
      </vt:variant>
      <vt:variant>
        <vt:i4>7340130</vt:i4>
      </vt:variant>
      <vt:variant>
        <vt:i4>5625</vt:i4>
      </vt:variant>
      <vt:variant>
        <vt:i4>0</vt:i4>
      </vt:variant>
      <vt:variant>
        <vt:i4>5</vt:i4>
      </vt:variant>
      <vt:variant>
        <vt:lpwstr>jl:30465919.410000</vt:lpwstr>
      </vt:variant>
      <vt:variant>
        <vt:lpwstr/>
      </vt:variant>
      <vt:variant>
        <vt:i4>4259923</vt:i4>
      </vt:variant>
      <vt:variant>
        <vt:i4>5622</vt:i4>
      </vt:variant>
      <vt:variant>
        <vt:i4>0</vt:i4>
      </vt:variant>
      <vt:variant>
        <vt:i4>5</vt:i4>
      </vt:variant>
      <vt:variant>
        <vt:lpwstr>jl:30451650.0</vt:lpwstr>
      </vt:variant>
      <vt:variant>
        <vt:lpwstr/>
      </vt:variant>
      <vt:variant>
        <vt:i4>7340140</vt:i4>
      </vt:variant>
      <vt:variant>
        <vt:i4>5619</vt:i4>
      </vt:variant>
      <vt:variant>
        <vt:i4>0</vt:i4>
      </vt:variant>
      <vt:variant>
        <vt:i4>5</vt:i4>
      </vt:variant>
      <vt:variant>
        <vt:lpwstr>jl:30451648.709</vt:lpwstr>
      </vt:variant>
      <vt:variant>
        <vt:lpwstr/>
      </vt:variant>
      <vt:variant>
        <vt:i4>4522071</vt:i4>
      </vt:variant>
      <vt:variant>
        <vt:i4>5616</vt:i4>
      </vt:variant>
      <vt:variant>
        <vt:i4>0</vt:i4>
      </vt:variant>
      <vt:variant>
        <vt:i4>5</vt:i4>
      </vt:variant>
      <vt:variant>
        <vt:lpwstr>jl:36263651.0</vt:lpwstr>
      </vt:variant>
      <vt:variant>
        <vt:lpwstr/>
      </vt:variant>
      <vt:variant>
        <vt:i4>7536736</vt:i4>
      </vt:variant>
      <vt:variant>
        <vt:i4>5613</vt:i4>
      </vt:variant>
      <vt:variant>
        <vt:i4>0</vt:i4>
      </vt:variant>
      <vt:variant>
        <vt:i4>5</vt:i4>
      </vt:variant>
      <vt:variant>
        <vt:lpwstr>jl:36011033.405</vt:lpwstr>
      </vt:variant>
      <vt:variant>
        <vt:lpwstr/>
      </vt:variant>
      <vt:variant>
        <vt:i4>4849751</vt:i4>
      </vt:variant>
      <vt:variant>
        <vt:i4>5610</vt:i4>
      </vt:variant>
      <vt:variant>
        <vt:i4>0</vt:i4>
      </vt:variant>
      <vt:variant>
        <vt:i4>5</vt:i4>
      </vt:variant>
      <vt:variant>
        <vt:lpwstr>jl:31109732.1020</vt:lpwstr>
      </vt:variant>
      <vt:variant>
        <vt:lpwstr/>
      </vt:variant>
      <vt:variant>
        <vt:i4>7536747</vt:i4>
      </vt:variant>
      <vt:variant>
        <vt:i4>5607</vt:i4>
      </vt:variant>
      <vt:variant>
        <vt:i4>0</vt:i4>
      </vt:variant>
      <vt:variant>
        <vt:i4>5</vt:i4>
      </vt:variant>
      <vt:variant>
        <vt:lpwstr>jl:30932995.403</vt:lpwstr>
      </vt:variant>
      <vt:variant>
        <vt:lpwstr/>
      </vt:variant>
      <vt:variant>
        <vt:i4>7798893</vt:i4>
      </vt:variant>
      <vt:variant>
        <vt:i4>5604</vt:i4>
      </vt:variant>
      <vt:variant>
        <vt:i4>0</vt:i4>
      </vt:variant>
      <vt:variant>
        <vt:i4>5</vt:i4>
      </vt:variant>
      <vt:variant>
        <vt:lpwstr>jl:51003931.4001011</vt:lpwstr>
      </vt:variant>
      <vt:variant>
        <vt:lpwstr/>
      </vt:variant>
      <vt:variant>
        <vt:i4>5177434</vt:i4>
      </vt:variant>
      <vt:variant>
        <vt:i4>5601</vt:i4>
      </vt:variant>
      <vt:variant>
        <vt:i4>0</vt:i4>
      </vt:variant>
      <vt:variant>
        <vt:i4>5</vt:i4>
      </vt:variant>
      <vt:variant>
        <vt:lpwstr>jl:39333793.40030400</vt:lpwstr>
      </vt:variant>
      <vt:variant>
        <vt:lpwstr/>
      </vt:variant>
      <vt:variant>
        <vt:i4>7536744</vt:i4>
      </vt:variant>
      <vt:variant>
        <vt:i4>5598</vt:i4>
      </vt:variant>
      <vt:variant>
        <vt:i4>0</vt:i4>
      </vt:variant>
      <vt:variant>
        <vt:i4>5</vt:i4>
      </vt:variant>
      <vt:variant>
        <vt:lpwstr>jl:36392033.403</vt:lpwstr>
      </vt:variant>
      <vt:variant>
        <vt:lpwstr/>
      </vt:variant>
      <vt:variant>
        <vt:i4>7602274</vt:i4>
      </vt:variant>
      <vt:variant>
        <vt:i4>5595</vt:i4>
      </vt:variant>
      <vt:variant>
        <vt:i4>0</vt:i4>
      </vt:variant>
      <vt:variant>
        <vt:i4>5</vt:i4>
      </vt:variant>
      <vt:variant>
        <vt:lpwstr>jl:31224732.403</vt:lpwstr>
      </vt:variant>
      <vt:variant>
        <vt:lpwstr/>
      </vt:variant>
      <vt:variant>
        <vt:i4>7798893</vt:i4>
      </vt:variant>
      <vt:variant>
        <vt:i4>5592</vt:i4>
      </vt:variant>
      <vt:variant>
        <vt:i4>0</vt:i4>
      </vt:variant>
      <vt:variant>
        <vt:i4>5</vt:i4>
      </vt:variant>
      <vt:variant>
        <vt:lpwstr>jl:51003931.4001011</vt:lpwstr>
      </vt:variant>
      <vt:variant>
        <vt:lpwstr/>
      </vt:variant>
      <vt:variant>
        <vt:i4>4784218</vt:i4>
      </vt:variant>
      <vt:variant>
        <vt:i4>5589</vt:i4>
      </vt:variant>
      <vt:variant>
        <vt:i4>0</vt:i4>
      </vt:variant>
      <vt:variant>
        <vt:i4>5</vt:i4>
      </vt:variant>
      <vt:variant>
        <vt:lpwstr>jl:39333793.40030200</vt:lpwstr>
      </vt:variant>
      <vt:variant>
        <vt:lpwstr/>
      </vt:variant>
      <vt:variant>
        <vt:i4>7536744</vt:i4>
      </vt:variant>
      <vt:variant>
        <vt:i4>5586</vt:i4>
      </vt:variant>
      <vt:variant>
        <vt:i4>0</vt:i4>
      </vt:variant>
      <vt:variant>
        <vt:i4>5</vt:i4>
      </vt:variant>
      <vt:variant>
        <vt:lpwstr>jl:36392033.403</vt:lpwstr>
      </vt:variant>
      <vt:variant>
        <vt:lpwstr/>
      </vt:variant>
      <vt:variant>
        <vt:i4>7536747</vt:i4>
      </vt:variant>
      <vt:variant>
        <vt:i4>5583</vt:i4>
      </vt:variant>
      <vt:variant>
        <vt:i4>0</vt:i4>
      </vt:variant>
      <vt:variant>
        <vt:i4>5</vt:i4>
      </vt:variant>
      <vt:variant>
        <vt:lpwstr>jl:30932995.403</vt:lpwstr>
      </vt:variant>
      <vt:variant>
        <vt:lpwstr/>
      </vt:variant>
      <vt:variant>
        <vt:i4>4784223</vt:i4>
      </vt:variant>
      <vt:variant>
        <vt:i4>5580</vt:i4>
      </vt:variant>
      <vt:variant>
        <vt:i4>0</vt:i4>
      </vt:variant>
      <vt:variant>
        <vt:i4>5</vt:i4>
      </vt:variant>
      <vt:variant>
        <vt:lpwstr>jl:35953328.40020200</vt:lpwstr>
      </vt:variant>
      <vt:variant>
        <vt:lpwstr/>
      </vt:variant>
      <vt:variant>
        <vt:i4>4718678</vt:i4>
      </vt:variant>
      <vt:variant>
        <vt:i4>5577</vt:i4>
      </vt:variant>
      <vt:variant>
        <vt:i4>0</vt:i4>
      </vt:variant>
      <vt:variant>
        <vt:i4>5</vt:i4>
      </vt:variant>
      <vt:variant>
        <vt:lpwstr>jl:36467280.4002</vt:lpwstr>
      </vt:variant>
      <vt:variant>
        <vt:lpwstr/>
      </vt:variant>
      <vt:variant>
        <vt:i4>4915295</vt:i4>
      </vt:variant>
      <vt:variant>
        <vt:i4>5574</vt:i4>
      </vt:variant>
      <vt:variant>
        <vt:i4>0</vt:i4>
      </vt:variant>
      <vt:variant>
        <vt:i4>5</vt:i4>
      </vt:variant>
      <vt:variant>
        <vt:lpwstr>jl:31300399.40020200</vt:lpwstr>
      </vt:variant>
      <vt:variant>
        <vt:lpwstr/>
      </vt:variant>
      <vt:variant>
        <vt:i4>7733344</vt:i4>
      </vt:variant>
      <vt:variant>
        <vt:i4>5571</vt:i4>
      </vt:variant>
      <vt:variant>
        <vt:i4>0</vt:i4>
      </vt:variant>
      <vt:variant>
        <vt:i4>5</vt:i4>
      </vt:variant>
      <vt:variant>
        <vt:lpwstr>jl:31300045.402</vt:lpwstr>
      </vt:variant>
      <vt:variant>
        <vt:lpwstr/>
      </vt:variant>
      <vt:variant>
        <vt:i4>5046367</vt:i4>
      </vt:variant>
      <vt:variant>
        <vt:i4>5568</vt:i4>
      </vt:variant>
      <vt:variant>
        <vt:i4>0</vt:i4>
      </vt:variant>
      <vt:variant>
        <vt:i4>5</vt:i4>
      </vt:variant>
      <vt:variant>
        <vt:lpwstr>jl:36788742.40020104</vt:lpwstr>
      </vt:variant>
      <vt:variant>
        <vt:lpwstr/>
      </vt:variant>
      <vt:variant>
        <vt:i4>5046356</vt:i4>
      </vt:variant>
      <vt:variant>
        <vt:i4>5565</vt:i4>
      </vt:variant>
      <vt:variant>
        <vt:i4>0</vt:i4>
      </vt:variant>
      <vt:variant>
        <vt:i4>5</vt:i4>
      </vt:variant>
      <vt:variant>
        <vt:lpwstr>jl:36834049.84002</vt:lpwstr>
      </vt:variant>
      <vt:variant>
        <vt:lpwstr/>
      </vt:variant>
      <vt:variant>
        <vt:i4>4587603</vt:i4>
      </vt:variant>
      <vt:variant>
        <vt:i4>5562</vt:i4>
      </vt:variant>
      <vt:variant>
        <vt:i4>0</vt:i4>
      </vt:variant>
      <vt:variant>
        <vt:i4>5</vt:i4>
      </vt:variant>
      <vt:variant>
        <vt:lpwstr>jl:36093830.40020104</vt:lpwstr>
      </vt:variant>
      <vt:variant>
        <vt:lpwstr/>
      </vt:variant>
      <vt:variant>
        <vt:i4>7536736</vt:i4>
      </vt:variant>
      <vt:variant>
        <vt:i4>5559</vt:i4>
      </vt:variant>
      <vt:variant>
        <vt:i4>0</vt:i4>
      </vt:variant>
      <vt:variant>
        <vt:i4>5</vt:i4>
      </vt:variant>
      <vt:variant>
        <vt:lpwstr>jl:36011033.402</vt:lpwstr>
      </vt:variant>
      <vt:variant>
        <vt:lpwstr/>
      </vt:variant>
      <vt:variant>
        <vt:i4>7536747</vt:i4>
      </vt:variant>
      <vt:variant>
        <vt:i4>5556</vt:i4>
      </vt:variant>
      <vt:variant>
        <vt:i4>0</vt:i4>
      </vt:variant>
      <vt:variant>
        <vt:i4>5</vt:i4>
      </vt:variant>
      <vt:variant>
        <vt:lpwstr>jl:30932995.403</vt:lpwstr>
      </vt:variant>
      <vt:variant>
        <vt:lpwstr/>
      </vt:variant>
      <vt:variant>
        <vt:i4>7536744</vt:i4>
      </vt:variant>
      <vt:variant>
        <vt:i4>5553</vt:i4>
      </vt:variant>
      <vt:variant>
        <vt:i4>0</vt:i4>
      </vt:variant>
      <vt:variant>
        <vt:i4>5</vt:i4>
      </vt:variant>
      <vt:variant>
        <vt:lpwstr>jl:36392033.401</vt:lpwstr>
      </vt:variant>
      <vt:variant>
        <vt:lpwstr/>
      </vt:variant>
      <vt:variant>
        <vt:i4>4718682</vt:i4>
      </vt:variant>
      <vt:variant>
        <vt:i4>5550</vt:i4>
      </vt:variant>
      <vt:variant>
        <vt:i4>0</vt:i4>
      </vt:variant>
      <vt:variant>
        <vt:i4>5</vt:i4>
      </vt:variant>
      <vt:variant>
        <vt:lpwstr>jl:39333793.40010100</vt:lpwstr>
      </vt:variant>
      <vt:variant>
        <vt:lpwstr/>
      </vt:variant>
      <vt:variant>
        <vt:i4>7536744</vt:i4>
      </vt:variant>
      <vt:variant>
        <vt:i4>5547</vt:i4>
      </vt:variant>
      <vt:variant>
        <vt:i4>0</vt:i4>
      </vt:variant>
      <vt:variant>
        <vt:i4>5</vt:i4>
      </vt:variant>
      <vt:variant>
        <vt:lpwstr>jl:36392033.401</vt:lpwstr>
      </vt:variant>
      <vt:variant>
        <vt:lpwstr/>
      </vt:variant>
      <vt:variant>
        <vt:i4>7536747</vt:i4>
      </vt:variant>
      <vt:variant>
        <vt:i4>5544</vt:i4>
      </vt:variant>
      <vt:variant>
        <vt:i4>0</vt:i4>
      </vt:variant>
      <vt:variant>
        <vt:i4>5</vt:i4>
      </vt:variant>
      <vt:variant>
        <vt:lpwstr>jl:30932995.403</vt:lpwstr>
      </vt:variant>
      <vt:variant>
        <vt:lpwstr/>
      </vt:variant>
      <vt:variant>
        <vt:i4>4456536</vt:i4>
      </vt:variant>
      <vt:variant>
        <vt:i4>5541</vt:i4>
      </vt:variant>
      <vt:variant>
        <vt:i4>0</vt:i4>
      </vt:variant>
      <vt:variant>
        <vt:i4>5</vt:i4>
      </vt:variant>
      <vt:variant>
        <vt:lpwstr>jl:51003931.11020000</vt:lpwstr>
      </vt:variant>
      <vt:variant>
        <vt:lpwstr/>
      </vt:variant>
      <vt:variant>
        <vt:i4>4456536</vt:i4>
      </vt:variant>
      <vt:variant>
        <vt:i4>5538</vt:i4>
      </vt:variant>
      <vt:variant>
        <vt:i4>0</vt:i4>
      </vt:variant>
      <vt:variant>
        <vt:i4>5</vt:i4>
      </vt:variant>
      <vt:variant>
        <vt:lpwstr>jl:51003931.11020000</vt:lpwstr>
      </vt:variant>
      <vt:variant>
        <vt:lpwstr/>
      </vt:variant>
      <vt:variant>
        <vt:i4>8323183</vt:i4>
      </vt:variant>
      <vt:variant>
        <vt:i4>5535</vt:i4>
      </vt:variant>
      <vt:variant>
        <vt:i4>0</vt:i4>
      </vt:variant>
      <vt:variant>
        <vt:i4>5</vt:i4>
      </vt:variant>
      <vt:variant>
        <vt:lpwstr>jl:35953328.400600</vt:lpwstr>
      </vt:variant>
      <vt:variant>
        <vt:lpwstr/>
      </vt:variant>
      <vt:variant>
        <vt:i4>7995494</vt:i4>
      </vt:variant>
      <vt:variant>
        <vt:i4>5532</vt:i4>
      </vt:variant>
      <vt:variant>
        <vt:i4>0</vt:i4>
      </vt:variant>
      <vt:variant>
        <vt:i4>5</vt:i4>
      </vt:variant>
      <vt:variant>
        <vt:lpwstr>jl:36467280.40</vt:lpwstr>
      </vt:variant>
      <vt:variant>
        <vt:lpwstr/>
      </vt:variant>
      <vt:variant>
        <vt:i4>8126571</vt:i4>
      </vt:variant>
      <vt:variant>
        <vt:i4>5529</vt:i4>
      </vt:variant>
      <vt:variant>
        <vt:i4>0</vt:i4>
      </vt:variant>
      <vt:variant>
        <vt:i4>5</vt:i4>
      </vt:variant>
      <vt:variant>
        <vt:lpwstr>jl:34080281.400500</vt:lpwstr>
      </vt:variant>
      <vt:variant>
        <vt:lpwstr/>
      </vt:variant>
      <vt:variant>
        <vt:i4>7602280</vt:i4>
      </vt:variant>
      <vt:variant>
        <vt:i4>5526</vt:i4>
      </vt:variant>
      <vt:variant>
        <vt:i4>0</vt:i4>
      </vt:variant>
      <vt:variant>
        <vt:i4>5</vt:i4>
      </vt:variant>
      <vt:variant>
        <vt:lpwstr>jl:34924983.40</vt:lpwstr>
      </vt:variant>
      <vt:variant>
        <vt:lpwstr/>
      </vt:variant>
      <vt:variant>
        <vt:i4>7995499</vt:i4>
      </vt:variant>
      <vt:variant>
        <vt:i4>5523</vt:i4>
      </vt:variant>
      <vt:variant>
        <vt:i4>0</vt:i4>
      </vt:variant>
      <vt:variant>
        <vt:i4>5</vt:i4>
      </vt:variant>
      <vt:variant>
        <vt:lpwstr>jl:34080281.400300</vt:lpwstr>
      </vt:variant>
      <vt:variant>
        <vt:lpwstr/>
      </vt:variant>
      <vt:variant>
        <vt:i4>7602280</vt:i4>
      </vt:variant>
      <vt:variant>
        <vt:i4>5520</vt:i4>
      </vt:variant>
      <vt:variant>
        <vt:i4>0</vt:i4>
      </vt:variant>
      <vt:variant>
        <vt:i4>5</vt:i4>
      </vt:variant>
      <vt:variant>
        <vt:lpwstr>jl:34924983.40</vt:lpwstr>
      </vt:variant>
      <vt:variant>
        <vt:lpwstr/>
      </vt:variant>
      <vt:variant>
        <vt:i4>7995503</vt:i4>
      </vt:variant>
      <vt:variant>
        <vt:i4>5517</vt:i4>
      </vt:variant>
      <vt:variant>
        <vt:i4>0</vt:i4>
      </vt:variant>
      <vt:variant>
        <vt:i4>5</vt:i4>
      </vt:variant>
      <vt:variant>
        <vt:lpwstr>jl:35953328.400300</vt:lpwstr>
      </vt:variant>
      <vt:variant>
        <vt:lpwstr/>
      </vt:variant>
      <vt:variant>
        <vt:i4>7995494</vt:i4>
      </vt:variant>
      <vt:variant>
        <vt:i4>5514</vt:i4>
      </vt:variant>
      <vt:variant>
        <vt:i4>0</vt:i4>
      </vt:variant>
      <vt:variant>
        <vt:i4>5</vt:i4>
      </vt:variant>
      <vt:variant>
        <vt:lpwstr>jl:36467280.40</vt:lpwstr>
      </vt:variant>
      <vt:variant>
        <vt:lpwstr/>
      </vt:variant>
      <vt:variant>
        <vt:i4>4522076</vt:i4>
      </vt:variant>
      <vt:variant>
        <vt:i4>5511</vt:i4>
      </vt:variant>
      <vt:variant>
        <vt:i4>0</vt:i4>
      </vt:variant>
      <vt:variant>
        <vt:i4>5</vt:i4>
      </vt:variant>
      <vt:variant>
        <vt:lpwstr>jl:51003931.52050104</vt:lpwstr>
      </vt:variant>
      <vt:variant>
        <vt:lpwstr/>
      </vt:variant>
      <vt:variant>
        <vt:i4>7405667</vt:i4>
      </vt:variant>
      <vt:variant>
        <vt:i4>5508</vt:i4>
      </vt:variant>
      <vt:variant>
        <vt:i4>0</vt:i4>
      </vt:variant>
      <vt:variant>
        <vt:i4>5</vt:i4>
      </vt:variant>
      <vt:variant>
        <vt:lpwstr>jl:36093830.400000</vt:lpwstr>
      </vt:variant>
      <vt:variant>
        <vt:lpwstr/>
      </vt:variant>
      <vt:variant>
        <vt:i4>7536736</vt:i4>
      </vt:variant>
      <vt:variant>
        <vt:i4>5505</vt:i4>
      </vt:variant>
      <vt:variant>
        <vt:i4>0</vt:i4>
      </vt:variant>
      <vt:variant>
        <vt:i4>5</vt:i4>
      </vt:variant>
      <vt:variant>
        <vt:lpwstr>jl:36011033.40</vt:lpwstr>
      </vt:variant>
      <vt:variant>
        <vt:lpwstr/>
      </vt:variant>
      <vt:variant>
        <vt:i4>7995501</vt:i4>
      </vt:variant>
      <vt:variant>
        <vt:i4>5502</vt:i4>
      </vt:variant>
      <vt:variant>
        <vt:i4>0</vt:i4>
      </vt:variant>
      <vt:variant>
        <vt:i4>5</vt:i4>
      </vt:variant>
      <vt:variant>
        <vt:lpwstr>jl:36599573.400000</vt:lpwstr>
      </vt:variant>
      <vt:variant>
        <vt:lpwstr/>
      </vt:variant>
      <vt:variant>
        <vt:i4>7995495</vt:i4>
      </vt:variant>
      <vt:variant>
        <vt:i4>5499</vt:i4>
      </vt:variant>
      <vt:variant>
        <vt:i4>0</vt:i4>
      </vt:variant>
      <vt:variant>
        <vt:i4>5</vt:i4>
      </vt:variant>
      <vt:variant>
        <vt:lpwstr>jl:38218950.740</vt:lpwstr>
      </vt:variant>
      <vt:variant>
        <vt:lpwstr/>
      </vt:variant>
      <vt:variant>
        <vt:i4>7733350</vt:i4>
      </vt:variant>
      <vt:variant>
        <vt:i4>5496</vt:i4>
      </vt:variant>
      <vt:variant>
        <vt:i4>0</vt:i4>
      </vt:variant>
      <vt:variant>
        <vt:i4>5</vt:i4>
      </vt:variant>
      <vt:variant>
        <vt:lpwstr>jl:31110062.400000</vt:lpwstr>
      </vt:variant>
      <vt:variant>
        <vt:lpwstr/>
      </vt:variant>
      <vt:variant>
        <vt:i4>4849750</vt:i4>
      </vt:variant>
      <vt:variant>
        <vt:i4>5493</vt:i4>
      </vt:variant>
      <vt:variant>
        <vt:i4>0</vt:i4>
      </vt:variant>
      <vt:variant>
        <vt:i4>5</vt:i4>
      </vt:variant>
      <vt:variant>
        <vt:lpwstr>jl:31109732.20000</vt:lpwstr>
      </vt:variant>
      <vt:variant>
        <vt:lpwstr/>
      </vt:variant>
      <vt:variant>
        <vt:i4>4390996</vt:i4>
      </vt:variant>
      <vt:variant>
        <vt:i4>5490</vt:i4>
      </vt:variant>
      <vt:variant>
        <vt:i4>0</vt:i4>
      </vt:variant>
      <vt:variant>
        <vt:i4>5</vt:i4>
      </vt:variant>
      <vt:variant>
        <vt:lpwstr>jl:31109732.1019</vt:lpwstr>
      </vt:variant>
      <vt:variant>
        <vt:lpwstr/>
      </vt:variant>
      <vt:variant>
        <vt:i4>7536737</vt:i4>
      </vt:variant>
      <vt:variant>
        <vt:i4>5487</vt:i4>
      </vt:variant>
      <vt:variant>
        <vt:i4>0</vt:i4>
      </vt:variant>
      <vt:variant>
        <vt:i4>5</vt:i4>
      </vt:variant>
      <vt:variant>
        <vt:lpwstr>jl:30573240.400000</vt:lpwstr>
      </vt:variant>
      <vt:variant>
        <vt:lpwstr/>
      </vt:variant>
      <vt:variant>
        <vt:i4>7733347</vt:i4>
      </vt:variant>
      <vt:variant>
        <vt:i4>5484</vt:i4>
      </vt:variant>
      <vt:variant>
        <vt:i4>0</vt:i4>
      </vt:variant>
      <vt:variant>
        <vt:i4>5</vt:i4>
      </vt:variant>
      <vt:variant>
        <vt:lpwstr>jl:30565734.64</vt:lpwstr>
      </vt:variant>
      <vt:variant>
        <vt:lpwstr/>
      </vt:variant>
      <vt:variant>
        <vt:i4>7667818</vt:i4>
      </vt:variant>
      <vt:variant>
        <vt:i4>5481</vt:i4>
      </vt:variant>
      <vt:variant>
        <vt:i4>0</vt:i4>
      </vt:variant>
      <vt:variant>
        <vt:i4>5</vt:i4>
      </vt:variant>
      <vt:variant>
        <vt:lpwstr>jl:30385127.400000</vt:lpwstr>
      </vt:variant>
      <vt:variant>
        <vt:lpwstr/>
      </vt:variant>
      <vt:variant>
        <vt:i4>7667821</vt:i4>
      </vt:variant>
      <vt:variant>
        <vt:i4>5478</vt:i4>
      </vt:variant>
      <vt:variant>
        <vt:i4>0</vt:i4>
      </vt:variant>
      <vt:variant>
        <vt:i4>5</vt:i4>
      </vt:variant>
      <vt:variant>
        <vt:lpwstr>jl:30384675.640</vt:lpwstr>
      </vt:variant>
      <vt:variant>
        <vt:lpwstr/>
      </vt:variant>
      <vt:variant>
        <vt:i4>7340138</vt:i4>
      </vt:variant>
      <vt:variant>
        <vt:i4>5475</vt:i4>
      </vt:variant>
      <vt:variant>
        <vt:i4>0</vt:i4>
      </vt:variant>
      <vt:variant>
        <vt:i4>5</vt:i4>
      </vt:variant>
      <vt:variant>
        <vt:lpwstr>jl:30040812.400000</vt:lpwstr>
      </vt:variant>
      <vt:variant>
        <vt:lpwstr/>
      </vt:variant>
      <vt:variant>
        <vt:i4>7929961</vt:i4>
      </vt:variant>
      <vt:variant>
        <vt:i4>5472</vt:i4>
      </vt:variant>
      <vt:variant>
        <vt:i4>0</vt:i4>
      </vt:variant>
      <vt:variant>
        <vt:i4>5</vt:i4>
      </vt:variant>
      <vt:variant>
        <vt:lpwstr>jl:30040693.819</vt:lpwstr>
      </vt:variant>
      <vt:variant>
        <vt:lpwstr/>
      </vt:variant>
      <vt:variant>
        <vt:i4>7602287</vt:i4>
      </vt:variant>
      <vt:variant>
        <vt:i4>5469</vt:i4>
      </vt:variant>
      <vt:variant>
        <vt:i4>0</vt:i4>
      </vt:variant>
      <vt:variant>
        <vt:i4>5</vt:i4>
      </vt:variant>
      <vt:variant>
        <vt:lpwstr>jl:53303931.400000</vt:lpwstr>
      </vt:variant>
      <vt:variant>
        <vt:lpwstr/>
      </vt:variant>
      <vt:variant>
        <vt:i4>4194384</vt:i4>
      </vt:variant>
      <vt:variant>
        <vt:i4>5466</vt:i4>
      </vt:variant>
      <vt:variant>
        <vt:i4>0</vt:i4>
      </vt:variant>
      <vt:variant>
        <vt:i4>5</vt:i4>
      </vt:variant>
      <vt:variant>
        <vt:lpwstr>jl:51042176.1032</vt:lpwstr>
      </vt:variant>
      <vt:variant>
        <vt:lpwstr/>
      </vt:variant>
      <vt:variant>
        <vt:i4>7733359</vt:i4>
      </vt:variant>
      <vt:variant>
        <vt:i4>5463</vt:i4>
      </vt:variant>
      <vt:variant>
        <vt:i4>0</vt:i4>
      </vt:variant>
      <vt:variant>
        <vt:i4>5</vt:i4>
      </vt:variant>
      <vt:variant>
        <vt:lpwstr>jl:53103931.400000</vt:lpwstr>
      </vt:variant>
      <vt:variant>
        <vt:lpwstr/>
      </vt:variant>
      <vt:variant>
        <vt:i4>7864416</vt:i4>
      </vt:variant>
      <vt:variant>
        <vt:i4>5460</vt:i4>
      </vt:variant>
      <vt:variant>
        <vt:i4>0</vt:i4>
      </vt:variant>
      <vt:variant>
        <vt:i4>5</vt:i4>
      </vt:variant>
      <vt:variant>
        <vt:lpwstr>jl:51039673.710</vt:lpwstr>
      </vt:variant>
      <vt:variant>
        <vt:lpwstr/>
      </vt:variant>
      <vt:variant>
        <vt:i4>8257636</vt:i4>
      </vt:variant>
      <vt:variant>
        <vt:i4>5457</vt:i4>
      </vt:variant>
      <vt:variant>
        <vt:i4>0</vt:i4>
      </vt:variant>
      <vt:variant>
        <vt:i4>5</vt:i4>
      </vt:variant>
      <vt:variant>
        <vt:lpwstr>jl:51021988.600</vt:lpwstr>
      </vt:variant>
      <vt:variant>
        <vt:lpwstr/>
      </vt:variant>
      <vt:variant>
        <vt:i4>7733351</vt:i4>
      </vt:variant>
      <vt:variant>
        <vt:i4>5454</vt:i4>
      </vt:variant>
      <vt:variant>
        <vt:i4>0</vt:i4>
      </vt:variant>
      <vt:variant>
        <vt:i4>5</vt:i4>
      </vt:variant>
      <vt:variant>
        <vt:lpwstr>jl:51013928.600</vt:lpwstr>
      </vt:variant>
      <vt:variant>
        <vt:lpwstr/>
      </vt:variant>
      <vt:variant>
        <vt:i4>4456537</vt:i4>
      </vt:variant>
      <vt:variant>
        <vt:i4>5451</vt:i4>
      </vt:variant>
      <vt:variant>
        <vt:i4>0</vt:i4>
      </vt:variant>
      <vt:variant>
        <vt:i4>5</vt:i4>
      </vt:variant>
      <vt:variant>
        <vt:lpwstr>jl:51008029.1900</vt:lpwstr>
      </vt:variant>
      <vt:variant>
        <vt:lpwstr/>
      </vt:variant>
      <vt:variant>
        <vt:i4>7798888</vt:i4>
      </vt:variant>
      <vt:variant>
        <vt:i4>5448</vt:i4>
      </vt:variant>
      <vt:variant>
        <vt:i4>0</vt:i4>
      </vt:variant>
      <vt:variant>
        <vt:i4>5</vt:i4>
      </vt:variant>
      <vt:variant>
        <vt:lpwstr>jl:35953328.390700</vt:lpwstr>
      </vt:variant>
      <vt:variant>
        <vt:lpwstr/>
      </vt:variant>
      <vt:variant>
        <vt:i4>7536737</vt:i4>
      </vt:variant>
      <vt:variant>
        <vt:i4>5445</vt:i4>
      </vt:variant>
      <vt:variant>
        <vt:i4>0</vt:i4>
      </vt:variant>
      <vt:variant>
        <vt:i4>5</vt:i4>
      </vt:variant>
      <vt:variant>
        <vt:lpwstr>jl:36467280.39</vt:lpwstr>
      </vt:variant>
      <vt:variant>
        <vt:lpwstr/>
      </vt:variant>
      <vt:variant>
        <vt:i4>8323172</vt:i4>
      </vt:variant>
      <vt:variant>
        <vt:i4>5442</vt:i4>
      </vt:variant>
      <vt:variant>
        <vt:i4>0</vt:i4>
      </vt:variant>
      <vt:variant>
        <vt:i4>5</vt:i4>
      </vt:variant>
      <vt:variant>
        <vt:lpwstr>jl:36093830.390700</vt:lpwstr>
      </vt:variant>
      <vt:variant>
        <vt:lpwstr/>
      </vt:variant>
      <vt:variant>
        <vt:i4>7995495</vt:i4>
      </vt:variant>
      <vt:variant>
        <vt:i4>5439</vt:i4>
      </vt:variant>
      <vt:variant>
        <vt:i4>0</vt:i4>
      </vt:variant>
      <vt:variant>
        <vt:i4>5</vt:i4>
      </vt:variant>
      <vt:variant>
        <vt:lpwstr>jl:36011033.39</vt:lpwstr>
      </vt:variant>
      <vt:variant>
        <vt:lpwstr/>
      </vt:variant>
      <vt:variant>
        <vt:i4>4391005</vt:i4>
      </vt:variant>
      <vt:variant>
        <vt:i4>5436</vt:i4>
      </vt:variant>
      <vt:variant>
        <vt:i4>0</vt:i4>
      </vt:variant>
      <vt:variant>
        <vt:i4>5</vt:i4>
      </vt:variant>
      <vt:variant>
        <vt:lpwstr>jl:30932995.20000</vt:lpwstr>
      </vt:variant>
      <vt:variant>
        <vt:lpwstr/>
      </vt:variant>
      <vt:variant>
        <vt:i4>7405668</vt:i4>
      </vt:variant>
      <vt:variant>
        <vt:i4>5433</vt:i4>
      </vt:variant>
      <vt:variant>
        <vt:i4>0</vt:i4>
      </vt:variant>
      <vt:variant>
        <vt:i4>5</vt:i4>
      </vt:variant>
      <vt:variant>
        <vt:lpwstr>jl:35560195.390500</vt:lpwstr>
      </vt:variant>
      <vt:variant>
        <vt:lpwstr/>
      </vt:variant>
      <vt:variant>
        <vt:i4>4653138</vt:i4>
      </vt:variant>
      <vt:variant>
        <vt:i4>5430</vt:i4>
      </vt:variant>
      <vt:variant>
        <vt:i4>0</vt:i4>
      </vt:variant>
      <vt:variant>
        <vt:i4>5</vt:i4>
      </vt:variant>
      <vt:variant>
        <vt:lpwstr>jl:32156493.11395</vt:lpwstr>
      </vt:variant>
      <vt:variant>
        <vt:lpwstr/>
      </vt:variant>
      <vt:variant>
        <vt:i4>4391005</vt:i4>
      </vt:variant>
      <vt:variant>
        <vt:i4>5427</vt:i4>
      </vt:variant>
      <vt:variant>
        <vt:i4>0</vt:i4>
      </vt:variant>
      <vt:variant>
        <vt:i4>5</vt:i4>
      </vt:variant>
      <vt:variant>
        <vt:lpwstr>jl:30932995.20000</vt:lpwstr>
      </vt:variant>
      <vt:variant>
        <vt:lpwstr/>
      </vt:variant>
      <vt:variant>
        <vt:i4>5111895</vt:i4>
      </vt:variant>
      <vt:variant>
        <vt:i4>5424</vt:i4>
      </vt:variant>
      <vt:variant>
        <vt:i4>0</vt:i4>
      </vt:variant>
      <vt:variant>
        <vt:i4>5</vt:i4>
      </vt:variant>
      <vt:variant>
        <vt:lpwstr>jl:37639300.20200</vt:lpwstr>
      </vt:variant>
      <vt:variant>
        <vt:lpwstr/>
      </vt:variant>
      <vt:variant>
        <vt:i4>7798884</vt:i4>
      </vt:variant>
      <vt:variant>
        <vt:i4>5421</vt:i4>
      </vt:variant>
      <vt:variant>
        <vt:i4>0</vt:i4>
      </vt:variant>
      <vt:variant>
        <vt:i4>5</vt:i4>
      </vt:variant>
      <vt:variant>
        <vt:lpwstr>jl:37639300.39</vt:lpwstr>
      </vt:variant>
      <vt:variant>
        <vt:lpwstr/>
      </vt:variant>
      <vt:variant>
        <vt:i4>7798884</vt:i4>
      </vt:variant>
      <vt:variant>
        <vt:i4>5418</vt:i4>
      </vt:variant>
      <vt:variant>
        <vt:i4>0</vt:i4>
      </vt:variant>
      <vt:variant>
        <vt:i4>5</vt:i4>
      </vt:variant>
      <vt:variant>
        <vt:lpwstr>jl:37639300.39</vt:lpwstr>
      </vt:variant>
      <vt:variant>
        <vt:lpwstr/>
      </vt:variant>
      <vt:variant>
        <vt:i4>5177426</vt:i4>
      </vt:variant>
      <vt:variant>
        <vt:i4>5415</vt:i4>
      </vt:variant>
      <vt:variant>
        <vt:i4>0</vt:i4>
      </vt:variant>
      <vt:variant>
        <vt:i4>5</vt:i4>
      </vt:variant>
      <vt:variant>
        <vt:lpwstr>jl:32156493.20000</vt:lpwstr>
      </vt:variant>
      <vt:variant>
        <vt:lpwstr/>
      </vt:variant>
      <vt:variant>
        <vt:i4>7536744</vt:i4>
      </vt:variant>
      <vt:variant>
        <vt:i4>5412</vt:i4>
      </vt:variant>
      <vt:variant>
        <vt:i4>0</vt:i4>
      </vt:variant>
      <vt:variant>
        <vt:i4>5</vt:i4>
      </vt:variant>
      <vt:variant>
        <vt:lpwstr>jl:35953328.390300</vt:lpwstr>
      </vt:variant>
      <vt:variant>
        <vt:lpwstr/>
      </vt:variant>
      <vt:variant>
        <vt:i4>7536737</vt:i4>
      </vt:variant>
      <vt:variant>
        <vt:i4>5409</vt:i4>
      </vt:variant>
      <vt:variant>
        <vt:i4>0</vt:i4>
      </vt:variant>
      <vt:variant>
        <vt:i4>5</vt:i4>
      </vt:variant>
      <vt:variant>
        <vt:lpwstr>jl:36467280.39</vt:lpwstr>
      </vt:variant>
      <vt:variant>
        <vt:lpwstr/>
      </vt:variant>
      <vt:variant>
        <vt:i4>7733350</vt:i4>
      </vt:variant>
      <vt:variant>
        <vt:i4>5406</vt:i4>
      </vt:variant>
      <vt:variant>
        <vt:i4>0</vt:i4>
      </vt:variant>
      <vt:variant>
        <vt:i4>5</vt:i4>
      </vt:variant>
      <vt:variant>
        <vt:lpwstr>jl:39962963.390300</vt:lpwstr>
      </vt:variant>
      <vt:variant>
        <vt:lpwstr/>
      </vt:variant>
      <vt:variant>
        <vt:i4>4653138</vt:i4>
      </vt:variant>
      <vt:variant>
        <vt:i4>5403</vt:i4>
      </vt:variant>
      <vt:variant>
        <vt:i4>0</vt:i4>
      </vt:variant>
      <vt:variant>
        <vt:i4>5</vt:i4>
      </vt:variant>
      <vt:variant>
        <vt:lpwstr>jl:32156493.1139</vt:lpwstr>
      </vt:variant>
      <vt:variant>
        <vt:lpwstr/>
      </vt:variant>
      <vt:variant>
        <vt:i4>4718678</vt:i4>
      </vt:variant>
      <vt:variant>
        <vt:i4>5400</vt:i4>
      </vt:variant>
      <vt:variant>
        <vt:i4>0</vt:i4>
      </vt:variant>
      <vt:variant>
        <vt:i4>5</vt:i4>
      </vt:variant>
      <vt:variant>
        <vt:lpwstr>jl:34514784.0</vt:lpwstr>
      </vt:variant>
      <vt:variant>
        <vt:lpwstr/>
      </vt:variant>
      <vt:variant>
        <vt:i4>7536746</vt:i4>
      </vt:variant>
      <vt:variant>
        <vt:i4>5397</vt:i4>
      </vt:variant>
      <vt:variant>
        <vt:i4>0</vt:i4>
      </vt:variant>
      <vt:variant>
        <vt:i4>5</vt:i4>
      </vt:variant>
      <vt:variant>
        <vt:lpwstr>jl:51003931.340000</vt:lpwstr>
      </vt:variant>
      <vt:variant>
        <vt:lpwstr/>
      </vt:variant>
      <vt:variant>
        <vt:i4>7733348</vt:i4>
      </vt:variant>
      <vt:variant>
        <vt:i4>5394</vt:i4>
      </vt:variant>
      <vt:variant>
        <vt:i4>0</vt:i4>
      </vt:variant>
      <vt:variant>
        <vt:i4>5</vt:i4>
      </vt:variant>
      <vt:variant>
        <vt:lpwstr>jl:35560195.390200</vt:lpwstr>
      </vt:variant>
      <vt:variant>
        <vt:lpwstr/>
      </vt:variant>
      <vt:variant>
        <vt:i4>4653138</vt:i4>
      </vt:variant>
      <vt:variant>
        <vt:i4>5391</vt:i4>
      </vt:variant>
      <vt:variant>
        <vt:i4>0</vt:i4>
      </vt:variant>
      <vt:variant>
        <vt:i4>5</vt:i4>
      </vt:variant>
      <vt:variant>
        <vt:lpwstr>jl:32156493.1139</vt:lpwstr>
      </vt:variant>
      <vt:variant>
        <vt:lpwstr/>
      </vt:variant>
      <vt:variant>
        <vt:i4>7798886</vt:i4>
      </vt:variant>
      <vt:variant>
        <vt:i4>5388</vt:i4>
      </vt:variant>
      <vt:variant>
        <vt:i4>0</vt:i4>
      </vt:variant>
      <vt:variant>
        <vt:i4>5</vt:i4>
      </vt:variant>
      <vt:variant>
        <vt:lpwstr>jl:39962963.390200</vt:lpwstr>
      </vt:variant>
      <vt:variant>
        <vt:lpwstr/>
      </vt:variant>
      <vt:variant>
        <vt:i4>4653138</vt:i4>
      </vt:variant>
      <vt:variant>
        <vt:i4>5385</vt:i4>
      </vt:variant>
      <vt:variant>
        <vt:i4>0</vt:i4>
      </vt:variant>
      <vt:variant>
        <vt:i4>5</vt:i4>
      </vt:variant>
      <vt:variant>
        <vt:lpwstr>jl:32156493.1139</vt:lpwstr>
      </vt:variant>
      <vt:variant>
        <vt:lpwstr/>
      </vt:variant>
      <vt:variant>
        <vt:i4>7405670</vt:i4>
      </vt:variant>
      <vt:variant>
        <vt:i4>5382</vt:i4>
      </vt:variant>
      <vt:variant>
        <vt:i4>0</vt:i4>
      </vt:variant>
      <vt:variant>
        <vt:i4>5</vt:i4>
      </vt:variant>
      <vt:variant>
        <vt:lpwstr>jl:30934046.390000</vt:lpwstr>
      </vt:variant>
      <vt:variant>
        <vt:lpwstr/>
      </vt:variant>
      <vt:variant>
        <vt:i4>7536747</vt:i4>
      </vt:variant>
      <vt:variant>
        <vt:i4>5379</vt:i4>
      </vt:variant>
      <vt:variant>
        <vt:i4>0</vt:i4>
      </vt:variant>
      <vt:variant>
        <vt:i4>5</vt:i4>
      </vt:variant>
      <vt:variant>
        <vt:lpwstr>jl:30932995.400</vt:lpwstr>
      </vt:variant>
      <vt:variant>
        <vt:lpwstr/>
      </vt:variant>
      <vt:variant>
        <vt:i4>8126570</vt:i4>
      </vt:variant>
      <vt:variant>
        <vt:i4>5376</vt:i4>
      </vt:variant>
      <vt:variant>
        <vt:i4>0</vt:i4>
      </vt:variant>
      <vt:variant>
        <vt:i4>5</vt:i4>
      </vt:variant>
      <vt:variant>
        <vt:lpwstr>jl:30385021.390000</vt:lpwstr>
      </vt:variant>
      <vt:variant>
        <vt:lpwstr/>
      </vt:variant>
      <vt:variant>
        <vt:i4>7340137</vt:i4>
      </vt:variant>
      <vt:variant>
        <vt:i4>5373</vt:i4>
      </vt:variant>
      <vt:variant>
        <vt:i4>0</vt:i4>
      </vt:variant>
      <vt:variant>
        <vt:i4>5</vt:i4>
      </vt:variant>
      <vt:variant>
        <vt:lpwstr>jl:30384673.413</vt:lpwstr>
      </vt:variant>
      <vt:variant>
        <vt:lpwstr/>
      </vt:variant>
      <vt:variant>
        <vt:i4>7929957</vt:i4>
      </vt:variant>
      <vt:variant>
        <vt:i4>5370</vt:i4>
      </vt:variant>
      <vt:variant>
        <vt:i4>0</vt:i4>
      </vt:variant>
      <vt:variant>
        <vt:i4>5</vt:i4>
      </vt:variant>
      <vt:variant>
        <vt:lpwstr>jl:30354063.390000</vt:lpwstr>
      </vt:variant>
      <vt:variant>
        <vt:lpwstr/>
      </vt:variant>
      <vt:variant>
        <vt:i4>7340141</vt:i4>
      </vt:variant>
      <vt:variant>
        <vt:i4>5367</vt:i4>
      </vt:variant>
      <vt:variant>
        <vt:i4>0</vt:i4>
      </vt:variant>
      <vt:variant>
        <vt:i4>5</vt:i4>
      </vt:variant>
      <vt:variant>
        <vt:lpwstr>jl:30353802.214</vt:lpwstr>
      </vt:variant>
      <vt:variant>
        <vt:lpwstr/>
      </vt:variant>
      <vt:variant>
        <vt:i4>7864423</vt:i4>
      </vt:variant>
      <vt:variant>
        <vt:i4>5364</vt:i4>
      </vt:variant>
      <vt:variant>
        <vt:i4>0</vt:i4>
      </vt:variant>
      <vt:variant>
        <vt:i4>5</vt:i4>
      </vt:variant>
      <vt:variant>
        <vt:lpwstr>jl:30091914.390000</vt:lpwstr>
      </vt:variant>
      <vt:variant>
        <vt:lpwstr/>
      </vt:variant>
      <vt:variant>
        <vt:i4>7340129</vt:i4>
      </vt:variant>
      <vt:variant>
        <vt:i4>5361</vt:i4>
      </vt:variant>
      <vt:variant>
        <vt:i4>0</vt:i4>
      </vt:variant>
      <vt:variant>
        <vt:i4>5</vt:i4>
      </vt:variant>
      <vt:variant>
        <vt:lpwstr>jl:30090906.712</vt:lpwstr>
      </vt:variant>
      <vt:variant>
        <vt:lpwstr/>
      </vt:variant>
      <vt:variant>
        <vt:i4>4456537</vt:i4>
      </vt:variant>
      <vt:variant>
        <vt:i4>5358</vt:i4>
      </vt:variant>
      <vt:variant>
        <vt:i4>0</vt:i4>
      </vt:variant>
      <vt:variant>
        <vt:i4>5</vt:i4>
      </vt:variant>
      <vt:variant>
        <vt:lpwstr>jl:51008029.1900</vt:lpwstr>
      </vt:variant>
      <vt:variant>
        <vt:lpwstr/>
      </vt:variant>
      <vt:variant>
        <vt:i4>4915280</vt:i4>
      </vt:variant>
      <vt:variant>
        <vt:i4>5355</vt:i4>
      </vt:variant>
      <vt:variant>
        <vt:i4>0</vt:i4>
      </vt:variant>
      <vt:variant>
        <vt:i4>5</vt:i4>
      </vt:variant>
      <vt:variant>
        <vt:lpwstr>jl:34786609.38010200</vt:lpwstr>
      </vt:variant>
      <vt:variant>
        <vt:lpwstr/>
      </vt:variant>
      <vt:variant>
        <vt:i4>8061025</vt:i4>
      </vt:variant>
      <vt:variant>
        <vt:i4>5352</vt:i4>
      </vt:variant>
      <vt:variant>
        <vt:i4>0</vt:i4>
      </vt:variant>
      <vt:variant>
        <vt:i4>5</vt:i4>
      </vt:variant>
      <vt:variant>
        <vt:lpwstr>jl:35730155.38</vt:lpwstr>
      </vt:variant>
      <vt:variant>
        <vt:lpwstr/>
      </vt:variant>
      <vt:variant>
        <vt:i4>4653148</vt:i4>
      </vt:variant>
      <vt:variant>
        <vt:i4>5349</vt:i4>
      </vt:variant>
      <vt:variant>
        <vt:i4>0</vt:i4>
      </vt:variant>
      <vt:variant>
        <vt:i4>5</vt:i4>
      </vt:variant>
      <vt:variant>
        <vt:lpwstr>jl:38418433.1138</vt:lpwstr>
      </vt:variant>
      <vt:variant>
        <vt:lpwstr/>
      </vt:variant>
      <vt:variant>
        <vt:i4>8323170</vt:i4>
      </vt:variant>
      <vt:variant>
        <vt:i4>5346</vt:i4>
      </vt:variant>
      <vt:variant>
        <vt:i4>0</vt:i4>
      </vt:variant>
      <vt:variant>
        <vt:i4>5</vt:i4>
      </vt:variant>
      <vt:variant>
        <vt:lpwstr>jl:38290646.38</vt:lpwstr>
      </vt:variant>
      <vt:variant>
        <vt:lpwstr/>
      </vt:variant>
      <vt:variant>
        <vt:i4>7733351</vt:i4>
      </vt:variant>
      <vt:variant>
        <vt:i4>5343</vt:i4>
      </vt:variant>
      <vt:variant>
        <vt:i4>0</vt:i4>
      </vt:variant>
      <vt:variant>
        <vt:i4>5</vt:i4>
      </vt:variant>
      <vt:variant>
        <vt:lpwstr>jl:51013928.600</vt:lpwstr>
      </vt:variant>
      <vt:variant>
        <vt:lpwstr/>
      </vt:variant>
      <vt:variant>
        <vt:i4>4456537</vt:i4>
      </vt:variant>
      <vt:variant>
        <vt:i4>5340</vt:i4>
      </vt:variant>
      <vt:variant>
        <vt:i4>0</vt:i4>
      </vt:variant>
      <vt:variant>
        <vt:i4>5</vt:i4>
      </vt:variant>
      <vt:variant>
        <vt:lpwstr>jl:51008029.1900</vt:lpwstr>
      </vt:variant>
      <vt:variant>
        <vt:lpwstr/>
      </vt:variant>
      <vt:variant>
        <vt:i4>4849759</vt:i4>
      </vt:variant>
      <vt:variant>
        <vt:i4>5337</vt:i4>
      </vt:variant>
      <vt:variant>
        <vt:i4>0</vt:i4>
      </vt:variant>
      <vt:variant>
        <vt:i4>5</vt:i4>
      </vt:variant>
      <vt:variant>
        <vt:lpwstr>jl:51003931.61040800</vt:lpwstr>
      </vt:variant>
      <vt:variant>
        <vt:lpwstr/>
      </vt:variant>
      <vt:variant>
        <vt:i4>8257637</vt:i4>
      </vt:variant>
      <vt:variant>
        <vt:i4>5334</vt:i4>
      </vt:variant>
      <vt:variant>
        <vt:i4>0</vt:i4>
      </vt:variant>
      <vt:variant>
        <vt:i4>5</vt:i4>
      </vt:variant>
      <vt:variant>
        <vt:lpwstr>jl:34820707.370000</vt:lpwstr>
      </vt:variant>
      <vt:variant>
        <vt:lpwstr/>
      </vt:variant>
      <vt:variant>
        <vt:i4>7602287</vt:i4>
      </vt:variant>
      <vt:variant>
        <vt:i4>5331</vt:i4>
      </vt:variant>
      <vt:variant>
        <vt:i4>0</vt:i4>
      </vt:variant>
      <vt:variant>
        <vt:i4>5</vt:i4>
      </vt:variant>
      <vt:variant>
        <vt:lpwstr>jl:36392033.37</vt:lpwstr>
      </vt:variant>
      <vt:variant>
        <vt:lpwstr/>
      </vt:variant>
      <vt:variant>
        <vt:i4>7471207</vt:i4>
      </vt:variant>
      <vt:variant>
        <vt:i4>5328</vt:i4>
      </vt:variant>
      <vt:variant>
        <vt:i4>0</vt:i4>
      </vt:variant>
      <vt:variant>
        <vt:i4>5</vt:i4>
      </vt:variant>
      <vt:variant>
        <vt:lpwstr>jl:39792511.370000</vt:lpwstr>
      </vt:variant>
      <vt:variant>
        <vt:lpwstr/>
      </vt:variant>
      <vt:variant>
        <vt:i4>4325467</vt:i4>
      </vt:variant>
      <vt:variant>
        <vt:i4>5325</vt:i4>
      </vt:variant>
      <vt:variant>
        <vt:i4>0</vt:i4>
      </vt:variant>
      <vt:variant>
        <vt:i4>5</vt:i4>
      </vt:variant>
      <vt:variant>
        <vt:lpwstr>jl:39477265.1137</vt:lpwstr>
      </vt:variant>
      <vt:variant>
        <vt:lpwstr/>
      </vt:variant>
      <vt:variant>
        <vt:i4>8192106</vt:i4>
      </vt:variant>
      <vt:variant>
        <vt:i4>5322</vt:i4>
      </vt:variant>
      <vt:variant>
        <vt:i4>0</vt:i4>
      </vt:variant>
      <vt:variant>
        <vt:i4>5</vt:i4>
      </vt:variant>
      <vt:variant>
        <vt:lpwstr>jl:36599573.370000</vt:lpwstr>
      </vt:variant>
      <vt:variant>
        <vt:lpwstr/>
      </vt:variant>
      <vt:variant>
        <vt:i4>8192103</vt:i4>
      </vt:variant>
      <vt:variant>
        <vt:i4>5319</vt:i4>
      </vt:variant>
      <vt:variant>
        <vt:i4>0</vt:i4>
      </vt:variant>
      <vt:variant>
        <vt:i4>5</vt:i4>
      </vt:variant>
      <vt:variant>
        <vt:lpwstr>jl:38218950.737</vt:lpwstr>
      </vt:variant>
      <vt:variant>
        <vt:lpwstr/>
      </vt:variant>
      <vt:variant>
        <vt:i4>4456537</vt:i4>
      </vt:variant>
      <vt:variant>
        <vt:i4>5316</vt:i4>
      </vt:variant>
      <vt:variant>
        <vt:i4>0</vt:i4>
      </vt:variant>
      <vt:variant>
        <vt:i4>5</vt:i4>
      </vt:variant>
      <vt:variant>
        <vt:lpwstr>jl:51008029.1900</vt:lpwstr>
      </vt:variant>
      <vt:variant>
        <vt:lpwstr/>
      </vt:variant>
      <vt:variant>
        <vt:i4>4391007</vt:i4>
      </vt:variant>
      <vt:variant>
        <vt:i4>5313</vt:i4>
      </vt:variant>
      <vt:variant>
        <vt:i4>0</vt:i4>
      </vt:variant>
      <vt:variant>
        <vt:i4>5</vt:i4>
      </vt:variant>
      <vt:variant>
        <vt:lpwstr>jl:34905810.36010800</vt:lpwstr>
      </vt:variant>
      <vt:variant>
        <vt:lpwstr/>
      </vt:variant>
      <vt:variant>
        <vt:i4>4653150</vt:i4>
      </vt:variant>
      <vt:variant>
        <vt:i4>5310</vt:i4>
      </vt:variant>
      <vt:variant>
        <vt:i4>0</vt:i4>
      </vt:variant>
      <vt:variant>
        <vt:i4>5</vt:i4>
      </vt:variant>
      <vt:variant>
        <vt:lpwstr>jl:33297344.3601</vt:lpwstr>
      </vt:variant>
      <vt:variant>
        <vt:lpwstr/>
      </vt:variant>
      <vt:variant>
        <vt:i4>4980831</vt:i4>
      </vt:variant>
      <vt:variant>
        <vt:i4>5307</vt:i4>
      </vt:variant>
      <vt:variant>
        <vt:i4>0</vt:i4>
      </vt:variant>
      <vt:variant>
        <vt:i4>5</vt:i4>
      </vt:variant>
      <vt:variant>
        <vt:lpwstr>jl:34905810.36010700</vt:lpwstr>
      </vt:variant>
      <vt:variant>
        <vt:lpwstr/>
      </vt:variant>
      <vt:variant>
        <vt:i4>4653150</vt:i4>
      </vt:variant>
      <vt:variant>
        <vt:i4>5304</vt:i4>
      </vt:variant>
      <vt:variant>
        <vt:i4>0</vt:i4>
      </vt:variant>
      <vt:variant>
        <vt:i4>5</vt:i4>
      </vt:variant>
      <vt:variant>
        <vt:lpwstr>jl:33297344.3601</vt:lpwstr>
      </vt:variant>
      <vt:variant>
        <vt:lpwstr/>
      </vt:variant>
      <vt:variant>
        <vt:i4>5046367</vt:i4>
      </vt:variant>
      <vt:variant>
        <vt:i4>5301</vt:i4>
      </vt:variant>
      <vt:variant>
        <vt:i4>0</vt:i4>
      </vt:variant>
      <vt:variant>
        <vt:i4>5</vt:i4>
      </vt:variant>
      <vt:variant>
        <vt:lpwstr>jl:34905810.36010600</vt:lpwstr>
      </vt:variant>
      <vt:variant>
        <vt:lpwstr/>
      </vt:variant>
      <vt:variant>
        <vt:i4>4653150</vt:i4>
      </vt:variant>
      <vt:variant>
        <vt:i4>5298</vt:i4>
      </vt:variant>
      <vt:variant>
        <vt:i4>0</vt:i4>
      </vt:variant>
      <vt:variant>
        <vt:i4>5</vt:i4>
      </vt:variant>
      <vt:variant>
        <vt:lpwstr>jl:33297344.3601</vt:lpwstr>
      </vt:variant>
      <vt:variant>
        <vt:lpwstr/>
      </vt:variant>
      <vt:variant>
        <vt:i4>4653150</vt:i4>
      </vt:variant>
      <vt:variant>
        <vt:i4>5295</vt:i4>
      </vt:variant>
      <vt:variant>
        <vt:i4>0</vt:i4>
      </vt:variant>
      <vt:variant>
        <vt:i4>5</vt:i4>
      </vt:variant>
      <vt:variant>
        <vt:lpwstr>jl:33297344.3601</vt:lpwstr>
      </vt:variant>
      <vt:variant>
        <vt:lpwstr/>
      </vt:variant>
      <vt:variant>
        <vt:i4>4915288</vt:i4>
      </vt:variant>
      <vt:variant>
        <vt:i4>5292</vt:i4>
      </vt:variant>
      <vt:variant>
        <vt:i4>0</vt:i4>
      </vt:variant>
      <vt:variant>
        <vt:i4>5</vt:i4>
      </vt:variant>
      <vt:variant>
        <vt:lpwstr>jl:35953328.36010500</vt:lpwstr>
      </vt:variant>
      <vt:variant>
        <vt:lpwstr/>
      </vt:variant>
      <vt:variant>
        <vt:i4>5046353</vt:i4>
      </vt:variant>
      <vt:variant>
        <vt:i4>5289</vt:i4>
      </vt:variant>
      <vt:variant>
        <vt:i4>0</vt:i4>
      </vt:variant>
      <vt:variant>
        <vt:i4>5</vt:i4>
      </vt:variant>
      <vt:variant>
        <vt:lpwstr>jl:36467280.3601</vt:lpwstr>
      </vt:variant>
      <vt:variant>
        <vt:lpwstr/>
      </vt:variant>
      <vt:variant>
        <vt:i4>4390996</vt:i4>
      </vt:variant>
      <vt:variant>
        <vt:i4>5286</vt:i4>
      </vt:variant>
      <vt:variant>
        <vt:i4>0</vt:i4>
      </vt:variant>
      <vt:variant>
        <vt:i4>5</vt:i4>
      </vt:variant>
      <vt:variant>
        <vt:lpwstr>jl:36093830.36010500</vt:lpwstr>
      </vt:variant>
      <vt:variant>
        <vt:lpwstr/>
      </vt:variant>
      <vt:variant>
        <vt:i4>7667815</vt:i4>
      </vt:variant>
      <vt:variant>
        <vt:i4>5283</vt:i4>
      </vt:variant>
      <vt:variant>
        <vt:i4>0</vt:i4>
      </vt:variant>
      <vt:variant>
        <vt:i4>5</vt:i4>
      </vt:variant>
      <vt:variant>
        <vt:lpwstr>jl:36011033.361</vt:lpwstr>
      </vt:variant>
      <vt:variant>
        <vt:lpwstr/>
      </vt:variant>
      <vt:variant>
        <vt:i4>4849756</vt:i4>
      </vt:variant>
      <vt:variant>
        <vt:i4>5280</vt:i4>
      </vt:variant>
      <vt:variant>
        <vt:i4>0</vt:i4>
      </vt:variant>
      <vt:variant>
        <vt:i4>5</vt:i4>
      </vt:variant>
      <vt:variant>
        <vt:lpwstr>jl:31823609.0</vt:lpwstr>
      </vt:variant>
      <vt:variant>
        <vt:lpwstr/>
      </vt:variant>
      <vt:variant>
        <vt:i4>7405667</vt:i4>
      </vt:variant>
      <vt:variant>
        <vt:i4>5277</vt:i4>
      </vt:variant>
      <vt:variant>
        <vt:i4>0</vt:i4>
      </vt:variant>
      <vt:variant>
        <vt:i4>5</vt:i4>
      </vt:variant>
      <vt:variant>
        <vt:lpwstr>jl:31577100.2270100</vt:lpwstr>
      </vt:variant>
      <vt:variant>
        <vt:lpwstr/>
      </vt:variant>
      <vt:variant>
        <vt:i4>4325461</vt:i4>
      </vt:variant>
      <vt:variant>
        <vt:i4>5274</vt:i4>
      </vt:variant>
      <vt:variant>
        <vt:i4>0</vt:i4>
      </vt:variant>
      <vt:variant>
        <vt:i4>5</vt:i4>
      </vt:variant>
      <vt:variant>
        <vt:lpwstr>jl:31577100.211010000</vt:lpwstr>
      </vt:variant>
      <vt:variant>
        <vt:lpwstr/>
      </vt:variant>
      <vt:variant>
        <vt:i4>5963855</vt:i4>
      </vt:variant>
      <vt:variant>
        <vt:i4>5271</vt:i4>
      </vt:variant>
      <vt:variant>
        <vt:i4>0</vt:i4>
      </vt:variant>
      <vt:variant>
        <vt:i4>5</vt:i4>
      </vt:variant>
      <vt:variant>
        <vt:lpwstr>jl:1026672.0</vt:lpwstr>
      </vt:variant>
      <vt:variant>
        <vt:lpwstr/>
      </vt:variant>
      <vt:variant>
        <vt:i4>5177439</vt:i4>
      </vt:variant>
      <vt:variant>
        <vt:i4>5268</vt:i4>
      </vt:variant>
      <vt:variant>
        <vt:i4>0</vt:i4>
      </vt:variant>
      <vt:variant>
        <vt:i4>5</vt:i4>
      </vt:variant>
      <vt:variant>
        <vt:lpwstr>jl:34905810.36010400</vt:lpwstr>
      </vt:variant>
      <vt:variant>
        <vt:lpwstr/>
      </vt:variant>
      <vt:variant>
        <vt:i4>4653150</vt:i4>
      </vt:variant>
      <vt:variant>
        <vt:i4>5265</vt:i4>
      </vt:variant>
      <vt:variant>
        <vt:i4>0</vt:i4>
      </vt:variant>
      <vt:variant>
        <vt:i4>5</vt:i4>
      </vt:variant>
      <vt:variant>
        <vt:lpwstr>jl:33297344.3601</vt:lpwstr>
      </vt:variant>
      <vt:variant>
        <vt:lpwstr/>
      </vt:variant>
      <vt:variant>
        <vt:i4>4653139</vt:i4>
      </vt:variant>
      <vt:variant>
        <vt:i4>5262</vt:i4>
      </vt:variant>
      <vt:variant>
        <vt:i4>0</vt:i4>
      </vt:variant>
      <vt:variant>
        <vt:i4>5</vt:i4>
      </vt:variant>
      <vt:variant>
        <vt:lpwstr>jl:35513236.36010400</vt:lpwstr>
      </vt:variant>
      <vt:variant>
        <vt:lpwstr/>
      </vt:variant>
      <vt:variant>
        <vt:i4>7995496</vt:i4>
      </vt:variant>
      <vt:variant>
        <vt:i4>5259</vt:i4>
      </vt:variant>
      <vt:variant>
        <vt:i4>0</vt:i4>
      </vt:variant>
      <vt:variant>
        <vt:i4>5</vt:i4>
      </vt:variant>
      <vt:variant>
        <vt:lpwstr>jl:34390180.400</vt:lpwstr>
      </vt:variant>
      <vt:variant>
        <vt:lpwstr/>
      </vt:variant>
      <vt:variant>
        <vt:i4>4849752</vt:i4>
      </vt:variant>
      <vt:variant>
        <vt:i4>5256</vt:i4>
      </vt:variant>
      <vt:variant>
        <vt:i4>0</vt:i4>
      </vt:variant>
      <vt:variant>
        <vt:i4>5</vt:i4>
      </vt:variant>
      <vt:variant>
        <vt:lpwstr>jl:35953328.36010400</vt:lpwstr>
      </vt:variant>
      <vt:variant>
        <vt:lpwstr/>
      </vt:variant>
      <vt:variant>
        <vt:i4>5046353</vt:i4>
      </vt:variant>
      <vt:variant>
        <vt:i4>5253</vt:i4>
      </vt:variant>
      <vt:variant>
        <vt:i4>0</vt:i4>
      </vt:variant>
      <vt:variant>
        <vt:i4>5</vt:i4>
      </vt:variant>
      <vt:variant>
        <vt:lpwstr>jl:36467280.3601</vt:lpwstr>
      </vt:variant>
      <vt:variant>
        <vt:lpwstr/>
      </vt:variant>
      <vt:variant>
        <vt:i4>4915280</vt:i4>
      </vt:variant>
      <vt:variant>
        <vt:i4>5250</vt:i4>
      </vt:variant>
      <vt:variant>
        <vt:i4>0</vt:i4>
      </vt:variant>
      <vt:variant>
        <vt:i4>5</vt:i4>
      </vt:variant>
      <vt:variant>
        <vt:lpwstr>jl:34768968.36010400</vt:lpwstr>
      </vt:variant>
      <vt:variant>
        <vt:lpwstr/>
      </vt:variant>
      <vt:variant>
        <vt:i4>7667815</vt:i4>
      </vt:variant>
      <vt:variant>
        <vt:i4>5247</vt:i4>
      </vt:variant>
      <vt:variant>
        <vt:i4>0</vt:i4>
      </vt:variant>
      <vt:variant>
        <vt:i4>5</vt:i4>
      </vt:variant>
      <vt:variant>
        <vt:lpwstr>jl:36011033.361</vt:lpwstr>
      </vt:variant>
      <vt:variant>
        <vt:lpwstr/>
      </vt:variant>
      <vt:variant>
        <vt:i4>4980816</vt:i4>
      </vt:variant>
      <vt:variant>
        <vt:i4>5244</vt:i4>
      </vt:variant>
      <vt:variant>
        <vt:i4>0</vt:i4>
      </vt:variant>
      <vt:variant>
        <vt:i4>5</vt:i4>
      </vt:variant>
      <vt:variant>
        <vt:lpwstr>jl:34768968.36010300</vt:lpwstr>
      </vt:variant>
      <vt:variant>
        <vt:lpwstr/>
      </vt:variant>
      <vt:variant>
        <vt:i4>7667815</vt:i4>
      </vt:variant>
      <vt:variant>
        <vt:i4>5241</vt:i4>
      </vt:variant>
      <vt:variant>
        <vt:i4>0</vt:i4>
      </vt:variant>
      <vt:variant>
        <vt:i4>5</vt:i4>
      </vt:variant>
      <vt:variant>
        <vt:lpwstr>jl:36011033.361</vt:lpwstr>
      </vt:variant>
      <vt:variant>
        <vt:lpwstr/>
      </vt:variant>
      <vt:variant>
        <vt:i4>5046352</vt:i4>
      </vt:variant>
      <vt:variant>
        <vt:i4>5238</vt:i4>
      </vt:variant>
      <vt:variant>
        <vt:i4>0</vt:i4>
      </vt:variant>
      <vt:variant>
        <vt:i4>5</vt:i4>
      </vt:variant>
      <vt:variant>
        <vt:lpwstr>jl:34768968.36010200</vt:lpwstr>
      </vt:variant>
      <vt:variant>
        <vt:lpwstr/>
      </vt:variant>
      <vt:variant>
        <vt:i4>7667815</vt:i4>
      </vt:variant>
      <vt:variant>
        <vt:i4>5235</vt:i4>
      </vt:variant>
      <vt:variant>
        <vt:i4>0</vt:i4>
      </vt:variant>
      <vt:variant>
        <vt:i4>5</vt:i4>
      </vt:variant>
      <vt:variant>
        <vt:lpwstr>jl:36011033.361</vt:lpwstr>
      </vt:variant>
      <vt:variant>
        <vt:lpwstr/>
      </vt:variant>
      <vt:variant>
        <vt:i4>7667823</vt:i4>
      </vt:variant>
      <vt:variant>
        <vt:i4>5232</vt:i4>
      </vt:variant>
      <vt:variant>
        <vt:i4>0</vt:i4>
      </vt:variant>
      <vt:variant>
        <vt:i4>5</vt:i4>
      </vt:variant>
      <vt:variant>
        <vt:lpwstr>jl:36392033.361</vt:lpwstr>
      </vt:variant>
      <vt:variant>
        <vt:lpwstr/>
      </vt:variant>
      <vt:variant>
        <vt:i4>7995488</vt:i4>
      </vt:variant>
      <vt:variant>
        <vt:i4>5229</vt:i4>
      </vt:variant>
      <vt:variant>
        <vt:i4>0</vt:i4>
      </vt:variant>
      <vt:variant>
        <vt:i4>5</vt:i4>
      </vt:variant>
      <vt:variant>
        <vt:lpwstr>jl:34768968.360400</vt:lpwstr>
      </vt:variant>
      <vt:variant>
        <vt:lpwstr/>
      </vt:variant>
      <vt:variant>
        <vt:i4>7667815</vt:i4>
      </vt:variant>
      <vt:variant>
        <vt:i4>5226</vt:i4>
      </vt:variant>
      <vt:variant>
        <vt:i4>0</vt:i4>
      </vt:variant>
      <vt:variant>
        <vt:i4>5</vt:i4>
      </vt:variant>
      <vt:variant>
        <vt:lpwstr>jl:36011033.36</vt:lpwstr>
      </vt:variant>
      <vt:variant>
        <vt:lpwstr/>
      </vt:variant>
      <vt:variant>
        <vt:i4>8192096</vt:i4>
      </vt:variant>
      <vt:variant>
        <vt:i4>5223</vt:i4>
      </vt:variant>
      <vt:variant>
        <vt:i4>0</vt:i4>
      </vt:variant>
      <vt:variant>
        <vt:i4>5</vt:i4>
      </vt:variant>
      <vt:variant>
        <vt:lpwstr>jl:34768968.360300</vt:lpwstr>
      </vt:variant>
      <vt:variant>
        <vt:lpwstr/>
      </vt:variant>
      <vt:variant>
        <vt:i4>7667815</vt:i4>
      </vt:variant>
      <vt:variant>
        <vt:i4>5220</vt:i4>
      </vt:variant>
      <vt:variant>
        <vt:i4>0</vt:i4>
      </vt:variant>
      <vt:variant>
        <vt:i4>5</vt:i4>
      </vt:variant>
      <vt:variant>
        <vt:lpwstr>jl:36011033.36</vt:lpwstr>
      </vt:variant>
      <vt:variant>
        <vt:lpwstr/>
      </vt:variant>
      <vt:variant>
        <vt:i4>5046360</vt:i4>
      </vt:variant>
      <vt:variant>
        <vt:i4>5217</vt:i4>
      </vt:variant>
      <vt:variant>
        <vt:i4>0</vt:i4>
      </vt:variant>
      <vt:variant>
        <vt:i4>5</vt:i4>
      </vt:variant>
      <vt:variant>
        <vt:lpwstr>jl:32378618.36020200</vt:lpwstr>
      </vt:variant>
      <vt:variant>
        <vt:lpwstr/>
      </vt:variant>
      <vt:variant>
        <vt:i4>7405677</vt:i4>
      </vt:variant>
      <vt:variant>
        <vt:i4>5214</vt:i4>
      </vt:variant>
      <vt:variant>
        <vt:i4>0</vt:i4>
      </vt:variant>
      <vt:variant>
        <vt:i4>5</vt:i4>
      </vt:variant>
      <vt:variant>
        <vt:lpwstr>jl:38044076.736</vt:lpwstr>
      </vt:variant>
      <vt:variant>
        <vt:lpwstr/>
      </vt:variant>
      <vt:variant>
        <vt:i4>7864420</vt:i4>
      </vt:variant>
      <vt:variant>
        <vt:i4>5211</vt:i4>
      </vt:variant>
      <vt:variant>
        <vt:i4>0</vt:i4>
      </vt:variant>
      <vt:variant>
        <vt:i4>5</vt:i4>
      </vt:variant>
      <vt:variant>
        <vt:lpwstr>jl:37639300.36</vt:lpwstr>
      </vt:variant>
      <vt:variant>
        <vt:lpwstr/>
      </vt:variant>
      <vt:variant>
        <vt:i4>4194387</vt:i4>
      </vt:variant>
      <vt:variant>
        <vt:i4>5208</vt:i4>
      </vt:variant>
      <vt:variant>
        <vt:i4>0</vt:i4>
      </vt:variant>
      <vt:variant>
        <vt:i4>5</vt:i4>
      </vt:variant>
      <vt:variant>
        <vt:lpwstr>jl:51004032.0</vt:lpwstr>
      </vt:variant>
      <vt:variant>
        <vt:lpwstr/>
      </vt:variant>
      <vt:variant>
        <vt:i4>4456535</vt:i4>
      </vt:variant>
      <vt:variant>
        <vt:i4>5205</vt:i4>
      </vt:variant>
      <vt:variant>
        <vt:i4>0</vt:i4>
      </vt:variant>
      <vt:variant>
        <vt:i4>5</vt:i4>
      </vt:variant>
      <vt:variant>
        <vt:lpwstr>jl:37760422.0</vt:lpwstr>
      </vt:variant>
      <vt:variant>
        <vt:lpwstr/>
      </vt:variant>
      <vt:variant>
        <vt:i4>4456538</vt:i4>
      </vt:variant>
      <vt:variant>
        <vt:i4>5202</vt:i4>
      </vt:variant>
      <vt:variant>
        <vt:i4>0</vt:i4>
      </vt:variant>
      <vt:variant>
        <vt:i4>5</vt:i4>
      </vt:variant>
      <vt:variant>
        <vt:lpwstr>jl:51003931.36010400</vt:lpwstr>
      </vt:variant>
      <vt:variant>
        <vt:lpwstr/>
      </vt:variant>
      <vt:variant>
        <vt:i4>8323175</vt:i4>
      </vt:variant>
      <vt:variant>
        <vt:i4>5199</vt:i4>
      </vt:variant>
      <vt:variant>
        <vt:i4>0</vt:i4>
      </vt:variant>
      <vt:variant>
        <vt:i4>5</vt:i4>
      </vt:variant>
      <vt:variant>
        <vt:lpwstr>jl:34942602.360201</vt:lpwstr>
      </vt:variant>
      <vt:variant>
        <vt:lpwstr/>
      </vt:variant>
      <vt:variant>
        <vt:i4>7929954</vt:i4>
      </vt:variant>
      <vt:variant>
        <vt:i4>5196</vt:i4>
      </vt:variant>
      <vt:variant>
        <vt:i4>0</vt:i4>
      </vt:variant>
      <vt:variant>
        <vt:i4>5</vt:i4>
      </vt:variant>
      <vt:variant>
        <vt:lpwstr>jl:33364591.36</vt:lpwstr>
      </vt:variant>
      <vt:variant>
        <vt:lpwstr/>
      </vt:variant>
      <vt:variant>
        <vt:i4>7929967</vt:i4>
      </vt:variant>
      <vt:variant>
        <vt:i4>5193</vt:i4>
      </vt:variant>
      <vt:variant>
        <vt:i4>0</vt:i4>
      </vt:variant>
      <vt:variant>
        <vt:i4>5</vt:i4>
      </vt:variant>
      <vt:variant>
        <vt:lpwstr>jl:34905810.360201</vt:lpwstr>
      </vt:variant>
      <vt:variant>
        <vt:lpwstr/>
      </vt:variant>
      <vt:variant>
        <vt:i4>7733358</vt:i4>
      </vt:variant>
      <vt:variant>
        <vt:i4>5190</vt:i4>
      </vt:variant>
      <vt:variant>
        <vt:i4>0</vt:i4>
      </vt:variant>
      <vt:variant>
        <vt:i4>5</vt:i4>
      </vt:variant>
      <vt:variant>
        <vt:lpwstr>jl:33297344.36</vt:lpwstr>
      </vt:variant>
      <vt:variant>
        <vt:lpwstr/>
      </vt:variant>
      <vt:variant>
        <vt:i4>7405677</vt:i4>
      </vt:variant>
      <vt:variant>
        <vt:i4>5187</vt:i4>
      </vt:variant>
      <vt:variant>
        <vt:i4>0</vt:i4>
      </vt:variant>
      <vt:variant>
        <vt:i4>5</vt:i4>
      </vt:variant>
      <vt:variant>
        <vt:lpwstr>jl:34010952.360201</vt:lpwstr>
      </vt:variant>
      <vt:variant>
        <vt:lpwstr/>
      </vt:variant>
      <vt:variant>
        <vt:i4>7667820</vt:i4>
      </vt:variant>
      <vt:variant>
        <vt:i4>5184</vt:i4>
      </vt:variant>
      <vt:variant>
        <vt:i4>0</vt:i4>
      </vt:variant>
      <vt:variant>
        <vt:i4>5</vt:i4>
      </vt:variant>
      <vt:variant>
        <vt:lpwstr>jl:33077358.36</vt:lpwstr>
      </vt:variant>
      <vt:variant>
        <vt:lpwstr/>
      </vt:variant>
      <vt:variant>
        <vt:i4>8192096</vt:i4>
      </vt:variant>
      <vt:variant>
        <vt:i4>5181</vt:i4>
      </vt:variant>
      <vt:variant>
        <vt:i4>0</vt:i4>
      </vt:variant>
      <vt:variant>
        <vt:i4>5</vt:i4>
      </vt:variant>
      <vt:variant>
        <vt:lpwstr>jl:34768968.360201</vt:lpwstr>
      </vt:variant>
      <vt:variant>
        <vt:lpwstr/>
      </vt:variant>
      <vt:variant>
        <vt:i4>7667815</vt:i4>
      </vt:variant>
      <vt:variant>
        <vt:i4>5178</vt:i4>
      </vt:variant>
      <vt:variant>
        <vt:i4>0</vt:i4>
      </vt:variant>
      <vt:variant>
        <vt:i4>5</vt:i4>
      </vt:variant>
      <vt:variant>
        <vt:lpwstr>jl:36011033.36</vt:lpwstr>
      </vt:variant>
      <vt:variant>
        <vt:lpwstr/>
      </vt:variant>
      <vt:variant>
        <vt:i4>7536745</vt:i4>
      </vt:variant>
      <vt:variant>
        <vt:i4>5175</vt:i4>
      </vt:variant>
      <vt:variant>
        <vt:i4>0</vt:i4>
      </vt:variant>
      <vt:variant>
        <vt:i4>5</vt:i4>
      </vt:variant>
      <vt:variant>
        <vt:lpwstr>jl:36392033.500</vt:lpwstr>
      </vt:variant>
      <vt:variant>
        <vt:lpwstr/>
      </vt:variant>
      <vt:variant>
        <vt:i4>7864431</vt:i4>
      </vt:variant>
      <vt:variant>
        <vt:i4>5172</vt:i4>
      </vt:variant>
      <vt:variant>
        <vt:i4>0</vt:i4>
      </vt:variant>
      <vt:variant>
        <vt:i4>5</vt:i4>
      </vt:variant>
      <vt:variant>
        <vt:lpwstr>jl:51013880.7420200</vt:lpwstr>
      </vt:variant>
      <vt:variant>
        <vt:lpwstr/>
      </vt:variant>
      <vt:variant>
        <vt:i4>4456535</vt:i4>
      </vt:variant>
      <vt:variant>
        <vt:i4>5169</vt:i4>
      </vt:variant>
      <vt:variant>
        <vt:i4>0</vt:i4>
      </vt:variant>
      <vt:variant>
        <vt:i4>5</vt:i4>
      </vt:variant>
      <vt:variant>
        <vt:lpwstr>jl:37760422.0</vt:lpwstr>
      </vt:variant>
      <vt:variant>
        <vt:lpwstr/>
      </vt:variant>
      <vt:variant>
        <vt:i4>4390996</vt:i4>
      </vt:variant>
      <vt:variant>
        <vt:i4>5166</vt:i4>
      </vt:variant>
      <vt:variant>
        <vt:i4>0</vt:i4>
      </vt:variant>
      <vt:variant>
        <vt:i4>5</vt:i4>
      </vt:variant>
      <vt:variant>
        <vt:lpwstr>jl:31320413.0</vt:lpwstr>
      </vt:variant>
      <vt:variant>
        <vt:lpwstr/>
      </vt:variant>
      <vt:variant>
        <vt:i4>4522079</vt:i4>
      </vt:variant>
      <vt:variant>
        <vt:i4>5163</vt:i4>
      </vt:variant>
      <vt:variant>
        <vt:i4>0</vt:i4>
      </vt:variant>
      <vt:variant>
        <vt:i4>5</vt:i4>
      </vt:variant>
      <vt:variant>
        <vt:lpwstr>jl:51007658.0</vt:lpwstr>
      </vt:variant>
      <vt:variant>
        <vt:lpwstr/>
      </vt:variant>
      <vt:variant>
        <vt:i4>7536747</vt:i4>
      </vt:variant>
      <vt:variant>
        <vt:i4>5160</vt:i4>
      </vt:variant>
      <vt:variant>
        <vt:i4>0</vt:i4>
      </vt:variant>
      <vt:variant>
        <vt:i4>5</vt:i4>
      </vt:variant>
      <vt:variant>
        <vt:lpwstr>jl:39010363.360200</vt:lpwstr>
      </vt:variant>
      <vt:variant>
        <vt:lpwstr/>
      </vt:variant>
      <vt:variant>
        <vt:i4>4915287</vt:i4>
      </vt:variant>
      <vt:variant>
        <vt:i4>5157</vt:i4>
      </vt:variant>
      <vt:variant>
        <vt:i4>0</vt:i4>
      </vt:variant>
      <vt:variant>
        <vt:i4>5</vt:i4>
      </vt:variant>
      <vt:variant>
        <vt:lpwstr>jl:39299751.1400</vt:lpwstr>
      </vt:variant>
      <vt:variant>
        <vt:lpwstr/>
      </vt:variant>
      <vt:variant>
        <vt:i4>8257639</vt:i4>
      </vt:variant>
      <vt:variant>
        <vt:i4>5154</vt:i4>
      </vt:variant>
      <vt:variant>
        <vt:i4>0</vt:i4>
      </vt:variant>
      <vt:variant>
        <vt:i4>5</vt:i4>
      </vt:variant>
      <vt:variant>
        <vt:lpwstr>jl:34942602.360200</vt:lpwstr>
      </vt:variant>
      <vt:variant>
        <vt:lpwstr/>
      </vt:variant>
      <vt:variant>
        <vt:i4>7929954</vt:i4>
      </vt:variant>
      <vt:variant>
        <vt:i4>5151</vt:i4>
      </vt:variant>
      <vt:variant>
        <vt:i4>0</vt:i4>
      </vt:variant>
      <vt:variant>
        <vt:i4>5</vt:i4>
      </vt:variant>
      <vt:variant>
        <vt:lpwstr>jl:33364591.36</vt:lpwstr>
      </vt:variant>
      <vt:variant>
        <vt:lpwstr/>
      </vt:variant>
      <vt:variant>
        <vt:i4>7471208</vt:i4>
      </vt:variant>
      <vt:variant>
        <vt:i4>5148</vt:i4>
      </vt:variant>
      <vt:variant>
        <vt:i4>0</vt:i4>
      </vt:variant>
      <vt:variant>
        <vt:i4>5</vt:i4>
      </vt:variant>
      <vt:variant>
        <vt:lpwstr>jl:35663820.360200</vt:lpwstr>
      </vt:variant>
      <vt:variant>
        <vt:lpwstr/>
      </vt:variant>
      <vt:variant>
        <vt:i4>4456536</vt:i4>
      </vt:variant>
      <vt:variant>
        <vt:i4>5145</vt:i4>
      </vt:variant>
      <vt:variant>
        <vt:i4>0</vt:i4>
      </vt:variant>
      <vt:variant>
        <vt:i4>5</vt:i4>
      </vt:variant>
      <vt:variant>
        <vt:lpwstr>jl:38565276.1436</vt:lpwstr>
      </vt:variant>
      <vt:variant>
        <vt:lpwstr/>
      </vt:variant>
      <vt:variant>
        <vt:i4>8257640</vt:i4>
      </vt:variant>
      <vt:variant>
        <vt:i4>5142</vt:i4>
      </vt:variant>
      <vt:variant>
        <vt:i4>0</vt:i4>
      </vt:variant>
      <vt:variant>
        <vt:i4>5</vt:i4>
      </vt:variant>
      <vt:variant>
        <vt:lpwstr>jl:36788742.360200</vt:lpwstr>
      </vt:variant>
      <vt:variant>
        <vt:lpwstr/>
      </vt:variant>
      <vt:variant>
        <vt:i4>7995492</vt:i4>
      </vt:variant>
      <vt:variant>
        <vt:i4>5139</vt:i4>
      </vt:variant>
      <vt:variant>
        <vt:i4>0</vt:i4>
      </vt:variant>
      <vt:variant>
        <vt:i4>5</vt:i4>
      </vt:variant>
      <vt:variant>
        <vt:lpwstr>jl:36834049.836</vt:lpwstr>
      </vt:variant>
      <vt:variant>
        <vt:lpwstr/>
      </vt:variant>
      <vt:variant>
        <vt:i4>7340141</vt:i4>
      </vt:variant>
      <vt:variant>
        <vt:i4>5136</vt:i4>
      </vt:variant>
      <vt:variant>
        <vt:i4>0</vt:i4>
      </vt:variant>
      <vt:variant>
        <vt:i4>5</vt:i4>
      </vt:variant>
      <vt:variant>
        <vt:lpwstr>jl:34010952.360200</vt:lpwstr>
      </vt:variant>
      <vt:variant>
        <vt:lpwstr/>
      </vt:variant>
      <vt:variant>
        <vt:i4>7667820</vt:i4>
      </vt:variant>
      <vt:variant>
        <vt:i4>5133</vt:i4>
      </vt:variant>
      <vt:variant>
        <vt:i4>0</vt:i4>
      </vt:variant>
      <vt:variant>
        <vt:i4>5</vt:i4>
      </vt:variant>
      <vt:variant>
        <vt:lpwstr>jl:33077358.36</vt:lpwstr>
      </vt:variant>
      <vt:variant>
        <vt:lpwstr/>
      </vt:variant>
      <vt:variant>
        <vt:i4>8126560</vt:i4>
      </vt:variant>
      <vt:variant>
        <vt:i4>5130</vt:i4>
      </vt:variant>
      <vt:variant>
        <vt:i4>0</vt:i4>
      </vt:variant>
      <vt:variant>
        <vt:i4>5</vt:i4>
      </vt:variant>
      <vt:variant>
        <vt:lpwstr>jl:34768968.360200</vt:lpwstr>
      </vt:variant>
      <vt:variant>
        <vt:lpwstr/>
      </vt:variant>
      <vt:variant>
        <vt:i4>7667815</vt:i4>
      </vt:variant>
      <vt:variant>
        <vt:i4>5127</vt:i4>
      </vt:variant>
      <vt:variant>
        <vt:i4>0</vt:i4>
      </vt:variant>
      <vt:variant>
        <vt:i4>5</vt:i4>
      </vt:variant>
      <vt:variant>
        <vt:lpwstr>jl:36011033.36</vt:lpwstr>
      </vt:variant>
      <vt:variant>
        <vt:lpwstr/>
      </vt:variant>
      <vt:variant>
        <vt:i4>7667820</vt:i4>
      </vt:variant>
      <vt:variant>
        <vt:i4>5124</vt:i4>
      </vt:variant>
      <vt:variant>
        <vt:i4>0</vt:i4>
      </vt:variant>
      <vt:variant>
        <vt:i4>5</vt:i4>
      </vt:variant>
      <vt:variant>
        <vt:lpwstr>jl:33077358.36</vt:lpwstr>
      </vt:variant>
      <vt:variant>
        <vt:lpwstr/>
      </vt:variant>
      <vt:variant>
        <vt:i4>7405677</vt:i4>
      </vt:variant>
      <vt:variant>
        <vt:i4>5121</vt:i4>
      </vt:variant>
      <vt:variant>
        <vt:i4>0</vt:i4>
      </vt:variant>
      <vt:variant>
        <vt:i4>5</vt:i4>
      </vt:variant>
      <vt:variant>
        <vt:lpwstr>jl:34010952.360102</vt:lpwstr>
      </vt:variant>
      <vt:variant>
        <vt:lpwstr/>
      </vt:variant>
      <vt:variant>
        <vt:i4>7667820</vt:i4>
      </vt:variant>
      <vt:variant>
        <vt:i4>5118</vt:i4>
      </vt:variant>
      <vt:variant>
        <vt:i4>0</vt:i4>
      </vt:variant>
      <vt:variant>
        <vt:i4>5</vt:i4>
      </vt:variant>
      <vt:variant>
        <vt:lpwstr>jl:33077358.36</vt:lpwstr>
      </vt:variant>
      <vt:variant>
        <vt:lpwstr/>
      </vt:variant>
      <vt:variant>
        <vt:i4>7405677</vt:i4>
      </vt:variant>
      <vt:variant>
        <vt:i4>5115</vt:i4>
      </vt:variant>
      <vt:variant>
        <vt:i4>0</vt:i4>
      </vt:variant>
      <vt:variant>
        <vt:i4>5</vt:i4>
      </vt:variant>
      <vt:variant>
        <vt:lpwstr>jl:34010952.360102</vt:lpwstr>
      </vt:variant>
      <vt:variant>
        <vt:lpwstr/>
      </vt:variant>
      <vt:variant>
        <vt:i4>7667820</vt:i4>
      </vt:variant>
      <vt:variant>
        <vt:i4>5112</vt:i4>
      </vt:variant>
      <vt:variant>
        <vt:i4>0</vt:i4>
      </vt:variant>
      <vt:variant>
        <vt:i4>5</vt:i4>
      </vt:variant>
      <vt:variant>
        <vt:lpwstr>jl:33077358.36</vt:lpwstr>
      </vt:variant>
      <vt:variant>
        <vt:lpwstr/>
      </vt:variant>
      <vt:variant>
        <vt:i4>7536745</vt:i4>
      </vt:variant>
      <vt:variant>
        <vt:i4>5109</vt:i4>
      </vt:variant>
      <vt:variant>
        <vt:i4>0</vt:i4>
      </vt:variant>
      <vt:variant>
        <vt:i4>5</vt:i4>
      </vt:variant>
      <vt:variant>
        <vt:lpwstr>jl:36392033.500</vt:lpwstr>
      </vt:variant>
      <vt:variant>
        <vt:lpwstr/>
      </vt:variant>
      <vt:variant>
        <vt:i4>7667820</vt:i4>
      </vt:variant>
      <vt:variant>
        <vt:i4>5106</vt:i4>
      </vt:variant>
      <vt:variant>
        <vt:i4>0</vt:i4>
      </vt:variant>
      <vt:variant>
        <vt:i4>5</vt:i4>
      </vt:variant>
      <vt:variant>
        <vt:lpwstr>jl:33077358.36</vt:lpwstr>
      </vt:variant>
      <vt:variant>
        <vt:lpwstr/>
      </vt:variant>
      <vt:variant>
        <vt:i4>7667820</vt:i4>
      </vt:variant>
      <vt:variant>
        <vt:i4>5103</vt:i4>
      </vt:variant>
      <vt:variant>
        <vt:i4>0</vt:i4>
      </vt:variant>
      <vt:variant>
        <vt:i4>5</vt:i4>
      </vt:variant>
      <vt:variant>
        <vt:lpwstr>jl:33077358.36</vt:lpwstr>
      </vt:variant>
      <vt:variant>
        <vt:lpwstr/>
      </vt:variant>
      <vt:variant>
        <vt:i4>4259921</vt:i4>
      </vt:variant>
      <vt:variant>
        <vt:i4>5100</vt:i4>
      </vt:variant>
      <vt:variant>
        <vt:i4>0</vt:i4>
      </vt:variant>
      <vt:variant>
        <vt:i4>5</vt:i4>
      </vt:variant>
      <vt:variant>
        <vt:lpwstr>jl:51004032.20010000</vt:lpwstr>
      </vt:variant>
      <vt:variant>
        <vt:lpwstr/>
      </vt:variant>
      <vt:variant>
        <vt:i4>7667820</vt:i4>
      </vt:variant>
      <vt:variant>
        <vt:i4>5097</vt:i4>
      </vt:variant>
      <vt:variant>
        <vt:i4>0</vt:i4>
      </vt:variant>
      <vt:variant>
        <vt:i4>5</vt:i4>
      </vt:variant>
      <vt:variant>
        <vt:lpwstr>jl:33077358.36</vt:lpwstr>
      </vt:variant>
      <vt:variant>
        <vt:lpwstr/>
      </vt:variant>
      <vt:variant>
        <vt:i4>7471213</vt:i4>
      </vt:variant>
      <vt:variant>
        <vt:i4>5094</vt:i4>
      </vt:variant>
      <vt:variant>
        <vt:i4>0</vt:i4>
      </vt:variant>
      <vt:variant>
        <vt:i4>5</vt:i4>
      </vt:variant>
      <vt:variant>
        <vt:lpwstr>jl:34010952.360101</vt:lpwstr>
      </vt:variant>
      <vt:variant>
        <vt:lpwstr/>
      </vt:variant>
      <vt:variant>
        <vt:i4>7667820</vt:i4>
      </vt:variant>
      <vt:variant>
        <vt:i4>5091</vt:i4>
      </vt:variant>
      <vt:variant>
        <vt:i4>0</vt:i4>
      </vt:variant>
      <vt:variant>
        <vt:i4>5</vt:i4>
      </vt:variant>
      <vt:variant>
        <vt:lpwstr>jl:33077358.36</vt:lpwstr>
      </vt:variant>
      <vt:variant>
        <vt:lpwstr/>
      </vt:variant>
      <vt:variant>
        <vt:i4>7471213</vt:i4>
      </vt:variant>
      <vt:variant>
        <vt:i4>5088</vt:i4>
      </vt:variant>
      <vt:variant>
        <vt:i4>0</vt:i4>
      </vt:variant>
      <vt:variant>
        <vt:i4>5</vt:i4>
      </vt:variant>
      <vt:variant>
        <vt:lpwstr>jl:34010952.360101</vt:lpwstr>
      </vt:variant>
      <vt:variant>
        <vt:lpwstr/>
      </vt:variant>
      <vt:variant>
        <vt:i4>7667820</vt:i4>
      </vt:variant>
      <vt:variant>
        <vt:i4>5085</vt:i4>
      </vt:variant>
      <vt:variant>
        <vt:i4>0</vt:i4>
      </vt:variant>
      <vt:variant>
        <vt:i4>5</vt:i4>
      </vt:variant>
      <vt:variant>
        <vt:lpwstr>jl:33077358.36</vt:lpwstr>
      </vt:variant>
      <vt:variant>
        <vt:lpwstr/>
      </vt:variant>
      <vt:variant>
        <vt:i4>7471213</vt:i4>
      </vt:variant>
      <vt:variant>
        <vt:i4>5082</vt:i4>
      </vt:variant>
      <vt:variant>
        <vt:i4>0</vt:i4>
      </vt:variant>
      <vt:variant>
        <vt:i4>5</vt:i4>
      </vt:variant>
      <vt:variant>
        <vt:lpwstr>jl:34010952.360101</vt:lpwstr>
      </vt:variant>
      <vt:variant>
        <vt:lpwstr/>
      </vt:variant>
      <vt:variant>
        <vt:i4>7667820</vt:i4>
      </vt:variant>
      <vt:variant>
        <vt:i4>5079</vt:i4>
      </vt:variant>
      <vt:variant>
        <vt:i4>0</vt:i4>
      </vt:variant>
      <vt:variant>
        <vt:i4>5</vt:i4>
      </vt:variant>
      <vt:variant>
        <vt:lpwstr>jl:33077358.36</vt:lpwstr>
      </vt:variant>
      <vt:variant>
        <vt:lpwstr/>
      </vt:variant>
      <vt:variant>
        <vt:i4>7536745</vt:i4>
      </vt:variant>
      <vt:variant>
        <vt:i4>5076</vt:i4>
      </vt:variant>
      <vt:variant>
        <vt:i4>0</vt:i4>
      </vt:variant>
      <vt:variant>
        <vt:i4>5</vt:i4>
      </vt:variant>
      <vt:variant>
        <vt:lpwstr>jl:36392033.500</vt:lpwstr>
      </vt:variant>
      <vt:variant>
        <vt:lpwstr/>
      </vt:variant>
      <vt:variant>
        <vt:i4>7667820</vt:i4>
      </vt:variant>
      <vt:variant>
        <vt:i4>5073</vt:i4>
      </vt:variant>
      <vt:variant>
        <vt:i4>0</vt:i4>
      </vt:variant>
      <vt:variant>
        <vt:i4>5</vt:i4>
      </vt:variant>
      <vt:variant>
        <vt:lpwstr>jl:33077358.36</vt:lpwstr>
      </vt:variant>
      <vt:variant>
        <vt:lpwstr/>
      </vt:variant>
      <vt:variant>
        <vt:i4>7471213</vt:i4>
      </vt:variant>
      <vt:variant>
        <vt:i4>5070</vt:i4>
      </vt:variant>
      <vt:variant>
        <vt:i4>0</vt:i4>
      </vt:variant>
      <vt:variant>
        <vt:i4>5</vt:i4>
      </vt:variant>
      <vt:variant>
        <vt:lpwstr>jl:34010952.360000</vt:lpwstr>
      </vt:variant>
      <vt:variant>
        <vt:lpwstr/>
      </vt:variant>
      <vt:variant>
        <vt:i4>7667820</vt:i4>
      </vt:variant>
      <vt:variant>
        <vt:i4>5067</vt:i4>
      </vt:variant>
      <vt:variant>
        <vt:i4>0</vt:i4>
      </vt:variant>
      <vt:variant>
        <vt:i4>5</vt:i4>
      </vt:variant>
      <vt:variant>
        <vt:lpwstr>jl:33077358.36</vt:lpwstr>
      </vt:variant>
      <vt:variant>
        <vt:lpwstr/>
      </vt:variant>
      <vt:variant>
        <vt:i4>7471213</vt:i4>
      </vt:variant>
      <vt:variant>
        <vt:i4>5064</vt:i4>
      </vt:variant>
      <vt:variant>
        <vt:i4>0</vt:i4>
      </vt:variant>
      <vt:variant>
        <vt:i4>5</vt:i4>
      </vt:variant>
      <vt:variant>
        <vt:lpwstr>jl:34010952.360000</vt:lpwstr>
      </vt:variant>
      <vt:variant>
        <vt:lpwstr/>
      </vt:variant>
      <vt:variant>
        <vt:i4>7667820</vt:i4>
      </vt:variant>
      <vt:variant>
        <vt:i4>5061</vt:i4>
      </vt:variant>
      <vt:variant>
        <vt:i4>0</vt:i4>
      </vt:variant>
      <vt:variant>
        <vt:i4>5</vt:i4>
      </vt:variant>
      <vt:variant>
        <vt:lpwstr>jl:33077358.36</vt:lpwstr>
      </vt:variant>
      <vt:variant>
        <vt:lpwstr/>
      </vt:variant>
      <vt:variant>
        <vt:i4>8257645</vt:i4>
      </vt:variant>
      <vt:variant>
        <vt:i4>5058</vt:i4>
      </vt:variant>
      <vt:variant>
        <vt:i4>0</vt:i4>
      </vt:variant>
      <vt:variant>
        <vt:i4>5</vt:i4>
      </vt:variant>
      <vt:variant>
        <vt:lpwstr>jl:39333793.360000</vt:lpwstr>
      </vt:variant>
      <vt:variant>
        <vt:lpwstr/>
      </vt:variant>
      <vt:variant>
        <vt:i4>7536745</vt:i4>
      </vt:variant>
      <vt:variant>
        <vt:i4>5055</vt:i4>
      </vt:variant>
      <vt:variant>
        <vt:i4>0</vt:i4>
      </vt:variant>
      <vt:variant>
        <vt:i4>5</vt:i4>
      </vt:variant>
      <vt:variant>
        <vt:lpwstr>jl:36392033.500</vt:lpwstr>
      </vt:variant>
      <vt:variant>
        <vt:lpwstr/>
      </vt:variant>
      <vt:variant>
        <vt:i4>7471213</vt:i4>
      </vt:variant>
      <vt:variant>
        <vt:i4>5052</vt:i4>
      </vt:variant>
      <vt:variant>
        <vt:i4>0</vt:i4>
      </vt:variant>
      <vt:variant>
        <vt:i4>5</vt:i4>
      </vt:variant>
      <vt:variant>
        <vt:lpwstr>jl:34010952.360000</vt:lpwstr>
      </vt:variant>
      <vt:variant>
        <vt:lpwstr/>
      </vt:variant>
      <vt:variant>
        <vt:i4>7667820</vt:i4>
      </vt:variant>
      <vt:variant>
        <vt:i4>5049</vt:i4>
      </vt:variant>
      <vt:variant>
        <vt:i4>0</vt:i4>
      </vt:variant>
      <vt:variant>
        <vt:i4>5</vt:i4>
      </vt:variant>
      <vt:variant>
        <vt:lpwstr>jl:33077358.36</vt:lpwstr>
      </vt:variant>
      <vt:variant>
        <vt:lpwstr/>
      </vt:variant>
      <vt:variant>
        <vt:i4>7995494</vt:i4>
      </vt:variant>
      <vt:variant>
        <vt:i4>5046</vt:i4>
      </vt:variant>
      <vt:variant>
        <vt:i4>0</vt:i4>
      </vt:variant>
      <vt:variant>
        <vt:i4>5</vt:i4>
      </vt:variant>
      <vt:variant>
        <vt:lpwstr>jl:39962963.360000</vt:lpwstr>
      </vt:variant>
      <vt:variant>
        <vt:lpwstr/>
      </vt:variant>
      <vt:variant>
        <vt:i4>4718674</vt:i4>
      </vt:variant>
      <vt:variant>
        <vt:i4>5043</vt:i4>
      </vt:variant>
      <vt:variant>
        <vt:i4>0</vt:i4>
      </vt:variant>
      <vt:variant>
        <vt:i4>5</vt:i4>
      </vt:variant>
      <vt:variant>
        <vt:lpwstr>jl:32156493.1136</vt:lpwstr>
      </vt:variant>
      <vt:variant>
        <vt:lpwstr/>
      </vt:variant>
      <vt:variant>
        <vt:i4>7602274</vt:i4>
      </vt:variant>
      <vt:variant>
        <vt:i4>5040</vt:i4>
      </vt:variant>
      <vt:variant>
        <vt:i4>0</vt:i4>
      </vt:variant>
      <vt:variant>
        <vt:i4>5</vt:i4>
      </vt:variant>
      <vt:variant>
        <vt:lpwstr>jl:31227765.360000</vt:lpwstr>
      </vt:variant>
      <vt:variant>
        <vt:lpwstr/>
      </vt:variant>
      <vt:variant>
        <vt:i4>7471205</vt:i4>
      </vt:variant>
      <vt:variant>
        <vt:i4>5037</vt:i4>
      </vt:variant>
      <vt:variant>
        <vt:i4>0</vt:i4>
      </vt:variant>
      <vt:variant>
        <vt:i4>5</vt:i4>
      </vt:variant>
      <vt:variant>
        <vt:lpwstr>jl:31224732.36</vt:lpwstr>
      </vt:variant>
      <vt:variant>
        <vt:lpwstr/>
      </vt:variant>
      <vt:variant>
        <vt:i4>8257638</vt:i4>
      </vt:variant>
      <vt:variant>
        <vt:i4>5034</vt:i4>
      </vt:variant>
      <vt:variant>
        <vt:i4>0</vt:i4>
      </vt:variant>
      <vt:variant>
        <vt:i4>5</vt:i4>
      </vt:variant>
      <vt:variant>
        <vt:lpwstr>jl:30934046.360000</vt:lpwstr>
      </vt:variant>
      <vt:variant>
        <vt:lpwstr/>
      </vt:variant>
      <vt:variant>
        <vt:i4>7536747</vt:i4>
      </vt:variant>
      <vt:variant>
        <vt:i4>5031</vt:i4>
      </vt:variant>
      <vt:variant>
        <vt:i4>0</vt:i4>
      </vt:variant>
      <vt:variant>
        <vt:i4>5</vt:i4>
      </vt:variant>
      <vt:variant>
        <vt:lpwstr>jl:30932995.400</vt:lpwstr>
      </vt:variant>
      <vt:variant>
        <vt:lpwstr/>
      </vt:variant>
      <vt:variant>
        <vt:i4>4456537</vt:i4>
      </vt:variant>
      <vt:variant>
        <vt:i4>5028</vt:i4>
      </vt:variant>
      <vt:variant>
        <vt:i4>0</vt:i4>
      </vt:variant>
      <vt:variant>
        <vt:i4>5</vt:i4>
      </vt:variant>
      <vt:variant>
        <vt:lpwstr>jl:51008029.1900</vt:lpwstr>
      </vt:variant>
      <vt:variant>
        <vt:lpwstr/>
      </vt:variant>
      <vt:variant>
        <vt:i4>7864416</vt:i4>
      </vt:variant>
      <vt:variant>
        <vt:i4>5025</vt:i4>
      </vt:variant>
      <vt:variant>
        <vt:i4>0</vt:i4>
      </vt:variant>
      <vt:variant>
        <vt:i4>5</vt:i4>
      </vt:variant>
      <vt:variant>
        <vt:lpwstr>jl:34768968.350500</vt:lpwstr>
      </vt:variant>
      <vt:variant>
        <vt:lpwstr/>
      </vt:variant>
      <vt:variant>
        <vt:i4>7340141</vt:i4>
      </vt:variant>
      <vt:variant>
        <vt:i4>5022</vt:i4>
      </vt:variant>
      <vt:variant>
        <vt:i4>0</vt:i4>
      </vt:variant>
      <vt:variant>
        <vt:i4>5</vt:i4>
      </vt:variant>
      <vt:variant>
        <vt:lpwstr>jl:36011033.935</vt:lpwstr>
      </vt:variant>
      <vt:variant>
        <vt:lpwstr/>
      </vt:variant>
      <vt:variant>
        <vt:i4>7405677</vt:i4>
      </vt:variant>
      <vt:variant>
        <vt:i4>5019</vt:i4>
      </vt:variant>
      <vt:variant>
        <vt:i4>0</vt:i4>
      </vt:variant>
      <vt:variant>
        <vt:i4>5</vt:i4>
      </vt:variant>
      <vt:variant>
        <vt:lpwstr>jl:38044076.735</vt:lpwstr>
      </vt:variant>
      <vt:variant>
        <vt:lpwstr/>
      </vt:variant>
      <vt:variant>
        <vt:i4>4980823</vt:i4>
      </vt:variant>
      <vt:variant>
        <vt:i4>5016</vt:i4>
      </vt:variant>
      <vt:variant>
        <vt:i4>0</vt:i4>
      </vt:variant>
      <vt:variant>
        <vt:i4>5</vt:i4>
      </vt:variant>
      <vt:variant>
        <vt:lpwstr>jl:33946525.0</vt:lpwstr>
      </vt:variant>
      <vt:variant>
        <vt:lpwstr/>
      </vt:variant>
      <vt:variant>
        <vt:i4>7995492</vt:i4>
      </vt:variant>
      <vt:variant>
        <vt:i4>5013</vt:i4>
      </vt:variant>
      <vt:variant>
        <vt:i4>0</vt:i4>
      </vt:variant>
      <vt:variant>
        <vt:i4>5</vt:i4>
      </vt:variant>
      <vt:variant>
        <vt:lpwstr>jl:35560195.350200</vt:lpwstr>
      </vt:variant>
      <vt:variant>
        <vt:lpwstr/>
      </vt:variant>
      <vt:variant>
        <vt:i4>5177426</vt:i4>
      </vt:variant>
      <vt:variant>
        <vt:i4>5010</vt:i4>
      </vt:variant>
      <vt:variant>
        <vt:i4>0</vt:i4>
      </vt:variant>
      <vt:variant>
        <vt:i4>5</vt:i4>
      </vt:variant>
      <vt:variant>
        <vt:lpwstr>jl:32156493.20000</vt:lpwstr>
      </vt:variant>
      <vt:variant>
        <vt:lpwstr/>
      </vt:variant>
      <vt:variant>
        <vt:i4>4915282</vt:i4>
      </vt:variant>
      <vt:variant>
        <vt:i4>5007</vt:i4>
      </vt:variant>
      <vt:variant>
        <vt:i4>0</vt:i4>
      </vt:variant>
      <vt:variant>
        <vt:i4>5</vt:i4>
      </vt:variant>
      <vt:variant>
        <vt:lpwstr>jl:32156493.1135</vt:lpwstr>
      </vt:variant>
      <vt:variant>
        <vt:lpwstr/>
      </vt:variant>
      <vt:variant>
        <vt:i4>4391005</vt:i4>
      </vt:variant>
      <vt:variant>
        <vt:i4>5004</vt:i4>
      </vt:variant>
      <vt:variant>
        <vt:i4>0</vt:i4>
      </vt:variant>
      <vt:variant>
        <vt:i4>5</vt:i4>
      </vt:variant>
      <vt:variant>
        <vt:lpwstr>jl:30932995.20000</vt:lpwstr>
      </vt:variant>
      <vt:variant>
        <vt:lpwstr/>
      </vt:variant>
      <vt:variant>
        <vt:i4>8257633</vt:i4>
      </vt:variant>
      <vt:variant>
        <vt:i4>5001</vt:i4>
      </vt:variant>
      <vt:variant>
        <vt:i4>0</vt:i4>
      </vt:variant>
      <vt:variant>
        <vt:i4>5</vt:i4>
      </vt:variant>
      <vt:variant>
        <vt:lpwstr>jl:51006061.2930000</vt:lpwstr>
      </vt:variant>
      <vt:variant>
        <vt:lpwstr/>
      </vt:variant>
      <vt:variant>
        <vt:i4>7536737</vt:i4>
      </vt:variant>
      <vt:variant>
        <vt:i4>4998</vt:i4>
      </vt:variant>
      <vt:variant>
        <vt:i4>0</vt:i4>
      </vt:variant>
      <vt:variant>
        <vt:i4>5</vt:i4>
      </vt:variant>
      <vt:variant>
        <vt:lpwstr>jl:31110062.350000</vt:lpwstr>
      </vt:variant>
      <vt:variant>
        <vt:lpwstr/>
      </vt:variant>
      <vt:variant>
        <vt:i4>4325460</vt:i4>
      </vt:variant>
      <vt:variant>
        <vt:i4>4995</vt:i4>
      </vt:variant>
      <vt:variant>
        <vt:i4>0</vt:i4>
      </vt:variant>
      <vt:variant>
        <vt:i4>5</vt:i4>
      </vt:variant>
      <vt:variant>
        <vt:lpwstr>jl:31109732.1018</vt:lpwstr>
      </vt:variant>
      <vt:variant>
        <vt:lpwstr/>
      </vt:variant>
      <vt:variant>
        <vt:i4>8192102</vt:i4>
      </vt:variant>
      <vt:variant>
        <vt:i4>4992</vt:i4>
      </vt:variant>
      <vt:variant>
        <vt:i4>0</vt:i4>
      </vt:variant>
      <vt:variant>
        <vt:i4>5</vt:i4>
      </vt:variant>
      <vt:variant>
        <vt:lpwstr>jl:30934046.350000</vt:lpwstr>
      </vt:variant>
      <vt:variant>
        <vt:lpwstr/>
      </vt:variant>
      <vt:variant>
        <vt:i4>7536747</vt:i4>
      </vt:variant>
      <vt:variant>
        <vt:i4>4989</vt:i4>
      </vt:variant>
      <vt:variant>
        <vt:i4>0</vt:i4>
      </vt:variant>
      <vt:variant>
        <vt:i4>5</vt:i4>
      </vt:variant>
      <vt:variant>
        <vt:lpwstr>jl:30932995.400</vt:lpwstr>
      </vt:variant>
      <vt:variant>
        <vt:lpwstr/>
      </vt:variant>
      <vt:variant>
        <vt:i4>7405672</vt:i4>
      </vt:variant>
      <vt:variant>
        <vt:i4>4986</vt:i4>
      </vt:variant>
      <vt:variant>
        <vt:i4>0</vt:i4>
      </vt:variant>
      <vt:variant>
        <vt:i4>5</vt:i4>
      </vt:variant>
      <vt:variant>
        <vt:lpwstr>jl:53303931.350000</vt:lpwstr>
      </vt:variant>
      <vt:variant>
        <vt:lpwstr/>
      </vt:variant>
      <vt:variant>
        <vt:i4>4390992</vt:i4>
      </vt:variant>
      <vt:variant>
        <vt:i4>4983</vt:i4>
      </vt:variant>
      <vt:variant>
        <vt:i4>0</vt:i4>
      </vt:variant>
      <vt:variant>
        <vt:i4>5</vt:i4>
      </vt:variant>
      <vt:variant>
        <vt:lpwstr>jl:51042176.1031</vt:lpwstr>
      </vt:variant>
      <vt:variant>
        <vt:lpwstr/>
      </vt:variant>
      <vt:variant>
        <vt:i4>7733351</vt:i4>
      </vt:variant>
      <vt:variant>
        <vt:i4>4980</vt:i4>
      </vt:variant>
      <vt:variant>
        <vt:i4>0</vt:i4>
      </vt:variant>
      <vt:variant>
        <vt:i4>5</vt:i4>
      </vt:variant>
      <vt:variant>
        <vt:lpwstr>jl:51013928.600</vt:lpwstr>
      </vt:variant>
      <vt:variant>
        <vt:lpwstr/>
      </vt:variant>
      <vt:variant>
        <vt:i4>7340138</vt:i4>
      </vt:variant>
      <vt:variant>
        <vt:i4>4977</vt:i4>
      </vt:variant>
      <vt:variant>
        <vt:i4>0</vt:i4>
      </vt:variant>
      <vt:variant>
        <vt:i4>5</vt:i4>
      </vt:variant>
      <vt:variant>
        <vt:lpwstr>jl:51003931.350200</vt:lpwstr>
      </vt:variant>
      <vt:variant>
        <vt:lpwstr/>
      </vt:variant>
      <vt:variant>
        <vt:i4>4718685</vt:i4>
      </vt:variant>
      <vt:variant>
        <vt:i4>4974</vt:i4>
      </vt:variant>
      <vt:variant>
        <vt:i4>0</vt:i4>
      </vt:variant>
      <vt:variant>
        <vt:i4>5</vt:i4>
      </vt:variant>
      <vt:variant>
        <vt:lpwstr>jl:34010952.34010900</vt:lpwstr>
      </vt:variant>
      <vt:variant>
        <vt:lpwstr/>
      </vt:variant>
      <vt:variant>
        <vt:i4>4194392</vt:i4>
      </vt:variant>
      <vt:variant>
        <vt:i4>4971</vt:i4>
      </vt:variant>
      <vt:variant>
        <vt:i4>0</vt:i4>
      </vt:variant>
      <vt:variant>
        <vt:i4>5</vt:i4>
      </vt:variant>
      <vt:variant>
        <vt:lpwstr>jl:33077358.33401</vt:lpwstr>
      </vt:variant>
      <vt:variant>
        <vt:lpwstr/>
      </vt:variant>
      <vt:variant>
        <vt:i4>4522072</vt:i4>
      </vt:variant>
      <vt:variant>
        <vt:i4>4968</vt:i4>
      </vt:variant>
      <vt:variant>
        <vt:i4>0</vt:i4>
      </vt:variant>
      <vt:variant>
        <vt:i4>5</vt:i4>
      </vt:variant>
      <vt:variant>
        <vt:lpwstr>jl:39428747.34010900</vt:lpwstr>
      </vt:variant>
      <vt:variant>
        <vt:lpwstr/>
      </vt:variant>
      <vt:variant>
        <vt:i4>4915286</vt:i4>
      </vt:variant>
      <vt:variant>
        <vt:i4>4965</vt:i4>
      </vt:variant>
      <vt:variant>
        <vt:i4>0</vt:i4>
      </vt:variant>
      <vt:variant>
        <vt:i4>5</vt:i4>
      </vt:variant>
      <vt:variant>
        <vt:lpwstr>jl:37639300.1500</vt:lpwstr>
      </vt:variant>
      <vt:variant>
        <vt:lpwstr/>
      </vt:variant>
      <vt:variant>
        <vt:i4>4784221</vt:i4>
      </vt:variant>
      <vt:variant>
        <vt:i4>4962</vt:i4>
      </vt:variant>
      <vt:variant>
        <vt:i4>0</vt:i4>
      </vt:variant>
      <vt:variant>
        <vt:i4>5</vt:i4>
      </vt:variant>
      <vt:variant>
        <vt:lpwstr>jl:34010952.34010800</vt:lpwstr>
      </vt:variant>
      <vt:variant>
        <vt:lpwstr/>
      </vt:variant>
      <vt:variant>
        <vt:i4>4194392</vt:i4>
      </vt:variant>
      <vt:variant>
        <vt:i4>4959</vt:i4>
      </vt:variant>
      <vt:variant>
        <vt:i4>0</vt:i4>
      </vt:variant>
      <vt:variant>
        <vt:i4>5</vt:i4>
      </vt:variant>
      <vt:variant>
        <vt:lpwstr>jl:33077358.33401</vt:lpwstr>
      </vt:variant>
      <vt:variant>
        <vt:lpwstr/>
      </vt:variant>
      <vt:variant>
        <vt:i4>4587613</vt:i4>
      </vt:variant>
      <vt:variant>
        <vt:i4>4956</vt:i4>
      </vt:variant>
      <vt:variant>
        <vt:i4>0</vt:i4>
      </vt:variant>
      <vt:variant>
        <vt:i4>5</vt:i4>
      </vt:variant>
      <vt:variant>
        <vt:lpwstr>jl:34010952.34010700</vt:lpwstr>
      </vt:variant>
      <vt:variant>
        <vt:lpwstr/>
      </vt:variant>
      <vt:variant>
        <vt:i4>4194392</vt:i4>
      </vt:variant>
      <vt:variant>
        <vt:i4>4953</vt:i4>
      </vt:variant>
      <vt:variant>
        <vt:i4>0</vt:i4>
      </vt:variant>
      <vt:variant>
        <vt:i4>5</vt:i4>
      </vt:variant>
      <vt:variant>
        <vt:lpwstr>jl:33077358.33401</vt:lpwstr>
      </vt:variant>
      <vt:variant>
        <vt:lpwstr/>
      </vt:variant>
      <vt:variant>
        <vt:i4>7798887</vt:i4>
      </vt:variant>
      <vt:variant>
        <vt:i4>4950</vt:i4>
      </vt:variant>
      <vt:variant>
        <vt:i4>0</vt:i4>
      </vt:variant>
      <vt:variant>
        <vt:i4>5</vt:i4>
      </vt:variant>
      <vt:variant>
        <vt:lpwstr>jl:36011033.341</vt:lpwstr>
      </vt:variant>
      <vt:variant>
        <vt:lpwstr/>
      </vt:variant>
      <vt:variant>
        <vt:i4>7929963</vt:i4>
      </vt:variant>
      <vt:variant>
        <vt:i4>4947</vt:i4>
      </vt:variant>
      <vt:variant>
        <vt:i4>0</vt:i4>
      </vt:variant>
      <vt:variant>
        <vt:i4>5</vt:i4>
      </vt:variant>
      <vt:variant>
        <vt:lpwstr>jl:34905810.3401400</vt:lpwstr>
      </vt:variant>
      <vt:variant>
        <vt:lpwstr/>
      </vt:variant>
      <vt:variant>
        <vt:i4>7602286</vt:i4>
      </vt:variant>
      <vt:variant>
        <vt:i4>4944</vt:i4>
      </vt:variant>
      <vt:variant>
        <vt:i4>0</vt:i4>
      </vt:variant>
      <vt:variant>
        <vt:i4>5</vt:i4>
      </vt:variant>
      <vt:variant>
        <vt:lpwstr>jl:33297344.34</vt:lpwstr>
      </vt:variant>
      <vt:variant>
        <vt:lpwstr/>
      </vt:variant>
      <vt:variant>
        <vt:i4>7536745</vt:i4>
      </vt:variant>
      <vt:variant>
        <vt:i4>4941</vt:i4>
      </vt:variant>
      <vt:variant>
        <vt:i4>0</vt:i4>
      </vt:variant>
      <vt:variant>
        <vt:i4>5</vt:i4>
      </vt:variant>
      <vt:variant>
        <vt:lpwstr>jl:36392033.500</vt:lpwstr>
      </vt:variant>
      <vt:variant>
        <vt:lpwstr/>
      </vt:variant>
      <vt:variant>
        <vt:i4>4456540</vt:i4>
      </vt:variant>
      <vt:variant>
        <vt:i4>4938</vt:i4>
      </vt:variant>
      <vt:variant>
        <vt:i4>0</vt:i4>
      </vt:variant>
      <vt:variant>
        <vt:i4>5</vt:i4>
      </vt:variant>
      <vt:variant>
        <vt:lpwstr>jl:51003931.52010000</vt:lpwstr>
      </vt:variant>
      <vt:variant>
        <vt:lpwstr/>
      </vt:variant>
      <vt:variant>
        <vt:i4>4194396</vt:i4>
      </vt:variant>
      <vt:variant>
        <vt:i4>4935</vt:i4>
      </vt:variant>
      <vt:variant>
        <vt:i4>0</vt:i4>
      </vt:variant>
      <vt:variant>
        <vt:i4>5</vt:i4>
      </vt:variant>
      <vt:variant>
        <vt:lpwstr>jl:51003931.52050000</vt:lpwstr>
      </vt:variant>
      <vt:variant>
        <vt:lpwstr/>
      </vt:variant>
      <vt:variant>
        <vt:i4>8323176</vt:i4>
      </vt:variant>
      <vt:variant>
        <vt:i4>4932</vt:i4>
      </vt:variant>
      <vt:variant>
        <vt:i4>0</vt:i4>
      </vt:variant>
      <vt:variant>
        <vt:i4>5</vt:i4>
      </vt:variant>
      <vt:variant>
        <vt:lpwstr>jl:36599573.3401200</vt:lpwstr>
      </vt:variant>
      <vt:variant>
        <vt:lpwstr/>
      </vt:variant>
      <vt:variant>
        <vt:i4>8192103</vt:i4>
      </vt:variant>
      <vt:variant>
        <vt:i4>4929</vt:i4>
      </vt:variant>
      <vt:variant>
        <vt:i4>0</vt:i4>
      </vt:variant>
      <vt:variant>
        <vt:i4>5</vt:i4>
      </vt:variant>
      <vt:variant>
        <vt:lpwstr>jl:38218950.734</vt:lpwstr>
      </vt:variant>
      <vt:variant>
        <vt:lpwstr/>
      </vt:variant>
      <vt:variant>
        <vt:i4>4391005</vt:i4>
      </vt:variant>
      <vt:variant>
        <vt:i4>4926</vt:i4>
      </vt:variant>
      <vt:variant>
        <vt:i4>0</vt:i4>
      </vt:variant>
      <vt:variant>
        <vt:i4>5</vt:i4>
      </vt:variant>
      <vt:variant>
        <vt:lpwstr>jl:30932995.20000</vt:lpwstr>
      </vt:variant>
      <vt:variant>
        <vt:lpwstr/>
      </vt:variant>
      <vt:variant>
        <vt:i4>5111899</vt:i4>
      </vt:variant>
      <vt:variant>
        <vt:i4>4923</vt:i4>
      </vt:variant>
      <vt:variant>
        <vt:i4>0</vt:i4>
      </vt:variant>
      <vt:variant>
        <vt:i4>5</vt:i4>
      </vt:variant>
      <vt:variant>
        <vt:lpwstr>jl:38780841.1834</vt:lpwstr>
      </vt:variant>
      <vt:variant>
        <vt:lpwstr/>
      </vt:variant>
      <vt:variant>
        <vt:i4>5111899</vt:i4>
      </vt:variant>
      <vt:variant>
        <vt:i4>4920</vt:i4>
      </vt:variant>
      <vt:variant>
        <vt:i4>0</vt:i4>
      </vt:variant>
      <vt:variant>
        <vt:i4>5</vt:i4>
      </vt:variant>
      <vt:variant>
        <vt:lpwstr>jl:38780841.1834</vt:lpwstr>
      </vt:variant>
      <vt:variant>
        <vt:lpwstr/>
      </vt:variant>
      <vt:variant>
        <vt:i4>7471203</vt:i4>
      </vt:variant>
      <vt:variant>
        <vt:i4>4917</vt:i4>
      </vt:variant>
      <vt:variant>
        <vt:i4>0</vt:i4>
      </vt:variant>
      <vt:variant>
        <vt:i4>5</vt:i4>
      </vt:variant>
      <vt:variant>
        <vt:lpwstr>jl:33981972.340800</vt:lpwstr>
      </vt:variant>
      <vt:variant>
        <vt:lpwstr/>
      </vt:variant>
      <vt:variant>
        <vt:i4>8257633</vt:i4>
      </vt:variant>
      <vt:variant>
        <vt:i4>4914</vt:i4>
      </vt:variant>
      <vt:variant>
        <vt:i4>0</vt:i4>
      </vt:variant>
      <vt:variant>
        <vt:i4>5</vt:i4>
      </vt:variant>
      <vt:variant>
        <vt:lpwstr>jl:39479468.34</vt:lpwstr>
      </vt:variant>
      <vt:variant>
        <vt:lpwstr/>
      </vt:variant>
      <vt:variant>
        <vt:i4>7995490</vt:i4>
      </vt:variant>
      <vt:variant>
        <vt:i4>4911</vt:i4>
      </vt:variant>
      <vt:variant>
        <vt:i4>0</vt:i4>
      </vt:variant>
      <vt:variant>
        <vt:i4>5</vt:i4>
      </vt:variant>
      <vt:variant>
        <vt:lpwstr>jl:31227765.380000</vt:lpwstr>
      </vt:variant>
      <vt:variant>
        <vt:lpwstr/>
      </vt:variant>
      <vt:variant>
        <vt:i4>7340133</vt:i4>
      </vt:variant>
      <vt:variant>
        <vt:i4>4908</vt:i4>
      </vt:variant>
      <vt:variant>
        <vt:i4>0</vt:i4>
      </vt:variant>
      <vt:variant>
        <vt:i4>5</vt:i4>
      </vt:variant>
      <vt:variant>
        <vt:lpwstr>jl:31224732.34</vt:lpwstr>
      </vt:variant>
      <vt:variant>
        <vt:lpwstr/>
      </vt:variant>
      <vt:variant>
        <vt:i4>7929960</vt:i4>
      </vt:variant>
      <vt:variant>
        <vt:i4>4905</vt:i4>
      </vt:variant>
      <vt:variant>
        <vt:i4>0</vt:i4>
      </vt:variant>
      <vt:variant>
        <vt:i4>5</vt:i4>
      </vt:variant>
      <vt:variant>
        <vt:lpwstr>jl:32378618.340701</vt:lpwstr>
      </vt:variant>
      <vt:variant>
        <vt:lpwstr/>
      </vt:variant>
      <vt:variant>
        <vt:i4>7471213</vt:i4>
      </vt:variant>
      <vt:variant>
        <vt:i4>4902</vt:i4>
      </vt:variant>
      <vt:variant>
        <vt:i4>0</vt:i4>
      </vt:variant>
      <vt:variant>
        <vt:i4>5</vt:i4>
      </vt:variant>
      <vt:variant>
        <vt:lpwstr>jl:38044076.700</vt:lpwstr>
      </vt:variant>
      <vt:variant>
        <vt:lpwstr/>
      </vt:variant>
      <vt:variant>
        <vt:i4>7798887</vt:i4>
      </vt:variant>
      <vt:variant>
        <vt:i4>4899</vt:i4>
      </vt:variant>
      <vt:variant>
        <vt:i4>0</vt:i4>
      </vt:variant>
      <vt:variant>
        <vt:i4>5</vt:i4>
      </vt:variant>
      <vt:variant>
        <vt:lpwstr>jl:36011033.34</vt:lpwstr>
      </vt:variant>
      <vt:variant>
        <vt:lpwstr/>
      </vt:variant>
      <vt:variant>
        <vt:i4>7340138</vt:i4>
      </vt:variant>
      <vt:variant>
        <vt:i4>4896</vt:i4>
      </vt:variant>
      <vt:variant>
        <vt:i4>0</vt:i4>
      </vt:variant>
      <vt:variant>
        <vt:i4>5</vt:i4>
      </vt:variant>
      <vt:variant>
        <vt:lpwstr>jl:51003931.350200</vt:lpwstr>
      </vt:variant>
      <vt:variant>
        <vt:lpwstr/>
      </vt:variant>
      <vt:variant>
        <vt:i4>7798887</vt:i4>
      </vt:variant>
      <vt:variant>
        <vt:i4>4893</vt:i4>
      </vt:variant>
      <vt:variant>
        <vt:i4>0</vt:i4>
      </vt:variant>
      <vt:variant>
        <vt:i4>5</vt:i4>
      </vt:variant>
      <vt:variant>
        <vt:lpwstr>jl:36011033.34</vt:lpwstr>
      </vt:variant>
      <vt:variant>
        <vt:lpwstr/>
      </vt:variant>
      <vt:variant>
        <vt:i4>7340138</vt:i4>
      </vt:variant>
      <vt:variant>
        <vt:i4>4890</vt:i4>
      </vt:variant>
      <vt:variant>
        <vt:i4>0</vt:i4>
      </vt:variant>
      <vt:variant>
        <vt:i4>5</vt:i4>
      </vt:variant>
      <vt:variant>
        <vt:lpwstr>jl:51003931.350200</vt:lpwstr>
      </vt:variant>
      <vt:variant>
        <vt:lpwstr/>
      </vt:variant>
      <vt:variant>
        <vt:i4>7667808</vt:i4>
      </vt:variant>
      <vt:variant>
        <vt:i4>4887</vt:i4>
      </vt:variant>
      <vt:variant>
        <vt:i4>0</vt:i4>
      </vt:variant>
      <vt:variant>
        <vt:i4>5</vt:i4>
      </vt:variant>
      <vt:variant>
        <vt:lpwstr>jl:35767161.340701</vt:lpwstr>
      </vt:variant>
      <vt:variant>
        <vt:lpwstr/>
      </vt:variant>
      <vt:variant>
        <vt:i4>7536738</vt:i4>
      </vt:variant>
      <vt:variant>
        <vt:i4>4884</vt:i4>
      </vt:variant>
      <vt:variant>
        <vt:i4>0</vt:i4>
      </vt:variant>
      <vt:variant>
        <vt:i4>5</vt:i4>
      </vt:variant>
      <vt:variant>
        <vt:lpwstr>jl:35542752.600</vt:lpwstr>
      </vt:variant>
      <vt:variant>
        <vt:lpwstr/>
      </vt:variant>
      <vt:variant>
        <vt:i4>5111888</vt:i4>
      </vt:variant>
      <vt:variant>
        <vt:i4>4881</vt:i4>
      </vt:variant>
      <vt:variant>
        <vt:i4>0</vt:i4>
      </vt:variant>
      <vt:variant>
        <vt:i4>5</vt:i4>
      </vt:variant>
      <vt:variant>
        <vt:lpwstr>jl:32156493.1514</vt:lpwstr>
      </vt:variant>
      <vt:variant>
        <vt:lpwstr/>
      </vt:variant>
      <vt:variant>
        <vt:i4>7536748</vt:i4>
      </vt:variant>
      <vt:variant>
        <vt:i4>4878</vt:i4>
      </vt:variant>
      <vt:variant>
        <vt:i4>0</vt:i4>
      </vt:variant>
      <vt:variant>
        <vt:i4>5</vt:i4>
      </vt:variant>
      <vt:variant>
        <vt:lpwstr>jl:33077358.300</vt:lpwstr>
      </vt:variant>
      <vt:variant>
        <vt:lpwstr/>
      </vt:variant>
      <vt:variant>
        <vt:i4>4259920</vt:i4>
      </vt:variant>
      <vt:variant>
        <vt:i4>4875</vt:i4>
      </vt:variant>
      <vt:variant>
        <vt:i4>0</vt:i4>
      </vt:variant>
      <vt:variant>
        <vt:i4>5</vt:i4>
      </vt:variant>
      <vt:variant>
        <vt:lpwstr>jl:32932587.34060100</vt:lpwstr>
      </vt:variant>
      <vt:variant>
        <vt:lpwstr/>
      </vt:variant>
      <vt:variant>
        <vt:i4>7471213</vt:i4>
      </vt:variant>
      <vt:variant>
        <vt:i4>4872</vt:i4>
      </vt:variant>
      <vt:variant>
        <vt:i4>0</vt:i4>
      </vt:variant>
      <vt:variant>
        <vt:i4>5</vt:i4>
      </vt:variant>
      <vt:variant>
        <vt:lpwstr>jl:38044076.700</vt:lpwstr>
      </vt:variant>
      <vt:variant>
        <vt:lpwstr/>
      </vt:variant>
      <vt:variant>
        <vt:i4>7536738</vt:i4>
      </vt:variant>
      <vt:variant>
        <vt:i4>4869</vt:i4>
      </vt:variant>
      <vt:variant>
        <vt:i4>0</vt:i4>
      </vt:variant>
      <vt:variant>
        <vt:i4>5</vt:i4>
      </vt:variant>
      <vt:variant>
        <vt:lpwstr>jl:35542752.600</vt:lpwstr>
      </vt:variant>
      <vt:variant>
        <vt:lpwstr/>
      </vt:variant>
      <vt:variant>
        <vt:i4>4391005</vt:i4>
      </vt:variant>
      <vt:variant>
        <vt:i4>4866</vt:i4>
      </vt:variant>
      <vt:variant>
        <vt:i4>0</vt:i4>
      </vt:variant>
      <vt:variant>
        <vt:i4>5</vt:i4>
      </vt:variant>
      <vt:variant>
        <vt:lpwstr>jl:30932995.20000</vt:lpwstr>
      </vt:variant>
      <vt:variant>
        <vt:lpwstr/>
      </vt:variant>
      <vt:variant>
        <vt:i4>5111888</vt:i4>
      </vt:variant>
      <vt:variant>
        <vt:i4>4863</vt:i4>
      </vt:variant>
      <vt:variant>
        <vt:i4>0</vt:i4>
      </vt:variant>
      <vt:variant>
        <vt:i4>5</vt:i4>
      </vt:variant>
      <vt:variant>
        <vt:lpwstr>jl:34768968.34030100</vt:lpwstr>
      </vt:variant>
      <vt:variant>
        <vt:lpwstr/>
      </vt:variant>
      <vt:variant>
        <vt:i4>7798887</vt:i4>
      </vt:variant>
      <vt:variant>
        <vt:i4>4860</vt:i4>
      </vt:variant>
      <vt:variant>
        <vt:i4>0</vt:i4>
      </vt:variant>
      <vt:variant>
        <vt:i4>5</vt:i4>
      </vt:variant>
      <vt:variant>
        <vt:lpwstr>jl:36011033.34</vt:lpwstr>
      </vt:variant>
      <vt:variant>
        <vt:lpwstr/>
      </vt:variant>
      <vt:variant>
        <vt:i4>4849749</vt:i4>
      </vt:variant>
      <vt:variant>
        <vt:i4>4857</vt:i4>
      </vt:variant>
      <vt:variant>
        <vt:i4>0</vt:i4>
      </vt:variant>
      <vt:variant>
        <vt:i4>5</vt:i4>
      </vt:variant>
      <vt:variant>
        <vt:lpwstr>jl:34053084.20200</vt:lpwstr>
      </vt:variant>
      <vt:variant>
        <vt:lpwstr/>
      </vt:variant>
      <vt:variant>
        <vt:i4>4849749</vt:i4>
      </vt:variant>
      <vt:variant>
        <vt:i4>4854</vt:i4>
      </vt:variant>
      <vt:variant>
        <vt:i4>0</vt:i4>
      </vt:variant>
      <vt:variant>
        <vt:i4>5</vt:i4>
      </vt:variant>
      <vt:variant>
        <vt:lpwstr>jl:34053084.20200</vt:lpwstr>
      </vt:variant>
      <vt:variant>
        <vt:lpwstr/>
      </vt:variant>
      <vt:variant>
        <vt:i4>4849749</vt:i4>
      </vt:variant>
      <vt:variant>
        <vt:i4>4851</vt:i4>
      </vt:variant>
      <vt:variant>
        <vt:i4>0</vt:i4>
      </vt:variant>
      <vt:variant>
        <vt:i4>5</vt:i4>
      </vt:variant>
      <vt:variant>
        <vt:lpwstr>jl:34053084.20200</vt:lpwstr>
      </vt:variant>
      <vt:variant>
        <vt:lpwstr/>
      </vt:variant>
      <vt:variant>
        <vt:i4>7471203</vt:i4>
      </vt:variant>
      <vt:variant>
        <vt:i4>4848</vt:i4>
      </vt:variant>
      <vt:variant>
        <vt:i4>0</vt:i4>
      </vt:variant>
      <vt:variant>
        <vt:i4>5</vt:i4>
      </vt:variant>
      <vt:variant>
        <vt:lpwstr>jl:37569485.340300</vt:lpwstr>
      </vt:variant>
      <vt:variant>
        <vt:lpwstr/>
      </vt:variant>
      <vt:variant>
        <vt:i4>8257638</vt:i4>
      </vt:variant>
      <vt:variant>
        <vt:i4>4845</vt:i4>
      </vt:variant>
      <vt:variant>
        <vt:i4>0</vt:i4>
      </vt:variant>
      <vt:variant>
        <vt:i4>5</vt:i4>
      </vt:variant>
      <vt:variant>
        <vt:lpwstr>jl:34053084.34</vt:lpwstr>
      </vt:variant>
      <vt:variant>
        <vt:lpwstr/>
      </vt:variant>
      <vt:variant>
        <vt:i4>7995492</vt:i4>
      </vt:variant>
      <vt:variant>
        <vt:i4>4842</vt:i4>
      </vt:variant>
      <vt:variant>
        <vt:i4>0</vt:i4>
      </vt:variant>
      <vt:variant>
        <vt:i4>5</vt:i4>
      </vt:variant>
      <vt:variant>
        <vt:lpwstr>jl:35560195.340300</vt:lpwstr>
      </vt:variant>
      <vt:variant>
        <vt:lpwstr/>
      </vt:variant>
      <vt:variant>
        <vt:i4>4849746</vt:i4>
      </vt:variant>
      <vt:variant>
        <vt:i4>4839</vt:i4>
      </vt:variant>
      <vt:variant>
        <vt:i4>0</vt:i4>
      </vt:variant>
      <vt:variant>
        <vt:i4>5</vt:i4>
      </vt:variant>
      <vt:variant>
        <vt:lpwstr>jl:32156493.1134</vt:lpwstr>
      </vt:variant>
      <vt:variant>
        <vt:lpwstr/>
      </vt:variant>
      <vt:variant>
        <vt:i4>8257640</vt:i4>
      </vt:variant>
      <vt:variant>
        <vt:i4>4836</vt:i4>
      </vt:variant>
      <vt:variant>
        <vt:i4>0</vt:i4>
      </vt:variant>
      <vt:variant>
        <vt:i4>5</vt:i4>
      </vt:variant>
      <vt:variant>
        <vt:lpwstr>jl:35953328.340201</vt:lpwstr>
      </vt:variant>
      <vt:variant>
        <vt:lpwstr/>
      </vt:variant>
      <vt:variant>
        <vt:i4>8257633</vt:i4>
      </vt:variant>
      <vt:variant>
        <vt:i4>4833</vt:i4>
      </vt:variant>
      <vt:variant>
        <vt:i4>0</vt:i4>
      </vt:variant>
      <vt:variant>
        <vt:i4>5</vt:i4>
      </vt:variant>
      <vt:variant>
        <vt:lpwstr>jl:36467280.34</vt:lpwstr>
      </vt:variant>
      <vt:variant>
        <vt:lpwstr/>
      </vt:variant>
      <vt:variant>
        <vt:i4>4522075</vt:i4>
      </vt:variant>
      <vt:variant>
        <vt:i4>4830</vt:i4>
      </vt:variant>
      <vt:variant>
        <vt:i4>0</vt:i4>
      </vt:variant>
      <vt:variant>
        <vt:i4>5</vt:i4>
      </vt:variant>
      <vt:variant>
        <vt:lpwstr>jl:34707946.0</vt:lpwstr>
      </vt:variant>
      <vt:variant>
        <vt:lpwstr/>
      </vt:variant>
      <vt:variant>
        <vt:i4>8323176</vt:i4>
      </vt:variant>
      <vt:variant>
        <vt:i4>4827</vt:i4>
      </vt:variant>
      <vt:variant>
        <vt:i4>0</vt:i4>
      </vt:variant>
      <vt:variant>
        <vt:i4>5</vt:i4>
      </vt:variant>
      <vt:variant>
        <vt:lpwstr>jl:35953328.340200</vt:lpwstr>
      </vt:variant>
      <vt:variant>
        <vt:lpwstr/>
      </vt:variant>
      <vt:variant>
        <vt:i4>8257633</vt:i4>
      </vt:variant>
      <vt:variant>
        <vt:i4>4824</vt:i4>
      </vt:variant>
      <vt:variant>
        <vt:i4>0</vt:i4>
      </vt:variant>
      <vt:variant>
        <vt:i4>5</vt:i4>
      </vt:variant>
      <vt:variant>
        <vt:lpwstr>jl:36467280.34</vt:lpwstr>
      </vt:variant>
      <vt:variant>
        <vt:lpwstr/>
      </vt:variant>
      <vt:variant>
        <vt:i4>8257632</vt:i4>
      </vt:variant>
      <vt:variant>
        <vt:i4>4821</vt:i4>
      </vt:variant>
      <vt:variant>
        <vt:i4>0</vt:i4>
      </vt:variant>
      <vt:variant>
        <vt:i4>5</vt:i4>
      </vt:variant>
      <vt:variant>
        <vt:lpwstr>jl:34768968.340200</vt:lpwstr>
      </vt:variant>
      <vt:variant>
        <vt:lpwstr/>
      </vt:variant>
      <vt:variant>
        <vt:i4>7798887</vt:i4>
      </vt:variant>
      <vt:variant>
        <vt:i4>4818</vt:i4>
      </vt:variant>
      <vt:variant>
        <vt:i4>0</vt:i4>
      </vt:variant>
      <vt:variant>
        <vt:i4>5</vt:i4>
      </vt:variant>
      <vt:variant>
        <vt:lpwstr>jl:36011033.34</vt:lpwstr>
      </vt:variant>
      <vt:variant>
        <vt:lpwstr/>
      </vt:variant>
      <vt:variant>
        <vt:i4>8323168</vt:i4>
      </vt:variant>
      <vt:variant>
        <vt:i4>4815</vt:i4>
      </vt:variant>
      <vt:variant>
        <vt:i4>0</vt:i4>
      </vt:variant>
      <vt:variant>
        <vt:i4>5</vt:i4>
      </vt:variant>
      <vt:variant>
        <vt:lpwstr>jl:37685418.340800</vt:lpwstr>
      </vt:variant>
      <vt:variant>
        <vt:lpwstr/>
      </vt:variant>
      <vt:variant>
        <vt:i4>5111899</vt:i4>
      </vt:variant>
      <vt:variant>
        <vt:i4>4812</vt:i4>
      </vt:variant>
      <vt:variant>
        <vt:i4>0</vt:i4>
      </vt:variant>
      <vt:variant>
        <vt:i4>5</vt:i4>
      </vt:variant>
      <vt:variant>
        <vt:lpwstr>jl:38780841.1834</vt:lpwstr>
      </vt:variant>
      <vt:variant>
        <vt:lpwstr/>
      </vt:variant>
      <vt:variant>
        <vt:i4>8323171</vt:i4>
      </vt:variant>
      <vt:variant>
        <vt:i4>4809</vt:i4>
      </vt:variant>
      <vt:variant>
        <vt:i4>0</vt:i4>
      </vt:variant>
      <vt:variant>
        <vt:i4>5</vt:i4>
      </vt:variant>
      <vt:variant>
        <vt:lpwstr>jl:36823014.340000</vt:lpwstr>
      </vt:variant>
      <vt:variant>
        <vt:lpwstr/>
      </vt:variant>
      <vt:variant>
        <vt:i4>8257634</vt:i4>
      </vt:variant>
      <vt:variant>
        <vt:i4>4806</vt:i4>
      </vt:variant>
      <vt:variant>
        <vt:i4>0</vt:i4>
      </vt:variant>
      <vt:variant>
        <vt:i4>5</vt:i4>
      </vt:variant>
      <vt:variant>
        <vt:lpwstr>jl:38583293.300</vt:lpwstr>
      </vt:variant>
      <vt:variant>
        <vt:lpwstr/>
      </vt:variant>
      <vt:variant>
        <vt:i4>7471201</vt:i4>
      </vt:variant>
      <vt:variant>
        <vt:i4>4803</vt:i4>
      </vt:variant>
      <vt:variant>
        <vt:i4>0</vt:i4>
      </vt:variant>
      <vt:variant>
        <vt:i4>5</vt:i4>
      </vt:variant>
      <vt:variant>
        <vt:lpwstr>jl:31110062.340000</vt:lpwstr>
      </vt:variant>
      <vt:variant>
        <vt:lpwstr/>
      </vt:variant>
      <vt:variant>
        <vt:i4>5046356</vt:i4>
      </vt:variant>
      <vt:variant>
        <vt:i4>4800</vt:i4>
      </vt:variant>
      <vt:variant>
        <vt:i4>0</vt:i4>
      </vt:variant>
      <vt:variant>
        <vt:i4>5</vt:i4>
      </vt:variant>
      <vt:variant>
        <vt:lpwstr>jl:31109732.1017</vt:lpwstr>
      </vt:variant>
      <vt:variant>
        <vt:lpwstr/>
      </vt:variant>
      <vt:variant>
        <vt:i4>8126566</vt:i4>
      </vt:variant>
      <vt:variant>
        <vt:i4>4797</vt:i4>
      </vt:variant>
      <vt:variant>
        <vt:i4>0</vt:i4>
      </vt:variant>
      <vt:variant>
        <vt:i4>5</vt:i4>
      </vt:variant>
      <vt:variant>
        <vt:lpwstr>jl:30934046.340000</vt:lpwstr>
      </vt:variant>
      <vt:variant>
        <vt:lpwstr/>
      </vt:variant>
      <vt:variant>
        <vt:i4>7536747</vt:i4>
      </vt:variant>
      <vt:variant>
        <vt:i4>4794</vt:i4>
      </vt:variant>
      <vt:variant>
        <vt:i4>0</vt:i4>
      </vt:variant>
      <vt:variant>
        <vt:i4>5</vt:i4>
      </vt:variant>
      <vt:variant>
        <vt:lpwstr>jl:30932995.400</vt:lpwstr>
      </vt:variant>
      <vt:variant>
        <vt:lpwstr/>
      </vt:variant>
      <vt:variant>
        <vt:i4>7798886</vt:i4>
      </vt:variant>
      <vt:variant>
        <vt:i4>4791</vt:i4>
      </vt:variant>
      <vt:variant>
        <vt:i4>0</vt:i4>
      </vt:variant>
      <vt:variant>
        <vt:i4>5</vt:i4>
      </vt:variant>
      <vt:variant>
        <vt:lpwstr>jl:30573240.340000</vt:lpwstr>
      </vt:variant>
      <vt:variant>
        <vt:lpwstr/>
      </vt:variant>
      <vt:variant>
        <vt:i4>7405670</vt:i4>
      </vt:variant>
      <vt:variant>
        <vt:i4>4788</vt:i4>
      </vt:variant>
      <vt:variant>
        <vt:i4>0</vt:i4>
      </vt:variant>
      <vt:variant>
        <vt:i4>5</vt:i4>
      </vt:variant>
      <vt:variant>
        <vt:lpwstr>jl:30565734.334</vt:lpwstr>
      </vt:variant>
      <vt:variant>
        <vt:lpwstr/>
      </vt:variant>
      <vt:variant>
        <vt:i4>7405677</vt:i4>
      </vt:variant>
      <vt:variant>
        <vt:i4>4785</vt:i4>
      </vt:variant>
      <vt:variant>
        <vt:i4>0</vt:i4>
      </vt:variant>
      <vt:variant>
        <vt:i4>5</vt:i4>
      </vt:variant>
      <vt:variant>
        <vt:lpwstr>jl:30385127.340000</vt:lpwstr>
      </vt:variant>
      <vt:variant>
        <vt:lpwstr/>
      </vt:variant>
      <vt:variant>
        <vt:i4>7471214</vt:i4>
      </vt:variant>
      <vt:variant>
        <vt:i4>4782</vt:i4>
      </vt:variant>
      <vt:variant>
        <vt:i4>0</vt:i4>
      </vt:variant>
      <vt:variant>
        <vt:i4>5</vt:i4>
      </vt:variant>
      <vt:variant>
        <vt:lpwstr>jl:30384675.534</vt:lpwstr>
      </vt:variant>
      <vt:variant>
        <vt:lpwstr/>
      </vt:variant>
      <vt:variant>
        <vt:i4>7405674</vt:i4>
      </vt:variant>
      <vt:variant>
        <vt:i4>4779</vt:i4>
      </vt:variant>
      <vt:variant>
        <vt:i4>0</vt:i4>
      </vt:variant>
      <vt:variant>
        <vt:i4>5</vt:i4>
      </vt:variant>
      <vt:variant>
        <vt:lpwstr>jl:30385021.340000</vt:lpwstr>
      </vt:variant>
      <vt:variant>
        <vt:lpwstr/>
      </vt:variant>
      <vt:variant>
        <vt:i4>7340137</vt:i4>
      </vt:variant>
      <vt:variant>
        <vt:i4>4776</vt:i4>
      </vt:variant>
      <vt:variant>
        <vt:i4>0</vt:i4>
      </vt:variant>
      <vt:variant>
        <vt:i4>5</vt:i4>
      </vt:variant>
      <vt:variant>
        <vt:lpwstr>jl:30384673.412</vt:lpwstr>
      </vt:variant>
      <vt:variant>
        <vt:lpwstr/>
      </vt:variant>
      <vt:variant>
        <vt:i4>7602285</vt:i4>
      </vt:variant>
      <vt:variant>
        <vt:i4>4773</vt:i4>
      </vt:variant>
      <vt:variant>
        <vt:i4>0</vt:i4>
      </vt:variant>
      <vt:variant>
        <vt:i4>5</vt:i4>
      </vt:variant>
      <vt:variant>
        <vt:lpwstr>jl:30040812.340000</vt:lpwstr>
      </vt:variant>
      <vt:variant>
        <vt:lpwstr/>
      </vt:variant>
      <vt:variant>
        <vt:i4>7929961</vt:i4>
      </vt:variant>
      <vt:variant>
        <vt:i4>4770</vt:i4>
      </vt:variant>
      <vt:variant>
        <vt:i4>0</vt:i4>
      </vt:variant>
      <vt:variant>
        <vt:i4>5</vt:i4>
      </vt:variant>
      <vt:variant>
        <vt:lpwstr>jl:30040693.818</vt:lpwstr>
      </vt:variant>
      <vt:variant>
        <vt:lpwstr/>
      </vt:variant>
      <vt:variant>
        <vt:i4>7602278</vt:i4>
      </vt:variant>
      <vt:variant>
        <vt:i4>4767</vt:i4>
      </vt:variant>
      <vt:variant>
        <vt:i4>0</vt:i4>
      </vt:variant>
      <vt:variant>
        <vt:i4>5</vt:i4>
      </vt:variant>
      <vt:variant>
        <vt:lpwstr>jl:30064152.340000</vt:lpwstr>
      </vt:variant>
      <vt:variant>
        <vt:lpwstr/>
      </vt:variant>
      <vt:variant>
        <vt:i4>7602281</vt:i4>
      </vt:variant>
      <vt:variant>
        <vt:i4>4764</vt:i4>
      </vt:variant>
      <vt:variant>
        <vt:i4>0</vt:i4>
      </vt:variant>
      <vt:variant>
        <vt:i4>5</vt:i4>
      </vt:variant>
      <vt:variant>
        <vt:lpwstr>jl:30063964.203</vt:lpwstr>
      </vt:variant>
      <vt:variant>
        <vt:lpwstr/>
      </vt:variant>
      <vt:variant>
        <vt:i4>7602285</vt:i4>
      </vt:variant>
      <vt:variant>
        <vt:i4>4761</vt:i4>
      </vt:variant>
      <vt:variant>
        <vt:i4>0</vt:i4>
      </vt:variant>
      <vt:variant>
        <vt:i4>5</vt:i4>
      </vt:variant>
      <vt:variant>
        <vt:lpwstr>jl:30040812.340000</vt:lpwstr>
      </vt:variant>
      <vt:variant>
        <vt:lpwstr/>
      </vt:variant>
      <vt:variant>
        <vt:i4>7929961</vt:i4>
      </vt:variant>
      <vt:variant>
        <vt:i4>4758</vt:i4>
      </vt:variant>
      <vt:variant>
        <vt:i4>0</vt:i4>
      </vt:variant>
      <vt:variant>
        <vt:i4>5</vt:i4>
      </vt:variant>
      <vt:variant>
        <vt:lpwstr>jl:30040693.818</vt:lpwstr>
      </vt:variant>
      <vt:variant>
        <vt:lpwstr/>
      </vt:variant>
      <vt:variant>
        <vt:i4>8257639</vt:i4>
      </vt:variant>
      <vt:variant>
        <vt:i4>4755</vt:i4>
      </vt:variant>
      <vt:variant>
        <vt:i4>0</vt:i4>
      </vt:variant>
      <vt:variant>
        <vt:i4>5</vt:i4>
      </vt:variant>
      <vt:variant>
        <vt:lpwstr>jl:51049203.300</vt:lpwstr>
      </vt:variant>
      <vt:variant>
        <vt:lpwstr/>
      </vt:variant>
      <vt:variant>
        <vt:i4>7471208</vt:i4>
      </vt:variant>
      <vt:variant>
        <vt:i4>4752</vt:i4>
      </vt:variant>
      <vt:variant>
        <vt:i4>0</vt:i4>
      </vt:variant>
      <vt:variant>
        <vt:i4>5</vt:i4>
      </vt:variant>
      <vt:variant>
        <vt:lpwstr>jl:53103931.340000</vt:lpwstr>
      </vt:variant>
      <vt:variant>
        <vt:lpwstr/>
      </vt:variant>
      <vt:variant>
        <vt:i4>7929952</vt:i4>
      </vt:variant>
      <vt:variant>
        <vt:i4>4749</vt:i4>
      </vt:variant>
      <vt:variant>
        <vt:i4>0</vt:i4>
      </vt:variant>
      <vt:variant>
        <vt:i4>5</vt:i4>
      </vt:variant>
      <vt:variant>
        <vt:lpwstr>jl:51039673.709</vt:lpwstr>
      </vt:variant>
      <vt:variant>
        <vt:lpwstr/>
      </vt:variant>
      <vt:variant>
        <vt:i4>8257636</vt:i4>
      </vt:variant>
      <vt:variant>
        <vt:i4>4746</vt:i4>
      </vt:variant>
      <vt:variant>
        <vt:i4>0</vt:i4>
      </vt:variant>
      <vt:variant>
        <vt:i4>5</vt:i4>
      </vt:variant>
      <vt:variant>
        <vt:lpwstr>jl:51021988.600</vt:lpwstr>
      </vt:variant>
      <vt:variant>
        <vt:lpwstr/>
      </vt:variant>
      <vt:variant>
        <vt:i4>7733351</vt:i4>
      </vt:variant>
      <vt:variant>
        <vt:i4>4743</vt:i4>
      </vt:variant>
      <vt:variant>
        <vt:i4>0</vt:i4>
      </vt:variant>
      <vt:variant>
        <vt:i4>5</vt:i4>
      </vt:variant>
      <vt:variant>
        <vt:lpwstr>jl:51013928.600</vt:lpwstr>
      </vt:variant>
      <vt:variant>
        <vt:lpwstr/>
      </vt:variant>
      <vt:variant>
        <vt:i4>4456537</vt:i4>
      </vt:variant>
      <vt:variant>
        <vt:i4>4740</vt:i4>
      </vt:variant>
      <vt:variant>
        <vt:i4>0</vt:i4>
      </vt:variant>
      <vt:variant>
        <vt:i4>5</vt:i4>
      </vt:variant>
      <vt:variant>
        <vt:lpwstr>jl:51008029.1900</vt:lpwstr>
      </vt:variant>
      <vt:variant>
        <vt:lpwstr/>
      </vt:variant>
      <vt:variant>
        <vt:i4>7995492</vt:i4>
      </vt:variant>
      <vt:variant>
        <vt:i4>4737</vt:i4>
      </vt:variant>
      <vt:variant>
        <vt:i4>0</vt:i4>
      </vt:variant>
      <vt:variant>
        <vt:i4>5</vt:i4>
      </vt:variant>
      <vt:variant>
        <vt:lpwstr>jl:36834049.833</vt:lpwstr>
      </vt:variant>
      <vt:variant>
        <vt:lpwstr/>
      </vt:variant>
      <vt:variant>
        <vt:i4>4456537</vt:i4>
      </vt:variant>
      <vt:variant>
        <vt:i4>4734</vt:i4>
      </vt:variant>
      <vt:variant>
        <vt:i4>0</vt:i4>
      </vt:variant>
      <vt:variant>
        <vt:i4>5</vt:i4>
      </vt:variant>
      <vt:variant>
        <vt:lpwstr>jl:51008029.1900</vt:lpwstr>
      </vt:variant>
      <vt:variant>
        <vt:lpwstr/>
      </vt:variant>
      <vt:variant>
        <vt:i4>7995492</vt:i4>
      </vt:variant>
      <vt:variant>
        <vt:i4>4731</vt:i4>
      </vt:variant>
      <vt:variant>
        <vt:i4>0</vt:i4>
      </vt:variant>
      <vt:variant>
        <vt:i4>5</vt:i4>
      </vt:variant>
      <vt:variant>
        <vt:lpwstr>jl:36834049.832</vt:lpwstr>
      </vt:variant>
      <vt:variant>
        <vt:lpwstr/>
      </vt:variant>
      <vt:variant>
        <vt:i4>7995492</vt:i4>
      </vt:variant>
      <vt:variant>
        <vt:i4>4728</vt:i4>
      </vt:variant>
      <vt:variant>
        <vt:i4>0</vt:i4>
      </vt:variant>
      <vt:variant>
        <vt:i4>5</vt:i4>
      </vt:variant>
      <vt:variant>
        <vt:lpwstr>jl:36834049.832</vt:lpwstr>
      </vt:variant>
      <vt:variant>
        <vt:lpwstr/>
      </vt:variant>
      <vt:variant>
        <vt:i4>4194396</vt:i4>
      </vt:variant>
      <vt:variant>
        <vt:i4>4725</vt:i4>
      </vt:variant>
      <vt:variant>
        <vt:i4>0</vt:i4>
      </vt:variant>
      <vt:variant>
        <vt:i4>5</vt:i4>
      </vt:variant>
      <vt:variant>
        <vt:lpwstr>jl:51003931.52050000</vt:lpwstr>
      </vt:variant>
      <vt:variant>
        <vt:lpwstr/>
      </vt:variant>
      <vt:variant>
        <vt:i4>7798887</vt:i4>
      </vt:variant>
      <vt:variant>
        <vt:i4>4722</vt:i4>
      </vt:variant>
      <vt:variant>
        <vt:i4>0</vt:i4>
      </vt:variant>
      <vt:variant>
        <vt:i4>5</vt:i4>
      </vt:variant>
      <vt:variant>
        <vt:lpwstr>jl:30091914.320400</vt:lpwstr>
      </vt:variant>
      <vt:variant>
        <vt:lpwstr/>
      </vt:variant>
      <vt:variant>
        <vt:i4>7340129</vt:i4>
      </vt:variant>
      <vt:variant>
        <vt:i4>4719</vt:i4>
      </vt:variant>
      <vt:variant>
        <vt:i4>0</vt:i4>
      </vt:variant>
      <vt:variant>
        <vt:i4>5</vt:i4>
      </vt:variant>
      <vt:variant>
        <vt:lpwstr>jl:30090906.711</vt:lpwstr>
      </vt:variant>
      <vt:variant>
        <vt:lpwstr/>
      </vt:variant>
      <vt:variant>
        <vt:i4>7798890</vt:i4>
      </vt:variant>
      <vt:variant>
        <vt:i4>4716</vt:i4>
      </vt:variant>
      <vt:variant>
        <vt:i4>0</vt:i4>
      </vt:variant>
      <vt:variant>
        <vt:i4>5</vt:i4>
      </vt:variant>
      <vt:variant>
        <vt:lpwstr>jl:30385021.320000</vt:lpwstr>
      </vt:variant>
      <vt:variant>
        <vt:lpwstr/>
      </vt:variant>
      <vt:variant>
        <vt:i4>7340137</vt:i4>
      </vt:variant>
      <vt:variant>
        <vt:i4>4713</vt:i4>
      </vt:variant>
      <vt:variant>
        <vt:i4>0</vt:i4>
      </vt:variant>
      <vt:variant>
        <vt:i4>5</vt:i4>
      </vt:variant>
      <vt:variant>
        <vt:lpwstr>jl:30384673.411</vt:lpwstr>
      </vt:variant>
      <vt:variant>
        <vt:lpwstr/>
      </vt:variant>
      <vt:variant>
        <vt:i4>7536743</vt:i4>
      </vt:variant>
      <vt:variant>
        <vt:i4>4710</vt:i4>
      </vt:variant>
      <vt:variant>
        <vt:i4>0</vt:i4>
      </vt:variant>
      <vt:variant>
        <vt:i4>5</vt:i4>
      </vt:variant>
      <vt:variant>
        <vt:lpwstr>jl:30091914.320000</vt:lpwstr>
      </vt:variant>
      <vt:variant>
        <vt:lpwstr/>
      </vt:variant>
      <vt:variant>
        <vt:i4>7340129</vt:i4>
      </vt:variant>
      <vt:variant>
        <vt:i4>4707</vt:i4>
      </vt:variant>
      <vt:variant>
        <vt:i4>0</vt:i4>
      </vt:variant>
      <vt:variant>
        <vt:i4>5</vt:i4>
      </vt:variant>
      <vt:variant>
        <vt:lpwstr>jl:30090906.711</vt:lpwstr>
      </vt:variant>
      <vt:variant>
        <vt:lpwstr/>
      </vt:variant>
      <vt:variant>
        <vt:i4>7471213</vt:i4>
      </vt:variant>
      <vt:variant>
        <vt:i4>4704</vt:i4>
      </vt:variant>
      <vt:variant>
        <vt:i4>0</vt:i4>
      </vt:variant>
      <vt:variant>
        <vt:i4>5</vt:i4>
      </vt:variant>
      <vt:variant>
        <vt:lpwstr>jl:30040812.320000</vt:lpwstr>
      </vt:variant>
      <vt:variant>
        <vt:lpwstr/>
      </vt:variant>
      <vt:variant>
        <vt:i4>7929961</vt:i4>
      </vt:variant>
      <vt:variant>
        <vt:i4>4701</vt:i4>
      </vt:variant>
      <vt:variant>
        <vt:i4>0</vt:i4>
      </vt:variant>
      <vt:variant>
        <vt:i4>5</vt:i4>
      </vt:variant>
      <vt:variant>
        <vt:lpwstr>jl:30040693.817</vt:lpwstr>
      </vt:variant>
      <vt:variant>
        <vt:lpwstr/>
      </vt:variant>
      <vt:variant>
        <vt:i4>4456537</vt:i4>
      </vt:variant>
      <vt:variant>
        <vt:i4>4698</vt:i4>
      </vt:variant>
      <vt:variant>
        <vt:i4>0</vt:i4>
      </vt:variant>
      <vt:variant>
        <vt:i4>5</vt:i4>
      </vt:variant>
      <vt:variant>
        <vt:lpwstr>jl:51008029.1900</vt:lpwstr>
      </vt:variant>
      <vt:variant>
        <vt:lpwstr/>
      </vt:variant>
      <vt:variant>
        <vt:i4>4653138</vt:i4>
      </vt:variant>
      <vt:variant>
        <vt:i4>4695</vt:i4>
      </vt:variant>
      <vt:variant>
        <vt:i4>0</vt:i4>
      </vt:variant>
      <vt:variant>
        <vt:i4>5</vt:i4>
      </vt:variant>
      <vt:variant>
        <vt:lpwstr>jl:31640205.0</vt:lpwstr>
      </vt:variant>
      <vt:variant>
        <vt:lpwstr/>
      </vt:variant>
      <vt:variant>
        <vt:i4>4325457</vt:i4>
      </vt:variant>
      <vt:variant>
        <vt:i4>4692</vt:i4>
      </vt:variant>
      <vt:variant>
        <vt:i4>0</vt:i4>
      </vt:variant>
      <vt:variant>
        <vt:i4>5</vt:i4>
      </vt:variant>
      <vt:variant>
        <vt:lpwstr>jl:37839325.31010000</vt:lpwstr>
      </vt:variant>
      <vt:variant>
        <vt:lpwstr/>
      </vt:variant>
      <vt:variant>
        <vt:i4>7536740</vt:i4>
      </vt:variant>
      <vt:variant>
        <vt:i4>4689</vt:i4>
      </vt:variant>
      <vt:variant>
        <vt:i4>0</vt:i4>
      </vt:variant>
      <vt:variant>
        <vt:i4>5</vt:i4>
      </vt:variant>
      <vt:variant>
        <vt:lpwstr>jl:32873082.311</vt:lpwstr>
      </vt:variant>
      <vt:variant>
        <vt:lpwstr/>
      </vt:variant>
      <vt:variant>
        <vt:i4>4915287</vt:i4>
      </vt:variant>
      <vt:variant>
        <vt:i4>4686</vt:i4>
      </vt:variant>
      <vt:variant>
        <vt:i4>0</vt:i4>
      </vt:variant>
      <vt:variant>
        <vt:i4>5</vt:i4>
      </vt:variant>
      <vt:variant>
        <vt:lpwstr>jl:31548171.11311</vt:lpwstr>
      </vt:variant>
      <vt:variant>
        <vt:lpwstr/>
      </vt:variant>
      <vt:variant>
        <vt:i4>4259934</vt:i4>
      </vt:variant>
      <vt:variant>
        <vt:i4>4683</vt:i4>
      </vt:variant>
      <vt:variant>
        <vt:i4>0</vt:i4>
      </vt:variant>
      <vt:variant>
        <vt:i4>5</vt:i4>
      </vt:variant>
      <vt:variant>
        <vt:lpwstr>jl:39038480.0</vt:lpwstr>
      </vt:variant>
      <vt:variant>
        <vt:lpwstr/>
      </vt:variant>
      <vt:variant>
        <vt:i4>7405673</vt:i4>
      </vt:variant>
      <vt:variant>
        <vt:i4>4680</vt:i4>
      </vt:variant>
      <vt:variant>
        <vt:i4>0</vt:i4>
      </vt:variant>
      <vt:variant>
        <vt:i4>5</vt:i4>
      </vt:variant>
      <vt:variant>
        <vt:lpwstr>jl:37037739.310500</vt:lpwstr>
      </vt:variant>
      <vt:variant>
        <vt:lpwstr/>
      </vt:variant>
      <vt:variant>
        <vt:i4>8323183</vt:i4>
      </vt:variant>
      <vt:variant>
        <vt:i4>4677</vt:i4>
      </vt:variant>
      <vt:variant>
        <vt:i4>0</vt:i4>
      </vt:variant>
      <vt:variant>
        <vt:i4>5</vt:i4>
      </vt:variant>
      <vt:variant>
        <vt:lpwstr>jl:39472391.31</vt:lpwstr>
      </vt:variant>
      <vt:variant>
        <vt:lpwstr/>
      </vt:variant>
      <vt:variant>
        <vt:i4>7602276</vt:i4>
      </vt:variant>
      <vt:variant>
        <vt:i4>4674</vt:i4>
      </vt:variant>
      <vt:variant>
        <vt:i4>0</vt:i4>
      </vt:variant>
      <vt:variant>
        <vt:i4>5</vt:i4>
      </vt:variant>
      <vt:variant>
        <vt:lpwstr>jl:36093830.310400</vt:lpwstr>
      </vt:variant>
      <vt:variant>
        <vt:lpwstr/>
      </vt:variant>
      <vt:variant>
        <vt:i4>7471207</vt:i4>
      </vt:variant>
      <vt:variant>
        <vt:i4>4671</vt:i4>
      </vt:variant>
      <vt:variant>
        <vt:i4>0</vt:i4>
      </vt:variant>
      <vt:variant>
        <vt:i4>5</vt:i4>
      </vt:variant>
      <vt:variant>
        <vt:lpwstr>jl:36011033.31</vt:lpwstr>
      </vt:variant>
      <vt:variant>
        <vt:lpwstr/>
      </vt:variant>
      <vt:variant>
        <vt:i4>4653148</vt:i4>
      </vt:variant>
      <vt:variant>
        <vt:i4>4668</vt:i4>
      </vt:variant>
      <vt:variant>
        <vt:i4>0</vt:i4>
      </vt:variant>
      <vt:variant>
        <vt:i4>5</vt:i4>
      </vt:variant>
      <vt:variant>
        <vt:lpwstr>jl:51003931.52020000</vt:lpwstr>
      </vt:variant>
      <vt:variant>
        <vt:lpwstr/>
      </vt:variant>
      <vt:variant>
        <vt:i4>4718678</vt:i4>
      </vt:variant>
      <vt:variant>
        <vt:i4>4665</vt:i4>
      </vt:variant>
      <vt:variant>
        <vt:i4>0</vt:i4>
      </vt:variant>
      <vt:variant>
        <vt:i4>5</vt:i4>
      </vt:variant>
      <vt:variant>
        <vt:lpwstr>jl:37966265.0</vt:lpwstr>
      </vt:variant>
      <vt:variant>
        <vt:lpwstr/>
      </vt:variant>
      <vt:variant>
        <vt:i4>7995494</vt:i4>
      </vt:variant>
      <vt:variant>
        <vt:i4>4662</vt:i4>
      </vt:variant>
      <vt:variant>
        <vt:i4>0</vt:i4>
      </vt:variant>
      <vt:variant>
        <vt:i4>5</vt:i4>
      </vt:variant>
      <vt:variant>
        <vt:lpwstr>jl:39962963.310205</vt:lpwstr>
      </vt:variant>
      <vt:variant>
        <vt:lpwstr/>
      </vt:variant>
      <vt:variant>
        <vt:i4>5177426</vt:i4>
      </vt:variant>
      <vt:variant>
        <vt:i4>4659</vt:i4>
      </vt:variant>
      <vt:variant>
        <vt:i4>0</vt:i4>
      </vt:variant>
      <vt:variant>
        <vt:i4>5</vt:i4>
      </vt:variant>
      <vt:variant>
        <vt:lpwstr>jl:32156493.1131</vt:lpwstr>
      </vt:variant>
      <vt:variant>
        <vt:lpwstr/>
      </vt:variant>
      <vt:variant>
        <vt:i4>7536737</vt:i4>
      </vt:variant>
      <vt:variant>
        <vt:i4>4656</vt:i4>
      </vt:variant>
      <vt:variant>
        <vt:i4>0</vt:i4>
      </vt:variant>
      <vt:variant>
        <vt:i4>5</vt:i4>
      </vt:variant>
      <vt:variant>
        <vt:lpwstr>jl:37839325.3101010</vt:lpwstr>
      </vt:variant>
      <vt:variant>
        <vt:lpwstr/>
      </vt:variant>
      <vt:variant>
        <vt:i4>4194389</vt:i4>
      </vt:variant>
      <vt:variant>
        <vt:i4>4653</vt:i4>
      </vt:variant>
      <vt:variant>
        <vt:i4>0</vt:i4>
      </vt:variant>
      <vt:variant>
        <vt:i4>5</vt:i4>
      </vt:variant>
      <vt:variant>
        <vt:lpwstr>jl:32873082.1331</vt:lpwstr>
      </vt:variant>
      <vt:variant>
        <vt:lpwstr/>
      </vt:variant>
      <vt:variant>
        <vt:i4>7798884</vt:i4>
      </vt:variant>
      <vt:variant>
        <vt:i4>4650</vt:i4>
      </vt:variant>
      <vt:variant>
        <vt:i4>0</vt:i4>
      </vt:variant>
      <vt:variant>
        <vt:i4>5</vt:i4>
      </vt:variant>
      <vt:variant>
        <vt:lpwstr>jl:31625440.310000</vt:lpwstr>
      </vt:variant>
      <vt:variant>
        <vt:lpwstr/>
      </vt:variant>
      <vt:variant>
        <vt:i4>4915287</vt:i4>
      </vt:variant>
      <vt:variant>
        <vt:i4>4647</vt:i4>
      </vt:variant>
      <vt:variant>
        <vt:i4>0</vt:i4>
      </vt:variant>
      <vt:variant>
        <vt:i4>5</vt:i4>
      </vt:variant>
      <vt:variant>
        <vt:lpwstr>jl:31548171.1131</vt:lpwstr>
      </vt:variant>
      <vt:variant>
        <vt:lpwstr/>
      </vt:variant>
      <vt:variant>
        <vt:i4>7798881</vt:i4>
      </vt:variant>
      <vt:variant>
        <vt:i4>4644</vt:i4>
      </vt:variant>
      <vt:variant>
        <vt:i4>0</vt:i4>
      </vt:variant>
      <vt:variant>
        <vt:i4>5</vt:i4>
      </vt:variant>
      <vt:variant>
        <vt:lpwstr>jl:31110062.310000</vt:lpwstr>
      </vt:variant>
      <vt:variant>
        <vt:lpwstr/>
      </vt:variant>
      <vt:variant>
        <vt:i4>4980820</vt:i4>
      </vt:variant>
      <vt:variant>
        <vt:i4>4641</vt:i4>
      </vt:variant>
      <vt:variant>
        <vt:i4>0</vt:i4>
      </vt:variant>
      <vt:variant>
        <vt:i4>5</vt:i4>
      </vt:variant>
      <vt:variant>
        <vt:lpwstr>jl:31109732.1016</vt:lpwstr>
      </vt:variant>
      <vt:variant>
        <vt:lpwstr/>
      </vt:variant>
      <vt:variant>
        <vt:i4>7929958</vt:i4>
      </vt:variant>
      <vt:variant>
        <vt:i4>4638</vt:i4>
      </vt:variant>
      <vt:variant>
        <vt:i4>0</vt:i4>
      </vt:variant>
      <vt:variant>
        <vt:i4>5</vt:i4>
      </vt:variant>
      <vt:variant>
        <vt:lpwstr>jl:30934046.310000</vt:lpwstr>
      </vt:variant>
      <vt:variant>
        <vt:lpwstr/>
      </vt:variant>
      <vt:variant>
        <vt:i4>7536747</vt:i4>
      </vt:variant>
      <vt:variant>
        <vt:i4>4635</vt:i4>
      </vt:variant>
      <vt:variant>
        <vt:i4>0</vt:i4>
      </vt:variant>
      <vt:variant>
        <vt:i4>5</vt:i4>
      </vt:variant>
      <vt:variant>
        <vt:lpwstr>jl:30932995.400</vt:lpwstr>
      </vt:variant>
      <vt:variant>
        <vt:lpwstr/>
      </vt:variant>
      <vt:variant>
        <vt:i4>7602282</vt:i4>
      </vt:variant>
      <vt:variant>
        <vt:i4>4632</vt:i4>
      </vt:variant>
      <vt:variant>
        <vt:i4>0</vt:i4>
      </vt:variant>
      <vt:variant>
        <vt:i4>5</vt:i4>
      </vt:variant>
      <vt:variant>
        <vt:lpwstr>jl:30385021.310000</vt:lpwstr>
      </vt:variant>
      <vt:variant>
        <vt:lpwstr/>
      </vt:variant>
      <vt:variant>
        <vt:i4>7340137</vt:i4>
      </vt:variant>
      <vt:variant>
        <vt:i4>4629</vt:i4>
      </vt:variant>
      <vt:variant>
        <vt:i4>0</vt:i4>
      </vt:variant>
      <vt:variant>
        <vt:i4>5</vt:i4>
      </vt:variant>
      <vt:variant>
        <vt:lpwstr>jl:30384673.410</vt:lpwstr>
      </vt:variant>
      <vt:variant>
        <vt:lpwstr/>
      </vt:variant>
      <vt:variant>
        <vt:i4>7405669</vt:i4>
      </vt:variant>
      <vt:variant>
        <vt:i4>4626</vt:i4>
      </vt:variant>
      <vt:variant>
        <vt:i4>0</vt:i4>
      </vt:variant>
      <vt:variant>
        <vt:i4>5</vt:i4>
      </vt:variant>
      <vt:variant>
        <vt:lpwstr>jl:30354063.310000</vt:lpwstr>
      </vt:variant>
      <vt:variant>
        <vt:lpwstr/>
      </vt:variant>
      <vt:variant>
        <vt:i4>7340141</vt:i4>
      </vt:variant>
      <vt:variant>
        <vt:i4>4623</vt:i4>
      </vt:variant>
      <vt:variant>
        <vt:i4>0</vt:i4>
      </vt:variant>
      <vt:variant>
        <vt:i4>5</vt:i4>
      </vt:variant>
      <vt:variant>
        <vt:lpwstr>jl:30353802.213</vt:lpwstr>
      </vt:variant>
      <vt:variant>
        <vt:lpwstr/>
      </vt:variant>
      <vt:variant>
        <vt:i4>7340135</vt:i4>
      </vt:variant>
      <vt:variant>
        <vt:i4>4620</vt:i4>
      </vt:variant>
      <vt:variant>
        <vt:i4>0</vt:i4>
      </vt:variant>
      <vt:variant>
        <vt:i4>5</vt:i4>
      </vt:variant>
      <vt:variant>
        <vt:lpwstr>jl:30091914.310000</vt:lpwstr>
      </vt:variant>
      <vt:variant>
        <vt:lpwstr/>
      </vt:variant>
      <vt:variant>
        <vt:i4>7340129</vt:i4>
      </vt:variant>
      <vt:variant>
        <vt:i4>4617</vt:i4>
      </vt:variant>
      <vt:variant>
        <vt:i4>0</vt:i4>
      </vt:variant>
      <vt:variant>
        <vt:i4>5</vt:i4>
      </vt:variant>
      <vt:variant>
        <vt:lpwstr>jl:30090906.710</vt:lpwstr>
      </vt:variant>
      <vt:variant>
        <vt:lpwstr/>
      </vt:variant>
      <vt:variant>
        <vt:i4>7798888</vt:i4>
      </vt:variant>
      <vt:variant>
        <vt:i4>4614</vt:i4>
      </vt:variant>
      <vt:variant>
        <vt:i4>0</vt:i4>
      </vt:variant>
      <vt:variant>
        <vt:i4>5</vt:i4>
      </vt:variant>
      <vt:variant>
        <vt:lpwstr>jl:53103931.310000</vt:lpwstr>
      </vt:variant>
      <vt:variant>
        <vt:lpwstr/>
      </vt:variant>
      <vt:variant>
        <vt:i4>7929952</vt:i4>
      </vt:variant>
      <vt:variant>
        <vt:i4>4611</vt:i4>
      </vt:variant>
      <vt:variant>
        <vt:i4>0</vt:i4>
      </vt:variant>
      <vt:variant>
        <vt:i4>5</vt:i4>
      </vt:variant>
      <vt:variant>
        <vt:lpwstr>jl:51039673.708</vt:lpwstr>
      </vt:variant>
      <vt:variant>
        <vt:lpwstr/>
      </vt:variant>
      <vt:variant>
        <vt:i4>7733351</vt:i4>
      </vt:variant>
      <vt:variant>
        <vt:i4>4608</vt:i4>
      </vt:variant>
      <vt:variant>
        <vt:i4>0</vt:i4>
      </vt:variant>
      <vt:variant>
        <vt:i4>5</vt:i4>
      </vt:variant>
      <vt:variant>
        <vt:lpwstr>jl:51013928.600</vt:lpwstr>
      </vt:variant>
      <vt:variant>
        <vt:lpwstr/>
      </vt:variant>
      <vt:variant>
        <vt:i4>4456537</vt:i4>
      </vt:variant>
      <vt:variant>
        <vt:i4>4605</vt:i4>
      </vt:variant>
      <vt:variant>
        <vt:i4>0</vt:i4>
      </vt:variant>
      <vt:variant>
        <vt:i4>5</vt:i4>
      </vt:variant>
      <vt:variant>
        <vt:lpwstr>jl:51008029.1900</vt:lpwstr>
      </vt:variant>
      <vt:variant>
        <vt:lpwstr/>
      </vt:variant>
      <vt:variant>
        <vt:i4>4456540</vt:i4>
      </vt:variant>
      <vt:variant>
        <vt:i4>4602</vt:i4>
      </vt:variant>
      <vt:variant>
        <vt:i4>0</vt:i4>
      </vt:variant>
      <vt:variant>
        <vt:i4>5</vt:i4>
      </vt:variant>
      <vt:variant>
        <vt:lpwstr>jl:51003931.52010000</vt:lpwstr>
      </vt:variant>
      <vt:variant>
        <vt:lpwstr/>
      </vt:variant>
      <vt:variant>
        <vt:i4>7667818</vt:i4>
      </vt:variant>
      <vt:variant>
        <vt:i4>4599</vt:i4>
      </vt:variant>
      <vt:variant>
        <vt:i4>0</vt:i4>
      </vt:variant>
      <vt:variant>
        <vt:i4>5</vt:i4>
      </vt:variant>
      <vt:variant>
        <vt:lpwstr>jl:51003931.300200</vt:lpwstr>
      </vt:variant>
      <vt:variant>
        <vt:lpwstr/>
      </vt:variant>
      <vt:variant>
        <vt:i4>7995501</vt:i4>
      </vt:variant>
      <vt:variant>
        <vt:i4>4596</vt:i4>
      </vt:variant>
      <vt:variant>
        <vt:i4>0</vt:i4>
      </vt:variant>
      <vt:variant>
        <vt:i4>5</vt:i4>
      </vt:variant>
      <vt:variant>
        <vt:lpwstr>jl:34080281.301300</vt:lpwstr>
      </vt:variant>
      <vt:variant>
        <vt:lpwstr/>
      </vt:variant>
      <vt:variant>
        <vt:i4>4849759</vt:i4>
      </vt:variant>
      <vt:variant>
        <vt:i4>4593</vt:i4>
      </vt:variant>
      <vt:variant>
        <vt:i4>0</vt:i4>
      </vt:variant>
      <vt:variant>
        <vt:i4>5</vt:i4>
      </vt:variant>
      <vt:variant>
        <vt:lpwstr>jl:34924983.1729</vt:lpwstr>
      </vt:variant>
      <vt:variant>
        <vt:lpwstr/>
      </vt:variant>
      <vt:variant>
        <vt:i4>7405666</vt:i4>
      </vt:variant>
      <vt:variant>
        <vt:i4>4590</vt:i4>
      </vt:variant>
      <vt:variant>
        <vt:i4>0</vt:i4>
      </vt:variant>
      <vt:variant>
        <vt:i4>5</vt:i4>
      </vt:variant>
      <vt:variant>
        <vt:lpwstr>jl:38879827.301300</vt:lpwstr>
      </vt:variant>
      <vt:variant>
        <vt:lpwstr/>
      </vt:variant>
      <vt:variant>
        <vt:i4>7667823</vt:i4>
      </vt:variant>
      <vt:variant>
        <vt:i4>4587</vt:i4>
      </vt:variant>
      <vt:variant>
        <vt:i4>0</vt:i4>
      </vt:variant>
      <vt:variant>
        <vt:i4>5</vt:i4>
      </vt:variant>
      <vt:variant>
        <vt:lpwstr>jl:33741328.30</vt:lpwstr>
      </vt:variant>
      <vt:variant>
        <vt:lpwstr/>
      </vt:variant>
      <vt:variant>
        <vt:i4>8061025</vt:i4>
      </vt:variant>
      <vt:variant>
        <vt:i4>4584</vt:i4>
      </vt:variant>
      <vt:variant>
        <vt:i4>0</vt:i4>
      </vt:variant>
      <vt:variant>
        <vt:i4>5</vt:i4>
      </vt:variant>
      <vt:variant>
        <vt:lpwstr>jl:34768968.301300</vt:lpwstr>
      </vt:variant>
      <vt:variant>
        <vt:lpwstr/>
      </vt:variant>
      <vt:variant>
        <vt:i4>5177435</vt:i4>
      </vt:variant>
      <vt:variant>
        <vt:i4>4581</vt:i4>
      </vt:variant>
      <vt:variant>
        <vt:i4>0</vt:i4>
      </vt:variant>
      <vt:variant>
        <vt:i4>5</vt:i4>
      </vt:variant>
      <vt:variant>
        <vt:lpwstr>jl:33228948.8030</vt:lpwstr>
      </vt:variant>
      <vt:variant>
        <vt:lpwstr/>
      </vt:variant>
      <vt:variant>
        <vt:i4>8323175</vt:i4>
      </vt:variant>
      <vt:variant>
        <vt:i4>4578</vt:i4>
      </vt:variant>
      <vt:variant>
        <vt:i4>0</vt:i4>
      </vt:variant>
      <vt:variant>
        <vt:i4>5</vt:i4>
      </vt:variant>
      <vt:variant>
        <vt:lpwstr>jl:39962963.301300</vt:lpwstr>
      </vt:variant>
      <vt:variant>
        <vt:lpwstr/>
      </vt:variant>
      <vt:variant>
        <vt:i4>5111890</vt:i4>
      </vt:variant>
      <vt:variant>
        <vt:i4>4575</vt:i4>
      </vt:variant>
      <vt:variant>
        <vt:i4>0</vt:i4>
      </vt:variant>
      <vt:variant>
        <vt:i4>5</vt:i4>
      </vt:variant>
      <vt:variant>
        <vt:lpwstr>jl:32156493.1130</vt:lpwstr>
      </vt:variant>
      <vt:variant>
        <vt:lpwstr/>
      </vt:variant>
      <vt:variant>
        <vt:i4>4653137</vt:i4>
      </vt:variant>
      <vt:variant>
        <vt:i4>4572</vt:i4>
      </vt:variant>
      <vt:variant>
        <vt:i4>0</vt:i4>
      </vt:variant>
      <vt:variant>
        <vt:i4>5</vt:i4>
      </vt:variant>
      <vt:variant>
        <vt:lpwstr>jl:51003931.80000</vt:lpwstr>
      </vt:variant>
      <vt:variant>
        <vt:lpwstr/>
      </vt:variant>
      <vt:variant>
        <vt:i4>8061037</vt:i4>
      </vt:variant>
      <vt:variant>
        <vt:i4>4569</vt:i4>
      </vt:variant>
      <vt:variant>
        <vt:i4>0</vt:i4>
      </vt:variant>
      <vt:variant>
        <vt:i4>5</vt:i4>
      </vt:variant>
      <vt:variant>
        <vt:lpwstr>jl:34080281.301200</vt:lpwstr>
      </vt:variant>
      <vt:variant>
        <vt:lpwstr/>
      </vt:variant>
      <vt:variant>
        <vt:i4>4849759</vt:i4>
      </vt:variant>
      <vt:variant>
        <vt:i4>4566</vt:i4>
      </vt:variant>
      <vt:variant>
        <vt:i4>0</vt:i4>
      </vt:variant>
      <vt:variant>
        <vt:i4>5</vt:i4>
      </vt:variant>
      <vt:variant>
        <vt:lpwstr>jl:34924983.1729</vt:lpwstr>
      </vt:variant>
      <vt:variant>
        <vt:lpwstr/>
      </vt:variant>
      <vt:variant>
        <vt:i4>7471209</vt:i4>
      </vt:variant>
      <vt:variant>
        <vt:i4>4563</vt:i4>
      </vt:variant>
      <vt:variant>
        <vt:i4>0</vt:i4>
      </vt:variant>
      <vt:variant>
        <vt:i4>5</vt:i4>
      </vt:variant>
      <vt:variant>
        <vt:lpwstr>jl:36788742.301109</vt:lpwstr>
      </vt:variant>
      <vt:variant>
        <vt:lpwstr/>
      </vt:variant>
      <vt:variant>
        <vt:i4>7995492</vt:i4>
      </vt:variant>
      <vt:variant>
        <vt:i4>4560</vt:i4>
      </vt:variant>
      <vt:variant>
        <vt:i4>0</vt:i4>
      </vt:variant>
      <vt:variant>
        <vt:i4>5</vt:i4>
      </vt:variant>
      <vt:variant>
        <vt:lpwstr>jl:36834049.830</vt:lpwstr>
      </vt:variant>
      <vt:variant>
        <vt:lpwstr/>
      </vt:variant>
      <vt:variant>
        <vt:i4>7405677</vt:i4>
      </vt:variant>
      <vt:variant>
        <vt:i4>4557</vt:i4>
      </vt:variant>
      <vt:variant>
        <vt:i4>0</vt:i4>
      </vt:variant>
      <vt:variant>
        <vt:i4>5</vt:i4>
      </vt:variant>
      <vt:variant>
        <vt:lpwstr>jl:34080281.301109</vt:lpwstr>
      </vt:variant>
      <vt:variant>
        <vt:lpwstr/>
      </vt:variant>
      <vt:variant>
        <vt:i4>4849759</vt:i4>
      </vt:variant>
      <vt:variant>
        <vt:i4>4554</vt:i4>
      </vt:variant>
      <vt:variant>
        <vt:i4>0</vt:i4>
      </vt:variant>
      <vt:variant>
        <vt:i4>5</vt:i4>
      </vt:variant>
      <vt:variant>
        <vt:lpwstr>jl:34924983.1729</vt:lpwstr>
      </vt:variant>
      <vt:variant>
        <vt:lpwstr/>
      </vt:variant>
      <vt:variant>
        <vt:i4>7340137</vt:i4>
      </vt:variant>
      <vt:variant>
        <vt:i4>4551</vt:i4>
      </vt:variant>
      <vt:variant>
        <vt:i4>0</vt:i4>
      </vt:variant>
      <vt:variant>
        <vt:i4>5</vt:i4>
      </vt:variant>
      <vt:variant>
        <vt:lpwstr>jl:35953328.301108</vt:lpwstr>
      </vt:variant>
      <vt:variant>
        <vt:lpwstr/>
      </vt:variant>
      <vt:variant>
        <vt:i4>7995489</vt:i4>
      </vt:variant>
      <vt:variant>
        <vt:i4>4548</vt:i4>
      </vt:variant>
      <vt:variant>
        <vt:i4>0</vt:i4>
      </vt:variant>
      <vt:variant>
        <vt:i4>5</vt:i4>
      </vt:variant>
      <vt:variant>
        <vt:lpwstr>jl:36467280.30</vt:lpwstr>
      </vt:variant>
      <vt:variant>
        <vt:lpwstr/>
      </vt:variant>
      <vt:variant>
        <vt:i4>7667818</vt:i4>
      </vt:variant>
      <vt:variant>
        <vt:i4>4545</vt:i4>
      </vt:variant>
      <vt:variant>
        <vt:i4>0</vt:i4>
      </vt:variant>
      <vt:variant>
        <vt:i4>5</vt:i4>
      </vt:variant>
      <vt:variant>
        <vt:lpwstr>jl:51003931.300200</vt:lpwstr>
      </vt:variant>
      <vt:variant>
        <vt:lpwstr/>
      </vt:variant>
      <vt:variant>
        <vt:i4>7864429</vt:i4>
      </vt:variant>
      <vt:variant>
        <vt:i4>4542</vt:i4>
      </vt:variant>
      <vt:variant>
        <vt:i4>0</vt:i4>
      </vt:variant>
      <vt:variant>
        <vt:i4>5</vt:i4>
      </vt:variant>
      <vt:variant>
        <vt:lpwstr>jl:34080281.301100</vt:lpwstr>
      </vt:variant>
      <vt:variant>
        <vt:lpwstr/>
      </vt:variant>
      <vt:variant>
        <vt:i4>4849759</vt:i4>
      </vt:variant>
      <vt:variant>
        <vt:i4>4539</vt:i4>
      </vt:variant>
      <vt:variant>
        <vt:i4>0</vt:i4>
      </vt:variant>
      <vt:variant>
        <vt:i4>5</vt:i4>
      </vt:variant>
      <vt:variant>
        <vt:lpwstr>jl:34924983.1729</vt:lpwstr>
      </vt:variant>
      <vt:variant>
        <vt:lpwstr/>
      </vt:variant>
      <vt:variant>
        <vt:i4>7929961</vt:i4>
      </vt:variant>
      <vt:variant>
        <vt:i4>4536</vt:i4>
      </vt:variant>
      <vt:variant>
        <vt:i4>0</vt:i4>
      </vt:variant>
      <vt:variant>
        <vt:i4>5</vt:i4>
      </vt:variant>
      <vt:variant>
        <vt:lpwstr>jl:35953328.301000</vt:lpwstr>
      </vt:variant>
      <vt:variant>
        <vt:lpwstr/>
      </vt:variant>
      <vt:variant>
        <vt:i4>7995489</vt:i4>
      </vt:variant>
      <vt:variant>
        <vt:i4>4533</vt:i4>
      </vt:variant>
      <vt:variant>
        <vt:i4>0</vt:i4>
      </vt:variant>
      <vt:variant>
        <vt:i4>5</vt:i4>
      </vt:variant>
      <vt:variant>
        <vt:lpwstr>jl:36467280.30</vt:lpwstr>
      </vt:variant>
      <vt:variant>
        <vt:lpwstr/>
      </vt:variant>
      <vt:variant>
        <vt:i4>7340136</vt:i4>
      </vt:variant>
      <vt:variant>
        <vt:i4>4530</vt:i4>
      </vt:variant>
      <vt:variant>
        <vt:i4>0</vt:i4>
      </vt:variant>
      <vt:variant>
        <vt:i4>5</vt:i4>
      </vt:variant>
      <vt:variant>
        <vt:lpwstr>jl:35953328.300900</vt:lpwstr>
      </vt:variant>
      <vt:variant>
        <vt:lpwstr/>
      </vt:variant>
      <vt:variant>
        <vt:i4>7995489</vt:i4>
      </vt:variant>
      <vt:variant>
        <vt:i4>4527</vt:i4>
      </vt:variant>
      <vt:variant>
        <vt:i4>0</vt:i4>
      </vt:variant>
      <vt:variant>
        <vt:i4>5</vt:i4>
      </vt:variant>
      <vt:variant>
        <vt:lpwstr>jl:36467280.30</vt:lpwstr>
      </vt:variant>
      <vt:variant>
        <vt:lpwstr/>
      </vt:variant>
      <vt:variant>
        <vt:i4>8323176</vt:i4>
      </vt:variant>
      <vt:variant>
        <vt:i4>4524</vt:i4>
      </vt:variant>
      <vt:variant>
        <vt:i4>0</vt:i4>
      </vt:variant>
      <vt:variant>
        <vt:i4>5</vt:i4>
      </vt:variant>
      <vt:variant>
        <vt:lpwstr>jl:35953328.300701</vt:lpwstr>
      </vt:variant>
      <vt:variant>
        <vt:lpwstr/>
      </vt:variant>
      <vt:variant>
        <vt:i4>7995489</vt:i4>
      </vt:variant>
      <vt:variant>
        <vt:i4>4521</vt:i4>
      </vt:variant>
      <vt:variant>
        <vt:i4>0</vt:i4>
      </vt:variant>
      <vt:variant>
        <vt:i4>5</vt:i4>
      </vt:variant>
      <vt:variant>
        <vt:lpwstr>jl:36467280.30</vt:lpwstr>
      </vt:variant>
      <vt:variant>
        <vt:lpwstr/>
      </vt:variant>
      <vt:variant>
        <vt:i4>8257640</vt:i4>
      </vt:variant>
      <vt:variant>
        <vt:i4>4518</vt:i4>
      </vt:variant>
      <vt:variant>
        <vt:i4>0</vt:i4>
      </vt:variant>
      <vt:variant>
        <vt:i4>5</vt:i4>
      </vt:variant>
      <vt:variant>
        <vt:lpwstr>jl:35953328.300700</vt:lpwstr>
      </vt:variant>
      <vt:variant>
        <vt:lpwstr/>
      </vt:variant>
      <vt:variant>
        <vt:i4>7995489</vt:i4>
      </vt:variant>
      <vt:variant>
        <vt:i4>4515</vt:i4>
      </vt:variant>
      <vt:variant>
        <vt:i4>0</vt:i4>
      </vt:variant>
      <vt:variant>
        <vt:i4>5</vt:i4>
      </vt:variant>
      <vt:variant>
        <vt:lpwstr>jl:36467280.30</vt:lpwstr>
      </vt:variant>
      <vt:variant>
        <vt:lpwstr/>
      </vt:variant>
      <vt:variant>
        <vt:i4>7471207</vt:i4>
      </vt:variant>
      <vt:variant>
        <vt:i4>4512</vt:i4>
      </vt:variant>
      <vt:variant>
        <vt:i4>0</vt:i4>
      </vt:variant>
      <vt:variant>
        <vt:i4>5</vt:i4>
      </vt:variant>
      <vt:variant>
        <vt:lpwstr>jl:39792511.300700</vt:lpwstr>
      </vt:variant>
      <vt:variant>
        <vt:lpwstr/>
      </vt:variant>
      <vt:variant>
        <vt:i4>4522075</vt:i4>
      </vt:variant>
      <vt:variant>
        <vt:i4>4509</vt:i4>
      </vt:variant>
      <vt:variant>
        <vt:i4>0</vt:i4>
      </vt:variant>
      <vt:variant>
        <vt:i4>5</vt:i4>
      </vt:variant>
      <vt:variant>
        <vt:lpwstr>jl:39477265.1130</vt:lpwstr>
      </vt:variant>
      <vt:variant>
        <vt:lpwstr/>
      </vt:variant>
      <vt:variant>
        <vt:i4>7667809</vt:i4>
      </vt:variant>
      <vt:variant>
        <vt:i4>4506</vt:i4>
      </vt:variant>
      <vt:variant>
        <vt:i4>0</vt:i4>
      </vt:variant>
      <vt:variant>
        <vt:i4>5</vt:i4>
      </vt:variant>
      <vt:variant>
        <vt:lpwstr>jl:37839325.300700</vt:lpwstr>
      </vt:variant>
      <vt:variant>
        <vt:lpwstr/>
      </vt:variant>
      <vt:variant>
        <vt:i4>7471204</vt:i4>
      </vt:variant>
      <vt:variant>
        <vt:i4>4503</vt:i4>
      </vt:variant>
      <vt:variant>
        <vt:i4>0</vt:i4>
      </vt:variant>
      <vt:variant>
        <vt:i4>5</vt:i4>
      </vt:variant>
      <vt:variant>
        <vt:lpwstr>jl:32873082.30</vt:lpwstr>
      </vt:variant>
      <vt:variant>
        <vt:lpwstr/>
      </vt:variant>
      <vt:variant>
        <vt:i4>8061030</vt:i4>
      </vt:variant>
      <vt:variant>
        <vt:i4>4500</vt:i4>
      </vt:variant>
      <vt:variant>
        <vt:i4>0</vt:i4>
      </vt:variant>
      <vt:variant>
        <vt:i4>5</vt:i4>
      </vt:variant>
      <vt:variant>
        <vt:lpwstr>jl:39962963.300700</vt:lpwstr>
      </vt:variant>
      <vt:variant>
        <vt:lpwstr/>
      </vt:variant>
      <vt:variant>
        <vt:i4>7798882</vt:i4>
      </vt:variant>
      <vt:variant>
        <vt:i4>4497</vt:i4>
      </vt:variant>
      <vt:variant>
        <vt:i4>0</vt:i4>
      </vt:variant>
      <vt:variant>
        <vt:i4>5</vt:i4>
      </vt:variant>
      <vt:variant>
        <vt:lpwstr>jl:38290646.30</vt:lpwstr>
      </vt:variant>
      <vt:variant>
        <vt:lpwstr/>
      </vt:variant>
      <vt:variant>
        <vt:i4>8192106</vt:i4>
      </vt:variant>
      <vt:variant>
        <vt:i4>4494</vt:i4>
      </vt:variant>
      <vt:variant>
        <vt:i4>0</vt:i4>
      </vt:variant>
      <vt:variant>
        <vt:i4>5</vt:i4>
      </vt:variant>
      <vt:variant>
        <vt:lpwstr>jl:36599573.300700</vt:lpwstr>
      </vt:variant>
      <vt:variant>
        <vt:lpwstr/>
      </vt:variant>
      <vt:variant>
        <vt:i4>8192103</vt:i4>
      </vt:variant>
      <vt:variant>
        <vt:i4>4491</vt:i4>
      </vt:variant>
      <vt:variant>
        <vt:i4>0</vt:i4>
      </vt:variant>
      <vt:variant>
        <vt:i4>5</vt:i4>
      </vt:variant>
      <vt:variant>
        <vt:lpwstr>jl:38218950.730</vt:lpwstr>
      </vt:variant>
      <vt:variant>
        <vt:lpwstr/>
      </vt:variant>
      <vt:variant>
        <vt:i4>8323168</vt:i4>
      </vt:variant>
      <vt:variant>
        <vt:i4>4488</vt:i4>
      </vt:variant>
      <vt:variant>
        <vt:i4>0</vt:i4>
      </vt:variant>
      <vt:variant>
        <vt:i4>5</vt:i4>
      </vt:variant>
      <vt:variant>
        <vt:lpwstr>jl:34768968.300601</vt:lpwstr>
      </vt:variant>
      <vt:variant>
        <vt:lpwstr/>
      </vt:variant>
      <vt:variant>
        <vt:i4>7340141</vt:i4>
      </vt:variant>
      <vt:variant>
        <vt:i4>4485</vt:i4>
      </vt:variant>
      <vt:variant>
        <vt:i4>0</vt:i4>
      </vt:variant>
      <vt:variant>
        <vt:i4>5</vt:i4>
      </vt:variant>
      <vt:variant>
        <vt:lpwstr>jl:36011033.930</vt:lpwstr>
      </vt:variant>
      <vt:variant>
        <vt:lpwstr/>
      </vt:variant>
      <vt:variant>
        <vt:i4>8323168</vt:i4>
      </vt:variant>
      <vt:variant>
        <vt:i4>4482</vt:i4>
      </vt:variant>
      <vt:variant>
        <vt:i4>0</vt:i4>
      </vt:variant>
      <vt:variant>
        <vt:i4>5</vt:i4>
      </vt:variant>
      <vt:variant>
        <vt:lpwstr>jl:34768968.300601</vt:lpwstr>
      </vt:variant>
      <vt:variant>
        <vt:lpwstr/>
      </vt:variant>
      <vt:variant>
        <vt:i4>5177435</vt:i4>
      </vt:variant>
      <vt:variant>
        <vt:i4>4479</vt:i4>
      </vt:variant>
      <vt:variant>
        <vt:i4>0</vt:i4>
      </vt:variant>
      <vt:variant>
        <vt:i4>5</vt:i4>
      </vt:variant>
      <vt:variant>
        <vt:lpwstr>jl:33228948.8030</vt:lpwstr>
      </vt:variant>
      <vt:variant>
        <vt:lpwstr/>
      </vt:variant>
      <vt:variant>
        <vt:i4>7995492</vt:i4>
      </vt:variant>
      <vt:variant>
        <vt:i4>4476</vt:i4>
      </vt:variant>
      <vt:variant>
        <vt:i4>0</vt:i4>
      </vt:variant>
      <vt:variant>
        <vt:i4>5</vt:i4>
      </vt:variant>
      <vt:variant>
        <vt:lpwstr>jl:35560195.300601</vt:lpwstr>
      </vt:variant>
      <vt:variant>
        <vt:lpwstr/>
      </vt:variant>
      <vt:variant>
        <vt:i4>7798892</vt:i4>
      </vt:variant>
      <vt:variant>
        <vt:i4>4473</vt:i4>
      </vt:variant>
      <vt:variant>
        <vt:i4>0</vt:i4>
      </vt:variant>
      <vt:variant>
        <vt:i4>5</vt:i4>
      </vt:variant>
      <vt:variant>
        <vt:lpwstr>jl:33551920.30</vt:lpwstr>
      </vt:variant>
      <vt:variant>
        <vt:lpwstr/>
      </vt:variant>
      <vt:variant>
        <vt:i4>8323176</vt:i4>
      </vt:variant>
      <vt:variant>
        <vt:i4>4470</vt:i4>
      </vt:variant>
      <vt:variant>
        <vt:i4>0</vt:i4>
      </vt:variant>
      <vt:variant>
        <vt:i4>5</vt:i4>
      </vt:variant>
      <vt:variant>
        <vt:lpwstr>jl:35953328.300600</vt:lpwstr>
      </vt:variant>
      <vt:variant>
        <vt:lpwstr/>
      </vt:variant>
      <vt:variant>
        <vt:i4>7995489</vt:i4>
      </vt:variant>
      <vt:variant>
        <vt:i4>4467</vt:i4>
      </vt:variant>
      <vt:variant>
        <vt:i4>0</vt:i4>
      </vt:variant>
      <vt:variant>
        <vt:i4>5</vt:i4>
      </vt:variant>
      <vt:variant>
        <vt:lpwstr>jl:36467280.30</vt:lpwstr>
      </vt:variant>
      <vt:variant>
        <vt:lpwstr/>
      </vt:variant>
      <vt:variant>
        <vt:i4>8257632</vt:i4>
      </vt:variant>
      <vt:variant>
        <vt:i4>4464</vt:i4>
      </vt:variant>
      <vt:variant>
        <vt:i4>0</vt:i4>
      </vt:variant>
      <vt:variant>
        <vt:i4>5</vt:i4>
      </vt:variant>
      <vt:variant>
        <vt:lpwstr>jl:34768968.300600</vt:lpwstr>
      </vt:variant>
      <vt:variant>
        <vt:lpwstr/>
      </vt:variant>
      <vt:variant>
        <vt:i4>7340141</vt:i4>
      </vt:variant>
      <vt:variant>
        <vt:i4>4461</vt:i4>
      </vt:variant>
      <vt:variant>
        <vt:i4>0</vt:i4>
      </vt:variant>
      <vt:variant>
        <vt:i4>5</vt:i4>
      </vt:variant>
      <vt:variant>
        <vt:lpwstr>jl:36011033.930</vt:lpwstr>
      </vt:variant>
      <vt:variant>
        <vt:lpwstr/>
      </vt:variant>
      <vt:variant>
        <vt:i4>4522074</vt:i4>
      </vt:variant>
      <vt:variant>
        <vt:i4>4458</vt:i4>
      </vt:variant>
      <vt:variant>
        <vt:i4>0</vt:i4>
      </vt:variant>
      <vt:variant>
        <vt:i4>5</vt:i4>
      </vt:variant>
      <vt:variant>
        <vt:lpwstr>jl:37037739.0</vt:lpwstr>
      </vt:variant>
      <vt:variant>
        <vt:lpwstr/>
      </vt:variant>
      <vt:variant>
        <vt:i4>8257640</vt:i4>
      </vt:variant>
      <vt:variant>
        <vt:i4>4455</vt:i4>
      </vt:variant>
      <vt:variant>
        <vt:i4>0</vt:i4>
      </vt:variant>
      <vt:variant>
        <vt:i4>5</vt:i4>
      </vt:variant>
      <vt:variant>
        <vt:lpwstr>jl:39472391.400</vt:lpwstr>
      </vt:variant>
      <vt:variant>
        <vt:lpwstr/>
      </vt:variant>
      <vt:variant>
        <vt:i4>8192104</vt:i4>
      </vt:variant>
      <vt:variant>
        <vt:i4>4452</vt:i4>
      </vt:variant>
      <vt:variant>
        <vt:i4>0</vt:i4>
      </vt:variant>
      <vt:variant>
        <vt:i4>5</vt:i4>
      </vt:variant>
      <vt:variant>
        <vt:lpwstr>jl:35953328.300400</vt:lpwstr>
      </vt:variant>
      <vt:variant>
        <vt:lpwstr/>
      </vt:variant>
      <vt:variant>
        <vt:i4>7995489</vt:i4>
      </vt:variant>
      <vt:variant>
        <vt:i4>4449</vt:i4>
      </vt:variant>
      <vt:variant>
        <vt:i4>0</vt:i4>
      </vt:variant>
      <vt:variant>
        <vt:i4>5</vt:i4>
      </vt:variant>
      <vt:variant>
        <vt:lpwstr>jl:36467280.30</vt:lpwstr>
      </vt:variant>
      <vt:variant>
        <vt:lpwstr/>
      </vt:variant>
      <vt:variant>
        <vt:i4>7995496</vt:i4>
      </vt:variant>
      <vt:variant>
        <vt:i4>4446</vt:i4>
      </vt:variant>
      <vt:variant>
        <vt:i4>0</vt:i4>
      </vt:variant>
      <vt:variant>
        <vt:i4>5</vt:i4>
      </vt:variant>
      <vt:variant>
        <vt:lpwstr>jl:35953328.300300</vt:lpwstr>
      </vt:variant>
      <vt:variant>
        <vt:lpwstr/>
      </vt:variant>
      <vt:variant>
        <vt:i4>7995489</vt:i4>
      </vt:variant>
      <vt:variant>
        <vt:i4>4443</vt:i4>
      </vt:variant>
      <vt:variant>
        <vt:i4>0</vt:i4>
      </vt:variant>
      <vt:variant>
        <vt:i4>5</vt:i4>
      </vt:variant>
      <vt:variant>
        <vt:lpwstr>jl:36467280.30</vt:lpwstr>
      </vt:variant>
      <vt:variant>
        <vt:lpwstr/>
      </vt:variant>
      <vt:variant>
        <vt:i4>7602287</vt:i4>
      </vt:variant>
      <vt:variant>
        <vt:i4>4440</vt:i4>
      </vt:variant>
      <vt:variant>
        <vt:i4>0</vt:i4>
      </vt:variant>
      <vt:variant>
        <vt:i4>5</vt:i4>
      </vt:variant>
      <vt:variant>
        <vt:lpwstr>jl:34924983.30</vt:lpwstr>
      </vt:variant>
      <vt:variant>
        <vt:lpwstr/>
      </vt:variant>
      <vt:variant>
        <vt:i4>7536747</vt:i4>
      </vt:variant>
      <vt:variant>
        <vt:i4>4437</vt:i4>
      </vt:variant>
      <vt:variant>
        <vt:i4>0</vt:i4>
      </vt:variant>
      <vt:variant>
        <vt:i4>5</vt:i4>
      </vt:variant>
      <vt:variant>
        <vt:lpwstr>jl:30114951.300210</vt:lpwstr>
      </vt:variant>
      <vt:variant>
        <vt:lpwstr/>
      </vt:variant>
      <vt:variant>
        <vt:i4>4194399</vt:i4>
      </vt:variant>
      <vt:variant>
        <vt:i4>4434</vt:i4>
      </vt:variant>
      <vt:variant>
        <vt:i4>0</vt:i4>
      </vt:variant>
      <vt:variant>
        <vt:i4>5</vt:i4>
      </vt:variant>
      <vt:variant>
        <vt:lpwstr>jl:30086770.2</vt:lpwstr>
      </vt:variant>
      <vt:variant>
        <vt:lpwstr/>
      </vt:variant>
      <vt:variant>
        <vt:i4>4653150</vt:i4>
      </vt:variant>
      <vt:variant>
        <vt:i4>4431</vt:i4>
      </vt:variant>
      <vt:variant>
        <vt:i4>0</vt:i4>
      </vt:variant>
      <vt:variant>
        <vt:i4>5</vt:i4>
      </vt:variant>
      <vt:variant>
        <vt:lpwstr>jl:30086770.1304</vt:lpwstr>
      </vt:variant>
      <vt:variant>
        <vt:lpwstr/>
      </vt:variant>
      <vt:variant>
        <vt:i4>7536747</vt:i4>
      </vt:variant>
      <vt:variant>
        <vt:i4>4428</vt:i4>
      </vt:variant>
      <vt:variant>
        <vt:i4>0</vt:i4>
      </vt:variant>
      <vt:variant>
        <vt:i4>5</vt:i4>
      </vt:variant>
      <vt:variant>
        <vt:lpwstr>jl:30114951.300210</vt:lpwstr>
      </vt:variant>
      <vt:variant>
        <vt:lpwstr/>
      </vt:variant>
      <vt:variant>
        <vt:i4>4194399</vt:i4>
      </vt:variant>
      <vt:variant>
        <vt:i4>4425</vt:i4>
      </vt:variant>
      <vt:variant>
        <vt:i4>0</vt:i4>
      </vt:variant>
      <vt:variant>
        <vt:i4>5</vt:i4>
      </vt:variant>
      <vt:variant>
        <vt:lpwstr>jl:30086770.2</vt:lpwstr>
      </vt:variant>
      <vt:variant>
        <vt:lpwstr/>
      </vt:variant>
      <vt:variant>
        <vt:i4>4653150</vt:i4>
      </vt:variant>
      <vt:variant>
        <vt:i4>4422</vt:i4>
      </vt:variant>
      <vt:variant>
        <vt:i4>0</vt:i4>
      </vt:variant>
      <vt:variant>
        <vt:i4>5</vt:i4>
      </vt:variant>
      <vt:variant>
        <vt:lpwstr>jl:30086770.1304</vt:lpwstr>
      </vt:variant>
      <vt:variant>
        <vt:lpwstr/>
      </vt:variant>
      <vt:variant>
        <vt:i4>7471208</vt:i4>
      </vt:variant>
      <vt:variant>
        <vt:i4>4419</vt:i4>
      </vt:variant>
      <vt:variant>
        <vt:i4>0</vt:i4>
      </vt:variant>
      <vt:variant>
        <vt:i4>5</vt:i4>
      </vt:variant>
      <vt:variant>
        <vt:lpwstr>jl:35953328.300209</vt:lpwstr>
      </vt:variant>
      <vt:variant>
        <vt:lpwstr/>
      </vt:variant>
      <vt:variant>
        <vt:i4>7995489</vt:i4>
      </vt:variant>
      <vt:variant>
        <vt:i4>4416</vt:i4>
      </vt:variant>
      <vt:variant>
        <vt:i4>0</vt:i4>
      </vt:variant>
      <vt:variant>
        <vt:i4>5</vt:i4>
      </vt:variant>
      <vt:variant>
        <vt:lpwstr>jl:36467280.30</vt:lpwstr>
      </vt:variant>
      <vt:variant>
        <vt:lpwstr/>
      </vt:variant>
      <vt:variant>
        <vt:i4>7602275</vt:i4>
      </vt:variant>
      <vt:variant>
        <vt:i4>4413</vt:i4>
      </vt:variant>
      <vt:variant>
        <vt:i4>0</vt:i4>
      </vt:variant>
      <vt:variant>
        <vt:i4>5</vt:i4>
      </vt:variant>
      <vt:variant>
        <vt:lpwstr>jl:33981972.300208</vt:lpwstr>
      </vt:variant>
      <vt:variant>
        <vt:lpwstr/>
      </vt:variant>
      <vt:variant>
        <vt:i4>7995498</vt:i4>
      </vt:variant>
      <vt:variant>
        <vt:i4>4410</vt:i4>
      </vt:variant>
      <vt:variant>
        <vt:i4>0</vt:i4>
      </vt:variant>
      <vt:variant>
        <vt:i4>5</vt:i4>
      </vt:variant>
      <vt:variant>
        <vt:lpwstr>jl:39479468.800</vt:lpwstr>
      </vt:variant>
      <vt:variant>
        <vt:lpwstr/>
      </vt:variant>
      <vt:variant>
        <vt:i4>7471200</vt:i4>
      </vt:variant>
      <vt:variant>
        <vt:i4>4407</vt:i4>
      </vt:variant>
      <vt:variant>
        <vt:i4>0</vt:i4>
      </vt:variant>
      <vt:variant>
        <vt:i4>5</vt:i4>
      </vt:variant>
      <vt:variant>
        <vt:lpwstr>jl:34768968.300208</vt:lpwstr>
      </vt:variant>
      <vt:variant>
        <vt:lpwstr/>
      </vt:variant>
      <vt:variant>
        <vt:i4>5177435</vt:i4>
      </vt:variant>
      <vt:variant>
        <vt:i4>4404</vt:i4>
      </vt:variant>
      <vt:variant>
        <vt:i4>0</vt:i4>
      </vt:variant>
      <vt:variant>
        <vt:i4>5</vt:i4>
      </vt:variant>
      <vt:variant>
        <vt:lpwstr>jl:33228948.8030</vt:lpwstr>
      </vt:variant>
      <vt:variant>
        <vt:lpwstr/>
      </vt:variant>
      <vt:variant>
        <vt:i4>7733350</vt:i4>
      </vt:variant>
      <vt:variant>
        <vt:i4>4401</vt:i4>
      </vt:variant>
      <vt:variant>
        <vt:i4>0</vt:i4>
      </vt:variant>
      <vt:variant>
        <vt:i4>5</vt:i4>
      </vt:variant>
      <vt:variant>
        <vt:lpwstr>jl:39962963.300208</vt:lpwstr>
      </vt:variant>
      <vt:variant>
        <vt:lpwstr/>
      </vt:variant>
      <vt:variant>
        <vt:i4>5111890</vt:i4>
      </vt:variant>
      <vt:variant>
        <vt:i4>4398</vt:i4>
      </vt:variant>
      <vt:variant>
        <vt:i4>0</vt:i4>
      </vt:variant>
      <vt:variant>
        <vt:i4>5</vt:i4>
      </vt:variant>
      <vt:variant>
        <vt:lpwstr>jl:32156493.1130</vt:lpwstr>
      </vt:variant>
      <vt:variant>
        <vt:lpwstr/>
      </vt:variant>
      <vt:variant>
        <vt:i4>7733348</vt:i4>
      </vt:variant>
      <vt:variant>
        <vt:i4>4395</vt:i4>
      </vt:variant>
      <vt:variant>
        <vt:i4>0</vt:i4>
      </vt:variant>
      <vt:variant>
        <vt:i4>5</vt:i4>
      </vt:variant>
      <vt:variant>
        <vt:lpwstr>jl:31625440.300000</vt:lpwstr>
      </vt:variant>
      <vt:variant>
        <vt:lpwstr/>
      </vt:variant>
      <vt:variant>
        <vt:i4>4849751</vt:i4>
      </vt:variant>
      <vt:variant>
        <vt:i4>4392</vt:i4>
      </vt:variant>
      <vt:variant>
        <vt:i4>0</vt:i4>
      </vt:variant>
      <vt:variant>
        <vt:i4>5</vt:i4>
      </vt:variant>
      <vt:variant>
        <vt:lpwstr>jl:31548171.1130</vt:lpwstr>
      </vt:variant>
      <vt:variant>
        <vt:lpwstr/>
      </vt:variant>
      <vt:variant>
        <vt:i4>7864424</vt:i4>
      </vt:variant>
      <vt:variant>
        <vt:i4>4389</vt:i4>
      </vt:variant>
      <vt:variant>
        <vt:i4>0</vt:i4>
      </vt:variant>
      <vt:variant>
        <vt:i4>5</vt:i4>
      </vt:variant>
      <vt:variant>
        <vt:lpwstr>jl:31300399.300300</vt:lpwstr>
      </vt:variant>
      <vt:variant>
        <vt:lpwstr/>
      </vt:variant>
      <vt:variant>
        <vt:i4>7733346</vt:i4>
      </vt:variant>
      <vt:variant>
        <vt:i4>4386</vt:i4>
      </vt:variant>
      <vt:variant>
        <vt:i4>0</vt:i4>
      </vt:variant>
      <vt:variant>
        <vt:i4>5</vt:i4>
      </vt:variant>
      <vt:variant>
        <vt:lpwstr>jl:31300045.600</vt:lpwstr>
      </vt:variant>
      <vt:variant>
        <vt:lpwstr/>
      </vt:variant>
      <vt:variant>
        <vt:i4>7471202</vt:i4>
      </vt:variant>
      <vt:variant>
        <vt:i4>4383</vt:i4>
      </vt:variant>
      <vt:variant>
        <vt:i4>0</vt:i4>
      </vt:variant>
      <vt:variant>
        <vt:i4>5</vt:i4>
      </vt:variant>
      <vt:variant>
        <vt:lpwstr>jl:31227765.300000</vt:lpwstr>
      </vt:variant>
      <vt:variant>
        <vt:lpwstr/>
      </vt:variant>
      <vt:variant>
        <vt:i4>7602277</vt:i4>
      </vt:variant>
      <vt:variant>
        <vt:i4>4380</vt:i4>
      </vt:variant>
      <vt:variant>
        <vt:i4>0</vt:i4>
      </vt:variant>
      <vt:variant>
        <vt:i4>5</vt:i4>
      </vt:variant>
      <vt:variant>
        <vt:lpwstr>jl:31224732.30</vt:lpwstr>
      </vt:variant>
      <vt:variant>
        <vt:lpwstr/>
      </vt:variant>
      <vt:variant>
        <vt:i4>7733345</vt:i4>
      </vt:variant>
      <vt:variant>
        <vt:i4>4377</vt:i4>
      </vt:variant>
      <vt:variant>
        <vt:i4>0</vt:i4>
      </vt:variant>
      <vt:variant>
        <vt:i4>5</vt:i4>
      </vt:variant>
      <vt:variant>
        <vt:lpwstr>jl:31110062.300000</vt:lpwstr>
      </vt:variant>
      <vt:variant>
        <vt:lpwstr/>
      </vt:variant>
      <vt:variant>
        <vt:i4>5177428</vt:i4>
      </vt:variant>
      <vt:variant>
        <vt:i4>4374</vt:i4>
      </vt:variant>
      <vt:variant>
        <vt:i4>0</vt:i4>
      </vt:variant>
      <vt:variant>
        <vt:i4>5</vt:i4>
      </vt:variant>
      <vt:variant>
        <vt:lpwstr>jl:31109732.1015</vt:lpwstr>
      </vt:variant>
      <vt:variant>
        <vt:lpwstr/>
      </vt:variant>
      <vt:variant>
        <vt:i4>7602274</vt:i4>
      </vt:variant>
      <vt:variant>
        <vt:i4>4371</vt:i4>
      </vt:variant>
      <vt:variant>
        <vt:i4>0</vt:i4>
      </vt:variant>
      <vt:variant>
        <vt:i4>5</vt:i4>
      </vt:variant>
      <vt:variant>
        <vt:lpwstr>jl:30948540.300000</vt:lpwstr>
      </vt:variant>
      <vt:variant>
        <vt:lpwstr/>
      </vt:variant>
      <vt:variant>
        <vt:i4>4194388</vt:i4>
      </vt:variant>
      <vt:variant>
        <vt:i4>4368</vt:i4>
      </vt:variant>
      <vt:variant>
        <vt:i4>0</vt:i4>
      </vt:variant>
      <vt:variant>
        <vt:i4>5</vt:i4>
      </vt:variant>
      <vt:variant>
        <vt:lpwstr>jl:30948021.1103</vt:lpwstr>
      </vt:variant>
      <vt:variant>
        <vt:lpwstr/>
      </vt:variant>
      <vt:variant>
        <vt:i4>7405669</vt:i4>
      </vt:variant>
      <vt:variant>
        <vt:i4>4365</vt:i4>
      </vt:variant>
      <vt:variant>
        <vt:i4>0</vt:i4>
      </vt:variant>
      <vt:variant>
        <vt:i4>5</vt:i4>
      </vt:variant>
      <vt:variant>
        <vt:lpwstr>jl:30465919.300000</vt:lpwstr>
      </vt:variant>
      <vt:variant>
        <vt:lpwstr/>
      </vt:variant>
      <vt:variant>
        <vt:i4>4259923</vt:i4>
      </vt:variant>
      <vt:variant>
        <vt:i4>4362</vt:i4>
      </vt:variant>
      <vt:variant>
        <vt:i4>0</vt:i4>
      </vt:variant>
      <vt:variant>
        <vt:i4>5</vt:i4>
      </vt:variant>
      <vt:variant>
        <vt:lpwstr>jl:30451650.0</vt:lpwstr>
      </vt:variant>
      <vt:variant>
        <vt:lpwstr/>
      </vt:variant>
      <vt:variant>
        <vt:i4>7340140</vt:i4>
      </vt:variant>
      <vt:variant>
        <vt:i4>4359</vt:i4>
      </vt:variant>
      <vt:variant>
        <vt:i4>0</vt:i4>
      </vt:variant>
      <vt:variant>
        <vt:i4>5</vt:i4>
      </vt:variant>
      <vt:variant>
        <vt:lpwstr>jl:30451648.708</vt:lpwstr>
      </vt:variant>
      <vt:variant>
        <vt:lpwstr/>
      </vt:variant>
      <vt:variant>
        <vt:i4>7667821</vt:i4>
      </vt:variant>
      <vt:variant>
        <vt:i4>4356</vt:i4>
      </vt:variant>
      <vt:variant>
        <vt:i4>0</vt:i4>
      </vt:variant>
      <vt:variant>
        <vt:i4>5</vt:i4>
      </vt:variant>
      <vt:variant>
        <vt:lpwstr>jl:30385127.300000</vt:lpwstr>
      </vt:variant>
      <vt:variant>
        <vt:lpwstr/>
      </vt:variant>
      <vt:variant>
        <vt:i4>7471215</vt:i4>
      </vt:variant>
      <vt:variant>
        <vt:i4>4353</vt:i4>
      </vt:variant>
      <vt:variant>
        <vt:i4>0</vt:i4>
      </vt:variant>
      <vt:variant>
        <vt:i4>5</vt:i4>
      </vt:variant>
      <vt:variant>
        <vt:lpwstr>jl:30384675.430</vt:lpwstr>
      </vt:variant>
      <vt:variant>
        <vt:lpwstr/>
      </vt:variant>
      <vt:variant>
        <vt:i4>7667818</vt:i4>
      </vt:variant>
      <vt:variant>
        <vt:i4>4350</vt:i4>
      </vt:variant>
      <vt:variant>
        <vt:i4>0</vt:i4>
      </vt:variant>
      <vt:variant>
        <vt:i4>5</vt:i4>
      </vt:variant>
      <vt:variant>
        <vt:lpwstr>jl:30385021.300000</vt:lpwstr>
      </vt:variant>
      <vt:variant>
        <vt:lpwstr/>
      </vt:variant>
      <vt:variant>
        <vt:i4>7405673</vt:i4>
      </vt:variant>
      <vt:variant>
        <vt:i4>4347</vt:i4>
      </vt:variant>
      <vt:variant>
        <vt:i4>0</vt:i4>
      </vt:variant>
      <vt:variant>
        <vt:i4>5</vt:i4>
      </vt:variant>
      <vt:variant>
        <vt:lpwstr>jl:30384673.409</vt:lpwstr>
      </vt:variant>
      <vt:variant>
        <vt:lpwstr/>
      </vt:variant>
      <vt:variant>
        <vt:i4>4849745</vt:i4>
      </vt:variant>
      <vt:variant>
        <vt:i4>4344</vt:i4>
      </vt:variant>
      <vt:variant>
        <vt:i4>0</vt:i4>
      </vt:variant>
      <vt:variant>
        <vt:i4>5</vt:i4>
      </vt:variant>
      <vt:variant>
        <vt:lpwstr>jl:30371593.0</vt:lpwstr>
      </vt:variant>
      <vt:variant>
        <vt:lpwstr/>
      </vt:variant>
      <vt:variant>
        <vt:i4>7864422</vt:i4>
      </vt:variant>
      <vt:variant>
        <vt:i4>4341</vt:i4>
      </vt:variant>
      <vt:variant>
        <vt:i4>0</vt:i4>
      </vt:variant>
      <vt:variant>
        <vt:i4>5</vt:i4>
      </vt:variant>
      <vt:variant>
        <vt:lpwstr>jl:30369607.133</vt:lpwstr>
      </vt:variant>
      <vt:variant>
        <vt:lpwstr/>
      </vt:variant>
      <vt:variant>
        <vt:i4>7340133</vt:i4>
      </vt:variant>
      <vt:variant>
        <vt:i4>4338</vt:i4>
      </vt:variant>
      <vt:variant>
        <vt:i4>0</vt:i4>
      </vt:variant>
      <vt:variant>
        <vt:i4>5</vt:i4>
      </vt:variant>
      <vt:variant>
        <vt:lpwstr>jl:30354063.300000</vt:lpwstr>
      </vt:variant>
      <vt:variant>
        <vt:lpwstr/>
      </vt:variant>
      <vt:variant>
        <vt:i4>4259933</vt:i4>
      </vt:variant>
      <vt:variant>
        <vt:i4>4335</vt:i4>
      </vt:variant>
      <vt:variant>
        <vt:i4>0</vt:i4>
      </vt:variant>
      <vt:variant>
        <vt:i4>5</vt:i4>
      </vt:variant>
      <vt:variant>
        <vt:lpwstr>jl:30353802.20000</vt:lpwstr>
      </vt:variant>
      <vt:variant>
        <vt:lpwstr/>
      </vt:variant>
      <vt:variant>
        <vt:i4>7340141</vt:i4>
      </vt:variant>
      <vt:variant>
        <vt:i4>4332</vt:i4>
      </vt:variant>
      <vt:variant>
        <vt:i4>0</vt:i4>
      </vt:variant>
      <vt:variant>
        <vt:i4>5</vt:i4>
      </vt:variant>
      <vt:variant>
        <vt:lpwstr>jl:30353802.212</vt:lpwstr>
      </vt:variant>
      <vt:variant>
        <vt:lpwstr/>
      </vt:variant>
      <vt:variant>
        <vt:i4>7405674</vt:i4>
      </vt:variant>
      <vt:variant>
        <vt:i4>4329</vt:i4>
      </vt:variant>
      <vt:variant>
        <vt:i4>0</vt:i4>
      </vt:variant>
      <vt:variant>
        <vt:i4>5</vt:i4>
      </vt:variant>
      <vt:variant>
        <vt:lpwstr>jl:30114951.300000</vt:lpwstr>
      </vt:variant>
      <vt:variant>
        <vt:lpwstr/>
      </vt:variant>
      <vt:variant>
        <vt:i4>4194399</vt:i4>
      </vt:variant>
      <vt:variant>
        <vt:i4>4326</vt:i4>
      </vt:variant>
      <vt:variant>
        <vt:i4>0</vt:i4>
      </vt:variant>
      <vt:variant>
        <vt:i4>5</vt:i4>
      </vt:variant>
      <vt:variant>
        <vt:lpwstr>jl:30086770.2</vt:lpwstr>
      </vt:variant>
      <vt:variant>
        <vt:lpwstr/>
      </vt:variant>
      <vt:variant>
        <vt:i4>4653150</vt:i4>
      </vt:variant>
      <vt:variant>
        <vt:i4>4323</vt:i4>
      </vt:variant>
      <vt:variant>
        <vt:i4>0</vt:i4>
      </vt:variant>
      <vt:variant>
        <vt:i4>5</vt:i4>
      </vt:variant>
      <vt:variant>
        <vt:lpwstr>jl:30086770.1304</vt:lpwstr>
      </vt:variant>
      <vt:variant>
        <vt:lpwstr/>
      </vt:variant>
      <vt:variant>
        <vt:i4>7340134</vt:i4>
      </vt:variant>
      <vt:variant>
        <vt:i4>4320</vt:i4>
      </vt:variant>
      <vt:variant>
        <vt:i4>0</vt:i4>
      </vt:variant>
      <vt:variant>
        <vt:i4>5</vt:i4>
      </vt:variant>
      <vt:variant>
        <vt:lpwstr>jl:30064152.300000</vt:lpwstr>
      </vt:variant>
      <vt:variant>
        <vt:lpwstr/>
      </vt:variant>
      <vt:variant>
        <vt:i4>7602281</vt:i4>
      </vt:variant>
      <vt:variant>
        <vt:i4>4317</vt:i4>
      </vt:variant>
      <vt:variant>
        <vt:i4>0</vt:i4>
      </vt:variant>
      <vt:variant>
        <vt:i4>5</vt:i4>
      </vt:variant>
      <vt:variant>
        <vt:lpwstr>jl:30063964.203</vt:lpwstr>
      </vt:variant>
      <vt:variant>
        <vt:lpwstr/>
      </vt:variant>
      <vt:variant>
        <vt:i4>7340141</vt:i4>
      </vt:variant>
      <vt:variant>
        <vt:i4>4314</vt:i4>
      </vt:variant>
      <vt:variant>
        <vt:i4>0</vt:i4>
      </vt:variant>
      <vt:variant>
        <vt:i4>5</vt:i4>
      </vt:variant>
      <vt:variant>
        <vt:lpwstr>jl:30040812.300000</vt:lpwstr>
      </vt:variant>
      <vt:variant>
        <vt:lpwstr/>
      </vt:variant>
      <vt:variant>
        <vt:i4>7929961</vt:i4>
      </vt:variant>
      <vt:variant>
        <vt:i4>4311</vt:i4>
      </vt:variant>
      <vt:variant>
        <vt:i4>0</vt:i4>
      </vt:variant>
      <vt:variant>
        <vt:i4>5</vt:i4>
      </vt:variant>
      <vt:variant>
        <vt:lpwstr>jl:30040693.816</vt:lpwstr>
      </vt:variant>
      <vt:variant>
        <vt:lpwstr/>
      </vt:variant>
      <vt:variant>
        <vt:i4>7798883</vt:i4>
      </vt:variant>
      <vt:variant>
        <vt:i4>4308</vt:i4>
      </vt:variant>
      <vt:variant>
        <vt:i4>0</vt:i4>
      </vt:variant>
      <vt:variant>
        <vt:i4>5</vt:i4>
      </vt:variant>
      <vt:variant>
        <vt:lpwstr>jl:30017011.300000</vt:lpwstr>
      </vt:variant>
      <vt:variant>
        <vt:lpwstr/>
      </vt:variant>
      <vt:variant>
        <vt:i4>7929952</vt:i4>
      </vt:variant>
      <vt:variant>
        <vt:i4>4305</vt:i4>
      </vt:variant>
      <vt:variant>
        <vt:i4>0</vt:i4>
      </vt:variant>
      <vt:variant>
        <vt:i4>5</vt:i4>
      </vt:variant>
      <vt:variant>
        <vt:lpwstr>jl:30019601.612</vt:lpwstr>
      </vt:variant>
      <vt:variant>
        <vt:lpwstr/>
      </vt:variant>
      <vt:variant>
        <vt:i4>7798883</vt:i4>
      </vt:variant>
      <vt:variant>
        <vt:i4>4302</vt:i4>
      </vt:variant>
      <vt:variant>
        <vt:i4>0</vt:i4>
      </vt:variant>
      <vt:variant>
        <vt:i4>5</vt:i4>
      </vt:variant>
      <vt:variant>
        <vt:lpwstr>jl:30017011.300000</vt:lpwstr>
      </vt:variant>
      <vt:variant>
        <vt:lpwstr/>
      </vt:variant>
      <vt:variant>
        <vt:i4>7536738</vt:i4>
      </vt:variant>
      <vt:variant>
        <vt:i4>4299</vt:i4>
      </vt:variant>
      <vt:variant>
        <vt:i4>0</vt:i4>
      </vt:variant>
      <vt:variant>
        <vt:i4>5</vt:i4>
      </vt:variant>
      <vt:variant>
        <vt:lpwstr>jl:30016543.503</vt:lpwstr>
      </vt:variant>
      <vt:variant>
        <vt:lpwstr/>
      </vt:variant>
      <vt:variant>
        <vt:i4>7471208</vt:i4>
      </vt:variant>
      <vt:variant>
        <vt:i4>4296</vt:i4>
      </vt:variant>
      <vt:variant>
        <vt:i4>0</vt:i4>
      </vt:variant>
      <vt:variant>
        <vt:i4>5</vt:i4>
      </vt:variant>
      <vt:variant>
        <vt:lpwstr>jl:53503931.300000</vt:lpwstr>
      </vt:variant>
      <vt:variant>
        <vt:lpwstr/>
      </vt:variant>
      <vt:variant>
        <vt:i4>4980818</vt:i4>
      </vt:variant>
      <vt:variant>
        <vt:i4>4293</vt:i4>
      </vt:variant>
      <vt:variant>
        <vt:i4>0</vt:i4>
      </vt:variant>
      <vt:variant>
        <vt:i4>5</vt:i4>
      </vt:variant>
      <vt:variant>
        <vt:lpwstr>jl:51049324.5</vt:lpwstr>
      </vt:variant>
      <vt:variant>
        <vt:lpwstr/>
      </vt:variant>
      <vt:variant>
        <vt:i4>7602280</vt:i4>
      </vt:variant>
      <vt:variant>
        <vt:i4>4290</vt:i4>
      </vt:variant>
      <vt:variant>
        <vt:i4>0</vt:i4>
      </vt:variant>
      <vt:variant>
        <vt:i4>5</vt:i4>
      </vt:variant>
      <vt:variant>
        <vt:lpwstr>jl:53303931.300000</vt:lpwstr>
      </vt:variant>
      <vt:variant>
        <vt:lpwstr/>
      </vt:variant>
      <vt:variant>
        <vt:i4>4325456</vt:i4>
      </vt:variant>
      <vt:variant>
        <vt:i4>4287</vt:i4>
      </vt:variant>
      <vt:variant>
        <vt:i4>0</vt:i4>
      </vt:variant>
      <vt:variant>
        <vt:i4>5</vt:i4>
      </vt:variant>
      <vt:variant>
        <vt:lpwstr>jl:51042176.1030</vt:lpwstr>
      </vt:variant>
      <vt:variant>
        <vt:lpwstr/>
      </vt:variant>
      <vt:variant>
        <vt:i4>8126568</vt:i4>
      </vt:variant>
      <vt:variant>
        <vt:i4>4284</vt:i4>
      </vt:variant>
      <vt:variant>
        <vt:i4>0</vt:i4>
      </vt:variant>
      <vt:variant>
        <vt:i4>5</vt:i4>
      </vt:variant>
      <vt:variant>
        <vt:lpwstr>jl:51042099.400</vt:lpwstr>
      </vt:variant>
      <vt:variant>
        <vt:lpwstr/>
      </vt:variant>
      <vt:variant>
        <vt:i4>7667816</vt:i4>
      </vt:variant>
      <vt:variant>
        <vt:i4>4281</vt:i4>
      </vt:variant>
      <vt:variant>
        <vt:i4>0</vt:i4>
      </vt:variant>
      <vt:variant>
        <vt:i4>5</vt:i4>
      </vt:variant>
      <vt:variant>
        <vt:lpwstr>jl:53203931.300000</vt:lpwstr>
      </vt:variant>
      <vt:variant>
        <vt:lpwstr/>
      </vt:variant>
      <vt:variant>
        <vt:i4>7471205</vt:i4>
      </vt:variant>
      <vt:variant>
        <vt:i4>4278</vt:i4>
      </vt:variant>
      <vt:variant>
        <vt:i4>0</vt:i4>
      </vt:variant>
      <vt:variant>
        <vt:i4>5</vt:i4>
      </vt:variant>
      <vt:variant>
        <vt:lpwstr>jl:51040051.102</vt:lpwstr>
      </vt:variant>
      <vt:variant>
        <vt:lpwstr/>
      </vt:variant>
      <vt:variant>
        <vt:i4>7733352</vt:i4>
      </vt:variant>
      <vt:variant>
        <vt:i4>4275</vt:i4>
      </vt:variant>
      <vt:variant>
        <vt:i4>0</vt:i4>
      </vt:variant>
      <vt:variant>
        <vt:i4>5</vt:i4>
      </vt:variant>
      <vt:variant>
        <vt:lpwstr>jl:53103931.300000</vt:lpwstr>
      </vt:variant>
      <vt:variant>
        <vt:lpwstr/>
      </vt:variant>
      <vt:variant>
        <vt:i4>7929952</vt:i4>
      </vt:variant>
      <vt:variant>
        <vt:i4>4272</vt:i4>
      </vt:variant>
      <vt:variant>
        <vt:i4>0</vt:i4>
      </vt:variant>
      <vt:variant>
        <vt:i4>5</vt:i4>
      </vt:variant>
      <vt:variant>
        <vt:lpwstr>jl:51039673.707</vt:lpwstr>
      </vt:variant>
      <vt:variant>
        <vt:lpwstr/>
      </vt:variant>
      <vt:variant>
        <vt:i4>7798888</vt:i4>
      </vt:variant>
      <vt:variant>
        <vt:i4>4269</vt:i4>
      </vt:variant>
      <vt:variant>
        <vt:i4>0</vt:i4>
      </vt:variant>
      <vt:variant>
        <vt:i4>5</vt:i4>
      </vt:variant>
      <vt:variant>
        <vt:lpwstr>jl:53003931.300000</vt:lpwstr>
      </vt:variant>
      <vt:variant>
        <vt:lpwstr/>
      </vt:variant>
      <vt:variant>
        <vt:i4>7995500</vt:i4>
      </vt:variant>
      <vt:variant>
        <vt:i4>4266</vt:i4>
      </vt:variant>
      <vt:variant>
        <vt:i4>0</vt:i4>
      </vt:variant>
      <vt:variant>
        <vt:i4>5</vt:i4>
      </vt:variant>
      <vt:variant>
        <vt:lpwstr>jl:51039548.300</vt:lpwstr>
      </vt:variant>
      <vt:variant>
        <vt:lpwstr/>
      </vt:variant>
      <vt:variant>
        <vt:i4>5177430</vt:i4>
      </vt:variant>
      <vt:variant>
        <vt:i4>4263</vt:i4>
      </vt:variant>
      <vt:variant>
        <vt:i4>0</vt:i4>
      </vt:variant>
      <vt:variant>
        <vt:i4>5</vt:i4>
      </vt:variant>
      <vt:variant>
        <vt:lpwstr>jl:51038501.0</vt:lpwstr>
      </vt:variant>
      <vt:variant>
        <vt:lpwstr/>
      </vt:variant>
      <vt:variant>
        <vt:i4>8257636</vt:i4>
      </vt:variant>
      <vt:variant>
        <vt:i4>4260</vt:i4>
      </vt:variant>
      <vt:variant>
        <vt:i4>0</vt:i4>
      </vt:variant>
      <vt:variant>
        <vt:i4>5</vt:i4>
      </vt:variant>
      <vt:variant>
        <vt:lpwstr>jl:51021988.600</vt:lpwstr>
      </vt:variant>
      <vt:variant>
        <vt:lpwstr/>
      </vt:variant>
      <vt:variant>
        <vt:i4>7733351</vt:i4>
      </vt:variant>
      <vt:variant>
        <vt:i4>4257</vt:i4>
      </vt:variant>
      <vt:variant>
        <vt:i4>0</vt:i4>
      </vt:variant>
      <vt:variant>
        <vt:i4>5</vt:i4>
      </vt:variant>
      <vt:variant>
        <vt:lpwstr>jl:51013928.600</vt:lpwstr>
      </vt:variant>
      <vt:variant>
        <vt:lpwstr/>
      </vt:variant>
      <vt:variant>
        <vt:i4>8126568</vt:i4>
      </vt:variant>
      <vt:variant>
        <vt:i4>4254</vt:i4>
      </vt:variant>
      <vt:variant>
        <vt:i4>0</vt:i4>
      </vt:variant>
      <vt:variant>
        <vt:i4>5</vt:i4>
      </vt:variant>
      <vt:variant>
        <vt:lpwstr>jl:51009824.500</vt:lpwstr>
      </vt:variant>
      <vt:variant>
        <vt:lpwstr/>
      </vt:variant>
      <vt:variant>
        <vt:i4>4456537</vt:i4>
      </vt:variant>
      <vt:variant>
        <vt:i4>4251</vt:i4>
      </vt:variant>
      <vt:variant>
        <vt:i4>0</vt:i4>
      </vt:variant>
      <vt:variant>
        <vt:i4>5</vt:i4>
      </vt:variant>
      <vt:variant>
        <vt:lpwstr>jl:51008029.1900</vt:lpwstr>
      </vt:variant>
      <vt:variant>
        <vt:lpwstr/>
      </vt:variant>
      <vt:variant>
        <vt:i4>7798883</vt:i4>
      </vt:variant>
      <vt:variant>
        <vt:i4>4248</vt:i4>
      </vt:variant>
      <vt:variant>
        <vt:i4>0</vt:i4>
      </vt:variant>
      <vt:variant>
        <vt:i4>5</vt:i4>
      </vt:variant>
      <vt:variant>
        <vt:lpwstr>jl:30017011.300000</vt:lpwstr>
      </vt:variant>
      <vt:variant>
        <vt:lpwstr/>
      </vt:variant>
      <vt:variant>
        <vt:i4>7929952</vt:i4>
      </vt:variant>
      <vt:variant>
        <vt:i4>4245</vt:i4>
      </vt:variant>
      <vt:variant>
        <vt:i4>0</vt:i4>
      </vt:variant>
      <vt:variant>
        <vt:i4>5</vt:i4>
      </vt:variant>
      <vt:variant>
        <vt:lpwstr>jl:30019601.611</vt:lpwstr>
      </vt:variant>
      <vt:variant>
        <vt:lpwstr/>
      </vt:variant>
      <vt:variant>
        <vt:i4>4653150</vt:i4>
      </vt:variant>
      <vt:variant>
        <vt:i4>4242</vt:i4>
      </vt:variant>
      <vt:variant>
        <vt:i4>0</vt:i4>
      </vt:variant>
      <vt:variant>
        <vt:i4>5</vt:i4>
      </vt:variant>
      <vt:variant>
        <vt:lpwstr>jl:51003931.61110000</vt:lpwstr>
      </vt:variant>
      <vt:variant>
        <vt:lpwstr/>
      </vt:variant>
      <vt:variant>
        <vt:i4>4325471</vt:i4>
      </vt:variant>
      <vt:variant>
        <vt:i4>4239</vt:i4>
      </vt:variant>
      <vt:variant>
        <vt:i4>0</vt:i4>
      </vt:variant>
      <vt:variant>
        <vt:i4>5</vt:i4>
      </vt:variant>
      <vt:variant>
        <vt:lpwstr>jl:51003931.61040000</vt:lpwstr>
      </vt:variant>
      <vt:variant>
        <vt:lpwstr/>
      </vt:variant>
      <vt:variant>
        <vt:i4>8257636</vt:i4>
      </vt:variant>
      <vt:variant>
        <vt:i4>4236</vt:i4>
      </vt:variant>
      <vt:variant>
        <vt:i4>0</vt:i4>
      </vt:variant>
      <vt:variant>
        <vt:i4>5</vt:i4>
      </vt:variant>
      <vt:variant>
        <vt:lpwstr>jl:36093830.291600</vt:lpwstr>
      </vt:variant>
      <vt:variant>
        <vt:lpwstr/>
      </vt:variant>
      <vt:variant>
        <vt:i4>7995494</vt:i4>
      </vt:variant>
      <vt:variant>
        <vt:i4>4233</vt:i4>
      </vt:variant>
      <vt:variant>
        <vt:i4>0</vt:i4>
      </vt:variant>
      <vt:variant>
        <vt:i4>5</vt:i4>
      </vt:variant>
      <vt:variant>
        <vt:lpwstr>jl:36011033.29</vt:lpwstr>
      </vt:variant>
      <vt:variant>
        <vt:lpwstr/>
      </vt:variant>
      <vt:variant>
        <vt:i4>7995495</vt:i4>
      </vt:variant>
      <vt:variant>
        <vt:i4>4230</vt:i4>
      </vt:variant>
      <vt:variant>
        <vt:i4>0</vt:i4>
      </vt:variant>
      <vt:variant>
        <vt:i4>5</vt:i4>
      </vt:variant>
      <vt:variant>
        <vt:lpwstr>jl:39792511.291600</vt:lpwstr>
      </vt:variant>
      <vt:variant>
        <vt:lpwstr/>
      </vt:variant>
      <vt:variant>
        <vt:i4>4980826</vt:i4>
      </vt:variant>
      <vt:variant>
        <vt:i4>4227</vt:i4>
      </vt:variant>
      <vt:variant>
        <vt:i4>0</vt:i4>
      </vt:variant>
      <vt:variant>
        <vt:i4>5</vt:i4>
      </vt:variant>
      <vt:variant>
        <vt:lpwstr>jl:39477265.1129</vt:lpwstr>
      </vt:variant>
      <vt:variant>
        <vt:lpwstr/>
      </vt:variant>
      <vt:variant>
        <vt:i4>8126567</vt:i4>
      </vt:variant>
      <vt:variant>
        <vt:i4>4224</vt:i4>
      </vt:variant>
      <vt:variant>
        <vt:i4>0</vt:i4>
      </vt:variant>
      <vt:variant>
        <vt:i4>5</vt:i4>
      </vt:variant>
      <vt:variant>
        <vt:lpwstr>jl:38218950.729</vt:lpwstr>
      </vt:variant>
      <vt:variant>
        <vt:lpwstr/>
      </vt:variant>
      <vt:variant>
        <vt:i4>7667820</vt:i4>
      </vt:variant>
      <vt:variant>
        <vt:i4>4221</vt:i4>
      </vt:variant>
      <vt:variant>
        <vt:i4>0</vt:i4>
      </vt:variant>
      <vt:variant>
        <vt:i4>5</vt:i4>
      </vt:variant>
      <vt:variant>
        <vt:lpwstr>jl:34080281.291500</vt:lpwstr>
      </vt:variant>
      <vt:variant>
        <vt:lpwstr/>
      </vt:variant>
      <vt:variant>
        <vt:i4>4849759</vt:i4>
      </vt:variant>
      <vt:variant>
        <vt:i4>4218</vt:i4>
      </vt:variant>
      <vt:variant>
        <vt:i4>0</vt:i4>
      </vt:variant>
      <vt:variant>
        <vt:i4>5</vt:i4>
      </vt:variant>
      <vt:variant>
        <vt:lpwstr>jl:34924983.1729</vt:lpwstr>
      </vt:variant>
      <vt:variant>
        <vt:lpwstr/>
      </vt:variant>
      <vt:variant>
        <vt:i4>8192100</vt:i4>
      </vt:variant>
      <vt:variant>
        <vt:i4>4215</vt:i4>
      </vt:variant>
      <vt:variant>
        <vt:i4>0</vt:i4>
      </vt:variant>
      <vt:variant>
        <vt:i4>5</vt:i4>
      </vt:variant>
      <vt:variant>
        <vt:lpwstr>jl:36093830.291500</vt:lpwstr>
      </vt:variant>
      <vt:variant>
        <vt:lpwstr/>
      </vt:variant>
      <vt:variant>
        <vt:i4>7995494</vt:i4>
      </vt:variant>
      <vt:variant>
        <vt:i4>4212</vt:i4>
      </vt:variant>
      <vt:variant>
        <vt:i4>0</vt:i4>
      </vt:variant>
      <vt:variant>
        <vt:i4>5</vt:i4>
      </vt:variant>
      <vt:variant>
        <vt:lpwstr>jl:36011033.29</vt:lpwstr>
      </vt:variant>
      <vt:variant>
        <vt:lpwstr/>
      </vt:variant>
      <vt:variant>
        <vt:i4>7340134</vt:i4>
      </vt:variant>
      <vt:variant>
        <vt:i4>4209</vt:i4>
      </vt:variant>
      <vt:variant>
        <vt:i4>0</vt:i4>
      </vt:variant>
      <vt:variant>
        <vt:i4>5</vt:i4>
      </vt:variant>
      <vt:variant>
        <vt:lpwstr>jl:39962963.291500</vt:lpwstr>
      </vt:variant>
      <vt:variant>
        <vt:lpwstr/>
      </vt:variant>
      <vt:variant>
        <vt:i4>7733346</vt:i4>
      </vt:variant>
      <vt:variant>
        <vt:i4>4206</vt:i4>
      </vt:variant>
      <vt:variant>
        <vt:i4>0</vt:i4>
      </vt:variant>
      <vt:variant>
        <vt:i4>5</vt:i4>
      </vt:variant>
      <vt:variant>
        <vt:lpwstr>jl:32156493.29</vt:lpwstr>
      </vt:variant>
      <vt:variant>
        <vt:lpwstr/>
      </vt:variant>
      <vt:variant>
        <vt:i4>7733359</vt:i4>
      </vt:variant>
      <vt:variant>
        <vt:i4>4203</vt:i4>
      </vt:variant>
      <vt:variant>
        <vt:i4>0</vt:i4>
      </vt:variant>
      <vt:variant>
        <vt:i4>5</vt:i4>
      </vt:variant>
      <vt:variant>
        <vt:lpwstr>jl:39072486.291400</vt:lpwstr>
      </vt:variant>
      <vt:variant>
        <vt:lpwstr/>
      </vt:variant>
      <vt:variant>
        <vt:i4>7995488</vt:i4>
      </vt:variant>
      <vt:variant>
        <vt:i4>4200</vt:i4>
      </vt:variant>
      <vt:variant>
        <vt:i4>0</vt:i4>
      </vt:variant>
      <vt:variant>
        <vt:i4>5</vt:i4>
      </vt:variant>
      <vt:variant>
        <vt:lpwstr>jl:35730155.29</vt:lpwstr>
      </vt:variant>
      <vt:variant>
        <vt:lpwstr/>
      </vt:variant>
      <vt:variant>
        <vt:i4>7340136</vt:i4>
      </vt:variant>
      <vt:variant>
        <vt:i4>4197</vt:i4>
      </vt:variant>
      <vt:variant>
        <vt:i4>0</vt:i4>
      </vt:variant>
      <vt:variant>
        <vt:i4>5</vt:i4>
      </vt:variant>
      <vt:variant>
        <vt:lpwstr>jl:36788742.291300</vt:lpwstr>
      </vt:variant>
      <vt:variant>
        <vt:lpwstr/>
      </vt:variant>
      <vt:variant>
        <vt:i4>8061028</vt:i4>
      </vt:variant>
      <vt:variant>
        <vt:i4>4194</vt:i4>
      </vt:variant>
      <vt:variant>
        <vt:i4>0</vt:i4>
      </vt:variant>
      <vt:variant>
        <vt:i4>5</vt:i4>
      </vt:variant>
      <vt:variant>
        <vt:lpwstr>jl:36834049.829</vt:lpwstr>
      </vt:variant>
      <vt:variant>
        <vt:lpwstr/>
      </vt:variant>
      <vt:variant>
        <vt:i4>7405679</vt:i4>
      </vt:variant>
      <vt:variant>
        <vt:i4>4191</vt:i4>
      </vt:variant>
      <vt:variant>
        <vt:i4>0</vt:i4>
      </vt:variant>
      <vt:variant>
        <vt:i4>5</vt:i4>
      </vt:variant>
      <vt:variant>
        <vt:lpwstr>jl:39072486.291300</vt:lpwstr>
      </vt:variant>
      <vt:variant>
        <vt:lpwstr/>
      </vt:variant>
      <vt:variant>
        <vt:i4>7995488</vt:i4>
      </vt:variant>
      <vt:variant>
        <vt:i4>4188</vt:i4>
      </vt:variant>
      <vt:variant>
        <vt:i4>0</vt:i4>
      </vt:variant>
      <vt:variant>
        <vt:i4>5</vt:i4>
      </vt:variant>
      <vt:variant>
        <vt:lpwstr>jl:35730155.29</vt:lpwstr>
      </vt:variant>
      <vt:variant>
        <vt:lpwstr/>
      </vt:variant>
      <vt:variant>
        <vt:i4>7471212</vt:i4>
      </vt:variant>
      <vt:variant>
        <vt:i4>4185</vt:i4>
      </vt:variant>
      <vt:variant>
        <vt:i4>0</vt:i4>
      </vt:variant>
      <vt:variant>
        <vt:i4>5</vt:i4>
      </vt:variant>
      <vt:variant>
        <vt:lpwstr>jl:34080281.291200</vt:lpwstr>
      </vt:variant>
      <vt:variant>
        <vt:lpwstr/>
      </vt:variant>
      <vt:variant>
        <vt:i4>4849759</vt:i4>
      </vt:variant>
      <vt:variant>
        <vt:i4>4182</vt:i4>
      </vt:variant>
      <vt:variant>
        <vt:i4>0</vt:i4>
      </vt:variant>
      <vt:variant>
        <vt:i4>5</vt:i4>
      </vt:variant>
      <vt:variant>
        <vt:lpwstr>jl:34924983.1729</vt:lpwstr>
      </vt:variant>
      <vt:variant>
        <vt:lpwstr/>
      </vt:variant>
      <vt:variant>
        <vt:i4>8192105</vt:i4>
      </vt:variant>
      <vt:variant>
        <vt:i4>4179</vt:i4>
      </vt:variant>
      <vt:variant>
        <vt:i4>0</vt:i4>
      </vt:variant>
      <vt:variant>
        <vt:i4>5</vt:i4>
      </vt:variant>
      <vt:variant>
        <vt:lpwstr>jl:39818775.291200</vt:lpwstr>
      </vt:variant>
      <vt:variant>
        <vt:lpwstr/>
      </vt:variant>
      <vt:variant>
        <vt:i4>7798886</vt:i4>
      </vt:variant>
      <vt:variant>
        <vt:i4>4176</vt:i4>
      </vt:variant>
      <vt:variant>
        <vt:i4>0</vt:i4>
      </vt:variant>
      <vt:variant>
        <vt:i4>5</vt:i4>
      </vt:variant>
      <vt:variant>
        <vt:lpwstr>jl:39962963.291200</vt:lpwstr>
      </vt:variant>
      <vt:variant>
        <vt:lpwstr/>
      </vt:variant>
      <vt:variant>
        <vt:i4>7733346</vt:i4>
      </vt:variant>
      <vt:variant>
        <vt:i4>4173</vt:i4>
      </vt:variant>
      <vt:variant>
        <vt:i4>0</vt:i4>
      </vt:variant>
      <vt:variant>
        <vt:i4>5</vt:i4>
      </vt:variant>
      <vt:variant>
        <vt:lpwstr>jl:32156493.29</vt:lpwstr>
      </vt:variant>
      <vt:variant>
        <vt:lpwstr/>
      </vt:variant>
      <vt:variant>
        <vt:i4>8257636</vt:i4>
      </vt:variant>
      <vt:variant>
        <vt:i4>4170</vt:i4>
      </vt:variant>
      <vt:variant>
        <vt:i4>0</vt:i4>
      </vt:variant>
      <vt:variant>
        <vt:i4>5</vt:i4>
      </vt:variant>
      <vt:variant>
        <vt:lpwstr>jl:31625440.291100</vt:lpwstr>
      </vt:variant>
      <vt:variant>
        <vt:lpwstr/>
      </vt:variant>
      <vt:variant>
        <vt:i4>4390998</vt:i4>
      </vt:variant>
      <vt:variant>
        <vt:i4>4167</vt:i4>
      </vt:variant>
      <vt:variant>
        <vt:i4>0</vt:i4>
      </vt:variant>
      <vt:variant>
        <vt:i4>5</vt:i4>
      </vt:variant>
      <vt:variant>
        <vt:lpwstr>jl:31548171.1129</vt:lpwstr>
      </vt:variant>
      <vt:variant>
        <vt:lpwstr/>
      </vt:variant>
      <vt:variant>
        <vt:i4>7536751</vt:i4>
      </vt:variant>
      <vt:variant>
        <vt:i4>4164</vt:i4>
      </vt:variant>
      <vt:variant>
        <vt:i4>0</vt:i4>
      </vt:variant>
      <vt:variant>
        <vt:i4>5</vt:i4>
      </vt:variant>
      <vt:variant>
        <vt:lpwstr>jl:39072486.291100</vt:lpwstr>
      </vt:variant>
      <vt:variant>
        <vt:lpwstr/>
      </vt:variant>
      <vt:variant>
        <vt:i4>7995488</vt:i4>
      </vt:variant>
      <vt:variant>
        <vt:i4>4161</vt:i4>
      </vt:variant>
      <vt:variant>
        <vt:i4>0</vt:i4>
      </vt:variant>
      <vt:variant>
        <vt:i4>5</vt:i4>
      </vt:variant>
      <vt:variant>
        <vt:lpwstr>jl:35730155.29</vt:lpwstr>
      </vt:variant>
      <vt:variant>
        <vt:lpwstr/>
      </vt:variant>
      <vt:variant>
        <vt:i4>8061033</vt:i4>
      </vt:variant>
      <vt:variant>
        <vt:i4>4158</vt:i4>
      </vt:variant>
      <vt:variant>
        <vt:i4>0</vt:i4>
      </vt:variant>
      <vt:variant>
        <vt:i4>5</vt:i4>
      </vt:variant>
      <vt:variant>
        <vt:lpwstr>jl:36788742.290800</vt:lpwstr>
      </vt:variant>
      <vt:variant>
        <vt:lpwstr/>
      </vt:variant>
      <vt:variant>
        <vt:i4>8061028</vt:i4>
      </vt:variant>
      <vt:variant>
        <vt:i4>4155</vt:i4>
      </vt:variant>
      <vt:variant>
        <vt:i4>0</vt:i4>
      </vt:variant>
      <vt:variant>
        <vt:i4>5</vt:i4>
      </vt:variant>
      <vt:variant>
        <vt:lpwstr>jl:36834049.829</vt:lpwstr>
      </vt:variant>
      <vt:variant>
        <vt:lpwstr/>
      </vt:variant>
      <vt:variant>
        <vt:i4>7864429</vt:i4>
      </vt:variant>
      <vt:variant>
        <vt:i4>4152</vt:i4>
      </vt:variant>
      <vt:variant>
        <vt:i4>0</vt:i4>
      </vt:variant>
      <vt:variant>
        <vt:i4>5</vt:i4>
      </vt:variant>
      <vt:variant>
        <vt:lpwstr>jl:34080281.290800</vt:lpwstr>
      </vt:variant>
      <vt:variant>
        <vt:lpwstr/>
      </vt:variant>
      <vt:variant>
        <vt:i4>4849759</vt:i4>
      </vt:variant>
      <vt:variant>
        <vt:i4>4149</vt:i4>
      </vt:variant>
      <vt:variant>
        <vt:i4>0</vt:i4>
      </vt:variant>
      <vt:variant>
        <vt:i4>5</vt:i4>
      </vt:variant>
      <vt:variant>
        <vt:lpwstr>jl:34924983.1729</vt:lpwstr>
      </vt:variant>
      <vt:variant>
        <vt:lpwstr/>
      </vt:variant>
      <vt:variant>
        <vt:i4>7602274</vt:i4>
      </vt:variant>
      <vt:variant>
        <vt:i4>4146</vt:i4>
      </vt:variant>
      <vt:variant>
        <vt:i4>0</vt:i4>
      </vt:variant>
      <vt:variant>
        <vt:i4>5</vt:i4>
      </vt:variant>
      <vt:variant>
        <vt:lpwstr>jl:37569485.290800</vt:lpwstr>
      </vt:variant>
      <vt:variant>
        <vt:lpwstr/>
      </vt:variant>
      <vt:variant>
        <vt:i4>7536743</vt:i4>
      </vt:variant>
      <vt:variant>
        <vt:i4>4143</vt:i4>
      </vt:variant>
      <vt:variant>
        <vt:i4>0</vt:i4>
      </vt:variant>
      <vt:variant>
        <vt:i4>5</vt:i4>
      </vt:variant>
      <vt:variant>
        <vt:lpwstr>jl:34053084.29</vt:lpwstr>
      </vt:variant>
      <vt:variant>
        <vt:lpwstr/>
      </vt:variant>
      <vt:variant>
        <vt:i4>7995502</vt:i4>
      </vt:variant>
      <vt:variant>
        <vt:i4>4140</vt:i4>
      </vt:variant>
      <vt:variant>
        <vt:i4>0</vt:i4>
      </vt:variant>
      <vt:variant>
        <vt:i4>5</vt:i4>
      </vt:variant>
      <vt:variant>
        <vt:lpwstr>jl:39072486.290800</vt:lpwstr>
      </vt:variant>
      <vt:variant>
        <vt:lpwstr/>
      </vt:variant>
      <vt:variant>
        <vt:i4>7995488</vt:i4>
      </vt:variant>
      <vt:variant>
        <vt:i4>4137</vt:i4>
      </vt:variant>
      <vt:variant>
        <vt:i4>0</vt:i4>
      </vt:variant>
      <vt:variant>
        <vt:i4>5</vt:i4>
      </vt:variant>
      <vt:variant>
        <vt:lpwstr>jl:35730155.29</vt:lpwstr>
      </vt:variant>
      <vt:variant>
        <vt:lpwstr/>
      </vt:variant>
      <vt:variant>
        <vt:i4>8192103</vt:i4>
      </vt:variant>
      <vt:variant>
        <vt:i4>4134</vt:i4>
      </vt:variant>
      <vt:variant>
        <vt:i4>0</vt:i4>
      </vt:variant>
      <vt:variant>
        <vt:i4>5</vt:i4>
      </vt:variant>
      <vt:variant>
        <vt:lpwstr>jl:39962963.290800</vt:lpwstr>
      </vt:variant>
      <vt:variant>
        <vt:lpwstr/>
      </vt:variant>
      <vt:variant>
        <vt:i4>7733346</vt:i4>
      </vt:variant>
      <vt:variant>
        <vt:i4>4131</vt:i4>
      </vt:variant>
      <vt:variant>
        <vt:i4>0</vt:i4>
      </vt:variant>
      <vt:variant>
        <vt:i4>5</vt:i4>
      </vt:variant>
      <vt:variant>
        <vt:lpwstr>jl:32156493.29</vt:lpwstr>
      </vt:variant>
      <vt:variant>
        <vt:lpwstr/>
      </vt:variant>
      <vt:variant>
        <vt:i4>7405667</vt:i4>
      </vt:variant>
      <vt:variant>
        <vt:i4>4128</vt:i4>
      </vt:variant>
      <vt:variant>
        <vt:i4>0</vt:i4>
      </vt:variant>
      <vt:variant>
        <vt:i4>5</vt:i4>
      </vt:variant>
      <vt:variant>
        <vt:lpwstr>jl:31577100.2270100</vt:lpwstr>
      </vt:variant>
      <vt:variant>
        <vt:lpwstr/>
      </vt:variant>
      <vt:variant>
        <vt:i4>7471200</vt:i4>
      </vt:variant>
      <vt:variant>
        <vt:i4>4125</vt:i4>
      </vt:variant>
      <vt:variant>
        <vt:i4>0</vt:i4>
      </vt:variant>
      <vt:variant>
        <vt:i4>5</vt:i4>
      </vt:variant>
      <vt:variant>
        <vt:lpwstr>jl:31577100.2130600</vt:lpwstr>
      </vt:variant>
      <vt:variant>
        <vt:lpwstr/>
      </vt:variant>
      <vt:variant>
        <vt:i4>4391005</vt:i4>
      </vt:variant>
      <vt:variant>
        <vt:i4>4122</vt:i4>
      </vt:variant>
      <vt:variant>
        <vt:i4>0</vt:i4>
      </vt:variant>
      <vt:variant>
        <vt:i4>5</vt:i4>
      </vt:variant>
      <vt:variant>
        <vt:lpwstr>jl:51003931.47020100</vt:lpwstr>
      </vt:variant>
      <vt:variant>
        <vt:lpwstr/>
      </vt:variant>
      <vt:variant>
        <vt:i4>7667817</vt:i4>
      </vt:variant>
      <vt:variant>
        <vt:i4>4119</vt:i4>
      </vt:variant>
      <vt:variant>
        <vt:i4>0</vt:i4>
      </vt:variant>
      <vt:variant>
        <vt:i4>5</vt:i4>
      </vt:variant>
      <vt:variant>
        <vt:lpwstr>jl:36788742.290600</vt:lpwstr>
      </vt:variant>
      <vt:variant>
        <vt:lpwstr/>
      </vt:variant>
      <vt:variant>
        <vt:i4>8061028</vt:i4>
      </vt:variant>
      <vt:variant>
        <vt:i4>4116</vt:i4>
      </vt:variant>
      <vt:variant>
        <vt:i4>0</vt:i4>
      </vt:variant>
      <vt:variant>
        <vt:i4>5</vt:i4>
      </vt:variant>
      <vt:variant>
        <vt:lpwstr>jl:36834049.829</vt:lpwstr>
      </vt:variant>
      <vt:variant>
        <vt:lpwstr/>
      </vt:variant>
      <vt:variant>
        <vt:i4>7733357</vt:i4>
      </vt:variant>
      <vt:variant>
        <vt:i4>4113</vt:i4>
      </vt:variant>
      <vt:variant>
        <vt:i4>0</vt:i4>
      </vt:variant>
      <vt:variant>
        <vt:i4>5</vt:i4>
      </vt:variant>
      <vt:variant>
        <vt:lpwstr>jl:34080281.290600</vt:lpwstr>
      </vt:variant>
      <vt:variant>
        <vt:lpwstr/>
      </vt:variant>
      <vt:variant>
        <vt:i4>4849759</vt:i4>
      </vt:variant>
      <vt:variant>
        <vt:i4>4110</vt:i4>
      </vt:variant>
      <vt:variant>
        <vt:i4>0</vt:i4>
      </vt:variant>
      <vt:variant>
        <vt:i4>5</vt:i4>
      </vt:variant>
      <vt:variant>
        <vt:lpwstr>jl:34924983.1729</vt:lpwstr>
      </vt:variant>
      <vt:variant>
        <vt:lpwstr/>
      </vt:variant>
      <vt:variant>
        <vt:i4>7995490</vt:i4>
      </vt:variant>
      <vt:variant>
        <vt:i4>4107</vt:i4>
      </vt:variant>
      <vt:variant>
        <vt:i4>0</vt:i4>
      </vt:variant>
      <vt:variant>
        <vt:i4>5</vt:i4>
      </vt:variant>
      <vt:variant>
        <vt:lpwstr>jl:37569485.290600</vt:lpwstr>
      </vt:variant>
      <vt:variant>
        <vt:lpwstr/>
      </vt:variant>
      <vt:variant>
        <vt:i4>7536743</vt:i4>
      </vt:variant>
      <vt:variant>
        <vt:i4>4104</vt:i4>
      </vt:variant>
      <vt:variant>
        <vt:i4>0</vt:i4>
      </vt:variant>
      <vt:variant>
        <vt:i4>5</vt:i4>
      </vt:variant>
      <vt:variant>
        <vt:lpwstr>jl:34053084.29</vt:lpwstr>
      </vt:variant>
      <vt:variant>
        <vt:lpwstr/>
      </vt:variant>
      <vt:variant>
        <vt:i4>8192098</vt:i4>
      </vt:variant>
      <vt:variant>
        <vt:i4>4101</vt:i4>
      </vt:variant>
      <vt:variant>
        <vt:i4>0</vt:i4>
      </vt:variant>
      <vt:variant>
        <vt:i4>5</vt:i4>
      </vt:variant>
      <vt:variant>
        <vt:lpwstr>jl:38879827.290600</vt:lpwstr>
      </vt:variant>
      <vt:variant>
        <vt:lpwstr/>
      </vt:variant>
      <vt:variant>
        <vt:i4>8126574</vt:i4>
      </vt:variant>
      <vt:variant>
        <vt:i4>4098</vt:i4>
      </vt:variant>
      <vt:variant>
        <vt:i4>0</vt:i4>
      </vt:variant>
      <vt:variant>
        <vt:i4>5</vt:i4>
      </vt:variant>
      <vt:variant>
        <vt:lpwstr>jl:33741328.29</vt:lpwstr>
      </vt:variant>
      <vt:variant>
        <vt:lpwstr/>
      </vt:variant>
      <vt:variant>
        <vt:i4>7602286</vt:i4>
      </vt:variant>
      <vt:variant>
        <vt:i4>4095</vt:i4>
      </vt:variant>
      <vt:variant>
        <vt:i4>0</vt:i4>
      </vt:variant>
      <vt:variant>
        <vt:i4>5</vt:i4>
      </vt:variant>
      <vt:variant>
        <vt:lpwstr>jl:39072486.290600</vt:lpwstr>
      </vt:variant>
      <vt:variant>
        <vt:lpwstr/>
      </vt:variant>
      <vt:variant>
        <vt:i4>7995488</vt:i4>
      </vt:variant>
      <vt:variant>
        <vt:i4>4092</vt:i4>
      </vt:variant>
      <vt:variant>
        <vt:i4>0</vt:i4>
      </vt:variant>
      <vt:variant>
        <vt:i4>5</vt:i4>
      </vt:variant>
      <vt:variant>
        <vt:lpwstr>jl:35730155.29</vt:lpwstr>
      </vt:variant>
      <vt:variant>
        <vt:lpwstr/>
      </vt:variant>
      <vt:variant>
        <vt:i4>8257637</vt:i4>
      </vt:variant>
      <vt:variant>
        <vt:i4>4089</vt:i4>
      </vt:variant>
      <vt:variant>
        <vt:i4>0</vt:i4>
      </vt:variant>
      <vt:variant>
        <vt:i4>5</vt:i4>
      </vt:variant>
      <vt:variant>
        <vt:lpwstr>jl:36093830.290600</vt:lpwstr>
      </vt:variant>
      <vt:variant>
        <vt:lpwstr/>
      </vt:variant>
      <vt:variant>
        <vt:i4>7995494</vt:i4>
      </vt:variant>
      <vt:variant>
        <vt:i4>4086</vt:i4>
      </vt:variant>
      <vt:variant>
        <vt:i4>0</vt:i4>
      </vt:variant>
      <vt:variant>
        <vt:i4>5</vt:i4>
      </vt:variant>
      <vt:variant>
        <vt:lpwstr>jl:36011033.29</vt:lpwstr>
      </vt:variant>
      <vt:variant>
        <vt:lpwstr/>
      </vt:variant>
      <vt:variant>
        <vt:i4>7798881</vt:i4>
      </vt:variant>
      <vt:variant>
        <vt:i4>4083</vt:i4>
      </vt:variant>
      <vt:variant>
        <vt:i4>0</vt:i4>
      </vt:variant>
      <vt:variant>
        <vt:i4>5</vt:i4>
      </vt:variant>
      <vt:variant>
        <vt:lpwstr>jl:34768968.290600</vt:lpwstr>
      </vt:variant>
      <vt:variant>
        <vt:lpwstr/>
      </vt:variant>
      <vt:variant>
        <vt:i4>7995494</vt:i4>
      </vt:variant>
      <vt:variant>
        <vt:i4>4080</vt:i4>
      </vt:variant>
      <vt:variant>
        <vt:i4>0</vt:i4>
      </vt:variant>
      <vt:variant>
        <vt:i4>5</vt:i4>
      </vt:variant>
      <vt:variant>
        <vt:lpwstr>jl:36011033.29</vt:lpwstr>
      </vt:variant>
      <vt:variant>
        <vt:lpwstr/>
      </vt:variant>
      <vt:variant>
        <vt:i4>7536743</vt:i4>
      </vt:variant>
      <vt:variant>
        <vt:i4>4077</vt:i4>
      </vt:variant>
      <vt:variant>
        <vt:i4>0</vt:i4>
      </vt:variant>
      <vt:variant>
        <vt:i4>5</vt:i4>
      </vt:variant>
      <vt:variant>
        <vt:lpwstr>jl:39962963.290600</vt:lpwstr>
      </vt:variant>
      <vt:variant>
        <vt:lpwstr/>
      </vt:variant>
      <vt:variant>
        <vt:i4>7733346</vt:i4>
      </vt:variant>
      <vt:variant>
        <vt:i4>4074</vt:i4>
      </vt:variant>
      <vt:variant>
        <vt:i4>0</vt:i4>
      </vt:variant>
      <vt:variant>
        <vt:i4>5</vt:i4>
      </vt:variant>
      <vt:variant>
        <vt:lpwstr>jl:32156493.29</vt:lpwstr>
      </vt:variant>
      <vt:variant>
        <vt:lpwstr/>
      </vt:variant>
      <vt:variant>
        <vt:i4>7864418</vt:i4>
      </vt:variant>
      <vt:variant>
        <vt:i4>4071</vt:i4>
      </vt:variant>
      <vt:variant>
        <vt:i4>0</vt:i4>
      </vt:variant>
      <vt:variant>
        <vt:i4>5</vt:i4>
      </vt:variant>
      <vt:variant>
        <vt:lpwstr>jl:37569485.290400</vt:lpwstr>
      </vt:variant>
      <vt:variant>
        <vt:lpwstr/>
      </vt:variant>
      <vt:variant>
        <vt:i4>7536743</vt:i4>
      </vt:variant>
      <vt:variant>
        <vt:i4>4068</vt:i4>
      </vt:variant>
      <vt:variant>
        <vt:i4>0</vt:i4>
      </vt:variant>
      <vt:variant>
        <vt:i4>5</vt:i4>
      </vt:variant>
      <vt:variant>
        <vt:lpwstr>jl:34053084.29</vt:lpwstr>
      </vt:variant>
      <vt:variant>
        <vt:lpwstr/>
      </vt:variant>
      <vt:variant>
        <vt:i4>8061027</vt:i4>
      </vt:variant>
      <vt:variant>
        <vt:i4>4065</vt:i4>
      </vt:variant>
      <vt:variant>
        <vt:i4>0</vt:i4>
      </vt:variant>
      <vt:variant>
        <vt:i4>5</vt:i4>
      </vt:variant>
      <vt:variant>
        <vt:lpwstr>jl:31227765.290000</vt:lpwstr>
      </vt:variant>
      <vt:variant>
        <vt:lpwstr/>
      </vt:variant>
      <vt:variant>
        <vt:i4>5046357</vt:i4>
      </vt:variant>
      <vt:variant>
        <vt:i4>4062</vt:i4>
      </vt:variant>
      <vt:variant>
        <vt:i4>0</vt:i4>
      </vt:variant>
      <vt:variant>
        <vt:i4>5</vt:i4>
      </vt:variant>
      <vt:variant>
        <vt:lpwstr>jl:31224732.1029</vt:lpwstr>
      </vt:variant>
      <vt:variant>
        <vt:lpwstr/>
      </vt:variant>
      <vt:variant>
        <vt:i4>7340142</vt:i4>
      </vt:variant>
      <vt:variant>
        <vt:i4>4059</vt:i4>
      </vt:variant>
      <vt:variant>
        <vt:i4>0</vt:i4>
      </vt:variant>
      <vt:variant>
        <vt:i4>5</vt:i4>
      </vt:variant>
      <vt:variant>
        <vt:lpwstr>jl:39072486.290200</vt:lpwstr>
      </vt:variant>
      <vt:variant>
        <vt:lpwstr/>
      </vt:variant>
      <vt:variant>
        <vt:i4>7995488</vt:i4>
      </vt:variant>
      <vt:variant>
        <vt:i4>4056</vt:i4>
      </vt:variant>
      <vt:variant>
        <vt:i4>0</vt:i4>
      </vt:variant>
      <vt:variant>
        <vt:i4>5</vt:i4>
      </vt:variant>
      <vt:variant>
        <vt:lpwstr>jl:35730155.29</vt:lpwstr>
      </vt:variant>
      <vt:variant>
        <vt:lpwstr/>
      </vt:variant>
      <vt:variant>
        <vt:i4>8192101</vt:i4>
      </vt:variant>
      <vt:variant>
        <vt:i4>4053</vt:i4>
      </vt:variant>
      <vt:variant>
        <vt:i4>0</vt:i4>
      </vt:variant>
      <vt:variant>
        <vt:i4>5</vt:i4>
      </vt:variant>
      <vt:variant>
        <vt:lpwstr>jl:31625440.290200</vt:lpwstr>
      </vt:variant>
      <vt:variant>
        <vt:lpwstr/>
      </vt:variant>
      <vt:variant>
        <vt:i4>4390998</vt:i4>
      </vt:variant>
      <vt:variant>
        <vt:i4>4050</vt:i4>
      </vt:variant>
      <vt:variant>
        <vt:i4>0</vt:i4>
      </vt:variant>
      <vt:variant>
        <vt:i4>5</vt:i4>
      </vt:variant>
      <vt:variant>
        <vt:lpwstr>jl:31548171.1129</vt:lpwstr>
      </vt:variant>
      <vt:variant>
        <vt:lpwstr/>
      </vt:variant>
      <vt:variant>
        <vt:i4>7340142</vt:i4>
      </vt:variant>
      <vt:variant>
        <vt:i4>4047</vt:i4>
      </vt:variant>
      <vt:variant>
        <vt:i4>0</vt:i4>
      </vt:variant>
      <vt:variant>
        <vt:i4>5</vt:i4>
      </vt:variant>
      <vt:variant>
        <vt:lpwstr>jl:39072486.290200</vt:lpwstr>
      </vt:variant>
      <vt:variant>
        <vt:lpwstr/>
      </vt:variant>
      <vt:variant>
        <vt:i4>7995488</vt:i4>
      </vt:variant>
      <vt:variant>
        <vt:i4>4044</vt:i4>
      </vt:variant>
      <vt:variant>
        <vt:i4>0</vt:i4>
      </vt:variant>
      <vt:variant>
        <vt:i4>5</vt:i4>
      </vt:variant>
      <vt:variant>
        <vt:lpwstr>jl:35730155.29</vt:lpwstr>
      </vt:variant>
      <vt:variant>
        <vt:lpwstr/>
      </vt:variant>
      <vt:variant>
        <vt:i4>8323182</vt:i4>
      </vt:variant>
      <vt:variant>
        <vt:i4>4041</vt:i4>
      </vt:variant>
      <vt:variant>
        <vt:i4>0</vt:i4>
      </vt:variant>
      <vt:variant>
        <vt:i4>5</vt:i4>
      </vt:variant>
      <vt:variant>
        <vt:lpwstr>jl:31644158.290000</vt:lpwstr>
      </vt:variant>
      <vt:variant>
        <vt:lpwstr/>
      </vt:variant>
      <vt:variant>
        <vt:i4>7995498</vt:i4>
      </vt:variant>
      <vt:variant>
        <vt:i4>4038</vt:i4>
      </vt:variant>
      <vt:variant>
        <vt:i4>0</vt:i4>
      </vt:variant>
      <vt:variant>
        <vt:i4>5</vt:i4>
      </vt:variant>
      <vt:variant>
        <vt:lpwstr>jl:31577098.400</vt:lpwstr>
      </vt:variant>
      <vt:variant>
        <vt:lpwstr/>
      </vt:variant>
      <vt:variant>
        <vt:i4>8323173</vt:i4>
      </vt:variant>
      <vt:variant>
        <vt:i4>4035</vt:i4>
      </vt:variant>
      <vt:variant>
        <vt:i4>0</vt:i4>
      </vt:variant>
      <vt:variant>
        <vt:i4>5</vt:i4>
      </vt:variant>
      <vt:variant>
        <vt:lpwstr>jl:31625440.290000</vt:lpwstr>
      </vt:variant>
      <vt:variant>
        <vt:lpwstr/>
      </vt:variant>
      <vt:variant>
        <vt:i4>4390998</vt:i4>
      </vt:variant>
      <vt:variant>
        <vt:i4>4032</vt:i4>
      </vt:variant>
      <vt:variant>
        <vt:i4>0</vt:i4>
      </vt:variant>
      <vt:variant>
        <vt:i4>5</vt:i4>
      </vt:variant>
      <vt:variant>
        <vt:lpwstr>jl:31548171.1129</vt:lpwstr>
      </vt:variant>
      <vt:variant>
        <vt:lpwstr/>
      </vt:variant>
      <vt:variant>
        <vt:i4>7995493</vt:i4>
      </vt:variant>
      <vt:variant>
        <vt:i4>4029</vt:i4>
      </vt:variant>
      <vt:variant>
        <vt:i4>0</vt:i4>
      </vt:variant>
      <vt:variant>
        <vt:i4>5</vt:i4>
      </vt:variant>
      <vt:variant>
        <vt:lpwstr>jl:31311423.290200</vt:lpwstr>
      </vt:variant>
      <vt:variant>
        <vt:lpwstr/>
      </vt:variant>
      <vt:variant>
        <vt:i4>8126568</vt:i4>
      </vt:variant>
      <vt:variant>
        <vt:i4>4026</vt:i4>
      </vt:variant>
      <vt:variant>
        <vt:i4>0</vt:i4>
      </vt:variant>
      <vt:variant>
        <vt:i4>5</vt:i4>
      </vt:variant>
      <vt:variant>
        <vt:lpwstr>jl:31310973.29</vt:lpwstr>
      </vt:variant>
      <vt:variant>
        <vt:lpwstr/>
      </vt:variant>
      <vt:variant>
        <vt:i4>8192099</vt:i4>
      </vt:variant>
      <vt:variant>
        <vt:i4>4023</vt:i4>
      </vt:variant>
      <vt:variant>
        <vt:i4>0</vt:i4>
      </vt:variant>
      <vt:variant>
        <vt:i4>5</vt:i4>
      </vt:variant>
      <vt:variant>
        <vt:lpwstr>jl:31227765.290600</vt:lpwstr>
      </vt:variant>
      <vt:variant>
        <vt:lpwstr/>
      </vt:variant>
      <vt:variant>
        <vt:i4>5046357</vt:i4>
      </vt:variant>
      <vt:variant>
        <vt:i4>4020</vt:i4>
      </vt:variant>
      <vt:variant>
        <vt:i4>0</vt:i4>
      </vt:variant>
      <vt:variant>
        <vt:i4>5</vt:i4>
      </vt:variant>
      <vt:variant>
        <vt:lpwstr>jl:31224732.1029</vt:lpwstr>
      </vt:variant>
      <vt:variant>
        <vt:lpwstr/>
      </vt:variant>
      <vt:variant>
        <vt:i4>8323168</vt:i4>
      </vt:variant>
      <vt:variant>
        <vt:i4>4017</vt:i4>
      </vt:variant>
      <vt:variant>
        <vt:i4>0</vt:i4>
      </vt:variant>
      <vt:variant>
        <vt:i4>5</vt:i4>
      </vt:variant>
      <vt:variant>
        <vt:lpwstr>jl:31110062.290000</vt:lpwstr>
      </vt:variant>
      <vt:variant>
        <vt:lpwstr/>
      </vt:variant>
      <vt:variant>
        <vt:i4>5111892</vt:i4>
      </vt:variant>
      <vt:variant>
        <vt:i4>4014</vt:i4>
      </vt:variant>
      <vt:variant>
        <vt:i4>0</vt:i4>
      </vt:variant>
      <vt:variant>
        <vt:i4>5</vt:i4>
      </vt:variant>
      <vt:variant>
        <vt:lpwstr>jl:31109732.1014</vt:lpwstr>
      </vt:variant>
      <vt:variant>
        <vt:lpwstr/>
      </vt:variant>
      <vt:variant>
        <vt:i4>7864422</vt:i4>
      </vt:variant>
      <vt:variant>
        <vt:i4>4011</vt:i4>
      </vt:variant>
      <vt:variant>
        <vt:i4>0</vt:i4>
      </vt:variant>
      <vt:variant>
        <vt:i4>5</vt:i4>
      </vt:variant>
      <vt:variant>
        <vt:lpwstr>jl:30091914.290000</vt:lpwstr>
      </vt:variant>
      <vt:variant>
        <vt:lpwstr/>
      </vt:variant>
      <vt:variant>
        <vt:i4>7405665</vt:i4>
      </vt:variant>
      <vt:variant>
        <vt:i4>4008</vt:i4>
      </vt:variant>
      <vt:variant>
        <vt:i4>0</vt:i4>
      </vt:variant>
      <vt:variant>
        <vt:i4>5</vt:i4>
      </vt:variant>
      <vt:variant>
        <vt:lpwstr>jl:30090906.709</vt:lpwstr>
      </vt:variant>
      <vt:variant>
        <vt:lpwstr/>
      </vt:variant>
      <vt:variant>
        <vt:i4>7929964</vt:i4>
      </vt:variant>
      <vt:variant>
        <vt:i4>4005</vt:i4>
      </vt:variant>
      <vt:variant>
        <vt:i4>0</vt:i4>
      </vt:variant>
      <vt:variant>
        <vt:i4>5</vt:i4>
      </vt:variant>
      <vt:variant>
        <vt:lpwstr>jl:30040812.290000</vt:lpwstr>
      </vt:variant>
      <vt:variant>
        <vt:lpwstr/>
      </vt:variant>
      <vt:variant>
        <vt:i4>7929961</vt:i4>
      </vt:variant>
      <vt:variant>
        <vt:i4>4002</vt:i4>
      </vt:variant>
      <vt:variant>
        <vt:i4>0</vt:i4>
      </vt:variant>
      <vt:variant>
        <vt:i4>5</vt:i4>
      </vt:variant>
      <vt:variant>
        <vt:lpwstr>jl:30040693.816</vt:lpwstr>
      </vt:variant>
      <vt:variant>
        <vt:lpwstr/>
      </vt:variant>
      <vt:variant>
        <vt:i4>8192105</vt:i4>
      </vt:variant>
      <vt:variant>
        <vt:i4>3999</vt:i4>
      </vt:variant>
      <vt:variant>
        <vt:i4>0</vt:i4>
      </vt:variant>
      <vt:variant>
        <vt:i4>5</vt:i4>
      </vt:variant>
      <vt:variant>
        <vt:lpwstr>jl:53303931.290000</vt:lpwstr>
      </vt:variant>
      <vt:variant>
        <vt:lpwstr/>
      </vt:variant>
      <vt:variant>
        <vt:i4>4915281</vt:i4>
      </vt:variant>
      <vt:variant>
        <vt:i4>3996</vt:i4>
      </vt:variant>
      <vt:variant>
        <vt:i4>0</vt:i4>
      </vt:variant>
      <vt:variant>
        <vt:i4>5</vt:i4>
      </vt:variant>
      <vt:variant>
        <vt:lpwstr>jl:51042176.1029</vt:lpwstr>
      </vt:variant>
      <vt:variant>
        <vt:lpwstr/>
      </vt:variant>
      <vt:variant>
        <vt:i4>8257636</vt:i4>
      </vt:variant>
      <vt:variant>
        <vt:i4>3993</vt:i4>
      </vt:variant>
      <vt:variant>
        <vt:i4>0</vt:i4>
      </vt:variant>
      <vt:variant>
        <vt:i4>5</vt:i4>
      </vt:variant>
      <vt:variant>
        <vt:lpwstr>jl:51021988.600</vt:lpwstr>
      </vt:variant>
      <vt:variant>
        <vt:lpwstr/>
      </vt:variant>
      <vt:variant>
        <vt:i4>7733351</vt:i4>
      </vt:variant>
      <vt:variant>
        <vt:i4>3990</vt:i4>
      </vt:variant>
      <vt:variant>
        <vt:i4>0</vt:i4>
      </vt:variant>
      <vt:variant>
        <vt:i4>5</vt:i4>
      </vt:variant>
      <vt:variant>
        <vt:lpwstr>jl:51013928.600</vt:lpwstr>
      </vt:variant>
      <vt:variant>
        <vt:lpwstr/>
      </vt:variant>
      <vt:variant>
        <vt:i4>7536750</vt:i4>
      </vt:variant>
      <vt:variant>
        <vt:i4>3987</vt:i4>
      </vt:variant>
      <vt:variant>
        <vt:i4>0</vt:i4>
      </vt:variant>
      <vt:variant>
        <vt:i4>5</vt:i4>
      </vt:variant>
      <vt:variant>
        <vt:lpwstr>jl:39072486.280000</vt:lpwstr>
      </vt:variant>
      <vt:variant>
        <vt:lpwstr/>
      </vt:variant>
      <vt:variant>
        <vt:i4>8061024</vt:i4>
      </vt:variant>
      <vt:variant>
        <vt:i4>3984</vt:i4>
      </vt:variant>
      <vt:variant>
        <vt:i4>0</vt:i4>
      </vt:variant>
      <vt:variant>
        <vt:i4>5</vt:i4>
      </vt:variant>
      <vt:variant>
        <vt:lpwstr>jl:35730155.28</vt:lpwstr>
      </vt:variant>
      <vt:variant>
        <vt:lpwstr/>
      </vt:variant>
      <vt:variant>
        <vt:i4>7995491</vt:i4>
      </vt:variant>
      <vt:variant>
        <vt:i4>3981</vt:i4>
      </vt:variant>
      <vt:variant>
        <vt:i4>0</vt:i4>
      </vt:variant>
      <vt:variant>
        <vt:i4>5</vt:i4>
      </vt:variant>
      <vt:variant>
        <vt:lpwstr>jl:31227765.280000</vt:lpwstr>
      </vt:variant>
      <vt:variant>
        <vt:lpwstr/>
      </vt:variant>
      <vt:variant>
        <vt:i4>4980821</vt:i4>
      </vt:variant>
      <vt:variant>
        <vt:i4>3978</vt:i4>
      </vt:variant>
      <vt:variant>
        <vt:i4>0</vt:i4>
      </vt:variant>
      <vt:variant>
        <vt:i4>5</vt:i4>
      </vt:variant>
      <vt:variant>
        <vt:lpwstr>jl:31224732.1028</vt:lpwstr>
      </vt:variant>
      <vt:variant>
        <vt:lpwstr/>
      </vt:variant>
      <vt:variant>
        <vt:i4>7995491</vt:i4>
      </vt:variant>
      <vt:variant>
        <vt:i4>3975</vt:i4>
      </vt:variant>
      <vt:variant>
        <vt:i4>0</vt:i4>
      </vt:variant>
      <vt:variant>
        <vt:i4>5</vt:i4>
      </vt:variant>
      <vt:variant>
        <vt:lpwstr>jl:31227765.280000</vt:lpwstr>
      </vt:variant>
      <vt:variant>
        <vt:lpwstr/>
      </vt:variant>
      <vt:variant>
        <vt:i4>4980821</vt:i4>
      </vt:variant>
      <vt:variant>
        <vt:i4>3972</vt:i4>
      </vt:variant>
      <vt:variant>
        <vt:i4>0</vt:i4>
      </vt:variant>
      <vt:variant>
        <vt:i4>5</vt:i4>
      </vt:variant>
      <vt:variant>
        <vt:lpwstr>jl:31224732.1028</vt:lpwstr>
      </vt:variant>
      <vt:variant>
        <vt:lpwstr/>
      </vt:variant>
      <vt:variant>
        <vt:i4>8257632</vt:i4>
      </vt:variant>
      <vt:variant>
        <vt:i4>3969</vt:i4>
      </vt:variant>
      <vt:variant>
        <vt:i4>0</vt:i4>
      </vt:variant>
      <vt:variant>
        <vt:i4>5</vt:i4>
      </vt:variant>
      <vt:variant>
        <vt:lpwstr>jl:31110062.280000</vt:lpwstr>
      </vt:variant>
      <vt:variant>
        <vt:lpwstr/>
      </vt:variant>
      <vt:variant>
        <vt:i4>4784212</vt:i4>
      </vt:variant>
      <vt:variant>
        <vt:i4>3966</vt:i4>
      </vt:variant>
      <vt:variant>
        <vt:i4>0</vt:i4>
      </vt:variant>
      <vt:variant>
        <vt:i4>5</vt:i4>
      </vt:variant>
      <vt:variant>
        <vt:lpwstr>jl:31109732.1013</vt:lpwstr>
      </vt:variant>
      <vt:variant>
        <vt:lpwstr/>
      </vt:variant>
      <vt:variant>
        <vt:i4>8126569</vt:i4>
      </vt:variant>
      <vt:variant>
        <vt:i4>3963</vt:i4>
      </vt:variant>
      <vt:variant>
        <vt:i4>0</vt:i4>
      </vt:variant>
      <vt:variant>
        <vt:i4>5</vt:i4>
      </vt:variant>
      <vt:variant>
        <vt:lpwstr>jl:53303931.280000</vt:lpwstr>
      </vt:variant>
      <vt:variant>
        <vt:lpwstr/>
      </vt:variant>
      <vt:variant>
        <vt:i4>4849745</vt:i4>
      </vt:variant>
      <vt:variant>
        <vt:i4>3960</vt:i4>
      </vt:variant>
      <vt:variant>
        <vt:i4>0</vt:i4>
      </vt:variant>
      <vt:variant>
        <vt:i4>5</vt:i4>
      </vt:variant>
      <vt:variant>
        <vt:lpwstr>jl:51042176.1028</vt:lpwstr>
      </vt:variant>
      <vt:variant>
        <vt:lpwstr/>
      </vt:variant>
      <vt:variant>
        <vt:i4>8257636</vt:i4>
      </vt:variant>
      <vt:variant>
        <vt:i4>3957</vt:i4>
      </vt:variant>
      <vt:variant>
        <vt:i4>0</vt:i4>
      </vt:variant>
      <vt:variant>
        <vt:i4>5</vt:i4>
      </vt:variant>
      <vt:variant>
        <vt:lpwstr>jl:51021988.600</vt:lpwstr>
      </vt:variant>
      <vt:variant>
        <vt:lpwstr/>
      </vt:variant>
      <vt:variant>
        <vt:i4>7733351</vt:i4>
      </vt:variant>
      <vt:variant>
        <vt:i4>3954</vt:i4>
      </vt:variant>
      <vt:variant>
        <vt:i4>0</vt:i4>
      </vt:variant>
      <vt:variant>
        <vt:i4>5</vt:i4>
      </vt:variant>
      <vt:variant>
        <vt:lpwstr>jl:51013928.600</vt:lpwstr>
      </vt:variant>
      <vt:variant>
        <vt:lpwstr/>
      </vt:variant>
      <vt:variant>
        <vt:i4>4456537</vt:i4>
      </vt:variant>
      <vt:variant>
        <vt:i4>3951</vt:i4>
      </vt:variant>
      <vt:variant>
        <vt:i4>0</vt:i4>
      </vt:variant>
      <vt:variant>
        <vt:i4>5</vt:i4>
      </vt:variant>
      <vt:variant>
        <vt:lpwstr>jl:51008029.1900</vt:lpwstr>
      </vt:variant>
      <vt:variant>
        <vt:lpwstr/>
      </vt:variant>
      <vt:variant>
        <vt:i4>7798891</vt:i4>
      </vt:variant>
      <vt:variant>
        <vt:i4>3948</vt:i4>
      </vt:variant>
      <vt:variant>
        <vt:i4>0</vt:i4>
      </vt:variant>
      <vt:variant>
        <vt:i4>5</vt:i4>
      </vt:variant>
      <vt:variant>
        <vt:lpwstr>jl:51003931.200000</vt:lpwstr>
      </vt:variant>
      <vt:variant>
        <vt:lpwstr/>
      </vt:variant>
      <vt:variant>
        <vt:i4>8257641</vt:i4>
      </vt:variant>
      <vt:variant>
        <vt:i4>3945</vt:i4>
      </vt:variant>
      <vt:variant>
        <vt:i4>0</vt:i4>
      </vt:variant>
      <vt:variant>
        <vt:i4>5</vt:i4>
      </vt:variant>
      <vt:variant>
        <vt:lpwstr>jl:36788742.270300</vt:lpwstr>
      </vt:variant>
      <vt:variant>
        <vt:lpwstr/>
      </vt:variant>
      <vt:variant>
        <vt:i4>8061028</vt:i4>
      </vt:variant>
      <vt:variant>
        <vt:i4>3942</vt:i4>
      </vt:variant>
      <vt:variant>
        <vt:i4>0</vt:i4>
      </vt:variant>
      <vt:variant>
        <vt:i4>5</vt:i4>
      </vt:variant>
      <vt:variant>
        <vt:lpwstr>jl:36834049.827</vt:lpwstr>
      </vt:variant>
      <vt:variant>
        <vt:lpwstr/>
      </vt:variant>
      <vt:variant>
        <vt:i4>8192109</vt:i4>
      </vt:variant>
      <vt:variant>
        <vt:i4>3939</vt:i4>
      </vt:variant>
      <vt:variant>
        <vt:i4>0</vt:i4>
      </vt:variant>
      <vt:variant>
        <vt:i4>5</vt:i4>
      </vt:variant>
      <vt:variant>
        <vt:lpwstr>jl:34080281.270300</vt:lpwstr>
      </vt:variant>
      <vt:variant>
        <vt:lpwstr/>
      </vt:variant>
      <vt:variant>
        <vt:i4>7471214</vt:i4>
      </vt:variant>
      <vt:variant>
        <vt:i4>3936</vt:i4>
      </vt:variant>
      <vt:variant>
        <vt:i4>0</vt:i4>
      </vt:variant>
      <vt:variant>
        <vt:i4>5</vt:i4>
      </vt:variant>
      <vt:variant>
        <vt:lpwstr>jl:34924983.26</vt:lpwstr>
      </vt:variant>
      <vt:variant>
        <vt:lpwstr/>
      </vt:variant>
      <vt:variant>
        <vt:i4>8323177</vt:i4>
      </vt:variant>
      <vt:variant>
        <vt:i4>3933</vt:i4>
      </vt:variant>
      <vt:variant>
        <vt:i4>0</vt:i4>
      </vt:variant>
      <vt:variant>
        <vt:i4>5</vt:i4>
      </vt:variant>
      <vt:variant>
        <vt:lpwstr>jl:36788742.270200</vt:lpwstr>
      </vt:variant>
      <vt:variant>
        <vt:lpwstr/>
      </vt:variant>
      <vt:variant>
        <vt:i4>8061028</vt:i4>
      </vt:variant>
      <vt:variant>
        <vt:i4>3930</vt:i4>
      </vt:variant>
      <vt:variant>
        <vt:i4>0</vt:i4>
      </vt:variant>
      <vt:variant>
        <vt:i4>5</vt:i4>
      </vt:variant>
      <vt:variant>
        <vt:lpwstr>jl:36834049.827</vt:lpwstr>
      </vt:variant>
      <vt:variant>
        <vt:lpwstr/>
      </vt:variant>
      <vt:variant>
        <vt:i4>8126573</vt:i4>
      </vt:variant>
      <vt:variant>
        <vt:i4>3927</vt:i4>
      </vt:variant>
      <vt:variant>
        <vt:i4>0</vt:i4>
      </vt:variant>
      <vt:variant>
        <vt:i4>5</vt:i4>
      </vt:variant>
      <vt:variant>
        <vt:lpwstr>jl:34080281.270200</vt:lpwstr>
      </vt:variant>
      <vt:variant>
        <vt:lpwstr/>
      </vt:variant>
      <vt:variant>
        <vt:i4>7471214</vt:i4>
      </vt:variant>
      <vt:variant>
        <vt:i4>3924</vt:i4>
      </vt:variant>
      <vt:variant>
        <vt:i4>0</vt:i4>
      </vt:variant>
      <vt:variant>
        <vt:i4>5</vt:i4>
      </vt:variant>
      <vt:variant>
        <vt:lpwstr>jl:34924983.26</vt:lpwstr>
      </vt:variant>
      <vt:variant>
        <vt:lpwstr/>
      </vt:variant>
      <vt:variant>
        <vt:i4>4653147</vt:i4>
      </vt:variant>
      <vt:variant>
        <vt:i4>3921</vt:i4>
      </vt:variant>
      <vt:variant>
        <vt:i4>0</vt:i4>
      </vt:variant>
      <vt:variant>
        <vt:i4>5</vt:i4>
      </vt:variant>
      <vt:variant>
        <vt:lpwstr>jl:51003931.20010100</vt:lpwstr>
      </vt:variant>
      <vt:variant>
        <vt:lpwstr/>
      </vt:variant>
      <vt:variant>
        <vt:i4>7471214</vt:i4>
      </vt:variant>
      <vt:variant>
        <vt:i4>3918</vt:i4>
      </vt:variant>
      <vt:variant>
        <vt:i4>0</vt:i4>
      </vt:variant>
      <vt:variant>
        <vt:i4>5</vt:i4>
      </vt:variant>
      <vt:variant>
        <vt:lpwstr>jl:34924983.26</vt:lpwstr>
      </vt:variant>
      <vt:variant>
        <vt:lpwstr/>
      </vt:variant>
      <vt:variant>
        <vt:i4>7798891</vt:i4>
      </vt:variant>
      <vt:variant>
        <vt:i4>3915</vt:i4>
      </vt:variant>
      <vt:variant>
        <vt:i4>0</vt:i4>
      </vt:variant>
      <vt:variant>
        <vt:i4>5</vt:i4>
      </vt:variant>
      <vt:variant>
        <vt:lpwstr>jl:51003931.200000</vt:lpwstr>
      </vt:variant>
      <vt:variant>
        <vt:lpwstr/>
      </vt:variant>
      <vt:variant>
        <vt:i4>7995501</vt:i4>
      </vt:variant>
      <vt:variant>
        <vt:i4>3912</vt:i4>
      </vt:variant>
      <vt:variant>
        <vt:i4>0</vt:i4>
      </vt:variant>
      <vt:variant>
        <vt:i4>5</vt:i4>
      </vt:variant>
      <vt:variant>
        <vt:lpwstr>jl:34080281.270105</vt:lpwstr>
      </vt:variant>
      <vt:variant>
        <vt:lpwstr/>
      </vt:variant>
      <vt:variant>
        <vt:i4>7471214</vt:i4>
      </vt:variant>
      <vt:variant>
        <vt:i4>3909</vt:i4>
      </vt:variant>
      <vt:variant>
        <vt:i4>0</vt:i4>
      </vt:variant>
      <vt:variant>
        <vt:i4>5</vt:i4>
      </vt:variant>
      <vt:variant>
        <vt:lpwstr>jl:34924983.26</vt:lpwstr>
      </vt:variant>
      <vt:variant>
        <vt:lpwstr/>
      </vt:variant>
      <vt:variant>
        <vt:i4>7405672</vt:i4>
      </vt:variant>
      <vt:variant>
        <vt:i4>3906</vt:i4>
      </vt:variant>
      <vt:variant>
        <vt:i4>0</vt:i4>
      </vt:variant>
      <vt:variant>
        <vt:i4>5</vt:i4>
      </vt:variant>
      <vt:variant>
        <vt:lpwstr>jl:51003931.160000</vt:lpwstr>
      </vt:variant>
      <vt:variant>
        <vt:lpwstr/>
      </vt:variant>
      <vt:variant>
        <vt:i4>7536750</vt:i4>
      </vt:variant>
      <vt:variant>
        <vt:i4>3903</vt:i4>
      </vt:variant>
      <vt:variant>
        <vt:i4>0</vt:i4>
      </vt:variant>
      <vt:variant>
        <vt:i4>5</vt:i4>
      </vt:variant>
      <vt:variant>
        <vt:lpwstr>jl:34924983.27</vt:lpwstr>
      </vt:variant>
      <vt:variant>
        <vt:lpwstr/>
      </vt:variant>
      <vt:variant>
        <vt:i4>7536749</vt:i4>
      </vt:variant>
      <vt:variant>
        <vt:i4>3900</vt:i4>
      </vt:variant>
      <vt:variant>
        <vt:i4>0</vt:i4>
      </vt:variant>
      <vt:variant>
        <vt:i4>5</vt:i4>
      </vt:variant>
      <vt:variant>
        <vt:lpwstr>jl:51003931.420600</vt:lpwstr>
      </vt:variant>
      <vt:variant>
        <vt:lpwstr/>
      </vt:variant>
      <vt:variant>
        <vt:i4>7536750</vt:i4>
      </vt:variant>
      <vt:variant>
        <vt:i4>3897</vt:i4>
      </vt:variant>
      <vt:variant>
        <vt:i4>0</vt:i4>
      </vt:variant>
      <vt:variant>
        <vt:i4>5</vt:i4>
      </vt:variant>
      <vt:variant>
        <vt:lpwstr>jl:34924983.27</vt:lpwstr>
      </vt:variant>
      <vt:variant>
        <vt:lpwstr/>
      </vt:variant>
      <vt:variant>
        <vt:i4>4456542</vt:i4>
      </vt:variant>
      <vt:variant>
        <vt:i4>3894</vt:i4>
      </vt:variant>
      <vt:variant>
        <vt:i4>0</vt:i4>
      </vt:variant>
      <vt:variant>
        <vt:i4>5</vt:i4>
      </vt:variant>
      <vt:variant>
        <vt:lpwstr>jl:51003931.520170500</vt:lpwstr>
      </vt:variant>
      <vt:variant>
        <vt:lpwstr/>
      </vt:variant>
      <vt:variant>
        <vt:i4>7536747</vt:i4>
      </vt:variant>
      <vt:variant>
        <vt:i4>3891</vt:i4>
      </vt:variant>
      <vt:variant>
        <vt:i4>0</vt:i4>
      </vt:variant>
      <vt:variant>
        <vt:i4>5</vt:i4>
      </vt:variant>
      <vt:variant>
        <vt:lpwstr>jl:51003931.260200</vt:lpwstr>
      </vt:variant>
      <vt:variant>
        <vt:lpwstr/>
      </vt:variant>
      <vt:variant>
        <vt:i4>7667810</vt:i4>
      </vt:variant>
      <vt:variant>
        <vt:i4>3888</vt:i4>
      </vt:variant>
      <vt:variant>
        <vt:i4>0</vt:i4>
      </vt:variant>
      <vt:variant>
        <vt:i4>5</vt:i4>
      </vt:variant>
      <vt:variant>
        <vt:lpwstr>jl:38879827.270000</vt:lpwstr>
      </vt:variant>
      <vt:variant>
        <vt:lpwstr/>
      </vt:variant>
      <vt:variant>
        <vt:i4>7471214</vt:i4>
      </vt:variant>
      <vt:variant>
        <vt:i4>3885</vt:i4>
      </vt:variant>
      <vt:variant>
        <vt:i4>0</vt:i4>
      </vt:variant>
      <vt:variant>
        <vt:i4>5</vt:i4>
      </vt:variant>
      <vt:variant>
        <vt:lpwstr>jl:33741328.27</vt:lpwstr>
      </vt:variant>
      <vt:variant>
        <vt:lpwstr/>
      </vt:variant>
      <vt:variant>
        <vt:i4>8323169</vt:i4>
      </vt:variant>
      <vt:variant>
        <vt:i4>3882</vt:i4>
      </vt:variant>
      <vt:variant>
        <vt:i4>0</vt:i4>
      </vt:variant>
      <vt:variant>
        <vt:i4>5</vt:i4>
      </vt:variant>
      <vt:variant>
        <vt:lpwstr>jl:34768968.270000</vt:lpwstr>
      </vt:variant>
      <vt:variant>
        <vt:lpwstr/>
      </vt:variant>
      <vt:variant>
        <vt:i4>7602278</vt:i4>
      </vt:variant>
      <vt:variant>
        <vt:i4>3879</vt:i4>
      </vt:variant>
      <vt:variant>
        <vt:i4>0</vt:i4>
      </vt:variant>
      <vt:variant>
        <vt:i4>5</vt:i4>
      </vt:variant>
      <vt:variant>
        <vt:lpwstr>jl:36011033.27</vt:lpwstr>
      </vt:variant>
      <vt:variant>
        <vt:lpwstr/>
      </vt:variant>
      <vt:variant>
        <vt:i4>7405664</vt:i4>
      </vt:variant>
      <vt:variant>
        <vt:i4>3876</vt:i4>
      </vt:variant>
      <vt:variant>
        <vt:i4>0</vt:i4>
      </vt:variant>
      <vt:variant>
        <vt:i4>5</vt:i4>
      </vt:variant>
      <vt:variant>
        <vt:lpwstr>jl:31110062.270000</vt:lpwstr>
      </vt:variant>
      <vt:variant>
        <vt:lpwstr/>
      </vt:variant>
      <vt:variant>
        <vt:i4>4718676</vt:i4>
      </vt:variant>
      <vt:variant>
        <vt:i4>3873</vt:i4>
      </vt:variant>
      <vt:variant>
        <vt:i4>0</vt:i4>
      </vt:variant>
      <vt:variant>
        <vt:i4>5</vt:i4>
      </vt:variant>
      <vt:variant>
        <vt:lpwstr>jl:31109732.1012</vt:lpwstr>
      </vt:variant>
      <vt:variant>
        <vt:lpwstr/>
      </vt:variant>
      <vt:variant>
        <vt:i4>7798884</vt:i4>
      </vt:variant>
      <vt:variant>
        <vt:i4>3870</vt:i4>
      </vt:variant>
      <vt:variant>
        <vt:i4>0</vt:i4>
      </vt:variant>
      <vt:variant>
        <vt:i4>5</vt:i4>
      </vt:variant>
      <vt:variant>
        <vt:lpwstr>jl:30354063.270000</vt:lpwstr>
      </vt:variant>
      <vt:variant>
        <vt:lpwstr/>
      </vt:variant>
      <vt:variant>
        <vt:i4>4259933</vt:i4>
      </vt:variant>
      <vt:variant>
        <vt:i4>3867</vt:i4>
      </vt:variant>
      <vt:variant>
        <vt:i4>0</vt:i4>
      </vt:variant>
      <vt:variant>
        <vt:i4>5</vt:i4>
      </vt:variant>
      <vt:variant>
        <vt:lpwstr>jl:30353802.20000</vt:lpwstr>
      </vt:variant>
      <vt:variant>
        <vt:lpwstr/>
      </vt:variant>
      <vt:variant>
        <vt:i4>7340141</vt:i4>
      </vt:variant>
      <vt:variant>
        <vt:i4>3864</vt:i4>
      </vt:variant>
      <vt:variant>
        <vt:i4>0</vt:i4>
      </vt:variant>
      <vt:variant>
        <vt:i4>5</vt:i4>
      </vt:variant>
      <vt:variant>
        <vt:lpwstr>jl:30353802.211</vt:lpwstr>
      </vt:variant>
      <vt:variant>
        <vt:lpwstr/>
      </vt:variant>
      <vt:variant>
        <vt:i4>7536745</vt:i4>
      </vt:variant>
      <vt:variant>
        <vt:i4>3861</vt:i4>
      </vt:variant>
      <vt:variant>
        <vt:i4>0</vt:i4>
      </vt:variant>
      <vt:variant>
        <vt:i4>5</vt:i4>
      </vt:variant>
      <vt:variant>
        <vt:lpwstr>jl:53303931.270000</vt:lpwstr>
      </vt:variant>
      <vt:variant>
        <vt:lpwstr/>
      </vt:variant>
      <vt:variant>
        <vt:i4>4522065</vt:i4>
      </vt:variant>
      <vt:variant>
        <vt:i4>3858</vt:i4>
      </vt:variant>
      <vt:variant>
        <vt:i4>0</vt:i4>
      </vt:variant>
      <vt:variant>
        <vt:i4>5</vt:i4>
      </vt:variant>
      <vt:variant>
        <vt:lpwstr>jl:51042176.1027</vt:lpwstr>
      </vt:variant>
      <vt:variant>
        <vt:lpwstr/>
      </vt:variant>
      <vt:variant>
        <vt:i4>7733353</vt:i4>
      </vt:variant>
      <vt:variant>
        <vt:i4>3855</vt:i4>
      </vt:variant>
      <vt:variant>
        <vt:i4>0</vt:i4>
      </vt:variant>
      <vt:variant>
        <vt:i4>5</vt:i4>
      </vt:variant>
      <vt:variant>
        <vt:lpwstr>jl:35953328.260900</vt:lpwstr>
      </vt:variant>
      <vt:variant>
        <vt:lpwstr/>
      </vt:variant>
      <vt:variant>
        <vt:i4>5177425</vt:i4>
      </vt:variant>
      <vt:variant>
        <vt:i4>3852</vt:i4>
      </vt:variant>
      <vt:variant>
        <vt:i4>0</vt:i4>
      </vt:variant>
      <vt:variant>
        <vt:i4>5</vt:i4>
      </vt:variant>
      <vt:variant>
        <vt:lpwstr>jl:36467280.1326</vt:lpwstr>
      </vt:variant>
      <vt:variant>
        <vt:lpwstr/>
      </vt:variant>
      <vt:variant>
        <vt:i4>7798881</vt:i4>
      </vt:variant>
      <vt:variant>
        <vt:i4>3849</vt:i4>
      </vt:variant>
      <vt:variant>
        <vt:i4>0</vt:i4>
      </vt:variant>
      <vt:variant>
        <vt:i4>5</vt:i4>
      </vt:variant>
      <vt:variant>
        <vt:lpwstr>jl:34768968.260900</vt:lpwstr>
      </vt:variant>
      <vt:variant>
        <vt:lpwstr/>
      </vt:variant>
      <vt:variant>
        <vt:i4>7667814</vt:i4>
      </vt:variant>
      <vt:variant>
        <vt:i4>3846</vt:i4>
      </vt:variant>
      <vt:variant>
        <vt:i4>0</vt:i4>
      </vt:variant>
      <vt:variant>
        <vt:i4>5</vt:i4>
      </vt:variant>
      <vt:variant>
        <vt:lpwstr>jl:36011033.26</vt:lpwstr>
      </vt:variant>
      <vt:variant>
        <vt:lpwstr/>
      </vt:variant>
      <vt:variant>
        <vt:i4>8323172</vt:i4>
      </vt:variant>
      <vt:variant>
        <vt:i4>3843</vt:i4>
      </vt:variant>
      <vt:variant>
        <vt:i4>0</vt:i4>
      </vt:variant>
      <vt:variant>
        <vt:i4>5</vt:i4>
      </vt:variant>
      <vt:variant>
        <vt:lpwstr>jl:31548173.340000</vt:lpwstr>
      </vt:variant>
      <vt:variant>
        <vt:lpwstr/>
      </vt:variant>
      <vt:variant>
        <vt:i4>7929961</vt:i4>
      </vt:variant>
      <vt:variant>
        <vt:i4>3840</vt:i4>
      </vt:variant>
      <vt:variant>
        <vt:i4>0</vt:i4>
      </vt:variant>
      <vt:variant>
        <vt:i4>5</vt:i4>
      </vt:variant>
      <vt:variant>
        <vt:lpwstr>jl:36788742.260500</vt:lpwstr>
      </vt:variant>
      <vt:variant>
        <vt:lpwstr/>
      </vt:variant>
      <vt:variant>
        <vt:i4>8061028</vt:i4>
      </vt:variant>
      <vt:variant>
        <vt:i4>3837</vt:i4>
      </vt:variant>
      <vt:variant>
        <vt:i4>0</vt:i4>
      </vt:variant>
      <vt:variant>
        <vt:i4>5</vt:i4>
      </vt:variant>
      <vt:variant>
        <vt:lpwstr>jl:36834049.826</vt:lpwstr>
      </vt:variant>
      <vt:variant>
        <vt:lpwstr/>
      </vt:variant>
      <vt:variant>
        <vt:i4>7995501</vt:i4>
      </vt:variant>
      <vt:variant>
        <vt:i4>3834</vt:i4>
      </vt:variant>
      <vt:variant>
        <vt:i4>0</vt:i4>
      </vt:variant>
      <vt:variant>
        <vt:i4>5</vt:i4>
      </vt:variant>
      <vt:variant>
        <vt:lpwstr>jl:34080281.260500</vt:lpwstr>
      </vt:variant>
      <vt:variant>
        <vt:lpwstr/>
      </vt:variant>
      <vt:variant>
        <vt:i4>7471214</vt:i4>
      </vt:variant>
      <vt:variant>
        <vt:i4>3831</vt:i4>
      </vt:variant>
      <vt:variant>
        <vt:i4>0</vt:i4>
      </vt:variant>
      <vt:variant>
        <vt:i4>5</vt:i4>
      </vt:variant>
      <vt:variant>
        <vt:lpwstr>jl:34924983.26</vt:lpwstr>
      </vt:variant>
      <vt:variant>
        <vt:lpwstr/>
      </vt:variant>
      <vt:variant>
        <vt:i4>7405666</vt:i4>
      </vt:variant>
      <vt:variant>
        <vt:i4>3828</vt:i4>
      </vt:variant>
      <vt:variant>
        <vt:i4>0</vt:i4>
      </vt:variant>
      <vt:variant>
        <vt:i4>5</vt:i4>
      </vt:variant>
      <vt:variant>
        <vt:lpwstr>jl:38879827.260500</vt:lpwstr>
      </vt:variant>
      <vt:variant>
        <vt:lpwstr/>
      </vt:variant>
      <vt:variant>
        <vt:i4>7798884</vt:i4>
      </vt:variant>
      <vt:variant>
        <vt:i4>3825</vt:i4>
      </vt:variant>
      <vt:variant>
        <vt:i4>0</vt:i4>
      </vt:variant>
      <vt:variant>
        <vt:i4>5</vt:i4>
      </vt:variant>
      <vt:variant>
        <vt:lpwstr>jl:33741328.826</vt:lpwstr>
      </vt:variant>
      <vt:variant>
        <vt:lpwstr/>
      </vt:variant>
      <vt:variant>
        <vt:i4>7995497</vt:i4>
      </vt:variant>
      <vt:variant>
        <vt:i4>3822</vt:i4>
      </vt:variant>
      <vt:variant>
        <vt:i4>0</vt:i4>
      </vt:variant>
      <vt:variant>
        <vt:i4>5</vt:i4>
      </vt:variant>
      <vt:variant>
        <vt:lpwstr>jl:35953328.260500</vt:lpwstr>
      </vt:variant>
      <vt:variant>
        <vt:lpwstr/>
      </vt:variant>
      <vt:variant>
        <vt:i4>5177425</vt:i4>
      </vt:variant>
      <vt:variant>
        <vt:i4>3819</vt:i4>
      </vt:variant>
      <vt:variant>
        <vt:i4>0</vt:i4>
      </vt:variant>
      <vt:variant>
        <vt:i4>5</vt:i4>
      </vt:variant>
      <vt:variant>
        <vt:lpwstr>jl:36467280.1326</vt:lpwstr>
      </vt:variant>
      <vt:variant>
        <vt:lpwstr/>
      </vt:variant>
      <vt:variant>
        <vt:i4>7864425</vt:i4>
      </vt:variant>
      <vt:variant>
        <vt:i4>3816</vt:i4>
      </vt:variant>
      <vt:variant>
        <vt:i4>0</vt:i4>
      </vt:variant>
      <vt:variant>
        <vt:i4>5</vt:i4>
      </vt:variant>
      <vt:variant>
        <vt:lpwstr>jl:36788742.260400</vt:lpwstr>
      </vt:variant>
      <vt:variant>
        <vt:lpwstr/>
      </vt:variant>
      <vt:variant>
        <vt:i4>8061028</vt:i4>
      </vt:variant>
      <vt:variant>
        <vt:i4>3813</vt:i4>
      </vt:variant>
      <vt:variant>
        <vt:i4>0</vt:i4>
      </vt:variant>
      <vt:variant>
        <vt:i4>5</vt:i4>
      </vt:variant>
      <vt:variant>
        <vt:lpwstr>jl:36834049.826</vt:lpwstr>
      </vt:variant>
      <vt:variant>
        <vt:lpwstr/>
      </vt:variant>
      <vt:variant>
        <vt:i4>7602277</vt:i4>
      </vt:variant>
      <vt:variant>
        <vt:i4>3810</vt:i4>
      </vt:variant>
      <vt:variant>
        <vt:i4>0</vt:i4>
      </vt:variant>
      <vt:variant>
        <vt:i4>5</vt:i4>
      </vt:variant>
      <vt:variant>
        <vt:lpwstr>jl:36093830.260300</vt:lpwstr>
      </vt:variant>
      <vt:variant>
        <vt:lpwstr/>
      </vt:variant>
      <vt:variant>
        <vt:i4>7667814</vt:i4>
      </vt:variant>
      <vt:variant>
        <vt:i4>3807</vt:i4>
      </vt:variant>
      <vt:variant>
        <vt:i4>0</vt:i4>
      </vt:variant>
      <vt:variant>
        <vt:i4>5</vt:i4>
      </vt:variant>
      <vt:variant>
        <vt:lpwstr>jl:36011033.26</vt:lpwstr>
      </vt:variant>
      <vt:variant>
        <vt:lpwstr/>
      </vt:variant>
      <vt:variant>
        <vt:i4>4259927</vt:i4>
      </vt:variant>
      <vt:variant>
        <vt:i4>3804</vt:i4>
      </vt:variant>
      <vt:variant>
        <vt:i4>0</vt:i4>
      </vt:variant>
      <vt:variant>
        <vt:i4>5</vt:i4>
      </vt:variant>
      <vt:variant>
        <vt:lpwstr>jl:31300036.0</vt:lpwstr>
      </vt:variant>
      <vt:variant>
        <vt:lpwstr/>
      </vt:variant>
      <vt:variant>
        <vt:i4>8061028</vt:i4>
      </vt:variant>
      <vt:variant>
        <vt:i4>3801</vt:i4>
      </vt:variant>
      <vt:variant>
        <vt:i4>0</vt:i4>
      </vt:variant>
      <vt:variant>
        <vt:i4>5</vt:i4>
      </vt:variant>
      <vt:variant>
        <vt:lpwstr>jl:36834049.826</vt:lpwstr>
      </vt:variant>
      <vt:variant>
        <vt:lpwstr/>
      </vt:variant>
      <vt:variant>
        <vt:i4>7536749</vt:i4>
      </vt:variant>
      <vt:variant>
        <vt:i4>3798</vt:i4>
      </vt:variant>
      <vt:variant>
        <vt:i4>0</vt:i4>
      </vt:variant>
      <vt:variant>
        <vt:i4>5</vt:i4>
      </vt:variant>
      <vt:variant>
        <vt:lpwstr>jl:51003931.420600</vt:lpwstr>
      </vt:variant>
      <vt:variant>
        <vt:lpwstr/>
      </vt:variant>
      <vt:variant>
        <vt:i4>8061028</vt:i4>
      </vt:variant>
      <vt:variant>
        <vt:i4>3795</vt:i4>
      </vt:variant>
      <vt:variant>
        <vt:i4>0</vt:i4>
      </vt:variant>
      <vt:variant>
        <vt:i4>5</vt:i4>
      </vt:variant>
      <vt:variant>
        <vt:lpwstr>jl:36834049.826</vt:lpwstr>
      </vt:variant>
      <vt:variant>
        <vt:lpwstr/>
      </vt:variant>
      <vt:variant>
        <vt:i4>7798891</vt:i4>
      </vt:variant>
      <vt:variant>
        <vt:i4>3792</vt:i4>
      </vt:variant>
      <vt:variant>
        <vt:i4>0</vt:i4>
      </vt:variant>
      <vt:variant>
        <vt:i4>5</vt:i4>
      </vt:variant>
      <vt:variant>
        <vt:lpwstr>jl:51003931.200000</vt:lpwstr>
      </vt:variant>
      <vt:variant>
        <vt:lpwstr/>
      </vt:variant>
      <vt:variant>
        <vt:i4>8061028</vt:i4>
      </vt:variant>
      <vt:variant>
        <vt:i4>3789</vt:i4>
      </vt:variant>
      <vt:variant>
        <vt:i4>0</vt:i4>
      </vt:variant>
      <vt:variant>
        <vt:i4>5</vt:i4>
      </vt:variant>
      <vt:variant>
        <vt:lpwstr>jl:36834049.826</vt:lpwstr>
      </vt:variant>
      <vt:variant>
        <vt:lpwstr/>
      </vt:variant>
      <vt:variant>
        <vt:i4>5636168</vt:i4>
      </vt:variant>
      <vt:variant>
        <vt:i4>3786</vt:i4>
      </vt:variant>
      <vt:variant>
        <vt:i4>0</vt:i4>
      </vt:variant>
      <vt:variant>
        <vt:i4>5</vt:i4>
      </vt:variant>
      <vt:variant>
        <vt:lpwstr>jl:36935813.0 39548562.0</vt:lpwstr>
      </vt:variant>
      <vt:variant>
        <vt:lpwstr/>
      </vt:variant>
      <vt:variant>
        <vt:i4>8257641</vt:i4>
      </vt:variant>
      <vt:variant>
        <vt:i4>3783</vt:i4>
      </vt:variant>
      <vt:variant>
        <vt:i4>0</vt:i4>
      </vt:variant>
      <vt:variant>
        <vt:i4>5</vt:i4>
      </vt:variant>
      <vt:variant>
        <vt:lpwstr>jl:36788742.260200</vt:lpwstr>
      </vt:variant>
      <vt:variant>
        <vt:lpwstr/>
      </vt:variant>
      <vt:variant>
        <vt:i4>8061028</vt:i4>
      </vt:variant>
      <vt:variant>
        <vt:i4>3780</vt:i4>
      </vt:variant>
      <vt:variant>
        <vt:i4>0</vt:i4>
      </vt:variant>
      <vt:variant>
        <vt:i4>5</vt:i4>
      </vt:variant>
      <vt:variant>
        <vt:lpwstr>jl:36834049.826</vt:lpwstr>
      </vt:variant>
      <vt:variant>
        <vt:lpwstr/>
      </vt:variant>
      <vt:variant>
        <vt:i4>8192109</vt:i4>
      </vt:variant>
      <vt:variant>
        <vt:i4>3777</vt:i4>
      </vt:variant>
      <vt:variant>
        <vt:i4>0</vt:i4>
      </vt:variant>
      <vt:variant>
        <vt:i4>5</vt:i4>
      </vt:variant>
      <vt:variant>
        <vt:lpwstr>jl:34080281.260200</vt:lpwstr>
      </vt:variant>
      <vt:variant>
        <vt:lpwstr/>
      </vt:variant>
      <vt:variant>
        <vt:i4>7471214</vt:i4>
      </vt:variant>
      <vt:variant>
        <vt:i4>3774</vt:i4>
      </vt:variant>
      <vt:variant>
        <vt:i4>0</vt:i4>
      </vt:variant>
      <vt:variant>
        <vt:i4>5</vt:i4>
      </vt:variant>
      <vt:variant>
        <vt:lpwstr>jl:34924983.26</vt:lpwstr>
      </vt:variant>
      <vt:variant>
        <vt:lpwstr/>
      </vt:variant>
      <vt:variant>
        <vt:i4>7733346</vt:i4>
      </vt:variant>
      <vt:variant>
        <vt:i4>3771</vt:i4>
      </vt:variant>
      <vt:variant>
        <vt:i4>0</vt:i4>
      </vt:variant>
      <vt:variant>
        <vt:i4>5</vt:i4>
      </vt:variant>
      <vt:variant>
        <vt:lpwstr>jl:38879827.260200</vt:lpwstr>
      </vt:variant>
      <vt:variant>
        <vt:lpwstr/>
      </vt:variant>
      <vt:variant>
        <vt:i4>7798884</vt:i4>
      </vt:variant>
      <vt:variant>
        <vt:i4>3768</vt:i4>
      </vt:variant>
      <vt:variant>
        <vt:i4>0</vt:i4>
      </vt:variant>
      <vt:variant>
        <vt:i4>5</vt:i4>
      </vt:variant>
      <vt:variant>
        <vt:lpwstr>jl:33741328.826</vt:lpwstr>
      </vt:variant>
      <vt:variant>
        <vt:lpwstr/>
      </vt:variant>
      <vt:variant>
        <vt:i4>8192105</vt:i4>
      </vt:variant>
      <vt:variant>
        <vt:i4>3765</vt:i4>
      </vt:variant>
      <vt:variant>
        <vt:i4>0</vt:i4>
      </vt:variant>
      <vt:variant>
        <vt:i4>5</vt:i4>
      </vt:variant>
      <vt:variant>
        <vt:lpwstr>jl:35953328.260200</vt:lpwstr>
      </vt:variant>
      <vt:variant>
        <vt:lpwstr/>
      </vt:variant>
      <vt:variant>
        <vt:i4>5177425</vt:i4>
      </vt:variant>
      <vt:variant>
        <vt:i4>3762</vt:i4>
      </vt:variant>
      <vt:variant>
        <vt:i4>0</vt:i4>
      </vt:variant>
      <vt:variant>
        <vt:i4>5</vt:i4>
      </vt:variant>
      <vt:variant>
        <vt:lpwstr>jl:36467280.1326</vt:lpwstr>
      </vt:variant>
      <vt:variant>
        <vt:lpwstr/>
      </vt:variant>
      <vt:variant>
        <vt:i4>4194396</vt:i4>
      </vt:variant>
      <vt:variant>
        <vt:i4>3759</vt:i4>
      </vt:variant>
      <vt:variant>
        <vt:i4>0</vt:i4>
      </vt:variant>
      <vt:variant>
        <vt:i4>5</vt:i4>
      </vt:variant>
      <vt:variant>
        <vt:lpwstr>jl:51003931.52050000</vt:lpwstr>
      </vt:variant>
      <vt:variant>
        <vt:lpwstr/>
      </vt:variant>
      <vt:variant>
        <vt:i4>4194396</vt:i4>
      </vt:variant>
      <vt:variant>
        <vt:i4>3756</vt:i4>
      </vt:variant>
      <vt:variant>
        <vt:i4>0</vt:i4>
      </vt:variant>
      <vt:variant>
        <vt:i4>5</vt:i4>
      </vt:variant>
      <vt:variant>
        <vt:lpwstr>jl:51003931.52050000</vt:lpwstr>
      </vt:variant>
      <vt:variant>
        <vt:lpwstr/>
      </vt:variant>
      <vt:variant>
        <vt:i4>8257645</vt:i4>
      </vt:variant>
      <vt:variant>
        <vt:i4>3753</vt:i4>
      </vt:variant>
      <vt:variant>
        <vt:i4>0</vt:i4>
      </vt:variant>
      <vt:variant>
        <vt:i4>5</vt:i4>
      </vt:variant>
      <vt:variant>
        <vt:lpwstr>jl:34080281.260100</vt:lpwstr>
      </vt:variant>
      <vt:variant>
        <vt:lpwstr/>
      </vt:variant>
      <vt:variant>
        <vt:i4>7471214</vt:i4>
      </vt:variant>
      <vt:variant>
        <vt:i4>3750</vt:i4>
      </vt:variant>
      <vt:variant>
        <vt:i4>0</vt:i4>
      </vt:variant>
      <vt:variant>
        <vt:i4>5</vt:i4>
      </vt:variant>
      <vt:variant>
        <vt:lpwstr>jl:34924983.26</vt:lpwstr>
      </vt:variant>
      <vt:variant>
        <vt:lpwstr/>
      </vt:variant>
      <vt:variant>
        <vt:i4>8323177</vt:i4>
      </vt:variant>
      <vt:variant>
        <vt:i4>3747</vt:i4>
      </vt:variant>
      <vt:variant>
        <vt:i4>0</vt:i4>
      </vt:variant>
      <vt:variant>
        <vt:i4>5</vt:i4>
      </vt:variant>
      <vt:variant>
        <vt:lpwstr>jl:35953328.260000</vt:lpwstr>
      </vt:variant>
      <vt:variant>
        <vt:lpwstr/>
      </vt:variant>
      <vt:variant>
        <vt:i4>5177425</vt:i4>
      </vt:variant>
      <vt:variant>
        <vt:i4>3744</vt:i4>
      </vt:variant>
      <vt:variant>
        <vt:i4>0</vt:i4>
      </vt:variant>
      <vt:variant>
        <vt:i4>5</vt:i4>
      </vt:variant>
      <vt:variant>
        <vt:lpwstr>jl:36467280.1326</vt:lpwstr>
      </vt:variant>
      <vt:variant>
        <vt:lpwstr/>
      </vt:variant>
      <vt:variant>
        <vt:i4>8323169</vt:i4>
      </vt:variant>
      <vt:variant>
        <vt:i4>3741</vt:i4>
      </vt:variant>
      <vt:variant>
        <vt:i4>0</vt:i4>
      </vt:variant>
      <vt:variant>
        <vt:i4>5</vt:i4>
      </vt:variant>
      <vt:variant>
        <vt:lpwstr>jl:34768968.260100</vt:lpwstr>
      </vt:variant>
      <vt:variant>
        <vt:lpwstr/>
      </vt:variant>
      <vt:variant>
        <vt:i4>4784218</vt:i4>
      </vt:variant>
      <vt:variant>
        <vt:i4>3738</vt:i4>
      </vt:variant>
      <vt:variant>
        <vt:i4>0</vt:i4>
      </vt:variant>
      <vt:variant>
        <vt:i4>5</vt:i4>
      </vt:variant>
      <vt:variant>
        <vt:lpwstr>jl:33228948.8026</vt:lpwstr>
      </vt:variant>
      <vt:variant>
        <vt:lpwstr/>
      </vt:variant>
      <vt:variant>
        <vt:i4>8257633</vt:i4>
      </vt:variant>
      <vt:variant>
        <vt:i4>3735</vt:i4>
      </vt:variant>
      <vt:variant>
        <vt:i4>0</vt:i4>
      </vt:variant>
      <vt:variant>
        <vt:i4>5</vt:i4>
      </vt:variant>
      <vt:variant>
        <vt:lpwstr>jl:34768968.260000</vt:lpwstr>
      </vt:variant>
      <vt:variant>
        <vt:lpwstr/>
      </vt:variant>
      <vt:variant>
        <vt:i4>7667814</vt:i4>
      </vt:variant>
      <vt:variant>
        <vt:i4>3732</vt:i4>
      </vt:variant>
      <vt:variant>
        <vt:i4>0</vt:i4>
      </vt:variant>
      <vt:variant>
        <vt:i4>5</vt:i4>
      </vt:variant>
      <vt:variant>
        <vt:lpwstr>jl:36011033.26</vt:lpwstr>
      </vt:variant>
      <vt:variant>
        <vt:lpwstr/>
      </vt:variant>
      <vt:variant>
        <vt:i4>7995495</vt:i4>
      </vt:variant>
      <vt:variant>
        <vt:i4>3729</vt:i4>
      </vt:variant>
      <vt:variant>
        <vt:i4>0</vt:i4>
      </vt:variant>
      <vt:variant>
        <vt:i4>5</vt:i4>
      </vt:variant>
      <vt:variant>
        <vt:lpwstr>jl:39962963.260000</vt:lpwstr>
      </vt:variant>
      <vt:variant>
        <vt:lpwstr/>
      </vt:variant>
      <vt:variant>
        <vt:i4>8323170</vt:i4>
      </vt:variant>
      <vt:variant>
        <vt:i4>3726</vt:i4>
      </vt:variant>
      <vt:variant>
        <vt:i4>0</vt:i4>
      </vt:variant>
      <vt:variant>
        <vt:i4>5</vt:i4>
      </vt:variant>
      <vt:variant>
        <vt:lpwstr>jl:32156493.20</vt:lpwstr>
      </vt:variant>
      <vt:variant>
        <vt:lpwstr/>
      </vt:variant>
      <vt:variant>
        <vt:i4>7340133</vt:i4>
      </vt:variant>
      <vt:variant>
        <vt:i4>3723</vt:i4>
      </vt:variant>
      <vt:variant>
        <vt:i4>0</vt:i4>
      </vt:variant>
      <vt:variant>
        <vt:i4>5</vt:i4>
      </vt:variant>
      <vt:variant>
        <vt:lpwstr>jl:31625440.260000</vt:lpwstr>
      </vt:variant>
      <vt:variant>
        <vt:lpwstr/>
      </vt:variant>
      <vt:variant>
        <vt:i4>4980822</vt:i4>
      </vt:variant>
      <vt:variant>
        <vt:i4>3720</vt:i4>
      </vt:variant>
      <vt:variant>
        <vt:i4>0</vt:i4>
      </vt:variant>
      <vt:variant>
        <vt:i4>5</vt:i4>
      </vt:variant>
      <vt:variant>
        <vt:lpwstr>jl:31548171.1126</vt:lpwstr>
      </vt:variant>
      <vt:variant>
        <vt:lpwstr/>
      </vt:variant>
      <vt:variant>
        <vt:i4>7798885</vt:i4>
      </vt:variant>
      <vt:variant>
        <vt:i4>3717</vt:i4>
      </vt:variant>
      <vt:variant>
        <vt:i4>0</vt:i4>
      </vt:variant>
      <vt:variant>
        <vt:i4>5</vt:i4>
      </vt:variant>
      <vt:variant>
        <vt:lpwstr>jl:31311423.260000</vt:lpwstr>
      </vt:variant>
      <vt:variant>
        <vt:lpwstr/>
      </vt:variant>
      <vt:variant>
        <vt:i4>7536744</vt:i4>
      </vt:variant>
      <vt:variant>
        <vt:i4>3714</vt:i4>
      </vt:variant>
      <vt:variant>
        <vt:i4>0</vt:i4>
      </vt:variant>
      <vt:variant>
        <vt:i4>5</vt:i4>
      </vt:variant>
      <vt:variant>
        <vt:lpwstr>jl:31310973.26</vt:lpwstr>
      </vt:variant>
      <vt:variant>
        <vt:lpwstr/>
      </vt:variant>
      <vt:variant>
        <vt:i4>7602275</vt:i4>
      </vt:variant>
      <vt:variant>
        <vt:i4>3711</vt:i4>
      </vt:variant>
      <vt:variant>
        <vt:i4>0</vt:i4>
      </vt:variant>
      <vt:variant>
        <vt:i4>5</vt:i4>
      </vt:variant>
      <vt:variant>
        <vt:lpwstr>jl:31227765.260000</vt:lpwstr>
      </vt:variant>
      <vt:variant>
        <vt:lpwstr/>
      </vt:variant>
      <vt:variant>
        <vt:i4>7471204</vt:i4>
      </vt:variant>
      <vt:variant>
        <vt:i4>3708</vt:i4>
      </vt:variant>
      <vt:variant>
        <vt:i4>0</vt:i4>
      </vt:variant>
      <vt:variant>
        <vt:i4>5</vt:i4>
      </vt:variant>
      <vt:variant>
        <vt:lpwstr>jl:31224732.26</vt:lpwstr>
      </vt:variant>
      <vt:variant>
        <vt:lpwstr/>
      </vt:variant>
      <vt:variant>
        <vt:i4>7405669</vt:i4>
      </vt:variant>
      <vt:variant>
        <vt:i4>3705</vt:i4>
      </vt:variant>
      <vt:variant>
        <vt:i4>0</vt:i4>
      </vt:variant>
      <vt:variant>
        <vt:i4>5</vt:i4>
      </vt:variant>
      <vt:variant>
        <vt:lpwstr>jl:30607176.260000</vt:lpwstr>
      </vt:variant>
      <vt:variant>
        <vt:lpwstr/>
      </vt:variant>
      <vt:variant>
        <vt:i4>4980818</vt:i4>
      </vt:variant>
      <vt:variant>
        <vt:i4>3702</vt:i4>
      </vt:variant>
      <vt:variant>
        <vt:i4>0</vt:i4>
      </vt:variant>
      <vt:variant>
        <vt:i4>5</vt:i4>
      </vt:variant>
      <vt:variant>
        <vt:lpwstr>jl:30605083.1600</vt:lpwstr>
      </vt:variant>
      <vt:variant>
        <vt:lpwstr/>
      </vt:variant>
      <vt:variant>
        <vt:i4>7536747</vt:i4>
      </vt:variant>
      <vt:variant>
        <vt:i4>3699</vt:i4>
      </vt:variant>
      <vt:variant>
        <vt:i4>0</vt:i4>
      </vt:variant>
      <vt:variant>
        <vt:i4>5</vt:i4>
      </vt:variant>
      <vt:variant>
        <vt:lpwstr>jl:30385021.260000</vt:lpwstr>
      </vt:variant>
      <vt:variant>
        <vt:lpwstr/>
      </vt:variant>
      <vt:variant>
        <vt:i4>7405673</vt:i4>
      </vt:variant>
      <vt:variant>
        <vt:i4>3696</vt:i4>
      </vt:variant>
      <vt:variant>
        <vt:i4>0</vt:i4>
      </vt:variant>
      <vt:variant>
        <vt:i4>5</vt:i4>
      </vt:variant>
      <vt:variant>
        <vt:lpwstr>jl:30384673.408</vt:lpwstr>
      </vt:variant>
      <vt:variant>
        <vt:lpwstr/>
      </vt:variant>
      <vt:variant>
        <vt:i4>7798889</vt:i4>
      </vt:variant>
      <vt:variant>
        <vt:i4>3693</vt:i4>
      </vt:variant>
      <vt:variant>
        <vt:i4>0</vt:i4>
      </vt:variant>
      <vt:variant>
        <vt:i4>5</vt:i4>
      </vt:variant>
      <vt:variant>
        <vt:lpwstr>jl:30361825.260000</vt:lpwstr>
      </vt:variant>
      <vt:variant>
        <vt:lpwstr/>
      </vt:variant>
      <vt:variant>
        <vt:i4>7340135</vt:i4>
      </vt:variant>
      <vt:variant>
        <vt:i4>3690</vt:i4>
      </vt:variant>
      <vt:variant>
        <vt:i4>0</vt:i4>
      </vt:variant>
      <vt:variant>
        <vt:i4>5</vt:i4>
      </vt:variant>
      <vt:variant>
        <vt:lpwstr>jl:30361437.206</vt:lpwstr>
      </vt:variant>
      <vt:variant>
        <vt:lpwstr/>
      </vt:variant>
      <vt:variant>
        <vt:i4>7733348</vt:i4>
      </vt:variant>
      <vt:variant>
        <vt:i4>3687</vt:i4>
      </vt:variant>
      <vt:variant>
        <vt:i4>0</vt:i4>
      </vt:variant>
      <vt:variant>
        <vt:i4>5</vt:i4>
      </vt:variant>
      <vt:variant>
        <vt:lpwstr>jl:30354063.260000</vt:lpwstr>
      </vt:variant>
      <vt:variant>
        <vt:lpwstr/>
      </vt:variant>
      <vt:variant>
        <vt:i4>4259933</vt:i4>
      </vt:variant>
      <vt:variant>
        <vt:i4>3684</vt:i4>
      </vt:variant>
      <vt:variant>
        <vt:i4>0</vt:i4>
      </vt:variant>
      <vt:variant>
        <vt:i4>5</vt:i4>
      </vt:variant>
      <vt:variant>
        <vt:lpwstr>jl:30353802.20000</vt:lpwstr>
      </vt:variant>
      <vt:variant>
        <vt:lpwstr/>
      </vt:variant>
      <vt:variant>
        <vt:i4>7340141</vt:i4>
      </vt:variant>
      <vt:variant>
        <vt:i4>3681</vt:i4>
      </vt:variant>
      <vt:variant>
        <vt:i4>0</vt:i4>
      </vt:variant>
      <vt:variant>
        <vt:i4>5</vt:i4>
      </vt:variant>
      <vt:variant>
        <vt:lpwstr>jl:30353802.210</vt:lpwstr>
      </vt:variant>
      <vt:variant>
        <vt:lpwstr/>
      </vt:variant>
      <vt:variant>
        <vt:i4>7733356</vt:i4>
      </vt:variant>
      <vt:variant>
        <vt:i4>3678</vt:i4>
      </vt:variant>
      <vt:variant>
        <vt:i4>0</vt:i4>
      </vt:variant>
      <vt:variant>
        <vt:i4>5</vt:i4>
      </vt:variant>
      <vt:variant>
        <vt:lpwstr>jl:30040812.260000</vt:lpwstr>
      </vt:variant>
      <vt:variant>
        <vt:lpwstr/>
      </vt:variant>
      <vt:variant>
        <vt:i4>7929961</vt:i4>
      </vt:variant>
      <vt:variant>
        <vt:i4>3675</vt:i4>
      </vt:variant>
      <vt:variant>
        <vt:i4>0</vt:i4>
      </vt:variant>
      <vt:variant>
        <vt:i4>5</vt:i4>
      </vt:variant>
      <vt:variant>
        <vt:lpwstr>jl:30040693.815</vt:lpwstr>
      </vt:variant>
      <vt:variant>
        <vt:lpwstr/>
      </vt:variant>
      <vt:variant>
        <vt:i4>7471209</vt:i4>
      </vt:variant>
      <vt:variant>
        <vt:i4>3672</vt:i4>
      </vt:variant>
      <vt:variant>
        <vt:i4>0</vt:i4>
      </vt:variant>
      <vt:variant>
        <vt:i4>5</vt:i4>
      </vt:variant>
      <vt:variant>
        <vt:lpwstr>jl:53303931.260000</vt:lpwstr>
      </vt:variant>
      <vt:variant>
        <vt:lpwstr/>
      </vt:variant>
      <vt:variant>
        <vt:i4>4456529</vt:i4>
      </vt:variant>
      <vt:variant>
        <vt:i4>3669</vt:i4>
      </vt:variant>
      <vt:variant>
        <vt:i4>0</vt:i4>
      </vt:variant>
      <vt:variant>
        <vt:i4>5</vt:i4>
      </vt:variant>
      <vt:variant>
        <vt:lpwstr>jl:51042176.1026</vt:lpwstr>
      </vt:variant>
      <vt:variant>
        <vt:lpwstr/>
      </vt:variant>
      <vt:variant>
        <vt:i4>7340137</vt:i4>
      </vt:variant>
      <vt:variant>
        <vt:i4>3666</vt:i4>
      </vt:variant>
      <vt:variant>
        <vt:i4>0</vt:i4>
      </vt:variant>
      <vt:variant>
        <vt:i4>5</vt:i4>
      </vt:variant>
      <vt:variant>
        <vt:lpwstr>jl:53103931.260000</vt:lpwstr>
      </vt:variant>
      <vt:variant>
        <vt:lpwstr/>
      </vt:variant>
      <vt:variant>
        <vt:i4>7929952</vt:i4>
      </vt:variant>
      <vt:variant>
        <vt:i4>3663</vt:i4>
      </vt:variant>
      <vt:variant>
        <vt:i4>0</vt:i4>
      </vt:variant>
      <vt:variant>
        <vt:i4>5</vt:i4>
      </vt:variant>
      <vt:variant>
        <vt:lpwstr>jl:51039673.706</vt:lpwstr>
      </vt:variant>
      <vt:variant>
        <vt:lpwstr/>
      </vt:variant>
      <vt:variant>
        <vt:i4>8257636</vt:i4>
      </vt:variant>
      <vt:variant>
        <vt:i4>3660</vt:i4>
      </vt:variant>
      <vt:variant>
        <vt:i4>0</vt:i4>
      </vt:variant>
      <vt:variant>
        <vt:i4>5</vt:i4>
      </vt:variant>
      <vt:variant>
        <vt:lpwstr>jl:51021988.600</vt:lpwstr>
      </vt:variant>
      <vt:variant>
        <vt:lpwstr/>
      </vt:variant>
      <vt:variant>
        <vt:i4>7733351</vt:i4>
      </vt:variant>
      <vt:variant>
        <vt:i4>3657</vt:i4>
      </vt:variant>
      <vt:variant>
        <vt:i4>0</vt:i4>
      </vt:variant>
      <vt:variant>
        <vt:i4>5</vt:i4>
      </vt:variant>
      <vt:variant>
        <vt:lpwstr>jl:51013928.600</vt:lpwstr>
      </vt:variant>
      <vt:variant>
        <vt:lpwstr/>
      </vt:variant>
      <vt:variant>
        <vt:i4>4456537</vt:i4>
      </vt:variant>
      <vt:variant>
        <vt:i4>3654</vt:i4>
      </vt:variant>
      <vt:variant>
        <vt:i4>0</vt:i4>
      </vt:variant>
      <vt:variant>
        <vt:i4>5</vt:i4>
      </vt:variant>
      <vt:variant>
        <vt:lpwstr>jl:51008029.1900</vt:lpwstr>
      </vt:variant>
      <vt:variant>
        <vt:lpwstr/>
      </vt:variant>
      <vt:variant>
        <vt:i4>8323177</vt:i4>
      </vt:variant>
      <vt:variant>
        <vt:i4>3651</vt:i4>
      </vt:variant>
      <vt:variant>
        <vt:i4>0</vt:i4>
      </vt:variant>
      <vt:variant>
        <vt:i4>5</vt:i4>
      </vt:variant>
      <vt:variant>
        <vt:lpwstr>jl:36788742.250000</vt:lpwstr>
      </vt:variant>
      <vt:variant>
        <vt:lpwstr/>
      </vt:variant>
      <vt:variant>
        <vt:i4>8061028</vt:i4>
      </vt:variant>
      <vt:variant>
        <vt:i4>3648</vt:i4>
      </vt:variant>
      <vt:variant>
        <vt:i4>0</vt:i4>
      </vt:variant>
      <vt:variant>
        <vt:i4>5</vt:i4>
      </vt:variant>
      <vt:variant>
        <vt:lpwstr>jl:36834049.825</vt:lpwstr>
      </vt:variant>
      <vt:variant>
        <vt:lpwstr/>
      </vt:variant>
      <vt:variant>
        <vt:i4>7798882</vt:i4>
      </vt:variant>
      <vt:variant>
        <vt:i4>3645</vt:i4>
      </vt:variant>
      <vt:variant>
        <vt:i4>0</vt:i4>
      </vt:variant>
      <vt:variant>
        <vt:i4>5</vt:i4>
      </vt:variant>
      <vt:variant>
        <vt:lpwstr>jl:38879827.250000</vt:lpwstr>
      </vt:variant>
      <vt:variant>
        <vt:lpwstr/>
      </vt:variant>
      <vt:variant>
        <vt:i4>7340142</vt:i4>
      </vt:variant>
      <vt:variant>
        <vt:i4>3642</vt:i4>
      </vt:variant>
      <vt:variant>
        <vt:i4>0</vt:i4>
      </vt:variant>
      <vt:variant>
        <vt:i4>5</vt:i4>
      </vt:variant>
      <vt:variant>
        <vt:lpwstr>jl:33741328.25</vt:lpwstr>
      </vt:variant>
      <vt:variant>
        <vt:lpwstr/>
      </vt:variant>
      <vt:variant>
        <vt:i4>8257646</vt:i4>
      </vt:variant>
      <vt:variant>
        <vt:i4>3639</vt:i4>
      </vt:variant>
      <vt:variant>
        <vt:i4>0</vt:i4>
      </vt:variant>
      <vt:variant>
        <vt:i4>5</vt:i4>
      </vt:variant>
      <vt:variant>
        <vt:lpwstr>jl:39072486.250000</vt:lpwstr>
      </vt:variant>
      <vt:variant>
        <vt:lpwstr/>
      </vt:variant>
      <vt:variant>
        <vt:i4>7733344</vt:i4>
      </vt:variant>
      <vt:variant>
        <vt:i4>3636</vt:i4>
      </vt:variant>
      <vt:variant>
        <vt:i4>0</vt:i4>
      </vt:variant>
      <vt:variant>
        <vt:i4>5</vt:i4>
      </vt:variant>
      <vt:variant>
        <vt:lpwstr>jl:35730155.25</vt:lpwstr>
      </vt:variant>
      <vt:variant>
        <vt:lpwstr/>
      </vt:variant>
      <vt:variant>
        <vt:i4>7667812</vt:i4>
      </vt:variant>
      <vt:variant>
        <vt:i4>3633</vt:i4>
      </vt:variant>
      <vt:variant>
        <vt:i4>0</vt:i4>
      </vt:variant>
      <vt:variant>
        <vt:i4>5</vt:i4>
      </vt:variant>
      <vt:variant>
        <vt:lpwstr>jl:30354063.250000</vt:lpwstr>
      </vt:variant>
      <vt:variant>
        <vt:lpwstr/>
      </vt:variant>
      <vt:variant>
        <vt:i4>7405677</vt:i4>
      </vt:variant>
      <vt:variant>
        <vt:i4>3630</vt:i4>
      </vt:variant>
      <vt:variant>
        <vt:i4>0</vt:i4>
      </vt:variant>
      <vt:variant>
        <vt:i4>5</vt:i4>
      </vt:variant>
      <vt:variant>
        <vt:lpwstr>jl:30353802.209</vt:lpwstr>
      </vt:variant>
      <vt:variant>
        <vt:lpwstr/>
      </vt:variant>
      <vt:variant>
        <vt:i4>7405673</vt:i4>
      </vt:variant>
      <vt:variant>
        <vt:i4>3627</vt:i4>
      </vt:variant>
      <vt:variant>
        <vt:i4>0</vt:i4>
      </vt:variant>
      <vt:variant>
        <vt:i4>5</vt:i4>
      </vt:variant>
      <vt:variant>
        <vt:lpwstr>jl:53303931.250000</vt:lpwstr>
      </vt:variant>
      <vt:variant>
        <vt:lpwstr/>
      </vt:variant>
      <vt:variant>
        <vt:i4>4653137</vt:i4>
      </vt:variant>
      <vt:variant>
        <vt:i4>3624</vt:i4>
      </vt:variant>
      <vt:variant>
        <vt:i4>0</vt:i4>
      </vt:variant>
      <vt:variant>
        <vt:i4>5</vt:i4>
      </vt:variant>
      <vt:variant>
        <vt:lpwstr>jl:51042176.1025</vt:lpwstr>
      </vt:variant>
      <vt:variant>
        <vt:lpwstr/>
      </vt:variant>
      <vt:variant>
        <vt:i4>8257636</vt:i4>
      </vt:variant>
      <vt:variant>
        <vt:i4>3621</vt:i4>
      </vt:variant>
      <vt:variant>
        <vt:i4>0</vt:i4>
      </vt:variant>
      <vt:variant>
        <vt:i4>5</vt:i4>
      </vt:variant>
      <vt:variant>
        <vt:lpwstr>jl:51021988.600</vt:lpwstr>
      </vt:variant>
      <vt:variant>
        <vt:lpwstr/>
      </vt:variant>
      <vt:variant>
        <vt:i4>7733351</vt:i4>
      </vt:variant>
      <vt:variant>
        <vt:i4>3618</vt:i4>
      </vt:variant>
      <vt:variant>
        <vt:i4>0</vt:i4>
      </vt:variant>
      <vt:variant>
        <vt:i4>5</vt:i4>
      </vt:variant>
      <vt:variant>
        <vt:lpwstr>jl:51013928.600</vt:lpwstr>
      </vt:variant>
      <vt:variant>
        <vt:lpwstr/>
      </vt:variant>
      <vt:variant>
        <vt:i4>4456537</vt:i4>
      </vt:variant>
      <vt:variant>
        <vt:i4>3615</vt:i4>
      </vt:variant>
      <vt:variant>
        <vt:i4>0</vt:i4>
      </vt:variant>
      <vt:variant>
        <vt:i4>5</vt:i4>
      </vt:variant>
      <vt:variant>
        <vt:lpwstr>jl:51008029.1900</vt:lpwstr>
      </vt:variant>
      <vt:variant>
        <vt:lpwstr/>
      </vt:variant>
      <vt:variant>
        <vt:i4>8323176</vt:i4>
      </vt:variant>
      <vt:variant>
        <vt:i4>3612</vt:i4>
      </vt:variant>
      <vt:variant>
        <vt:i4>0</vt:i4>
      </vt:variant>
      <vt:variant>
        <vt:i4>5</vt:i4>
      </vt:variant>
      <vt:variant>
        <vt:lpwstr>jl:51003931.180000</vt:lpwstr>
      </vt:variant>
      <vt:variant>
        <vt:lpwstr/>
      </vt:variant>
      <vt:variant>
        <vt:i4>7471212</vt:i4>
      </vt:variant>
      <vt:variant>
        <vt:i4>3609</vt:i4>
      </vt:variant>
      <vt:variant>
        <vt:i4>0</vt:i4>
      </vt:variant>
      <vt:variant>
        <vt:i4>5</vt:i4>
      </vt:variant>
      <vt:variant>
        <vt:lpwstr>jl:30040812.220000</vt:lpwstr>
      </vt:variant>
      <vt:variant>
        <vt:lpwstr/>
      </vt:variant>
      <vt:variant>
        <vt:i4>7929961</vt:i4>
      </vt:variant>
      <vt:variant>
        <vt:i4>3606</vt:i4>
      </vt:variant>
      <vt:variant>
        <vt:i4>0</vt:i4>
      </vt:variant>
      <vt:variant>
        <vt:i4>5</vt:i4>
      </vt:variant>
      <vt:variant>
        <vt:lpwstr>jl:30040693.814</vt:lpwstr>
      </vt:variant>
      <vt:variant>
        <vt:lpwstr/>
      </vt:variant>
      <vt:variant>
        <vt:i4>7602276</vt:i4>
      </vt:variant>
      <vt:variant>
        <vt:i4>3603</vt:i4>
      </vt:variant>
      <vt:variant>
        <vt:i4>0</vt:i4>
      </vt:variant>
      <vt:variant>
        <vt:i4>5</vt:i4>
      </vt:variant>
      <vt:variant>
        <vt:lpwstr>jl:30354063.240000</vt:lpwstr>
      </vt:variant>
      <vt:variant>
        <vt:lpwstr/>
      </vt:variant>
      <vt:variant>
        <vt:i4>7405677</vt:i4>
      </vt:variant>
      <vt:variant>
        <vt:i4>3600</vt:i4>
      </vt:variant>
      <vt:variant>
        <vt:i4>0</vt:i4>
      </vt:variant>
      <vt:variant>
        <vt:i4>5</vt:i4>
      </vt:variant>
      <vt:variant>
        <vt:lpwstr>jl:30353802.208</vt:lpwstr>
      </vt:variant>
      <vt:variant>
        <vt:lpwstr/>
      </vt:variant>
      <vt:variant>
        <vt:i4>7340136</vt:i4>
      </vt:variant>
      <vt:variant>
        <vt:i4>3597</vt:i4>
      </vt:variant>
      <vt:variant>
        <vt:i4>0</vt:i4>
      </vt:variant>
      <vt:variant>
        <vt:i4>5</vt:i4>
      </vt:variant>
      <vt:variant>
        <vt:lpwstr>jl:51003931.170000</vt:lpwstr>
      </vt:variant>
      <vt:variant>
        <vt:lpwstr/>
      </vt:variant>
      <vt:variant>
        <vt:i4>4259928</vt:i4>
      </vt:variant>
      <vt:variant>
        <vt:i4>3594</vt:i4>
      </vt:variant>
      <vt:variant>
        <vt:i4>0</vt:i4>
      </vt:variant>
      <vt:variant>
        <vt:i4>5</vt:i4>
      </vt:variant>
      <vt:variant>
        <vt:lpwstr>jl:51003931.17010000</vt:lpwstr>
      </vt:variant>
      <vt:variant>
        <vt:lpwstr/>
      </vt:variant>
      <vt:variant>
        <vt:i4>8257641</vt:i4>
      </vt:variant>
      <vt:variant>
        <vt:i4>3591</vt:i4>
      </vt:variant>
      <vt:variant>
        <vt:i4>0</vt:i4>
      </vt:variant>
      <vt:variant>
        <vt:i4>5</vt:i4>
      </vt:variant>
      <vt:variant>
        <vt:lpwstr>jl:36788742.240000</vt:lpwstr>
      </vt:variant>
      <vt:variant>
        <vt:lpwstr/>
      </vt:variant>
      <vt:variant>
        <vt:i4>8061028</vt:i4>
      </vt:variant>
      <vt:variant>
        <vt:i4>3588</vt:i4>
      </vt:variant>
      <vt:variant>
        <vt:i4>0</vt:i4>
      </vt:variant>
      <vt:variant>
        <vt:i4>5</vt:i4>
      </vt:variant>
      <vt:variant>
        <vt:lpwstr>jl:36834049.824</vt:lpwstr>
      </vt:variant>
      <vt:variant>
        <vt:lpwstr/>
      </vt:variant>
      <vt:variant>
        <vt:i4>7667813</vt:i4>
      </vt:variant>
      <vt:variant>
        <vt:i4>3585</vt:i4>
      </vt:variant>
      <vt:variant>
        <vt:i4>0</vt:i4>
      </vt:variant>
      <vt:variant>
        <vt:i4>5</vt:i4>
      </vt:variant>
      <vt:variant>
        <vt:lpwstr>jl:36093830.240000</vt:lpwstr>
      </vt:variant>
      <vt:variant>
        <vt:lpwstr/>
      </vt:variant>
      <vt:variant>
        <vt:i4>7798886</vt:i4>
      </vt:variant>
      <vt:variant>
        <vt:i4>3582</vt:i4>
      </vt:variant>
      <vt:variant>
        <vt:i4>0</vt:i4>
      </vt:variant>
      <vt:variant>
        <vt:i4>5</vt:i4>
      </vt:variant>
      <vt:variant>
        <vt:lpwstr>jl:36011033.24</vt:lpwstr>
      </vt:variant>
      <vt:variant>
        <vt:lpwstr/>
      </vt:variant>
      <vt:variant>
        <vt:i4>7733347</vt:i4>
      </vt:variant>
      <vt:variant>
        <vt:i4>3579</vt:i4>
      </vt:variant>
      <vt:variant>
        <vt:i4>0</vt:i4>
      </vt:variant>
      <vt:variant>
        <vt:i4>5</vt:i4>
      </vt:variant>
      <vt:variant>
        <vt:lpwstr>jl:31227765.240000</vt:lpwstr>
      </vt:variant>
      <vt:variant>
        <vt:lpwstr/>
      </vt:variant>
      <vt:variant>
        <vt:i4>7340132</vt:i4>
      </vt:variant>
      <vt:variant>
        <vt:i4>3576</vt:i4>
      </vt:variant>
      <vt:variant>
        <vt:i4>0</vt:i4>
      </vt:variant>
      <vt:variant>
        <vt:i4>5</vt:i4>
      </vt:variant>
      <vt:variant>
        <vt:lpwstr>jl:31224732.24</vt:lpwstr>
      </vt:variant>
      <vt:variant>
        <vt:lpwstr/>
      </vt:variant>
      <vt:variant>
        <vt:i4>7733346</vt:i4>
      </vt:variant>
      <vt:variant>
        <vt:i4>3573</vt:i4>
      </vt:variant>
      <vt:variant>
        <vt:i4>0</vt:i4>
      </vt:variant>
      <vt:variant>
        <vt:i4>5</vt:i4>
      </vt:variant>
      <vt:variant>
        <vt:lpwstr>jl:38879827.240000</vt:lpwstr>
      </vt:variant>
      <vt:variant>
        <vt:lpwstr/>
      </vt:variant>
      <vt:variant>
        <vt:i4>7405678</vt:i4>
      </vt:variant>
      <vt:variant>
        <vt:i4>3570</vt:i4>
      </vt:variant>
      <vt:variant>
        <vt:i4>0</vt:i4>
      </vt:variant>
      <vt:variant>
        <vt:i4>5</vt:i4>
      </vt:variant>
      <vt:variant>
        <vt:lpwstr>jl:33741328.24</vt:lpwstr>
      </vt:variant>
      <vt:variant>
        <vt:lpwstr/>
      </vt:variant>
      <vt:variant>
        <vt:i4>7471208</vt:i4>
      </vt:variant>
      <vt:variant>
        <vt:i4>3567</vt:i4>
      </vt:variant>
      <vt:variant>
        <vt:i4>0</vt:i4>
      </vt:variant>
      <vt:variant>
        <vt:i4>5</vt:i4>
      </vt:variant>
      <vt:variant>
        <vt:lpwstr>jl:51003931.150000</vt:lpwstr>
      </vt:variant>
      <vt:variant>
        <vt:lpwstr/>
      </vt:variant>
      <vt:variant>
        <vt:i4>7733346</vt:i4>
      </vt:variant>
      <vt:variant>
        <vt:i4>3564</vt:i4>
      </vt:variant>
      <vt:variant>
        <vt:i4>0</vt:i4>
      </vt:variant>
      <vt:variant>
        <vt:i4>5</vt:i4>
      </vt:variant>
      <vt:variant>
        <vt:lpwstr>jl:38879827.240000</vt:lpwstr>
      </vt:variant>
      <vt:variant>
        <vt:lpwstr/>
      </vt:variant>
      <vt:variant>
        <vt:i4>7405678</vt:i4>
      </vt:variant>
      <vt:variant>
        <vt:i4>3561</vt:i4>
      </vt:variant>
      <vt:variant>
        <vt:i4>0</vt:i4>
      </vt:variant>
      <vt:variant>
        <vt:i4>5</vt:i4>
      </vt:variant>
      <vt:variant>
        <vt:lpwstr>jl:33741328.24</vt:lpwstr>
      </vt:variant>
      <vt:variant>
        <vt:lpwstr/>
      </vt:variant>
      <vt:variant>
        <vt:i4>7733346</vt:i4>
      </vt:variant>
      <vt:variant>
        <vt:i4>3558</vt:i4>
      </vt:variant>
      <vt:variant>
        <vt:i4>0</vt:i4>
      </vt:variant>
      <vt:variant>
        <vt:i4>5</vt:i4>
      </vt:variant>
      <vt:variant>
        <vt:lpwstr>jl:38879827.240000</vt:lpwstr>
      </vt:variant>
      <vt:variant>
        <vt:lpwstr/>
      </vt:variant>
      <vt:variant>
        <vt:i4>7405678</vt:i4>
      </vt:variant>
      <vt:variant>
        <vt:i4>3555</vt:i4>
      </vt:variant>
      <vt:variant>
        <vt:i4>0</vt:i4>
      </vt:variant>
      <vt:variant>
        <vt:i4>5</vt:i4>
      </vt:variant>
      <vt:variant>
        <vt:lpwstr>jl:33741328.24</vt:lpwstr>
      </vt:variant>
      <vt:variant>
        <vt:lpwstr/>
      </vt:variant>
      <vt:variant>
        <vt:i4>7602276</vt:i4>
      </vt:variant>
      <vt:variant>
        <vt:i4>3552</vt:i4>
      </vt:variant>
      <vt:variant>
        <vt:i4>0</vt:i4>
      </vt:variant>
      <vt:variant>
        <vt:i4>5</vt:i4>
      </vt:variant>
      <vt:variant>
        <vt:lpwstr>jl:30354063.240000</vt:lpwstr>
      </vt:variant>
      <vt:variant>
        <vt:lpwstr/>
      </vt:variant>
      <vt:variant>
        <vt:i4>4259933</vt:i4>
      </vt:variant>
      <vt:variant>
        <vt:i4>3549</vt:i4>
      </vt:variant>
      <vt:variant>
        <vt:i4>0</vt:i4>
      </vt:variant>
      <vt:variant>
        <vt:i4>5</vt:i4>
      </vt:variant>
      <vt:variant>
        <vt:lpwstr>jl:30353802.20000</vt:lpwstr>
      </vt:variant>
      <vt:variant>
        <vt:lpwstr/>
      </vt:variant>
      <vt:variant>
        <vt:i4>7405677</vt:i4>
      </vt:variant>
      <vt:variant>
        <vt:i4>3546</vt:i4>
      </vt:variant>
      <vt:variant>
        <vt:i4>0</vt:i4>
      </vt:variant>
      <vt:variant>
        <vt:i4>5</vt:i4>
      </vt:variant>
      <vt:variant>
        <vt:lpwstr>jl:30353802.208</vt:lpwstr>
      </vt:variant>
      <vt:variant>
        <vt:lpwstr/>
      </vt:variant>
      <vt:variant>
        <vt:i4>7667819</vt:i4>
      </vt:variant>
      <vt:variant>
        <vt:i4>3543</vt:i4>
      </vt:variant>
      <vt:variant>
        <vt:i4>0</vt:i4>
      </vt:variant>
      <vt:variant>
        <vt:i4>5</vt:i4>
      </vt:variant>
      <vt:variant>
        <vt:lpwstr>jl:30114951.240000</vt:lpwstr>
      </vt:variant>
      <vt:variant>
        <vt:lpwstr/>
      </vt:variant>
      <vt:variant>
        <vt:i4>4194399</vt:i4>
      </vt:variant>
      <vt:variant>
        <vt:i4>3540</vt:i4>
      </vt:variant>
      <vt:variant>
        <vt:i4>0</vt:i4>
      </vt:variant>
      <vt:variant>
        <vt:i4>5</vt:i4>
      </vt:variant>
      <vt:variant>
        <vt:lpwstr>jl:30086770.2</vt:lpwstr>
      </vt:variant>
      <vt:variant>
        <vt:lpwstr/>
      </vt:variant>
      <vt:variant>
        <vt:i4>4194398</vt:i4>
      </vt:variant>
      <vt:variant>
        <vt:i4>3537</vt:i4>
      </vt:variant>
      <vt:variant>
        <vt:i4>0</vt:i4>
      </vt:variant>
      <vt:variant>
        <vt:i4>5</vt:i4>
      </vt:variant>
      <vt:variant>
        <vt:lpwstr>jl:30086770.1303</vt:lpwstr>
      </vt:variant>
      <vt:variant>
        <vt:lpwstr/>
      </vt:variant>
      <vt:variant>
        <vt:i4>7602284</vt:i4>
      </vt:variant>
      <vt:variant>
        <vt:i4>3534</vt:i4>
      </vt:variant>
      <vt:variant>
        <vt:i4>0</vt:i4>
      </vt:variant>
      <vt:variant>
        <vt:i4>5</vt:i4>
      </vt:variant>
      <vt:variant>
        <vt:lpwstr>jl:30040812.240000</vt:lpwstr>
      </vt:variant>
      <vt:variant>
        <vt:lpwstr/>
      </vt:variant>
      <vt:variant>
        <vt:i4>7929961</vt:i4>
      </vt:variant>
      <vt:variant>
        <vt:i4>3531</vt:i4>
      </vt:variant>
      <vt:variant>
        <vt:i4>0</vt:i4>
      </vt:variant>
      <vt:variant>
        <vt:i4>5</vt:i4>
      </vt:variant>
      <vt:variant>
        <vt:lpwstr>jl:30040693.814</vt:lpwstr>
      </vt:variant>
      <vt:variant>
        <vt:lpwstr/>
      </vt:variant>
      <vt:variant>
        <vt:i4>7340137</vt:i4>
      </vt:variant>
      <vt:variant>
        <vt:i4>3528</vt:i4>
      </vt:variant>
      <vt:variant>
        <vt:i4>0</vt:i4>
      </vt:variant>
      <vt:variant>
        <vt:i4>5</vt:i4>
      </vt:variant>
      <vt:variant>
        <vt:lpwstr>jl:53303931.240000</vt:lpwstr>
      </vt:variant>
      <vt:variant>
        <vt:lpwstr/>
      </vt:variant>
      <vt:variant>
        <vt:i4>4587601</vt:i4>
      </vt:variant>
      <vt:variant>
        <vt:i4>3525</vt:i4>
      </vt:variant>
      <vt:variant>
        <vt:i4>0</vt:i4>
      </vt:variant>
      <vt:variant>
        <vt:i4>5</vt:i4>
      </vt:variant>
      <vt:variant>
        <vt:lpwstr>jl:51042176.1024</vt:lpwstr>
      </vt:variant>
      <vt:variant>
        <vt:lpwstr/>
      </vt:variant>
      <vt:variant>
        <vt:i4>4456537</vt:i4>
      </vt:variant>
      <vt:variant>
        <vt:i4>3522</vt:i4>
      </vt:variant>
      <vt:variant>
        <vt:i4>0</vt:i4>
      </vt:variant>
      <vt:variant>
        <vt:i4>5</vt:i4>
      </vt:variant>
      <vt:variant>
        <vt:lpwstr>jl:51008029.1900</vt:lpwstr>
      </vt:variant>
      <vt:variant>
        <vt:lpwstr/>
      </vt:variant>
      <vt:variant>
        <vt:i4>7667813</vt:i4>
      </vt:variant>
      <vt:variant>
        <vt:i4>3519</vt:i4>
      </vt:variant>
      <vt:variant>
        <vt:i4>0</vt:i4>
      </vt:variant>
      <vt:variant>
        <vt:i4>5</vt:i4>
      </vt:variant>
      <vt:variant>
        <vt:lpwstr>jl:36311757.230000</vt:lpwstr>
      </vt:variant>
      <vt:variant>
        <vt:lpwstr/>
      </vt:variant>
      <vt:variant>
        <vt:i4>4849753</vt:i4>
      </vt:variant>
      <vt:variant>
        <vt:i4>3516</vt:i4>
      </vt:variant>
      <vt:variant>
        <vt:i4>0</vt:i4>
      </vt:variant>
      <vt:variant>
        <vt:i4>5</vt:i4>
      </vt:variant>
      <vt:variant>
        <vt:lpwstr>jl:34699247.1000</vt:lpwstr>
      </vt:variant>
      <vt:variant>
        <vt:lpwstr/>
      </vt:variant>
      <vt:variant>
        <vt:i4>7405666</vt:i4>
      </vt:variant>
      <vt:variant>
        <vt:i4>3513</vt:i4>
      </vt:variant>
      <vt:variant>
        <vt:i4>0</vt:i4>
      </vt:variant>
      <vt:variant>
        <vt:i4>5</vt:i4>
      </vt:variant>
      <vt:variant>
        <vt:lpwstr>jl:38879827.230000</vt:lpwstr>
      </vt:variant>
      <vt:variant>
        <vt:lpwstr/>
      </vt:variant>
      <vt:variant>
        <vt:i4>7798884</vt:i4>
      </vt:variant>
      <vt:variant>
        <vt:i4>3510</vt:i4>
      </vt:variant>
      <vt:variant>
        <vt:i4>0</vt:i4>
      </vt:variant>
      <vt:variant>
        <vt:i4>5</vt:i4>
      </vt:variant>
      <vt:variant>
        <vt:lpwstr>jl:33741328.823</vt:lpwstr>
      </vt:variant>
      <vt:variant>
        <vt:lpwstr/>
      </vt:variant>
      <vt:variant>
        <vt:i4>7405666</vt:i4>
      </vt:variant>
      <vt:variant>
        <vt:i4>3507</vt:i4>
      </vt:variant>
      <vt:variant>
        <vt:i4>0</vt:i4>
      </vt:variant>
      <vt:variant>
        <vt:i4>5</vt:i4>
      </vt:variant>
      <vt:variant>
        <vt:lpwstr>jl:38879827.230000</vt:lpwstr>
      </vt:variant>
      <vt:variant>
        <vt:lpwstr/>
      </vt:variant>
      <vt:variant>
        <vt:i4>7798884</vt:i4>
      </vt:variant>
      <vt:variant>
        <vt:i4>3504</vt:i4>
      </vt:variant>
      <vt:variant>
        <vt:i4>0</vt:i4>
      </vt:variant>
      <vt:variant>
        <vt:i4>5</vt:i4>
      </vt:variant>
      <vt:variant>
        <vt:lpwstr>jl:33741328.823</vt:lpwstr>
      </vt:variant>
      <vt:variant>
        <vt:lpwstr/>
      </vt:variant>
      <vt:variant>
        <vt:i4>7798889</vt:i4>
      </vt:variant>
      <vt:variant>
        <vt:i4>3501</vt:i4>
      </vt:variant>
      <vt:variant>
        <vt:i4>0</vt:i4>
      </vt:variant>
      <vt:variant>
        <vt:i4>5</vt:i4>
      </vt:variant>
      <vt:variant>
        <vt:lpwstr>jl:53303931.230000</vt:lpwstr>
      </vt:variant>
      <vt:variant>
        <vt:lpwstr/>
      </vt:variant>
      <vt:variant>
        <vt:i4>4259921</vt:i4>
      </vt:variant>
      <vt:variant>
        <vt:i4>3498</vt:i4>
      </vt:variant>
      <vt:variant>
        <vt:i4>0</vt:i4>
      </vt:variant>
      <vt:variant>
        <vt:i4>5</vt:i4>
      </vt:variant>
      <vt:variant>
        <vt:lpwstr>jl:51042176.1023</vt:lpwstr>
      </vt:variant>
      <vt:variant>
        <vt:lpwstr/>
      </vt:variant>
      <vt:variant>
        <vt:i4>4456537</vt:i4>
      </vt:variant>
      <vt:variant>
        <vt:i4>3495</vt:i4>
      </vt:variant>
      <vt:variant>
        <vt:i4>0</vt:i4>
      </vt:variant>
      <vt:variant>
        <vt:i4>5</vt:i4>
      </vt:variant>
      <vt:variant>
        <vt:lpwstr>jl:51008029.1900</vt:lpwstr>
      </vt:variant>
      <vt:variant>
        <vt:lpwstr/>
      </vt:variant>
      <vt:variant>
        <vt:i4>7471212</vt:i4>
      </vt:variant>
      <vt:variant>
        <vt:i4>3492</vt:i4>
      </vt:variant>
      <vt:variant>
        <vt:i4>0</vt:i4>
      </vt:variant>
      <vt:variant>
        <vt:i4>5</vt:i4>
      </vt:variant>
      <vt:variant>
        <vt:lpwstr>jl:30040812.220000</vt:lpwstr>
      </vt:variant>
      <vt:variant>
        <vt:lpwstr/>
      </vt:variant>
      <vt:variant>
        <vt:i4>7929961</vt:i4>
      </vt:variant>
      <vt:variant>
        <vt:i4>3489</vt:i4>
      </vt:variant>
      <vt:variant>
        <vt:i4>0</vt:i4>
      </vt:variant>
      <vt:variant>
        <vt:i4>5</vt:i4>
      </vt:variant>
      <vt:variant>
        <vt:lpwstr>jl:30040693.813</vt:lpwstr>
      </vt:variant>
      <vt:variant>
        <vt:lpwstr/>
      </vt:variant>
      <vt:variant>
        <vt:i4>8257640</vt:i4>
      </vt:variant>
      <vt:variant>
        <vt:i4>3486</vt:i4>
      </vt:variant>
      <vt:variant>
        <vt:i4>0</vt:i4>
      </vt:variant>
      <vt:variant>
        <vt:i4>5</vt:i4>
      </vt:variant>
      <vt:variant>
        <vt:lpwstr>jl:51003931.190000</vt:lpwstr>
      </vt:variant>
      <vt:variant>
        <vt:lpwstr/>
      </vt:variant>
      <vt:variant>
        <vt:i4>8061033</vt:i4>
      </vt:variant>
      <vt:variant>
        <vt:i4>3483</vt:i4>
      </vt:variant>
      <vt:variant>
        <vt:i4>0</vt:i4>
      </vt:variant>
      <vt:variant>
        <vt:i4>5</vt:i4>
      </vt:variant>
      <vt:variant>
        <vt:lpwstr>jl:36788742.210000</vt:lpwstr>
      </vt:variant>
      <vt:variant>
        <vt:lpwstr/>
      </vt:variant>
      <vt:variant>
        <vt:i4>8061028</vt:i4>
      </vt:variant>
      <vt:variant>
        <vt:i4>3480</vt:i4>
      </vt:variant>
      <vt:variant>
        <vt:i4>0</vt:i4>
      </vt:variant>
      <vt:variant>
        <vt:i4>5</vt:i4>
      </vt:variant>
      <vt:variant>
        <vt:lpwstr>jl:36834049.821</vt:lpwstr>
      </vt:variant>
      <vt:variant>
        <vt:lpwstr/>
      </vt:variant>
      <vt:variant>
        <vt:i4>7405676</vt:i4>
      </vt:variant>
      <vt:variant>
        <vt:i4>3477</vt:i4>
      </vt:variant>
      <vt:variant>
        <vt:i4>0</vt:i4>
      </vt:variant>
      <vt:variant>
        <vt:i4>5</vt:i4>
      </vt:variant>
      <vt:variant>
        <vt:lpwstr>jl:30040812.210000</vt:lpwstr>
      </vt:variant>
      <vt:variant>
        <vt:lpwstr/>
      </vt:variant>
      <vt:variant>
        <vt:i4>7929961</vt:i4>
      </vt:variant>
      <vt:variant>
        <vt:i4>3474</vt:i4>
      </vt:variant>
      <vt:variant>
        <vt:i4>0</vt:i4>
      </vt:variant>
      <vt:variant>
        <vt:i4>5</vt:i4>
      </vt:variant>
      <vt:variant>
        <vt:lpwstr>jl:30040693.812</vt:lpwstr>
      </vt:variant>
      <vt:variant>
        <vt:lpwstr/>
      </vt:variant>
      <vt:variant>
        <vt:i4>7733346</vt:i4>
      </vt:variant>
      <vt:variant>
        <vt:i4>3471</vt:i4>
      </vt:variant>
      <vt:variant>
        <vt:i4>0</vt:i4>
      </vt:variant>
      <vt:variant>
        <vt:i4>5</vt:i4>
      </vt:variant>
      <vt:variant>
        <vt:lpwstr>jl:30017011.210000</vt:lpwstr>
      </vt:variant>
      <vt:variant>
        <vt:lpwstr/>
      </vt:variant>
      <vt:variant>
        <vt:i4>7929952</vt:i4>
      </vt:variant>
      <vt:variant>
        <vt:i4>3468</vt:i4>
      </vt:variant>
      <vt:variant>
        <vt:i4>0</vt:i4>
      </vt:variant>
      <vt:variant>
        <vt:i4>5</vt:i4>
      </vt:variant>
      <vt:variant>
        <vt:lpwstr>jl:30019601.610</vt:lpwstr>
      </vt:variant>
      <vt:variant>
        <vt:lpwstr/>
      </vt:variant>
      <vt:variant>
        <vt:i4>7667817</vt:i4>
      </vt:variant>
      <vt:variant>
        <vt:i4>3465</vt:i4>
      </vt:variant>
      <vt:variant>
        <vt:i4>0</vt:i4>
      </vt:variant>
      <vt:variant>
        <vt:i4>5</vt:i4>
      </vt:variant>
      <vt:variant>
        <vt:lpwstr>jl:53303931.210000</vt:lpwstr>
      </vt:variant>
      <vt:variant>
        <vt:lpwstr/>
      </vt:variant>
      <vt:variant>
        <vt:i4>4194385</vt:i4>
      </vt:variant>
      <vt:variant>
        <vt:i4>3462</vt:i4>
      </vt:variant>
      <vt:variant>
        <vt:i4>0</vt:i4>
      </vt:variant>
      <vt:variant>
        <vt:i4>5</vt:i4>
      </vt:variant>
      <vt:variant>
        <vt:lpwstr>jl:51042176.1022</vt:lpwstr>
      </vt:variant>
      <vt:variant>
        <vt:lpwstr/>
      </vt:variant>
      <vt:variant>
        <vt:i4>8257636</vt:i4>
      </vt:variant>
      <vt:variant>
        <vt:i4>3459</vt:i4>
      </vt:variant>
      <vt:variant>
        <vt:i4>0</vt:i4>
      </vt:variant>
      <vt:variant>
        <vt:i4>5</vt:i4>
      </vt:variant>
      <vt:variant>
        <vt:lpwstr>jl:51021988.600</vt:lpwstr>
      </vt:variant>
      <vt:variant>
        <vt:lpwstr/>
      </vt:variant>
      <vt:variant>
        <vt:i4>7733351</vt:i4>
      </vt:variant>
      <vt:variant>
        <vt:i4>3456</vt:i4>
      </vt:variant>
      <vt:variant>
        <vt:i4>0</vt:i4>
      </vt:variant>
      <vt:variant>
        <vt:i4>5</vt:i4>
      </vt:variant>
      <vt:variant>
        <vt:lpwstr>jl:51013928.600</vt:lpwstr>
      </vt:variant>
      <vt:variant>
        <vt:lpwstr/>
      </vt:variant>
      <vt:variant>
        <vt:i4>4456537</vt:i4>
      </vt:variant>
      <vt:variant>
        <vt:i4>3453</vt:i4>
      </vt:variant>
      <vt:variant>
        <vt:i4>0</vt:i4>
      </vt:variant>
      <vt:variant>
        <vt:i4>5</vt:i4>
      </vt:variant>
      <vt:variant>
        <vt:lpwstr>jl:51008029.1900</vt:lpwstr>
      </vt:variant>
      <vt:variant>
        <vt:lpwstr/>
      </vt:variant>
      <vt:variant>
        <vt:i4>8061037</vt:i4>
      </vt:variant>
      <vt:variant>
        <vt:i4>3450</vt:i4>
      </vt:variant>
      <vt:variant>
        <vt:i4>0</vt:i4>
      </vt:variant>
      <vt:variant>
        <vt:i4>5</vt:i4>
      </vt:variant>
      <vt:variant>
        <vt:lpwstr>jl:36788742.2001400</vt:lpwstr>
      </vt:variant>
      <vt:variant>
        <vt:lpwstr/>
      </vt:variant>
      <vt:variant>
        <vt:i4>8061028</vt:i4>
      </vt:variant>
      <vt:variant>
        <vt:i4>3447</vt:i4>
      </vt:variant>
      <vt:variant>
        <vt:i4>0</vt:i4>
      </vt:variant>
      <vt:variant>
        <vt:i4>5</vt:i4>
      </vt:variant>
      <vt:variant>
        <vt:lpwstr>jl:36834049.820</vt:lpwstr>
      </vt:variant>
      <vt:variant>
        <vt:lpwstr/>
      </vt:variant>
      <vt:variant>
        <vt:i4>7471212</vt:i4>
      </vt:variant>
      <vt:variant>
        <vt:i4>3444</vt:i4>
      </vt:variant>
      <vt:variant>
        <vt:i4>0</vt:i4>
      </vt:variant>
      <vt:variant>
        <vt:i4>5</vt:i4>
      </vt:variant>
      <vt:variant>
        <vt:lpwstr>jl:51003931.460112</vt:lpwstr>
      </vt:variant>
      <vt:variant>
        <vt:lpwstr/>
      </vt:variant>
      <vt:variant>
        <vt:i4>8061034</vt:i4>
      </vt:variant>
      <vt:variant>
        <vt:i4>3441</vt:i4>
      </vt:variant>
      <vt:variant>
        <vt:i4>0</vt:i4>
      </vt:variant>
      <vt:variant>
        <vt:i4>5</vt:i4>
      </vt:variant>
      <vt:variant>
        <vt:lpwstr>jl:36788742.2001300</vt:lpwstr>
      </vt:variant>
      <vt:variant>
        <vt:lpwstr/>
      </vt:variant>
      <vt:variant>
        <vt:i4>8061028</vt:i4>
      </vt:variant>
      <vt:variant>
        <vt:i4>3438</vt:i4>
      </vt:variant>
      <vt:variant>
        <vt:i4>0</vt:i4>
      </vt:variant>
      <vt:variant>
        <vt:i4>5</vt:i4>
      </vt:variant>
      <vt:variant>
        <vt:lpwstr>jl:36834049.820</vt:lpwstr>
      </vt:variant>
      <vt:variant>
        <vt:lpwstr/>
      </vt:variant>
      <vt:variant>
        <vt:i4>7733357</vt:i4>
      </vt:variant>
      <vt:variant>
        <vt:i4>3435</vt:i4>
      </vt:variant>
      <vt:variant>
        <vt:i4>0</vt:i4>
      </vt:variant>
      <vt:variant>
        <vt:i4>5</vt:i4>
      </vt:variant>
      <vt:variant>
        <vt:lpwstr>jl:39150878.2001300</vt:lpwstr>
      </vt:variant>
      <vt:variant>
        <vt:lpwstr/>
      </vt:variant>
      <vt:variant>
        <vt:i4>7733359</vt:i4>
      </vt:variant>
      <vt:variant>
        <vt:i4>3432</vt:i4>
      </vt:variant>
      <vt:variant>
        <vt:i4>0</vt:i4>
      </vt:variant>
      <vt:variant>
        <vt:i4>5</vt:i4>
      </vt:variant>
      <vt:variant>
        <vt:lpwstr>jl:35363079.500</vt:lpwstr>
      </vt:variant>
      <vt:variant>
        <vt:lpwstr/>
      </vt:variant>
      <vt:variant>
        <vt:i4>7864430</vt:i4>
      </vt:variant>
      <vt:variant>
        <vt:i4>3429</vt:i4>
      </vt:variant>
      <vt:variant>
        <vt:i4>0</vt:i4>
      </vt:variant>
      <vt:variant>
        <vt:i4>5</vt:i4>
      </vt:variant>
      <vt:variant>
        <vt:lpwstr>jl:34080281.2001300</vt:lpwstr>
      </vt:variant>
      <vt:variant>
        <vt:lpwstr/>
      </vt:variant>
      <vt:variant>
        <vt:i4>7602286</vt:i4>
      </vt:variant>
      <vt:variant>
        <vt:i4>3426</vt:i4>
      </vt:variant>
      <vt:variant>
        <vt:i4>0</vt:i4>
      </vt:variant>
      <vt:variant>
        <vt:i4>5</vt:i4>
      </vt:variant>
      <vt:variant>
        <vt:lpwstr>jl:34924983.20</vt:lpwstr>
      </vt:variant>
      <vt:variant>
        <vt:lpwstr/>
      </vt:variant>
      <vt:variant>
        <vt:i4>7340134</vt:i4>
      </vt:variant>
      <vt:variant>
        <vt:i4>3423</vt:i4>
      </vt:variant>
      <vt:variant>
        <vt:i4>0</vt:i4>
      </vt:variant>
      <vt:variant>
        <vt:i4>5</vt:i4>
      </vt:variant>
      <vt:variant>
        <vt:lpwstr>jl:36093830.2001300</vt:lpwstr>
      </vt:variant>
      <vt:variant>
        <vt:lpwstr/>
      </vt:variant>
      <vt:variant>
        <vt:i4>7536742</vt:i4>
      </vt:variant>
      <vt:variant>
        <vt:i4>3420</vt:i4>
      </vt:variant>
      <vt:variant>
        <vt:i4>0</vt:i4>
      </vt:variant>
      <vt:variant>
        <vt:i4>5</vt:i4>
      </vt:variant>
      <vt:variant>
        <vt:lpwstr>jl:36011033.20</vt:lpwstr>
      </vt:variant>
      <vt:variant>
        <vt:lpwstr/>
      </vt:variant>
      <vt:variant>
        <vt:i4>7340135</vt:i4>
      </vt:variant>
      <vt:variant>
        <vt:i4>3417</vt:i4>
      </vt:variant>
      <vt:variant>
        <vt:i4>0</vt:i4>
      </vt:variant>
      <vt:variant>
        <vt:i4>5</vt:i4>
      </vt:variant>
      <vt:variant>
        <vt:lpwstr>jl:36093830.2001200</vt:lpwstr>
      </vt:variant>
      <vt:variant>
        <vt:lpwstr/>
      </vt:variant>
      <vt:variant>
        <vt:i4>7536742</vt:i4>
      </vt:variant>
      <vt:variant>
        <vt:i4>3414</vt:i4>
      </vt:variant>
      <vt:variant>
        <vt:i4>0</vt:i4>
      </vt:variant>
      <vt:variant>
        <vt:i4>5</vt:i4>
      </vt:variant>
      <vt:variant>
        <vt:lpwstr>jl:36011033.20</vt:lpwstr>
      </vt:variant>
      <vt:variant>
        <vt:lpwstr/>
      </vt:variant>
      <vt:variant>
        <vt:i4>8061028</vt:i4>
      </vt:variant>
      <vt:variant>
        <vt:i4>3411</vt:i4>
      </vt:variant>
      <vt:variant>
        <vt:i4>0</vt:i4>
      </vt:variant>
      <vt:variant>
        <vt:i4>5</vt:i4>
      </vt:variant>
      <vt:variant>
        <vt:lpwstr>jl:36834049.820</vt:lpwstr>
      </vt:variant>
      <vt:variant>
        <vt:lpwstr/>
      </vt:variant>
      <vt:variant>
        <vt:i4>8061032</vt:i4>
      </vt:variant>
      <vt:variant>
        <vt:i4>3408</vt:i4>
      </vt:variant>
      <vt:variant>
        <vt:i4>0</vt:i4>
      </vt:variant>
      <vt:variant>
        <vt:i4>5</vt:i4>
      </vt:variant>
      <vt:variant>
        <vt:lpwstr>jl:36788742.201100</vt:lpwstr>
      </vt:variant>
      <vt:variant>
        <vt:lpwstr/>
      </vt:variant>
      <vt:variant>
        <vt:i4>8061028</vt:i4>
      </vt:variant>
      <vt:variant>
        <vt:i4>3405</vt:i4>
      </vt:variant>
      <vt:variant>
        <vt:i4>0</vt:i4>
      </vt:variant>
      <vt:variant>
        <vt:i4>5</vt:i4>
      </vt:variant>
      <vt:variant>
        <vt:lpwstr>jl:36834049.820</vt:lpwstr>
      </vt:variant>
      <vt:variant>
        <vt:lpwstr/>
      </vt:variant>
      <vt:variant>
        <vt:i4>7340132</vt:i4>
      </vt:variant>
      <vt:variant>
        <vt:i4>3402</vt:i4>
      </vt:variant>
      <vt:variant>
        <vt:i4>0</vt:i4>
      </vt:variant>
      <vt:variant>
        <vt:i4>5</vt:i4>
      </vt:variant>
      <vt:variant>
        <vt:lpwstr>jl:36093830.201100</vt:lpwstr>
      </vt:variant>
      <vt:variant>
        <vt:lpwstr/>
      </vt:variant>
      <vt:variant>
        <vt:i4>7536742</vt:i4>
      </vt:variant>
      <vt:variant>
        <vt:i4>3399</vt:i4>
      </vt:variant>
      <vt:variant>
        <vt:i4>0</vt:i4>
      </vt:variant>
      <vt:variant>
        <vt:i4>5</vt:i4>
      </vt:variant>
      <vt:variant>
        <vt:lpwstr>jl:36011033.20</vt:lpwstr>
      </vt:variant>
      <vt:variant>
        <vt:lpwstr/>
      </vt:variant>
      <vt:variant>
        <vt:i4>7405677</vt:i4>
      </vt:variant>
      <vt:variant>
        <vt:i4>3396</vt:i4>
      </vt:variant>
      <vt:variant>
        <vt:i4>0</vt:i4>
      </vt:variant>
      <vt:variant>
        <vt:i4>5</vt:i4>
      </vt:variant>
      <vt:variant>
        <vt:lpwstr>jl:51003931.460000</vt:lpwstr>
      </vt:variant>
      <vt:variant>
        <vt:lpwstr/>
      </vt:variant>
      <vt:variant>
        <vt:i4>7929957</vt:i4>
      </vt:variant>
      <vt:variant>
        <vt:i4>3393</vt:i4>
      </vt:variant>
      <vt:variant>
        <vt:i4>0</vt:i4>
      </vt:variant>
      <vt:variant>
        <vt:i4>5</vt:i4>
      </vt:variant>
      <vt:variant>
        <vt:lpwstr>jl:36093830.200800</vt:lpwstr>
      </vt:variant>
      <vt:variant>
        <vt:lpwstr/>
      </vt:variant>
      <vt:variant>
        <vt:i4>7536742</vt:i4>
      </vt:variant>
      <vt:variant>
        <vt:i4>3390</vt:i4>
      </vt:variant>
      <vt:variant>
        <vt:i4>0</vt:i4>
      </vt:variant>
      <vt:variant>
        <vt:i4>5</vt:i4>
      </vt:variant>
      <vt:variant>
        <vt:lpwstr>jl:36011033.20</vt:lpwstr>
      </vt:variant>
      <vt:variant>
        <vt:lpwstr/>
      </vt:variant>
      <vt:variant>
        <vt:i4>7340132</vt:i4>
      </vt:variant>
      <vt:variant>
        <vt:i4>3387</vt:i4>
      </vt:variant>
      <vt:variant>
        <vt:i4>0</vt:i4>
      </vt:variant>
      <vt:variant>
        <vt:i4>5</vt:i4>
      </vt:variant>
      <vt:variant>
        <vt:lpwstr>jl:36093830.201100</vt:lpwstr>
      </vt:variant>
      <vt:variant>
        <vt:lpwstr/>
      </vt:variant>
      <vt:variant>
        <vt:i4>7536742</vt:i4>
      </vt:variant>
      <vt:variant>
        <vt:i4>3384</vt:i4>
      </vt:variant>
      <vt:variant>
        <vt:i4>0</vt:i4>
      </vt:variant>
      <vt:variant>
        <vt:i4>5</vt:i4>
      </vt:variant>
      <vt:variant>
        <vt:lpwstr>jl:36011033.20</vt:lpwstr>
      </vt:variant>
      <vt:variant>
        <vt:lpwstr/>
      </vt:variant>
      <vt:variant>
        <vt:i4>8061032</vt:i4>
      </vt:variant>
      <vt:variant>
        <vt:i4>3381</vt:i4>
      </vt:variant>
      <vt:variant>
        <vt:i4>0</vt:i4>
      </vt:variant>
      <vt:variant>
        <vt:i4>5</vt:i4>
      </vt:variant>
      <vt:variant>
        <vt:lpwstr>jl:36788742.201100</vt:lpwstr>
      </vt:variant>
      <vt:variant>
        <vt:lpwstr/>
      </vt:variant>
      <vt:variant>
        <vt:i4>8061028</vt:i4>
      </vt:variant>
      <vt:variant>
        <vt:i4>3378</vt:i4>
      </vt:variant>
      <vt:variant>
        <vt:i4>0</vt:i4>
      </vt:variant>
      <vt:variant>
        <vt:i4>5</vt:i4>
      </vt:variant>
      <vt:variant>
        <vt:lpwstr>jl:36834049.820</vt:lpwstr>
      </vt:variant>
      <vt:variant>
        <vt:lpwstr/>
      </vt:variant>
      <vt:variant>
        <vt:i4>7864428</vt:i4>
      </vt:variant>
      <vt:variant>
        <vt:i4>3375</vt:i4>
      </vt:variant>
      <vt:variant>
        <vt:i4>0</vt:i4>
      </vt:variant>
      <vt:variant>
        <vt:i4>5</vt:i4>
      </vt:variant>
      <vt:variant>
        <vt:lpwstr>jl:34080281.201100</vt:lpwstr>
      </vt:variant>
      <vt:variant>
        <vt:lpwstr/>
      </vt:variant>
      <vt:variant>
        <vt:i4>7602286</vt:i4>
      </vt:variant>
      <vt:variant>
        <vt:i4>3372</vt:i4>
      </vt:variant>
      <vt:variant>
        <vt:i4>0</vt:i4>
      </vt:variant>
      <vt:variant>
        <vt:i4>5</vt:i4>
      </vt:variant>
      <vt:variant>
        <vt:lpwstr>jl:34924983.20</vt:lpwstr>
      </vt:variant>
      <vt:variant>
        <vt:lpwstr/>
      </vt:variant>
      <vt:variant>
        <vt:i4>7995496</vt:i4>
      </vt:variant>
      <vt:variant>
        <vt:i4>3369</vt:i4>
      </vt:variant>
      <vt:variant>
        <vt:i4>0</vt:i4>
      </vt:variant>
      <vt:variant>
        <vt:i4>5</vt:i4>
      </vt:variant>
      <vt:variant>
        <vt:lpwstr>jl:36788742.201000</vt:lpwstr>
      </vt:variant>
      <vt:variant>
        <vt:lpwstr/>
      </vt:variant>
      <vt:variant>
        <vt:i4>8061028</vt:i4>
      </vt:variant>
      <vt:variant>
        <vt:i4>3366</vt:i4>
      </vt:variant>
      <vt:variant>
        <vt:i4>0</vt:i4>
      </vt:variant>
      <vt:variant>
        <vt:i4>5</vt:i4>
      </vt:variant>
      <vt:variant>
        <vt:lpwstr>jl:36834049.820</vt:lpwstr>
      </vt:variant>
      <vt:variant>
        <vt:lpwstr/>
      </vt:variant>
      <vt:variant>
        <vt:i4>4587607</vt:i4>
      </vt:variant>
      <vt:variant>
        <vt:i4>3363</vt:i4>
      </vt:variant>
      <vt:variant>
        <vt:i4>0</vt:i4>
      </vt:variant>
      <vt:variant>
        <vt:i4>5</vt:i4>
      </vt:variant>
      <vt:variant>
        <vt:lpwstr>jl:51041467.13050000</vt:lpwstr>
      </vt:variant>
      <vt:variant>
        <vt:lpwstr/>
      </vt:variant>
      <vt:variant>
        <vt:i4>4587607</vt:i4>
      </vt:variant>
      <vt:variant>
        <vt:i4>3360</vt:i4>
      </vt:variant>
      <vt:variant>
        <vt:i4>0</vt:i4>
      </vt:variant>
      <vt:variant>
        <vt:i4>5</vt:i4>
      </vt:variant>
      <vt:variant>
        <vt:lpwstr>jl:51041467.13050000</vt:lpwstr>
      </vt:variant>
      <vt:variant>
        <vt:lpwstr/>
      </vt:variant>
      <vt:variant>
        <vt:i4>4587607</vt:i4>
      </vt:variant>
      <vt:variant>
        <vt:i4>3357</vt:i4>
      </vt:variant>
      <vt:variant>
        <vt:i4>0</vt:i4>
      </vt:variant>
      <vt:variant>
        <vt:i4>5</vt:i4>
      </vt:variant>
      <vt:variant>
        <vt:lpwstr>jl:51041467.13050000</vt:lpwstr>
      </vt:variant>
      <vt:variant>
        <vt:lpwstr/>
      </vt:variant>
      <vt:variant>
        <vt:i4>7536745</vt:i4>
      </vt:variant>
      <vt:variant>
        <vt:i4>3354</vt:i4>
      </vt:variant>
      <vt:variant>
        <vt:i4>0</vt:i4>
      </vt:variant>
      <vt:variant>
        <vt:i4>5</vt:i4>
      </vt:variant>
      <vt:variant>
        <vt:lpwstr>jl:36788742.200900</vt:lpwstr>
      </vt:variant>
      <vt:variant>
        <vt:lpwstr/>
      </vt:variant>
      <vt:variant>
        <vt:i4>8061028</vt:i4>
      </vt:variant>
      <vt:variant>
        <vt:i4>3351</vt:i4>
      </vt:variant>
      <vt:variant>
        <vt:i4>0</vt:i4>
      </vt:variant>
      <vt:variant>
        <vt:i4>5</vt:i4>
      </vt:variant>
      <vt:variant>
        <vt:lpwstr>jl:36834049.820</vt:lpwstr>
      </vt:variant>
      <vt:variant>
        <vt:lpwstr/>
      </vt:variant>
      <vt:variant>
        <vt:i4>7405665</vt:i4>
      </vt:variant>
      <vt:variant>
        <vt:i4>3348</vt:i4>
      </vt:variant>
      <vt:variant>
        <vt:i4>0</vt:i4>
      </vt:variant>
      <vt:variant>
        <vt:i4>5</vt:i4>
      </vt:variant>
      <vt:variant>
        <vt:lpwstr>jl:34768968.200900</vt:lpwstr>
      </vt:variant>
      <vt:variant>
        <vt:lpwstr/>
      </vt:variant>
      <vt:variant>
        <vt:i4>7536742</vt:i4>
      </vt:variant>
      <vt:variant>
        <vt:i4>3345</vt:i4>
      </vt:variant>
      <vt:variant>
        <vt:i4>0</vt:i4>
      </vt:variant>
      <vt:variant>
        <vt:i4>5</vt:i4>
      </vt:variant>
      <vt:variant>
        <vt:lpwstr>jl:36011033.20</vt:lpwstr>
      </vt:variant>
      <vt:variant>
        <vt:lpwstr/>
      </vt:variant>
      <vt:variant>
        <vt:i4>7733356</vt:i4>
      </vt:variant>
      <vt:variant>
        <vt:i4>3342</vt:i4>
      </vt:variant>
      <vt:variant>
        <vt:i4>0</vt:i4>
      </vt:variant>
      <vt:variant>
        <vt:i4>5</vt:i4>
      </vt:variant>
      <vt:variant>
        <vt:lpwstr>jl:31577100.2590000</vt:lpwstr>
      </vt:variant>
      <vt:variant>
        <vt:lpwstr/>
      </vt:variant>
      <vt:variant>
        <vt:i4>7471209</vt:i4>
      </vt:variant>
      <vt:variant>
        <vt:i4>3339</vt:i4>
      </vt:variant>
      <vt:variant>
        <vt:i4>0</vt:i4>
      </vt:variant>
      <vt:variant>
        <vt:i4>5</vt:i4>
      </vt:variant>
      <vt:variant>
        <vt:lpwstr>jl:36788742.200800</vt:lpwstr>
      </vt:variant>
      <vt:variant>
        <vt:lpwstr/>
      </vt:variant>
      <vt:variant>
        <vt:i4>8061028</vt:i4>
      </vt:variant>
      <vt:variant>
        <vt:i4>3336</vt:i4>
      </vt:variant>
      <vt:variant>
        <vt:i4>0</vt:i4>
      </vt:variant>
      <vt:variant>
        <vt:i4>5</vt:i4>
      </vt:variant>
      <vt:variant>
        <vt:lpwstr>jl:36834049.820</vt:lpwstr>
      </vt:variant>
      <vt:variant>
        <vt:lpwstr/>
      </vt:variant>
      <vt:variant>
        <vt:i4>7929957</vt:i4>
      </vt:variant>
      <vt:variant>
        <vt:i4>3333</vt:i4>
      </vt:variant>
      <vt:variant>
        <vt:i4>0</vt:i4>
      </vt:variant>
      <vt:variant>
        <vt:i4>5</vt:i4>
      </vt:variant>
      <vt:variant>
        <vt:lpwstr>jl:36093830.200800</vt:lpwstr>
      </vt:variant>
      <vt:variant>
        <vt:lpwstr/>
      </vt:variant>
      <vt:variant>
        <vt:i4>7536742</vt:i4>
      </vt:variant>
      <vt:variant>
        <vt:i4>3330</vt:i4>
      </vt:variant>
      <vt:variant>
        <vt:i4>0</vt:i4>
      </vt:variant>
      <vt:variant>
        <vt:i4>5</vt:i4>
      </vt:variant>
      <vt:variant>
        <vt:lpwstr>jl:36011033.20</vt:lpwstr>
      </vt:variant>
      <vt:variant>
        <vt:lpwstr/>
      </vt:variant>
      <vt:variant>
        <vt:i4>7471209</vt:i4>
      </vt:variant>
      <vt:variant>
        <vt:i4>3327</vt:i4>
      </vt:variant>
      <vt:variant>
        <vt:i4>0</vt:i4>
      </vt:variant>
      <vt:variant>
        <vt:i4>5</vt:i4>
      </vt:variant>
      <vt:variant>
        <vt:lpwstr>jl:36788742.200800</vt:lpwstr>
      </vt:variant>
      <vt:variant>
        <vt:lpwstr/>
      </vt:variant>
      <vt:variant>
        <vt:i4>8061028</vt:i4>
      </vt:variant>
      <vt:variant>
        <vt:i4>3324</vt:i4>
      </vt:variant>
      <vt:variant>
        <vt:i4>0</vt:i4>
      </vt:variant>
      <vt:variant>
        <vt:i4>5</vt:i4>
      </vt:variant>
      <vt:variant>
        <vt:lpwstr>jl:36834049.820</vt:lpwstr>
      </vt:variant>
      <vt:variant>
        <vt:lpwstr/>
      </vt:variant>
      <vt:variant>
        <vt:i4>7929957</vt:i4>
      </vt:variant>
      <vt:variant>
        <vt:i4>3321</vt:i4>
      </vt:variant>
      <vt:variant>
        <vt:i4>0</vt:i4>
      </vt:variant>
      <vt:variant>
        <vt:i4>5</vt:i4>
      </vt:variant>
      <vt:variant>
        <vt:lpwstr>jl:36093830.200800</vt:lpwstr>
      </vt:variant>
      <vt:variant>
        <vt:lpwstr/>
      </vt:variant>
      <vt:variant>
        <vt:i4>7536742</vt:i4>
      </vt:variant>
      <vt:variant>
        <vt:i4>3318</vt:i4>
      </vt:variant>
      <vt:variant>
        <vt:i4>0</vt:i4>
      </vt:variant>
      <vt:variant>
        <vt:i4>5</vt:i4>
      </vt:variant>
      <vt:variant>
        <vt:lpwstr>jl:36011033.20</vt:lpwstr>
      </vt:variant>
      <vt:variant>
        <vt:lpwstr/>
      </vt:variant>
      <vt:variant>
        <vt:i4>7929957</vt:i4>
      </vt:variant>
      <vt:variant>
        <vt:i4>3315</vt:i4>
      </vt:variant>
      <vt:variant>
        <vt:i4>0</vt:i4>
      </vt:variant>
      <vt:variant>
        <vt:i4>5</vt:i4>
      </vt:variant>
      <vt:variant>
        <vt:lpwstr>jl:36093830.200800</vt:lpwstr>
      </vt:variant>
      <vt:variant>
        <vt:lpwstr/>
      </vt:variant>
      <vt:variant>
        <vt:i4>7536742</vt:i4>
      </vt:variant>
      <vt:variant>
        <vt:i4>3312</vt:i4>
      </vt:variant>
      <vt:variant>
        <vt:i4>0</vt:i4>
      </vt:variant>
      <vt:variant>
        <vt:i4>5</vt:i4>
      </vt:variant>
      <vt:variant>
        <vt:lpwstr>jl:36011033.20</vt:lpwstr>
      </vt:variant>
      <vt:variant>
        <vt:lpwstr/>
      </vt:variant>
      <vt:variant>
        <vt:i4>8061028</vt:i4>
      </vt:variant>
      <vt:variant>
        <vt:i4>3309</vt:i4>
      </vt:variant>
      <vt:variant>
        <vt:i4>0</vt:i4>
      </vt:variant>
      <vt:variant>
        <vt:i4>5</vt:i4>
      </vt:variant>
      <vt:variant>
        <vt:lpwstr>jl:36834049.820</vt:lpwstr>
      </vt:variant>
      <vt:variant>
        <vt:lpwstr/>
      </vt:variant>
      <vt:variant>
        <vt:i4>7471209</vt:i4>
      </vt:variant>
      <vt:variant>
        <vt:i4>3306</vt:i4>
      </vt:variant>
      <vt:variant>
        <vt:i4>0</vt:i4>
      </vt:variant>
      <vt:variant>
        <vt:i4>5</vt:i4>
      </vt:variant>
      <vt:variant>
        <vt:lpwstr>jl:36788742.200800</vt:lpwstr>
      </vt:variant>
      <vt:variant>
        <vt:lpwstr/>
      </vt:variant>
      <vt:variant>
        <vt:i4>8061028</vt:i4>
      </vt:variant>
      <vt:variant>
        <vt:i4>3303</vt:i4>
      </vt:variant>
      <vt:variant>
        <vt:i4>0</vt:i4>
      </vt:variant>
      <vt:variant>
        <vt:i4>5</vt:i4>
      </vt:variant>
      <vt:variant>
        <vt:lpwstr>jl:36834049.820</vt:lpwstr>
      </vt:variant>
      <vt:variant>
        <vt:lpwstr/>
      </vt:variant>
      <vt:variant>
        <vt:i4>7471209</vt:i4>
      </vt:variant>
      <vt:variant>
        <vt:i4>3300</vt:i4>
      </vt:variant>
      <vt:variant>
        <vt:i4>0</vt:i4>
      </vt:variant>
      <vt:variant>
        <vt:i4>5</vt:i4>
      </vt:variant>
      <vt:variant>
        <vt:lpwstr>jl:36788742.200800</vt:lpwstr>
      </vt:variant>
      <vt:variant>
        <vt:lpwstr/>
      </vt:variant>
      <vt:variant>
        <vt:i4>8061028</vt:i4>
      </vt:variant>
      <vt:variant>
        <vt:i4>3297</vt:i4>
      </vt:variant>
      <vt:variant>
        <vt:i4>0</vt:i4>
      </vt:variant>
      <vt:variant>
        <vt:i4>5</vt:i4>
      </vt:variant>
      <vt:variant>
        <vt:lpwstr>jl:36834049.820</vt:lpwstr>
      </vt:variant>
      <vt:variant>
        <vt:lpwstr/>
      </vt:variant>
      <vt:variant>
        <vt:i4>4456530</vt:i4>
      </vt:variant>
      <vt:variant>
        <vt:i4>3294</vt:i4>
      </vt:variant>
      <vt:variant>
        <vt:i4>0</vt:i4>
      </vt:variant>
      <vt:variant>
        <vt:i4>5</vt:i4>
      </vt:variant>
      <vt:variant>
        <vt:lpwstr>jl:30092072.90000</vt:lpwstr>
      </vt:variant>
      <vt:variant>
        <vt:lpwstr/>
      </vt:variant>
      <vt:variant>
        <vt:i4>8126566</vt:i4>
      </vt:variant>
      <vt:variant>
        <vt:i4>3291</vt:i4>
      </vt:variant>
      <vt:variant>
        <vt:i4>0</vt:i4>
      </vt:variant>
      <vt:variant>
        <vt:i4>5</vt:i4>
      </vt:variant>
      <vt:variant>
        <vt:lpwstr>jl:51039594.590200</vt:lpwstr>
      </vt:variant>
      <vt:variant>
        <vt:lpwstr/>
      </vt:variant>
      <vt:variant>
        <vt:i4>7798886</vt:i4>
      </vt:variant>
      <vt:variant>
        <vt:i4>3288</vt:i4>
      </vt:variant>
      <vt:variant>
        <vt:i4>0</vt:i4>
      </vt:variant>
      <vt:variant>
        <vt:i4>5</vt:i4>
      </vt:variant>
      <vt:variant>
        <vt:lpwstr>jl:51039594.540400</vt:lpwstr>
      </vt:variant>
      <vt:variant>
        <vt:lpwstr/>
      </vt:variant>
      <vt:variant>
        <vt:i4>4522066</vt:i4>
      </vt:variant>
      <vt:variant>
        <vt:i4>3285</vt:i4>
      </vt:variant>
      <vt:variant>
        <vt:i4>0</vt:i4>
      </vt:variant>
      <vt:variant>
        <vt:i4>5</vt:i4>
      </vt:variant>
      <vt:variant>
        <vt:lpwstr>jl:51039594.10020</vt:lpwstr>
      </vt:variant>
      <vt:variant>
        <vt:lpwstr/>
      </vt:variant>
      <vt:variant>
        <vt:i4>7471209</vt:i4>
      </vt:variant>
      <vt:variant>
        <vt:i4>3282</vt:i4>
      </vt:variant>
      <vt:variant>
        <vt:i4>0</vt:i4>
      </vt:variant>
      <vt:variant>
        <vt:i4>5</vt:i4>
      </vt:variant>
      <vt:variant>
        <vt:lpwstr>jl:36788742.200800</vt:lpwstr>
      </vt:variant>
      <vt:variant>
        <vt:lpwstr/>
      </vt:variant>
      <vt:variant>
        <vt:i4>8061028</vt:i4>
      </vt:variant>
      <vt:variant>
        <vt:i4>3279</vt:i4>
      </vt:variant>
      <vt:variant>
        <vt:i4>0</vt:i4>
      </vt:variant>
      <vt:variant>
        <vt:i4>5</vt:i4>
      </vt:variant>
      <vt:variant>
        <vt:lpwstr>jl:36834049.820</vt:lpwstr>
      </vt:variant>
      <vt:variant>
        <vt:lpwstr/>
      </vt:variant>
      <vt:variant>
        <vt:i4>7405677</vt:i4>
      </vt:variant>
      <vt:variant>
        <vt:i4>3276</vt:i4>
      </vt:variant>
      <vt:variant>
        <vt:i4>0</vt:i4>
      </vt:variant>
      <vt:variant>
        <vt:i4>5</vt:i4>
      </vt:variant>
      <vt:variant>
        <vt:lpwstr>jl:34080281.200800</vt:lpwstr>
      </vt:variant>
      <vt:variant>
        <vt:lpwstr/>
      </vt:variant>
      <vt:variant>
        <vt:i4>7602286</vt:i4>
      </vt:variant>
      <vt:variant>
        <vt:i4>3273</vt:i4>
      </vt:variant>
      <vt:variant>
        <vt:i4>0</vt:i4>
      </vt:variant>
      <vt:variant>
        <vt:i4>5</vt:i4>
      </vt:variant>
      <vt:variant>
        <vt:lpwstr>jl:34924983.20</vt:lpwstr>
      </vt:variant>
      <vt:variant>
        <vt:lpwstr/>
      </vt:variant>
      <vt:variant>
        <vt:i4>7405677</vt:i4>
      </vt:variant>
      <vt:variant>
        <vt:i4>3270</vt:i4>
      </vt:variant>
      <vt:variant>
        <vt:i4>0</vt:i4>
      </vt:variant>
      <vt:variant>
        <vt:i4>5</vt:i4>
      </vt:variant>
      <vt:variant>
        <vt:lpwstr>jl:34080281.200800</vt:lpwstr>
      </vt:variant>
      <vt:variant>
        <vt:lpwstr/>
      </vt:variant>
      <vt:variant>
        <vt:i4>7602286</vt:i4>
      </vt:variant>
      <vt:variant>
        <vt:i4>3267</vt:i4>
      </vt:variant>
      <vt:variant>
        <vt:i4>0</vt:i4>
      </vt:variant>
      <vt:variant>
        <vt:i4>5</vt:i4>
      </vt:variant>
      <vt:variant>
        <vt:lpwstr>jl:34924983.20</vt:lpwstr>
      </vt:variant>
      <vt:variant>
        <vt:lpwstr/>
      </vt:variant>
      <vt:variant>
        <vt:i4>4980829</vt:i4>
      </vt:variant>
      <vt:variant>
        <vt:i4>3264</vt:i4>
      </vt:variant>
      <vt:variant>
        <vt:i4>0</vt:i4>
      </vt:variant>
      <vt:variant>
        <vt:i4>5</vt:i4>
      </vt:variant>
      <vt:variant>
        <vt:lpwstr>jl:36689427.0</vt:lpwstr>
      </vt:variant>
      <vt:variant>
        <vt:lpwstr/>
      </vt:variant>
      <vt:variant>
        <vt:i4>7733349</vt:i4>
      </vt:variant>
      <vt:variant>
        <vt:i4>3261</vt:i4>
      </vt:variant>
      <vt:variant>
        <vt:i4>0</vt:i4>
      </vt:variant>
      <vt:variant>
        <vt:i4>5</vt:i4>
      </vt:variant>
      <vt:variant>
        <vt:lpwstr>jl:36093830.200700</vt:lpwstr>
      </vt:variant>
      <vt:variant>
        <vt:lpwstr/>
      </vt:variant>
      <vt:variant>
        <vt:i4>7536742</vt:i4>
      </vt:variant>
      <vt:variant>
        <vt:i4>3258</vt:i4>
      </vt:variant>
      <vt:variant>
        <vt:i4>0</vt:i4>
      </vt:variant>
      <vt:variant>
        <vt:i4>5</vt:i4>
      </vt:variant>
      <vt:variant>
        <vt:lpwstr>jl:36011033.20</vt:lpwstr>
      </vt:variant>
      <vt:variant>
        <vt:lpwstr/>
      </vt:variant>
      <vt:variant>
        <vt:i4>8257646</vt:i4>
      </vt:variant>
      <vt:variant>
        <vt:i4>3255</vt:i4>
      </vt:variant>
      <vt:variant>
        <vt:i4>0</vt:i4>
      </vt:variant>
      <vt:variant>
        <vt:i4>5</vt:i4>
      </vt:variant>
      <vt:variant>
        <vt:lpwstr>jl:33786691.200700</vt:lpwstr>
      </vt:variant>
      <vt:variant>
        <vt:lpwstr/>
      </vt:variant>
      <vt:variant>
        <vt:i4>8257644</vt:i4>
      </vt:variant>
      <vt:variant>
        <vt:i4>3252</vt:i4>
      </vt:variant>
      <vt:variant>
        <vt:i4>0</vt:i4>
      </vt:variant>
      <vt:variant>
        <vt:i4>5</vt:i4>
      </vt:variant>
      <vt:variant>
        <vt:lpwstr>jl:38418433.20</vt:lpwstr>
      </vt:variant>
      <vt:variant>
        <vt:lpwstr/>
      </vt:variant>
      <vt:variant>
        <vt:i4>8126569</vt:i4>
      </vt:variant>
      <vt:variant>
        <vt:i4>3249</vt:i4>
      </vt:variant>
      <vt:variant>
        <vt:i4>0</vt:i4>
      </vt:variant>
      <vt:variant>
        <vt:i4>5</vt:i4>
      </vt:variant>
      <vt:variant>
        <vt:lpwstr>jl:36788742.200600</vt:lpwstr>
      </vt:variant>
      <vt:variant>
        <vt:lpwstr/>
      </vt:variant>
      <vt:variant>
        <vt:i4>8061028</vt:i4>
      </vt:variant>
      <vt:variant>
        <vt:i4>3246</vt:i4>
      </vt:variant>
      <vt:variant>
        <vt:i4>0</vt:i4>
      </vt:variant>
      <vt:variant>
        <vt:i4>5</vt:i4>
      </vt:variant>
      <vt:variant>
        <vt:lpwstr>jl:36834049.820</vt:lpwstr>
      </vt:variant>
      <vt:variant>
        <vt:lpwstr/>
      </vt:variant>
      <vt:variant>
        <vt:i4>8323181</vt:i4>
      </vt:variant>
      <vt:variant>
        <vt:i4>3243</vt:i4>
      </vt:variant>
      <vt:variant>
        <vt:i4>0</vt:i4>
      </vt:variant>
      <vt:variant>
        <vt:i4>5</vt:i4>
      </vt:variant>
      <vt:variant>
        <vt:lpwstr>jl:34080281.200600</vt:lpwstr>
      </vt:variant>
      <vt:variant>
        <vt:lpwstr/>
      </vt:variant>
      <vt:variant>
        <vt:i4>7602286</vt:i4>
      </vt:variant>
      <vt:variant>
        <vt:i4>3240</vt:i4>
      </vt:variant>
      <vt:variant>
        <vt:i4>0</vt:i4>
      </vt:variant>
      <vt:variant>
        <vt:i4>5</vt:i4>
      </vt:variant>
      <vt:variant>
        <vt:lpwstr>jl:34924983.20</vt:lpwstr>
      </vt:variant>
      <vt:variant>
        <vt:lpwstr/>
      </vt:variant>
      <vt:variant>
        <vt:i4>7602274</vt:i4>
      </vt:variant>
      <vt:variant>
        <vt:i4>3237</vt:i4>
      </vt:variant>
      <vt:variant>
        <vt:i4>0</vt:i4>
      </vt:variant>
      <vt:variant>
        <vt:i4>5</vt:i4>
      </vt:variant>
      <vt:variant>
        <vt:lpwstr>jl:38879827.200600</vt:lpwstr>
      </vt:variant>
      <vt:variant>
        <vt:lpwstr/>
      </vt:variant>
      <vt:variant>
        <vt:i4>7667822</vt:i4>
      </vt:variant>
      <vt:variant>
        <vt:i4>3234</vt:i4>
      </vt:variant>
      <vt:variant>
        <vt:i4>0</vt:i4>
      </vt:variant>
      <vt:variant>
        <vt:i4>5</vt:i4>
      </vt:variant>
      <vt:variant>
        <vt:lpwstr>jl:33741328.20</vt:lpwstr>
      </vt:variant>
      <vt:variant>
        <vt:lpwstr/>
      </vt:variant>
      <vt:variant>
        <vt:i4>8257633</vt:i4>
      </vt:variant>
      <vt:variant>
        <vt:i4>3231</vt:i4>
      </vt:variant>
      <vt:variant>
        <vt:i4>0</vt:i4>
      </vt:variant>
      <vt:variant>
        <vt:i4>5</vt:i4>
      </vt:variant>
      <vt:variant>
        <vt:lpwstr>jl:34768968.200600</vt:lpwstr>
      </vt:variant>
      <vt:variant>
        <vt:lpwstr/>
      </vt:variant>
      <vt:variant>
        <vt:i4>7536742</vt:i4>
      </vt:variant>
      <vt:variant>
        <vt:i4>3228</vt:i4>
      </vt:variant>
      <vt:variant>
        <vt:i4>0</vt:i4>
      </vt:variant>
      <vt:variant>
        <vt:i4>5</vt:i4>
      </vt:variant>
      <vt:variant>
        <vt:lpwstr>jl:36011033.20</vt:lpwstr>
      </vt:variant>
      <vt:variant>
        <vt:lpwstr/>
      </vt:variant>
      <vt:variant>
        <vt:i4>8061028</vt:i4>
      </vt:variant>
      <vt:variant>
        <vt:i4>3225</vt:i4>
      </vt:variant>
      <vt:variant>
        <vt:i4>0</vt:i4>
      </vt:variant>
      <vt:variant>
        <vt:i4>5</vt:i4>
      </vt:variant>
      <vt:variant>
        <vt:lpwstr>jl:36834049.820</vt:lpwstr>
      </vt:variant>
      <vt:variant>
        <vt:lpwstr/>
      </vt:variant>
      <vt:variant>
        <vt:i4>8323177</vt:i4>
      </vt:variant>
      <vt:variant>
        <vt:i4>3222</vt:i4>
      </vt:variant>
      <vt:variant>
        <vt:i4>0</vt:i4>
      </vt:variant>
      <vt:variant>
        <vt:i4>5</vt:i4>
      </vt:variant>
      <vt:variant>
        <vt:lpwstr>jl:36788742.200500</vt:lpwstr>
      </vt:variant>
      <vt:variant>
        <vt:lpwstr/>
      </vt:variant>
      <vt:variant>
        <vt:i4>8061028</vt:i4>
      </vt:variant>
      <vt:variant>
        <vt:i4>3219</vt:i4>
      </vt:variant>
      <vt:variant>
        <vt:i4>0</vt:i4>
      </vt:variant>
      <vt:variant>
        <vt:i4>5</vt:i4>
      </vt:variant>
      <vt:variant>
        <vt:lpwstr>jl:36834049.820</vt:lpwstr>
      </vt:variant>
      <vt:variant>
        <vt:lpwstr/>
      </vt:variant>
      <vt:variant>
        <vt:i4>8061028</vt:i4>
      </vt:variant>
      <vt:variant>
        <vt:i4>3216</vt:i4>
      </vt:variant>
      <vt:variant>
        <vt:i4>0</vt:i4>
      </vt:variant>
      <vt:variant>
        <vt:i4>5</vt:i4>
      </vt:variant>
      <vt:variant>
        <vt:lpwstr>jl:36834049.820</vt:lpwstr>
      </vt:variant>
      <vt:variant>
        <vt:lpwstr/>
      </vt:variant>
      <vt:variant>
        <vt:i4>7929961</vt:i4>
      </vt:variant>
      <vt:variant>
        <vt:i4>3213</vt:i4>
      </vt:variant>
      <vt:variant>
        <vt:i4>0</vt:i4>
      </vt:variant>
      <vt:variant>
        <vt:i4>5</vt:i4>
      </vt:variant>
      <vt:variant>
        <vt:lpwstr>jl:36788742.200300</vt:lpwstr>
      </vt:variant>
      <vt:variant>
        <vt:lpwstr/>
      </vt:variant>
      <vt:variant>
        <vt:i4>8061028</vt:i4>
      </vt:variant>
      <vt:variant>
        <vt:i4>3210</vt:i4>
      </vt:variant>
      <vt:variant>
        <vt:i4>0</vt:i4>
      </vt:variant>
      <vt:variant>
        <vt:i4>5</vt:i4>
      </vt:variant>
      <vt:variant>
        <vt:lpwstr>jl:36834049.820</vt:lpwstr>
      </vt:variant>
      <vt:variant>
        <vt:lpwstr/>
      </vt:variant>
      <vt:variant>
        <vt:i4>7929961</vt:i4>
      </vt:variant>
      <vt:variant>
        <vt:i4>3207</vt:i4>
      </vt:variant>
      <vt:variant>
        <vt:i4>0</vt:i4>
      </vt:variant>
      <vt:variant>
        <vt:i4>5</vt:i4>
      </vt:variant>
      <vt:variant>
        <vt:lpwstr>jl:36788742.200300</vt:lpwstr>
      </vt:variant>
      <vt:variant>
        <vt:lpwstr/>
      </vt:variant>
      <vt:variant>
        <vt:i4>8061028</vt:i4>
      </vt:variant>
      <vt:variant>
        <vt:i4>3204</vt:i4>
      </vt:variant>
      <vt:variant>
        <vt:i4>0</vt:i4>
      </vt:variant>
      <vt:variant>
        <vt:i4>5</vt:i4>
      </vt:variant>
      <vt:variant>
        <vt:lpwstr>jl:36834049.820</vt:lpwstr>
      </vt:variant>
      <vt:variant>
        <vt:lpwstr/>
      </vt:variant>
      <vt:variant>
        <vt:i4>7995501</vt:i4>
      </vt:variant>
      <vt:variant>
        <vt:i4>3201</vt:i4>
      </vt:variant>
      <vt:variant>
        <vt:i4>0</vt:i4>
      </vt:variant>
      <vt:variant>
        <vt:i4>5</vt:i4>
      </vt:variant>
      <vt:variant>
        <vt:lpwstr>jl:34080281.200300</vt:lpwstr>
      </vt:variant>
      <vt:variant>
        <vt:lpwstr/>
      </vt:variant>
      <vt:variant>
        <vt:i4>7602286</vt:i4>
      </vt:variant>
      <vt:variant>
        <vt:i4>3198</vt:i4>
      </vt:variant>
      <vt:variant>
        <vt:i4>0</vt:i4>
      </vt:variant>
      <vt:variant>
        <vt:i4>5</vt:i4>
      </vt:variant>
      <vt:variant>
        <vt:lpwstr>jl:34924983.20</vt:lpwstr>
      </vt:variant>
      <vt:variant>
        <vt:lpwstr/>
      </vt:variant>
      <vt:variant>
        <vt:i4>4325464</vt:i4>
      </vt:variant>
      <vt:variant>
        <vt:i4>3195</vt:i4>
      </vt:variant>
      <vt:variant>
        <vt:i4>0</vt:i4>
      </vt:variant>
      <vt:variant>
        <vt:i4>5</vt:i4>
      </vt:variant>
      <vt:variant>
        <vt:lpwstr>jl:51003931.17020000</vt:lpwstr>
      </vt:variant>
      <vt:variant>
        <vt:lpwstr/>
      </vt:variant>
      <vt:variant>
        <vt:i4>7929961</vt:i4>
      </vt:variant>
      <vt:variant>
        <vt:i4>3192</vt:i4>
      </vt:variant>
      <vt:variant>
        <vt:i4>0</vt:i4>
      </vt:variant>
      <vt:variant>
        <vt:i4>5</vt:i4>
      </vt:variant>
      <vt:variant>
        <vt:lpwstr>jl:36788742.200300</vt:lpwstr>
      </vt:variant>
      <vt:variant>
        <vt:lpwstr/>
      </vt:variant>
      <vt:variant>
        <vt:i4>8061028</vt:i4>
      </vt:variant>
      <vt:variant>
        <vt:i4>3189</vt:i4>
      </vt:variant>
      <vt:variant>
        <vt:i4>0</vt:i4>
      </vt:variant>
      <vt:variant>
        <vt:i4>5</vt:i4>
      </vt:variant>
      <vt:variant>
        <vt:lpwstr>jl:36834049.820</vt:lpwstr>
      </vt:variant>
      <vt:variant>
        <vt:lpwstr/>
      </vt:variant>
      <vt:variant>
        <vt:i4>7995501</vt:i4>
      </vt:variant>
      <vt:variant>
        <vt:i4>3186</vt:i4>
      </vt:variant>
      <vt:variant>
        <vt:i4>0</vt:i4>
      </vt:variant>
      <vt:variant>
        <vt:i4>5</vt:i4>
      </vt:variant>
      <vt:variant>
        <vt:lpwstr>jl:34080281.200300</vt:lpwstr>
      </vt:variant>
      <vt:variant>
        <vt:lpwstr/>
      </vt:variant>
      <vt:variant>
        <vt:i4>7602286</vt:i4>
      </vt:variant>
      <vt:variant>
        <vt:i4>3183</vt:i4>
      </vt:variant>
      <vt:variant>
        <vt:i4>0</vt:i4>
      </vt:variant>
      <vt:variant>
        <vt:i4>5</vt:i4>
      </vt:variant>
      <vt:variant>
        <vt:lpwstr>jl:34924983.20</vt:lpwstr>
      </vt:variant>
      <vt:variant>
        <vt:lpwstr/>
      </vt:variant>
      <vt:variant>
        <vt:i4>7471205</vt:i4>
      </vt:variant>
      <vt:variant>
        <vt:i4>3180</vt:i4>
      </vt:variant>
      <vt:variant>
        <vt:i4>0</vt:i4>
      </vt:variant>
      <vt:variant>
        <vt:i4>5</vt:i4>
      </vt:variant>
      <vt:variant>
        <vt:lpwstr>jl:36093830.200300</vt:lpwstr>
      </vt:variant>
      <vt:variant>
        <vt:lpwstr/>
      </vt:variant>
      <vt:variant>
        <vt:i4>7536742</vt:i4>
      </vt:variant>
      <vt:variant>
        <vt:i4>3177</vt:i4>
      </vt:variant>
      <vt:variant>
        <vt:i4>0</vt:i4>
      </vt:variant>
      <vt:variant>
        <vt:i4>5</vt:i4>
      </vt:variant>
      <vt:variant>
        <vt:lpwstr>jl:36011033.20</vt:lpwstr>
      </vt:variant>
      <vt:variant>
        <vt:lpwstr/>
      </vt:variant>
      <vt:variant>
        <vt:i4>8061028</vt:i4>
      </vt:variant>
      <vt:variant>
        <vt:i4>3174</vt:i4>
      </vt:variant>
      <vt:variant>
        <vt:i4>0</vt:i4>
      </vt:variant>
      <vt:variant>
        <vt:i4>5</vt:i4>
      </vt:variant>
      <vt:variant>
        <vt:lpwstr>jl:36834049.820</vt:lpwstr>
      </vt:variant>
      <vt:variant>
        <vt:lpwstr/>
      </vt:variant>
      <vt:variant>
        <vt:i4>7929961</vt:i4>
      </vt:variant>
      <vt:variant>
        <vt:i4>3171</vt:i4>
      </vt:variant>
      <vt:variant>
        <vt:i4>0</vt:i4>
      </vt:variant>
      <vt:variant>
        <vt:i4>5</vt:i4>
      </vt:variant>
      <vt:variant>
        <vt:lpwstr>jl:36788742.200300</vt:lpwstr>
      </vt:variant>
      <vt:variant>
        <vt:lpwstr/>
      </vt:variant>
      <vt:variant>
        <vt:i4>8061028</vt:i4>
      </vt:variant>
      <vt:variant>
        <vt:i4>3168</vt:i4>
      </vt:variant>
      <vt:variant>
        <vt:i4>0</vt:i4>
      </vt:variant>
      <vt:variant>
        <vt:i4>5</vt:i4>
      </vt:variant>
      <vt:variant>
        <vt:lpwstr>jl:36834049.820</vt:lpwstr>
      </vt:variant>
      <vt:variant>
        <vt:lpwstr/>
      </vt:variant>
      <vt:variant>
        <vt:i4>4587615</vt:i4>
      </vt:variant>
      <vt:variant>
        <vt:i4>3165</vt:i4>
      </vt:variant>
      <vt:variant>
        <vt:i4>0</vt:i4>
      </vt:variant>
      <vt:variant>
        <vt:i4>5</vt:i4>
      </vt:variant>
      <vt:variant>
        <vt:lpwstr>jl:31156902.0</vt:lpwstr>
      </vt:variant>
      <vt:variant>
        <vt:lpwstr/>
      </vt:variant>
      <vt:variant>
        <vt:i4>8061033</vt:i4>
      </vt:variant>
      <vt:variant>
        <vt:i4>3162</vt:i4>
      </vt:variant>
      <vt:variant>
        <vt:i4>0</vt:i4>
      </vt:variant>
      <vt:variant>
        <vt:i4>5</vt:i4>
      </vt:variant>
      <vt:variant>
        <vt:lpwstr>jl:35953328.200200</vt:lpwstr>
      </vt:variant>
      <vt:variant>
        <vt:lpwstr/>
      </vt:variant>
      <vt:variant>
        <vt:i4>7995488</vt:i4>
      </vt:variant>
      <vt:variant>
        <vt:i4>3159</vt:i4>
      </vt:variant>
      <vt:variant>
        <vt:i4>0</vt:i4>
      </vt:variant>
      <vt:variant>
        <vt:i4>5</vt:i4>
      </vt:variant>
      <vt:variant>
        <vt:lpwstr>jl:36467280.20</vt:lpwstr>
      </vt:variant>
      <vt:variant>
        <vt:lpwstr/>
      </vt:variant>
      <vt:variant>
        <vt:i4>4849753</vt:i4>
      </vt:variant>
      <vt:variant>
        <vt:i4>3156</vt:i4>
      </vt:variant>
      <vt:variant>
        <vt:i4>0</vt:i4>
      </vt:variant>
      <vt:variant>
        <vt:i4>5</vt:i4>
      </vt:variant>
      <vt:variant>
        <vt:lpwstr>jl:36788742.20010100</vt:lpwstr>
      </vt:variant>
      <vt:variant>
        <vt:lpwstr/>
      </vt:variant>
      <vt:variant>
        <vt:i4>8061028</vt:i4>
      </vt:variant>
      <vt:variant>
        <vt:i4>3153</vt:i4>
      </vt:variant>
      <vt:variant>
        <vt:i4>0</vt:i4>
      </vt:variant>
      <vt:variant>
        <vt:i4>5</vt:i4>
      </vt:variant>
      <vt:variant>
        <vt:lpwstr>jl:36834049.820</vt:lpwstr>
      </vt:variant>
      <vt:variant>
        <vt:lpwstr/>
      </vt:variant>
      <vt:variant>
        <vt:i4>7602286</vt:i4>
      </vt:variant>
      <vt:variant>
        <vt:i4>3150</vt:i4>
      </vt:variant>
      <vt:variant>
        <vt:i4>0</vt:i4>
      </vt:variant>
      <vt:variant>
        <vt:i4>5</vt:i4>
      </vt:variant>
      <vt:variant>
        <vt:lpwstr>jl:34924983.20</vt:lpwstr>
      </vt:variant>
      <vt:variant>
        <vt:lpwstr/>
      </vt:variant>
      <vt:variant>
        <vt:i4>7995497</vt:i4>
      </vt:variant>
      <vt:variant>
        <vt:i4>3147</vt:i4>
      </vt:variant>
      <vt:variant>
        <vt:i4>0</vt:i4>
      </vt:variant>
      <vt:variant>
        <vt:i4>5</vt:i4>
      </vt:variant>
      <vt:variant>
        <vt:lpwstr>jl:36788742.200000</vt:lpwstr>
      </vt:variant>
      <vt:variant>
        <vt:lpwstr/>
      </vt:variant>
      <vt:variant>
        <vt:i4>8061028</vt:i4>
      </vt:variant>
      <vt:variant>
        <vt:i4>3144</vt:i4>
      </vt:variant>
      <vt:variant>
        <vt:i4>0</vt:i4>
      </vt:variant>
      <vt:variant>
        <vt:i4>5</vt:i4>
      </vt:variant>
      <vt:variant>
        <vt:lpwstr>jl:36834049.820</vt:lpwstr>
      </vt:variant>
      <vt:variant>
        <vt:lpwstr/>
      </vt:variant>
      <vt:variant>
        <vt:i4>8126567</vt:i4>
      </vt:variant>
      <vt:variant>
        <vt:i4>3141</vt:i4>
      </vt:variant>
      <vt:variant>
        <vt:i4>0</vt:i4>
      </vt:variant>
      <vt:variant>
        <vt:i4>5</vt:i4>
      </vt:variant>
      <vt:variant>
        <vt:lpwstr>jl:39962963.200000</vt:lpwstr>
      </vt:variant>
      <vt:variant>
        <vt:lpwstr/>
      </vt:variant>
      <vt:variant>
        <vt:i4>8323170</vt:i4>
      </vt:variant>
      <vt:variant>
        <vt:i4>3138</vt:i4>
      </vt:variant>
      <vt:variant>
        <vt:i4>0</vt:i4>
      </vt:variant>
      <vt:variant>
        <vt:i4>5</vt:i4>
      </vt:variant>
      <vt:variant>
        <vt:lpwstr>jl:32156493.20</vt:lpwstr>
      </vt:variant>
      <vt:variant>
        <vt:lpwstr/>
      </vt:variant>
      <vt:variant>
        <vt:i4>7929958</vt:i4>
      </vt:variant>
      <vt:variant>
        <vt:i4>3135</vt:i4>
      </vt:variant>
      <vt:variant>
        <vt:i4>0</vt:i4>
      </vt:variant>
      <vt:variant>
        <vt:i4>5</vt:i4>
      </vt:variant>
      <vt:variant>
        <vt:lpwstr>jl:31312582.2001300</vt:lpwstr>
      </vt:variant>
      <vt:variant>
        <vt:lpwstr/>
      </vt:variant>
      <vt:variant>
        <vt:i4>7667821</vt:i4>
      </vt:variant>
      <vt:variant>
        <vt:i4>3132</vt:i4>
      </vt:variant>
      <vt:variant>
        <vt:i4>0</vt:i4>
      </vt:variant>
      <vt:variant>
        <vt:i4>5</vt:i4>
      </vt:variant>
      <vt:variant>
        <vt:lpwstr>jl:31310976.20</vt:lpwstr>
      </vt:variant>
      <vt:variant>
        <vt:lpwstr/>
      </vt:variant>
      <vt:variant>
        <vt:i4>7602280</vt:i4>
      </vt:variant>
      <vt:variant>
        <vt:i4>3129</vt:i4>
      </vt:variant>
      <vt:variant>
        <vt:i4>0</vt:i4>
      </vt:variant>
      <vt:variant>
        <vt:i4>5</vt:i4>
      </vt:variant>
      <vt:variant>
        <vt:lpwstr>jl:31182566.200000</vt:lpwstr>
      </vt:variant>
      <vt:variant>
        <vt:lpwstr/>
      </vt:variant>
      <vt:variant>
        <vt:i4>4653143</vt:i4>
      </vt:variant>
      <vt:variant>
        <vt:i4>3126</vt:i4>
      </vt:variant>
      <vt:variant>
        <vt:i4>0</vt:i4>
      </vt:variant>
      <vt:variant>
        <vt:i4>5</vt:i4>
      </vt:variant>
      <vt:variant>
        <vt:lpwstr>jl:31181936.1401</vt:lpwstr>
      </vt:variant>
      <vt:variant>
        <vt:lpwstr/>
      </vt:variant>
      <vt:variant>
        <vt:i4>7733344</vt:i4>
      </vt:variant>
      <vt:variant>
        <vt:i4>3123</vt:i4>
      </vt:variant>
      <vt:variant>
        <vt:i4>0</vt:i4>
      </vt:variant>
      <vt:variant>
        <vt:i4>5</vt:i4>
      </vt:variant>
      <vt:variant>
        <vt:lpwstr>jl:31110062.200000</vt:lpwstr>
      </vt:variant>
      <vt:variant>
        <vt:lpwstr/>
      </vt:variant>
      <vt:variant>
        <vt:i4>4849750</vt:i4>
      </vt:variant>
      <vt:variant>
        <vt:i4>3120</vt:i4>
      </vt:variant>
      <vt:variant>
        <vt:i4>0</vt:i4>
      </vt:variant>
      <vt:variant>
        <vt:i4>5</vt:i4>
      </vt:variant>
      <vt:variant>
        <vt:lpwstr>jl:31109732.20000</vt:lpwstr>
      </vt:variant>
      <vt:variant>
        <vt:lpwstr/>
      </vt:variant>
      <vt:variant>
        <vt:i4>4915284</vt:i4>
      </vt:variant>
      <vt:variant>
        <vt:i4>3117</vt:i4>
      </vt:variant>
      <vt:variant>
        <vt:i4>0</vt:i4>
      </vt:variant>
      <vt:variant>
        <vt:i4>5</vt:i4>
      </vt:variant>
      <vt:variant>
        <vt:lpwstr>jl:31109732.1011</vt:lpwstr>
      </vt:variant>
      <vt:variant>
        <vt:lpwstr/>
      </vt:variant>
      <vt:variant>
        <vt:i4>7405673</vt:i4>
      </vt:variant>
      <vt:variant>
        <vt:i4>3114</vt:i4>
      </vt:variant>
      <vt:variant>
        <vt:i4>0</vt:i4>
      </vt:variant>
      <vt:variant>
        <vt:i4>5</vt:i4>
      </vt:variant>
      <vt:variant>
        <vt:lpwstr>jl:30361825.200000</vt:lpwstr>
      </vt:variant>
      <vt:variant>
        <vt:lpwstr/>
      </vt:variant>
      <vt:variant>
        <vt:i4>7340135</vt:i4>
      </vt:variant>
      <vt:variant>
        <vt:i4>3111</vt:i4>
      </vt:variant>
      <vt:variant>
        <vt:i4>0</vt:i4>
      </vt:variant>
      <vt:variant>
        <vt:i4>5</vt:i4>
      </vt:variant>
      <vt:variant>
        <vt:lpwstr>jl:30361437.205</vt:lpwstr>
      </vt:variant>
      <vt:variant>
        <vt:lpwstr/>
      </vt:variant>
      <vt:variant>
        <vt:i4>7340132</vt:i4>
      </vt:variant>
      <vt:variant>
        <vt:i4>3108</vt:i4>
      </vt:variant>
      <vt:variant>
        <vt:i4>0</vt:i4>
      </vt:variant>
      <vt:variant>
        <vt:i4>5</vt:i4>
      </vt:variant>
      <vt:variant>
        <vt:lpwstr>jl:30354063.200000</vt:lpwstr>
      </vt:variant>
      <vt:variant>
        <vt:lpwstr/>
      </vt:variant>
      <vt:variant>
        <vt:i4>7405677</vt:i4>
      </vt:variant>
      <vt:variant>
        <vt:i4>3105</vt:i4>
      </vt:variant>
      <vt:variant>
        <vt:i4>0</vt:i4>
      </vt:variant>
      <vt:variant>
        <vt:i4>5</vt:i4>
      </vt:variant>
      <vt:variant>
        <vt:lpwstr>jl:30353802.207</vt:lpwstr>
      </vt:variant>
      <vt:variant>
        <vt:lpwstr/>
      </vt:variant>
      <vt:variant>
        <vt:i4>7405670</vt:i4>
      </vt:variant>
      <vt:variant>
        <vt:i4>3102</vt:i4>
      </vt:variant>
      <vt:variant>
        <vt:i4>0</vt:i4>
      </vt:variant>
      <vt:variant>
        <vt:i4>5</vt:i4>
      </vt:variant>
      <vt:variant>
        <vt:lpwstr>jl:30091914.200000</vt:lpwstr>
      </vt:variant>
      <vt:variant>
        <vt:lpwstr/>
      </vt:variant>
      <vt:variant>
        <vt:i4>7405665</vt:i4>
      </vt:variant>
      <vt:variant>
        <vt:i4>3099</vt:i4>
      </vt:variant>
      <vt:variant>
        <vt:i4>0</vt:i4>
      </vt:variant>
      <vt:variant>
        <vt:i4>5</vt:i4>
      </vt:variant>
      <vt:variant>
        <vt:lpwstr>jl:30090906.708</vt:lpwstr>
      </vt:variant>
      <vt:variant>
        <vt:lpwstr/>
      </vt:variant>
      <vt:variant>
        <vt:i4>7405675</vt:i4>
      </vt:variant>
      <vt:variant>
        <vt:i4>3096</vt:i4>
      </vt:variant>
      <vt:variant>
        <vt:i4>0</vt:i4>
      </vt:variant>
      <vt:variant>
        <vt:i4>5</vt:i4>
      </vt:variant>
      <vt:variant>
        <vt:lpwstr>jl:30114951.200000</vt:lpwstr>
      </vt:variant>
      <vt:variant>
        <vt:lpwstr/>
      </vt:variant>
      <vt:variant>
        <vt:i4>4194399</vt:i4>
      </vt:variant>
      <vt:variant>
        <vt:i4>3093</vt:i4>
      </vt:variant>
      <vt:variant>
        <vt:i4>0</vt:i4>
      </vt:variant>
      <vt:variant>
        <vt:i4>5</vt:i4>
      </vt:variant>
      <vt:variant>
        <vt:lpwstr>jl:30086770.2</vt:lpwstr>
      </vt:variant>
      <vt:variant>
        <vt:lpwstr/>
      </vt:variant>
      <vt:variant>
        <vt:i4>4391006</vt:i4>
      </vt:variant>
      <vt:variant>
        <vt:i4>3090</vt:i4>
      </vt:variant>
      <vt:variant>
        <vt:i4>0</vt:i4>
      </vt:variant>
      <vt:variant>
        <vt:i4>5</vt:i4>
      </vt:variant>
      <vt:variant>
        <vt:lpwstr>jl:30086770.1300</vt:lpwstr>
      </vt:variant>
      <vt:variant>
        <vt:lpwstr/>
      </vt:variant>
      <vt:variant>
        <vt:i4>7340140</vt:i4>
      </vt:variant>
      <vt:variant>
        <vt:i4>3087</vt:i4>
      </vt:variant>
      <vt:variant>
        <vt:i4>0</vt:i4>
      </vt:variant>
      <vt:variant>
        <vt:i4>5</vt:i4>
      </vt:variant>
      <vt:variant>
        <vt:lpwstr>jl:30040812.200000</vt:lpwstr>
      </vt:variant>
      <vt:variant>
        <vt:lpwstr/>
      </vt:variant>
      <vt:variant>
        <vt:i4>7929961</vt:i4>
      </vt:variant>
      <vt:variant>
        <vt:i4>3084</vt:i4>
      </vt:variant>
      <vt:variant>
        <vt:i4>0</vt:i4>
      </vt:variant>
      <vt:variant>
        <vt:i4>5</vt:i4>
      </vt:variant>
      <vt:variant>
        <vt:lpwstr>jl:30040693.812</vt:lpwstr>
      </vt:variant>
      <vt:variant>
        <vt:lpwstr/>
      </vt:variant>
      <vt:variant>
        <vt:i4>7602281</vt:i4>
      </vt:variant>
      <vt:variant>
        <vt:i4>3081</vt:i4>
      </vt:variant>
      <vt:variant>
        <vt:i4>0</vt:i4>
      </vt:variant>
      <vt:variant>
        <vt:i4>5</vt:i4>
      </vt:variant>
      <vt:variant>
        <vt:lpwstr>jl:53303931.200000</vt:lpwstr>
      </vt:variant>
      <vt:variant>
        <vt:lpwstr/>
      </vt:variant>
      <vt:variant>
        <vt:i4>4390993</vt:i4>
      </vt:variant>
      <vt:variant>
        <vt:i4>3078</vt:i4>
      </vt:variant>
      <vt:variant>
        <vt:i4>0</vt:i4>
      </vt:variant>
      <vt:variant>
        <vt:i4>5</vt:i4>
      </vt:variant>
      <vt:variant>
        <vt:lpwstr>jl:51042176.1021</vt:lpwstr>
      </vt:variant>
      <vt:variant>
        <vt:lpwstr/>
      </vt:variant>
      <vt:variant>
        <vt:i4>8257636</vt:i4>
      </vt:variant>
      <vt:variant>
        <vt:i4>3075</vt:i4>
      </vt:variant>
      <vt:variant>
        <vt:i4>0</vt:i4>
      </vt:variant>
      <vt:variant>
        <vt:i4>5</vt:i4>
      </vt:variant>
      <vt:variant>
        <vt:lpwstr>jl:51021988.600</vt:lpwstr>
      </vt:variant>
      <vt:variant>
        <vt:lpwstr/>
      </vt:variant>
      <vt:variant>
        <vt:i4>7733351</vt:i4>
      </vt:variant>
      <vt:variant>
        <vt:i4>3072</vt:i4>
      </vt:variant>
      <vt:variant>
        <vt:i4>0</vt:i4>
      </vt:variant>
      <vt:variant>
        <vt:i4>5</vt:i4>
      </vt:variant>
      <vt:variant>
        <vt:lpwstr>jl:51013928.600</vt:lpwstr>
      </vt:variant>
      <vt:variant>
        <vt:lpwstr/>
      </vt:variant>
      <vt:variant>
        <vt:i4>8126571</vt:i4>
      </vt:variant>
      <vt:variant>
        <vt:i4>3069</vt:i4>
      </vt:variant>
      <vt:variant>
        <vt:i4>0</vt:i4>
      </vt:variant>
      <vt:variant>
        <vt:i4>5</vt:i4>
      </vt:variant>
      <vt:variant>
        <vt:lpwstr>jl:51008438.600</vt:lpwstr>
      </vt:variant>
      <vt:variant>
        <vt:lpwstr/>
      </vt:variant>
      <vt:variant>
        <vt:i4>4456537</vt:i4>
      </vt:variant>
      <vt:variant>
        <vt:i4>3066</vt:i4>
      </vt:variant>
      <vt:variant>
        <vt:i4>0</vt:i4>
      </vt:variant>
      <vt:variant>
        <vt:i4>5</vt:i4>
      </vt:variant>
      <vt:variant>
        <vt:lpwstr>jl:51008029.1900</vt:lpwstr>
      </vt:variant>
      <vt:variant>
        <vt:lpwstr/>
      </vt:variant>
      <vt:variant>
        <vt:i4>7667810</vt:i4>
      </vt:variant>
      <vt:variant>
        <vt:i4>3063</vt:i4>
      </vt:variant>
      <vt:variant>
        <vt:i4>0</vt:i4>
      </vt:variant>
      <vt:variant>
        <vt:i4>5</vt:i4>
      </vt:variant>
      <vt:variant>
        <vt:lpwstr>jl:34768968.190400</vt:lpwstr>
      </vt:variant>
      <vt:variant>
        <vt:lpwstr/>
      </vt:variant>
      <vt:variant>
        <vt:i4>7995493</vt:i4>
      </vt:variant>
      <vt:variant>
        <vt:i4>3060</vt:i4>
      </vt:variant>
      <vt:variant>
        <vt:i4>0</vt:i4>
      </vt:variant>
      <vt:variant>
        <vt:i4>5</vt:i4>
      </vt:variant>
      <vt:variant>
        <vt:lpwstr>jl:36011033.19</vt:lpwstr>
      </vt:variant>
      <vt:variant>
        <vt:lpwstr/>
      </vt:variant>
      <vt:variant>
        <vt:i4>7340138</vt:i4>
      </vt:variant>
      <vt:variant>
        <vt:i4>3057</vt:i4>
      </vt:variant>
      <vt:variant>
        <vt:i4>0</vt:i4>
      </vt:variant>
      <vt:variant>
        <vt:i4>5</vt:i4>
      </vt:variant>
      <vt:variant>
        <vt:lpwstr>jl:36788742.190300</vt:lpwstr>
      </vt:variant>
      <vt:variant>
        <vt:lpwstr/>
      </vt:variant>
      <vt:variant>
        <vt:i4>7864420</vt:i4>
      </vt:variant>
      <vt:variant>
        <vt:i4>3054</vt:i4>
      </vt:variant>
      <vt:variant>
        <vt:i4>0</vt:i4>
      </vt:variant>
      <vt:variant>
        <vt:i4>5</vt:i4>
      </vt:variant>
      <vt:variant>
        <vt:lpwstr>jl:36834049.819</vt:lpwstr>
      </vt:variant>
      <vt:variant>
        <vt:lpwstr/>
      </vt:variant>
      <vt:variant>
        <vt:i4>7340138</vt:i4>
      </vt:variant>
      <vt:variant>
        <vt:i4>3051</vt:i4>
      </vt:variant>
      <vt:variant>
        <vt:i4>0</vt:i4>
      </vt:variant>
      <vt:variant>
        <vt:i4>5</vt:i4>
      </vt:variant>
      <vt:variant>
        <vt:lpwstr>jl:36788742.190300</vt:lpwstr>
      </vt:variant>
      <vt:variant>
        <vt:lpwstr/>
      </vt:variant>
      <vt:variant>
        <vt:i4>7864420</vt:i4>
      </vt:variant>
      <vt:variant>
        <vt:i4>3048</vt:i4>
      </vt:variant>
      <vt:variant>
        <vt:i4>0</vt:i4>
      </vt:variant>
      <vt:variant>
        <vt:i4>5</vt:i4>
      </vt:variant>
      <vt:variant>
        <vt:lpwstr>jl:36834049.819</vt:lpwstr>
      </vt:variant>
      <vt:variant>
        <vt:lpwstr/>
      </vt:variant>
      <vt:variant>
        <vt:i4>7340138</vt:i4>
      </vt:variant>
      <vt:variant>
        <vt:i4>3045</vt:i4>
      </vt:variant>
      <vt:variant>
        <vt:i4>0</vt:i4>
      </vt:variant>
      <vt:variant>
        <vt:i4>5</vt:i4>
      </vt:variant>
      <vt:variant>
        <vt:lpwstr>jl:36788742.190300</vt:lpwstr>
      </vt:variant>
      <vt:variant>
        <vt:lpwstr/>
      </vt:variant>
      <vt:variant>
        <vt:i4>7864420</vt:i4>
      </vt:variant>
      <vt:variant>
        <vt:i4>3042</vt:i4>
      </vt:variant>
      <vt:variant>
        <vt:i4>0</vt:i4>
      </vt:variant>
      <vt:variant>
        <vt:i4>5</vt:i4>
      </vt:variant>
      <vt:variant>
        <vt:lpwstr>jl:36834049.819</vt:lpwstr>
      </vt:variant>
      <vt:variant>
        <vt:lpwstr/>
      </vt:variant>
      <vt:variant>
        <vt:i4>7340138</vt:i4>
      </vt:variant>
      <vt:variant>
        <vt:i4>3039</vt:i4>
      </vt:variant>
      <vt:variant>
        <vt:i4>0</vt:i4>
      </vt:variant>
      <vt:variant>
        <vt:i4>5</vt:i4>
      </vt:variant>
      <vt:variant>
        <vt:lpwstr>jl:36788742.190300</vt:lpwstr>
      </vt:variant>
      <vt:variant>
        <vt:lpwstr/>
      </vt:variant>
      <vt:variant>
        <vt:i4>7864420</vt:i4>
      </vt:variant>
      <vt:variant>
        <vt:i4>3036</vt:i4>
      </vt:variant>
      <vt:variant>
        <vt:i4>0</vt:i4>
      </vt:variant>
      <vt:variant>
        <vt:i4>5</vt:i4>
      </vt:variant>
      <vt:variant>
        <vt:lpwstr>jl:36834049.819</vt:lpwstr>
      </vt:variant>
      <vt:variant>
        <vt:lpwstr/>
      </vt:variant>
      <vt:variant>
        <vt:i4>4456536</vt:i4>
      </vt:variant>
      <vt:variant>
        <vt:i4>3033</vt:i4>
      </vt:variant>
      <vt:variant>
        <vt:i4>0</vt:i4>
      </vt:variant>
      <vt:variant>
        <vt:i4>5</vt:i4>
      </vt:variant>
      <vt:variant>
        <vt:lpwstr>jl:51003931.170104010</vt:lpwstr>
      </vt:variant>
      <vt:variant>
        <vt:lpwstr/>
      </vt:variant>
      <vt:variant>
        <vt:i4>4259928</vt:i4>
      </vt:variant>
      <vt:variant>
        <vt:i4>3030</vt:i4>
      </vt:variant>
      <vt:variant>
        <vt:i4>0</vt:i4>
      </vt:variant>
      <vt:variant>
        <vt:i4>5</vt:i4>
      </vt:variant>
      <vt:variant>
        <vt:lpwstr>jl:51003931.17010000</vt:lpwstr>
      </vt:variant>
      <vt:variant>
        <vt:lpwstr/>
      </vt:variant>
      <vt:variant>
        <vt:i4>4259928</vt:i4>
      </vt:variant>
      <vt:variant>
        <vt:i4>3027</vt:i4>
      </vt:variant>
      <vt:variant>
        <vt:i4>0</vt:i4>
      </vt:variant>
      <vt:variant>
        <vt:i4>5</vt:i4>
      </vt:variant>
      <vt:variant>
        <vt:lpwstr>jl:51003931.17010000</vt:lpwstr>
      </vt:variant>
      <vt:variant>
        <vt:lpwstr/>
      </vt:variant>
      <vt:variant>
        <vt:i4>4653144</vt:i4>
      </vt:variant>
      <vt:variant>
        <vt:i4>3024</vt:i4>
      </vt:variant>
      <vt:variant>
        <vt:i4>0</vt:i4>
      </vt:variant>
      <vt:variant>
        <vt:i4>5</vt:i4>
      </vt:variant>
      <vt:variant>
        <vt:lpwstr>jl:51003931.11010000</vt:lpwstr>
      </vt:variant>
      <vt:variant>
        <vt:lpwstr/>
      </vt:variant>
      <vt:variant>
        <vt:i4>7864417</vt:i4>
      </vt:variant>
      <vt:variant>
        <vt:i4>3021</vt:i4>
      </vt:variant>
      <vt:variant>
        <vt:i4>0</vt:i4>
      </vt:variant>
      <vt:variant>
        <vt:i4>5</vt:i4>
      </vt:variant>
      <vt:variant>
        <vt:lpwstr>jl:38879827.190300</vt:lpwstr>
      </vt:variant>
      <vt:variant>
        <vt:lpwstr/>
      </vt:variant>
      <vt:variant>
        <vt:i4>8126573</vt:i4>
      </vt:variant>
      <vt:variant>
        <vt:i4>3018</vt:i4>
      </vt:variant>
      <vt:variant>
        <vt:i4>0</vt:i4>
      </vt:variant>
      <vt:variant>
        <vt:i4>5</vt:i4>
      </vt:variant>
      <vt:variant>
        <vt:lpwstr>jl:33741328.19</vt:lpwstr>
      </vt:variant>
      <vt:variant>
        <vt:lpwstr/>
      </vt:variant>
      <vt:variant>
        <vt:i4>7471202</vt:i4>
      </vt:variant>
      <vt:variant>
        <vt:i4>3015</vt:i4>
      </vt:variant>
      <vt:variant>
        <vt:i4>0</vt:i4>
      </vt:variant>
      <vt:variant>
        <vt:i4>5</vt:i4>
      </vt:variant>
      <vt:variant>
        <vt:lpwstr>jl:34768968.190300</vt:lpwstr>
      </vt:variant>
      <vt:variant>
        <vt:lpwstr/>
      </vt:variant>
      <vt:variant>
        <vt:i4>7995493</vt:i4>
      </vt:variant>
      <vt:variant>
        <vt:i4>3012</vt:i4>
      </vt:variant>
      <vt:variant>
        <vt:i4>0</vt:i4>
      </vt:variant>
      <vt:variant>
        <vt:i4>5</vt:i4>
      </vt:variant>
      <vt:variant>
        <vt:lpwstr>jl:36011033.19</vt:lpwstr>
      </vt:variant>
      <vt:variant>
        <vt:lpwstr/>
      </vt:variant>
      <vt:variant>
        <vt:i4>7864423</vt:i4>
      </vt:variant>
      <vt:variant>
        <vt:i4>3009</vt:i4>
      </vt:variant>
      <vt:variant>
        <vt:i4>0</vt:i4>
      </vt:variant>
      <vt:variant>
        <vt:i4>5</vt:i4>
      </vt:variant>
      <vt:variant>
        <vt:lpwstr>jl:30465919.190000</vt:lpwstr>
      </vt:variant>
      <vt:variant>
        <vt:lpwstr/>
      </vt:variant>
      <vt:variant>
        <vt:i4>4259923</vt:i4>
      </vt:variant>
      <vt:variant>
        <vt:i4>3006</vt:i4>
      </vt:variant>
      <vt:variant>
        <vt:i4>0</vt:i4>
      </vt:variant>
      <vt:variant>
        <vt:i4>5</vt:i4>
      </vt:variant>
      <vt:variant>
        <vt:lpwstr>jl:30451650.0</vt:lpwstr>
      </vt:variant>
      <vt:variant>
        <vt:lpwstr/>
      </vt:variant>
      <vt:variant>
        <vt:i4>7340140</vt:i4>
      </vt:variant>
      <vt:variant>
        <vt:i4>3003</vt:i4>
      </vt:variant>
      <vt:variant>
        <vt:i4>0</vt:i4>
      </vt:variant>
      <vt:variant>
        <vt:i4>5</vt:i4>
      </vt:variant>
      <vt:variant>
        <vt:lpwstr>jl:30451648.707</vt:lpwstr>
      </vt:variant>
      <vt:variant>
        <vt:lpwstr/>
      </vt:variant>
      <vt:variant>
        <vt:i4>7864426</vt:i4>
      </vt:variant>
      <vt:variant>
        <vt:i4>3000</vt:i4>
      </vt:variant>
      <vt:variant>
        <vt:i4>0</vt:i4>
      </vt:variant>
      <vt:variant>
        <vt:i4>5</vt:i4>
      </vt:variant>
      <vt:variant>
        <vt:lpwstr>jl:30361825.190000</vt:lpwstr>
      </vt:variant>
      <vt:variant>
        <vt:lpwstr/>
      </vt:variant>
      <vt:variant>
        <vt:i4>7340135</vt:i4>
      </vt:variant>
      <vt:variant>
        <vt:i4>2997</vt:i4>
      </vt:variant>
      <vt:variant>
        <vt:i4>0</vt:i4>
      </vt:variant>
      <vt:variant>
        <vt:i4>5</vt:i4>
      </vt:variant>
      <vt:variant>
        <vt:lpwstr>jl:30361437.204</vt:lpwstr>
      </vt:variant>
      <vt:variant>
        <vt:lpwstr/>
      </vt:variant>
      <vt:variant>
        <vt:i4>7929959</vt:i4>
      </vt:variant>
      <vt:variant>
        <vt:i4>2994</vt:i4>
      </vt:variant>
      <vt:variant>
        <vt:i4>0</vt:i4>
      </vt:variant>
      <vt:variant>
        <vt:i4>5</vt:i4>
      </vt:variant>
      <vt:variant>
        <vt:lpwstr>jl:30354063.190000</vt:lpwstr>
      </vt:variant>
      <vt:variant>
        <vt:lpwstr/>
      </vt:variant>
      <vt:variant>
        <vt:i4>7405677</vt:i4>
      </vt:variant>
      <vt:variant>
        <vt:i4>2991</vt:i4>
      </vt:variant>
      <vt:variant>
        <vt:i4>0</vt:i4>
      </vt:variant>
      <vt:variant>
        <vt:i4>5</vt:i4>
      </vt:variant>
      <vt:variant>
        <vt:lpwstr>jl:30353802.206</vt:lpwstr>
      </vt:variant>
      <vt:variant>
        <vt:lpwstr/>
      </vt:variant>
      <vt:variant>
        <vt:i4>7995489</vt:i4>
      </vt:variant>
      <vt:variant>
        <vt:i4>2988</vt:i4>
      </vt:variant>
      <vt:variant>
        <vt:i4>0</vt:i4>
      </vt:variant>
      <vt:variant>
        <vt:i4>5</vt:i4>
      </vt:variant>
      <vt:variant>
        <vt:lpwstr>jl:30056045.190000</vt:lpwstr>
      </vt:variant>
      <vt:variant>
        <vt:lpwstr/>
      </vt:variant>
      <vt:variant>
        <vt:i4>7798887</vt:i4>
      </vt:variant>
      <vt:variant>
        <vt:i4>2985</vt:i4>
      </vt:variant>
      <vt:variant>
        <vt:i4>0</vt:i4>
      </vt:variant>
      <vt:variant>
        <vt:i4>5</vt:i4>
      </vt:variant>
      <vt:variant>
        <vt:lpwstr>jl:30055933.802</vt:lpwstr>
      </vt:variant>
      <vt:variant>
        <vt:lpwstr/>
      </vt:variant>
      <vt:variant>
        <vt:i4>7929967</vt:i4>
      </vt:variant>
      <vt:variant>
        <vt:i4>2982</vt:i4>
      </vt:variant>
      <vt:variant>
        <vt:i4>0</vt:i4>
      </vt:variant>
      <vt:variant>
        <vt:i4>5</vt:i4>
      </vt:variant>
      <vt:variant>
        <vt:lpwstr>jl:30040812.190000</vt:lpwstr>
      </vt:variant>
      <vt:variant>
        <vt:lpwstr/>
      </vt:variant>
      <vt:variant>
        <vt:i4>7929961</vt:i4>
      </vt:variant>
      <vt:variant>
        <vt:i4>2979</vt:i4>
      </vt:variant>
      <vt:variant>
        <vt:i4>0</vt:i4>
      </vt:variant>
      <vt:variant>
        <vt:i4>5</vt:i4>
      </vt:variant>
      <vt:variant>
        <vt:lpwstr>jl:30040693.811</vt:lpwstr>
      </vt:variant>
      <vt:variant>
        <vt:lpwstr/>
      </vt:variant>
      <vt:variant>
        <vt:i4>8257633</vt:i4>
      </vt:variant>
      <vt:variant>
        <vt:i4>2976</vt:i4>
      </vt:variant>
      <vt:variant>
        <vt:i4>0</vt:i4>
      </vt:variant>
      <vt:variant>
        <vt:i4>5</vt:i4>
      </vt:variant>
      <vt:variant>
        <vt:lpwstr>jl:30017011.190000</vt:lpwstr>
      </vt:variant>
      <vt:variant>
        <vt:lpwstr/>
      </vt:variant>
      <vt:variant>
        <vt:i4>7864416</vt:i4>
      </vt:variant>
      <vt:variant>
        <vt:i4>2973</vt:i4>
      </vt:variant>
      <vt:variant>
        <vt:i4>0</vt:i4>
      </vt:variant>
      <vt:variant>
        <vt:i4>5</vt:i4>
      </vt:variant>
      <vt:variant>
        <vt:lpwstr>jl:30019601.609</vt:lpwstr>
      </vt:variant>
      <vt:variant>
        <vt:lpwstr/>
      </vt:variant>
      <vt:variant>
        <vt:i4>8192106</vt:i4>
      </vt:variant>
      <vt:variant>
        <vt:i4>2970</vt:i4>
      </vt:variant>
      <vt:variant>
        <vt:i4>0</vt:i4>
      </vt:variant>
      <vt:variant>
        <vt:i4>5</vt:i4>
      </vt:variant>
      <vt:variant>
        <vt:lpwstr>jl:53303931.190000</vt:lpwstr>
      </vt:variant>
      <vt:variant>
        <vt:lpwstr/>
      </vt:variant>
      <vt:variant>
        <vt:i4>4325457</vt:i4>
      </vt:variant>
      <vt:variant>
        <vt:i4>2967</vt:i4>
      </vt:variant>
      <vt:variant>
        <vt:i4>0</vt:i4>
      </vt:variant>
      <vt:variant>
        <vt:i4>5</vt:i4>
      </vt:variant>
      <vt:variant>
        <vt:lpwstr>jl:51042176.1020</vt:lpwstr>
      </vt:variant>
      <vt:variant>
        <vt:lpwstr/>
      </vt:variant>
      <vt:variant>
        <vt:i4>8257636</vt:i4>
      </vt:variant>
      <vt:variant>
        <vt:i4>2964</vt:i4>
      </vt:variant>
      <vt:variant>
        <vt:i4>0</vt:i4>
      </vt:variant>
      <vt:variant>
        <vt:i4>5</vt:i4>
      </vt:variant>
      <vt:variant>
        <vt:lpwstr>jl:51021988.600</vt:lpwstr>
      </vt:variant>
      <vt:variant>
        <vt:lpwstr/>
      </vt:variant>
      <vt:variant>
        <vt:i4>4456537</vt:i4>
      </vt:variant>
      <vt:variant>
        <vt:i4>2961</vt:i4>
      </vt:variant>
      <vt:variant>
        <vt:i4>0</vt:i4>
      </vt:variant>
      <vt:variant>
        <vt:i4>5</vt:i4>
      </vt:variant>
      <vt:variant>
        <vt:lpwstr>jl:51008029.1900</vt:lpwstr>
      </vt:variant>
      <vt:variant>
        <vt:lpwstr/>
      </vt:variant>
      <vt:variant>
        <vt:i4>4915282</vt:i4>
      </vt:variant>
      <vt:variant>
        <vt:i4>2958</vt:i4>
      </vt:variant>
      <vt:variant>
        <vt:i4>0</vt:i4>
      </vt:variant>
      <vt:variant>
        <vt:i4>5</vt:i4>
      </vt:variant>
      <vt:variant>
        <vt:lpwstr>jl:51042176.1019</vt:lpwstr>
      </vt:variant>
      <vt:variant>
        <vt:lpwstr/>
      </vt:variant>
      <vt:variant>
        <vt:i4>8257635</vt:i4>
      </vt:variant>
      <vt:variant>
        <vt:i4>2955</vt:i4>
      </vt:variant>
      <vt:variant>
        <vt:i4>0</vt:i4>
      </vt:variant>
      <vt:variant>
        <vt:i4>5</vt:i4>
      </vt:variant>
      <vt:variant>
        <vt:lpwstr>jl:31110062.180000</vt:lpwstr>
      </vt:variant>
      <vt:variant>
        <vt:lpwstr/>
      </vt:variant>
      <vt:variant>
        <vt:i4>4849748</vt:i4>
      </vt:variant>
      <vt:variant>
        <vt:i4>2952</vt:i4>
      </vt:variant>
      <vt:variant>
        <vt:i4>0</vt:i4>
      </vt:variant>
      <vt:variant>
        <vt:i4>5</vt:i4>
      </vt:variant>
      <vt:variant>
        <vt:lpwstr>jl:31109732.1010</vt:lpwstr>
      </vt:variant>
      <vt:variant>
        <vt:lpwstr/>
      </vt:variant>
      <vt:variant>
        <vt:i4>8126570</vt:i4>
      </vt:variant>
      <vt:variant>
        <vt:i4>2949</vt:i4>
      </vt:variant>
      <vt:variant>
        <vt:i4>0</vt:i4>
      </vt:variant>
      <vt:variant>
        <vt:i4>5</vt:i4>
      </vt:variant>
      <vt:variant>
        <vt:lpwstr>jl:53303931.180000</vt:lpwstr>
      </vt:variant>
      <vt:variant>
        <vt:lpwstr/>
      </vt:variant>
      <vt:variant>
        <vt:i4>4915282</vt:i4>
      </vt:variant>
      <vt:variant>
        <vt:i4>2946</vt:i4>
      </vt:variant>
      <vt:variant>
        <vt:i4>0</vt:i4>
      </vt:variant>
      <vt:variant>
        <vt:i4>5</vt:i4>
      </vt:variant>
      <vt:variant>
        <vt:lpwstr>jl:51042176.1019</vt:lpwstr>
      </vt:variant>
      <vt:variant>
        <vt:lpwstr/>
      </vt:variant>
      <vt:variant>
        <vt:i4>7733351</vt:i4>
      </vt:variant>
      <vt:variant>
        <vt:i4>2943</vt:i4>
      </vt:variant>
      <vt:variant>
        <vt:i4>0</vt:i4>
      </vt:variant>
      <vt:variant>
        <vt:i4>5</vt:i4>
      </vt:variant>
      <vt:variant>
        <vt:lpwstr>jl:51013928.600</vt:lpwstr>
      </vt:variant>
      <vt:variant>
        <vt:lpwstr/>
      </vt:variant>
      <vt:variant>
        <vt:i4>4456537</vt:i4>
      </vt:variant>
      <vt:variant>
        <vt:i4>2940</vt:i4>
      </vt:variant>
      <vt:variant>
        <vt:i4>0</vt:i4>
      </vt:variant>
      <vt:variant>
        <vt:i4>5</vt:i4>
      </vt:variant>
      <vt:variant>
        <vt:lpwstr>jl:51008029.1900</vt:lpwstr>
      </vt:variant>
      <vt:variant>
        <vt:lpwstr/>
      </vt:variant>
      <vt:variant>
        <vt:i4>4325464</vt:i4>
      </vt:variant>
      <vt:variant>
        <vt:i4>2937</vt:i4>
      </vt:variant>
      <vt:variant>
        <vt:i4>0</vt:i4>
      </vt:variant>
      <vt:variant>
        <vt:i4>5</vt:i4>
      </vt:variant>
      <vt:variant>
        <vt:lpwstr>jl:51003931.17020000</vt:lpwstr>
      </vt:variant>
      <vt:variant>
        <vt:lpwstr/>
      </vt:variant>
      <vt:variant>
        <vt:i4>4390998</vt:i4>
      </vt:variant>
      <vt:variant>
        <vt:i4>2934</vt:i4>
      </vt:variant>
      <vt:variant>
        <vt:i4>0</vt:i4>
      </vt:variant>
      <vt:variant>
        <vt:i4>5</vt:i4>
      </vt:variant>
      <vt:variant>
        <vt:lpwstr>jl:36093830.17020403</vt:lpwstr>
      </vt:variant>
      <vt:variant>
        <vt:lpwstr/>
      </vt:variant>
      <vt:variant>
        <vt:i4>8323176</vt:i4>
      </vt:variant>
      <vt:variant>
        <vt:i4>2931</vt:i4>
      </vt:variant>
      <vt:variant>
        <vt:i4>0</vt:i4>
      </vt:variant>
      <vt:variant>
        <vt:i4>5</vt:i4>
      </vt:variant>
      <vt:variant>
        <vt:lpwstr>jl:33228948.800</vt:lpwstr>
      </vt:variant>
      <vt:variant>
        <vt:lpwstr/>
      </vt:variant>
      <vt:variant>
        <vt:i4>4849746</vt:i4>
      </vt:variant>
      <vt:variant>
        <vt:i4>2928</vt:i4>
      </vt:variant>
      <vt:variant>
        <vt:i4>0</vt:i4>
      </vt:variant>
      <vt:variant>
        <vt:i4>5</vt:i4>
      </vt:variant>
      <vt:variant>
        <vt:lpwstr>jl:34768968.17020403</vt:lpwstr>
      </vt:variant>
      <vt:variant>
        <vt:lpwstr/>
      </vt:variant>
      <vt:variant>
        <vt:i4>8323176</vt:i4>
      </vt:variant>
      <vt:variant>
        <vt:i4>2925</vt:i4>
      </vt:variant>
      <vt:variant>
        <vt:i4>0</vt:i4>
      </vt:variant>
      <vt:variant>
        <vt:i4>5</vt:i4>
      </vt:variant>
      <vt:variant>
        <vt:lpwstr>jl:33228948.800</vt:lpwstr>
      </vt:variant>
      <vt:variant>
        <vt:lpwstr/>
      </vt:variant>
      <vt:variant>
        <vt:i4>7602280</vt:i4>
      </vt:variant>
      <vt:variant>
        <vt:i4>2922</vt:i4>
      </vt:variant>
      <vt:variant>
        <vt:i4>0</vt:i4>
      </vt:variant>
      <vt:variant>
        <vt:i4>5</vt:i4>
      </vt:variant>
      <vt:variant>
        <vt:lpwstr>jl:51003931.170400</vt:lpwstr>
      </vt:variant>
      <vt:variant>
        <vt:lpwstr/>
      </vt:variant>
      <vt:variant>
        <vt:i4>4456534</vt:i4>
      </vt:variant>
      <vt:variant>
        <vt:i4>2919</vt:i4>
      </vt:variant>
      <vt:variant>
        <vt:i4>0</vt:i4>
      </vt:variant>
      <vt:variant>
        <vt:i4>5</vt:i4>
      </vt:variant>
      <vt:variant>
        <vt:lpwstr>jl:36093830.17020000</vt:lpwstr>
      </vt:variant>
      <vt:variant>
        <vt:lpwstr/>
      </vt:variant>
      <vt:variant>
        <vt:i4>7602277</vt:i4>
      </vt:variant>
      <vt:variant>
        <vt:i4>2916</vt:i4>
      </vt:variant>
      <vt:variant>
        <vt:i4>0</vt:i4>
      </vt:variant>
      <vt:variant>
        <vt:i4>5</vt:i4>
      </vt:variant>
      <vt:variant>
        <vt:lpwstr>jl:36011033.172</vt:lpwstr>
      </vt:variant>
      <vt:variant>
        <vt:lpwstr/>
      </vt:variant>
      <vt:variant>
        <vt:i4>4390995</vt:i4>
      </vt:variant>
      <vt:variant>
        <vt:i4>2913</vt:i4>
      </vt:variant>
      <vt:variant>
        <vt:i4>0</vt:i4>
      </vt:variant>
      <vt:variant>
        <vt:i4>5</vt:i4>
      </vt:variant>
      <vt:variant>
        <vt:lpwstr>jl:31110062.17020000</vt:lpwstr>
      </vt:variant>
      <vt:variant>
        <vt:lpwstr/>
      </vt:variant>
      <vt:variant>
        <vt:i4>4390997</vt:i4>
      </vt:variant>
      <vt:variant>
        <vt:i4>2910</vt:i4>
      </vt:variant>
      <vt:variant>
        <vt:i4>0</vt:i4>
      </vt:variant>
      <vt:variant>
        <vt:i4>5</vt:i4>
      </vt:variant>
      <vt:variant>
        <vt:lpwstr>jl:31109732.1009</vt:lpwstr>
      </vt:variant>
      <vt:variant>
        <vt:lpwstr/>
      </vt:variant>
      <vt:variant>
        <vt:i4>7405677</vt:i4>
      </vt:variant>
      <vt:variant>
        <vt:i4>2907</vt:i4>
      </vt:variant>
      <vt:variant>
        <vt:i4>0</vt:i4>
      </vt:variant>
      <vt:variant>
        <vt:i4>5</vt:i4>
      </vt:variant>
      <vt:variant>
        <vt:lpwstr>jl:30353802.205</vt:lpwstr>
      </vt:variant>
      <vt:variant>
        <vt:lpwstr/>
      </vt:variant>
      <vt:variant>
        <vt:i4>5177424</vt:i4>
      </vt:variant>
      <vt:variant>
        <vt:i4>2904</vt:i4>
      </vt:variant>
      <vt:variant>
        <vt:i4>0</vt:i4>
      </vt:variant>
      <vt:variant>
        <vt:i4>5</vt:i4>
      </vt:variant>
      <vt:variant>
        <vt:lpwstr>jl:34768968.17012100</vt:lpwstr>
      </vt:variant>
      <vt:variant>
        <vt:lpwstr/>
      </vt:variant>
      <vt:variant>
        <vt:i4>7602277</vt:i4>
      </vt:variant>
      <vt:variant>
        <vt:i4>2901</vt:i4>
      </vt:variant>
      <vt:variant>
        <vt:i4>0</vt:i4>
      </vt:variant>
      <vt:variant>
        <vt:i4>5</vt:i4>
      </vt:variant>
      <vt:variant>
        <vt:lpwstr>jl:36011033.171</vt:lpwstr>
      </vt:variant>
      <vt:variant>
        <vt:lpwstr/>
      </vt:variant>
      <vt:variant>
        <vt:i4>5111894</vt:i4>
      </vt:variant>
      <vt:variant>
        <vt:i4>2898</vt:i4>
      </vt:variant>
      <vt:variant>
        <vt:i4>0</vt:i4>
      </vt:variant>
      <vt:variant>
        <vt:i4>5</vt:i4>
      </vt:variant>
      <vt:variant>
        <vt:lpwstr>jl:32055243.17011800</vt:lpwstr>
      </vt:variant>
      <vt:variant>
        <vt:lpwstr/>
      </vt:variant>
      <vt:variant>
        <vt:i4>4391005</vt:i4>
      </vt:variant>
      <vt:variant>
        <vt:i4>2895</vt:i4>
      </vt:variant>
      <vt:variant>
        <vt:i4>0</vt:i4>
      </vt:variant>
      <vt:variant>
        <vt:i4>5</vt:i4>
      </vt:variant>
      <vt:variant>
        <vt:lpwstr>jl:33741328.1701</vt:lpwstr>
      </vt:variant>
      <vt:variant>
        <vt:lpwstr/>
      </vt:variant>
      <vt:variant>
        <vt:i4>4587603</vt:i4>
      </vt:variant>
      <vt:variant>
        <vt:i4>2892</vt:i4>
      </vt:variant>
      <vt:variant>
        <vt:i4>0</vt:i4>
      </vt:variant>
      <vt:variant>
        <vt:i4>5</vt:i4>
      </vt:variant>
      <vt:variant>
        <vt:lpwstr>jl:34768968.17011800</vt:lpwstr>
      </vt:variant>
      <vt:variant>
        <vt:lpwstr/>
      </vt:variant>
      <vt:variant>
        <vt:i4>7602277</vt:i4>
      </vt:variant>
      <vt:variant>
        <vt:i4>2889</vt:i4>
      </vt:variant>
      <vt:variant>
        <vt:i4>0</vt:i4>
      </vt:variant>
      <vt:variant>
        <vt:i4>5</vt:i4>
      </vt:variant>
      <vt:variant>
        <vt:lpwstr>jl:36011033.171</vt:lpwstr>
      </vt:variant>
      <vt:variant>
        <vt:lpwstr/>
      </vt:variant>
      <vt:variant>
        <vt:i4>4325461</vt:i4>
      </vt:variant>
      <vt:variant>
        <vt:i4>2886</vt:i4>
      </vt:variant>
      <vt:variant>
        <vt:i4>0</vt:i4>
      </vt:variant>
      <vt:variant>
        <vt:i4>5</vt:i4>
      </vt:variant>
      <vt:variant>
        <vt:lpwstr>jl:39962963.17011800</vt:lpwstr>
      </vt:variant>
      <vt:variant>
        <vt:lpwstr/>
      </vt:variant>
      <vt:variant>
        <vt:i4>7864417</vt:i4>
      </vt:variant>
      <vt:variant>
        <vt:i4>2883</vt:i4>
      </vt:variant>
      <vt:variant>
        <vt:i4>0</vt:i4>
      </vt:variant>
      <vt:variant>
        <vt:i4>5</vt:i4>
      </vt:variant>
      <vt:variant>
        <vt:lpwstr>jl:32156493.171</vt:lpwstr>
      </vt:variant>
      <vt:variant>
        <vt:lpwstr/>
      </vt:variant>
      <vt:variant>
        <vt:i4>4980817</vt:i4>
      </vt:variant>
      <vt:variant>
        <vt:i4>2880</vt:i4>
      </vt:variant>
      <vt:variant>
        <vt:i4>0</vt:i4>
      </vt:variant>
      <vt:variant>
        <vt:i4>5</vt:i4>
      </vt:variant>
      <vt:variant>
        <vt:lpwstr>jl:31227765.17011800</vt:lpwstr>
      </vt:variant>
      <vt:variant>
        <vt:lpwstr/>
      </vt:variant>
      <vt:variant>
        <vt:i4>7536743</vt:i4>
      </vt:variant>
      <vt:variant>
        <vt:i4>2877</vt:i4>
      </vt:variant>
      <vt:variant>
        <vt:i4>0</vt:i4>
      </vt:variant>
      <vt:variant>
        <vt:i4>5</vt:i4>
      </vt:variant>
      <vt:variant>
        <vt:lpwstr>jl:31224732.171</vt:lpwstr>
      </vt:variant>
      <vt:variant>
        <vt:lpwstr/>
      </vt:variant>
      <vt:variant>
        <vt:i4>4980821</vt:i4>
      </vt:variant>
      <vt:variant>
        <vt:i4>2874</vt:i4>
      </vt:variant>
      <vt:variant>
        <vt:i4>0</vt:i4>
      </vt:variant>
      <vt:variant>
        <vt:i4>5</vt:i4>
      </vt:variant>
      <vt:variant>
        <vt:lpwstr>jl:39962963.17011600</vt:lpwstr>
      </vt:variant>
      <vt:variant>
        <vt:lpwstr/>
      </vt:variant>
      <vt:variant>
        <vt:i4>7864417</vt:i4>
      </vt:variant>
      <vt:variant>
        <vt:i4>2871</vt:i4>
      </vt:variant>
      <vt:variant>
        <vt:i4>0</vt:i4>
      </vt:variant>
      <vt:variant>
        <vt:i4>5</vt:i4>
      </vt:variant>
      <vt:variant>
        <vt:lpwstr>jl:32156493.171</vt:lpwstr>
      </vt:variant>
      <vt:variant>
        <vt:lpwstr/>
      </vt:variant>
      <vt:variant>
        <vt:i4>5177429</vt:i4>
      </vt:variant>
      <vt:variant>
        <vt:i4>2868</vt:i4>
      </vt:variant>
      <vt:variant>
        <vt:i4>0</vt:i4>
      </vt:variant>
      <vt:variant>
        <vt:i4>5</vt:i4>
      </vt:variant>
      <vt:variant>
        <vt:lpwstr>jl:39962963.17011500</vt:lpwstr>
      </vt:variant>
      <vt:variant>
        <vt:lpwstr/>
      </vt:variant>
      <vt:variant>
        <vt:i4>4259930</vt:i4>
      </vt:variant>
      <vt:variant>
        <vt:i4>2865</vt:i4>
      </vt:variant>
      <vt:variant>
        <vt:i4>0</vt:i4>
      </vt:variant>
      <vt:variant>
        <vt:i4>5</vt:i4>
      </vt:variant>
      <vt:variant>
        <vt:lpwstr>jl:32083869.1500</vt:lpwstr>
      </vt:variant>
      <vt:variant>
        <vt:lpwstr/>
      </vt:variant>
      <vt:variant>
        <vt:i4>4259921</vt:i4>
      </vt:variant>
      <vt:variant>
        <vt:i4>2862</vt:i4>
      </vt:variant>
      <vt:variant>
        <vt:i4>0</vt:i4>
      </vt:variant>
      <vt:variant>
        <vt:i4>5</vt:i4>
      </vt:variant>
      <vt:variant>
        <vt:lpwstr>jl:31227765.17011500</vt:lpwstr>
      </vt:variant>
      <vt:variant>
        <vt:lpwstr/>
      </vt:variant>
      <vt:variant>
        <vt:i4>7536743</vt:i4>
      </vt:variant>
      <vt:variant>
        <vt:i4>2859</vt:i4>
      </vt:variant>
      <vt:variant>
        <vt:i4>0</vt:i4>
      </vt:variant>
      <vt:variant>
        <vt:i4>5</vt:i4>
      </vt:variant>
      <vt:variant>
        <vt:lpwstr>jl:31224732.171</vt:lpwstr>
      </vt:variant>
      <vt:variant>
        <vt:lpwstr/>
      </vt:variant>
      <vt:variant>
        <vt:i4>5046366</vt:i4>
      </vt:variant>
      <vt:variant>
        <vt:i4>2856</vt:i4>
      </vt:variant>
      <vt:variant>
        <vt:i4>0</vt:i4>
      </vt:variant>
      <vt:variant>
        <vt:i4>5</vt:i4>
      </vt:variant>
      <vt:variant>
        <vt:lpwstr>jl:36788742.170101400</vt:lpwstr>
      </vt:variant>
      <vt:variant>
        <vt:lpwstr/>
      </vt:variant>
      <vt:variant>
        <vt:i4>4718675</vt:i4>
      </vt:variant>
      <vt:variant>
        <vt:i4>2853</vt:i4>
      </vt:variant>
      <vt:variant>
        <vt:i4>0</vt:i4>
      </vt:variant>
      <vt:variant>
        <vt:i4>5</vt:i4>
      </vt:variant>
      <vt:variant>
        <vt:lpwstr>jl:36834049.81701</vt:lpwstr>
      </vt:variant>
      <vt:variant>
        <vt:lpwstr/>
      </vt:variant>
      <vt:variant>
        <vt:i4>4522069</vt:i4>
      </vt:variant>
      <vt:variant>
        <vt:i4>2850</vt:i4>
      </vt:variant>
      <vt:variant>
        <vt:i4>0</vt:i4>
      </vt:variant>
      <vt:variant>
        <vt:i4>5</vt:i4>
      </vt:variant>
      <vt:variant>
        <vt:lpwstr>jl:38879827.170101400</vt:lpwstr>
      </vt:variant>
      <vt:variant>
        <vt:lpwstr/>
      </vt:variant>
      <vt:variant>
        <vt:i4>4456540</vt:i4>
      </vt:variant>
      <vt:variant>
        <vt:i4>2847</vt:i4>
      </vt:variant>
      <vt:variant>
        <vt:i4>0</vt:i4>
      </vt:variant>
      <vt:variant>
        <vt:i4>5</vt:i4>
      </vt:variant>
      <vt:variant>
        <vt:lpwstr>jl:33741328.5455</vt:lpwstr>
      </vt:variant>
      <vt:variant>
        <vt:lpwstr/>
      </vt:variant>
      <vt:variant>
        <vt:i4>4653139</vt:i4>
      </vt:variant>
      <vt:variant>
        <vt:i4>2844</vt:i4>
      </vt:variant>
      <vt:variant>
        <vt:i4>0</vt:i4>
      </vt:variant>
      <vt:variant>
        <vt:i4>5</vt:i4>
      </vt:variant>
      <vt:variant>
        <vt:lpwstr>jl:32055243.170101400</vt:lpwstr>
      </vt:variant>
      <vt:variant>
        <vt:lpwstr/>
      </vt:variant>
      <vt:variant>
        <vt:i4>4391005</vt:i4>
      </vt:variant>
      <vt:variant>
        <vt:i4>2841</vt:i4>
      </vt:variant>
      <vt:variant>
        <vt:i4>0</vt:i4>
      </vt:variant>
      <vt:variant>
        <vt:i4>5</vt:i4>
      </vt:variant>
      <vt:variant>
        <vt:lpwstr>jl:33741328.1701</vt:lpwstr>
      </vt:variant>
      <vt:variant>
        <vt:lpwstr/>
      </vt:variant>
      <vt:variant>
        <vt:i4>4915280</vt:i4>
      </vt:variant>
      <vt:variant>
        <vt:i4>2838</vt:i4>
      </vt:variant>
      <vt:variant>
        <vt:i4>0</vt:i4>
      </vt:variant>
      <vt:variant>
        <vt:i4>5</vt:i4>
      </vt:variant>
      <vt:variant>
        <vt:lpwstr>jl:39962963.170101400</vt:lpwstr>
      </vt:variant>
      <vt:variant>
        <vt:lpwstr/>
      </vt:variant>
      <vt:variant>
        <vt:i4>7864417</vt:i4>
      </vt:variant>
      <vt:variant>
        <vt:i4>2835</vt:i4>
      </vt:variant>
      <vt:variant>
        <vt:i4>0</vt:i4>
      </vt:variant>
      <vt:variant>
        <vt:i4>5</vt:i4>
      </vt:variant>
      <vt:variant>
        <vt:lpwstr>jl:32156493.171</vt:lpwstr>
      </vt:variant>
      <vt:variant>
        <vt:lpwstr/>
      </vt:variant>
      <vt:variant>
        <vt:i4>4653141</vt:i4>
      </vt:variant>
      <vt:variant>
        <vt:i4>2832</vt:i4>
      </vt:variant>
      <vt:variant>
        <vt:i4>0</vt:i4>
      </vt:variant>
      <vt:variant>
        <vt:i4>5</vt:i4>
      </vt:variant>
      <vt:variant>
        <vt:lpwstr>jl:32055243.170101200</vt:lpwstr>
      </vt:variant>
      <vt:variant>
        <vt:lpwstr/>
      </vt:variant>
      <vt:variant>
        <vt:i4>4391005</vt:i4>
      </vt:variant>
      <vt:variant>
        <vt:i4>2829</vt:i4>
      </vt:variant>
      <vt:variant>
        <vt:i4>0</vt:i4>
      </vt:variant>
      <vt:variant>
        <vt:i4>5</vt:i4>
      </vt:variant>
      <vt:variant>
        <vt:lpwstr>jl:33741328.1701</vt:lpwstr>
      </vt:variant>
      <vt:variant>
        <vt:lpwstr/>
      </vt:variant>
      <vt:variant>
        <vt:i4>4915286</vt:i4>
      </vt:variant>
      <vt:variant>
        <vt:i4>2826</vt:i4>
      </vt:variant>
      <vt:variant>
        <vt:i4>0</vt:i4>
      </vt:variant>
      <vt:variant>
        <vt:i4>5</vt:i4>
      </vt:variant>
      <vt:variant>
        <vt:lpwstr>jl:39962963.170101200</vt:lpwstr>
      </vt:variant>
      <vt:variant>
        <vt:lpwstr/>
      </vt:variant>
      <vt:variant>
        <vt:i4>7864417</vt:i4>
      </vt:variant>
      <vt:variant>
        <vt:i4>2823</vt:i4>
      </vt:variant>
      <vt:variant>
        <vt:i4>0</vt:i4>
      </vt:variant>
      <vt:variant>
        <vt:i4>5</vt:i4>
      </vt:variant>
      <vt:variant>
        <vt:lpwstr>jl:32156493.171</vt:lpwstr>
      </vt:variant>
      <vt:variant>
        <vt:lpwstr/>
      </vt:variant>
      <vt:variant>
        <vt:i4>4259933</vt:i4>
      </vt:variant>
      <vt:variant>
        <vt:i4>2820</vt:i4>
      </vt:variant>
      <vt:variant>
        <vt:i4>0</vt:i4>
      </vt:variant>
      <vt:variant>
        <vt:i4>5</vt:i4>
      </vt:variant>
      <vt:variant>
        <vt:lpwstr>jl:51003931.47010000</vt:lpwstr>
      </vt:variant>
      <vt:variant>
        <vt:lpwstr/>
      </vt:variant>
      <vt:variant>
        <vt:i4>4587607</vt:i4>
      </vt:variant>
      <vt:variant>
        <vt:i4>2817</vt:i4>
      </vt:variant>
      <vt:variant>
        <vt:i4>0</vt:i4>
      </vt:variant>
      <vt:variant>
        <vt:i4>5</vt:i4>
      </vt:variant>
      <vt:variant>
        <vt:lpwstr>jl:36093830.170101100</vt:lpwstr>
      </vt:variant>
      <vt:variant>
        <vt:lpwstr/>
      </vt:variant>
      <vt:variant>
        <vt:i4>7602277</vt:i4>
      </vt:variant>
      <vt:variant>
        <vt:i4>2814</vt:i4>
      </vt:variant>
      <vt:variant>
        <vt:i4>0</vt:i4>
      </vt:variant>
      <vt:variant>
        <vt:i4>5</vt:i4>
      </vt:variant>
      <vt:variant>
        <vt:lpwstr>jl:36011033.171</vt:lpwstr>
      </vt:variant>
      <vt:variant>
        <vt:lpwstr/>
      </vt:variant>
      <vt:variant>
        <vt:i4>4587606</vt:i4>
      </vt:variant>
      <vt:variant>
        <vt:i4>2811</vt:i4>
      </vt:variant>
      <vt:variant>
        <vt:i4>0</vt:i4>
      </vt:variant>
      <vt:variant>
        <vt:i4>5</vt:i4>
      </vt:variant>
      <vt:variant>
        <vt:lpwstr>jl:36093830.170101000</vt:lpwstr>
      </vt:variant>
      <vt:variant>
        <vt:lpwstr/>
      </vt:variant>
      <vt:variant>
        <vt:i4>7602277</vt:i4>
      </vt:variant>
      <vt:variant>
        <vt:i4>2808</vt:i4>
      </vt:variant>
      <vt:variant>
        <vt:i4>0</vt:i4>
      </vt:variant>
      <vt:variant>
        <vt:i4>5</vt:i4>
      </vt:variant>
      <vt:variant>
        <vt:lpwstr>jl:36011033.171</vt:lpwstr>
      </vt:variant>
      <vt:variant>
        <vt:lpwstr/>
      </vt:variant>
      <vt:variant>
        <vt:i4>7602283</vt:i4>
      </vt:variant>
      <vt:variant>
        <vt:i4>2805</vt:i4>
      </vt:variant>
      <vt:variant>
        <vt:i4>0</vt:i4>
      </vt:variant>
      <vt:variant>
        <vt:i4>5</vt:i4>
      </vt:variant>
      <vt:variant>
        <vt:lpwstr>jl:51003931.200300</vt:lpwstr>
      </vt:variant>
      <vt:variant>
        <vt:lpwstr/>
      </vt:variant>
      <vt:variant>
        <vt:i4>4522074</vt:i4>
      </vt:variant>
      <vt:variant>
        <vt:i4>2802</vt:i4>
      </vt:variant>
      <vt:variant>
        <vt:i4>0</vt:i4>
      </vt:variant>
      <vt:variant>
        <vt:i4>5</vt:i4>
      </vt:variant>
      <vt:variant>
        <vt:lpwstr>jl:36788742.17010900</vt:lpwstr>
      </vt:variant>
      <vt:variant>
        <vt:lpwstr/>
      </vt:variant>
      <vt:variant>
        <vt:i4>4718675</vt:i4>
      </vt:variant>
      <vt:variant>
        <vt:i4>2799</vt:i4>
      </vt:variant>
      <vt:variant>
        <vt:i4>0</vt:i4>
      </vt:variant>
      <vt:variant>
        <vt:i4>5</vt:i4>
      </vt:variant>
      <vt:variant>
        <vt:lpwstr>jl:36834049.81701</vt:lpwstr>
      </vt:variant>
      <vt:variant>
        <vt:lpwstr/>
      </vt:variant>
      <vt:variant>
        <vt:i4>4849745</vt:i4>
      </vt:variant>
      <vt:variant>
        <vt:i4>2796</vt:i4>
      </vt:variant>
      <vt:variant>
        <vt:i4>0</vt:i4>
      </vt:variant>
      <vt:variant>
        <vt:i4>5</vt:i4>
      </vt:variant>
      <vt:variant>
        <vt:lpwstr>jl:37569485.17010900</vt:lpwstr>
      </vt:variant>
      <vt:variant>
        <vt:lpwstr/>
      </vt:variant>
      <vt:variant>
        <vt:i4>4980820</vt:i4>
      </vt:variant>
      <vt:variant>
        <vt:i4>2793</vt:i4>
      </vt:variant>
      <vt:variant>
        <vt:i4>0</vt:i4>
      </vt:variant>
      <vt:variant>
        <vt:i4>5</vt:i4>
      </vt:variant>
      <vt:variant>
        <vt:lpwstr>jl:34053084.1701</vt:lpwstr>
      </vt:variant>
      <vt:variant>
        <vt:lpwstr/>
      </vt:variant>
      <vt:variant>
        <vt:i4>5111894</vt:i4>
      </vt:variant>
      <vt:variant>
        <vt:i4>2790</vt:i4>
      </vt:variant>
      <vt:variant>
        <vt:i4>0</vt:i4>
      </vt:variant>
      <vt:variant>
        <vt:i4>5</vt:i4>
      </vt:variant>
      <vt:variant>
        <vt:lpwstr>jl:36093830.17010900</vt:lpwstr>
      </vt:variant>
      <vt:variant>
        <vt:lpwstr/>
      </vt:variant>
      <vt:variant>
        <vt:i4>7602277</vt:i4>
      </vt:variant>
      <vt:variant>
        <vt:i4>2787</vt:i4>
      </vt:variant>
      <vt:variant>
        <vt:i4>0</vt:i4>
      </vt:variant>
      <vt:variant>
        <vt:i4>5</vt:i4>
      </vt:variant>
      <vt:variant>
        <vt:lpwstr>jl:36011033.171</vt:lpwstr>
      </vt:variant>
      <vt:variant>
        <vt:lpwstr/>
      </vt:variant>
      <vt:variant>
        <vt:i4>4653138</vt:i4>
      </vt:variant>
      <vt:variant>
        <vt:i4>2784</vt:i4>
      </vt:variant>
      <vt:variant>
        <vt:i4>0</vt:i4>
      </vt:variant>
      <vt:variant>
        <vt:i4>5</vt:i4>
      </vt:variant>
      <vt:variant>
        <vt:lpwstr>jl:34768968.17010900</vt:lpwstr>
      </vt:variant>
      <vt:variant>
        <vt:lpwstr/>
      </vt:variant>
      <vt:variant>
        <vt:i4>7602277</vt:i4>
      </vt:variant>
      <vt:variant>
        <vt:i4>2781</vt:i4>
      </vt:variant>
      <vt:variant>
        <vt:i4>0</vt:i4>
      </vt:variant>
      <vt:variant>
        <vt:i4>5</vt:i4>
      </vt:variant>
      <vt:variant>
        <vt:lpwstr>jl:36011033.171</vt:lpwstr>
      </vt:variant>
      <vt:variant>
        <vt:lpwstr/>
      </vt:variant>
      <vt:variant>
        <vt:i4>4390996</vt:i4>
      </vt:variant>
      <vt:variant>
        <vt:i4>2778</vt:i4>
      </vt:variant>
      <vt:variant>
        <vt:i4>0</vt:i4>
      </vt:variant>
      <vt:variant>
        <vt:i4>5</vt:i4>
      </vt:variant>
      <vt:variant>
        <vt:lpwstr>jl:39962963.17010900</vt:lpwstr>
      </vt:variant>
      <vt:variant>
        <vt:lpwstr/>
      </vt:variant>
      <vt:variant>
        <vt:i4>7864417</vt:i4>
      </vt:variant>
      <vt:variant>
        <vt:i4>2775</vt:i4>
      </vt:variant>
      <vt:variant>
        <vt:i4>0</vt:i4>
      </vt:variant>
      <vt:variant>
        <vt:i4>5</vt:i4>
      </vt:variant>
      <vt:variant>
        <vt:lpwstr>jl:32156493.171</vt:lpwstr>
      </vt:variant>
      <vt:variant>
        <vt:lpwstr/>
      </vt:variant>
      <vt:variant>
        <vt:i4>4390996</vt:i4>
      </vt:variant>
      <vt:variant>
        <vt:i4>2772</vt:i4>
      </vt:variant>
      <vt:variant>
        <vt:i4>0</vt:i4>
      </vt:variant>
      <vt:variant>
        <vt:i4>5</vt:i4>
      </vt:variant>
      <vt:variant>
        <vt:lpwstr>jl:39962963.17010900</vt:lpwstr>
      </vt:variant>
      <vt:variant>
        <vt:lpwstr/>
      </vt:variant>
      <vt:variant>
        <vt:i4>4259930</vt:i4>
      </vt:variant>
      <vt:variant>
        <vt:i4>2769</vt:i4>
      </vt:variant>
      <vt:variant>
        <vt:i4>0</vt:i4>
      </vt:variant>
      <vt:variant>
        <vt:i4>5</vt:i4>
      </vt:variant>
      <vt:variant>
        <vt:lpwstr>jl:32083869.1500</vt:lpwstr>
      </vt:variant>
      <vt:variant>
        <vt:lpwstr/>
      </vt:variant>
      <vt:variant>
        <vt:i4>4259927</vt:i4>
      </vt:variant>
      <vt:variant>
        <vt:i4>2766</vt:i4>
      </vt:variant>
      <vt:variant>
        <vt:i4>0</vt:i4>
      </vt:variant>
      <vt:variant>
        <vt:i4>5</vt:i4>
      </vt:variant>
      <vt:variant>
        <vt:lpwstr>jl:32055243.17010601</vt:lpwstr>
      </vt:variant>
      <vt:variant>
        <vt:lpwstr/>
      </vt:variant>
      <vt:variant>
        <vt:i4>4391005</vt:i4>
      </vt:variant>
      <vt:variant>
        <vt:i4>2763</vt:i4>
      </vt:variant>
      <vt:variant>
        <vt:i4>0</vt:i4>
      </vt:variant>
      <vt:variant>
        <vt:i4>5</vt:i4>
      </vt:variant>
      <vt:variant>
        <vt:lpwstr>jl:33741328.1701</vt:lpwstr>
      </vt:variant>
      <vt:variant>
        <vt:lpwstr/>
      </vt:variant>
      <vt:variant>
        <vt:i4>7602277</vt:i4>
      </vt:variant>
      <vt:variant>
        <vt:i4>2760</vt:i4>
      </vt:variant>
      <vt:variant>
        <vt:i4>0</vt:i4>
      </vt:variant>
      <vt:variant>
        <vt:i4>5</vt:i4>
      </vt:variant>
      <vt:variant>
        <vt:lpwstr>jl:36011033.171</vt:lpwstr>
      </vt:variant>
      <vt:variant>
        <vt:lpwstr/>
      </vt:variant>
      <vt:variant>
        <vt:i4>4391005</vt:i4>
      </vt:variant>
      <vt:variant>
        <vt:i4>2757</vt:i4>
      </vt:variant>
      <vt:variant>
        <vt:i4>0</vt:i4>
      </vt:variant>
      <vt:variant>
        <vt:i4>5</vt:i4>
      </vt:variant>
      <vt:variant>
        <vt:lpwstr>jl:33741328.1701</vt:lpwstr>
      </vt:variant>
      <vt:variant>
        <vt:lpwstr/>
      </vt:variant>
      <vt:variant>
        <vt:i4>4522065</vt:i4>
      </vt:variant>
      <vt:variant>
        <vt:i4>2754</vt:i4>
      </vt:variant>
      <vt:variant>
        <vt:i4>0</vt:i4>
      </vt:variant>
      <vt:variant>
        <vt:i4>5</vt:i4>
      </vt:variant>
      <vt:variant>
        <vt:lpwstr>jl:37569485.17010600</vt:lpwstr>
      </vt:variant>
      <vt:variant>
        <vt:lpwstr/>
      </vt:variant>
      <vt:variant>
        <vt:i4>4980820</vt:i4>
      </vt:variant>
      <vt:variant>
        <vt:i4>2751</vt:i4>
      </vt:variant>
      <vt:variant>
        <vt:i4>0</vt:i4>
      </vt:variant>
      <vt:variant>
        <vt:i4>5</vt:i4>
      </vt:variant>
      <vt:variant>
        <vt:lpwstr>jl:34053084.1701</vt:lpwstr>
      </vt:variant>
      <vt:variant>
        <vt:lpwstr/>
      </vt:variant>
      <vt:variant>
        <vt:i4>4194391</vt:i4>
      </vt:variant>
      <vt:variant>
        <vt:i4>2748</vt:i4>
      </vt:variant>
      <vt:variant>
        <vt:i4>0</vt:i4>
      </vt:variant>
      <vt:variant>
        <vt:i4>5</vt:i4>
      </vt:variant>
      <vt:variant>
        <vt:lpwstr>jl:32055243.17010600</vt:lpwstr>
      </vt:variant>
      <vt:variant>
        <vt:lpwstr/>
      </vt:variant>
      <vt:variant>
        <vt:i4>4391005</vt:i4>
      </vt:variant>
      <vt:variant>
        <vt:i4>2745</vt:i4>
      </vt:variant>
      <vt:variant>
        <vt:i4>0</vt:i4>
      </vt:variant>
      <vt:variant>
        <vt:i4>5</vt:i4>
      </vt:variant>
      <vt:variant>
        <vt:lpwstr>jl:33741328.1701</vt:lpwstr>
      </vt:variant>
      <vt:variant>
        <vt:lpwstr/>
      </vt:variant>
      <vt:variant>
        <vt:i4>4194391</vt:i4>
      </vt:variant>
      <vt:variant>
        <vt:i4>2742</vt:i4>
      </vt:variant>
      <vt:variant>
        <vt:i4>0</vt:i4>
      </vt:variant>
      <vt:variant>
        <vt:i4>5</vt:i4>
      </vt:variant>
      <vt:variant>
        <vt:lpwstr>jl:32055243.17010600</vt:lpwstr>
      </vt:variant>
      <vt:variant>
        <vt:lpwstr/>
      </vt:variant>
      <vt:variant>
        <vt:i4>4391005</vt:i4>
      </vt:variant>
      <vt:variant>
        <vt:i4>2739</vt:i4>
      </vt:variant>
      <vt:variant>
        <vt:i4>0</vt:i4>
      </vt:variant>
      <vt:variant>
        <vt:i4>5</vt:i4>
      </vt:variant>
      <vt:variant>
        <vt:lpwstr>jl:33741328.1701</vt:lpwstr>
      </vt:variant>
      <vt:variant>
        <vt:lpwstr/>
      </vt:variant>
      <vt:variant>
        <vt:i4>4784221</vt:i4>
      </vt:variant>
      <vt:variant>
        <vt:i4>2736</vt:i4>
      </vt:variant>
      <vt:variant>
        <vt:i4>0</vt:i4>
      </vt:variant>
      <vt:variant>
        <vt:i4>5</vt:i4>
      </vt:variant>
      <vt:variant>
        <vt:lpwstr>jl:33786691.17010600</vt:lpwstr>
      </vt:variant>
      <vt:variant>
        <vt:lpwstr/>
      </vt:variant>
      <vt:variant>
        <vt:i4>7929967</vt:i4>
      </vt:variant>
      <vt:variant>
        <vt:i4>2733</vt:i4>
      </vt:variant>
      <vt:variant>
        <vt:i4>0</vt:i4>
      </vt:variant>
      <vt:variant>
        <vt:i4>5</vt:i4>
      </vt:variant>
      <vt:variant>
        <vt:lpwstr>jl:38418433.171</vt:lpwstr>
      </vt:variant>
      <vt:variant>
        <vt:lpwstr/>
      </vt:variant>
      <vt:variant>
        <vt:i4>4390999</vt:i4>
      </vt:variant>
      <vt:variant>
        <vt:i4>2730</vt:i4>
      </vt:variant>
      <vt:variant>
        <vt:i4>0</vt:i4>
      </vt:variant>
      <vt:variant>
        <vt:i4>5</vt:i4>
      </vt:variant>
      <vt:variant>
        <vt:lpwstr>jl:32055243.17010500</vt:lpwstr>
      </vt:variant>
      <vt:variant>
        <vt:lpwstr/>
      </vt:variant>
      <vt:variant>
        <vt:i4>4391005</vt:i4>
      </vt:variant>
      <vt:variant>
        <vt:i4>2727</vt:i4>
      </vt:variant>
      <vt:variant>
        <vt:i4>0</vt:i4>
      </vt:variant>
      <vt:variant>
        <vt:i4>5</vt:i4>
      </vt:variant>
      <vt:variant>
        <vt:lpwstr>jl:33741328.1701</vt:lpwstr>
      </vt:variant>
      <vt:variant>
        <vt:lpwstr/>
      </vt:variant>
      <vt:variant>
        <vt:i4>4390999</vt:i4>
      </vt:variant>
      <vt:variant>
        <vt:i4>2724</vt:i4>
      </vt:variant>
      <vt:variant>
        <vt:i4>0</vt:i4>
      </vt:variant>
      <vt:variant>
        <vt:i4>5</vt:i4>
      </vt:variant>
      <vt:variant>
        <vt:lpwstr>jl:32055243.17010500</vt:lpwstr>
      </vt:variant>
      <vt:variant>
        <vt:lpwstr/>
      </vt:variant>
      <vt:variant>
        <vt:i4>4391005</vt:i4>
      </vt:variant>
      <vt:variant>
        <vt:i4>2721</vt:i4>
      </vt:variant>
      <vt:variant>
        <vt:i4>0</vt:i4>
      </vt:variant>
      <vt:variant>
        <vt:i4>5</vt:i4>
      </vt:variant>
      <vt:variant>
        <vt:lpwstr>jl:33741328.1701</vt:lpwstr>
      </vt:variant>
      <vt:variant>
        <vt:lpwstr/>
      </vt:variant>
      <vt:variant>
        <vt:i4>4390999</vt:i4>
      </vt:variant>
      <vt:variant>
        <vt:i4>2718</vt:i4>
      </vt:variant>
      <vt:variant>
        <vt:i4>0</vt:i4>
      </vt:variant>
      <vt:variant>
        <vt:i4>5</vt:i4>
      </vt:variant>
      <vt:variant>
        <vt:lpwstr>jl:32055243.17010500</vt:lpwstr>
      </vt:variant>
      <vt:variant>
        <vt:lpwstr/>
      </vt:variant>
      <vt:variant>
        <vt:i4>4391005</vt:i4>
      </vt:variant>
      <vt:variant>
        <vt:i4>2715</vt:i4>
      </vt:variant>
      <vt:variant>
        <vt:i4>0</vt:i4>
      </vt:variant>
      <vt:variant>
        <vt:i4>5</vt:i4>
      </vt:variant>
      <vt:variant>
        <vt:lpwstr>jl:33741328.1701</vt:lpwstr>
      </vt:variant>
      <vt:variant>
        <vt:lpwstr/>
      </vt:variant>
      <vt:variant>
        <vt:i4>4390999</vt:i4>
      </vt:variant>
      <vt:variant>
        <vt:i4>2712</vt:i4>
      </vt:variant>
      <vt:variant>
        <vt:i4>0</vt:i4>
      </vt:variant>
      <vt:variant>
        <vt:i4>5</vt:i4>
      </vt:variant>
      <vt:variant>
        <vt:lpwstr>jl:32055243.17010500</vt:lpwstr>
      </vt:variant>
      <vt:variant>
        <vt:lpwstr/>
      </vt:variant>
      <vt:variant>
        <vt:i4>4391005</vt:i4>
      </vt:variant>
      <vt:variant>
        <vt:i4>2709</vt:i4>
      </vt:variant>
      <vt:variant>
        <vt:i4>0</vt:i4>
      </vt:variant>
      <vt:variant>
        <vt:i4>5</vt:i4>
      </vt:variant>
      <vt:variant>
        <vt:lpwstr>jl:33741328.1701</vt:lpwstr>
      </vt:variant>
      <vt:variant>
        <vt:lpwstr/>
      </vt:variant>
      <vt:variant>
        <vt:i4>4390999</vt:i4>
      </vt:variant>
      <vt:variant>
        <vt:i4>2706</vt:i4>
      </vt:variant>
      <vt:variant>
        <vt:i4>0</vt:i4>
      </vt:variant>
      <vt:variant>
        <vt:i4>5</vt:i4>
      </vt:variant>
      <vt:variant>
        <vt:lpwstr>jl:32055243.17010500</vt:lpwstr>
      </vt:variant>
      <vt:variant>
        <vt:lpwstr/>
      </vt:variant>
      <vt:variant>
        <vt:i4>4391005</vt:i4>
      </vt:variant>
      <vt:variant>
        <vt:i4>2703</vt:i4>
      </vt:variant>
      <vt:variant>
        <vt:i4>0</vt:i4>
      </vt:variant>
      <vt:variant>
        <vt:i4>5</vt:i4>
      </vt:variant>
      <vt:variant>
        <vt:lpwstr>jl:33741328.1701</vt:lpwstr>
      </vt:variant>
      <vt:variant>
        <vt:lpwstr/>
      </vt:variant>
      <vt:variant>
        <vt:i4>4390999</vt:i4>
      </vt:variant>
      <vt:variant>
        <vt:i4>2700</vt:i4>
      </vt:variant>
      <vt:variant>
        <vt:i4>0</vt:i4>
      </vt:variant>
      <vt:variant>
        <vt:i4>5</vt:i4>
      </vt:variant>
      <vt:variant>
        <vt:lpwstr>jl:32055243.17010500</vt:lpwstr>
      </vt:variant>
      <vt:variant>
        <vt:lpwstr/>
      </vt:variant>
      <vt:variant>
        <vt:i4>4391005</vt:i4>
      </vt:variant>
      <vt:variant>
        <vt:i4>2697</vt:i4>
      </vt:variant>
      <vt:variant>
        <vt:i4>0</vt:i4>
      </vt:variant>
      <vt:variant>
        <vt:i4>5</vt:i4>
      </vt:variant>
      <vt:variant>
        <vt:lpwstr>jl:33741328.1701</vt:lpwstr>
      </vt:variant>
      <vt:variant>
        <vt:lpwstr/>
      </vt:variant>
      <vt:variant>
        <vt:i4>4849757</vt:i4>
      </vt:variant>
      <vt:variant>
        <vt:i4>2694</vt:i4>
      </vt:variant>
      <vt:variant>
        <vt:i4>0</vt:i4>
      </vt:variant>
      <vt:variant>
        <vt:i4>5</vt:i4>
      </vt:variant>
      <vt:variant>
        <vt:lpwstr>jl:33786691.17010500</vt:lpwstr>
      </vt:variant>
      <vt:variant>
        <vt:lpwstr/>
      </vt:variant>
      <vt:variant>
        <vt:i4>7929967</vt:i4>
      </vt:variant>
      <vt:variant>
        <vt:i4>2691</vt:i4>
      </vt:variant>
      <vt:variant>
        <vt:i4>0</vt:i4>
      </vt:variant>
      <vt:variant>
        <vt:i4>5</vt:i4>
      </vt:variant>
      <vt:variant>
        <vt:lpwstr>jl:38418433.171</vt:lpwstr>
      </vt:variant>
      <vt:variant>
        <vt:lpwstr/>
      </vt:variant>
      <vt:variant>
        <vt:i4>4390999</vt:i4>
      </vt:variant>
      <vt:variant>
        <vt:i4>2688</vt:i4>
      </vt:variant>
      <vt:variant>
        <vt:i4>0</vt:i4>
      </vt:variant>
      <vt:variant>
        <vt:i4>5</vt:i4>
      </vt:variant>
      <vt:variant>
        <vt:lpwstr>jl:32055243.17010500</vt:lpwstr>
      </vt:variant>
      <vt:variant>
        <vt:lpwstr/>
      </vt:variant>
      <vt:variant>
        <vt:i4>4391005</vt:i4>
      </vt:variant>
      <vt:variant>
        <vt:i4>2685</vt:i4>
      </vt:variant>
      <vt:variant>
        <vt:i4>0</vt:i4>
      </vt:variant>
      <vt:variant>
        <vt:i4>5</vt:i4>
      </vt:variant>
      <vt:variant>
        <vt:lpwstr>jl:33741328.1701</vt:lpwstr>
      </vt:variant>
      <vt:variant>
        <vt:lpwstr/>
      </vt:variant>
      <vt:variant>
        <vt:i4>4390999</vt:i4>
      </vt:variant>
      <vt:variant>
        <vt:i4>2682</vt:i4>
      </vt:variant>
      <vt:variant>
        <vt:i4>0</vt:i4>
      </vt:variant>
      <vt:variant>
        <vt:i4>5</vt:i4>
      </vt:variant>
      <vt:variant>
        <vt:lpwstr>jl:32055243.17010500</vt:lpwstr>
      </vt:variant>
      <vt:variant>
        <vt:lpwstr/>
      </vt:variant>
      <vt:variant>
        <vt:i4>4391005</vt:i4>
      </vt:variant>
      <vt:variant>
        <vt:i4>2679</vt:i4>
      </vt:variant>
      <vt:variant>
        <vt:i4>0</vt:i4>
      </vt:variant>
      <vt:variant>
        <vt:i4>5</vt:i4>
      </vt:variant>
      <vt:variant>
        <vt:lpwstr>jl:33741328.1701</vt:lpwstr>
      </vt:variant>
      <vt:variant>
        <vt:lpwstr/>
      </vt:variant>
      <vt:variant>
        <vt:i4>4653150</vt:i4>
      </vt:variant>
      <vt:variant>
        <vt:i4>2676</vt:i4>
      </vt:variant>
      <vt:variant>
        <vt:i4>0</vt:i4>
      </vt:variant>
      <vt:variant>
        <vt:i4>5</vt:i4>
      </vt:variant>
      <vt:variant>
        <vt:lpwstr>jl:51003931.61110000</vt:lpwstr>
      </vt:variant>
      <vt:variant>
        <vt:lpwstr/>
      </vt:variant>
      <vt:variant>
        <vt:i4>4325471</vt:i4>
      </vt:variant>
      <vt:variant>
        <vt:i4>2673</vt:i4>
      </vt:variant>
      <vt:variant>
        <vt:i4>0</vt:i4>
      </vt:variant>
      <vt:variant>
        <vt:i4>5</vt:i4>
      </vt:variant>
      <vt:variant>
        <vt:lpwstr>jl:51003931.61040000</vt:lpwstr>
      </vt:variant>
      <vt:variant>
        <vt:lpwstr/>
      </vt:variant>
      <vt:variant>
        <vt:i4>4325462</vt:i4>
      </vt:variant>
      <vt:variant>
        <vt:i4>2670</vt:i4>
      </vt:variant>
      <vt:variant>
        <vt:i4>0</vt:i4>
      </vt:variant>
      <vt:variant>
        <vt:i4>5</vt:i4>
      </vt:variant>
      <vt:variant>
        <vt:lpwstr>jl:36093830.17010500</vt:lpwstr>
      </vt:variant>
      <vt:variant>
        <vt:lpwstr/>
      </vt:variant>
      <vt:variant>
        <vt:i4>7602277</vt:i4>
      </vt:variant>
      <vt:variant>
        <vt:i4>2667</vt:i4>
      </vt:variant>
      <vt:variant>
        <vt:i4>0</vt:i4>
      </vt:variant>
      <vt:variant>
        <vt:i4>5</vt:i4>
      </vt:variant>
      <vt:variant>
        <vt:lpwstr>jl:36011033.171</vt:lpwstr>
      </vt:variant>
      <vt:variant>
        <vt:lpwstr/>
      </vt:variant>
      <vt:variant>
        <vt:i4>4390999</vt:i4>
      </vt:variant>
      <vt:variant>
        <vt:i4>2664</vt:i4>
      </vt:variant>
      <vt:variant>
        <vt:i4>0</vt:i4>
      </vt:variant>
      <vt:variant>
        <vt:i4>5</vt:i4>
      </vt:variant>
      <vt:variant>
        <vt:lpwstr>jl:32055243.17010500</vt:lpwstr>
      </vt:variant>
      <vt:variant>
        <vt:lpwstr/>
      </vt:variant>
      <vt:variant>
        <vt:i4>4391005</vt:i4>
      </vt:variant>
      <vt:variant>
        <vt:i4>2661</vt:i4>
      </vt:variant>
      <vt:variant>
        <vt:i4>0</vt:i4>
      </vt:variant>
      <vt:variant>
        <vt:i4>5</vt:i4>
      </vt:variant>
      <vt:variant>
        <vt:lpwstr>jl:33741328.1701</vt:lpwstr>
      </vt:variant>
      <vt:variant>
        <vt:lpwstr/>
      </vt:variant>
      <vt:variant>
        <vt:i4>4915282</vt:i4>
      </vt:variant>
      <vt:variant>
        <vt:i4>2658</vt:i4>
      </vt:variant>
      <vt:variant>
        <vt:i4>0</vt:i4>
      </vt:variant>
      <vt:variant>
        <vt:i4>5</vt:i4>
      </vt:variant>
      <vt:variant>
        <vt:lpwstr>jl:34768968.17010500</vt:lpwstr>
      </vt:variant>
      <vt:variant>
        <vt:lpwstr/>
      </vt:variant>
      <vt:variant>
        <vt:i4>7602277</vt:i4>
      </vt:variant>
      <vt:variant>
        <vt:i4>2655</vt:i4>
      </vt:variant>
      <vt:variant>
        <vt:i4>0</vt:i4>
      </vt:variant>
      <vt:variant>
        <vt:i4>5</vt:i4>
      </vt:variant>
      <vt:variant>
        <vt:lpwstr>jl:36011033.171</vt:lpwstr>
      </vt:variant>
      <vt:variant>
        <vt:lpwstr/>
      </vt:variant>
      <vt:variant>
        <vt:i4>4587605</vt:i4>
      </vt:variant>
      <vt:variant>
        <vt:i4>2652</vt:i4>
      </vt:variant>
      <vt:variant>
        <vt:i4>0</vt:i4>
      </vt:variant>
      <vt:variant>
        <vt:i4>5</vt:i4>
      </vt:variant>
      <vt:variant>
        <vt:lpwstr>jl:39792511.17010500</vt:lpwstr>
      </vt:variant>
      <vt:variant>
        <vt:lpwstr/>
      </vt:variant>
      <vt:variant>
        <vt:i4>4325465</vt:i4>
      </vt:variant>
      <vt:variant>
        <vt:i4>2649</vt:i4>
      </vt:variant>
      <vt:variant>
        <vt:i4>0</vt:i4>
      </vt:variant>
      <vt:variant>
        <vt:i4>5</vt:i4>
      </vt:variant>
      <vt:variant>
        <vt:lpwstr>jl:39477265.11171</vt:lpwstr>
      </vt:variant>
      <vt:variant>
        <vt:lpwstr/>
      </vt:variant>
      <vt:variant>
        <vt:i4>4390999</vt:i4>
      </vt:variant>
      <vt:variant>
        <vt:i4>2646</vt:i4>
      </vt:variant>
      <vt:variant>
        <vt:i4>0</vt:i4>
      </vt:variant>
      <vt:variant>
        <vt:i4>5</vt:i4>
      </vt:variant>
      <vt:variant>
        <vt:lpwstr>jl:32055243.170104010</vt:lpwstr>
      </vt:variant>
      <vt:variant>
        <vt:lpwstr/>
      </vt:variant>
      <vt:variant>
        <vt:i4>4391005</vt:i4>
      </vt:variant>
      <vt:variant>
        <vt:i4>2643</vt:i4>
      </vt:variant>
      <vt:variant>
        <vt:i4>0</vt:i4>
      </vt:variant>
      <vt:variant>
        <vt:i4>5</vt:i4>
      </vt:variant>
      <vt:variant>
        <vt:lpwstr>jl:33741328.1701</vt:lpwstr>
      </vt:variant>
      <vt:variant>
        <vt:lpwstr/>
      </vt:variant>
      <vt:variant>
        <vt:i4>4390999</vt:i4>
      </vt:variant>
      <vt:variant>
        <vt:i4>2640</vt:i4>
      </vt:variant>
      <vt:variant>
        <vt:i4>0</vt:i4>
      </vt:variant>
      <vt:variant>
        <vt:i4>5</vt:i4>
      </vt:variant>
      <vt:variant>
        <vt:lpwstr>jl:32055243.170104010</vt:lpwstr>
      </vt:variant>
      <vt:variant>
        <vt:lpwstr/>
      </vt:variant>
      <vt:variant>
        <vt:i4>4391005</vt:i4>
      </vt:variant>
      <vt:variant>
        <vt:i4>2637</vt:i4>
      </vt:variant>
      <vt:variant>
        <vt:i4>0</vt:i4>
      </vt:variant>
      <vt:variant>
        <vt:i4>5</vt:i4>
      </vt:variant>
      <vt:variant>
        <vt:lpwstr>jl:33741328.1701</vt:lpwstr>
      </vt:variant>
      <vt:variant>
        <vt:lpwstr/>
      </vt:variant>
      <vt:variant>
        <vt:i4>4849757</vt:i4>
      </vt:variant>
      <vt:variant>
        <vt:i4>2634</vt:i4>
      </vt:variant>
      <vt:variant>
        <vt:i4>0</vt:i4>
      </vt:variant>
      <vt:variant>
        <vt:i4>5</vt:i4>
      </vt:variant>
      <vt:variant>
        <vt:lpwstr>jl:33786691.170104010</vt:lpwstr>
      </vt:variant>
      <vt:variant>
        <vt:lpwstr/>
      </vt:variant>
      <vt:variant>
        <vt:i4>7929967</vt:i4>
      </vt:variant>
      <vt:variant>
        <vt:i4>2631</vt:i4>
      </vt:variant>
      <vt:variant>
        <vt:i4>0</vt:i4>
      </vt:variant>
      <vt:variant>
        <vt:i4>5</vt:i4>
      </vt:variant>
      <vt:variant>
        <vt:lpwstr>jl:38418433.171</vt:lpwstr>
      </vt:variant>
      <vt:variant>
        <vt:lpwstr/>
      </vt:variant>
      <vt:variant>
        <vt:i4>4390999</vt:i4>
      </vt:variant>
      <vt:variant>
        <vt:i4>2628</vt:i4>
      </vt:variant>
      <vt:variant>
        <vt:i4>0</vt:i4>
      </vt:variant>
      <vt:variant>
        <vt:i4>5</vt:i4>
      </vt:variant>
      <vt:variant>
        <vt:lpwstr>jl:32055243.170104010</vt:lpwstr>
      </vt:variant>
      <vt:variant>
        <vt:lpwstr/>
      </vt:variant>
      <vt:variant>
        <vt:i4>4391005</vt:i4>
      </vt:variant>
      <vt:variant>
        <vt:i4>2625</vt:i4>
      </vt:variant>
      <vt:variant>
        <vt:i4>0</vt:i4>
      </vt:variant>
      <vt:variant>
        <vt:i4>5</vt:i4>
      </vt:variant>
      <vt:variant>
        <vt:lpwstr>jl:33741328.1701</vt:lpwstr>
      </vt:variant>
      <vt:variant>
        <vt:lpwstr/>
      </vt:variant>
      <vt:variant>
        <vt:i4>4390999</vt:i4>
      </vt:variant>
      <vt:variant>
        <vt:i4>2622</vt:i4>
      </vt:variant>
      <vt:variant>
        <vt:i4>0</vt:i4>
      </vt:variant>
      <vt:variant>
        <vt:i4>5</vt:i4>
      </vt:variant>
      <vt:variant>
        <vt:lpwstr>jl:32055243.170104010</vt:lpwstr>
      </vt:variant>
      <vt:variant>
        <vt:lpwstr/>
      </vt:variant>
      <vt:variant>
        <vt:i4>4391005</vt:i4>
      </vt:variant>
      <vt:variant>
        <vt:i4>2619</vt:i4>
      </vt:variant>
      <vt:variant>
        <vt:i4>0</vt:i4>
      </vt:variant>
      <vt:variant>
        <vt:i4>5</vt:i4>
      </vt:variant>
      <vt:variant>
        <vt:lpwstr>jl:33741328.1701</vt:lpwstr>
      </vt:variant>
      <vt:variant>
        <vt:lpwstr/>
      </vt:variant>
      <vt:variant>
        <vt:i4>7864417</vt:i4>
      </vt:variant>
      <vt:variant>
        <vt:i4>2616</vt:i4>
      </vt:variant>
      <vt:variant>
        <vt:i4>0</vt:i4>
      </vt:variant>
      <vt:variant>
        <vt:i4>5</vt:i4>
      </vt:variant>
      <vt:variant>
        <vt:lpwstr>jl:32156493.171</vt:lpwstr>
      </vt:variant>
      <vt:variant>
        <vt:lpwstr/>
      </vt:variant>
      <vt:variant>
        <vt:i4>4325463</vt:i4>
      </vt:variant>
      <vt:variant>
        <vt:i4>2613</vt:i4>
      </vt:variant>
      <vt:variant>
        <vt:i4>0</vt:i4>
      </vt:variant>
      <vt:variant>
        <vt:i4>5</vt:i4>
      </vt:variant>
      <vt:variant>
        <vt:lpwstr>jl:32055243.17010400</vt:lpwstr>
      </vt:variant>
      <vt:variant>
        <vt:lpwstr/>
      </vt:variant>
      <vt:variant>
        <vt:i4>4391005</vt:i4>
      </vt:variant>
      <vt:variant>
        <vt:i4>2610</vt:i4>
      </vt:variant>
      <vt:variant>
        <vt:i4>0</vt:i4>
      </vt:variant>
      <vt:variant>
        <vt:i4>5</vt:i4>
      </vt:variant>
      <vt:variant>
        <vt:lpwstr>jl:33741328.1701</vt:lpwstr>
      </vt:variant>
      <vt:variant>
        <vt:lpwstr/>
      </vt:variant>
      <vt:variant>
        <vt:i4>7929967</vt:i4>
      </vt:variant>
      <vt:variant>
        <vt:i4>2607</vt:i4>
      </vt:variant>
      <vt:variant>
        <vt:i4>0</vt:i4>
      </vt:variant>
      <vt:variant>
        <vt:i4>5</vt:i4>
      </vt:variant>
      <vt:variant>
        <vt:lpwstr>jl:38418433.171</vt:lpwstr>
      </vt:variant>
      <vt:variant>
        <vt:lpwstr/>
      </vt:variant>
      <vt:variant>
        <vt:i4>4915293</vt:i4>
      </vt:variant>
      <vt:variant>
        <vt:i4>2604</vt:i4>
      </vt:variant>
      <vt:variant>
        <vt:i4>0</vt:i4>
      </vt:variant>
      <vt:variant>
        <vt:i4>5</vt:i4>
      </vt:variant>
      <vt:variant>
        <vt:lpwstr>jl:33786691.17010400</vt:lpwstr>
      </vt:variant>
      <vt:variant>
        <vt:lpwstr/>
      </vt:variant>
      <vt:variant>
        <vt:i4>7929967</vt:i4>
      </vt:variant>
      <vt:variant>
        <vt:i4>2601</vt:i4>
      </vt:variant>
      <vt:variant>
        <vt:i4>0</vt:i4>
      </vt:variant>
      <vt:variant>
        <vt:i4>5</vt:i4>
      </vt:variant>
      <vt:variant>
        <vt:lpwstr>jl:38418433.171</vt:lpwstr>
      </vt:variant>
      <vt:variant>
        <vt:lpwstr/>
      </vt:variant>
      <vt:variant>
        <vt:i4>4325463</vt:i4>
      </vt:variant>
      <vt:variant>
        <vt:i4>2598</vt:i4>
      </vt:variant>
      <vt:variant>
        <vt:i4>0</vt:i4>
      </vt:variant>
      <vt:variant>
        <vt:i4>5</vt:i4>
      </vt:variant>
      <vt:variant>
        <vt:lpwstr>jl:32055243.17010400</vt:lpwstr>
      </vt:variant>
      <vt:variant>
        <vt:lpwstr/>
      </vt:variant>
      <vt:variant>
        <vt:i4>4391005</vt:i4>
      </vt:variant>
      <vt:variant>
        <vt:i4>2595</vt:i4>
      </vt:variant>
      <vt:variant>
        <vt:i4>0</vt:i4>
      </vt:variant>
      <vt:variant>
        <vt:i4>5</vt:i4>
      </vt:variant>
      <vt:variant>
        <vt:lpwstr>jl:33741328.1701</vt:lpwstr>
      </vt:variant>
      <vt:variant>
        <vt:lpwstr/>
      </vt:variant>
      <vt:variant>
        <vt:i4>4194398</vt:i4>
      </vt:variant>
      <vt:variant>
        <vt:i4>2592</vt:i4>
      </vt:variant>
      <vt:variant>
        <vt:i4>0</vt:i4>
      </vt:variant>
      <vt:variant>
        <vt:i4>5</vt:i4>
      </vt:variant>
      <vt:variant>
        <vt:lpwstr>jl:34217329.17010000</vt:lpwstr>
      </vt:variant>
      <vt:variant>
        <vt:lpwstr/>
      </vt:variant>
      <vt:variant>
        <vt:i4>7929952</vt:i4>
      </vt:variant>
      <vt:variant>
        <vt:i4>2589</vt:i4>
      </vt:variant>
      <vt:variant>
        <vt:i4>0</vt:i4>
      </vt:variant>
      <vt:variant>
        <vt:i4>5</vt:i4>
      </vt:variant>
      <vt:variant>
        <vt:lpwstr>jl:32180599.600</vt:lpwstr>
      </vt:variant>
      <vt:variant>
        <vt:lpwstr/>
      </vt:variant>
      <vt:variant>
        <vt:i4>4325463</vt:i4>
      </vt:variant>
      <vt:variant>
        <vt:i4>2586</vt:i4>
      </vt:variant>
      <vt:variant>
        <vt:i4>0</vt:i4>
      </vt:variant>
      <vt:variant>
        <vt:i4>5</vt:i4>
      </vt:variant>
      <vt:variant>
        <vt:lpwstr>jl:32055243.17010400</vt:lpwstr>
      </vt:variant>
      <vt:variant>
        <vt:lpwstr/>
      </vt:variant>
      <vt:variant>
        <vt:i4>4391005</vt:i4>
      </vt:variant>
      <vt:variant>
        <vt:i4>2583</vt:i4>
      </vt:variant>
      <vt:variant>
        <vt:i4>0</vt:i4>
      </vt:variant>
      <vt:variant>
        <vt:i4>5</vt:i4>
      </vt:variant>
      <vt:variant>
        <vt:lpwstr>jl:33741328.1701</vt:lpwstr>
      </vt:variant>
      <vt:variant>
        <vt:lpwstr/>
      </vt:variant>
      <vt:variant>
        <vt:i4>4325463</vt:i4>
      </vt:variant>
      <vt:variant>
        <vt:i4>2580</vt:i4>
      </vt:variant>
      <vt:variant>
        <vt:i4>0</vt:i4>
      </vt:variant>
      <vt:variant>
        <vt:i4>5</vt:i4>
      </vt:variant>
      <vt:variant>
        <vt:lpwstr>jl:32055243.17010400</vt:lpwstr>
      </vt:variant>
      <vt:variant>
        <vt:lpwstr/>
      </vt:variant>
      <vt:variant>
        <vt:i4>4391005</vt:i4>
      </vt:variant>
      <vt:variant>
        <vt:i4>2577</vt:i4>
      </vt:variant>
      <vt:variant>
        <vt:i4>0</vt:i4>
      </vt:variant>
      <vt:variant>
        <vt:i4>5</vt:i4>
      </vt:variant>
      <vt:variant>
        <vt:lpwstr>jl:33741328.1701</vt:lpwstr>
      </vt:variant>
      <vt:variant>
        <vt:lpwstr/>
      </vt:variant>
      <vt:variant>
        <vt:i4>4325463</vt:i4>
      </vt:variant>
      <vt:variant>
        <vt:i4>2574</vt:i4>
      </vt:variant>
      <vt:variant>
        <vt:i4>0</vt:i4>
      </vt:variant>
      <vt:variant>
        <vt:i4>5</vt:i4>
      </vt:variant>
      <vt:variant>
        <vt:lpwstr>jl:32055243.17010400</vt:lpwstr>
      </vt:variant>
      <vt:variant>
        <vt:lpwstr/>
      </vt:variant>
      <vt:variant>
        <vt:i4>4391005</vt:i4>
      </vt:variant>
      <vt:variant>
        <vt:i4>2571</vt:i4>
      </vt:variant>
      <vt:variant>
        <vt:i4>0</vt:i4>
      </vt:variant>
      <vt:variant>
        <vt:i4>5</vt:i4>
      </vt:variant>
      <vt:variant>
        <vt:lpwstr>jl:33741328.1701</vt:lpwstr>
      </vt:variant>
      <vt:variant>
        <vt:lpwstr/>
      </vt:variant>
      <vt:variant>
        <vt:i4>4325463</vt:i4>
      </vt:variant>
      <vt:variant>
        <vt:i4>2568</vt:i4>
      </vt:variant>
      <vt:variant>
        <vt:i4>0</vt:i4>
      </vt:variant>
      <vt:variant>
        <vt:i4>5</vt:i4>
      </vt:variant>
      <vt:variant>
        <vt:lpwstr>jl:32055243.17010400</vt:lpwstr>
      </vt:variant>
      <vt:variant>
        <vt:lpwstr/>
      </vt:variant>
      <vt:variant>
        <vt:i4>4391005</vt:i4>
      </vt:variant>
      <vt:variant>
        <vt:i4>2565</vt:i4>
      </vt:variant>
      <vt:variant>
        <vt:i4>0</vt:i4>
      </vt:variant>
      <vt:variant>
        <vt:i4>5</vt:i4>
      </vt:variant>
      <vt:variant>
        <vt:lpwstr>jl:33741328.1701</vt:lpwstr>
      </vt:variant>
      <vt:variant>
        <vt:lpwstr/>
      </vt:variant>
      <vt:variant>
        <vt:i4>4325463</vt:i4>
      </vt:variant>
      <vt:variant>
        <vt:i4>2562</vt:i4>
      </vt:variant>
      <vt:variant>
        <vt:i4>0</vt:i4>
      </vt:variant>
      <vt:variant>
        <vt:i4>5</vt:i4>
      </vt:variant>
      <vt:variant>
        <vt:lpwstr>jl:32055243.17010400</vt:lpwstr>
      </vt:variant>
      <vt:variant>
        <vt:lpwstr/>
      </vt:variant>
      <vt:variant>
        <vt:i4>4391005</vt:i4>
      </vt:variant>
      <vt:variant>
        <vt:i4>2559</vt:i4>
      </vt:variant>
      <vt:variant>
        <vt:i4>0</vt:i4>
      </vt:variant>
      <vt:variant>
        <vt:i4>5</vt:i4>
      </vt:variant>
      <vt:variant>
        <vt:lpwstr>jl:33741328.1701</vt:lpwstr>
      </vt:variant>
      <vt:variant>
        <vt:lpwstr/>
      </vt:variant>
      <vt:variant>
        <vt:i4>4522071</vt:i4>
      </vt:variant>
      <vt:variant>
        <vt:i4>2556</vt:i4>
      </vt:variant>
      <vt:variant>
        <vt:i4>0</vt:i4>
      </vt:variant>
      <vt:variant>
        <vt:i4>5</vt:i4>
      </vt:variant>
      <vt:variant>
        <vt:lpwstr>jl:32055243.17010300</vt:lpwstr>
      </vt:variant>
      <vt:variant>
        <vt:lpwstr/>
      </vt:variant>
      <vt:variant>
        <vt:i4>4391005</vt:i4>
      </vt:variant>
      <vt:variant>
        <vt:i4>2553</vt:i4>
      </vt:variant>
      <vt:variant>
        <vt:i4>0</vt:i4>
      </vt:variant>
      <vt:variant>
        <vt:i4>5</vt:i4>
      </vt:variant>
      <vt:variant>
        <vt:lpwstr>jl:33741328.1701</vt:lpwstr>
      </vt:variant>
      <vt:variant>
        <vt:lpwstr/>
      </vt:variant>
      <vt:variant>
        <vt:i4>4784212</vt:i4>
      </vt:variant>
      <vt:variant>
        <vt:i4>2550</vt:i4>
      </vt:variant>
      <vt:variant>
        <vt:i4>0</vt:i4>
      </vt:variant>
      <vt:variant>
        <vt:i4>5</vt:i4>
      </vt:variant>
      <vt:variant>
        <vt:lpwstr>jl:39962963.17010300</vt:lpwstr>
      </vt:variant>
      <vt:variant>
        <vt:lpwstr/>
      </vt:variant>
      <vt:variant>
        <vt:i4>7864417</vt:i4>
      </vt:variant>
      <vt:variant>
        <vt:i4>2547</vt:i4>
      </vt:variant>
      <vt:variant>
        <vt:i4>0</vt:i4>
      </vt:variant>
      <vt:variant>
        <vt:i4>5</vt:i4>
      </vt:variant>
      <vt:variant>
        <vt:lpwstr>jl:32156493.171</vt:lpwstr>
      </vt:variant>
      <vt:variant>
        <vt:lpwstr/>
      </vt:variant>
      <vt:variant>
        <vt:i4>7929967</vt:i4>
      </vt:variant>
      <vt:variant>
        <vt:i4>2544</vt:i4>
      </vt:variant>
      <vt:variant>
        <vt:i4>0</vt:i4>
      </vt:variant>
      <vt:variant>
        <vt:i4>5</vt:i4>
      </vt:variant>
      <vt:variant>
        <vt:lpwstr>jl:38418433.171</vt:lpwstr>
      </vt:variant>
      <vt:variant>
        <vt:lpwstr/>
      </vt:variant>
      <vt:variant>
        <vt:i4>4325457</vt:i4>
      </vt:variant>
      <vt:variant>
        <vt:i4>2541</vt:i4>
      </vt:variant>
      <vt:variant>
        <vt:i4>0</vt:i4>
      </vt:variant>
      <vt:variant>
        <vt:i4>5</vt:i4>
      </vt:variant>
      <vt:variant>
        <vt:lpwstr>jl:37552517.17010201</vt:lpwstr>
      </vt:variant>
      <vt:variant>
        <vt:lpwstr/>
      </vt:variant>
      <vt:variant>
        <vt:i4>7602282</vt:i4>
      </vt:variant>
      <vt:variant>
        <vt:i4>2538</vt:i4>
      </vt:variant>
      <vt:variant>
        <vt:i4>0</vt:i4>
      </vt:variant>
      <vt:variant>
        <vt:i4>5</vt:i4>
      </vt:variant>
      <vt:variant>
        <vt:lpwstr>jl:38565276.141701</vt:lpwstr>
      </vt:variant>
      <vt:variant>
        <vt:lpwstr/>
      </vt:variant>
      <vt:variant>
        <vt:i4>4390993</vt:i4>
      </vt:variant>
      <vt:variant>
        <vt:i4>2535</vt:i4>
      </vt:variant>
      <vt:variant>
        <vt:i4>0</vt:i4>
      </vt:variant>
      <vt:variant>
        <vt:i4>5</vt:i4>
      </vt:variant>
      <vt:variant>
        <vt:lpwstr>jl:37569485.17010000</vt:lpwstr>
      </vt:variant>
      <vt:variant>
        <vt:lpwstr/>
      </vt:variant>
      <vt:variant>
        <vt:i4>4980820</vt:i4>
      </vt:variant>
      <vt:variant>
        <vt:i4>2532</vt:i4>
      </vt:variant>
      <vt:variant>
        <vt:i4>0</vt:i4>
      </vt:variant>
      <vt:variant>
        <vt:i4>5</vt:i4>
      </vt:variant>
      <vt:variant>
        <vt:lpwstr>jl:34053084.1701</vt:lpwstr>
      </vt:variant>
      <vt:variant>
        <vt:lpwstr/>
      </vt:variant>
      <vt:variant>
        <vt:i4>4390997</vt:i4>
      </vt:variant>
      <vt:variant>
        <vt:i4>2529</vt:i4>
      </vt:variant>
      <vt:variant>
        <vt:i4>0</vt:i4>
      </vt:variant>
      <vt:variant>
        <vt:i4>5</vt:i4>
      </vt:variant>
      <vt:variant>
        <vt:lpwstr>jl:39792511.17010000</vt:lpwstr>
      </vt:variant>
      <vt:variant>
        <vt:lpwstr/>
      </vt:variant>
      <vt:variant>
        <vt:i4>4325465</vt:i4>
      </vt:variant>
      <vt:variant>
        <vt:i4>2526</vt:i4>
      </vt:variant>
      <vt:variant>
        <vt:i4>0</vt:i4>
      </vt:variant>
      <vt:variant>
        <vt:i4>5</vt:i4>
      </vt:variant>
      <vt:variant>
        <vt:lpwstr>jl:39477265.11171</vt:lpwstr>
      </vt:variant>
      <vt:variant>
        <vt:lpwstr/>
      </vt:variant>
      <vt:variant>
        <vt:i4>4849748</vt:i4>
      </vt:variant>
      <vt:variant>
        <vt:i4>2523</vt:i4>
      </vt:variant>
      <vt:variant>
        <vt:i4>0</vt:i4>
      </vt:variant>
      <vt:variant>
        <vt:i4>5</vt:i4>
      </vt:variant>
      <vt:variant>
        <vt:lpwstr>jl:39962963.17010000</vt:lpwstr>
      </vt:variant>
      <vt:variant>
        <vt:lpwstr/>
      </vt:variant>
      <vt:variant>
        <vt:i4>7864417</vt:i4>
      </vt:variant>
      <vt:variant>
        <vt:i4>2520</vt:i4>
      </vt:variant>
      <vt:variant>
        <vt:i4>0</vt:i4>
      </vt:variant>
      <vt:variant>
        <vt:i4>5</vt:i4>
      </vt:variant>
      <vt:variant>
        <vt:lpwstr>jl:32156493.171</vt:lpwstr>
      </vt:variant>
      <vt:variant>
        <vt:lpwstr/>
      </vt:variant>
      <vt:variant>
        <vt:i4>4980824</vt:i4>
      </vt:variant>
      <vt:variant>
        <vt:i4>2517</vt:i4>
      </vt:variant>
      <vt:variant>
        <vt:i4>0</vt:i4>
      </vt:variant>
      <vt:variant>
        <vt:i4>5</vt:i4>
      </vt:variant>
      <vt:variant>
        <vt:lpwstr>jl:36599573.17010000</vt:lpwstr>
      </vt:variant>
      <vt:variant>
        <vt:lpwstr/>
      </vt:variant>
      <vt:variant>
        <vt:i4>5111888</vt:i4>
      </vt:variant>
      <vt:variant>
        <vt:i4>2514</vt:i4>
      </vt:variant>
      <vt:variant>
        <vt:i4>0</vt:i4>
      </vt:variant>
      <vt:variant>
        <vt:i4>5</vt:i4>
      </vt:variant>
      <vt:variant>
        <vt:lpwstr>jl:38218950.7171</vt:lpwstr>
      </vt:variant>
      <vt:variant>
        <vt:lpwstr/>
      </vt:variant>
      <vt:variant>
        <vt:i4>5111902</vt:i4>
      </vt:variant>
      <vt:variant>
        <vt:i4>2511</vt:i4>
      </vt:variant>
      <vt:variant>
        <vt:i4>0</vt:i4>
      </vt:variant>
      <vt:variant>
        <vt:i4>5</vt:i4>
      </vt:variant>
      <vt:variant>
        <vt:lpwstr>jl:31528448.17010000</vt:lpwstr>
      </vt:variant>
      <vt:variant>
        <vt:lpwstr/>
      </vt:variant>
      <vt:variant>
        <vt:i4>8257637</vt:i4>
      </vt:variant>
      <vt:variant>
        <vt:i4>2508</vt:i4>
      </vt:variant>
      <vt:variant>
        <vt:i4>0</vt:i4>
      </vt:variant>
      <vt:variant>
        <vt:i4>5</vt:i4>
      </vt:variant>
      <vt:variant>
        <vt:lpwstr>jl:31528057.171</vt:lpwstr>
      </vt:variant>
      <vt:variant>
        <vt:lpwstr/>
      </vt:variant>
      <vt:variant>
        <vt:i4>4194387</vt:i4>
      </vt:variant>
      <vt:variant>
        <vt:i4>2505</vt:i4>
      </vt:variant>
      <vt:variant>
        <vt:i4>0</vt:i4>
      </vt:variant>
      <vt:variant>
        <vt:i4>5</vt:i4>
      </vt:variant>
      <vt:variant>
        <vt:lpwstr>jl:31110062.17010000</vt:lpwstr>
      </vt:variant>
      <vt:variant>
        <vt:lpwstr/>
      </vt:variant>
      <vt:variant>
        <vt:i4>4325461</vt:i4>
      </vt:variant>
      <vt:variant>
        <vt:i4>2502</vt:i4>
      </vt:variant>
      <vt:variant>
        <vt:i4>0</vt:i4>
      </vt:variant>
      <vt:variant>
        <vt:i4>5</vt:i4>
      </vt:variant>
      <vt:variant>
        <vt:lpwstr>jl:31109732.1008</vt:lpwstr>
      </vt:variant>
      <vt:variant>
        <vt:lpwstr/>
      </vt:variant>
      <vt:variant>
        <vt:i4>4325456</vt:i4>
      </vt:variant>
      <vt:variant>
        <vt:i4>2499</vt:i4>
      </vt:variant>
      <vt:variant>
        <vt:i4>0</vt:i4>
      </vt:variant>
      <vt:variant>
        <vt:i4>5</vt:i4>
      </vt:variant>
      <vt:variant>
        <vt:lpwstr>jl:30948540.17010000</vt:lpwstr>
      </vt:variant>
      <vt:variant>
        <vt:lpwstr/>
      </vt:variant>
      <vt:variant>
        <vt:i4>4259924</vt:i4>
      </vt:variant>
      <vt:variant>
        <vt:i4>2496</vt:i4>
      </vt:variant>
      <vt:variant>
        <vt:i4>0</vt:i4>
      </vt:variant>
      <vt:variant>
        <vt:i4>5</vt:i4>
      </vt:variant>
      <vt:variant>
        <vt:lpwstr>jl:30948021.1102</vt:lpwstr>
      </vt:variant>
      <vt:variant>
        <vt:lpwstr/>
      </vt:variant>
      <vt:variant>
        <vt:i4>4587607</vt:i4>
      </vt:variant>
      <vt:variant>
        <vt:i4>2493</vt:i4>
      </vt:variant>
      <vt:variant>
        <vt:i4>0</vt:i4>
      </vt:variant>
      <vt:variant>
        <vt:i4>5</vt:i4>
      </vt:variant>
      <vt:variant>
        <vt:lpwstr>jl:30354063.17010000</vt:lpwstr>
      </vt:variant>
      <vt:variant>
        <vt:lpwstr/>
      </vt:variant>
      <vt:variant>
        <vt:i4>7405677</vt:i4>
      </vt:variant>
      <vt:variant>
        <vt:i4>2490</vt:i4>
      </vt:variant>
      <vt:variant>
        <vt:i4>0</vt:i4>
      </vt:variant>
      <vt:variant>
        <vt:i4>5</vt:i4>
      </vt:variant>
      <vt:variant>
        <vt:lpwstr>jl:30353802.204</vt:lpwstr>
      </vt:variant>
      <vt:variant>
        <vt:lpwstr/>
      </vt:variant>
      <vt:variant>
        <vt:i4>4653141</vt:i4>
      </vt:variant>
      <vt:variant>
        <vt:i4>2487</vt:i4>
      </vt:variant>
      <vt:variant>
        <vt:i4>0</vt:i4>
      </vt:variant>
      <vt:variant>
        <vt:i4>5</vt:i4>
      </vt:variant>
      <vt:variant>
        <vt:lpwstr>jl:30091914.17010000</vt:lpwstr>
      </vt:variant>
      <vt:variant>
        <vt:lpwstr/>
      </vt:variant>
      <vt:variant>
        <vt:i4>7405665</vt:i4>
      </vt:variant>
      <vt:variant>
        <vt:i4>2484</vt:i4>
      </vt:variant>
      <vt:variant>
        <vt:i4>0</vt:i4>
      </vt:variant>
      <vt:variant>
        <vt:i4>5</vt:i4>
      </vt:variant>
      <vt:variant>
        <vt:lpwstr>jl:30090906.707</vt:lpwstr>
      </vt:variant>
      <vt:variant>
        <vt:lpwstr/>
      </vt:variant>
      <vt:variant>
        <vt:i4>4587615</vt:i4>
      </vt:variant>
      <vt:variant>
        <vt:i4>2481</vt:i4>
      </vt:variant>
      <vt:variant>
        <vt:i4>0</vt:i4>
      </vt:variant>
      <vt:variant>
        <vt:i4>5</vt:i4>
      </vt:variant>
      <vt:variant>
        <vt:lpwstr>jl:30040812.17010000</vt:lpwstr>
      </vt:variant>
      <vt:variant>
        <vt:lpwstr/>
      </vt:variant>
      <vt:variant>
        <vt:i4>7929961</vt:i4>
      </vt:variant>
      <vt:variant>
        <vt:i4>2478</vt:i4>
      </vt:variant>
      <vt:variant>
        <vt:i4>0</vt:i4>
      </vt:variant>
      <vt:variant>
        <vt:i4>5</vt:i4>
      </vt:variant>
      <vt:variant>
        <vt:lpwstr>jl:30040693.810</vt:lpwstr>
      </vt:variant>
      <vt:variant>
        <vt:lpwstr/>
      </vt:variant>
      <vt:variant>
        <vt:i4>4259921</vt:i4>
      </vt:variant>
      <vt:variant>
        <vt:i4>2475</vt:i4>
      </vt:variant>
      <vt:variant>
        <vt:i4>0</vt:i4>
      </vt:variant>
      <vt:variant>
        <vt:i4>5</vt:i4>
      </vt:variant>
      <vt:variant>
        <vt:lpwstr>jl:30017011.17010000</vt:lpwstr>
      </vt:variant>
      <vt:variant>
        <vt:lpwstr/>
      </vt:variant>
      <vt:variant>
        <vt:i4>7864416</vt:i4>
      </vt:variant>
      <vt:variant>
        <vt:i4>2472</vt:i4>
      </vt:variant>
      <vt:variant>
        <vt:i4>0</vt:i4>
      </vt:variant>
      <vt:variant>
        <vt:i4>5</vt:i4>
      </vt:variant>
      <vt:variant>
        <vt:lpwstr>jl:30019601.608</vt:lpwstr>
      </vt:variant>
      <vt:variant>
        <vt:lpwstr/>
      </vt:variant>
      <vt:variant>
        <vt:i4>4325466</vt:i4>
      </vt:variant>
      <vt:variant>
        <vt:i4>2469</vt:i4>
      </vt:variant>
      <vt:variant>
        <vt:i4>0</vt:i4>
      </vt:variant>
      <vt:variant>
        <vt:i4>5</vt:i4>
      </vt:variant>
      <vt:variant>
        <vt:lpwstr>jl:53303931.17010000</vt:lpwstr>
      </vt:variant>
      <vt:variant>
        <vt:lpwstr/>
      </vt:variant>
      <vt:variant>
        <vt:i4>4849746</vt:i4>
      </vt:variant>
      <vt:variant>
        <vt:i4>2466</vt:i4>
      </vt:variant>
      <vt:variant>
        <vt:i4>0</vt:i4>
      </vt:variant>
      <vt:variant>
        <vt:i4>5</vt:i4>
      </vt:variant>
      <vt:variant>
        <vt:lpwstr>jl:51042176.1018</vt:lpwstr>
      </vt:variant>
      <vt:variant>
        <vt:lpwstr/>
      </vt:variant>
      <vt:variant>
        <vt:i4>8257636</vt:i4>
      </vt:variant>
      <vt:variant>
        <vt:i4>2463</vt:i4>
      </vt:variant>
      <vt:variant>
        <vt:i4>0</vt:i4>
      </vt:variant>
      <vt:variant>
        <vt:i4>5</vt:i4>
      </vt:variant>
      <vt:variant>
        <vt:lpwstr>jl:51021988.600</vt:lpwstr>
      </vt:variant>
      <vt:variant>
        <vt:lpwstr/>
      </vt:variant>
      <vt:variant>
        <vt:i4>7798895</vt:i4>
      </vt:variant>
      <vt:variant>
        <vt:i4>2460</vt:i4>
      </vt:variant>
      <vt:variant>
        <vt:i4>0</vt:i4>
      </vt:variant>
      <vt:variant>
        <vt:i4>5</vt:i4>
      </vt:variant>
      <vt:variant>
        <vt:lpwstr>jl:30040812.170000</vt:lpwstr>
      </vt:variant>
      <vt:variant>
        <vt:lpwstr/>
      </vt:variant>
      <vt:variant>
        <vt:i4>7864425</vt:i4>
      </vt:variant>
      <vt:variant>
        <vt:i4>2457</vt:i4>
      </vt:variant>
      <vt:variant>
        <vt:i4>0</vt:i4>
      </vt:variant>
      <vt:variant>
        <vt:i4>5</vt:i4>
      </vt:variant>
      <vt:variant>
        <vt:lpwstr>jl:30040693.809</vt:lpwstr>
      </vt:variant>
      <vt:variant>
        <vt:lpwstr/>
      </vt:variant>
      <vt:variant>
        <vt:i4>4587614</vt:i4>
      </vt:variant>
      <vt:variant>
        <vt:i4>2454</vt:i4>
      </vt:variant>
      <vt:variant>
        <vt:i4>0</vt:i4>
      </vt:variant>
      <vt:variant>
        <vt:i4>5</vt:i4>
      </vt:variant>
      <vt:variant>
        <vt:lpwstr>jl:51003931.61100000</vt:lpwstr>
      </vt:variant>
      <vt:variant>
        <vt:lpwstr/>
      </vt:variant>
      <vt:variant>
        <vt:i4>4522065</vt:i4>
      </vt:variant>
      <vt:variant>
        <vt:i4>2451</vt:i4>
      </vt:variant>
      <vt:variant>
        <vt:i4>0</vt:i4>
      </vt:variant>
      <vt:variant>
        <vt:i4>5</vt:i4>
      </vt:variant>
      <vt:variant>
        <vt:lpwstr>jl:38231278.0</vt:lpwstr>
      </vt:variant>
      <vt:variant>
        <vt:lpwstr/>
      </vt:variant>
      <vt:variant>
        <vt:i4>7536742</vt:i4>
      </vt:variant>
      <vt:variant>
        <vt:i4>2448</vt:i4>
      </vt:variant>
      <vt:variant>
        <vt:i4>0</vt:i4>
      </vt:variant>
      <vt:variant>
        <vt:i4>5</vt:i4>
      </vt:variant>
      <vt:variant>
        <vt:lpwstr>jl:36093830.170500</vt:lpwstr>
      </vt:variant>
      <vt:variant>
        <vt:lpwstr/>
      </vt:variant>
      <vt:variant>
        <vt:i4>7602277</vt:i4>
      </vt:variant>
      <vt:variant>
        <vt:i4>2445</vt:i4>
      </vt:variant>
      <vt:variant>
        <vt:i4>0</vt:i4>
      </vt:variant>
      <vt:variant>
        <vt:i4>5</vt:i4>
      </vt:variant>
      <vt:variant>
        <vt:lpwstr>jl:36011033.17</vt:lpwstr>
      </vt:variant>
      <vt:variant>
        <vt:lpwstr/>
      </vt:variant>
      <vt:variant>
        <vt:i4>7471206</vt:i4>
      </vt:variant>
      <vt:variant>
        <vt:i4>2442</vt:i4>
      </vt:variant>
      <vt:variant>
        <vt:i4>0</vt:i4>
      </vt:variant>
      <vt:variant>
        <vt:i4>5</vt:i4>
      </vt:variant>
      <vt:variant>
        <vt:lpwstr>jl:36093830.170400</vt:lpwstr>
      </vt:variant>
      <vt:variant>
        <vt:lpwstr/>
      </vt:variant>
      <vt:variant>
        <vt:i4>7602277</vt:i4>
      </vt:variant>
      <vt:variant>
        <vt:i4>2439</vt:i4>
      </vt:variant>
      <vt:variant>
        <vt:i4>0</vt:i4>
      </vt:variant>
      <vt:variant>
        <vt:i4>5</vt:i4>
      </vt:variant>
      <vt:variant>
        <vt:lpwstr>jl:36011033.17</vt:lpwstr>
      </vt:variant>
      <vt:variant>
        <vt:lpwstr/>
      </vt:variant>
      <vt:variant>
        <vt:i4>4325464</vt:i4>
      </vt:variant>
      <vt:variant>
        <vt:i4>2436</vt:i4>
      </vt:variant>
      <vt:variant>
        <vt:i4>0</vt:i4>
      </vt:variant>
      <vt:variant>
        <vt:i4>5</vt:i4>
      </vt:variant>
      <vt:variant>
        <vt:lpwstr>jl:51003931.17020000</vt:lpwstr>
      </vt:variant>
      <vt:variant>
        <vt:lpwstr/>
      </vt:variant>
      <vt:variant>
        <vt:i4>7471206</vt:i4>
      </vt:variant>
      <vt:variant>
        <vt:i4>2433</vt:i4>
      </vt:variant>
      <vt:variant>
        <vt:i4>0</vt:i4>
      </vt:variant>
      <vt:variant>
        <vt:i4>5</vt:i4>
      </vt:variant>
      <vt:variant>
        <vt:lpwstr>jl:36093830.170400</vt:lpwstr>
      </vt:variant>
      <vt:variant>
        <vt:lpwstr/>
      </vt:variant>
      <vt:variant>
        <vt:i4>7602277</vt:i4>
      </vt:variant>
      <vt:variant>
        <vt:i4>2430</vt:i4>
      </vt:variant>
      <vt:variant>
        <vt:i4>0</vt:i4>
      </vt:variant>
      <vt:variant>
        <vt:i4>5</vt:i4>
      </vt:variant>
      <vt:variant>
        <vt:lpwstr>jl:36011033.17</vt:lpwstr>
      </vt:variant>
      <vt:variant>
        <vt:lpwstr/>
      </vt:variant>
      <vt:variant>
        <vt:i4>8257636</vt:i4>
      </vt:variant>
      <vt:variant>
        <vt:i4>2427</vt:i4>
      </vt:variant>
      <vt:variant>
        <vt:i4>0</vt:i4>
      </vt:variant>
      <vt:variant>
        <vt:i4>5</vt:i4>
      </vt:variant>
      <vt:variant>
        <vt:lpwstr>jl:51021988.600</vt:lpwstr>
      </vt:variant>
      <vt:variant>
        <vt:lpwstr/>
      </vt:variant>
      <vt:variant>
        <vt:i4>4456542</vt:i4>
      </vt:variant>
      <vt:variant>
        <vt:i4>2424</vt:i4>
      </vt:variant>
      <vt:variant>
        <vt:i4>0</vt:i4>
      </vt:variant>
      <vt:variant>
        <vt:i4>5</vt:i4>
      </vt:variant>
      <vt:variant>
        <vt:lpwstr>jl:51003931.61120000</vt:lpwstr>
      </vt:variant>
      <vt:variant>
        <vt:lpwstr/>
      </vt:variant>
      <vt:variant>
        <vt:i4>7602278</vt:i4>
      </vt:variant>
      <vt:variant>
        <vt:i4>2421</vt:i4>
      </vt:variant>
      <vt:variant>
        <vt:i4>0</vt:i4>
      </vt:variant>
      <vt:variant>
        <vt:i4>5</vt:i4>
      </vt:variant>
      <vt:variant>
        <vt:lpwstr>jl:36093830.170200</vt:lpwstr>
      </vt:variant>
      <vt:variant>
        <vt:lpwstr/>
      </vt:variant>
      <vt:variant>
        <vt:i4>7602277</vt:i4>
      </vt:variant>
      <vt:variant>
        <vt:i4>2418</vt:i4>
      </vt:variant>
      <vt:variant>
        <vt:i4>0</vt:i4>
      </vt:variant>
      <vt:variant>
        <vt:i4>5</vt:i4>
      </vt:variant>
      <vt:variant>
        <vt:lpwstr>jl:36011033.17</vt:lpwstr>
      </vt:variant>
      <vt:variant>
        <vt:lpwstr/>
      </vt:variant>
      <vt:variant>
        <vt:i4>7340133</vt:i4>
      </vt:variant>
      <vt:variant>
        <vt:i4>2415</vt:i4>
      </vt:variant>
      <vt:variant>
        <vt:i4>0</vt:i4>
      </vt:variant>
      <vt:variant>
        <vt:i4>5</vt:i4>
      </vt:variant>
      <vt:variant>
        <vt:lpwstr>jl:39792511.170200</vt:lpwstr>
      </vt:variant>
      <vt:variant>
        <vt:lpwstr/>
      </vt:variant>
      <vt:variant>
        <vt:i4>4325465</vt:i4>
      </vt:variant>
      <vt:variant>
        <vt:i4>2412</vt:i4>
      </vt:variant>
      <vt:variant>
        <vt:i4>0</vt:i4>
      </vt:variant>
      <vt:variant>
        <vt:i4>5</vt:i4>
      </vt:variant>
      <vt:variant>
        <vt:lpwstr>jl:39477265.1117</vt:lpwstr>
      </vt:variant>
      <vt:variant>
        <vt:lpwstr/>
      </vt:variant>
      <vt:variant>
        <vt:i4>8061024</vt:i4>
      </vt:variant>
      <vt:variant>
        <vt:i4>2409</vt:i4>
      </vt:variant>
      <vt:variant>
        <vt:i4>0</vt:i4>
      </vt:variant>
      <vt:variant>
        <vt:i4>5</vt:i4>
      </vt:variant>
      <vt:variant>
        <vt:lpwstr>jl:51009818.140000</vt:lpwstr>
      </vt:variant>
      <vt:variant>
        <vt:lpwstr/>
      </vt:variant>
      <vt:variant>
        <vt:i4>5177432</vt:i4>
      </vt:variant>
      <vt:variant>
        <vt:i4>2406</vt:i4>
      </vt:variant>
      <vt:variant>
        <vt:i4>0</vt:i4>
      </vt:variant>
      <vt:variant>
        <vt:i4>5</vt:i4>
      </vt:variant>
      <vt:variant>
        <vt:lpwstr>jl:51009818.90000</vt:lpwstr>
      </vt:variant>
      <vt:variant>
        <vt:lpwstr/>
      </vt:variant>
      <vt:variant>
        <vt:i4>8323176</vt:i4>
      </vt:variant>
      <vt:variant>
        <vt:i4>2403</vt:i4>
      </vt:variant>
      <vt:variant>
        <vt:i4>0</vt:i4>
      </vt:variant>
      <vt:variant>
        <vt:i4>5</vt:i4>
      </vt:variant>
      <vt:variant>
        <vt:lpwstr>jl:51003931.180000</vt:lpwstr>
      </vt:variant>
      <vt:variant>
        <vt:lpwstr/>
      </vt:variant>
      <vt:variant>
        <vt:i4>7667809</vt:i4>
      </vt:variant>
      <vt:variant>
        <vt:i4>2400</vt:i4>
      </vt:variant>
      <vt:variant>
        <vt:i4>0</vt:i4>
      </vt:variant>
      <vt:variant>
        <vt:i4>5</vt:i4>
      </vt:variant>
      <vt:variant>
        <vt:lpwstr>jl:51006061.120000</vt:lpwstr>
      </vt:variant>
      <vt:variant>
        <vt:lpwstr/>
      </vt:variant>
      <vt:variant>
        <vt:i4>7602275</vt:i4>
      </vt:variant>
      <vt:variant>
        <vt:i4>2397</vt:i4>
      </vt:variant>
      <vt:variant>
        <vt:i4>0</vt:i4>
      </vt:variant>
      <vt:variant>
        <vt:i4>5</vt:i4>
      </vt:variant>
      <vt:variant>
        <vt:lpwstr>jl:51006061.330000</vt:lpwstr>
      </vt:variant>
      <vt:variant>
        <vt:lpwstr/>
      </vt:variant>
      <vt:variant>
        <vt:i4>7536736</vt:i4>
      </vt:variant>
      <vt:variant>
        <vt:i4>2394</vt:i4>
      </vt:variant>
      <vt:variant>
        <vt:i4>0</vt:i4>
      </vt:variant>
      <vt:variant>
        <vt:i4>5</vt:i4>
      </vt:variant>
      <vt:variant>
        <vt:lpwstr>jl:30948540.170000</vt:lpwstr>
      </vt:variant>
      <vt:variant>
        <vt:lpwstr/>
      </vt:variant>
      <vt:variant>
        <vt:i4>4390996</vt:i4>
      </vt:variant>
      <vt:variant>
        <vt:i4>2391</vt:i4>
      </vt:variant>
      <vt:variant>
        <vt:i4>0</vt:i4>
      </vt:variant>
      <vt:variant>
        <vt:i4>5</vt:i4>
      </vt:variant>
      <vt:variant>
        <vt:lpwstr>jl:30948021.1100</vt:lpwstr>
      </vt:variant>
      <vt:variant>
        <vt:lpwstr/>
      </vt:variant>
      <vt:variant>
        <vt:i4>7733351</vt:i4>
      </vt:variant>
      <vt:variant>
        <vt:i4>2388</vt:i4>
      </vt:variant>
      <vt:variant>
        <vt:i4>0</vt:i4>
      </vt:variant>
      <vt:variant>
        <vt:i4>5</vt:i4>
      </vt:variant>
      <vt:variant>
        <vt:lpwstr>jl:30465919.170000</vt:lpwstr>
      </vt:variant>
      <vt:variant>
        <vt:lpwstr/>
      </vt:variant>
      <vt:variant>
        <vt:i4>4259923</vt:i4>
      </vt:variant>
      <vt:variant>
        <vt:i4>2385</vt:i4>
      </vt:variant>
      <vt:variant>
        <vt:i4>0</vt:i4>
      </vt:variant>
      <vt:variant>
        <vt:i4>5</vt:i4>
      </vt:variant>
      <vt:variant>
        <vt:lpwstr>jl:30451650.0</vt:lpwstr>
      </vt:variant>
      <vt:variant>
        <vt:lpwstr/>
      </vt:variant>
      <vt:variant>
        <vt:i4>7340140</vt:i4>
      </vt:variant>
      <vt:variant>
        <vt:i4>2382</vt:i4>
      </vt:variant>
      <vt:variant>
        <vt:i4>0</vt:i4>
      </vt:variant>
      <vt:variant>
        <vt:i4>5</vt:i4>
      </vt:variant>
      <vt:variant>
        <vt:lpwstr>jl:30451648.706</vt:lpwstr>
      </vt:variant>
      <vt:variant>
        <vt:lpwstr/>
      </vt:variant>
      <vt:variant>
        <vt:i4>7471215</vt:i4>
      </vt:variant>
      <vt:variant>
        <vt:i4>2379</vt:i4>
      </vt:variant>
      <vt:variant>
        <vt:i4>0</vt:i4>
      </vt:variant>
      <vt:variant>
        <vt:i4>5</vt:i4>
      </vt:variant>
      <vt:variant>
        <vt:lpwstr>jl:30385127.170000</vt:lpwstr>
      </vt:variant>
      <vt:variant>
        <vt:lpwstr/>
      </vt:variant>
      <vt:variant>
        <vt:i4>7405672</vt:i4>
      </vt:variant>
      <vt:variant>
        <vt:i4>2376</vt:i4>
      </vt:variant>
      <vt:variant>
        <vt:i4>0</vt:i4>
      </vt:variant>
      <vt:variant>
        <vt:i4>5</vt:i4>
      </vt:variant>
      <vt:variant>
        <vt:lpwstr>jl:30384675.30</vt:lpwstr>
      </vt:variant>
      <vt:variant>
        <vt:lpwstr/>
      </vt:variant>
      <vt:variant>
        <vt:i4>7340136</vt:i4>
      </vt:variant>
      <vt:variant>
        <vt:i4>2373</vt:i4>
      </vt:variant>
      <vt:variant>
        <vt:i4>0</vt:i4>
      </vt:variant>
      <vt:variant>
        <vt:i4>5</vt:i4>
      </vt:variant>
      <vt:variant>
        <vt:lpwstr>jl:30384675.317</vt:lpwstr>
      </vt:variant>
      <vt:variant>
        <vt:lpwstr/>
      </vt:variant>
      <vt:variant>
        <vt:i4>7471208</vt:i4>
      </vt:variant>
      <vt:variant>
        <vt:i4>2370</vt:i4>
      </vt:variant>
      <vt:variant>
        <vt:i4>0</vt:i4>
      </vt:variant>
      <vt:variant>
        <vt:i4>5</vt:i4>
      </vt:variant>
      <vt:variant>
        <vt:lpwstr>jl:30385021.170000</vt:lpwstr>
      </vt:variant>
      <vt:variant>
        <vt:lpwstr/>
      </vt:variant>
      <vt:variant>
        <vt:i4>7405673</vt:i4>
      </vt:variant>
      <vt:variant>
        <vt:i4>2367</vt:i4>
      </vt:variant>
      <vt:variant>
        <vt:i4>0</vt:i4>
      </vt:variant>
      <vt:variant>
        <vt:i4>5</vt:i4>
      </vt:variant>
      <vt:variant>
        <vt:lpwstr>jl:30384673.407</vt:lpwstr>
      </vt:variant>
      <vt:variant>
        <vt:lpwstr/>
      </vt:variant>
      <vt:variant>
        <vt:i4>7798887</vt:i4>
      </vt:variant>
      <vt:variant>
        <vt:i4>2364</vt:i4>
      </vt:variant>
      <vt:variant>
        <vt:i4>0</vt:i4>
      </vt:variant>
      <vt:variant>
        <vt:i4>5</vt:i4>
      </vt:variant>
      <vt:variant>
        <vt:lpwstr>jl:30354063.170000</vt:lpwstr>
      </vt:variant>
      <vt:variant>
        <vt:lpwstr/>
      </vt:variant>
      <vt:variant>
        <vt:i4>7405677</vt:i4>
      </vt:variant>
      <vt:variant>
        <vt:i4>2361</vt:i4>
      </vt:variant>
      <vt:variant>
        <vt:i4>0</vt:i4>
      </vt:variant>
      <vt:variant>
        <vt:i4>5</vt:i4>
      </vt:variant>
      <vt:variant>
        <vt:lpwstr>jl:30353802.203</vt:lpwstr>
      </vt:variant>
      <vt:variant>
        <vt:lpwstr/>
      </vt:variant>
      <vt:variant>
        <vt:i4>7733349</vt:i4>
      </vt:variant>
      <vt:variant>
        <vt:i4>2358</vt:i4>
      </vt:variant>
      <vt:variant>
        <vt:i4>0</vt:i4>
      </vt:variant>
      <vt:variant>
        <vt:i4>5</vt:i4>
      </vt:variant>
      <vt:variant>
        <vt:lpwstr>jl:30091914.170000</vt:lpwstr>
      </vt:variant>
      <vt:variant>
        <vt:lpwstr/>
      </vt:variant>
      <vt:variant>
        <vt:i4>7405665</vt:i4>
      </vt:variant>
      <vt:variant>
        <vt:i4>2355</vt:i4>
      </vt:variant>
      <vt:variant>
        <vt:i4>0</vt:i4>
      </vt:variant>
      <vt:variant>
        <vt:i4>5</vt:i4>
      </vt:variant>
      <vt:variant>
        <vt:lpwstr>jl:30090906.706</vt:lpwstr>
      </vt:variant>
      <vt:variant>
        <vt:lpwstr/>
      </vt:variant>
      <vt:variant>
        <vt:i4>7798884</vt:i4>
      </vt:variant>
      <vt:variant>
        <vt:i4>2352</vt:i4>
      </vt:variant>
      <vt:variant>
        <vt:i4>0</vt:i4>
      </vt:variant>
      <vt:variant>
        <vt:i4>5</vt:i4>
      </vt:variant>
      <vt:variant>
        <vt:lpwstr>jl:30064152.170000</vt:lpwstr>
      </vt:variant>
      <vt:variant>
        <vt:lpwstr/>
      </vt:variant>
      <vt:variant>
        <vt:i4>7602281</vt:i4>
      </vt:variant>
      <vt:variant>
        <vt:i4>2349</vt:i4>
      </vt:variant>
      <vt:variant>
        <vt:i4>0</vt:i4>
      </vt:variant>
      <vt:variant>
        <vt:i4>5</vt:i4>
      </vt:variant>
      <vt:variant>
        <vt:lpwstr>jl:30063964.202</vt:lpwstr>
      </vt:variant>
      <vt:variant>
        <vt:lpwstr/>
      </vt:variant>
      <vt:variant>
        <vt:i4>7340129</vt:i4>
      </vt:variant>
      <vt:variant>
        <vt:i4>2346</vt:i4>
      </vt:variant>
      <vt:variant>
        <vt:i4>0</vt:i4>
      </vt:variant>
      <vt:variant>
        <vt:i4>5</vt:i4>
      </vt:variant>
      <vt:variant>
        <vt:lpwstr>jl:30017011.170000</vt:lpwstr>
      </vt:variant>
      <vt:variant>
        <vt:lpwstr/>
      </vt:variant>
      <vt:variant>
        <vt:i4>7864416</vt:i4>
      </vt:variant>
      <vt:variant>
        <vt:i4>2343</vt:i4>
      </vt:variant>
      <vt:variant>
        <vt:i4>0</vt:i4>
      </vt:variant>
      <vt:variant>
        <vt:i4>5</vt:i4>
      </vt:variant>
      <vt:variant>
        <vt:lpwstr>jl:30019601.607</vt:lpwstr>
      </vt:variant>
      <vt:variant>
        <vt:lpwstr/>
      </vt:variant>
      <vt:variant>
        <vt:i4>7536746</vt:i4>
      </vt:variant>
      <vt:variant>
        <vt:i4>2340</vt:i4>
      </vt:variant>
      <vt:variant>
        <vt:i4>0</vt:i4>
      </vt:variant>
      <vt:variant>
        <vt:i4>5</vt:i4>
      </vt:variant>
      <vt:variant>
        <vt:lpwstr>jl:53303931.170000</vt:lpwstr>
      </vt:variant>
      <vt:variant>
        <vt:lpwstr/>
      </vt:variant>
      <vt:variant>
        <vt:i4>4522066</vt:i4>
      </vt:variant>
      <vt:variant>
        <vt:i4>2337</vt:i4>
      </vt:variant>
      <vt:variant>
        <vt:i4>0</vt:i4>
      </vt:variant>
      <vt:variant>
        <vt:i4>5</vt:i4>
      </vt:variant>
      <vt:variant>
        <vt:lpwstr>jl:51042176.1017</vt:lpwstr>
      </vt:variant>
      <vt:variant>
        <vt:lpwstr/>
      </vt:variant>
      <vt:variant>
        <vt:i4>4325459</vt:i4>
      </vt:variant>
      <vt:variant>
        <vt:i4>2334</vt:i4>
      </vt:variant>
      <vt:variant>
        <vt:i4>0</vt:i4>
      </vt:variant>
      <vt:variant>
        <vt:i4>5</vt:i4>
      </vt:variant>
      <vt:variant>
        <vt:lpwstr>jl:51022777.0</vt:lpwstr>
      </vt:variant>
      <vt:variant>
        <vt:lpwstr/>
      </vt:variant>
      <vt:variant>
        <vt:i4>8257636</vt:i4>
      </vt:variant>
      <vt:variant>
        <vt:i4>2331</vt:i4>
      </vt:variant>
      <vt:variant>
        <vt:i4>0</vt:i4>
      </vt:variant>
      <vt:variant>
        <vt:i4>5</vt:i4>
      </vt:variant>
      <vt:variant>
        <vt:lpwstr>jl:51021988.600</vt:lpwstr>
      </vt:variant>
      <vt:variant>
        <vt:lpwstr/>
      </vt:variant>
      <vt:variant>
        <vt:i4>7733351</vt:i4>
      </vt:variant>
      <vt:variant>
        <vt:i4>2328</vt:i4>
      </vt:variant>
      <vt:variant>
        <vt:i4>0</vt:i4>
      </vt:variant>
      <vt:variant>
        <vt:i4>5</vt:i4>
      </vt:variant>
      <vt:variant>
        <vt:lpwstr>jl:51013928.600</vt:lpwstr>
      </vt:variant>
      <vt:variant>
        <vt:lpwstr/>
      </vt:variant>
      <vt:variant>
        <vt:i4>8126568</vt:i4>
      </vt:variant>
      <vt:variant>
        <vt:i4>2325</vt:i4>
      </vt:variant>
      <vt:variant>
        <vt:i4>0</vt:i4>
      </vt:variant>
      <vt:variant>
        <vt:i4>5</vt:i4>
      </vt:variant>
      <vt:variant>
        <vt:lpwstr>jl:51009824.500</vt:lpwstr>
      </vt:variant>
      <vt:variant>
        <vt:lpwstr/>
      </vt:variant>
      <vt:variant>
        <vt:i4>4456537</vt:i4>
      </vt:variant>
      <vt:variant>
        <vt:i4>2322</vt:i4>
      </vt:variant>
      <vt:variant>
        <vt:i4>0</vt:i4>
      </vt:variant>
      <vt:variant>
        <vt:i4>5</vt:i4>
      </vt:variant>
      <vt:variant>
        <vt:lpwstr>jl:51008029.1900</vt:lpwstr>
      </vt:variant>
      <vt:variant>
        <vt:lpwstr/>
      </vt:variant>
      <vt:variant>
        <vt:i4>7602275</vt:i4>
      </vt:variant>
      <vt:variant>
        <vt:i4>2319</vt:i4>
      </vt:variant>
      <vt:variant>
        <vt:i4>0</vt:i4>
      </vt:variant>
      <vt:variant>
        <vt:i4>5</vt:i4>
      </vt:variant>
      <vt:variant>
        <vt:lpwstr>jl:51006751.400</vt:lpwstr>
      </vt:variant>
      <vt:variant>
        <vt:lpwstr/>
      </vt:variant>
      <vt:variant>
        <vt:i4>4325469</vt:i4>
      </vt:variant>
      <vt:variant>
        <vt:i4>2316</vt:i4>
      </vt:variant>
      <vt:variant>
        <vt:i4>0</vt:i4>
      </vt:variant>
      <vt:variant>
        <vt:i4>5</vt:i4>
      </vt:variant>
      <vt:variant>
        <vt:lpwstr>jl:51041258.22010200</vt:lpwstr>
      </vt:variant>
      <vt:variant>
        <vt:lpwstr/>
      </vt:variant>
      <vt:variant>
        <vt:i4>4259933</vt:i4>
      </vt:variant>
      <vt:variant>
        <vt:i4>2313</vt:i4>
      </vt:variant>
      <vt:variant>
        <vt:i4>0</vt:i4>
      </vt:variant>
      <vt:variant>
        <vt:i4>5</vt:i4>
      </vt:variant>
      <vt:variant>
        <vt:lpwstr>jl:51041258.22010100</vt:lpwstr>
      </vt:variant>
      <vt:variant>
        <vt:lpwstr/>
      </vt:variant>
      <vt:variant>
        <vt:i4>4259933</vt:i4>
      </vt:variant>
      <vt:variant>
        <vt:i4>2310</vt:i4>
      </vt:variant>
      <vt:variant>
        <vt:i4>0</vt:i4>
      </vt:variant>
      <vt:variant>
        <vt:i4>5</vt:i4>
      </vt:variant>
      <vt:variant>
        <vt:lpwstr>jl:51041258.22010100</vt:lpwstr>
      </vt:variant>
      <vt:variant>
        <vt:lpwstr/>
      </vt:variant>
      <vt:variant>
        <vt:i4>5177434</vt:i4>
      </vt:variant>
      <vt:variant>
        <vt:i4>2307</vt:i4>
      </vt:variant>
      <vt:variant>
        <vt:i4>0</vt:i4>
      </vt:variant>
      <vt:variant>
        <vt:i4>5</vt:i4>
      </vt:variant>
      <vt:variant>
        <vt:lpwstr>jl:36788742.16030000</vt:lpwstr>
      </vt:variant>
      <vt:variant>
        <vt:lpwstr/>
      </vt:variant>
      <vt:variant>
        <vt:i4>4980829</vt:i4>
      </vt:variant>
      <vt:variant>
        <vt:i4>2304</vt:i4>
      </vt:variant>
      <vt:variant>
        <vt:i4>0</vt:i4>
      </vt:variant>
      <vt:variant>
        <vt:i4>5</vt:i4>
      </vt:variant>
      <vt:variant>
        <vt:lpwstr>jl:36834049.1603</vt:lpwstr>
      </vt:variant>
      <vt:variant>
        <vt:lpwstr/>
      </vt:variant>
      <vt:variant>
        <vt:i4>7667813</vt:i4>
      </vt:variant>
      <vt:variant>
        <vt:i4>2301</vt:i4>
      </vt:variant>
      <vt:variant>
        <vt:i4>0</vt:i4>
      </vt:variant>
      <vt:variant>
        <vt:i4>5</vt:i4>
      </vt:variant>
      <vt:variant>
        <vt:lpwstr>jl:36011033.162</vt:lpwstr>
      </vt:variant>
      <vt:variant>
        <vt:lpwstr/>
      </vt:variant>
      <vt:variant>
        <vt:i4>4259934</vt:i4>
      </vt:variant>
      <vt:variant>
        <vt:i4>2298</vt:i4>
      </vt:variant>
      <vt:variant>
        <vt:i4>0</vt:i4>
      </vt:variant>
      <vt:variant>
        <vt:i4>5</vt:i4>
      </vt:variant>
      <vt:variant>
        <vt:lpwstr>jl:51003931.74020000</vt:lpwstr>
      </vt:variant>
      <vt:variant>
        <vt:lpwstr/>
      </vt:variant>
      <vt:variant>
        <vt:i4>7667813</vt:i4>
      </vt:variant>
      <vt:variant>
        <vt:i4>2295</vt:i4>
      </vt:variant>
      <vt:variant>
        <vt:i4>0</vt:i4>
      </vt:variant>
      <vt:variant>
        <vt:i4>5</vt:i4>
      </vt:variant>
      <vt:variant>
        <vt:lpwstr>jl:36011033.162</vt:lpwstr>
      </vt:variant>
      <vt:variant>
        <vt:lpwstr/>
      </vt:variant>
      <vt:variant>
        <vt:i4>4259934</vt:i4>
      </vt:variant>
      <vt:variant>
        <vt:i4>2292</vt:i4>
      </vt:variant>
      <vt:variant>
        <vt:i4>0</vt:i4>
      </vt:variant>
      <vt:variant>
        <vt:i4>5</vt:i4>
      </vt:variant>
      <vt:variant>
        <vt:lpwstr>jl:51003931.74020000</vt:lpwstr>
      </vt:variant>
      <vt:variant>
        <vt:lpwstr/>
      </vt:variant>
      <vt:variant>
        <vt:i4>4325462</vt:i4>
      </vt:variant>
      <vt:variant>
        <vt:i4>2289</vt:i4>
      </vt:variant>
      <vt:variant>
        <vt:i4>0</vt:i4>
      </vt:variant>
      <vt:variant>
        <vt:i4>5</vt:i4>
      </vt:variant>
      <vt:variant>
        <vt:lpwstr>jl:36093830.16010004</vt:lpwstr>
      </vt:variant>
      <vt:variant>
        <vt:lpwstr/>
      </vt:variant>
      <vt:variant>
        <vt:i4>7667813</vt:i4>
      </vt:variant>
      <vt:variant>
        <vt:i4>2286</vt:i4>
      </vt:variant>
      <vt:variant>
        <vt:i4>0</vt:i4>
      </vt:variant>
      <vt:variant>
        <vt:i4>5</vt:i4>
      </vt:variant>
      <vt:variant>
        <vt:lpwstr>jl:36011033.161</vt:lpwstr>
      </vt:variant>
      <vt:variant>
        <vt:lpwstr/>
      </vt:variant>
      <vt:variant>
        <vt:i4>4456534</vt:i4>
      </vt:variant>
      <vt:variant>
        <vt:i4>2283</vt:i4>
      </vt:variant>
      <vt:variant>
        <vt:i4>0</vt:i4>
      </vt:variant>
      <vt:variant>
        <vt:i4>5</vt:i4>
      </vt:variant>
      <vt:variant>
        <vt:lpwstr>jl:36093830.16010002</vt:lpwstr>
      </vt:variant>
      <vt:variant>
        <vt:lpwstr/>
      </vt:variant>
      <vt:variant>
        <vt:i4>7667813</vt:i4>
      </vt:variant>
      <vt:variant>
        <vt:i4>2280</vt:i4>
      </vt:variant>
      <vt:variant>
        <vt:i4>0</vt:i4>
      </vt:variant>
      <vt:variant>
        <vt:i4>5</vt:i4>
      </vt:variant>
      <vt:variant>
        <vt:lpwstr>jl:36011033.161</vt:lpwstr>
      </vt:variant>
      <vt:variant>
        <vt:lpwstr/>
      </vt:variant>
      <vt:variant>
        <vt:i4>7929953</vt:i4>
      </vt:variant>
      <vt:variant>
        <vt:i4>2277</vt:i4>
      </vt:variant>
      <vt:variant>
        <vt:i4>0</vt:i4>
      </vt:variant>
      <vt:variant>
        <vt:i4>5</vt:i4>
      </vt:variant>
      <vt:variant>
        <vt:lpwstr>jl:32156493.161</vt:lpwstr>
      </vt:variant>
      <vt:variant>
        <vt:lpwstr/>
      </vt:variant>
      <vt:variant>
        <vt:i4>4653141</vt:i4>
      </vt:variant>
      <vt:variant>
        <vt:i4>2274</vt:i4>
      </vt:variant>
      <vt:variant>
        <vt:i4>0</vt:i4>
      </vt:variant>
      <vt:variant>
        <vt:i4>5</vt:i4>
      </vt:variant>
      <vt:variant>
        <vt:lpwstr>jl:34346237.0</vt:lpwstr>
      </vt:variant>
      <vt:variant>
        <vt:lpwstr/>
      </vt:variant>
      <vt:variant>
        <vt:i4>7405670</vt:i4>
      </vt:variant>
      <vt:variant>
        <vt:i4>2271</vt:i4>
      </vt:variant>
      <vt:variant>
        <vt:i4>0</vt:i4>
      </vt:variant>
      <vt:variant>
        <vt:i4>5</vt:i4>
      </vt:variant>
      <vt:variant>
        <vt:lpwstr>jl:36093830.160600</vt:lpwstr>
      </vt:variant>
      <vt:variant>
        <vt:lpwstr/>
      </vt:variant>
      <vt:variant>
        <vt:i4>7667813</vt:i4>
      </vt:variant>
      <vt:variant>
        <vt:i4>2268</vt:i4>
      </vt:variant>
      <vt:variant>
        <vt:i4>0</vt:i4>
      </vt:variant>
      <vt:variant>
        <vt:i4>5</vt:i4>
      </vt:variant>
      <vt:variant>
        <vt:lpwstr>jl:36011033.16</vt:lpwstr>
      </vt:variant>
      <vt:variant>
        <vt:lpwstr/>
      </vt:variant>
      <vt:variant>
        <vt:i4>7667821</vt:i4>
      </vt:variant>
      <vt:variant>
        <vt:i4>2265</vt:i4>
      </vt:variant>
      <vt:variant>
        <vt:i4>0</vt:i4>
      </vt:variant>
      <vt:variant>
        <vt:i4>5</vt:i4>
      </vt:variant>
      <vt:variant>
        <vt:lpwstr>jl:51003931.420000</vt:lpwstr>
      </vt:variant>
      <vt:variant>
        <vt:lpwstr/>
      </vt:variant>
      <vt:variant>
        <vt:i4>7864426</vt:i4>
      </vt:variant>
      <vt:variant>
        <vt:i4>2262</vt:i4>
      </vt:variant>
      <vt:variant>
        <vt:i4>0</vt:i4>
      </vt:variant>
      <vt:variant>
        <vt:i4>5</vt:i4>
      </vt:variant>
      <vt:variant>
        <vt:lpwstr>jl:36788742.160400</vt:lpwstr>
      </vt:variant>
      <vt:variant>
        <vt:lpwstr/>
      </vt:variant>
      <vt:variant>
        <vt:i4>7864420</vt:i4>
      </vt:variant>
      <vt:variant>
        <vt:i4>2259</vt:i4>
      </vt:variant>
      <vt:variant>
        <vt:i4>0</vt:i4>
      </vt:variant>
      <vt:variant>
        <vt:i4>5</vt:i4>
      </vt:variant>
      <vt:variant>
        <vt:lpwstr>jl:36834049.816</vt:lpwstr>
      </vt:variant>
      <vt:variant>
        <vt:lpwstr/>
      </vt:variant>
      <vt:variant>
        <vt:i4>7340129</vt:i4>
      </vt:variant>
      <vt:variant>
        <vt:i4>2256</vt:i4>
      </vt:variant>
      <vt:variant>
        <vt:i4>0</vt:i4>
      </vt:variant>
      <vt:variant>
        <vt:i4>5</vt:i4>
      </vt:variant>
      <vt:variant>
        <vt:lpwstr>jl:38879827.160400</vt:lpwstr>
      </vt:variant>
      <vt:variant>
        <vt:lpwstr/>
      </vt:variant>
      <vt:variant>
        <vt:i4>7602276</vt:i4>
      </vt:variant>
      <vt:variant>
        <vt:i4>2253</vt:i4>
      </vt:variant>
      <vt:variant>
        <vt:i4>0</vt:i4>
      </vt:variant>
      <vt:variant>
        <vt:i4>5</vt:i4>
      </vt:variant>
      <vt:variant>
        <vt:lpwstr>jl:33741328.816</vt:lpwstr>
      </vt:variant>
      <vt:variant>
        <vt:lpwstr/>
      </vt:variant>
      <vt:variant>
        <vt:i4>7536742</vt:i4>
      </vt:variant>
      <vt:variant>
        <vt:i4>2250</vt:i4>
      </vt:variant>
      <vt:variant>
        <vt:i4>0</vt:i4>
      </vt:variant>
      <vt:variant>
        <vt:i4>5</vt:i4>
      </vt:variant>
      <vt:variant>
        <vt:lpwstr>jl:36093830.160400</vt:lpwstr>
      </vt:variant>
      <vt:variant>
        <vt:lpwstr/>
      </vt:variant>
      <vt:variant>
        <vt:i4>7667813</vt:i4>
      </vt:variant>
      <vt:variant>
        <vt:i4>2247</vt:i4>
      </vt:variant>
      <vt:variant>
        <vt:i4>0</vt:i4>
      </vt:variant>
      <vt:variant>
        <vt:i4>5</vt:i4>
      </vt:variant>
      <vt:variant>
        <vt:lpwstr>jl:36011033.16</vt:lpwstr>
      </vt:variant>
      <vt:variant>
        <vt:lpwstr/>
      </vt:variant>
      <vt:variant>
        <vt:i4>4325467</vt:i4>
      </vt:variant>
      <vt:variant>
        <vt:i4>2244</vt:i4>
      </vt:variant>
      <vt:variant>
        <vt:i4>0</vt:i4>
      </vt:variant>
      <vt:variant>
        <vt:i4>5</vt:i4>
      </vt:variant>
      <vt:variant>
        <vt:lpwstr>jl:38565276.1400</vt:lpwstr>
      </vt:variant>
      <vt:variant>
        <vt:lpwstr/>
      </vt:variant>
      <vt:variant>
        <vt:i4>7929953</vt:i4>
      </vt:variant>
      <vt:variant>
        <vt:i4>2241</vt:i4>
      </vt:variant>
      <vt:variant>
        <vt:i4>0</vt:i4>
      </vt:variant>
      <vt:variant>
        <vt:i4>5</vt:i4>
      </vt:variant>
      <vt:variant>
        <vt:lpwstr>jl:32156493.16</vt:lpwstr>
      </vt:variant>
      <vt:variant>
        <vt:lpwstr/>
      </vt:variant>
      <vt:variant>
        <vt:i4>4587614</vt:i4>
      </vt:variant>
      <vt:variant>
        <vt:i4>2238</vt:i4>
      </vt:variant>
      <vt:variant>
        <vt:i4>0</vt:i4>
      </vt:variant>
      <vt:variant>
        <vt:i4>5</vt:i4>
      </vt:variant>
      <vt:variant>
        <vt:lpwstr>jl:51003931.61100000</vt:lpwstr>
      </vt:variant>
      <vt:variant>
        <vt:lpwstr/>
      </vt:variant>
      <vt:variant>
        <vt:i4>7602278</vt:i4>
      </vt:variant>
      <vt:variant>
        <vt:i4>2235</vt:i4>
      </vt:variant>
      <vt:variant>
        <vt:i4>0</vt:i4>
      </vt:variant>
      <vt:variant>
        <vt:i4>5</vt:i4>
      </vt:variant>
      <vt:variant>
        <vt:lpwstr>jl:36093830.160300</vt:lpwstr>
      </vt:variant>
      <vt:variant>
        <vt:lpwstr/>
      </vt:variant>
      <vt:variant>
        <vt:i4>7667813</vt:i4>
      </vt:variant>
      <vt:variant>
        <vt:i4>2232</vt:i4>
      </vt:variant>
      <vt:variant>
        <vt:i4>0</vt:i4>
      </vt:variant>
      <vt:variant>
        <vt:i4>5</vt:i4>
      </vt:variant>
      <vt:variant>
        <vt:lpwstr>jl:36011033.16</vt:lpwstr>
      </vt:variant>
      <vt:variant>
        <vt:lpwstr/>
      </vt:variant>
      <vt:variant>
        <vt:i4>4325464</vt:i4>
      </vt:variant>
      <vt:variant>
        <vt:i4>2229</vt:i4>
      </vt:variant>
      <vt:variant>
        <vt:i4>0</vt:i4>
      </vt:variant>
      <vt:variant>
        <vt:i4>5</vt:i4>
      </vt:variant>
      <vt:variant>
        <vt:lpwstr>jl:51003931.17020000</vt:lpwstr>
      </vt:variant>
      <vt:variant>
        <vt:lpwstr/>
      </vt:variant>
      <vt:variant>
        <vt:i4>7667813</vt:i4>
      </vt:variant>
      <vt:variant>
        <vt:i4>2226</vt:i4>
      </vt:variant>
      <vt:variant>
        <vt:i4>0</vt:i4>
      </vt:variant>
      <vt:variant>
        <vt:i4>5</vt:i4>
      </vt:variant>
      <vt:variant>
        <vt:lpwstr>jl:36011033.16</vt:lpwstr>
      </vt:variant>
      <vt:variant>
        <vt:lpwstr/>
      </vt:variant>
      <vt:variant>
        <vt:i4>4653139</vt:i4>
      </vt:variant>
      <vt:variant>
        <vt:i4>2223</vt:i4>
      </vt:variant>
      <vt:variant>
        <vt:i4>0</vt:i4>
      </vt:variant>
      <vt:variant>
        <vt:i4>5</vt:i4>
      </vt:variant>
      <vt:variant>
        <vt:lpwstr>jl:51039594.0</vt:lpwstr>
      </vt:variant>
      <vt:variant>
        <vt:lpwstr/>
      </vt:variant>
      <vt:variant>
        <vt:i4>7798886</vt:i4>
      </vt:variant>
      <vt:variant>
        <vt:i4>2220</vt:i4>
      </vt:variant>
      <vt:variant>
        <vt:i4>0</vt:i4>
      </vt:variant>
      <vt:variant>
        <vt:i4>5</vt:i4>
      </vt:variant>
      <vt:variant>
        <vt:lpwstr>jl:36093830.160000</vt:lpwstr>
      </vt:variant>
      <vt:variant>
        <vt:lpwstr/>
      </vt:variant>
      <vt:variant>
        <vt:i4>7667813</vt:i4>
      </vt:variant>
      <vt:variant>
        <vt:i4>2217</vt:i4>
      </vt:variant>
      <vt:variant>
        <vt:i4>0</vt:i4>
      </vt:variant>
      <vt:variant>
        <vt:i4>5</vt:i4>
      </vt:variant>
      <vt:variant>
        <vt:lpwstr>jl:36011033.16</vt:lpwstr>
      </vt:variant>
      <vt:variant>
        <vt:lpwstr/>
      </vt:variant>
      <vt:variant>
        <vt:i4>4587614</vt:i4>
      </vt:variant>
      <vt:variant>
        <vt:i4>2214</vt:i4>
      </vt:variant>
      <vt:variant>
        <vt:i4>0</vt:i4>
      </vt:variant>
      <vt:variant>
        <vt:i4>5</vt:i4>
      </vt:variant>
      <vt:variant>
        <vt:lpwstr>jl:51003931.61100000</vt:lpwstr>
      </vt:variant>
      <vt:variant>
        <vt:lpwstr/>
      </vt:variant>
      <vt:variant>
        <vt:i4>7667813</vt:i4>
      </vt:variant>
      <vt:variant>
        <vt:i4>2211</vt:i4>
      </vt:variant>
      <vt:variant>
        <vt:i4>0</vt:i4>
      </vt:variant>
      <vt:variant>
        <vt:i4>5</vt:i4>
      </vt:variant>
      <vt:variant>
        <vt:lpwstr>jl:36011033.16</vt:lpwstr>
      </vt:variant>
      <vt:variant>
        <vt:lpwstr/>
      </vt:variant>
      <vt:variant>
        <vt:i4>7798886</vt:i4>
      </vt:variant>
      <vt:variant>
        <vt:i4>2208</vt:i4>
      </vt:variant>
      <vt:variant>
        <vt:i4>0</vt:i4>
      </vt:variant>
      <vt:variant>
        <vt:i4>5</vt:i4>
      </vt:variant>
      <vt:variant>
        <vt:lpwstr>jl:36093830.160000</vt:lpwstr>
      </vt:variant>
      <vt:variant>
        <vt:lpwstr/>
      </vt:variant>
      <vt:variant>
        <vt:i4>7667813</vt:i4>
      </vt:variant>
      <vt:variant>
        <vt:i4>2205</vt:i4>
      </vt:variant>
      <vt:variant>
        <vt:i4>0</vt:i4>
      </vt:variant>
      <vt:variant>
        <vt:i4>5</vt:i4>
      </vt:variant>
      <vt:variant>
        <vt:lpwstr>jl:36011033.16</vt:lpwstr>
      </vt:variant>
      <vt:variant>
        <vt:lpwstr/>
      </vt:variant>
      <vt:variant>
        <vt:i4>8126568</vt:i4>
      </vt:variant>
      <vt:variant>
        <vt:i4>2202</vt:i4>
      </vt:variant>
      <vt:variant>
        <vt:i4>0</vt:i4>
      </vt:variant>
      <vt:variant>
        <vt:i4>5</vt:i4>
      </vt:variant>
      <vt:variant>
        <vt:lpwstr>jl:36599573.160000</vt:lpwstr>
      </vt:variant>
      <vt:variant>
        <vt:lpwstr/>
      </vt:variant>
      <vt:variant>
        <vt:i4>8323175</vt:i4>
      </vt:variant>
      <vt:variant>
        <vt:i4>2199</vt:i4>
      </vt:variant>
      <vt:variant>
        <vt:i4>0</vt:i4>
      </vt:variant>
      <vt:variant>
        <vt:i4>5</vt:i4>
      </vt:variant>
      <vt:variant>
        <vt:lpwstr>jl:38218950.716</vt:lpwstr>
      </vt:variant>
      <vt:variant>
        <vt:lpwstr/>
      </vt:variant>
      <vt:variant>
        <vt:i4>7340131</vt:i4>
      </vt:variant>
      <vt:variant>
        <vt:i4>2196</vt:i4>
      </vt:variant>
      <vt:variant>
        <vt:i4>0</vt:i4>
      </vt:variant>
      <vt:variant>
        <vt:i4>5</vt:i4>
      </vt:variant>
      <vt:variant>
        <vt:lpwstr>jl:31110062.160000</vt:lpwstr>
      </vt:variant>
      <vt:variant>
        <vt:lpwstr/>
      </vt:variant>
      <vt:variant>
        <vt:i4>5046357</vt:i4>
      </vt:variant>
      <vt:variant>
        <vt:i4>2193</vt:i4>
      </vt:variant>
      <vt:variant>
        <vt:i4>0</vt:i4>
      </vt:variant>
      <vt:variant>
        <vt:i4>5</vt:i4>
      </vt:variant>
      <vt:variant>
        <vt:lpwstr>jl:31109732.1007</vt:lpwstr>
      </vt:variant>
      <vt:variant>
        <vt:lpwstr/>
      </vt:variant>
      <vt:variant>
        <vt:i4>7667812</vt:i4>
      </vt:variant>
      <vt:variant>
        <vt:i4>2190</vt:i4>
      </vt:variant>
      <vt:variant>
        <vt:i4>0</vt:i4>
      </vt:variant>
      <vt:variant>
        <vt:i4>5</vt:i4>
      </vt:variant>
      <vt:variant>
        <vt:lpwstr>jl:30573240.160000</vt:lpwstr>
      </vt:variant>
      <vt:variant>
        <vt:lpwstr/>
      </vt:variant>
      <vt:variant>
        <vt:i4>7536743</vt:i4>
      </vt:variant>
      <vt:variant>
        <vt:i4>2187</vt:i4>
      </vt:variant>
      <vt:variant>
        <vt:i4>0</vt:i4>
      </vt:variant>
      <vt:variant>
        <vt:i4>5</vt:i4>
      </vt:variant>
      <vt:variant>
        <vt:lpwstr>jl:30565734.216</vt:lpwstr>
      </vt:variant>
      <vt:variant>
        <vt:lpwstr/>
      </vt:variant>
      <vt:variant>
        <vt:i4>7798885</vt:i4>
      </vt:variant>
      <vt:variant>
        <vt:i4>2184</vt:i4>
      </vt:variant>
      <vt:variant>
        <vt:i4>0</vt:i4>
      </vt:variant>
      <vt:variant>
        <vt:i4>5</vt:i4>
      </vt:variant>
      <vt:variant>
        <vt:lpwstr>jl:30091914.160000</vt:lpwstr>
      </vt:variant>
      <vt:variant>
        <vt:lpwstr/>
      </vt:variant>
      <vt:variant>
        <vt:i4>7405665</vt:i4>
      </vt:variant>
      <vt:variant>
        <vt:i4>2181</vt:i4>
      </vt:variant>
      <vt:variant>
        <vt:i4>0</vt:i4>
      </vt:variant>
      <vt:variant>
        <vt:i4>5</vt:i4>
      </vt:variant>
      <vt:variant>
        <vt:lpwstr>jl:30090906.705</vt:lpwstr>
      </vt:variant>
      <vt:variant>
        <vt:lpwstr/>
      </vt:variant>
      <vt:variant>
        <vt:i4>7733359</vt:i4>
      </vt:variant>
      <vt:variant>
        <vt:i4>2178</vt:i4>
      </vt:variant>
      <vt:variant>
        <vt:i4>0</vt:i4>
      </vt:variant>
      <vt:variant>
        <vt:i4>5</vt:i4>
      </vt:variant>
      <vt:variant>
        <vt:lpwstr>jl:30040812.160000</vt:lpwstr>
      </vt:variant>
      <vt:variant>
        <vt:lpwstr/>
      </vt:variant>
      <vt:variant>
        <vt:i4>7864425</vt:i4>
      </vt:variant>
      <vt:variant>
        <vt:i4>2175</vt:i4>
      </vt:variant>
      <vt:variant>
        <vt:i4>0</vt:i4>
      </vt:variant>
      <vt:variant>
        <vt:i4>5</vt:i4>
      </vt:variant>
      <vt:variant>
        <vt:lpwstr>jl:30040693.808</vt:lpwstr>
      </vt:variant>
      <vt:variant>
        <vt:lpwstr/>
      </vt:variant>
      <vt:variant>
        <vt:i4>7405665</vt:i4>
      </vt:variant>
      <vt:variant>
        <vt:i4>2172</vt:i4>
      </vt:variant>
      <vt:variant>
        <vt:i4>0</vt:i4>
      </vt:variant>
      <vt:variant>
        <vt:i4>5</vt:i4>
      </vt:variant>
      <vt:variant>
        <vt:lpwstr>jl:30017011.160000</vt:lpwstr>
      </vt:variant>
      <vt:variant>
        <vt:lpwstr/>
      </vt:variant>
      <vt:variant>
        <vt:i4>7864416</vt:i4>
      </vt:variant>
      <vt:variant>
        <vt:i4>2169</vt:i4>
      </vt:variant>
      <vt:variant>
        <vt:i4>0</vt:i4>
      </vt:variant>
      <vt:variant>
        <vt:i4>5</vt:i4>
      </vt:variant>
      <vt:variant>
        <vt:lpwstr>jl:30019601.606</vt:lpwstr>
      </vt:variant>
      <vt:variant>
        <vt:lpwstr/>
      </vt:variant>
      <vt:variant>
        <vt:i4>7471210</vt:i4>
      </vt:variant>
      <vt:variant>
        <vt:i4>2166</vt:i4>
      </vt:variant>
      <vt:variant>
        <vt:i4>0</vt:i4>
      </vt:variant>
      <vt:variant>
        <vt:i4>5</vt:i4>
      </vt:variant>
      <vt:variant>
        <vt:lpwstr>jl:53303931.160000</vt:lpwstr>
      </vt:variant>
      <vt:variant>
        <vt:lpwstr/>
      </vt:variant>
      <vt:variant>
        <vt:i4>4456530</vt:i4>
      </vt:variant>
      <vt:variant>
        <vt:i4>2163</vt:i4>
      </vt:variant>
      <vt:variant>
        <vt:i4>0</vt:i4>
      </vt:variant>
      <vt:variant>
        <vt:i4>5</vt:i4>
      </vt:variant>
      <vt:variant>
        <vt:lpwstr>jl:51042176.1016</vt:lpwstr>
      </vt:variant>
      <vt:variant>
        <vt:lpwstr/>
      </vt:variant>
      <vt:variant>
        <vt:i4>7340138</vt:i4>
      </vt:variant>
      <vt:variant>
        <vt:i4>2160</vt:i4>
      </vt:variant>
      <vt:variant>
        <vt:i4>0</vt:i4>
      </vt:variant>
      <vt:variant>
        <vt:i4>5</vt:i4>
      </vt:variant>
      <vt:variant>
        <vt:lpwstr>jl:53103931.160000</vt:lpwstr>
      </vt:variant>
      <vt:variant>
        <vt:lpwstr/>
      </vt:variant>
      <vt:variant>
        <vt:i4>7929952</vt:i4>
      </vt:variant>
      <vt:variant>
        <vt:i4>2157</vt:i4>
      </vt:variant>
      <vt:variant>
        <vt:i4>0</vt:i4>
      </vt:variant>
      <vt:variant>
        <vt:i4>5</vt:i4>
      </vt:variant>
      <vt:variant>
        <vt:lpwstr>jl:51039673.704</vt:lpwstr>
      </vt:variant>
      <vt:variant>
        <vt:lpwstr/>
      </vt:variant>
      <vt:variant>
        <vt:i4>8257636</vt:i4>
      </vt:variant>
      <vt:variant>
        <vt:i4>2154</vt:i4>
      </vt:variant>
      <vt:variant>
        <vt:i4>0</vt:i4>
      </vt:variant>
      <vt:variant>
        <vt:i4>5</vt:i4>
      </vt:variant>
      <vt:variant>
        <vt:lpwstr>jl:51021988.600</vt:lpwstr>
      </vt:variant>
      <vt:variant>
        <vt:lpwstr/>
      </vt:variant>
      <vt:variant>
        <vt:i4>7733351</vt:i4>
      </vt:variant>
      <vt:variant>
        <vt:i4>2151</vt:i4>
      </vt:variant>
      <vt:variant>
        <vt:i4>0</vt:i4>
      </vt:variant>
      <vt:variant>
        <vt:i4>5</vt:i4>
      </vt:variant>
      <vt:variant>
        <vt:lpwstr>jl:51013928.600</vt:lpwstr>
      </vt:variant>
      <vt:variant>
        <vt:lpwstr/>
      </vt:variant>
      <vt:variant>
        <vt:i4>8126568</vt:i4>
      </vt:variant>
      <vt:variant>
        <vt:i4>2148</vt:i4>
      </vt:variant>
      <vt:variant>
        <vt:i4>0</vt:i4>
      </vt:variant>
      <vt:variant>
        <vt:i4>5</vt:i4>
      </vt:variant>
      <vt:variant>
        <vt:lpwstr>jl:51009824.500</vt:lpwstr>
      </vt:variant>
      <vt:variant>
        <vt:lpwstr/>
      </vt:variant>
      <vt:variant>
        <vt:i4>4456537</vt:i4>
      </vt:variant>
      <vt:variant>
        <vt:i4>2145</vt:i4>
      </vt:variant>
      <vt:variant>
        <vt:i4>0</vt:i4>
      </vt:variant>
      <vt:variant>
        <vt:i4>5</vt:i4>
      </vt:variant>
      <vt:variant>
        <vt:lpwstr>jl:51008029.1900</vt:lpwstr>
      </vt:variant>
      <vt:variant>
        <vt:lpwstr/>
      </vt:variant>
      <vt:variant>
        <vt:i4>7602275</vt:i4>
      </vt:variant>
      <vt:variant>
        <vt:i4>2142</vt:i4>
      </vt:variant>
      <vt:variant>
        <vt:i4>0</vt:i4>
      </vt:variant>
      <vt:variant>
        <vt:i4>5</vt:i4>
      </vt:variant>
      <vt:variant>
        <vt:lpwstr>jl:51006751.400</vt:lpwstr>
      </vt:variant>
      <vt:variant>
        <vt:lpwstr/>
      </vt:variant>
      <vt:variant>
        <vt:i4>4325471</vt:i4>
      </vt:variant>
      <vt:variant>
        <vt:i4>2139</vt:i4>
      </vt:variant>
      <vt:variant>
        <vt:i4>0</vt:i4>
      </vt:variant>
      <vt:variant>
        <vt:i4>5</vt:i4>
      </vt:variant>
      <vt:variant>
        <vt:lpwstr>jl:51003931.61040000</vt:lpwstr>
      </vt:variant>
      <vt:variant>
        <vt:lpwstr/>
      </vt:variant>
      <vt:variant>
        <vt:i4>7602277</vt:i4>
      </vt:variant>
      <vt:variant>
        <vt:i4>2136</vt:i4>
      </vt:variant>
      <vt:variant>
        <vt:i4>0</vt:i4>
      </vt:variant>
      <vt:variant>
        <vt:i4>5</vt:i4>
      </vt:variant>
      <vt:variant>
        <vt:lpwstr>jl:39792511.150400</vt:lpwstr>
      </vt:variant>
      <vt:variant>
        <vt:lpwstr/>
      </vt:variant>
      <vt:variant>
        <vt:i4>4194393</vt:i4>
      </vt:variant>
      <vt:variant>
        <vt:i4>2133</vt:i4>
      </vt:variant>
      <vt:variant>
        <vt:i4>0</vt:i4>
      </vt:variant>
      <vt:variant>
        <vt:i4>5</vt:i4>
      </vt:variant>
      <vt:variant>
        <vt:lpwstr>jl:39477265.1115</vt:lpwstr>
      </vt:variant>
      <vt:variant>
        <vt:lpwstr/>
      </vt:variant>
      <vt:variant>
        <vt:i4>8323176</vt:i4>
      </vt:variant>
      <vt:variant>
        <vt:i4>2130</vt:i4>
      </vt:variant>
      <vt:variant>
        <vt:i4>0</vt:i4>
      </vt:variant>
      <vt:variant>
        <vt:i4>5</vt:i4>
      </vt:variant>
      <vt:variant>
        <vt:lpwstr>jl:36599573.150000</vt:lpwstr>
      </vt:variant>
      <vt:variant>
        <vt:lpwstr/>
      </vt:variant>
      <vt:variant>
        <vt:i4>8323175</vt:i4>
      </vt:variant>
      <vt:variant>
        <vt:i4>2127</vt:i4>
      </vt:variant>
      <vt:variant>
        <vt:i4>0</vt:i4>
      </vt:variant>
      <vt:variant>
        <vt:i4>5</vt:i4>
      </vt:variant>
      <vt:variant>
        <vt:lpwstr>jl:38218950.715</vt:lpwstr>
      </vt:variant>
      <vt:variant>
        <vt:lpwstr/>
      </vt:variant>
      <vt:variant>
        <vt:i4>8126570</vt:i4>
      </vt:variant>
      <vt:variant>
        <vt:i4>2124</vt:i4>
      </vt:variant>
      <vt:variant>
        <vt:i4>0</vt:i4>
      </vt:variant>
      <vt:variant>
        <vt:i4>5</vt:i4>
      </vt:variant>
      <vt:variant>
        <vt:lpwstr>jl:35953328.150000</vt:lpwstr>
      </vt:variant>
      <vt:variant>
        <vt:lpwstr/>
      </vt:variant>
      <vt:variant>
        <vt:i4>8323171</vt:i4>
      </vt:variant>
      <vt:variant>
        <vt:i4>2121</vt:i4>
      </vt:variant>
      <vt:variant>
        <vt:i4>0</vt:i4>
      </vt:variant>
      <vt:variant>
        <vt:i4>5</vt:i4>
      </vt:variant>
      <vt:variant>
        <vt:lpwstr>jl:36467280.15</vt:lpwstr>
      </vt:variant>
      <vt:variant>
        <vt:lpwstr/>
      </vt:variant>
      <vt:variant>
        <vt:i4>7798880</vt:i4>
      </vt:variant>
      <vt:variant>
        <vt:i4>2118</vt:i4>
      </vt:variant>
      <vt:variant>
        <vt:i4>0</vt:i4>
      </vt:variant>
      <vt:variant>
        <vt:i4>5</vt:i4>
      </vt:variant>
      <vt:variant>
        <vt:lpwstr>jl:31227765.150000</vt:lpwstr>
      </vt:variant>
      <vt:variant>
        <vt:lpwstr/>
      </vt:variant>
      <vt:variant>
        <vt:i4>4259926</vt:i4>
      </vt:variant>
      <vt:variant>
        <vt:i4>2115</vt:i4>
      </vt:variant>
      <vt:variant>
        <vt:i4>0</vt:i4>
      </vt:variant>
      <vt:variant>
        <vt:i4>5</vt:i4>
      </vt:variant>
      <vt:variant>
        <vt:lpwstr>jl:31224732.1015</vt:lpwstr>
      </vt:variant>
      <vt:variant>
        <vt:lpwstr/>
      </vt:variant>
      <vt:variant>
        <vt:i4>7340136</vt:i4>
      </vt:variant>
      <vt:variant>
        <vt:i4>2112</vt:i4>
      </vt:variant>
      <vt:variant>
        <vt:i4>0</vt:i4>
      </vt:variant>
      <vt:variant>
        <vt:i4>5</vt:i4>
      </vt:variant>
      <vt:variant>
        <vt:lpwstr>jl:30385021.150000</vt:lpwstr>
      </vt:variant>
      <vt:variant>
        <vt:lpwstr/>
      </vt:variant>
      <vt:variant>
        <vt:i4>7405673</vt:i4>
      </vt:variant>
      <vt:variant>
        <vt:i4>2109</vt:i4>
      </vt:variant>
      <vt:variant>
        <vt:i4>0</vt:i4>
      </vt:variant>
      <vt:variant>
        <vt:i4>5</vt:i4>
      </vt:variant>
      <vt:variant>
        <vt:lpwstr>jl:30384673.406</vt:lpwstr>
      </vt:variant>
      <vt:variant>
        <vt:lpwstr/>
      </vt:variant>
      <vt:variant>
        <vt:i4>7405674</vt:i4>
      </vt:variant>
      <vt:variant>
        <vt:i4>2106</vt:i4>
      </vt:variant>
      <vt:variant>
        <vt:i4>0</vt:i4>
      </vt:variant>
      <vt:variant>
        <vt:i4>5</vt:i4>
      </vt:variant>
      <vt:variant>
        <vt:lpwstr>jl:53303931.150000</vt:lpwstr>
      </vt:variant>
      <vt:variant>
        <vt:lpwstr/>
      </vt:variant>
      <vt:variant>
        <vt:i4>4653138</vt:i4>
      </vt:variant>
      <vt:variant>
        <vt:i4>2103</vt:i4>
      </vt:variant>
      <vt:variant>
        <vt:i4>0</vt:i4>
      </vt:variant>
      <vt:variant>
        <vt:i4>5</vt:i4>
      </vt:variant>
      <vt:variant>
        <vt:lpwstr>jl:51042176.1015</vt:lpwstr>
      </vt:variant>
      <vt:variant>
        <vt:lpwstr/>
      </vt:variant>
      <vt:variant>
        <vt:i4>8257636</vt:i4>
      </vt:variant>
      <vt:variant>
        <vt:i4>2100</vt:i4>
      </vt:variant>
      <vt:variant>
        <vt:i4>0</vt:i4>
      </vt:variant>
      <vt:variant>
        <vt:i4>5</vt:i4>
      </vt:variant>
      <vt:variant>
        <vt:lpwstr>jl:51021988.600</vt:lpwstr>
      </vt:variant>
      <vt:variant>
        <vt:lpwstr/>
      </vt:variant>
      <vt:variant>
        <vt:i4>7733351</vt:i4>
      </vt:variant>
      <vt:variant>
        <vt:i4>2097</vt:i4>
      </vt:variant>
      <vt:variant>
        <vt:i4>0</vt:i4>
      </vt:variant>
      <vt:variant>
        <vt:i4>5</vt:i4>
      </vt:variant>
      <vt:variant>
        <vt:lpwstr>jl:51013928.600</vt:lpwstr>
      </vt:variant>
      <vt:variant>
        <vt:lpwstr/>
      </vt:variant>
      <vt:variant>
        <vt:i4>4456537</vt:i4>
      </vt:variant>
      <vt:variant>
        <vt:i4>2094</vt:i4>
      </vt:variant>
      <vt:variant>
        <vt:i4>0</vt:i4>
      </vt:variant>
      <vt:variant>
        <vt:i4>5</vt:i4>
      </vt:variant>
      <vt:variant>
        <vt:lpwstr>jl:51008029.1900</vt:lpwstr>
      </vt:variant>
      <vt:variant>
        <vt:lpwstr/>
      </vt:variant>
      <vt:variant>
        <vt:i4>4259932</vt:i4>
      </vt:variant>
      <vt:variant>
        <vt:i4>2091</vt:i4>
      </vt:variant>
      <vt:variant>
        <vt:i4>0</vt:i4>
      </vt:variant>
      <vt:variant>
        <vt:i4>5</vt:i4>
      </vt:variant>
      <vt:variant>
        <vt:lpwstr>jl:51003931.52040000</vt:lpwstr>
      </vt:variant>
      <vt:variant>
        <vt:lpwstr/>
      </vt:variant>
      <vt:variant>
        <vt:i4>7536740</vt:i4>
      </vt:variant>
      <vt:variant>
        <vt:i4>2088</vt:i4>
      </vt:variant>
      <vt:variant>
        <vt:i4>0</vt:i4>
      </vt:variant>
      <vt:variant>
        <vt:i4>5</vt:i4>
      </vt:variant>
      <vt:variant>
        <vt:lpwstr>jl:51006061.410500</vt:lpwstr>
      </vt:variant>
      <vt:variant>
        <vt:lpwstr/>
      </vt:variant>
      <vt:variant>
        <vt:i4>8061028</vt:i4>
      </vt:variant>
      <vt:variant>
        <vt:i4>2085</vt:i4>
      </vt:variant>
      <vt:variant>
        <vt:i4>0</vt:i4>
      </vt:variant>
      <vt:variant>
        <vt:i4>5</vt:i4>
      </vt:variant>
      <vt:variant>
        <vt:lpwstr>jl:39962963.140300</vt:lpwstr>
      </vt:variant>
      <vt:variant>
        <vt:lpwstr/>
      </vt:variant>
      <vt:variant>
        <vt:i4>8061025</vt:i4>
      </vt:variant>
      <vt:variant>
        <vt:i4>2082</vt:i4>
      </vt:variant>
      <vt:variant>
        <vt:i4>0</vt:i4>
      </vt:variant>
      <vt:variant>
        <vt:i4>5</vt:i4>
      </vt:variant>
      <vt:variant>
        <vt:lpwstr>jl:32156493.14</vt:lpwstr>
      </vt:variant>
      <vt:variant>
        <vt:lpwstr/>
      </vt:variant>
      <vt:variant>
        <vt:i4>7471204</vt:i4>
      </vt:variant>
      <vt:variant>
        <vt:i4>2079</vt:i4>
      </vt:variant>
      <vt:variant>
        <vt:i4>0</vt:i4>
      </vt:variant>
      <vt:variant>
        <vt:i4>5</vt:i4>
      </vt:variant>
      <vt:variant>
        <vt:lpwstr>jl:51006061.410400</vt:lpwstr>
      </vt:variant>
      <vt:variant>
        <vt:lpwstr/>
      </vt:variant>
      <vt:variant>
        <vt:i4>5177432</vt:i4>
      </vt:variant>
      <vt:variant>
        <vt:i4>2076</vt:i4>
      </vt:variant>
      <vt:variant>
        <vt:i4>0</vt:i4>
      </vt:variant>
      <vt:variant>
        <vt:i4>5</vt:i4>
      </vt:variant>
      <vt:variant>
        <vt:lpwstr>jl:51009818.90000</vt:lpwstr>
      </vt:variant>
      <vt:variant>
        <vt:lpwstr/>
      </vt:variant>
      <vt:variant>
        <vt:i4>7667815</vt:i4>
      </vt:variant>
      <vt:variant>
        <vt:i4>2073</vt:i4>
      </vt:variant>
      <vt:variant>
        <vt:i4>0</vt:i4>
      </vt:variant>
      <vt:variant>
        <vt:i4>5</vt:i4>
      </vt:variant>
      <vt:variant>
        <vt:lpwstr>jl:30465919.140000</vt:lpwstr>
      </vt:variant>
      <vt:variant>
        <vt:lpwstr/>
      </vt:variant>
      <vt:variant>
        <vt:i4>4259923</vt:i4>
      </vt:variant>
      <vt:variant>
        <vt:i4>2070</vt:i4>
      </vt:variant>
      <vt:variant>
        <vt:i4>0</vt:i4>
      </vt:variant>
      <vt:variant>
        <vt:i4>5</vt:i4>
      </vt:variant>
      <vt:variant>
        <vt:lpwstr>jl:30451650.0</vt:lpwstr>
      </vt:variant>
      <vt:variant>
        <vt:lpwstr/>
      </vt:variant>
      <vt:variant>
        <vt:i4>7340140</vt:i4>
      </vt:variant>
      <vt:variant>
        <vt:i4>2067</vt:i4>
      </vt:variant>
      <vt:variant>
        <vt:i4>0</vt:i4>
      </vt:variant>
      <vt:variant>
        <vt:i4>5</vt:i4>
      </vt:variant>
      <vt:variant>
        <vt:lpwstr>jl:30451648.705</vt:lpwstr>
      </vt:variant>
      <vt:variant>
        <vt:lpwstr/>
      </vt:variant>
      <vt:variant>
        <vt:i4>7405672</vt:i4>
      </vt:variant>
      <vt:variant>
        <vt:i4>2064</vt:i4>
      </vt:variant>
      <vt:variant>
        <vt:i4>0</vt:i4>
      </vt:variant>
      <vt:variant>
        <vt:i4>5</vt:i4>
      </vt:variant>
      <vt:variant>
        <vt:lpwstr>jl:30385021.140000</vt:lpwstr>
      </vt:variant>
      <vt:variant>
        <vt:lpwstr/>
      </vt:variant>
      <vt:variant>
        <vt:i4>7405673</vt:i4>
      </vt:variant>
      <vt:variant>
        <vt:i4>2061</vt:i4>
      </vt:variant>
      <vt:variant>
        <vt:i4>0</vt:i4>
      </vt:variant>
      <vt:variant>
        <vt:i4>5</vt:i4>
      </vt:variant>
      <vt:variant>
        <vt:lpwstr>jl:30384673.405</vt:lpwstr>
      </vt:variant>
      <vt:variant>
        <vt:lpwstr/>
      </vt:variant>
      <vt:variant>
        <vt:i4>7471210</vt:i4>
      </vt:variant>
      <vt:variant>
        <vt:i4>2058</vt:i4>
      </vt:variant>
      <vt:variant>
        <vt:i4>0</vt:i4>
      </vt:variant>
      <vt:variant>
        <vt:i4>5</vt:i4>
      </vt:variant>
      <vt:variant>
        <vt:lpwstr>jl:53103931.140000</vt:lpwstr>
      </vt:variant>
      <vt:variant>
        <vt:lpwstr/>
      </vt:variant>
      <vt:variant>
        <vt:i4>7929952</vt:i4>
      </vt:variant>
      <vt:variant>
        <vt:i4>2055</vt:i4>
      </vt:variant>
      <vt:variant>
        <vt:i4>0</vt:i4>
      </vt:variant>
      <vt:variant>
        <vt:i4>5</vt:i4>
      </vt:variant>
      <vt:variant>
        <vt:lpwstr>jl:51039673.703</vt:lpwstr>
      </vt:variant>
      <vt:variant>
        <vt:lpwstr/>
      </vt:variant>
      <vt:variant>
        <vt:i4>7733351</vt:i4>
      </vt:variant>
      <vt:variant>
        <vt:i4>2052</vt:i4>
      </vt:variant>
      <vt:variant>
        <vt:i4>0</vt:i4>
      </vt:variant>
      <vt:variant>
        <vt:i4>5</vt:i4>
      </vt:variant>
      <vt:variant>
        <vt:lpwstr>jl:51013928.600</vt:lpwstr>
      </vt:variant>
      <vt:variant>
        <vt:lpwstr/>
      </vt:variant>
      <vt:variant>
        <vt:i4>4456537</vt:i4>
      </vt:variant>
      <vt:variant>
        <vt:i4>2049</vt:i4>
      </vt:variant>
      <vt:variant>
        <vt:i4>0</vt:i4>
      </vt:variant>
      <vt:variant>
        <vt:i4>5</vt:i4>
      </vt:variant>
      <vt:variant>
        <vt:lpwstr>jl:51008029.1900</vt:lpwstr>
      </vt:variant>
      <vt:variant>
        <vt:lpwstr/>
      </vt:variant>
      <vt:variant>
        <vt:i4>4718682</vt:i4>
      </vt:variant>
      <vt:variant>
        <vt:i4>2046</vt:i4>
      </vt:variant>
      <vt:variant>
        <vt:i4>0</vt:i4>
      </vt:variant>
      <vt:variant>
        <vt:i4>5</vt:i4>
      </vt:variant>
      <vt:variant>
        <vt:lpwstr>jl:36788742.13010404</vt:lpwstr>
      </vt:variant>
      <vt:variant>
        <vt:lpwstr/>
      </vt:variant>
      <vt:variant>
        <vt:i4>4718679</vt:i4>
      </vt:variant>
      <vt:variant>
        <vt:i4>2043</vt:i4>
      </vt:variant>
      <vt:variant>
        <vt:i4>0</vt:i4>
      </vt:variant>
      <vt:variant>
        <vt:i4>5</vt:i4>
      </vt:variant>
      <vt:variant>
        <vt:lpwstr>jl:36834049.81301</vt:lpwstr>
      </vt:variant>
      <vt:variant>
        <vt:lpwstr/>
      </vt:variant>
      <vt:variant>
        <vt:i4>7798894</vt:i4>
      </vt:variant>
      <vt:variant>
        <vt:i4>2040</vt:i4>
      </vt:variant>
      <vt:variant>
        <vt:i4>0</vt:i4>
      </vt:variant>
      <vt:variant>
        <vt:i4>5</vt:i4>
      </vt:variant>
      <vt:variant>
        <vt:lpwstr>jl:51003931.4010200</vt:lpwstr>
      </vt:variant>
      <vt:variant>
        <vt:lpwstr/>
      </vt:variant>
      <vt:variant>
        <vt:i4>8192098</vt:i4>
      </vt:variant>
      <vt:variant>
        <vt:i4>2037</vt:i4>
      </vt:variant>
      <vt:variant>
        <vt:i4>0</vt:i4>
      </vt:variant>
      <vt:variant>
        <vt:i4>5</vt:i4>
      </vt:variant>
      <vt:variant>
        <vt:lpwstr>jl:51003592.6020000</vt:lpwstr>
      </vt:variant>
      <vt:variant>
        <vt:lpwstr/>
      </vt:variant>
      <vt:variant>
        <vt:i4>4784219</vt:i4>
      </vt:variant>
      <vt:variant>
        <vt:i4>2034</vt:i4>
      </vt:variant>
      <vt:variant>
        <vt:i4>0</vt:i4>
      </vt:variant>
      <vt:variant>
        <vt:i4>5</vt:i4>
      </vt:variant>
      <vt:variant>
        <vt:lpwstr>jl:36788742.13010213</vt:lpwstr>
      </vt:variant>
      <vt:variant>
        <vt:lpwstr/>
      </vt:variant>
      <vt:variant>
        <vt:i4>4718679</vt:i4>
      </vt:variant>
      <vt:variant>
        <vt:i4>2031</vt:i4>
      </vt:variant>
      <vt:variant>
        <vt:i4>0</vt:i4>
      </vt:variant>
      <vt:variant>
        <vt:i4>5</vt:i4>
      </vt:variant>
      <vt:variant>
        <vt:lpwstr>jl:36834049.81301</vt:lpwstr>
      </vt:variant>
      <vt:variant>
        <vt:lpwstr/>
      </vt:variant>
      <vt:variant>
        <vt:i4>5046362</vt:i4>
      </vt:variant>
      <vt:variant>
        <vt:i4>2028</vt:i4>
      </vt:variant>
      <vt:variant>
        <vt:i4>0</vt:i4>
      </vt:variant>
      <vt:variant>
        <vt:i4>5</vt:i4>
      </vt:variant>
      <vt:variant>
        <vt:lpwstr>jl:36788742.13010207</vt:lpwstr>
      </vt:variant>
      <vt:variant>
        <vt:lpwstr/>
      </vt:variant>
      <vt:variant>
        <vt:i4>4718679</vt:i4>
      </vt:variant>
      <vt:variant>
        <vt:i4>2025</vt:i4>
      </vt:variant>
      <vt:variant>
        <vt:i4>0</vt:i4>
      </vt:variant>
      <vt:variant>
        <vt:i4>5</vt:i4>
      </vt:variant>
      <vt:variant>
        <vt:lpwstr>jl:36834049.81301</vt:lpwstr>
      </vt:variant>
      <vt:variant>
        <vt:lpwstr/>
      </vt:variant>
      <vt:variant>
        <vt:i4>4325468</vt:i4>
      </vt:variant>
      <vt:variant>
        <vt:i4>2022</vt:i4>
      </vt:variant>
      <vt:variant>
        <vt:i4>0</vt:i4>
      </vt:variant>
      <vt:variant>
        <vt:i4>5</vt:i4>
      </vt:variant>
      <vt:variant>
        <vt:lpwstr>jl:34924983.17111</vt:lpwstr>
      </vt:variant>
      <vt:variant>
        <vt:lpwstr/>
      </vt:variant>
      <vt:variant>
        <vt:i4>7995498</vt:i4>
      </vt:variant>
      <vt:variant>
        <vt:i4>2019</vt:i4>
      </vt:variant>
      <vt:variant>
        <vt:i4>0</vt:i4>
      </vt:variant>
      <vt:variant>
        <vt:i4>5</vt:i4>
      </vt:variant>
      <vt:variant>
        <vt:lpwstr>jl:36788742.130300</vt:lpwstr>
      </vt:variant>
      <vt:variant>
        <vt:lpwstr/>
      </vt:variant>
      <vt:variant>
        <vt:i4>7864420</vt:i4>
      </vt:variant>
      <vt:variant>
        <vt:i4>2016</vt:i4>
      </vt:variant>
      <vt:variant>
        <vt:i4>0</vt:i4>
      </vt:variant>
      <vt:variant>
        <vt:i4>5</vt:i4>
      </vt:variant>
      <vt:variant>
        <vt:lpwstr>jl:36834049.813</vt:lpwstr>
      </vt:variant>
      <vt:variant>
        <vt:lpwstr/>
      </vt:variant>
      <vt:variant>
        <vt:i4>7405665</vt:i4>
      </vt:variant>
      <vt:variant>
        <vt:i4>2013</vt:i4>
      </vt:variant>
      <vt:variant>
        <vt:i4>0</vt:i4>
      </vt:variant>
      <vt:variant>
        <vt:i4>5</vt:i4>
      </vt:variant>
      <vt:variant>
        <vt:lpwstr>jl:38879827.130000</vt:lpwstr>
      </vt:variant>
      <vt:variant>
        <vt:lpwstr/>
      </vt:variant>
      <vt:variant>
        <vt:i4>7733357</vt:i4>
      </vt:variant>
      <vt:variant>
        <vt:i4>2010</vt:i4>
      </vt:variant>
      <vt:variant>
        <vt:i4>0</vt:i4>
      </vt:variant>
      <vt:variant>
        <vt:i4>5</vt:i4>
      </vt:variant>
      <vt:variant>
        <vt:lpwstr>jl:33741328.13</vt:lpwstr>
      </vt:variant>
      <vt:variant>
        <vt:lpwstr/>
      </vt:variant>
      <vt:variant>
        <vt:i4>7405665</vt:i4>
      </vt:variant>
      <vt:variant>
        <vt:i4>2007</vt:i4>
      </vt:variant>
      <vt:variant>
        <vt:i4>0</vt:i4>
      </vt:variant>
      <vt:variant>
        <vt:i4>5</vt:i4>
      </vt:variant>
      <vt:variant>
        <vt:lpwstr>jl:38879827.130000</vt:lpwstr>
      </vt:variant>
      <vt:variant>
        <vt:lpwstr/>
      </vt:variant>
      <vt:variant>
        <vt:i4>7733357</vt:i4>
      </vt:variant>
      <vt:variant>
        <vt:i4>2004</vt:i4>
      </vt:variant>
      <vt:variant>
        <vt:i4>0</vt:i4>
      </vt:variant>
      <vt:variant>
        <vt:i4>5</vt:i4>
      </vt:variant>
      <vt:variant>
        <vt:lpwstr>jl:33741328.13</vt:lpwstr>
      </vt:variant>
      <vt:variant>
        <vt:lpwstr/>
      </vt:variant>
      <vt:variant>
        <vt:i4>7929962</vt:i4>
      </vt:variant>
      <vt:variant>
        <vt:i4>2001</vt:i4>
      </vt:variant>
      <vt:variant>
        <vt:i4>0</vt:i4>
      </vt:variant>
      <vt:variant>
        <vt:i4>5</vt:i4>
      </vt:variant>
      <vt:variant>
        <vt:lpwstr>jl:36788742.130000</vt:lpwstr>
      </vt:variant>
      <vt:variant>
        <vt:lpwstr/>
      </vt:variant>
      <vt:variant>
        <vt:i4>7864420</vt:i4>
      </vt:variant>
      <vt:variant>
        <vt:i4>1998</vt:i4>
      </vt:variant>
      <vt:variant>
        <vt:i4>0</vt:i4>
      </vt:variant>
      <vt:variant>
        <vt:i4>5</vt:i4>
      </vt:variant>
      <vt:variant>
        <vt:lpwstr>jl:36834049.813</vt:lpwstr>
      </vt:variant>
      <vt:variant>
        <vt:lpwstr/>
      </vt:variant>
      <vt:variant>
        <vt:i4>7471207</vt:i4>
      </vt:variant>
      <vt:variant>
        <vt:i4>1995</vt:i4>
      </vt:variant>
      <vt:variant>
        <vt:i4>0</vt:i4>
      </vt:variant>
      <vt:variant>
        <vt:i4>5</vt:i4>
      </vt:variant>
      <vt:variant>
        <vt:lpwstr>jl:30465919.130000</vt:lpwstr>
      </vt:variant>
      <vt:variant>
        <vt:lpwstr/>
      </vt:variant>
      <vt:variant>
        <vt:i4>4259923</vt:i4>
      </vt:variant>
      <vt:variant>
        <vt:i4>1992</vt:i4>
      </vt:variant>
      <vt:variant>
        <vt:i4>0</vt:i4>
      </vt:variant>
      <vt:variant>
        <vt:i4>5</vt:i4>
      </vt:variant>
      <vt:variant>
        <vt:lpwstr>jl:30451650.0</vt:lpwstr>
      </vt:variant>
      <vt:variant>
        <vt:lpwstr/>
      </vt:variant>
      <vt:variant>
        <vt:i4>7340140</vt:i4>
      </vt:variant>
      <vt:variant>
        <vt:i4>1989</vt:i4>
      </vt:variant>
      <vt:variant>
        <vt:i4>0</vt:i4>
      </vt:variant>
      <vt:variant>
        <vt:i4>5</vt:i4>
      </vt:variant>
      <vt:variant>
        <vt:lpwstr>jl:30451648.704</vt:lpwstr>
      </vt:variant>
      <vt:variant>
        <vt:lpwstr/>
      </vt:variant>
      <vt:variant>
        <vt:i4>7798890</vt:i4>
      </vt:variant>
      <vt:variant>
        <vt:i4>1986</vt:i4>
      </vt:variant>
      <vt:variant>
        <vt:i4>0</vt:i4>
      </vt:variant>
      <vt:variant>
        <vt:i4>5</vt:i4>
      </vt:variant>
      <vt:variant>
        <vt:lpwstr>jl:53303931.130000</vt:lpwstr>
      </vt:variant>
      <vt:variant>
        <vt:lpwstr/>
      </vt:variant>
      <vt:variant>
        <vt:i4>4587602</vt:i4>
      </vt:variant>
      <vt:variant>
        <vt:i4>1983</vt:i4>
      </vt:variant>
      <vt:variant>
        <vt:i4>0</vt:i4>
      </vt:variant>
      <vt:variant>
        <vt:i4>5</vt:i4>
      </vt:variant>
      <vt:variant>
        <vt:lpwstr>jl:51042176.1014</vt:lpwstr>
      </vt:variant>
      <vt:variant>
        <vt:lpwstr/>
      </vt:variant>
      <vt:variant>
        <vt:i4>4456537</vt:i4>
      </vt:variant>
      <vt:variant>
        <vt:i4>1980</vt:i4>
      </vt:variant>
      <vt:variant>
        <vt:i4>0</vt:i4>
      </vt:variant>
      <vt:variant>
        <vt:i4>5</vt:i4>
      </vt:variant>
      <vt:variant>
        <vt:lpwstr>jl:51008029.1900</vt:lpwstr>
      </vt:variant>
      <vt:variant>
        <vt:lpwstr/>
      </vt:variant>
      <vt:variant>
        <vt:i4>7667809</vt:i4>
      </vt:variant>
      <vt:variant>
        <vt:i4>1977</vt:i4>
      </vt:variant>
      <vt:variant>
        <vt:i4>0</vt:i4>
      </vt:variant>
      <vt:variant>
        <vt:i4>5</vt:i4>
      </vt:variant>
      <vt:variant>
        <vt:lpwstr>jl:30017011.120000</vt:lpwstr>
      </vt:variant>
      <vt:variant>
        <vt:lpwstr/>
      </vt:variant>
      <vt:variant>
        <vt:i4>7864416</vt:i4>
      </vt:variant>
      <vt:variant>
        <vt:i4>1974</vt:i4>
      </vt:variant>
      <vt:variant>
        <vt:i4>0</vt:i4>
      </vt:variant>
      <vt:variant>
        <vt:i4>5</vt:i4>
      </vt:variant>
      <vt:variant>
        <vt:lpwstr>jl:30019601.605</vt:lpwstr>
      </vt:variant>
      <vt:variant>
        <vt:lpwstr/>
      </vt:variant>
      <vt:variant>
        <vt:i4>7733354</vt:i4>
      </vt:variant>
      <vt:variant>
        <vt:i4>1971</vt:i4>
      </vt:variant>
      <vt:variant>
        <vt:i4>0</vt:i4>
      </vt:variant>
      <vt:variant>
        <vt:i4>5</vt:i4>
      </vt:variant>
      <vt:variant>
        <vt:lpwstr>jl:53303931.120000</vt:lpwstr>
      </vt:variant>
      <vt:variant>
        <vt:lpwstr/>
      </vt:variant>
      <vt:variant>
        <vt:i4>4194386</vt:i4>
      </vt:variant>
      <vt:variant>
        <vt:i4>1968</vt:i4>
      </vt:variant>
      <vt:variant>
        <vt:i4>0</vt:i4>
      </vt:variant>
      <vt:variant>
        <vt:i4>5</vt:i4>
      </vt:variant>
      <vt:variant>
        <vt:lpwstr>jl:51042176.1012</vt:lpwstr>
      </vt:variant>
      <vt:variant>
        <vt:lpwstr/>
      </vt:variant>
      <vt:variant>
        <vt:i4>4587604</vt:i4>
      </vt:variant>
      <vt:variant>
        <vt:i4>1965</vt:i4>
      </vt:variant>
      <vt:variant>
        <vt:i4>0</vt:i4>
      </vt:variant>
      <vt:variant>
        <vt:i4>5</vt:i4>
      </vt:variant>
      <vt:variant>
        <vt:lpwstr>jl:39962963.11020900</vt:lpwstr>
      </vt:variant>
      <vt:variant>
        <vt:lpwstr/>
      </vt:variant>
      <vt:variant>
        <vt:i4>8257633</vt:i4>
      </vt:variant>
      <vt:variant>
        <vt:i4>1962</vt:i4>
      </vt:variant>
      <vt:variant>
        <vt:i4>0</vt:i4>
      </vt:variant>
      <vt:variant>
        <vt:i4>5</vt:i4>
      </vt:variant>
      <vt:variant>
        <vt:lpwstr>jl:32156493.112</vt:lpwstr>
      </vt:variant>
      <vt:variant>
        <vt:lpwstr/>
      </vt:variant>
      <vt:variant>
        <vt:i4>4653140</vt:i4>
      </vt:variant>
      <vt:variant>
        <vt:i4>1959</vt:i4>
      </vt:variant>
      <vt:variant>
        <vt:i4>0</vt:i4>
      </vt:variant>
      <vt:variant>
        <vt:i4>5</vt:i4>
      </vt:variant>
      <vt:variant>
        <vt:lpwstr>jl:39962963.11020800</vt:lpwstr>
      </vt:variant>
      <vt:variant>
        <vt:lpwstr/>
      </vt:variant>
      <vt:variant>
        <vt:i4>8257633</vt:i4>
      </vt:variant>
      <vt:variant>
        <vt:i4>1956</vt:i4>
      </vt:variant>
      <vt:variant>
        <vt:i4>0</vt:i4>
      </vt:variant>
      <vt:variant>
        <vt:i4>5</vt:i4>
      </vt:variant>
      <vt:variant>
        <vt:lpwstr>jl:32156493.112</vt:lpwstr>
      </vt:variant>
      <vt:variant>
        <vt:lpwstr/>
      </vt:variant>
      <vt:variant>
        <vt:i4>4718676</vt:i4>
      </vt:variant>
      <vt:variant>
        <vt:i4>1953</vt:i4>
      </vt:variant>
      <vt:variant>
        <vt:i4>0</vt:i4>
      </vt:variant>
      <vt:variant>
        <vt:i4>5</vt:i4>
      </vt:variant>
      <vt:variant>
        <vt:lpwstr>jl:39962963.11020700</vt:lpwstr>
      </vt:variant>
      <vt:variant>
        <vt:lpwstr/>
      </vt:variant>
      <vt:variant>
        <vt:i4>8257633</vt:i4>
      </vt:variant>
      <vt:variant>
        <vt:i4>1950</vt:i4>
      </vt:variant>
      <vt:variant>
        <vt:i4>0</vt:i4>
      </vt:variant>
      <vt:variant>
        <vt:i4>5</vt:i4>
      </vt:variant>
      <vt:variant>
        <vt:lpwstr>jl:32156493.112</vt:lpwstr>
      </vt:variant>
      <vt:variant>
        <vt:lpwstr/>
      </vt:variant>
      <vt:variant>
        <vt:i4>7405672</vt:i4>
      </vt:variant>
      <vt:variant>
        <vt:i4>1947</vt:i4>
      </vt:variant>
      <vt:variant>
        <vt:i4>0</vt:i4>
      </vt:variant>
      <vt:variant>
        <vt:i4>5</vt:i4>
      </vt:variant>
      <vt:variant>
        <vt:lpwstr>jl:51003931.110106</vt:lpwstr>
      </vt:variant>
      <vt:variant>
        <vt:lpwstr/>
      </vt:variant>
      <vt:variant>
        <vt:i4>7536744</vt:i4>
      </vt:variant>
      <vt:variant>
        <vt:i4>1944</vt:i4>
      </vt:variant>
      <vt:variant>
        <vt:i4>0</vt:i4>
      </vt:variant>
      <vt:variant>
        <vt:i4>5</vt:i4>
      </vt:variant>
      <vt:variant>
        <vt:lpwstr>jl:51003931.110104</vt:lpwstr>
      </vt:variant>
      <vt:variant>
        <vt:lpwstr/>
      </vt:variant>
      <vt:variant>
        <vt:i4>4653143</vt:i4>
      </vt:variant>
      <vt:variant>
        <vt:i4>1941</vt:i4>
      </vt:variant>
      <vt:variant>
        <vt:i4>0</vt:i4>
      </vt:variant>
      <vt:variant>
        <vt:i4>5</vt:i4>
      </vt:variant>
      <vt:variant>
        <vt:lpwstr>jl:32055243.110205010</vt:lpwstr>
      </vt:variant>
      <vt:variant>
        <vt:lpwstr/>
      </vt:variant>
      <vt:variant>
        <vt:i4>4587613</vt:i4>
      </vt:variant>
      <vt:variant>
        <vt:i4>1938</vt:i4>
      </vt:variant>
      <vt:variant>
        <vt:i4>0</vt:i4>
      </vt:variant>
      <vt:variant>
        <vt:i4>5</vt:i4>
      </vt:variant>
      <vt:variant>
        <vt:lpwstr>jl:33741328.1102</vt:lpwstr>
      </vt:variant>
      <vt:variant>
        <vt:lpwstr/>
      </vt:variant>
      <vt:variant>
        <vt:i4>5177426</vt:i4>
      </vt:variant>
      <vt:variant>
        <vt:i4>1935</vt:i4>
      </vt:variant>
      <vt:variant>
        <vt:i4>0</vt:i4>
      </vt:variant>
      <vt:variant>
        <vt:i4>5</vt:i4>
      </vt:variant>
      <vt:variant>
        <vt:lpwstr>jl:34768968.110205010</vt:lpwstr>
      </vt:variant>
      <vt:variant>
        <vt:lpwstr/>
      </vt:variant>
      <vt:variant>
        <vt:i4>7471205</vt:i4>
      </vt:variant>
      <vt:variant>
        <vt:i4>1932</vt:i4>
      </vt:variant>
      <vt:variant>
        <vt:i4>0</vt:i4>
      </vt:variant>
      <vt:variant>
        <vt:i4>5</vt:i4>
      </vt:variant>
      <vt:variant>
        <vt:lpwstr>jl:36011033.112</vt:lpwstr>
      </vt:variant>
      <vt:variant>
        <vt:lpwstr/>
      </vt:variant>
      <vt:variant>
        <vt:i4>5111901</vt:i4>
      </vt:variant>
      <vt:variant>
        <vt:i4>1929</vt:i4>
      </vt:variant>
      <vt:variant>
        <vt:i4>0</vt:i4>
      </vt:variant>
      <vt:variant>
        <vt:i4>5</vt:i4>
      </vt:variant>
      <vt:variant>
        <vt:lpwstr>jl:33786691.110205010</vt:lpwstr>
      </vt:variant>
      <vt:variant>
        <vt:lpwstr/>
      </vt:variant>
      <vt:variant>
        <vt:i4>8323183</vt:i4>
      </vt:variant>
      <vt:variant>
        <vt:i4>1926</vt:i4>
      </vt:variant>
      <vt:variant>
        <vt:i4>0</vt:i4>
      </vt:variant>
      <vt:variant>
        <vt:i4>5</vt:i4>
      </vt:variant>
      <vt:variant>
        <vt:lpwstr>jl:38418433.112</vt:lpwstr>
      </vt:variant>
      <vt:variant>
        <vt:lpwstr/>
      </vt:variant>
      <vt:variant>
        <vt:i4>8257633</vt:i4>
      </vt:variant>
      <vt:variant>
        <vt:i4>1923</vt:i4>
      </vt:variant>
      <vt:variant>
        <vt:i4>0</vt:i4>
      </vt:variant>
      <vt:variant>
        <vt:i4>5</vt:i4>
      </vt:variant>
      <vt:variant>
        <vt:lpwstr>jl:32156493.112</vt:lpwstr>
      </vt:variant>
      <vt:variant>
        <vt:lpwstr/>
      </vt:variant>
      <vt:variant>
        <vt:i4>5177426</vt:i4>
      </vt:variant>
      <vt:variant>
        <vt:i4>1920</vt:i4>
      </vt:variant>
      <vt:variant>
        <vt:i4>0</vt:i4>
      </vt:variant>
      <vt:variant>
        <vt:i4>5</vt:i4>
      </vt:variant>
      <vt:variant>
        <vt:lpwstr>jl:34768968.11020501</vt:lpwstr>
      </vt:variant>
      <vt:variant>
        <vt:lpwstr/>
      </vt:variant>
      <vt:variant>
        <vt:i4>7471205</vt:i4>
      </vt:variant>
      <vt:variant>
        <vt:i4>1917</vt:i4>
      </vt:variant>
      <vt:variant>
        <vt:i4>0</vt:i4>
      </vt:variant>
      <vt:variant>
        <vt:i4>5</vt:i4>
      </vt:variant>
      <vt:variant>
        <vt:lpwstr>jl:36011033.112</vt:lpwstr>
      </vt:variant>
      <vt:variant>
        <vt:lpwstr/>
      </vt:variant>
      <vt:variant>
        <vt:i4>4391000</vt:i4>
      </vt:variant>
      <vt:variant>
        <vt:i4>1914</vt:i4>
      </vt:variant>
      <vt:variant>
        <vt:i4>0</vt:i4>
      </vt:variant>
      <vt:variant>
        <vt:i4>5</vt:i4>
      </vt:variant>
      <vt:variant>
        <vt:lpwstr>jl:51003931.11010400</vt:lpwstr>
      </vt:variant>
      <vt:variant>
        <vt:lpwstr/>
      </vt:variant>
      <vt:variant>
        <vt:i4>4587607</vt:i4>
      </vt:variant>
      <vt:variant>
        <vt:i4>1911</vt:i4>
      </vt:variant>
      <vt:variant>
        <vt:i4>0</vt:i4>
      </vt:variant>
      <vt:variant>
        <vt:i4>5</vt:i4>
      </vt:variant>
      <vt:variant>
        <vt:lpwstr>jl:32055243.11020500</vt:lpwstr>
      </vt:variant>
      <vt:variant>
        <vt:lpwstr/>
      </vt:variant>
      <vt:variant>
        <vt:i4>4587613</vt:i4>
      </vt:variant>
      <vt:variant>
        <vt:i4>1908</vt:i4>
      </vt:variant>
      <vt:variant>
        <vt:i4>0</vt:i4>
      </vt:variant>
      <vt:variant>
        <vt:i4>5</vt:i4>
      </vt:variant>
      <vt:variant>
        <vt:lpwstr>jl:33741328.1102</vt:lpwstr>
      </vt:variant>
      <vt:variant>
        <vt:lpwstr/>
      </vt:variant>
      <vt:variant>
        <vt:i4>5177437</vt:i4>
      </vt:variant>
      <vt:variant>
        <vt:i4>1905</vt:i4>
      </vt:variant>
      <vt:variant>
        <vt:i4>0</vt:i4>
      </vt:variant>
      <vt:variant>
        <vt:i4>5</vt:i4>
      </vt:variant>
      <vt:variant>
        <vt:lpwstr>jl:33786691.11020500</vt:lpwstr>
      </vt:variant>
      <vt:variant>
        <vt:lpwstr/>
      </vt:variant>
      <vt:variant>
        <vt:i4>8323183</vt:i4>
      </vt:variant>
      <vt:variant>
        <vt:i4>1902</vt:i4>
      </vt:variant>
      <vt:variant>
        <vt:i4>0</vt:i4>
      </vt:variant>
      <vt:variant>
        <vt:i4>5</vt:i4>
      </vt:variant>
      <vt:variant>
        <vt:lpwstr>jl:38418433.112</vt:lpwstr>
      </vt:variant>
      <vt:variant>
        <vt:lpwstr/>
      </vt:variant>
      <vt:variant>
        <vt:i4>4391004</vt:i4>
      </vt:variant>
      <vt:variant>
        <vt:i4>1899</vt:i4>
      </vt:variant>
      <vt:variant>
        <vt:i4>0</vt:i4>
      </vt:variant>
      <vt:variant>
        <vt:i4>5</vt:i4>
      </vt:variant>
      <vt:variant>
        <vt:lpwstr>jl:33297344.1102</vt:lpwstr>
      </vt:variant>
      <vt:variant>
        <vt:lpwstr/>
      </vt:variant>
      <vt:variant>
        <vt:i4>4391004</vt:i4>
      </vt:variant>
      <vt:variant>
        <vt:i4>1896</vt:i4>
      </vt:variant>
      <vt:variant>
        <vt:i4>0</vt:i4>
      </vt:variant>
      <vt:variant>
        <vt:i4>5</vt:i4>
      </vt:variant>
      <vt:variant>
        <vt:lpwstr>jl:33297344.1102</vt:lpwstr>
      </vt:variant>
      <vt:variant>
        <vt:lpwstr/>
      </vt:variant>
      <vt:variant>
        <vt:i4>4915284</vt:i4>
      </vt:variant>
      <vt:variant>
        <vt:i4>1893</vt:i4>
      </vt:variant>
      <vt:variant>
        <vt:i4>0</vt:i4>
      </vt:variant>
      <vt:variant>
        <vt:i4>5</vt:i4>
      </vt:variant>
      <vt:variant>
        <vt:lpwstr>jl:39962963.11020400</vt:lpwstr>
      </vt:variant>
      <vt:variant>
        <vt:lpwstr/>
      </vt:variant>
      <vt:variant>
        <vt:i4>8257633</vt:i4>
      </vt:variant>
      <vt:variant>
        <vt:i4>1890</vt:i4>
      </vt:variant>
      <vt:variant>
        <vt:i4>0</vt:i4>
      </vt:variant>
      <vt:variant>
        <vt:i4>5</vt:i4>
      </vt:variant>
      <vt:variant>
        <vt:lpwstr>jl:32156493.112</vt:lpwstr>
      </vt:variant>
      <vt:variant>
        <vt:lpwstr/>
      </vt:variant>
      <vt:variant>
        <vt:i4>5177432</vt:i4>
      </vt:variant>
      <vt:variant>
        <vt:i4>1887</vt:i4>
      </vt:variant>
      <vt:variant>
        <vt:i4>0</vt:i4>
      </vt:variant>
      <vt:variant>
        <vt:i4>5</vt:i4>
      </vt:variant>
      <vt:variant>
        <vt:lpwstr>jl:36599573.11020402</vt:lpwstr>
      </vt:variant>
      <vt:variant>
        <vt:lpwstr/>
      </vt:variant>
      <vt:variant>
        <vt:i4>5046358</vt:i4>
      </vt:variant>
      <vt:variant>
        <vt:i4>1884</vt:i4>
      </vt:variant>
      <vt:variant>
        <vt:i4>0</vt:i4>
      </vt:variant>
      <vt:variant>
        <vt:i4>5</vt:i4>
      </vt:variant>
      <vt:variant>
        <vt:lpwstr>jl:38218950.7112</vt:lpwstr>
      </vt:variant>
      <vt:variant>
        <vt:lpwstr/>
      </vt:variant>
      <vt:variant>
        <vt:i4>4522071</vt:i4>
      </vt:variant>
      <vt:variant>
        <vt:i4>1881</vt:i4>
      </vt:variant>
      <vt:variant>
        <vt:i4>0</vt:i4>
      </vt:variant>
      <vt:variant>
        <vt:i4>5</vt:i4>
      </vt:variant>
      <vt:variant>
        <vt:lpwstr>jl:35627757.0</vt:lpwstr>
      </vt:variant>
      <vt:variant>
        <vt:lpwstr/>
      </vt:variant>
      <vt:variant>
        <vt:i4>8257633</vt:i4>
      </vt:variant>
      <vt:variant>
        <vt:i4>1878</vt:i4>
      </vt:variant>
      <vt:variant>
        <vt:i4>0</vt:i4>
      </vt:variant>
      <vt:variant>
        <vt:i4>5</vt:i4>
      </vt:variant>
      <vt:variant>
        <vt:lpwstr>jl:32156493.112</vt:lpwstr>
      </vt:variant>
      <vt:variant>
        <vt:lpwstr/>
      </vt:variant>
      <vt:variant>
        <vt:i4>4653137</vt:i4>
      </vt:variant>
      <vt:variant>
        <vt:i4>1875</vt:i4>
      </vt:variant>
      <vt:variant>
        <vt:i4>0</vt:i4>
      </vt:variant>
      <vt:variant>
        <vt:i4>5</vt:i4>
      </vt:variant>
      <vt:variant>
        <vt:lpwstr>jl:51003931.80000</vt:lpwstr>
      </vt:variant>
      <vt:variant>
        <vt:lpwstr/>
      </vt:variant>
      <vt:variant>
        <vt:i4>4390999</vt:i4>
      </vt:variant>
      <vt:variant>
        <vt:i4>1872</vt:i4>
      </vt:variant>
      <vt:variant>
        <vt:i4>0</vt:i4>
      </vt:variant>
      <vt:variant>
        <vt:i4>5</vt:i4>
      </vt:variant>
      <vt:variant>
        <vt:lpwstr>jl:32055243.11020000</vt:lpwstr>
      </vt:variant>
      <vt:variant>
        <vt:lpwstr/>
      </vt:variant>
      <vt:variant>
        <vt:i4>4587613</vt:i4>
      </vt:variant>
      <vt:variant>
        <vt:i4>1869</vt:i4>
      </vt:variant>
      <vt:variant>
        <vt:i4>0</vt:i4>
      </vt:variant>
      <vt:variant>
        <vt:i4>5</vt:i4>
      </vt:variant>
      <vt:variant>
        <vt:lpwstr>jl:33741328.1102</vt:lpwstr>
      </vt:variant>
      <vt:variant>
        <vt:lpwstr/>
      </vt:variant>
      <vt:variant>
        <vt:i4>5177428</vt:i4>
      </vt:variant>
      <vt:variant>
        <vt:i4>1866</vt:i4>
      </vt:variant>
      <vt:variant>
        <vt:i4>0</vt:i4>
      </vt:variant>
      <vt:variant>
        <vt:i4>5</vt:i4>
      </vt:variant>
      <vt:variant>
        <vt:lpwstr>jl:39962963.11020000</vt:lpwstr>
      </vt:variant>
      <vt:variant>
        <vt:lpwstr/>
      </vt:variant>
      <vt:variant>
        <vt:i4>8257633</vt:i4>
      </vt:variant>
      <vt:variant>
        <vt:i4>1863</vt:i4>
      </vt:variant>
      <vt:variant>
        <vt:i4>0</vt:i4>
      </vt:variant>
      <vt:variant>
        <vt:i4>5</vt:i4>
      </vt:variant>
      <vt:variant>
        <vt:lpwstr>jl:32156493.112</vt:lpwstr>
      </vt:variant>
      <vt:variant>
        <vt:lpwstr/>
      </vt:variant>
      <vt:variant>
        <vt:i4>4980821</vt:i4>
      </vt:variant>
      <vt:variant>
        <vt:i4>1860</vt:i4>
      </vt:variant>
      <vt:variant>
        <vt:i4>0</vt:i4>
      </vt:variant>
      <vt:variant>
        <vt:i4>5</vt:i4>
      </vt:variant>
      <vt:variant>
        <vt:lpwstr>jl:31109732.1006</vt:lpwstr>
      </vt:variant>
      <vt:variant>
        <vt:lpwstr/>
      </vt:variant>
      <vt:variant>
        <vt:i4>4653138</vt:i4>
      </vt:variant>
      <vt:variant>
        <vt:i4>1857</vt:i4>
      </vt:variant>
      <vt:variant>
        <vt:i4>0</vt:i4>
      </vt:variant>
      <vt:variant>
        <vt:i4>5</vt:i4>
      </vt:variant>
      <vt:variant>
        <vt:lpwstr>jl:51003931.80300</vt:lpwstr>
      </vt:variant>
      <vt:variant>
        <vt:lpwstr/>
      </vt:variant>
      <vt:variant>
        <vt:i4>7471205</vt:i4>
      </vt:variant>
      <vt:variant>
        <vt:i4>1854</vt:i4>
      </vt:variant>
      <vt:variant>
        <vt:i4>0</vt:i4>
      </vt:variant>
      <vt:variant>
        <vt:i4>5</vt:i4>
      </vt:variant>
      <vt:variant>
        <vt:lpwstr>jl:36011033.111</vt:lpwstr>
      </vt:variant>
      <vt:variant>
        <vt:lpwstr/>
      </vt:variant>
      <vt:variant>
        <vt:i4>7864429</vt:i4>
      </vt:variant>
      <vt:variant>
        <vt:i4>1851</vt:i4>
      </vt:variant>
      <vt:variant>
        <vt:i4>0</vt:i4>
      </vt:variant>
      <vt:variant>
        <vt:i4>5</vt:i4>
      </vt:variant>
      <vt:variant>
        <vt:lpwstr>jl:33786691.1101015</vt:lpwstr>
      </vt:variant>
      <vt:variant>
        <vt:lpwstr/>
      </vt:variant>
      <vt:variant>
        <vt:i4>8323183</vt:i4>
      </vt:variant>
      <vt:variant>
        <vt:i4>1848</vt:i4>
      </vt:variant>
      <vt:variant>
        <vt:i4>0</vt:i4>
      </vt:variant>
      <vt:variant>
        <vt:i4>5</vt:i4>
      </vt:variant>
      <vt:variant>
        <vt:lpwstr>jl:38418433.111</vt:lpwstr>
      </vt:variant>
      <vt:variant>
        <vt:lpwstr/>
      </vt:variant>
      <vt:variant>
        <vt:i4>8257633</vt:i4>
      </vt:variant>
      <vt:variant>
        <vt:i4>1845</vt:i4>
      </vt:variant>
      <vt:variant>
        <vt:i4>0</vt:i4>
      </vt:variant>
      <vt:variant>
        <vt:i4>5</vt:i4>
      </vt:variant>
      <vt:variant>
        <vt:lpwstr>jl:32156493.111</vt:lpwstr>
      </vt:variant>
      <vt:variant>
        <vt:lpwstr/>
      </vt:variant>
      <vt:variant>
        <vt:i4>7929954</vt:i4>
      </vt:variant>
      <vt:variant>
        <vt:i4>1842</vt:i4>
      </vt:variant>
      <vt:variant>
        <vt:i4>0</vt:i4>
      </vt:variant>
      <vt:variant>
        <vt:i4>5</vt:i4>
      </vt:variant>
      <vt:variant>
        <vt:lpwstr>jl:34768968.1101014</vt:lpwstr>
      </vt:variant>
      <vt:variant>
        <vt:lpwstr/>
      </vt:variant>
      <vt:variant>
        <vt:i4>7471205</vt:i4>
      </vt:variant>
      <vt:variant>
        <vt:i4>1839</vt:i4>
      </vt:variant>
      <vt:variant>
        <vt:i4>0</vt:i4>
      </vt:variant>
      <vt:variant>
        <vt:i4>5</vt:i4>
      </vt:variant>
      <vt:variant>
        <vt:lpwstr>jl:36011033.111</vt:lpwstr>
      </vt:variant>
      <vt:variant>
        <vt:lpwstr/>
      </vt:variant>
      <vt:variant>
        <vt:i4>5111898</vt:i4>
      </vt:variant>
      <vt:variant>
        <vt:i4>1836</vt:i4>
      </vt:variant>
      <vt:variant>
        <vt:i4>0</vt:i4>
      </vt:variant>
      <vt:variant>
        <vt:i4>5</vt:i4>
      </vt:variant>
      <vt:variant>
        <vt:lpwstr>jl:31334189.0</vt:lpwstr>
      </vt:variant>
      <vt:variant>
        <vt:lpwstr/>
      </vt:variant>
      <vt:variant>
        <vt:i4>4456536</vt:i4>
      </vt:variant>
      <vt:variant>
        <vt:i4>1833</vt:i4>
      </vt:variant>
      <vt:variant>
        <vt:i4>0</vt:i4>
      </vt:variant>
      <vt:variant>
        <vt:i4>5</vt:i4>
      </vt:variant>
      <vt:variant>
        <vt:lpwstr>jl:51003931.11020000</vt:lpwstr>
      </vt:variant>
      <vt:variant>
        <vt:lpwstr/>
      </vt:variant>
      <vt:variant>
        <vt:i4>4718677</vt:i4>
      </vt:variant>
      <vt:variant>
        <vt:i4>1830</vt:i4>
      </vt:variant>
      <vt:variant>
        <vt:i4>0</vt:i4>
      </vt:variant>
      <vt:variant>
        <vt:i4>5</vt:i4>
      </vt:variant>
      <vt:variant>
        <vt:lpwstr>jl:36834049.81101</vt:lpwstr>
      </vt:variant>
      <vt:variant>
        <vt:lpwstr/>
      </vt:variant>
      <vt:variant>
        <vt:i4>4784217</vt:i4>
      </vt:variant>
      <vt:variant>
        <vt:i4>1827</vt:i4>
      </vt:variant>
      <vt:variant>
        <vt:i4>0</vt:i4>
      </vt:variant>
      <vt:variant>
        <vt:i4>5</vt:i4>
      </vt:variant>
      <vt:variant>
        <vt:lpwstr>jl:51003931.17011800</vt:lpwstr>
      </vt:variant>
      <vt:variant>
        <vt:lpwstr/>
      </vt:variant>
      <vt:variant>
        <vt:i4>4718677</vt:i4>
      </vt:variant>
      <vt:variant>
        <vt:i4>1824</vt:i4>
      </vt:variant>
      <vt:variant>
        <vt:i4>0</vt:i4>
      </vt:variant>
      <vt:variant>
        <vt:i4>5</vt:i4>
      </vt:variant>
      <vt:variant>
        <vt:lpwstr>jl:36834049.81101</vt:lpwstr>
      </vt:variant>
      <vt:variant>
        <vt:lpwstr/>
      </vt:variant>
      <vt:variant>
        <vt:i4>4653138</vt:i4>
      </vt:variant>
      <vt:variant>
        <vt:i4>1821</vt:i4>
      </vt:variant>
      <vt:variant>
        <vt:i4>0</vt:i4>
      </vt:variant>
      <vt:variant>
        <vt:i4>5</vt:i4>
      </vt:variant>
      <vt:variant>
        <vt:lpwstr>jl:51003931.80300</vt:lpwstr>
      </vt:variant>
      <vt:variant>
        <vt:lpwstr/>
      </vt:variant>
      <vt:variant>
        <vt:i4>8061034</vt:i4>
      </vt:variant>
      <vt:variant>
        <vt:i4>1818</vt:i4>
      </vt:variant>
      <vt:variant>
        <vt:i4>0</vt:i4>
      </vt:variant>
      <vt:variant>
        <vt:i4>5</vt:i4>
      </vt:variant>
      <vt:variant>
        <vt:lpwstr>jl:36788742.1101013</vt:lpwstr>
      </vt:variant>
      <vt:variant>
        <vt:lpwstr/>
      </vt:variant>
      <vt:variant>
        <vt:i4>4718677</vt:i4>
      </vt:variant>
      <vt:variant>
        <vt:i4>1815</vt:i4>
      </vt:variant>
      <vt:variant>
        <vt:i4>0</vt:i4>
      </vt:variant>
      <vt:variant>
        <vt:i4>5</vt:i4>
      </vt:variant>
      <vt:variant>
        <vt:lpwstr>jl:36834049.81101</vt:lpwstr>
      </vt:variant>
      <vt:variant>
        <vt:lpwstr/>
      </vt:variant>
      <vt:variant>
        <vt:i4>7536736</vt:i4>
      </vt:variant>
      <vt:variant>
        <vt:i4>1812</vt:i4>
      </vt:variant>
      <vt:variant>
        <vt:i4>0</vt:i4>
      </vt:variant>
      <vt:variant>
        <vt:i4>5</vt:i4>
      </vt:variant>
      <vt:variant>
        <vt:lpwstr>jl:31227765.1101013</vt:lpwstr>
      </vt:variant>
      <vt:variant>
        <vt:lpwstr/>
      </vt:variant>
      <vt:variant>
        <vt:i4>7667815</vt:i4>
      </vt:variant>
      <vt:variant>
        <vt:i4>1809</vt:i4>
      </vt:variant>
      <vt:variant>
        <vt:i4>0</vt:i4>
      </vt:variant>
      <vt:variant>
        <vt:i4>5</vt:i4>
      </vt:variant>
      <vt:variant>
        <vt:lpwstr>jl:31224732.111</vt:lpwstr>
      </vt:variant>
      <vt:variant>
        <vt:lpwstr/>
      </vt:variant>
      <vt:variant>
        <vt:i4>4259925</vt:i4>
      </vt:variant>
      <vt:variant>
        <vt:i4>1806</vt:i4>
      </vt:variant>
      <vt:variant>
        <vt:i4>0</vt:i4>
      </vt:variant>
      <vt:variant>
        <vt:i4>5</vt:i4>
      </vt:variant>
      <vt:variant>
        <vt:lpwstr>jl:32055243.110101200</vt:lpwstr>
      </vt:variant>
      <vt:variant>
        <vt:lpwstr/>
      </vt:variant>
      <vt:variant>
        <vt:i4>7667812</vt:i4>
      </vt:variant>
      <vt:variant>
        <vt:i4>1803</vt:i4>
      </vt:variant>
      <vt:variant>
        <vt:i4>0</vt:i4>
      </vt:variant>
      <vt:variant>
        <vt:i4>5</vt:i4>
      </vt:variant>
      <vt:variant>
        <vt:lpwstr>jl:33741328.800</vt:lpwstr>
      </vt:variant>
      <vt:variant>
        <vt:lpwstr/>
      </vt:variant>
      <vt:variant>
        <vt:i4>4718687</vt:i4>
      </vt:variant>
      <vt:variant>
        <vt:i4>1800</vt:i4>
      </vt:variant>
      <vt:variant>
        <vt:i4>0</vt:i4>
      </vt:variant>
      <vt:variant>
        <vt:i4>5</vt:i4>
      </vt:variant>
      <vt:variant>
        <vt:lpwstr>jl:33786691.110101200</vt:lpwstr>
      </vt:variant>
      <vt:variant>
        <vt:lpwstr/>
      </vt:variant>
      <vt:variant>
        <vt:i4>8323183</vt:i4>
      </vt:variant>
      <vt:variant>
        <vt:i4>1797</vt:i4>
      </vt:variant>
      <vt:variant>
        <vt:i4>0</vt:i4>
      </vt:variant>
      <vt:variant>
        <vt:i4>5</vt:i4>
      </vt:variant>
      <vt:variant>
        <vt:lpwstr>jl:38418433.111</vt:lpwstr>
      </vt:variant>
      <vt:variant>
        <vt:lpwstr/>
      </vt:variant>
      <vt:variant>
        <vt:i4>4653142</vt:i4>
      </vt:variant>
      <vt:variant>
        <vt:i4>1794</vt:i4>
      </vt:variant>
      <vt:variant>
        <vt:i4>0</vt:i4>
      </vt:variant>
      <vt:variant>
        <vt:i4>5</vt:i4>
      </vt:variant>
      <vt:variant>
        <vt:lpwstr>jl:51003931.80700</vt:lpwstr>
      </vt:variant>
      <vt:variant>
        <vt:lpwstr/>
      </vt:variant>
      <vt:variant>
        <vt:i4>4456536</vt:i4>
      </vt:variant>
      <vt:variant>
        <vt:i4>1791</vt:i4>
      </vt:variant>
      <vt:variant>
        <vt:i4>0</vt:i4>
      </vt:variant>
      <vt:variant>
        <vt:i4>5</vt:i4>
      </vt:variant>
      <vt:variant>
        <vt:lpwstr>jl:51003931.11020000</vt:lpwstr>
      </vt:variant>
      <vt:variant>
        <vt:lpwstr/>
      </vt:variant>
      <vt:variant>
        <vt:i4>4915291</vt:i4>
      </vt:variant>
      <vt:variant>
        <vt:i4>1788</vt:i4>
      </vt:variant>
      <vt:variant>
        <vt:i4>0</vt:i4>
      </vt:variant>
      <vt:variant>
        <vt:i4>5</vt:i4>
      </vt:variant>
      <vt:variant>
        <vt:lpwstr>jl:36788742.110101100</vt:lpwstr>
      </vt:variant>
      <vt:variant>
        <vt:lpwstr/>
      </vt:variant>
      <vt:variant>
        <vt:i4>4718677</vt:i4>
      </vt:variant>
      <vt:variant>
        <vt:i4>1785</vt:i4>
      </vt:variant>
      <vt:variant>
        <vt:i4>0</vt:i4>
      </vt:variant>
      <vt:variant>
        <vt:i4>5</vt:i4>
      </vt:variant>
      <vt:variant>
        <vt:lpwstr>jl:36834049.81101</vt:lpwstr>
      </vt:variant>
      <vt:variant>
        <vt:lpwstr/>
      </vt:variant>
      <vt:variant>
        <vt:i4>4194391</vt:i4>
      </vt:variant>
      <vt:variant>
        <vt:i4>1782</vt:i4>
      </vt:variant>
      <vt:variant>
        <vt:i4>0</vt:i4>
      </vt:variant>
      <vt:variant>
        <vt:i4>5</vt:i4>
      </vt:variant>
      <vt:variant>
        <vt:lpwstr>jl:36093830.110101100</vt:lpwstr>
      </vt:variant>
      <vt:variant>
        <vt:lpwstr/>
      </vt:variant>
      <vt:variant>
        <vt:i4>7471205</vt:i4>
      </vt:variant>
      <vt:variant>
        <vt:i4>1779</vt:i4>
      </vt:variant>
      <vt:variant>
        <vt:i4>0</vt:i4>
      </vt:variant>
      <vt:variant>
        <vt:i4>5</vt:i4>
      </vt:variant>
      <vt:variant>
        <vt:lpwstr>jl:36011033.111</vt:lpwstr>
      </vt:variant>
      <vt:variant>
        <vt:lpwstr/>
      </vt:variant>
      <vt:variant>
        <vt:i4>5046357</vt:i4>
      </vt:variant>
      <vt:variant>
        <vt:i4>1776</vt:i4>
      </vt:variant>
      <vt:variant>
        <vt:i4>0</vt:i4>
      </vt:variant>
      <vt:variant>
        <vt:i4>5</vt:i4>
      </vt:variant>
      <vt:variant>
        <vt:lpwstr>jl:39962963.110101100</vt:lpwstr>
      </vt:variant>
      <vt:variant>
        <vt:lpwstr/>
      </vt:variant>
      <vt:variant>
        <vt:i4>8257633</vt:i4>
      </vt:variant>
      <vt:variant>
        <vt:i4>1773</vt:i4>
      </vt:variant>
      <vt:variant>
        <vt:i4>0</vt:i4>
      </vt:variant>
      <vt:variant>
        <vt:i4>5</vt:i4>
      </vt:variant>
      <vt:variant>
        <vt:lpwstr>jl:32156493.111</vt:lpwstr>
      </vt:variant>
      <vt:variant>
        <vt:lpwstr/>
      </vt:variant>
      <vt:variant>
        <vt:i4>4194390</vt:i4>
      </vt:variant>
      <vt:variant>
        <vt:i4>1770</vt:i4>
      </vt:variant>
      <vt:variant>
        <vt:i4>0</vt:i4>
      </vt:variant>
      <vt:variant>
        <vt:i4>5</vt:i4>
      </vt:variant>
      <vt:variant>
        <vt:lpwstr>jl:36093830.110101000</vt:lpwstr>
      </vt:variant>
      <vt:variant>
        <vt:lpwstr/>
      </vt:variant>
      <vt:variant>
        <vt:i4>7471205</vt:i4>
      </vt:variant>
      <vt:variant>
        <vt:i4>1767</vt:i4>
      </vt:variant>
      <vt:variant>
        <vt:i4>0</vt:i4>
      </vt:variant>
      <vt:variant>
        <vt:i4>5</vt:i4>
      </vt:variant>
      <vt:variant>
        <vt:lpwstr>jl:36011033.111</vt:lpwstr>
      </vt:variant>
      <vt:variant>
        <vt:lpwstr/>
      </vt:variant>
      <vt:variant>
        <vt:i4>5046362</vt:i4>
      </vt:variant>
      <vt:variant>
        <vt:i4>1764</vt:i4>
      </vt:variant>
      <vt:variant>
        <vt:i4>0</vt:i4>
      </vt:variant>
      <vt:variant>
        <vt:i4>5</vt:i4>
      </vt:variant>
      <vt:variant>
        <vt:lpwstr>jl:36788742.11010700</vt:lpwstr>
      </vt:variant>
      <vt:variant>
        <vt:lpwstr/>
      </vt:variant>
      <vt:variant>
        <vt:i4>4718677</vt:i4>
      </vt:variant>
      <vt:variant>
        <vt:i4>1761</vt:i4>
      </vt:variant>
      <vt:variant>
        <vt:i4>0</vt:i4>
      </vt:variant>
      <vt:variant>
        <vt:i4>5</vt:i4>
      </vt:variant>
      <vt:variant>
        <vt:lpwstr>jl:36834049.81101</vt:lpwstr>
      </vt:variant>
      <vt:variant>
        <vt:lpwstr/>
      </vt:variant>
      <vt:variant>
        <vt:i4>4653143</vt:i4>
      </vt:variant>
      <vt:variant>
        <vt:i4>1758</vt:i4>
      </vt:variant>
      <vt:variant>
        <vt:i4>0</vt:i4>
      </vt:variant>
      <vt:variant>
        <vt:i4>5</vt:i4>
      </vt:variant>
      <vt:variant>
        <vt:lpwstr>jl:32055243.11010700</vt:lpwstr>
      </vt:variant>
      <vt:variant>
        <vt:lpwstr/>
      </vt:variant>
      <vt:variant>
        <vt:i4>7667812</vt:i4>
      </vt:variant>
      <vt:variant>
        <vt:i4>1755</vt:i4>
      </vt:variant>
      <vt:variant>
        <vt:i4>0</vt:i4>
      </vt:variant>
      <vt:variant>
        <vt:i4>5</vt:i4>
      </vt:variant>
      <vt:variant>
        <vt:lpwstr>jl:33741328.800</vt:lpwstr>
      </vt:variant>
      <vt:variant>
        <vt:lpwstr/>
      </vt:variant>
      <vt:variant>
        <vt:i4>4718677</vt:i4>
      </vt:variant>
      <vt:variant>
        <vt:i4>1752</vt:i4>
      </vt:variant>
      <vt:variant>
        <vt:i4>0</vt:i4>
      </vt:variant>
      <vt:variant>
        <vt:i4>5</vt:i4>
      </vt:variant>
      <vt:variant>
        <vt:lpwstr>jl:36834049.81101</vt:lpwstr>
      </vt:variant>
      <vt:variant>
        <vt:lpwstr/>
      </vt:variant>
      <vt:variant>
        <vt:i4>4718677</vt:i4>
      </vt:variant>
      <vt:variant>
        <vt:i4>1749</vt:i4>
      </vt:variant>
      <vt:variant>
        <vt:i4>0</vt:i4>
      </vt:variant>
      <vt:variant>
        <vt:i4>5</vt:i4>
      </vt:variant>
      <vt:variant>
        <vt:lpwstr>jl:36834049.81101</vt:lpwstr>
      </vt:variant>
      <vt:variant>
        <vt:lpwstr/>
      </vt:variant>
      <vt:variant>
        <vt:i4>8126570</vt:i4>
      </vt:variant>
      <vt:variant>
        <vt:i4>1746</vt:i4>
      </vt:variant>
      <vt:variant>
        <vt:i4>0</vt:i4>
      </vt:variant>
      <vt:variant>
        <vt:i4>5</vt:i4>
      </vt:variant>
      <vt:variant>
        <vt:lpwstr>jl:36788742.110106</vt:lpwstr>
      </vt:variant>
      <vt:variant>
        <vt:lpwstr/>
      </vt:variant>
      <vt:variant>
        <vt:i4>4718677</vt:i4>
      </vt:variant>
      <vt:variant>
        <vt:i4>1743</vt:i4>
      </vt:variant>
      <vt:variant>
        <vt:i4>0</vt:i4>
      </vt:variant>
      <vt:variant>
        <vt:i4>5</vt:i4>
      </vt:variant>
      <vt:variant>
        <vt:lpwstr>jl:36834049.81101</vt:lpwstr>
      </vt:variant>
      <vt:variant>
        <vt:lpwstr/>
      </vt:variant>
      <vt:variant>
        <vt:i4>7536743</vt:i4>
      </vt:variant>
      <vt:variant>
        <vt:i4>1740</vt:i4>
      </vt:variant>
      <vt:variant>
        <vt:i4>0</vt:i4>
      </vt:variant>
      <vt:variant>
        <vt:i4>5</vt:i4>
      </vt:variant>
      <vt:variant>
        <vt:lpwstr>jl:31409097.110106</vt:lpwstr>
      </vt:variant>
      <vt:variant>
        <vt:lpwstr/>
      </vt:variant>
      <vt:variant>
        <vt:i4>8061036</vt:i4>
      </vt:variant>
      <vt:variant>
        <vt:i4>1737</vt:i4>
      </vt:variant>
      <vt:variant>
        <vt:i4>0</vt:i4>
      </vt:variant>
      <vt:variant>
        <vt:i4>5</vt:i4>
      </vt:variant>
      <vt:variant>
        <vt:lpwstr>jl:31408579.111</vt:lpwstr>
      </vt:variant>
      <vt:variant>
        <vt:lpwstr/>
      </vt:variant>
      <vt:variant>
        <vt:i4>7405666</vt:i4>
      </vt:variant>
      <vt:variant>
        <vt:i4>1734</vt:i4>
      </vt:variant>
      <vt:variant>
        <vt:i4>0</vt:i4>
      </vt:variant>
      <vt:variant>
        <vt:i4>5</vt:i4>
      </vt:variant>
      <vt:variant>
        <vt:lpwstr>jl:31577100.2270000</vt:lpwstr>
      </vt:variant>
      <vt:variant>
        <vt:lpwstr/>
      </vt:variant>
      <vt:variant>
        <vt:i4>7471200</vt:i4>
      </vt:variant>
      <vt:variant>
        <vt:i4>1731</vt:i4>
      </vt:variant>
      <vt:variant>
        <vt:i4>0</vt:i4>
      </vt:variant>
      <vt:variant>
        <vt:i4>5</vt:i4>
      </vt:variant>
      <vt:variant>
        <vt:lpwstr>jl:31577100.2130600</vt:lpwstr>
      </vt:variant>
      <vt:variant>
        <vt:lpwstr/>
      </vt:variant>
      <vt:variant>
        <vt:i4>4259933</vt:i4>
      </vt:variant>
      <vt:variant>
        <vt:i4>1728</vt:i4>
      </vt:variant>
      <vt:variant>
        <vt:i4>0</vt:i4>
      </vt:variant>
      <vt:variant>
        <vt:i4>5</vt:i4>
      </vt:variant>
      <vt:variant>
        <vt:lpwstr>jl:51003931.47010000</vt:lpwstr>
      </vt:variant>
      <vt:variant>
        <vt:lpwstr/>
      </vt:variant>
      <vt:variant>
        <vt:i4>7405677</vt:i4>
      </vt:variant>
      <vt:variant>
        <vt:i4>1725</vt:i4>
      </vt:variant>
      <vt:variant>
        <vt:i4>0</vt:i4>
      </vt:variant>
      <vt:variant>
        <vt:i4>5</vt:i4>
      </vt:variant>
      <vt:variant>
        <vt:lpwstr>jl:51003931.460000</vt:lpwstr>
      </vt:variant>
      <vt:variant>
        <vt:lpwstr/>
      </vt:variant>
      <vt:variant>
        <vt:i4>7536737</vt:i4>
      </vt:variant>
      <vt:variant>
        <vt:i4>1722</vt:i4>
      </vt:variant>
      <vt:variant>
        <vt:i4>0</vt:i4>
      </vt:variant>
      <vt:variant>
        <vt:i4>5</vt:i4>
      </vt:variant>
      <vt:variant>
        <vt:lpwstr>jl:37569485.110106</vt:lpwstr>
      </vt:variant>
      <vt:variant>
        <vt:lpwstr/>
      </vt:variant>
      <vt:variant>
        <vt:i4>7995488</vt:i4>
      </vt:variant>
      <vt:variant>
        <vt:i4>1719</vt:i4>
      </vt:variant>
      <vt:variant>
        <vt:i4>0</vt:i4>
      </vt:variant>
      <vt:variant>
        <vt:i4>5</vt:i4>
      </vt:variant>
      <vt:variant>
        <vt:lpwstr>jl:34053084.500</vt:lpwstr>
      </vt:variant>
      <vt:variant>
        <vt:lpwstr/>
      </vt:variant>
      <vt:variant>
        <vt:i4>7798886</vt:i4>
      </vt:variant>
      <vt:variant>
        <vt:i4>1716</vt:i4>
      </vt:variant>
      <vt:variant>
        <vt:i4>0</vt:i4>
      </vt:variant>
      <vt:variant>
        <vt:i4>5</vt:i4>
      </vt:variant>
      <vt:variant>
        <vt:lpwstr>jl:36093830.110106</vt:lpwstr>
      </vt:variant>
      <vt:variant>
        <vt:lpwstr/>
      </vt:variant>
      <vt:variant>
        <vt:i4>7471205</vt:i4>
      </vt:variant>
      <vt:variant>
        <vt:i4>1713</vt:i4>
      </vt:variant>
      <vt:variant>
        <vt:i4>0</vt:i4>
      </vt:variant>
      <vt:variant>
        <vt:i4>5</vt:i4>
      </vt:variant>
      <vt:variant>
        <vt:lpwstr>jl:36011033.111</vt:lpwstr>
      </vt:variant>
      <vt:variant>
        <vt:lpwstr/>
      </vt:variant>
      <vt:variant>
        <vt:i4>7602272</vt:i4>
      </vt:variant>
      <vt:variant>
        <vt:i4>1710</vt:i4>
      </vt:variant>
      <vt:variant>
        <vt:i4>0</vt:i4>
      </vt:variant>
      <vt:variant>
        <vt:i4>5</vt:i4>
      </vt:variant>
      <vt:variant>
        <vt:lpwstr>jl:31227765.110106</vt:lpwstr>
      </vt:variant>
      <vt:variant>
        <vt:lpwstr/>
      </vt:variant>
      <vt:variant>
        <vt:i4>7667815</vt:i4>
      </vt:variant>
      <vt:variant>
        <vt:i4>1707</vt:i4>
      </vt:variant>
      <vt:variant>
        <vt:i4>0</vt:i4>
      </vt:variant>
      <vt:variant>
        <vt:i4>5</vt:i4>
      </vt:variant>
      <vt:variant>
        <vt:lpwstr>jl:31224732.111</vt:lpwstr>
      </vt:variant>
      <vt:variant>
        <vt:lpwstr/>
      </vt:variant>
      <vt:variant>
        <vt:i4>7798886</vt:i4>
      </vt:variant>
      <vt:variant>
        <vt:i4>1704</vt:i4>
      </vt:variant>
      <vt:variant>
        <vt:i4>0</vt:i4>
      </vt:variant>
      <vt:variant>
        <vt:i4>5</vt:i4>
      </vt:variant>
      <vt:variant>
        <vt:lpwstr>jl:36093830.110106</vt:lpwstr>
      </vt:variant>
      <vt:variant>
        <vt:lpwstr/>
      </vt:variant>
      <vt:variant>
        <vt:i4>7471205</vt:i4>
      </vt:variant>
      <vt:variant>
        <vt:i4>1701</vt:i4>
      </vt:variant>
      <vt:variant>
        <vt:i4>0</vt:i4>
      </vt:variant>
      <vt:variant>
        <vt:i4>5</vt:i4>
      </vt:variant>
      <vt:variant>
        <vt:lpwstr>jl:36011033.111</vt:lpwstr>
      </vt:variant>
      <vt:variant>
        <vt:lpwstr/>
      </vt:variant>
      <vt:variant>
        <vt:i4>7602283</vt:i4>
      </vt:variant>
      <vt:variant>
        <vt:i4>1698</vt:i4>
      </vt:variant>
      <vt:variant>
        <vt:i4>0</vt:i4>
      </vt:variant>
      <vt:variant>
        <vt:i4>5</vt:i4>
      </vt:variant>
      <vt:variant>
        <vt:lpwstr>jl:51003931.200300</vt:lpwstr>
      </vt:variant>
      <vt:variant>
        <vt:lpwstr/>
      </vt:variant>
      <vt:variant>
        <vt:i4>7995492</vt:i4>
      </vt:variant>
      <vt:variant>
        <vt:i4>1695</vt:i4>
      </vt:variant>
      <vt:variant>
        <vt:i4>0</vt:i4>
      </vt:variant>
      <vt:variant>
        <vt:i4>5</vt:i4>
      </vt:variant>
      <vt:variant>
        <vt:lpwstr>jl:39962963.110106</vt:lpwstr>
      </vt:variant>
      <vt:variant>
        <vt:lpwstr/>
      </vt:variant>
      <vt:variant>
        <vt:i4>8257633</vt:i4>
      </vt:variant>
      <vt:variant>
        <vt:i4>1692</vt:i4>
      </vt:variant>
      <vt:variant>
        <vt:i4>0</vt:i4>
      </vt:variant>
      <vt:variant>
        <vt:i4>5</vt:i4>
      </vt:variant>
      <vt:variant>
        <vt:lpwstr>jl:32156493.111</vt:lpwstr>
      </vt:variant>
      <vt:variant>
        <vt:lpwstr/>
      </vt:variant>
      <vt:variant>
        <vt:i4>8126570</vt:i4>
      </vt:variant>
      <vt:variant>
        <vt:i4>1689</vt:i4>
      </vt:variant>
      <vt:variant>
        <vt:i4>0</vt:i4>
      </vt:variant>
      <vt:variant>
        <vt:i4>5</vt:i4>
      </vt:variant>
      <vt:variant>
        <vt:lpwstr>jl:36788742.110106</vt:lpwstr>
      </vt:variant>
      <vt:variant>
        <vt:lpwstr/>
      </vt:variant>
      <vt:variant>
        <vt:i4>4718677</vt:i4>
      </vt:variant>
      <vt:variant>
        <vt:i4>1686</vt:i4>
      </vt:variant>
      <vt:variant>
        <vt:i4>0</vt:i4>
      </vt:variant>
      <vt:variant>
        <vt:i4>5</vt:i4>
      </vt:variant>
      <vt:variant>
        <vt:lpwstr>jl:36834049.81101</vt:lpwstr>
      </vt:variant>
      <vt:variant>
        <vt:lpwstr/>
      </vt:variant>
      <vt:variant>
        <vt:i4>4456535</vt:i4>
      </vt:variant>
      <vt:variant>
        <vt:i4>1683</vt:i4>
      </vt:variant>
      <vt:variant>
        <vt:i4>0</vt:i4>
      </vt:variant>
      <vt:variant>
        <vt:i4>5</vt:i4>
      </vt:variant>
      <vt:variant>
        <vt:lpwstr>jl:32055243.11010400</vt:lpwstr>
      </vt:variant>
      <vt:variant>
        <vt:lpwstr/>
      </vt:variant>
      <vt:variant>
        <vt:i4>7667812</vt:i4>
      </vt:variant>
      <vt:variant>
        <vt:i4>1680</vt:i4>
      </vt:variant>
      <vt:variant>
        <vt:i4>0</vt:i4>
      </vt:variant>
      <vt:variant>
        <vt:i4>5</vt:i4>
      </vt:variant>
      <vt:variant>
        <vt:lpwstr>jl:33741328.800</vt:lpwstr>
      </vt:variant>
      <vt:variant>
        <vt:lpwstr/>
      </vt:variant>
      <vt:variant>
        <vt:i4>8323183</vt:i4>
      </vt:variant>
      <vt:variant>
        <vt:i4>1677</vt:i4>
      </vt:variant>
      <vt:variant>
        <vt:i4>0</vt:i4>
      </vt:variant>
      <vt:variant>
        <vt:i4>5</vt:i4>
      </vt:variant>
      <vt:variant>
        <vt:lpwstr>jl:38418433.111</vt:lpwstr>
      </vt:variant>
      <vt:variant>
        <vt:lpwstr/>
      </vt:variant>
      <vt:variant>
        <vt:i4>4456535</vt:i4>
      </vt:variant>
      <vt:variant>
        <vt:i4>1674</vt:i4>
      </vt:variant>
      <vt:variant>
        <vt:i4>0</vt:i4>
      </vt:variant>
      <vt:variant>
        <vt:i4>5</vt:i4>
      </vt:variant>
      <vt:variant>
        <vt:lpwstr>jl:32055243.11010400</vt:lpwstr>
      </vt:variant>
      <vt:variant>
        <vt:lpwstr/>
      </vt:variant>
      <vt:variant>
        <vt:i4>7667812</vt:i4>
      </vt:variant>
      <vt:variant>
        <vt:i4>1671</vt:i4>
      </vt:variant>
      <vt:variant>
        <vt:i4>0</vt:i4>
      </vt:variant>
      <vt:variant>
        <vt:i4>5</vt:i4>
      </vt:variant>
      <vt:variant>
        <vt:lpwstr>jl:33741328.800</vt:lpwstr>
      </vt:variant>
      <vt:variant>
        <vt:lpwstr/>
      </vt:variant>
      <vt:variant>
        <vt:i4>4522070</vt:i4>
      </vt:variant>
      <vt:variant>
        <vt:i4>1668</vt:i4>
      </vt:variant>
      <vt:variant>
        <vt:i4>0</vt:i4>
      </vt:variant>
      <vt:variant>
        <vt:i4>5</vt:i4>
      </vt:variant>
      <vt:variant>
        <vt:lpwstr>jl:36093830.11010400</vt:lpwstr>
      </vt:variant>
      <vt:variant>
        <vt:lpwstr/>
      </vt:variant>
      <vt:variant>
        <vt:i4>7471205</vt:i4>
      </vt:variant>
      <vt:variant>
        <vt:i4>1665</vt:i4>
      </vt:variant>
      <vt:variant>
        <vt:i4>0</vt:i4>
      </vt:variant>
      <vt:variant>
        <vt:i4>5</vt:i4>
      </vt:variant>
      <vt:variant>
        <vt:lpwstr>jl:36011033.111</vt:lpwstr>
      </vt:variant>
      <vt:variant>
        <vt:lpwstr/>
      </vt:variant>
      <vt:variant>
        <vt:i4>4456535</vt:i4>
      </vt:variant>
      <vt:variant>
        <vt:i4>1662</vt:i4>
      </vt:variant>
      <vt:variant>
        <vt:i4>0</vt:i4>
      </vt:variant>
      <vt:variant>
        <vt:i4>5</vt:i4>
      </vt:variant>
      <vt:variant>
        <vt:lpwstr>jl:32055243.11010400</vt:lpwstr>
      </vt:variant>
      <vt:variant>
        <vt:lpwstr/>
      </vt:variant>
      <vt:variant>
        <vt:i4>7667812</vt:i4>
      </vt:variant>
      <vt:variant>
        <vt:i4>1659</vt:i4>
      </vt:variant>
      <vt:variant>
        <vt:i4>0</vt:i4>
      </vt:variant>
      <vt:variant>
        <vt:i4>5</vt:i4>
      </vt:variant>
      <vt:variant>
        <vt:lpwstr>jl:33741328.800</vt:lpwstr>
      </vt:variant>
      <vt:variant>
        <vt:lpwstr/>
      </vt:variant>
      <vt:variant>
        <vt:i4>4456535</vt:i4>
      </vt:variant>
      <vt:variant>
        <vt:i4>1656</vt:i4>
      </vt:variant>
      <vt:variant>
        <vt:i4>0</vt:i4>
      </vt:variant>
      <vt:variant>
        <vt:i4>5</vt:i4>
      </vt:variant>
      <vt:variant>
        <vt:lpwstr>jl:32055243.11010400</vt:lpwstr>
      </vt:variant>
      <vt:variant>
        <vt:lpwstr/>
      </vt:variant>
      <vt:variant>
        <vt:i4>7667812</vt:i4>
      </vt:variant>
      <vt:variant>
        <vt:i4>1653</vt:i4>
      </vt:variant>
      <vt:variant>
        <vt:i4>0</vt:i4>
      </vt:variant>
      <vt:variant>
        <vt:i4>5</vt:i4>
      </vt:variant>
      <vt:variant>
        <vt:lpwstr>jl:33741328.800</vt:lpwstr>
      </vt:variant>
      <vt:variant>
        <vt:lpwstr/>
      </vt:variant>
      <vt:variant>
        <vt:i4>4456535</vt:i4>
      </vt:variant>
      <vt:variant>
        <vt:i4>1650</vt:i4>
      </vt:variant>
      <vt:variant>
        <vt:i4>0</vt:i4>
      </vt:variant>
      <vt:variant>
        <vt:i4>5</vt:i4>
      </vt:variant>
      <vt:variant>
        <vt:lpwstr>jl:32055243.11010400</vt:lpwstr>
      </vt:variant>
      <vt:variant>
        <vt:lpwstr/>
      </vt:variant>
      <vt:variant>
        <vt:i4>7667812</vt:i4>
      </vt:variant>
      <vt:variant>
        <vt:i4>1647</vt:i4>
      </vt:variant>
      <vt:variant>
        <vt:i4>0</vt:i4>
      </vt:variant>
      <vt:variant>
        <vt:i4>5</vt:i4>
      </vt:variant>
      <vt:variant>
        <vt:lpwstr>jl:33741328.800</vt:lpwstr>
      </vt:variant>
      <vt:variant>
        <vt:lpwstr/>
      </vt:variant>
      <vt:variant>
        <vt:i4>4456535</vt:i4>
      </vt:variant>
      <vt:variant>
        <vt:i4>1644</vt:i4>
      </vt:variant>
      <vt:variant>
        <vt:i4>0</vt:i4>
      </vt:variant>
      <vt:variant>
        <vt:i4>5</vt:i4>
      </vt:variant>
      <vt:variant>
        <vt:lpwstr>jl:32055243.11010400</vt:lpwstr>
      </vt:variant>
      <vt:variant>
        <vt:lpwstr/>
      </vt:variant>
      <vt:variant>
        <vt:i4>7667812</vt:i4>
      </vt:variant>
      <vt:variant>
        <vt:i4>1641</vt:i4>
      </vt:variant>
      <vt:variant>
        <vt:i4>0</vt:i4>
      </vt:variant>
      <vt:variant>
        <vt:i4>5</vt:i4>
      </vt:variant>
      <vt:variant>
        <vt:lpwstr>jl:33741328.800</vt:lpwstr>
      </vt:variant>
      <vt:variant>
        <vt:lpwstr/>
      </vt:variant>
      <vt:variant>
        <vt:i4>4456535</vt:i4>
      </vt:variant>
      <vt:variant>
        <vt:i4>1638</vt:i4>
      </vt:variant>
      <vt:variant>
        <vt:i4>0</vt:i4>
      </vt:variant>
      <vt:variant>
        <vt:i4>5</vt:i4>
      </vt:variant>
      <vt:variant>
        <vt:lpwstr>jl:32055243.11010400</vt:lpwstr>
      </vt:variant>
      <vt:variant>
        <vt:lpwstr/>
      </vt:variant>
      <vt:variant>
        <vt:i4>7667812</vt:i4>
      </vt:variant>
      <vt:variant>
        <vt:i4>1635</vt:i4>
      </vt:variant>
      <vt:variant>
        <vt:i4>0</vt:i4>
      </vt:variant>
      <vt:variant>
        <vt:i4>5</vt:i4>
      </vt:variant>
      <vt:variant>
        <vt:lpwstr>jl:33741328.800</vt:lpwstr>
      </vt:variant>
      <vt:variant>
        <vt:lpwstr/>
      </vt:variant>
      <vt:variant>
        <vt:i4>4456535</vt:i4>
      </vt:variant>
      <vt:variant>
        <vt:i4>1632</vt:i4>
      </vt:variant>
      <vt:variant>
        <vt:i4>0</vt:i4>
      </vt:variant>
      <vt:variant>
        <vt:i4>5</vt:i4>
      </vt:variant>
      <vt:variant>
        <vt:lpwstr>jl:32055243.11010400</vt:lpwstr>
      </vt:variant>
      <vt:variant>
        <vt:lpwstr/>
      </vt:variant>
      <vt:variant>
        <vt:i4>7667812</vt:i4>
      </vt:variant>
      <vt:variant>
        <vt:i4>1629</vt:i4>
      </vt:variant>
      <vt:variant>
        <vt:i4>0</vt:i4>
      </vt:variant>
      <vt:variant>
        <vt:i4>5</vt:i4>
      </vt:variant>
      <vt:variant>
        <vt:lpwstr>jl:33741328.800</vt:lpwstr>
      </vt:variant>
      <vt:variant>
        <vt:lpwstr/>
      </vt:variant>
      <vt:variant>
        <vt:i4>4456535</vt:i4>
      </vt:variant>
      <vt:variant>
        <vt:i4>1626</vt:i4>
      </vt:variant>
      <vt:variant>
        <vt:i4>0</vt:i4>
      </vt:variant>
      <vt:variant>
        <vt:i4>5</vt:i4>
      </vt:variant>
      <vt:variant>
        <vt:lpwstr>jl:32055243.11010400</vt:lpwstr>
      </vt:variant>
      <vt:variant>
        <vt:lpwstr/>
      </vt:variant>
      <vt:variant>
        <vt:i4>7667812</vt:i4>
      </vt:variant>
      <vt:variant>
        <vt:i4>1623</vt:i4>
      </vt:variant>
      <vt:variant>
        <vt:i4>0</vt:i4>
      </vt:variant>
      <vt:variant>
        <vt:i4>5</vt:i4>
      </vt:variant>
      <vt:variant>
        <vt:lpwstr>jl:33741328.800</vt:lpwstr>
      </vt:variant>
      <vt:variant>
        <vt:lpwstr/>
      </vt:variant>
      <vt:variant>
        <vt:i4>4456535</vt:i4>
      </vt:variant>
      <vt:variant>
        <vt:i4>1620</vt:i4>
      </vt:variant>
      <vt:variant>
        <vt:i4>0</vt:i4>
      </vt:variant>
      <vt:variant>
        <vt:i4>5</vt:i4>
      </vt:variant>
      <vt:variant>
        <vt:lpwstr>jl:32055243.11010400</vt:lpwstr>
      </vt:variant>
      <vt:variant>
        <vt:lpwstr/>
      </vt:variant>
      <vt:variant>
        <vt:i4>7667812</vt:i4>
      </vt:variant>
      <vt:variant>
        <vt:i4>1617</vt:i4>
      </vt:variant>
      <vt:variant>
        <vt:i4>0</vt:i4>
      </vt:variant>
      <vt:variant>
        <vt:i4>5</vt:i4>
      </vt:variant>
      <vt:variant>
        <vt:lpwstr>jl:33741328.800</vt:lpwstr>
      </vt:variant>
      <vt:variant>
        <vt:lpwstr/>
      </vt:variant>
      <vt:variant>
        <vt:i4>7864420</vt:i4>
      </vt:variant>
      <vt:variant>
        <vt:i4>1614</vt:i4>
      </vt:variant>
      <vt:variant>
        <vt:i4>0</vt:i4>
      </vt:variant>
      <vt:variant>
        <vt:i4>5</vt:i4>
      </vt:variant>
      <vt:variant>
        <vt:lpwstr>jl:39962963.110104</vt:lpwstr>
      </vt:variant>
      <vt:variant>
        <vt:lpwstr/>
      </vt:variant>
      <vt:variant>
        <vt:i4>8257633</vt:i4>
      </vt:variant>
      <vt:variant>
        <vt:i4>1611</vt:i4>
      </vt:variant>
      <vt:variant>
        <vt:i4>0</vt:i4>
      </vt:variant>
      <vt:variant>
        <vt:i4>5</vt:i4>
      </vt:variant>
      <vt:variant>
        <vt:lpwstr>jl:32156493.111</vt:lpwstr>
      </vt:variant>
      <vt:variant>
        <vt:lpwstr/>
      </vt:variant>
      <vt:variant>
        <vt:i4>4456535</vt:i4>
      </vt:variant>
      <vt:variant>
        <vt:i4>1608</vt:i4>
      </vt:variant>
      <vt:variant>
        <vt:i4>0</vt:i4>
      </vt:variant>
      <vt:variant>
        <vt:i4>5</vt:i4>
      </vt:variant>
      <vt:variant>
        <vt:lpwstr>jl:32055243.11010400</vt:lpwstr>
      </vt:variant>
      <vt:variant>
        <vt:lpwstr/>
      </vt:variant>
      <vt:variant>
        <vt:i4>7667812</vt:i4>
      </vt:variant>
      <vt:variant>
        <vt:i4>1605</vt:i4>
      </vt:variant>
      <vt:variant>
        <vt:i4>0</vt:i4>
      </vt:variant>
      <vt:variant>
        <vt:i4>5</vt:i4>
      </vt:variant>
      <vt:variant>
        <vt:lpwstr>jl:33741328.800</vt:lpwstr>
      </vt:variant>
      <vt:variant>
        <vt:lpwstr/>
      </vt:variant>
      <vt:variant>
        <vt:i4>8323183</vt:i4>
      </vt:variant>
      <vt:variant>
        <vt:i4>1602</vt:i4>
      </vt:variant>
      <vt:variant>
        <vt:i4>0</vt:i4>
      </vt:variant>
      <vt:variant>
        <vt:i4>5</vt:i4>
      </vt:variant>
      <vt:variant>
        <vt:lpwstr>jl:38418433.111</vt:lpwstr>
      </vt:variant>
      <vt:variant>
        <vt:lpwstr/>
      </vt:variant>
      <vt:variant>
        <vt:i4>7602272</vt:i4>
      </vt:variant>
      <vt:variant>
        <vt:i4>1599</vt:i4>
      </vt:variant>
      <vt:variant>
        <vt:i4>0</vt:i4>
      </vt:variant>
      <vt:variant>
        <vt:i4>5</vt:i4>
      </vt:variant>
      <vt:variant>
        <vt:lpwstr>jl:51003931.801300</vt:lpwstr>
      </vt:variant>
      <vt:variant>
        <vt:lpwstr/>
      </vt:variant>
      <vt:variant>
        <vt:i4>4849758</vt:i4>
      </vt:variant>
      <vt:variant>
        <vt:i4>1596</vt:i4>
      </vt:variant>
      <vt:variant>
        <vt:i4>0</vt:i4>
      </vt:variant>
      <vt:variant>
        <vt:i4>5</vt:i4>
      </vt:variant>
      <vt:variant>
        <vt:lpwstr>jl:34080281.11010300</vt:lpwstr>
      </vt:variant>
      <vt:variant>
        <vt:lpwstr/>
      </vt:variant>
      <vt:variant>
        <vt:i4>4325468</vt:i4>
      </vt:variant>
      <vt:variant>
        <vt:i4>1593</vt:i4>
      </vt:variant>
      <vt:variant>
        <vt:i4>0</vt:i4>
      </vt:variant>
      <vt:variant>
        <vt:i4>5</vt:i4>
      </vt:variant>
      <vt:variant>
        <vt:lpwstr>jl:34924983.17111</vt:lpwstr>
      </vt:variant>
      <vt:variant>
        <vt:lpwstr/>
      </vt:variant>
      <vt:variant>
        <vt:i4>4980828</vt:i4>
      </vt:variant>
      <vt:variant>
        <vt:i4>1590</vt:i4>
      </vt:variant>
      <vt:variant>
        <vt:i4>0</vt:i4>
      </vt:variant>
      <vt:variant>
        <vt:i4>5</vt:i4>
      </vt:variant>
      <vt:variant>
        <vt:lpwstr>jl:51003931.52090000</vt:lpwstr>
      </vt:variant>
      <vt:variant>
        <vt:lpwstr/>
      </vt:variant>
      <vt:variant>
        <vt:i4>4456536</vt:i4>
      </vt:variant>
      <vt:variant>
        <vt:i4>1587</vt:i4>
      </vt:variant>
      <vt:variant>
        <vt:i4>0</vt:i4>
      </vt:variant>
      <vt:variant>
        <vt:i4>5</vt:i4>
      </vt:variant>
      <vt:variant>
        <vt:lpwstr>jl:51003931.11020000</vt:lpwstr>
      </vt:variant>
      <vt:variant>
        <vt:lpwstr/>
      </vt:variant>
      <vt:variant>
        <vt:i4>4653142</vt:i4>
      </vt:variant>
      <vt:variant>
        <vt:i4>1584</vt:i4>
      </vt:variant>
      <vt:variant>
        <vt:i4>0</vt:i4>
      </vt:variant>
      <vt:variant>
        <vt:i4>5</vt:i4>
      </vt:variant>
      <vt:variant>
        <vt:lpwstr>jl:51003931.80700</vt:lpwstr>
      </vt:variant>
      <vt:variant>
        <vt:lpwstr/>
      </vt:variant>
      <vt:variant>
        <vt:i4>4325471</vt:i4>
      </vt:variant>
      <vt:variant>
        <vt:i4>1581</vt:i4>
      </vt:variant>
      <vt:variant>
        <vt:i4>0</vt:i4>
      </vt:variant>
      <vt:variant>
        <vt:i4>5</vt:i4>
      </vt:variant>
      <vt:variant>
        <vt:lpwstr>jl:51003931.61040000</vt:lpwstr>
      </vt:variant>
      <vt:variant>
        <vt:lpwstr/>
      </vt:variant>
      <vt:variant>
        <vt:i4>4718682</vt:i4>
      </vt:variant>
      <vt:variant>
        <vt:i4>1578</vt:i4>
      </vt:variant>
      <vt:variant>
        <vt:i4>0</vt:i4>
      </vt:variant>
      <vt:variant>
        <vt:i4>5</vt:i4>
      </vt:variant>
      <vt:variant>
        <vt:lpwstr>jl:36788742.11010200</vt:lpwstr>
      </vt:variant>
      <vt:variant>
        <vt:lpwstr/>
      </vt:variant>
      <vt:variant>
        <vt:i4>4718677</vt:i4>
      </vt:variant>
      <vt:variant>
        <vt:i4>1575</vt:i4>
      </vt:variant>
      <vt:variant>
        <vt:i4>0</vt:i4>
      </vt:variant>
      <vt:variant>
        <vt:i4>5</vt:i4>
      </vt:variant>
      <vt:variant>
        <vt:lpwstr>jl:36834049.81101</vt:lpwstr>
      </vt:variant>
      <vt:variant>
        <vt:lpwstr/>
      </vt:variant>
      <vt:variant>
        <vt:i4>4653141</vt:i4>
      </vt:variant>
      <vt:variant>
        <vt:i4>1572</vt:i4>
      </vt:variant>
      <vt:variant>
        <vt:i4>0</vt:i4>
      </vt:variant>
      <vt:variant>
        <vt:i4>5</vt:i4>
      </vt:variant>
      <vt:variant>
        <vt:lpwstr>jl:39792511.11010200</vt:lpwstr>
      </vt:variant>
      <vt:variant>
        <vt:lpwstr/>
      </vt:variant>
      <vt:variant>
        <vt:i4>4456537</vt:i4>
      </vt:variant>
      <vt:variant>
        <vt:i4>1569</vt:i4>
      </vt:variant>
      <vt:variant>
        <vt:i4>0</vt:i4>
      </vt:variant>
      <vt:variant>
        <vt:i4>5</vt:i4>
      </vt:variant>
      <vt:variant>
        <vt:lpwstr>jl:39477265.11111</vt:lpwstr>
      </vt:variant>
      <vt:variant>
        <vt:lpwstr/>
      </vt:variant>
      <vt:variant>
        <vt:i4>7602272</vt:i4>
      </vt:variant>
      <vt:variant>
        <vt:i4>1566</vt:i4>
      </vt:variant>
      <vt:variant>
        <vt:i4>0</vt:i4>
      </vt:variant>
      <vt:variant>
        <vt:i4>5</vt:i4>
      </vt:variant>
      <vt:variant>
        <vt:lpwstr>jl:51003931.801300</vt:lpwstr>
      </vt:variant>
      <vt:variant>
        <vt:lpwstr/>
      </vt:variant>
      <vt:variant>
        <vt:i4>4653137</vt:i4>
      </vt:variant>
      <vt:variant>
        <vt:i4>1563</vt:i4>
      </vt:variant>
      <vt:variant>
        <vt:i4>0</vt:i4>
      </vt:variant>
      <vt:variant>
        <vt:i4>5</vt:i4>
      </vt:variant>
      <vt:variant>
        <vt:lpwstr>jl:51003931.80000</vt:lpwstr>
      </vt:variant>
      <vt:variant>
        <vt:lpwstr/>
      </vt:variant>
      <vt:variant>
        <vt:i4>4784222</vt:i4>
      </vt:variant>
      <vt:variant>
        <vt:i4>1560</vt:i4>
      </vt:variant>
      <vt:variant>
        <vt:i4>0</vt:i4>
      </vt:variant>
      <vt:variant>
        <vt:i4>5</vt:i4>
      </vt:variant>
      <vt:variant>
        <vt:lpwstr>jl:34080281.11010000</vt:lpwstr>
      </vt:variant>
      <vt:variant>
        <vt:lpwstr/>
      </vt:variant>
      <vt:variant>
        <vt:i4>4325468</vt:i4>
      </vt:variant>
      <vt:variant>
        <vt:i4>1557</vt:i4>
      </vt:variant>
      <vt:variant>
        <vt:i4>0</vt:i4>
      </vt:variant>
      <vt:variant>
        <vt:i4>5</vt:i4>
      </vt:variant>
      <vt:variant>
        <vt:lpwstr>jl:34924983.17111</vt:lpwstr>
      </vt:variant>
      <vt:variant>
        <vt:lpwstr/>
      </vt:variant>
      <vt:variant>
        <vt:i4>4194391</vt:i4>
      </vt:variant>
      <vt:variant>
        <vt:i4>1554</vt:i4>
      </vt:variant>
      <vt:variant>
        <vt:i4>0</vt:i4>
      </vt:variant>
      <vt:variant>
        <vt:i4>5</vt:i4>
      </vt:variant>
      <vt:variant>
        <vt:lpwstr>jl:32055243.11010000</vt:lpwstr>
      </vt:variant>
      <vt:variant>
        <vt:lpwstr/>
      </vt:variant>
      <vt:variant>
        <vt:i4>7667812</vt:i4>
      </vt:variant>
      <vt:variant>
        <vt:i4>1551</vt:i4>
      </vt:variant>
      <vt:variant>
        <vt:i4>0</vt:i4>
      </vt:variant>
      <vt:variant>
        <vt:i4>5</vt:i4>
      </vt:variant>
      <vt:variant>
        <vt:lpwstr>jl:33741328.800</vt:lpwstr>
      </vt:variant>
      <vt:variant>
        <vt:lpwstr/>
      </vt:variant>
      <vt:variant>
        <vt:i4>4718686</vt:i4>
      </vt:variant>
      <vt:variant>
        <vt:i4>1548</vt:i4>
      </vt:variant>
      <vt:variant>
        <vt:i4>0</vt:i4>
      </vt:variant>
      <vt:variant>
        <vt:i4>5</vt:i4>
      </vt:variant>
      <vt:variant>
        <vt:lpwstr>jl:31528448.11010000</vt:lpwstr>
      </vt:variant>
      <vt:variant>
        <vt:lpwstr/>
      </vt:variant>
      <vt:variant>
        <vt:i4>7864421</vt:i4>
      </vt:variant>
      <vt:variant>
        <vt:i4>1545</vt:i4>
      </vt:variant>
      <vt:variant>
        <vt:i4>0</vt:i4>
      </vt:variant>
      <vt:variant>
        <vt:i4>5</vt:i4>
      </vt:variant>
      <vt:variant>
        <vt:lpwstr>jl:31528057.111</vt:lpwstr>
      </vt:variant>
      <vt:variant>
        <vt:lpwstr/>
      </vt:variant>
      <vt:variant>
        <vt:i4>4259926</vt:i4>
      </vt:variant>
      <vt:variant>
        <vt:i4>1542</vt:i4>
      </vt:variant>
      <vt:variant>
        <vt:i4>0</vt:i4>
      </vt:variant>
      <vt:variant>
        <vt:i4>5</vt:i4>
      </vt:variant>
      <vt:variant>
        <vt:lpwstr>jl:31311423.11010000</vt:lpwstr>
      </vt:variant>
      <vt:variant>
        <vt:lpwstr/>
      </vt:variant>
      <vt:variant>
        <vt:i4>4587611</vt:i4>
      </vt:variant>
      <vt:variant>
        <vt:i4>1539</vt:i4>
      </vt:variant>
      <vt:variant>
        <vt:i4>0</vt:i4>
      </vt:variant>
      <vt:variant>
        <vt:i4>5</vt:i4>
      </vt:variant>
      <vt:variant>
        <vt:lpwstr>jl:31310973.1300</vt:lpwstr>
      </vt:variant>
      <vt:variant>
        <vt:lpwstr/>
      </vt:variant>
      <vt:variant>
        <vt:i4>4587603</vt:i4>
      </vt:variant>
      <vt:variant>
        <vt:i4>1536</vt:i4>
      </vt:variant>
      <vt:variant>
        <vt:i4>0</vt:i4>
      </vt:variant>
      <vt:variant>
        <vt:i4>5</vt:i4>
      </vt:variant>
      <vt:variant>
        <vt:lpwstr>jl:31110062.11010000</vt:lpwstr>
      </vt:variant>
      <vt:variant>
        <vt:lpwstr/>
      </vt:variant>
      <vt:variant>
        <vt:i4>5177429</vt:i4>
      </vt:variant>
      <vt:variant>
        <vt:i4>1533</vt:i4>
      </vt:variant>
      <vt:variant>
        <vt:i4>0</vt:i4>
      </vt:variant>
      <vt:variant>
        <vt:i4>5</vt:i4>
      </vt:variant>
      <vt:variant>
        <vt:lpwstr>jl:31109732.1005</vt:lpwstr>
      </vt:variant>
      <vt:variant>
        <vt:lpwstr/>
      </vt:variant>
      <vt:variant>
        <vt:i4>4522072</vt:i4>
      </vt:variant>
      <vt:variant>
        <vt:i4>1530</vt:i4>
      </vt:variant>
      <vt:variant>
        <vt:i4>0</vt:i4>
      </vt:variant>
      <vt:variant>
        <vt:i4>5</vt:i4>
      </vt:variant>
      <vt:variant>
        <vt:lpwstr>jl:30385021.11010000</vt:lpwstr>
      </vt:variant>
      <vt:variant>
        <vt:lpwstr/>
      </vt:variant>
      <vt:variant>
        <vt:i4>7405673</vt:i4>
      </vt:variant>
      <vt:variant>
        <vt:i4>1527</vt:i4>
      </vt:variant>
      <vt:variant>
        <vt:i4>0</vt:i4>
      </vt:variant>
      <vt:variant>
        <vt:i4>5</vt:i4>
      </vt:variant>
      <vt:variant>
        <vt:lpwstr>jl:30384673.404</vt:lpwstr>
      </vt:variant>
      <vt:variant>
        <vt:lpwstr/>
      </vt:variant>
      <vt:variant>
        <vt:i4>4259930</vt:i4>
      </vt:variant>
      <vt:variant>
        <vt:i4>1524</vt:i4>
      </vt:variant>
      <vt:variant>
        <vt:i4>0</vt:i4>
      </vt:variant>
      <vt:variant>
        <vt:i4>5</vt:i4>
      </vt:variant>
      <vt:variant>
        <vt:lpwstr>jl:30361825.11010000</vt:lpwstr>
      </vt:variant>
      <vt:variant>
        <vt:lpwstr/>
      </vt:variant>
      <vt:variant>
        <vt:i4>7340135</vt:i4>
      </vt:variant>
      <vt:variant>
        <vt:i4>1521</vt:i4>
      </vt:variant>
      <vt:variant>
        <vt:i4>0</vt:i4>
      </vt:variant>
      <vt:variant>
        <vt:i4>5</vt:i4>
      </vt:variant>
      <vt:variant>
        <vt:lpwstr>jl:30361437.203</vt:lpwstr>
      </vt:variant>
      <vt:variant>
        <vt:lpwstr/>
      </vt:variant>
      <vt:variant>
        <vt:i4>4194391</vt:i4>
      </vt:variant>
      <vt:variant>
        <vt:i4>1518</vt:i4>
      </vt:variant>
      <vt:variant>
        <vt:i4>0</vt:i4>
      </vt:variant>
      <vt:variant>
        <vt:i4>5</vt:i4>
      </vt:variant>
      <vt:variant>
        <vt:lpwstr>jl:30354063.11010000</vt:lpwstr>
      </vt:variant>
      <vt:variant>
        <vt:lpwstr/>
      </vt:variant>
      <vt:variant>
        <vt:i4>7405677</vt:i4>
      </vt:variant>
      <vt:variant>
        <vt:i4>1515</vt:i4>
      </vt:variant>
      <vt:variant>
        <vt:i4>0</vt:i4>
      </vt:variant>
      <vt:variant>
        <vt:i4>5</vt:i4>
      </vt:variant>
      <vt:variant>
        <vt:lpwstr>jl:30353802.202</vt:lpwstr>
      </vt:variant>
      <vt:variant>
        <vt:lpwstr/>
      </vt:variant>
      <vt:variant>
        <vt:i4>4259925</vt:i4>
      </vt:variant>
      <vt:variant>
        <vt:i4>1512</vt:i4>
      </vt:variant>
      <vt:variant>
        <vt:i4>0</vt:i4>
      </vt:variant>
      <vt:variant>
        <vt:i4>5</vt:i4>
      </vt:variant>
      <vt:variant>
        <vt:lpwstr>jl:30091914.11010000</vt:lpwstr>
      </vt:variant>
      <vt:variant>
        <vt:lpwstr/>
      </vt:variant>
      <vt:variant>
        <vt:i4>7405665</vt:i4>
      </vt:variant>
      <vt:variant>
        <vt:i4>1509</vt:i4>
      </vt:variant>
      <vt:variant>
        <vt:i4>0</vt:i4>
      </vt:variant>
      <vt:variant>
        <vt:i4>5</vt:i4>
      </vt:variant>
      <vt:variant>
        <vt:lpwstr>jl:30090906.704</vt:lpwstr>
      </vt:variant>
      <vt:variant>
        <vt:lpwstr/>
      </vt:variant>
      <vt:variant>
        <vt:i4>4194399</vt:i4>
      </vt:variant>
      <vt:variant>
        <vt:i4>1506</vt:i4>
      </vt:variant>
      <vt:variant>
        <vt:i4>0</vt:i4>
      </vt:variant>
      <vt:variant>
        <vt:i4>5</vt:i4>
      </vt:variant>
      <vt:variant>
        <vt:lpwstr>jl:30040812.11010000</vt:lpwstr>
      </vt:variant>
      <vt:variant>
        <vt:lpwstr/>
      </vt:variant>
      <vt:variant>
        <vt:i4>7864425</vt:i4>
      </vt:variant>
      <vt:variant>
        <vt:i4>1503</vt:i4>
      </vt:variant>
      <vt:variant>
        <vt:i4>0</vt:i4>
      </vt:variant>
      <vt:variant>
        <vt:i4>5</vt:i4>
      </vt:variant>
      <vt:variant>
        <vt:lpwstr>jl:30040693.807</vt:lpwstr>
      </vt:variant>
      <vt:variant>
        <vt:lpwstr/>
      </vt:variant>
      <vt:variant>
        <vt:i4>4456538</vt:i4>
      </vt:variant>
      <vt:variant>
        <vt:i4>1500</vt:i4>
      </vt:variant>
      <vt:variant>
        <vt:i4>0</vt:i4>
      </vt:variant>
      <vt:variant>
        <vt:i4>5</vt:i4>
      </vt:variant>
      <vt:variant>
        <vt:lpwstr>jl:53303931.11010000</vt:lpwstr>
      </vt:variant>
      <vt:variant>
        <vt:lpwstr/>
      </vt:variant>
      <vt:variant>
        <vt:i4>4390994</vt:i4>
      </vt:variant>
      <vt:variant>
        <vt:i4>1497</vt:i4>
      </vt:variant>
      <vt:variant>
        <vt:i4>0</vt:i4>
      </vt:variant>
      <vt:variant>
        <vt:i4>5</vt:i4>
      </vt:variant>
      <vt:variant>
        <vt:lpwstr>jl:51042176.1011</vt:lpwstr>
      </vt:variant>
      <vt:variant>
        <vt:lpwstr/>
      </vt:variant>
      <vt:variant>
        <vt:i4>8257636</vt:i4>
      </vt:variant>
      <vt:variant>
        <vt:i4>1494</vt:i4>
      </vt:variant>
      <vt:variant>
        <vt:i4>0</vt:i4>
      </vt:variant>
      <vt:variant>
        <vt:i4>5</vt:i4>
      </vt:variant>
      <vt:variant>
        <vt:lpwstr>jl:51021988.600</vt:lpwstr>
      </vt:variant>
      <vt:variant>
        <vt:lpwstr/>
      </vt:variant>
      <vt:variant>
        <vt:i4>7405679</vt:i4>
      </vt:variant>
      <vt:variant>
        <vt:i4>1491</vt:i4>
      </vt:variant>
      <vt:variant>
        <vt:i4>0</vt:i4>
      </vt:variant>
      <vt:variant>
        <vt:i4>5</vt:i4>
      </vt:variant>
      <vt:variant>
        <vt:lpwstr>jl:30040812.110000</vt:lpwstr>
      </vt:variant>
      <vt:variant>
        <vt:lpwstr/>
      </vt:variant>
      <vt:variant>
        <vt:i4>7864425</vt:i4>
      </vt:variant>
      <vt:variant>
        <vt:i4>1488</vt:i4>
      </vt:variant>
      <vt:variant>
        <vt:i4>0</vt:i4>
      </vt:variant>
      <vt:variant>
        <vt:i4>5</vt:i4>
      </vt:variant>
      <vt:variant>
        <vt:lpwstr>jl:30040693.806</vt:lpwstr>
      </vt:variant>
      <vt:variant>
        <vt:lpwstr/>
      </vt:variant>
      <vt:variant>
        <vt:i4>7733351</vt:i4>
      </vt:variant>
      <vt:variant>
        <vt:i4>1485</vt:i4>
      </vt:variant>
      <vt:variant>
        <vt:i4>0</vt:i4>
      </vt:variant>
      <vt:variant>
        <vt:i4>5</vt:i4>
      </vt:variant>
      <vt:variant>
        <vt:lpwstr>jl:51013928.600</vt:lpwstr>
      </vt:variant>
      <vt:variant>
        <vt:lpwstr/>
      </vt:variant>
      <vt:variant>
        <vt:i4>7536739</vt:i4>
      </vt:variant>
      <vt:variant>
        <vt:i4>1482</vt:i4>
      </vt:variant>
      <vt:variant>
        <vt:i4>0</vt:i4>
      </vt:variant>
      <vt:variant>
        <vt:i4>5</vt:i4>
      </vt:variant>
      <vt:variant>
        <vt:lpwstr>jl:51006061.340000</vt:lpwstr>
      </vt:variant>
      <vt:variant>
        <vt:lpwstr/>
      </vt:variant>
      <vt:variant>
        <vt:i4>7733345</vt:i4>
      </vt:variant>
      <vt:variant>
        <vt:i4>1479</vt:i4>
      </vt:variant>
      <vt:variant>
        <vt:i4>0</vt:i4>
      </vt:variant>
      <vt:variant>
        <vt:i4>5</vt:i4>
      </vt:variant>
      <vt:variant>
        <vt:lpwstr>jl:51006061.1100000</vt:lpwstr>
      </vt:variant>
      <vt:variant>
        <vt:lpwstr/>
      </vt:variant>
      <vt:variant>
        <vt:i4>4456537</vt:i4>
      </vt:variant>
      <vt:variant>
        <vt:i4>1476</vt:i4>
      </vt:variant>
      <vt:variant>
        <vt:i4>0</vt:i4>
      </vt:variant>
      <vt:variant>
        <vt:i4>5</vt:i4>
      </vt:variant>
      <vt:variant>
        <vt:lpwstr>jl:51008029.1900</vt:lpwstr>
      </vt:variant>
      <vt:variant>
        <vt:lpwstr/>
      </vt:variant>
      <vt:variant>
        <vt:i4>4784209</vt:i4>
      </vt:variant>
      <vt:variant>
        <vt:i4>1473</vt:i4>
      </vt:variant>
      <vt:variant>
        <vt:i4>0</vt:i4>
      </vt:variant>
      <vt:variant>
        <vt:i4>5</vt:i4>
      </vt:variant>
      <vt:variant>
        <vt:lpwstr>jl:35953328.90300</vt:lpwstr>
      </vt:variant>
      <vt:variant>
        <vt:lpwstr/>
      </vt:variant>
      <vt:variant>
        <vt:i4>4849746</vt:i4>
      </vt:variant>
      <vt:variant>
        <vt:i4>1470</vt:i4>
      </vt:variant>
      <vt:variant>
        <vt:i4>0</vt:i4>
      </vt:variant>
      <vt:variant>
        <vt:i4>5</vt:i4>
      </vt:variant>
      <vt:variant>
        <vt:lpwstr>jl:36467280.9</vt:lpwstr>
      </vt:variant>
      <vt:variant>
        <vt:lpwstr/>
      </vt:variant>
      <vt:variant>
        <vt:i4>4325464</vt:i4>
      </vt:variant>
      <vt:variant>
        <vt:i4>1467</vt:i4>
      </vt:variant>
      <vt:variant>
        <vt:i4>0</vt:i4>
      </vt:variant>
      <vt:variant>
        <vt:i4>5</vt:i4>
      </vt:variant>
      <vt:variant>
        <vt:lpwstr>jl:31227765.90000</vt:lpwstr>
      </vt:variant>
      <vt:variant>
        <vt:lpwstr/>
      </vt:variant>
      <vt:variant>
        <vt:i4>4456534</vt:i4>
      </vt:variant>
      <vt:variant>
        <vt:i4>1464</vt:i4>
      </vt:variant>
      <vt:variant>
        <vt:i4>0</vt:i4>
      </vt:variant>
      <vt:variant>
        <vt:i4>5</vt:i4>
      </vt:variant>
      <vt:variant>
        <vt:lpwstr>jl:31224732.9</vt:lpwstr>
      </vt:variant>
      <vt:variant>
        <vt:lpwstr/>
      </vt:variant>
      <vt:variant>
        <vt:i4>4653145</vt:i4>
      </vt:variant>
      <vt:variant>
        <vt:i4>1461</vt:i4>
      </vt:variant>
      <vt:variant>
        <vt:i4>0</vt:i4>
      </vt:variant>
      <vt:variant>
        <vt:i4>5</vt:i4>
      </vt:variant>
      <vt:variant>
        <vt:lpwstr>jl:30017011.90000</vt:lpwstr>
      </vt:variant>
      <vt:variant>
        <vt:lpwstr/>
      </vt:variant>
      <vt:variant>
        <vt:i4>7864416</vt:i4>
      </vt:variant>
      <vt:variant>
        <vt:i4>1458</vt:i4>
      </vt:variant>
      <vt:variant>
        <vt:i4>0</vt:i4>
      </vt:variant>
      <vt:variant>
        <vt:i4>5</vt:i4>
      </vt:variant>
      <vt:variant>
        <vt:lpwstr>jl:30019601.603</vt:lpwstr>
      </vt:variant>
      <vt:variant>
        <vt:lpwstr/>
      </vt:variant>
      <vt:variant>
        <vt:i4>4456530</vt:i4>
      </vt:variant>
      <vt:variant>
        <vt:i4>1455</vt:i4>
      </vt:variant>
      <vt:variant>
        <vt:i4>0</vt:i4>
      </vt:variant>
      <vt:variant>
        <vt:i4>5</vt:i4>
      </vt:variant>
      <vt:variant>
        <vt:lpwstr>jl:53303931.90000</vt:lpwstr>
      </vt:variant>
      <vt:variant>
        <vt:lpwstr/>
      </vt:variant>
      <vt:variant>
        <vt:i4>4915283</vt:i4>
      </vt:variant>
      <vt:variant>
        <vt:i4>1452</vt:i4>
      </vt:variant>
      <vt:variant>
        <vt:i4>0</vt:i4>
      </vt:variant>
      <vt:variant>
        <vt:i4>5</vt:i4>
      </vt:variant>
      <vt:variant>
        <vt:lpwstr>jl:51042176.1009</vt:lpwstr>
      </vt:variant>
      <vt:variant>
        <vt:lpwstr/>
      </vt:variant>
      <vt:variant>
        <vt:i4>7929954</vt:i4>
      </vt:variant>
      <vt:variant>
        <vt:i4>1449</vt:i4>
      </vt:variant>
      <vt:variant>
        <vt:i4>0</vt:i4>
      </vt:variant>
      <vt:variant>
        <vt:i4>5</vt:i4>
      </vt:variant>
      <vt:variant>
        <vt:lpwstr>jl:34080281.8010400</vt:lpwstr>
      </vt:variant>
      <vt:variant>
        <vt:lpwstr/>
      </vt:variant>
      <vt:variant>
        <vt:i4>7667812</vt:i4>
      </vt:variant>
      <vt:variant>
        <vt:i4>1446</vt:i4>
      </vt:variant>
      <vt:variant>
        <vt:i4>0</vt:i4>
      </vt:variant>
      <vt:variant>
        <vt:i4>5</vt:i4>
      </vt:variant>
      <vt:variant>
        <vt:lpwstr>jl:34924983.81</vt:lpwstr>
      </vt:variant>
      <vt:variant>
        <vt:lpwstr/>
      </vt:variant>
      <vt:variant>
        <vt:i4>4456535</vt:i4>
      </vt:variant>
      <vt:variant>
        <vt:i4>1443</vt:i4>
      </vt:variant>
      <vt:variant>
        <vt:i4>0</vt:i4>
      </vt:variant>
      <vt:variant>
        <vt:i4>5</vt:i4>
      </vt:variant>
      <vt:variant>
        <vt:lpwstr>jl:37760422.0</vt:lpwstr>
      </vt:variant>
      <vt:variant>
        <vt:lpwstr/>
      </vt:variant>
      <vt:variant>
        <vt:i4>8323175</vt:i4>
      </vt:variant>
      <vt:variant>
        <vt:i4>1440</vt:i4>
      </vt:variant>
      <vt:variant>
        <vt:i4>0</vt:i4>
      </vt:variant>
      <vt:variant>
        <vt:i4>5</vt:i4>
      </vt:variant>
      <vt:variant>
        <vt:lpwstr>jl:33364591.600</vt:lpwstr>
      </vt:variant>
      <vt:variant>
        <vt:lpwstr/>
      </vt:variant>
      <vt:variant>
        <vt:i4>7798893</vt:i4>
      </vt:variant>
      <vt:variant>
        <vt:i4>1437</vt:i4>
      </vt:variant>
      <vt:variant>
        <vt:i4>0</vt:i4>
      </vt:variant>
      <vt:variant>
        <vt:i4>5</vt:i4>
      </vt:variant>
      <vt:variant>
        <vt:lpwstr>jl:51003931.400000</vt:lpwstr>
      </vt:variant>
      <vt:variant>
        <vt:lpwstr/>
      </vt:variant>
      <vt:variant>
        <vt:i4>5111893</vt:i4>
      </vt:variant>
      <vt:variant>
        <vt:i4>1434</vt:i4>
      </vt:variant>
      <vt:variant>
        <vt:i4>0</vt:i4>
      </vt:variant>
      <vt:variant>
        <vt:i4>5</vt:i4>
      </vt:variant>
      <vt:variant>
        <vt:lpwstr>jl:31109732.1004</vt:lpwstr>
      </vt:variant>
      <vt:variant>
        <vt:lpwstr/>
      </vt:variant>
      <vt:variant>
        <vt:i4>4456540</vt:i4>
      </vt:variant>
      <vt:variant>
        <vt:i4>1431</vt:i4>
      </vt:variant>
      <vt:variant>
        <vt:i4>0</vt:i4>
      </vt:variant>
      <vt:variant>
        <vt:i4>5</vt:i4>
      </vt:variant>
      <vt:variant>
        <vt:lpwstr>jl:51003931.52050400</vt:lpwstr>
      </vt:variant>
      <vt:variant>
        <vt:lpwstr/>
      </vt:variant>
      <vt:variant>
        <vt:i4>7602282</vt:i4>
      </vt:variant>
      <vt:variant>
        <vt:i4>1428</vt:i4>
      </vt:variant>
      <vt:variant>
        <vt:i4>0</vt:i4>
      </vt:variant>
      <vt:variant>
        <vt:i4>5</vt:i4>
      </vt:variant>
      <vt:variant>
        <vt:lpwstr>jl:51003931.300201</vt:lpwstr>
      </vt:variant>
      <vt:variant>
        <vt:lpwstr/>
      </vt:variant>
      <vt:variant>
        <vt:i4>7536749</vt:i4>
      </vt:variant>
      <vt:variant>
        <vt:i4>1425</vt:i4>
      </vt:variant>
      <vt:variant>
        <vt:i4>0</vt:i4>
      </vt:variant>
      <vt:variant>
        <vt:i4>5</vt:i4>
      </vt:variant>
      <vt:variant>
        <vt:lpwstr>jl:34924983.178</vt:lpwstr>
      </vt:variant>
      <vt:variant>
        <vt:lpwstr/>
      </vt:variant>
      <vt:variant>
        <vt:i4>4325471</vt:i4>
      </vt:variant>
      <vt:variant>
        <vt:i4>1422</vt:i4>
      </vt:variant>
      <vt:variant>
        <vt:i4>0</vt:i4>
      </vt:variant>
      <vt:variant>
        <vt:i4>5</vt:i4>
      </vt:variant>
      <vt:variant>
        <vt:lpwstr>jl:51003931.61040000</vt:lpwstr>
      </vt:variant>
      <vt:variant>
        <vt:lpwstr/>
      </vt:variant>
      <vt:variant>
        <vt:i4>7536749</vt:i4>
      </vt:variant>
      <vt:variant>
        <vt:i4>1419</vt:i4>
      </vt:variant>
      <vt:variant>
        <vt:i4>0</vt:i4>
      </vt:variant>
      <vt:variant>
        <vt:i4>5</vt:i4>
      </vt:variant>
      <vt:variant>
        <vt:lpwstr>jl:39792511.801305</vt:lpwstr>
      </vt:variant>
      <vt:variant>
        <vt:lpwstr/>
      </vt:variant>
      <vt:variant>
        <vt:i4>7667816</vt:i4>
      </vt:variant>
      <vt:variant>
        <vt:i4>1416</vt:i4>
      </vt:variant>
      <vt:variant>
        <vt:i4>0</vt:i4>
      </vt:variant>
      <vt:variant>
        <vt:i4>5</vt:i4>
      </vt:variant>
      <vt:variant>
        <vt:lpwstr>jl:39477265.118</vt:lpwstr>
      </vt:variant>
      <vt:variant>
        <vt:lpwstr/>
      </vt:variant>
      <vt:variant>
        <vt:i4>8061038</vt:i4>
      </vt:variant>
      <vt:variant>
        <vt:i4>1413</vt:i4>
      </vt:variant>
      <vt:variant>
        <vt:i4>0</vt:i4>
      </vt:variant>
      <vt:variant>
        <vt:i4>5</vt:i4>
      </vt:variant>
      <vt:variant>
        <vt:lpwstr>jl:31312582.801300</vt:lpwstr>
      </vt:variant>
      <vt:variant>
        <vt:lpwstr/>
      </vt:variant>
      <vt:variant>
        <vt:i4>7667817</vt:i4>
      </vt:variant>
      <vt:variant>
        <vt:i4>1410</vt:i4>
      </vt:variant>
      <vt:variant>
        <vt:i4>0</vt:i4>
      </vt:variant>
      <vt:variant>
        <vt:i4>5</vt:i4>
      </vt:variant>
      <vt:variant>
        <vt:lpwstr>jl:31310976.600</vt:lpwstr>
      </vt:variant>
      <vt:variant>
        <vt:lpwstr/>
      </vt:variant>
      <vt:variant>
        <vt:i4>7995488</vt:i4>
      </vt:variant>
      <vt:variant>
        <vt:i4>1407</vt:i4>
      </vt:variant>
      <vt:variant>
        <vt:i4>0</vt:i4>
      </vt:variant>
      <vt:variant>
        <vt:i4>5</vt:i4>
      </vt:variant>
      <vt:variant>
        <vt:lpwstr>jl:36599573.801000</vt:lpwstr>
      </vt:variant>
      <vt:variant>
        <vt:lpwstr/>
      </vt:variant>
      <vt:variant>
        <vt:i4>7733351</vt:i4>
      </vt:variant>
      <vt:variant>
        <vt:i4>1404</vt:i4>
      </vt:variant>
      <vt:variant>
        <vt:i4>0</vt:i4>
      </vt:variant>
      <vt:variant>
        <vt:i4>5</vt:i4>
      </vt:variant>
      <vt:variant>
        <vt:lpwstr>jl:38218950.78</vt:lpwstr>
      </vt:variant>
      <vt:variant>
        <vt:lpwstr/>
      </vt:variant>
      <vt:variant>
        <vt:i4>7536749</vt:i4>
      </vt:variant>
      <vt:variant>
        <vt:i4>1401</vt:i4>
      </vt:variant>
      <vt:variant>
        <vt:i4>0</vt:i4>
      </vt:variant>
      <vt:variant>
        <vt:i4>5</vt:i4>
      </vt:variant>
      <vt:variant>
        <vt:lpwstr>jl:34924983.178</vt:lpwstr>
      </vt:variant>
      <vt:variant>
        <vt:lpwstr/>
      </vt:variant>
      <vt:variant>
        <vt:i4>4784222</vt:i4>
      </vt:variant>
      <vt:variant>
        <vt:i4>1398</vt:i4>
      </vt:variant>
      <vt:variant>
        <vt:i4>0</vt:i4>
      </vt:variant>
      <vt:variant>
        <vt:i4>5</vt:i4>
      </vt:variant>
      <vt:variant>
        <vt:lpwstr>jl:34080281.80900</vt:lpwstr>
      </vt:variant>
      <vt:variant>
        <vt:lpwstr/>
      </vt:variant>
      <vt:variant>
        <vt:i4>7536749</vt:i4>
      </vt:variant>
      <vt:variant>
        <vt:i4>1395</vt:i4>
      </vt:variant>
      <vt:variant>
        <vt:i4>0</vt:i4>
      </vt:variant>
      <vt:variant>
        <vt:i4>5</vt:i4>
      </vt:variant>
      <vt:variant>
        <vt:lpwstr>jl:34924983.178</vt:lpwstr>
      </vt:variant>
      <vt:variant>
        <vt:lpwstr/>
      </vt:variant>
      <vt:variant>
        <vt:i4>4390996</vt:i4>
      </vt:variant>
      <vt:variant>
        <vt:i4>1392</vt:i4>
      </vt:variant>
      <vt:variant>
        <vt:i4>0</vt:i4>
      </vt:variant>
      <vt:variant>
        <vt:i4>5</vt:i4>
      </vt:variant>
      <vt:variant>
        <vt:lpwstr>jl:36011033.8</vt:lpwstr>
      </vt:variant>
      <vt:variant>
        <vt:lpwstr/>
      </vt:variant>
      <vt:variant>
        <vt:i4>4784210</vt:i4>
      </vt:variant>
      <vt:variant>
        <vt:i4>1389</vt:i4>
      </vt:variant>
      <vt:variant>
        <vt:i4>0</vt:i4>
      </vt:variant>
      <vt:variant>
        <vt:i4>5</vt:i4>
      </vt:variant>
      <vt:variant>
        <vt:lpwstr>jl:34768968.80913</vt:lpwstr>
      </vt:variant>
      <vt:variant>
        <vt:lpwstr/>
      </vt:variant>
      <vt:variant>
        <vt:i4>4390996</vt:i4>
      </vt:variant>
      <vt:variant>
        <vt:i4>1386</vt:i4>
      </vt:variant>
      <vt:variant>
        <vt:i4>0</vt:i4>
      </vt:variant>
      <vt:variant>
        <vt:i4>5</vt:i4>
      </vt:variant>
      <vt:variant>
        <vt:lpwstr>jl:36011033.8</vt:lpwstr>
      </vt:variant>
      <vt:variant>
        <vt:lpwstr/>
      </vt:variant>
      <vt:variant>
        <vt:i4>8192097</vt:i4>
      </vt:variant>
      <vt:variant>
        <vt:i4>1383</vt:i4>
      </vt:variant>
      <vt:variant>
        <vt:i4>0</vt:i4>
      </vt:variant>
      <vt:variant>
        <vt:i4>5</vt:i4>
      </vt:variant>
      <vt:variant>
        <vt:lpwstr>jl:32156493.128</vt:lpwstr>
      </vt:variant>
      <vt:variant>
        <vt:lpwstr/>
      </vt:variant>
      <vt:variant>
        <vt:i4>5046356</vt:i4>
      </vt:variant>
      <vt:variant>
        <vt:i4>1380</vt:i4>
      </vt:variant>
      <vt:variant>
        <vt:i4>0</vt:i4>
      </vt:variant>
      <vt:variant>
        <vt:i4>5</vt:i4>
      </vt:variant>
      <vt:variant>
        <vt:lpwstr>jl:39962963.80912</vt:lpwstr>
      </vt:variant>
      <vt:variant>
        <vt:lpwstr/>
      </vt:variant>
      <vt:variant>
        <vt:i4>8192097</vt:i4>
      </vt:variant>
      <vt:variant>
        <vt:i4>1377</vt:i4>
      </vt:variant>
      <vt:variant>
        <vt:i4>0</vt:i4>
      </vt:variant>
      <vt:variant>
        <vt:i4>5</vt:i4>
      </vt:variant>
      <vt:variant>
        <vt:lpwstr>jl:32156493.128</vt:lpwstr>
      </vt:variant>
      <vt:variant>
        <vt:lpwstr/>
      </vt:variant>
      <vt:variant>
        <vt:i4>4522071</vt:i4>
      </vt:variant>
      <vt:variant>
        <vt:i4>1374</vt:i4>
      </vt:variant>
      <vt:variant>
        <vt:i4>0</vt:i4>
      </vt:variant>
      <vt:variant>
        <vt:i4>5</vt:i4>
      </vt:variant>
      <vt:variant>
        <vt:lpwstr>jl:31409097.80900</vt:lpwstr>
      </vt:variant>
      <vt:variant>
        <vt:lpwstr/>
      </vt:variant>
      <vt:variant>
        <vt:i4>5111900</vt:i4>
      </vt:variant>
      <vt:variant>
        <vt:i4>1371</vt:i4>
      </vt:variant>
      <vt:variant>
        <vt:i4>0</vt:i4>
      </vt:variant>
      <vt:variant>
        <vt:i4>5</vt:i4>
      </vt:variant>
      <vt:variant>
        <vt:lpwstr>jl:31408579.1400</vt:lpwstr>
      </vt:variant>
      <vt:variant>
        <vt:lpwstr/>
      </vt:variant>
      <vt:variant>
        <vt:i4>4980820</vt:i4>
      </vt:variant>
      <vt:variant>
        <vt:i4>1368</vt:i4>
      </vt:variant>
      <vt:variant>
        <vt:i4>0</vt:i4>
      </vt:variant>
      <vt:variant>
        <vt:i4>5</vt:i4>
      </vt:variant>
      <vt:variant>
        <vt:lpwstr>jl:39962963.80900</vt:lpwstr>
      </vt:variant>
      <vt:variant>
        <vt:lpwstr/>
      </vt:variant>
      <vt:variant>
        <vt:i4>4653137</vt:i4>
      </vt:variant>
      <vt:variant>
        <vt:i4>1365</vt:i4>
      </vt:variant>
      <vt:variant>
        <vt:i4>0</vt:i4>
      </vt:variant>
      <vt:variant>
        <vt:i4>5</vt:i4>
      </vt:variant>
      <vt:variant>
        <vt:lpwstr>jl:38290646.8</vt:lpwstr>
      </vt:variant>
      <vt:variant>
        <vt:lpwstr/>
      </vt:variant>
      <vt:variant>
        <vt:i4>7405668</vt:i4>
      </vt:variant>
      <vt:variant>
        <vt:i4>1362</vt:i4>
      </vt:variant>
      <vt:variant>
        <vt:i4>0</vt:i4>
      </vt:variant>
      <vt:variant>
        <vt:i4>5</vt:i4>
      </vt:variant>
      <vt:variant>
        <vt:lpwstr>jl:36834049.88</vt:lpwstr>
      </vt:variant>
      <vt:variant>
        <vt:lpwstr/>
      </vt:variant>
      <vt:variant>
        <vt:i4>4325456</vt:i4>
      </vt:variant>
      <vt:variant>
        <vt:i4>1359</vt:i4>
      </vt:variant>
      <vt:variant>
        <vt:i4>0</vt:i4>
      </vt:variant>
      <vt:variant>
        <vt:i4>5</vt:i4>
      </vt:variant>
      <vt:variant>
        <vt:lpwstr>jl:31227765.80900</vt:lpwstr>
      </vt:variant>
      <vt:variant>
        <vt:lpwstr/>
      </vt:variant>
      <vt:variant>
        <vt:i4>7602279</vt:i4>
      </vt:variant>
      <vt:variant>
        <vt:i4>1356</vt:i4>
      </vt:variant>
      <vt:variant>
        <vt:i4>0</vt:i4>
      </vt:variant>
      <vt:variant>
        <vt:i4>5</vt:i4>
      </vt:variant>
      <vt:variant>
        <vt:lpwstr>jl:31224732.108</vt:lpwstr>
      </vt:variant>
      <vt:variant>
        <vt:lpwstr/>
      </vt:variant>
      <vt:variant>
        <vt:i4>4849754</vt:i4>
      </vt:variant>
      <vt:variant>
        <vt:i4>1353</vt:i4>
      </vt:variant>
      <vt:variant>
        <vt:i4>0</vt:i4>
      </vt:variant>
      <vt:variant>
        <vt:i4>5</vt:i4>
      </vt:variant>
      <vt:variant>
        <vt:lpwstr>jl:36788742.80900</vt:lpwstr>
      </vt:variant>
      <vt:variant>
        <vt:lpwstr/>
      </vt:variant>
      <vt:variant>
        <vt:i4>7405668</vt:i4>
      </vt:variant>
      <vt:variant>
        <vt:i4>1350</vt:i4>
      </vt:variant>
      <vt:variant>
        <vt:i4>0</vt:i4>
      </vt:variant>
      <vt:variant>
        <vt:i4>5</vt:i4>
      </vt:variant>
      <vt:variant>
        <vt:lpwstr>jl:36834049.88</vt:lpwstr>
      </vt:variant>
      <vt:variant>
        <vt:lpwstr/>
      </vt:variant>
      <vt:variant>
        <vt:i4>5177429</vt:i4>
      </vt:variant>
      <vt:variant>
        <vt:i4>1347</vt:i4>
      </vt:variant>
      <vt:variant>
        <vt:i4>0</vt:i4>
      </vt:variant>
      <vt:variant>
        <vt:i4>5</vt:i4>
      </vt:variant>
      <vt:variant>
        <vt:lpwstr>jl:30047190.0</vt:lpwstr>
      </vt:variant>
      <vt:variant>
        <vt:lpwstr/>
      </vt:variant>
      <vt:variant>
        <vt:i4>4849753</vt:i4>
      </vt:variant>
      <vt:variant>
        <vt:i4>1344</vt:i4>
      </vt:variant>
      <vt:variant>
        <vt:i4>0</vt:i4>
      </vt:variant>
      <vt:variant>
        <vt:i4>5</vt:i4>
      </vt:variant>
      <vt:variant>
        <vt:lpwstr>jl:36599573.80800</vt:lpwstr>
      </vt:variant>
      <vt:variant>
        <vt:lpwstr/>
      </vt:variant>
      <vt:variant>
        <vt:i4>7733351</vt:i4>
      </vt:variant>
      <vt:variant>
        <vt:i4>1341</vt:i4>
      </vt:variant>
      <vt:variant>
        <vt:i4>0</vt:i4>
      </vt:variant>
      <vt:variant>
        <vt:i4>5</vt:i4>
      </vt:variant>
      <vt:variant>
        <vt:lpwstr>jl:38218950.78</vt:lpwstr>
      </vt:variant>
      <vt:variant>
        <vt:lpwstr/>
      </vt:variant>
      <vt:variant>
        <vt:i4>4194397</vt:i4>
      </vt:variant>
      <vt:variant>
        <vt:i4>1338</vt:i4>
      </vt:variant>
      <vt:variant>
        <vt:i4>0</vt:i4>
      </vt:variant>
      <vt:variant>
        <vt:i4>5</vt:i4>
      </vt:variant>
      <vt:variant>
        <vt:lpwstr>jl:33297344.8</vt:lpwstr>
      </vt:variant>
      <vt:variant>
        <vt:lpwstr/>
      </vt:variant>
      <vt:variant>
        <vt:i4>4456536</vt:i4>
      </vt:variant>
      <vt:variant>
        <vt:i4>1335</vt:i4>
      </vt:variant>
      <vt:variant>
        <vt:i4>0</vt:i4>
      </vt:variant>
      <vt:variant>
        <vt:i4>5</vt:i4>
      </vt:variant>
      <vt:variant>
        <vt:lpwstr>jl:51003931.11020000</vt:lpwstr>
      </vt:variant>
      <vt:variant>
        <vt:lpwstr/>
      </vt:variant>
      <vt:variant>
        <vt:i4>4456536</vt:i4>
      </vt:variant>
      <vt:variant>
        <vt:i4>1332</vt:i4>
      </vt:variant>
      <vt:variant>
        <vt:i4>0</vt:i4>
      </vt:variant>
      <vt:variant>
        <vt:i4>5</vt:i4>
      </vt:variant>
      <vt:variant>
        <vt:lpwstr>jl:51003931.11020000</vt:lpwstr>
      </vt:variant>
      <vt:variant>
        <vt:lpwstr/>
      </vt:variant>
      <vt:variant>
        <vt:i4>4653136</vt:i4>
      </vt:variant>
      <vt:variant>
        <vt:i4>1329</vt:i4>
      </vt:variant>
      <vt:variant>
        <vt:i4>0</vt:i4>
      </vt:variant>
      <vt:variant>
        <vt:i4>5</vt:i4>
      </vt:variant>
      <vt:variant>
        <vt:lpwstr>jl:51006061.0</vt:lpwstr>
      </vt:variant>
      <vt:variant>
        <vt:lpwstr/>
      </vt:variant>
      <vt:variant>
        <vt:i4>4718684</vt:i4>
      </vt:variant>
      <vt:variant>
        <vt:i4>1326</vt:i4>
      </vt:variant>
      <vt:variant>
        <vt:i4>0</vt:i4>
      </vt:variant>
      <vt:variant>
        <vt:i4>5</vt:i4>
      </vt:variant>
      <vt:variant>
        <vt:lpwstr>jl:34768968.80700</vt:lpwstr>
      </vt:variant>
      <vt:variant>
        <vt:lpwstr/>
      </vt:variant>
      <vt:variant>
        <vt:i4>4390996</vt:i4>
      </vt:variant>
      <vt:variant>
        <vt:i4>1323</vt:i4>
      </vt:variant>
      <vt:variant>
        <vt:i4>0</vt:i4>
      </vt:variant>
      <vt:variant>
        <vt:i4>5</vt:i4>
      </vt:variant>
      <vt:variant>
        <vt:lpwstr>jl:36011033.8</vt:lpwstr>
      </vt:variant>
      <vt:variant>
        <vt:lpwstr/>
      </vt:variant>
      <vt:variant>
        <vt:i4>4849750</vt:i4>
      </vt:variant>
      <vt:variant>
        <vt:i4>1320</vt:i4>
      </vt:variant>
      <vt:variant>
        <vt:i4>0</vt:i4>
      </vt:variant>
      <vt:variant>
        <vt:i4>5</vt:i4>
      </vt:variant>
      <vt:variant>
        <vt:lpwstr>jl:31109732.20000</vt:lpwstr>
      </vt:variant>
      <vt:variant>
        <vt:lpwstr/>
      </vt:variant>
      <vt:variant>
        <vt:i4>4325471</vt:i4>
      </vt:variant>
      <vt:variant>
        <vt:i4>1317</vt:i4>
      </vt:variant>
      <vt:variant>
        <vt:i4>0</vt:i4>
      </vt:variant>
      <vt:variant>
        <vt:i4>5</vt:i4>
      </vt:variant>
      <vt:variant>
        <vt:lpwstr>jl:51003931.61040000</vt:lpwstr>
      </vt:variant>
      <vt:variant>
        <vt:lpwstr/>
      </vt:variant>
      <vt:variant>
        <vt:i4>4915292</vt:i4>
      </vt:variant>
      <vt:variant>
        <vt:i4>1314</vt:i4>
      </vt:variant>
      <vt:variant>
        <vt:i4>0</vt:i4>
      </vt:variant>
      <vt:variant>
        <vt:i4>5</vt:i4>
      </vt:variant>
      <vt:variant>
        <vt:lpwstr>jl:33894761.0</vt:lpwstr>
      </vt:variant>
      <vt:variant>
        <vt:lpwstr/>
      </vt:variant>
      <vt:variant>
        <vt:i4>4522072</vt:i4>
      </vt:variant>
      <vt:variant>
        <vt:i4>1311</vt:i4>
      </vt:variant>
      <vt:variant>
        <vt:i4>0</vt:i4>
      </vt:variant>
      <vt:variant>
        <vt:i4>5</vt:i4>
      </vt:variant>
      <vt:variant>
        <vt:lpwstr>jl:39792511.80400</vt:lpwstr>
      </vt:variant>
      <vt:variant>
        <vt:lpwstr/>
      </vt:variant>
      <vt:variant>
        <vt:i4>7667816</vt:i4>
      </vt:variant>
      <vt:variant>
        <vt:i4>1308</vt:i4>
      </vt:variant>
      <vt:variant>
        <vt:i4>0</vt:i4>
      </vt:variant>
      <vt:variant>
        <vt:i4>5</vt:i4>
      </vt:variant>
      <vt:variant>
        <vt:lpwstr>jl:39477265.118</vt:lpwstr>
      </vt:variant>
      <vt:variant>
        <vt:lpwstr/>
      </vt:variant>
      <vt:variant>
        <vt:i4>4522067</vt:i4>
      </vt:variant>
      <vt:variant>
        <vt:i4>1305</vt:i4>
      </vt:variant>
      <vt:variant>
        <vt:i4>0</vt:i4>
      </vt:variant>
      <vt:variant>
        <vt:i4>5</vt:i4>
      </vt:variant>
      <vt:variant>
        <vt:lpwstr>jl:31156235.0</vt:lpwstr>
      </vt:variant>
      <vt:variant>
        <vt:lpwstr/>
      </vt:variant>
      <vt:variant>
        <vt:i4>4456536</vt:i4>
      </vt:variant>
      <vt:variant>
        <vt:i4>1302</vt:i4>
      </vt:variant>
      <vt:variant>
        <vt:i4>0</vt:i4>
      </vt:variant>
      <vt:variant>
        <vt:i4>5</vt:i4>
      </vt:variant>
      <vt:variant>
        <vt:lpwstr>jl:51003931.11020000</vt:lpwstr>
      </vt:variant>
      <vt:variant>
        <vt:lpwstr/>
      </vt:variant>
      <vt:variant>
        <vt:i4>4849759</vt:i4>
      </vt:variant>
      <vt:variant>
        <vt:i4>1299</vt:i4>
      </vt:variant>
      <vt:variant>
        <vt:i4>0</vt:i4>
      </vt:variant>
      <vt:variant>
        <vt:i4>5</vt:i4>
      </vt:variant>
      <vt:variant>
        <vt:lpwstr>jl:51003931.61040800</vt:lpwstr>
      </vt:variant>
      <vt:variant>
        <vt:lpwstr/>
      </vt:variant>
      <vt:variant>
        <vt:i4>5177429</vt:i4>
      </vt:variant>
      <vt:variant>
        <vt:i4>1296</vt:i4>
      </vt:variant>
      <vt:variant>
        <vt:i4>0</vt:i4>
      </vt:variant>
      <vt:variant>
        <vt:i4>5</vt:i4>
      </vt:variant>
      <vt:variant>
        <vt:lpwstr>jl:30047190.0</vt:lpwstr>
      </vt:variant>
      <vt:variant>
        <vt:lpwstr/>
      </vt:variant>
      <vt:variant>
        <vt:i4>4849744</vt:i4>
      </vt:variant>
      <vt:variant>
        <vt:i4>1293</vt:i4>
      </vt:variant>
      <vt:variant>
        <vt:i4>0</vt:i4>
      </vt:variant>
      <vt:variant>
        <vt:i4>5</vt:i4>
      </vt:variant>
      <vt:variant>
        <vt:lpwstr>jl:36788742.80301</vt:lpwstr>
      </vt:variant>
      <vt:variant>
        <vt:lpwstr/>
      </vt:variant>
      <vt:variant>
        <vt:i4>7405668</vt:i4>
      </vt:variant>
      <vt:variant>
        <vt:i4>1290</vt:i4>
      </vt:variant>
      <vt:variant>
        <vt:i4>0</vt:i4>
      </vt:variant>
      <vt:variant>
        <vt:i4>5</vt:i4>
      </vt:variant>
      <vt:variant>
        <vt:lpwstr>jl:36834049.88</vt:lpwstr>
      </vt:variant>
      <vt:variant>
        <vt:lpwstr/>
      </vt:variant>
      <vt:variant>
        <vt:i4>4849746</vt:i4>
      </vt:variant>
      <vt:variant>
        <vt:i4>1287</vt:i4>
      </vt:variant>
      <vt:variant>
        <vt:i4>0</vt:i4>
      </vt:variant>
      <vt:variant>
        <vt:i4>5</vt:i4>
      </vt:variant>
      <vt:variant>
        <vt:lpwstr>jl:36599573.80300</vt:lpwstr>
      </vt:variant>
      <vt:variant>
        <vt:lpwstr/>
      </vt:variant>
      <vt:variant>
        <vt:i4>7733351</vt:i4>
      </vt:variant>
      <vt:variant>
        <vt:i4>1284</vt:i4>
      </vt:variant>
      <vt:variant>
        <vt:i4>0</vt:i4>
      </vt:variant>
      <vt:variant>
        <vt:i4>5</vt:i4>
      </vt:variant>
      <vt:variant>
        <vt:lpwstr>jl:38218950.78</vt:lpwstr>
      </vt:variant>
      <vt:variant>
        <vt:lpwstr/>
      </vt:variant>
      <vt:variant>
        <vt:i4>4718687</vt:i4>
      </vt:variant>
      <vt:variant>
        <vt:i4>1281</vt:i4>
      </vt:variant>
      <vt:variant>
        <vt:i4>0</vt:i4>
      </vt:variant>
      <vt:variant>
        <vt:i4>5</vt:i4>
      </vt:variant>
      <vt:variant>
        <vt:lpwstr>jl:31312582.80000</vt:lpwstr>
      </vt:variant>
      <vt:variant>
        <vt:lpwstr/>
      </vt:variant>
      <vt:variant>
        <vt:i4>7667817</vt:i4>
      </vt:variant>
      <vt:variant>
        <vt:i4>1278</vt:i4>
      </vt:variant>
      <vt:variant>
        <vt:i4>0</vt:i4>
      </vt:variant>
      <vt:variant>
        <vt:i4>5</vt:i4>
      </vt:variant>
      <vt:variant>
        <vt:lpwstr>jl:31310976.600</vt:lpwstr>
      </vt:variant>
      <vt:variant>
        <vt:lpwstr/>
      </vt:variant>
      <vt:variant>
        <vt:i4>4456540</vt:i4>
      </vt:variant>
      <vt:variant>
        <vt:i4>1275</vt:i4>
      </vt:variant>
      <vt:variant>
        <vt:i4>0</vt:i4>
      </vt:variant>
      <vt:variant>
        <vt:i4>5</vt:i4>
      </vt:variant>
      <vt:variant>
        <vt:lpwstr>jl:51003931.52010000</vt:lpwstr>
      </vt:variant>
      <vt:variant>
        <vt:lpwstr/>
      </vt:variant>
      <vt:variant>
        <vt:i4>4849759</vt:i4>
      </vt:variant>
      <vt:variant>
        <vt:i4>1272</vt:i4>
      </vt:variant>
      <vt:variant>
        <vt:i4>0</vt:i4>
      </vt:variant>
      <vt:variant>
        <vt:i4>5</vt:i4>
      </vt:variant>
      <vt:variant>
        <vt:lpwstr>jl:51003931.61040800</vt:lpwstr>
      </vt:variant>
      <vt:variant>
        <vt:lpwstr/>
      </vt:variant>
      <vt:variant>
        <vt:i4>7798888</vt:i4>
      </vt:variant>
      <vt:variant>
        <vt:i4>1269</vt:i4>
      </vt:variant>
      <vt:variant>
        <vt:i4>0</vt:i4>
      </vt:variant>
      <vt:variant>
        <vt:i4>5</vt:i4>
      </vt:variant>
      <vt:variant>
        <vt:lpwstr>jl:51003931.100000</vt:lpwstr>
      </vt:variant>
      <vt:variant>
        <vt:lpwstr/>
      </vt:variant>
      <vt:variant>
        <vt:i4>4522067</vt:i4>
      </vt:variant>
      <vt:variant>
        <vt:i4>1266</vt:i4>
      </vt:variant>
      <vt:variant>
        <vt:i4>0</vt:i4>
      </vt:variant>
      <vt:variant>
        <vt:i4>5</vt:i4>
      </vt:variant>
      <vt:variant>
        <vt:lpwstr>jl:31156235.0</vt:lpwstr>
      </vt:variant>
      <vt:variant>
        <vt:lpwstr/>
      </vt:variant>
      <vt:variant>
        <vt:i4>4849744</vt:i4>
      </vt:variant>
      <vt:variant>
        <vt:i4>1263</vt:i4>
      </vt:variant>
      <vt:variant>
        <vt:i4>0</vt:i4>
      </vt:variant>
      <vt:variant>
        <vt:i4>5</vt:i4>
      </vt:variant>
      <vt:variant>
        <vt:lpwstr>jl:36788742.80301</vt:lpwstr>
      </vt:variant>
      <vt:variant>
        <vt:lpwstr/>
      </vt:variant>
      <vt:variant>
        <vt:i4>7405668</vt:i4>
      </vt:variant>
      <vt:variant>
        <vt:i4>1260</vt:i4>
      </vt:variant>
      <vt:variant>
        <vt:i4>0</vt:i4>
      </vt:variant>
      <vt:variant>
        <vt:i4>5</vt:i4>
      </vt:variant>
      <vt:variant>
        <vt:lpwstr>jl:36834049.88</vt:lpwstr>
      </vt:variant>
      <vt:variant>
        <vt:lpwstr/>
      </vt:variant>
      <vt:variant>
        <vt:i4>5046364</vt:i4>
      </vt:variant>
      <vt:variant>
        <vt:i4>1257</vt:i4>
      </vt:variant>
      <vt:variant>
        <vt:i4>0</vt:i4>
      </vt:variant>
      <vt:variant>
        <vt:i4>5</vt:i4>
      </vt:variant>
      <vt:variant>
        <vt:lpwstr>jl:35560195.80300</vt:lpwstr>
      </vt:variant>
      <vt:variant>
        <vt:lpwstr/>
      </vt:variant>
      <vt:variant>
        <vt:i4>4522078</vt:i4>
      </vt:variant>
      <vt:variant>
        <vt:i4>1254</vt:i4>
      </vt:variant>
      <vt:variant>
        <vt:i4>0</vt:i4>
      </vt:variant>
      <vt:variant>
        <vt:i4>5</vt:i4>
      </vt:variant>
      <vt:variant>
        <vt:lpwstr>jl:33551920.1200</vt:lpwstr>
      </vt:variant>
      <vt:variant>
        <vt:lpwstr/>
      </vt:variant>
      <vt:variant>
        <vt:i4>4980830</vt:i4>
      </vt:variant>
      <vt:variant>
        <vt:i4>1251</vt:i4>
      </vt:variant>
      <vt:variant>
        <vt:i4>0</vt:i4>
      </vt:variant>
      <vt:variant>
        <vt:i4>5</vt:i4>
      </vt:variant>
      <vt:variant>
        <vt:lpwstr>jl:39962963.80300</vt:lpwstr>
      </vt:variant>
      <vt:variant>
        <vt:lpwstr/>
      </vt:variant>
      <vt:variant>
        <vt:i4>8192097</vt:i4>
      </vt:variant>
      <vt:variant>
        <vt:i4>1248</vt:i4>
      </vt:variant>
      <vt:variant>
        <vt:i4>0</vt:i4>
      </vt:variant>
      <vt:variant>
        <vt:i4>5</vt:i4>
      </vt:variant>
      <vt:variant>
        <vt:lpwstr>jl:32156493.128</vt:lpwstr>
      </vt:variant>
      <vt:variant>
        <vt:lpwstr/>
      </vt:variant>
      <vt:variant>
        <vt:i4>4849746</vt:i4>
      </vt:variant>
      <vt:variant>
        <vt:i4>1245</vt:i4>
      </vt:variant>
      <vt:variant>
        <vt:i4>0</vt:i4>
      </vt:variant>
      <vt:variant>
        <vt:i4>5</vt:i4>
      </vt:variant>
      <vt:variant>
        <vt:lpwstr>jl:36599573.80300</vt:lpwstr>
      </vt:variant>
      <vt:variant>
        <vt:lpwstr/>
      </vt:variant>
      <vt:variant>
        <vt:i4>7733351</vt:i4>
      </vt:variant>
      <vt:variant>
        <vt:i4>1242</vt:i4>
      </vt:variant>
      <vt:variant>
        <vt:i4>0</vt:i4>
      </vt:variant>
      <vt:variant>
        <vt:i4>5</vt:i4>
      </vt:variant>
      <vt:variant>
        <vt:lpwstr>jl:38218950.78</vt:lpwstr>
      </vt:variant>
      <vt:variant>
        <vt:lpwstr/>
      </vt:variant>
      <vt:variant>
        <vt:i4>7733351</vt:i4>
      </vt:variant>
      <vt:variant>
        <vt:i4>1239</vt:i4>
      </vt:variant>
      <vt:variant>
        <vt:i4>0</vt:i4>
      </vt:variant>
      <vt:variant>
        <vt:i4>5</vt:i4>
      </vt:variant>
      <vt:variant>
        <vt:lpwstr>jl:38218950.78</vt:lpwstr>
      </vt:variant>
      <vt:variant>
        <vt:lpwstr/>
      </vt:variant>
      <vt:variant>
        <vt:i4>4194389</vt:i4>
      </vt:variant>
      <vt:variant>
        <vt:i4>1236</vt:i4>
      </vt:variant>
      <vt:variant>
        <vt:i4>0</vt:i4>
      </vt:variant>
      <vt:variant>
        <vt:i4>5</vt:i4>
      </vt:variant>
      <vt:variant>
        <vt:lpwstr>jl:31566129.80200</vt:lpwstr>
      </vt:variant>
      <vt:variant>
        <vt:lpwstr/>
      </vt:variant>
      <vt:variant>
        <vt:i4>7864422</vt:i4>
      </vt:variant>
      <vt:variant>
        <vt:i4>1233</vt:i4>
      </vt:variant>
      <vt:variant>
        <vt:i4>0</vt:i4>
      </vt:variant>
      <vt:variant>
        <vt:i4>5</vt:i4>
      </vt:variant>
      <vt:variant>
        <vt:lpwstr>jl:31565990.800</vt:lpwstr>
      </vt:variant>
      <vt:variant>
        <vt:lpwstr/>
      </vt:variant>
      <vt:variant>
        <vt:i4>7667819</vt:i4>
      </vt:variant>
      <vt:variant>
        <vt:i4>1230</vt:i4>
      </vt:variant>
      <vt:variant>
        <vt:i4>0</vt:i4>
      </vt:variant>
      <vt:variant>
        <vt:i4>5</vt:i4>
      </vt:variant>
      <vt:variant>
        <vt:lpwstr>jl:51003931.301200</vt:lpwstr>
      </vt:variant>
      <vt:variant>
        <vt:lpwstr/>
      </vt:variant>
      <vt:variant>
        <vt:i4>4194391</vt:i4>
      </vt:variant>
      <vt:variant>
        <vt:i4>1227</vt:i4>
      </vt:variant>
      <vt:variant>
        <vt:i4>0</vt:i4>
      </vt:variant>
      <vt:variant>
        <vt:i4>5</vt:i4>
      </vt:variant>
      <vt:variant>
        <vt:lpwstr>jl:31566129.80000</vt:lpwstr>
      </vt:variant>
      <vt:variant>
        <vt:lpwstr/>
      </vt:variant>
      <vt:variant>
        <vt:i4>7864422</vt:i4>
      </vt:variant>
      <vt:variant>
        <vt:i4>1224</vt:i4>
      </vt:variant>
      <vt:variant>
        <vt:i4>0</vt:i4>
      </vt:variant>
      <vt:variant>
        <vt:i4>5</vt:i4>
      </vt:variant>
      <vt:variant>
        <vt:lpwstr>jl:31565990.800</vt:lpwstr>
      </vt:variant>
      <vt:variant>
        <vt:lpwstr/>
      </vt:variant>
      <vt:variant>
        <vt:i4>4718679</vt:i4>
      </vt:variant>
      <vt:variant>
        <vt:i4>1221</vt:i4>
      </vt:variant>
      <vt:variant>
        <vt:i4>0</vt:i4>
      </vt:variant>
      <vt:variant>
        <vt:i4>5</vt:i4>
      </vt:variant>
      <vt:variant>
        <vt:lpwstr>jl:31528448.80000</vt:lpwstr>
      </vt:variant>
      <vt:variant>
        <vt:lpwstr/>
      </vt:variant>
      <vt:variant>
        <vt:i4>4784212</vt:i4>
      </vt:variant>
      <vt:variant>
        <vt:i4>1218</vt:i4>
      </vt:variant>
      <vt:variant>
        <vt:i4>0</vt:i4>
      </vt:variant>
      <vt:variant>
        <vt:i4>5</vt:i4>
      </vt:variant>
      <vt:variant>
        <vt:lpwstr>jl:31528057.0</vt:lpwstr>
      </vt:variant>
      <vt:variant>
        <vt:lpwstr/>
      </vt:variant>
      <vt:variant>
        <vt:i4>4456537</vt:i4>
      </vt:variant>
      <vt:variant>
        <vt:i4>1215</vt:i4>
      </vt:variant>
      <vt:variant>
        <vt:i4>0</vt:i4>
      </vt:variant>
      <vt:variant>
        <vt:i4>5</vt:i4>
      </vt:variant>
      <vt:variant>
        <vt:lpwstr>jl:31114001.80000</vt:lpwstr>
      </vt:variant>
      <vt:variant>
        <vt:lpwstr/>
      </vt:variant>
      <vt:variant>
        <vt:i4>7733349</vt:i4>
      </vt:variant>
      <vt:variant>
        <vt:i4>1212</vt:i4>
      </vt:variant>
      <vt:variant>
        <vt:i4>0</vt:i4>
      </vt:variant>
      <vt:variant>
        <vt:i4>5</vt:i4>
      </vt:variant>
      <vt:variant>
        <vt:lpwstr>jl:31113454.502</vt:lpwstr>
      </vt:variant>
      <vt:variant>
        <vt:lpwstr/>
      </vt:variant>
      <vt:variant>
        <vt:i4>4587610</vt:i4>
      </vt:variant>
      <vt:variant>
        <vt:i4>1209</vt:i4>
      </vt:variant>
      <vt:variant>
        <vt:i4>0</vt:i4>
      </vt:variant>
      <vt:variant>
        <vt:i4>5</vt:i4>
      </vt:variant>
      <vt:variant>
        <vt:lpwstr>jl:31110062.80000</vt:lpwstr>
      </vt:variant>
      <vt:variant>
        <vt:lpwstr/>
      </vt:variant>
      <vt:variant>
        <vt:i4>4849750</vt:i4>
      </vt:variant>
      <vt:variant>
        <vt:i4>1206</vt:i4>
      </vt:variant>
      <vt:variant>
        <vt:i4>0</vt:i4>
      </vt:variant>
      <vt:variant>
        <vt:i4>5</vt:i4>
      </vt:variant>
      <vt:variant>
        <vt:lpwstr>jl:31109732.20000</vt:lpwstr>
      </vt:variant>
      <vt:variant>
        <vt:lpwstr/>
      </vt:variant>
      <vt:variant>
        <vt:i4>4784213</vt:i4>
      </vt:variant>
      <vt:variant>
        <vt:i4>1203</vt:i4>
      </vt:variant>
      <vt:variant>
        <vt:i4>0</vt:i4>
      </vt:variant>
      <vt:variant>
        <vt:i4>5</vt:i4>
      </vt:variant>
      <vt:variant>
        <vt:lpwstr>jl:31109732.1003</vt:lpwstr>
      </vt:variant>
      <vt:variant>
        <vt:lpwstr/>
      </vt:variant>
      <vt:variant>
        <vt:i4>4587610</vt:i4>
      </vt:variant>
      <vt:variant>
        <vt:i4>1200</vt:i4>
      </vt:variant>
      <vt:variant>
        <vt:i4>0</vt:i4>
      </vt:variant>
      <vt:variant>
        <vt:i4>5</vt:i4>
      </vt:variant>
      <vt:variant>
        <vt:lpwstr>jl:31040770.80000</vt:lpwstr>
      </vt:variant>
      <vt:variant>
        <vt:lpwstr/>
      </vt:variant>
      <vt:variant>
        <vt:i4>4194398</vt:i4>
      </vt:variant>
      <vt:variant>
        <vt:i4>1197</vt:i4>
      </vt:variant>
      <vt:variant>
        <vt:i4>0</vt:i4>
      </vt:variant>
      <vt:variant>
        <vt:i4>5</vt:i4>
      </vt:variant>
      <vt:variant>
        <vt:lpwstr>jl:31037864.0</vt:lpwstr>
      </vt:variant>
      <vt:variant>
        <vt:lpwstr/>
      </vt:variant>
      <vt:variant>
        <vt:i4>7340141</vt:i4>
      </vt:variant>
      <vt:variant>
        <vt:i4>1194</vt:i4>
      </vt:variant>
      <vt:variant>
        <vt:i4>0</vt:i4>
      </vt:variant>
      <vt:variant>
        <vt:i4>5</vt:i4>
      </vt:variant>
      <vt:variant>
        <vt:lpwstr>jl:31037863.400</vt:lpwstr>
      </vt:variant>
      <vt:variant>
        <vt:lpwstr/>
      </vt:variant>
      <vt:variant>
        <vt:i4>4522065</vt:i4>
      </vt:variant>
      <vt:variant>
        <vt:i4>1191</vt:i4>
      </vt:variant>
      <vt:variant>
        <vt:i4>0</vt:i4>
      </vt:variant>
      <vt:variant>
        <vt:i4>5</vt:i4>
      </vt:variant>
      <vt:variant>
        <vt:lpwstr>jl:30385021.80000</vt:lpwstr>
      </vt:variant>
      <vt:variant>
        <vt:lpwstr/>
      </vt:variant>
      <vt:variant>
        <vt:i4>7405673</vt:i4>
      </vt:variant>
      <vt:variant>
        <vt:i4>1188</vt:i4>
      </vt:variant>
      <vt:variant>
        <vt:i4>0</vt:i4>
      </vt:variant>
      <vt:variant>
        <vt:i4>5</vt:i4>
      </vt:variant>
      <vt:variant>
        <vt:lpwstr>jl:30384673.403</vt:lpwstr>
      </vt:variant>
      <vt:variant>
        <vt:lpwstr/>
      </vt:variant>
      <vt:variant>
        <vt:i4>4259923</vt:i4>
      </vt:variant>
      <vt:variant>
        <vt:i4>1185</vt:i4>
      </vt:variant>
      <vt:variant>
        <vt:i4>0</vt:i4>
      </vt:variant>
      <vt:variant>
        <vt:i4>5</vt:i4>
      </vt:variant>
      <vt:variant>
        <vt:lpwstr>jl:30361825.80000</vt:lpwstr>
      </vt:variant>
      <vt:variant>
        <vt:lpwstr/>
      </vt:variant>
      <vt:variant>
        <vt:i4>7340135</vt:i4>
      </vt:variant>
      <vt:variant>
        <vt:i4>1182</vt:i4>
      </vt:variant>
      <vt:variant>
        <vt:i4>0</vt:i4>
      </vt:variant>
      <vt:variant>
        <vt:i4>5</vt:i4>
      </vt:variant>
      <vt:variant>
        <vt:lpwstr>jl:30361437.202</vt:lpwstr>
      </vt:variant>
      <vt:variant>
        <vt:lpwstr/>
      </vt:variant>
      <vt:variant>
        <vt:i4>4194398</vt:i4>
      </vt:variant>
      <vt:variant>
        <vt:i4>1179</vt:i4>
      </vt:variant>
      <vt:variant>
        <vt:i4>0</vt:i4>
      </vt:variant>
      <vt:variant>
        <vt:i4>5</vt:i4>
      </vt:variant>
      <vt:variant>
        <vt:lpwstr>jl:30354063.80000</vt:lpwstr>
      </vt:variant>
      <vt:variant>
        <vt:lpwstr/>
      </vt:variant>
      <vt:variant>
        <vt:i4>7405677</vt:i4>
      </vt:variant>
      <vt:variant>
        <vt:i4>1176</vt:i4>
      </vt:variant>
      <vt:variant>
        <vt:i4>0</vt:i4>
      </vt:variant>
      <vt:variant>
        <vt:i4>5</vt:i4>
      </vt:variant>
      <vt:variant>
        <vt:lpwstr>jl:30353802.200</vt:lpwstr>
      </vt:variant>
      <vt:variant>
        <vt:lpwstr/>
      </vt:variant>
      <vt:variant>
        <vt:i4>4259932</vt:i4>
      </vt:variant>
      <vt:variant>
        <vt:i4>1173</vt:i4>
      </vt:variant>
      <vt:variant>
        <vt:i4>0</vt:i4>
      </vt:variant>
      <vt:variant>
        <vt:i4>5</vt:i4>
      </vt:variant>
      <vt:variant>
        <vt:lpwstr>jl:30091914.80000</vt:lpwstr>
      </vt:variant>
      <vt:variant>
        <vt:lpwstr/>
      </vt:variant>
      <vt:variant>
        <vt:i4>7405665</vt:i4>
      </vt:variant>
      <vt:variant>
        <vt:i4>1170</vt:i4>
      </vt:variant>
      <vt:variant>
        <vt:i4>0</vt:i4>
      </vt:variant>
      <vt:variant>
        <vt:i4>5</vt:i4>
      </vt:variant>
      <vt:variant>
        <vt:lpwstr>jl:30090906.703</vt:lpwstr>
      </vt:variant>
      <vt:variant>
        <vt:lpwstr/>
      </vt:variant>
      <vt:variant>
        <vt:i4>4259921</vt:i4>
      </vt:variant>
      <vt:variant>
        <vt:i4>1167</vt:i4>
      </vt:variant>
      <vt:variant>
        <vt:i4>0</vt:i4>
      </vt:variant>
      <vt:variant>
        <vt:i4>5</vt:i4>
      </vt:variant>
      <vt:variant>
        <vt:lpwstr>jl:30114951.80000</vt:lpwstr>
      </vt:variant>
      <vt:variant>
        <vt:lpwstr/>
      </vt:variant>
      <vt:variant>
        <vt:i4>4194399</vt:i4>
      </vt:variant>
      <vt:variant>
        <vt:i4>1164</vt:i4>
      </vt:variant>
      <vt:variant>
        <vt:i4>0</vt:i4>
      </vt:variant>
      <vt:variant>
        <vt:i4>5</vt:i4>
      </vt:variant>
      <vt:variant>
        <vt:lpwstr>jl:30086770.2</vt:lpwstr>
      </vt:variant>
      <vt:variant>
        <vt:lpwstr/>
      </vt:variant>
      <vt:variant>
        <vt:i4>4391006</vt:i4>
      </vt:variant>
      <vt:variant>
        <vt:i4>1161</vt:i4>
      </vt:variant>
      <vt:variant>
        <vt:i4>0</vt:i4>
      </vt:variant>
      <vt:variant>
        <vt:i4>5</vt:i4>
      </vt:variant>
      <vt:variant>
        <vt:lpwstr>jl:30086770.1300</vt:lpwstr>
      </vt:variant>
      <vt:variant>
        <vt:lpwstr/>
      </vt:variant>
      <vt:variant>
        <vt:i4>4390999</vt:i4>
      </vt:variant>
      <vt:variant>
        <vt:i4>1158</vt:i4>
      </vt:variant>
      <vt:variant>
        <vt:i4>0</vt:i4>
      </vt:variant>
      <vt:variant>
        <vt:i4>5</vt:i4>
      </vt:variant>
      <vt:variant>
        <vt:lpwstr>jl:30047358.80000</vt:lpwstr>
      </vt:variant>
      <vt:variant>
        <vt:lpwstr/>
      </vt:variant>
      <vt:variant>
        <vt:i4>7798890</vt:i4>
      </vt:variant>
      <vt:variant>
        <vt:i4>1155</vt:i4>
      </vt:variant>
      <vt:variant>
        <vt:i4>0</vt:i4>
      </vt:variant>
      <vt:variant>
        <vt:i4>5</vt:i4>
      </vt:variant>
      <vt:variant>
        <vt:lpwstr>jl:30047318.500</vt:lpwstr>
      </vt:variant>
      <vt:variant>
        <vt:lpwstr/>
      </vt:variant>
      <vt:variant>
        <vt:i4>4653144</vt:i4>
      </vt:variant>
      <vt:variant>
        <vt:i4>1152</vt:i4>
      </vt:variant>
      <vt:variant>
        <vt:i4>0</vt:i4>
      </vt:variant>
      <vt:variant>
        <vt:i4>5</vt:i4>
      </vt:variant>
      <vt:variant>
        <vt:lpwstr>jl:30017011.80000</vt:lpwstr>
      </vt:variant>
      <vt:variant>
        <vt:lpwstr/>
      </vt:variant>
      <vt:variant>
        <vt:i4>7864416</vt:i4>
      </vt:variant>
      <vt:variant>
        <vt:i4>1149</vt:i4>
      </vt:variant>
      <vt:variant>
        <vt:i4>0</vt:i4>
      </vt:variant>
      <vt:variant>
        <vt:i4>5</vt:i4>
      </vt:variant>
      <vt:variant>
        <vt:lpwstr>jl:30019601.602</vt:lpwstr>
      </vt:variant>
      <vt:variant>
        <vt:lpwstr/>
      </vt:variant>
      <vt:variant>
        <vt:i4>4456530</vt:i4>
      </vt:variant>
      <vt:variant>
        <vt:i4>1146</vt:i4>
      </vt:variant>
      <vt:variant>
        <vt:i4>0</vt:i4>
      </vt:variant>
      <vt:variant>
        <vt:i4>5</vt:i4>
      </vt:variant>
      <vt:variant>
        <vt:lpwstr>jl:30010754.0</vt:lpwstr>
      </vt:variant>
      <vt:variant>
        <vt:lpwstr/>
      </vt:variant>
      <vt:variant>
        <vt:i4>4456531</vt:i4>
      </vt:variant>
      <vt:variant>
        <vt:i4>1143</vt:i4>
      </vt:variant>
      <vt:variant>
        <vt:i4>0</vt:i4>
      </vt:variant>
      <vt:variant>
        <vt:i4>5</vt:i4>
      </vt:variant>
      <vt:variant>
        <vt:lpwstr>jl:53303931.80000</vt:lpwstr>
      </vt:variant>
      <vt:variant>
        <vt:lpwstr/>
      </vt:variant>
      <vt:variant>
        <vt:i4>4849747</vt:i4>
      </vt:variant>
      <vt:variant>
        <vt:i4>1140</vt:i4>
      </vt:variant>
      <vt:variant>
        <vt:i4>0</vt:i4>
      </vt:variant>
      <vt:variant>
        <vt:i4>5</vt:i4>
      </vt:variant>
      <vt:variant>
        <vt:lpwstr>jl:51042176.1008</vt:lpwstr>
      </vt:variant>
      <vt:variant>
        <vt:lpwstr/>
      </vt:variant>
      <vt:variant>
        <vt:i4>4522067</vt:i4>
      </vt:variant>
      <vt:variant>
        <vt:i4>1137</vt:i4>
      </vt:variant>
      <vt:variant>
        <vt:i4>0</vt:i4>
      </vt:variant>
      <vt:variant>
        <vt:i4>5</vt:i4>
      </vt:variant>
      <vt:variant>
        <vt:lpwstr>jl:53203931.80000</vt:lpwstr>
      </vt:variant>
      <vt:variant>
        <vt:lpwstr/>
      </vt:variant>
      <vt:variant>
        <vt:i4>4325460</vt:i4>
      </vt:variant>
      <vt:variant>
        <vt:i4>1134</vt:i4>
      </vt:variant>
      <vt:variant>
        <vt:i4>0</vt:i4>
      </vt:variant>
      <vt:variant>
        <vt:i4>5</vt:i4>
      </vt:variant>
      <vt:variant>
        <vt:lpwstr>jl:51040051.0</vt:lpwstr>
      </vt:variant>
      <vt:variant>
        <vt:lpwstr/>
      </vt:variant>
      <vt:variant>
        <vt:i4>4587603</vt:i4>
      </vt:variant>
      <vt:variant>
        <vt:i4>1131</vt:i4>
      </vt:variant>
      <vt:variant>
        <vt:i4>0</vt:i4>
      </vt:variant>
      <vt:variant>
        <vt:i4>5</vt:i4>
      </vt:variant>
      <vt:variant>
        <vt:lpwstr>jl:53103931.80000</vt:lpwstr>
      </vt:variant>
      <vt:variant>
        <vt:lpwstr/>
      </vt:variant>
      <vt:variant>
        <vt:i4>7929952</vt:i4>
      </vt:variant>
      <vt:variant>
        <vt:i4>1128</vt:i4>
      </vt:variant>
      <vt:variant>
        <vt:i4>0</vt:i4>
      </vt:variant>
      <vt:variant>
        <vt:i4>5</vt:i4>
      </vt:variant>
      <vt:variant>
        <vt:lpwstr>jl:51039673.700</vt:lpwstr>
      </vt:variant>
      <vt:variant>
        <vt:lpwstr/>
      </vt:variant>
      <vt:variant>
        <vt:i4>7667813</vt:i4>
      </vt:variant>
      <vt:variant>
        <vt:i4>1125</vt:i4>
      </vt:variant>
      <vt:variant>
        <vt:i4>0</vt:i4>
      </vt:variant>
      <vt:variant>
        <vt:i4>5</vt:i4>
      </vt:variant>
      <vt:variant>
        <vt:lpwstr>jl:51021131.600</vt:lpwstr>
      </vt:variant>
      <vt:variant>
        <vt:lpwstr/>
      </vt:variant>
      <vt:variant>
        <vt:i4>7733351</vt:i4>
      </vt:variant>
      <vt:variant>
        <vt:i4>1122</vt:i4>
      </vt:variant>
      <vt:variant>
        <vt:i4>0</vt:i4>
      </vt:variant>
      <vt:variant>
        <vt:i4>5</vt:i4>
      </vt:variant>
      <vt:variant>
        <vt:lpwstr>jl:51013928.600</vt:lpwstr>
      </vt:variant>
      <vt:variant>
        <vt:lpwstr/>
      </vt:variant>
      <vt:variant>
        <vt:i4>4194390</vt:i4>
      </vt:variant>
      <vt:variant>
        <vt:i4>1119</vt:i4>
      </vt:variant>
      <vt:variant>
        <vt:i4>0</vt:i4>
      </vt:variant>
      <vt:variant>
        <vt:i4>5</vt:i4>
      </vt:variant>
      <vt:variant>
        <vt:lpwstr>jl:30040812.80000</vt:lpwstr>
      </vt:variant>
      <vt:variant>
        <vt:lpwstr/>
      </vt:variant>
      <vt:variant>
        <vt:i4>7864425</vt:i4>
      </vt:variant>
      <vt:variant>
        <vt:i4>1116</vt:i4>
      </vt:variant>
      <vt:variant>
        <vt:i4>0</vt:i4>
      </vt:variant>
      <vt:variant>
        <vt:i4>5</vt:i4>
      </vt:variant>
      <vt:variant>
        <vt:lpwstr>jl:30040693.805</vt:lpwstr>
      </vt:variant>
      <vt:variant>
        <vt:lpwstr/>
      </vt:variant>
      <vt:variant>
        <vt:i4>4456537</vt:i4>
      </vt:variant>
      <vt:variant>
        <vt:i4>1113</vt:i4>
      </vt:variant>
      <vt:variant>
        <vt:i4>0</vt:i4>
      </vt:variant>
      <vt:variant>
        <vt:i4>5</vt:i4>
      </vt:variant>
      <vt:variant>
        <vt:lpwstr>jl:51008029.1900</vt:lpwstr>
      </vt:variant>
      <vt:variant>
        <vt:lpwstr/>
      </vt:variant>
      <vt:variant>
        <vt:i4>4718679</vt:i4>
      </vt:variant>
      <vt:variant>
        <vt:i4>1110</vt:i4>
      </vt:variant>
      <vt:variant>
        <vt:i4>0</vt:i4>
      </vt:variant>
      <vt:variant>
        <vt:i4>5</vt:i4>
      </vt:variant>
      <vt:variant>
        <vt:lpwstr>jl:34768968.70300</vt:lpwstr>
      </vt:variant>
      <vt:variant>
        <vt:lpwstr/>
      </vt:variant>
      <vt:variant>
        <vt:i4>4390996</vt:i4>
      </vt:variant>
      <vt:variant>
        <vt:i4>1107</vt:i4>
      </vt:variant>
      <vt:variant>
        <vt:i4>0</vt:i4>
      </vt:variant>
      <vt:variant>
        <vt:i4>5</vt:i4>
      </vt:variant>
      <vt:variant>
        <vt:lpwstr>jl:36011033.7</vt:lpwstr>
      </vt:variant>
      <vt:variant>
        <vt:lpwstr/>
      </vt:variant>
      <vt:variant>
        <vt:i4>4653147</vt:i4>
      </vt:variant>
      <vt:variant>
        <vt:i4>1104</vt:i4>
      </vt:variant>
      <vt:variant>
        <vt:i4>0</vt:i4>
      </vt:variant>
      <vt:variant>
        <vt:i4>5</vt:i4>
      </vt:variant>
      <vt:variant>
        <vt:lpwstr>jl:51003931.20000</vt:lpwstr>
      </vt:variant>
      <vt:variant>
        <vt:lpwstr/>
      </vt:variant>
      <vt:variant>
        <vt:i4>4259921</vt:i4>
      </vt:variant>
      <vt:variant>
        <vt:i4>1101</vt:i4>
      </vt:variant>
      <vt:variant>
        <vt:i4>0</vt:i4>
      </vt:variant>
      <vt:variant>
        <vt:i4>5</vt:i4>
      </vt:variant>
      <vt:variant>
        <vt:lpwstr>jl:30465919.70000</vt:lpwstr>
      </vt:variant>
      <vt:variant>
        <vt:lpwstr/>
      </vt:variant>
      <vt:variant>
        <vt:i4>4259923</vt:i4>
      </vt:variant>
      <vt:variant>
        <vt:i4>1098</vt:i4>
      </vt:variant>
      <vt:variant>
        <vt:i4>0</vt:i4>
      </vt:variant>
      <vt:variant>
        <vt:i4>5</vt:i4>
      </vt:variant>
      <vt:variant>
        <vt:lpwstr>jl:30451650.0</vt:lpwstr>
      </vt:variant>
      <vt:variant>
        <vt:lpwstr/>
      </vt:variant>
      <vt:variant>
        <vt:i4>7340140</vt:i4>
      </vt:variant>
      <vt:variant>
        <vt:i4>1095</vt:i4>
      </vt:variant>
      <vt:variant>
        <vt:i4>0</vt:i4>
      </vt:variant>
      <vt:variant>
        <vt:i4>5</vt:i4>
      </vt:variant>
      <vt:variant>
        <vt:lpwstr>jl:30451648.703</vt:lpwstr>
      </vt:variant>
      <vt:variant>
        <vt:lpwstr/>
      </vt:variant>
      <vt:variant>
        <vt:i4>4456540</vt:i4>
      </vt:variant>
      <vt:variant>
        <vt:i4>1092</vt:i4>
      </vt:variant>
      <vt:variant>
        <vt:i4>0</vt:i4>
      </vt:variant>
      <vt:variant>
        <vt:i4>5</vt:i4>
      </vt:variant>
      <vt:variant>
        <vt:lpwstr>jl:53303931.70000</vt:lpwstr>
      </vt:variant>
      <vt:variant>
        <vt:lpwstr/>
      </vt:variant>
      <vt:variant>
        <vt:i4>4522067</vt:i4>
      </vt:variant>
      <vt:variant>
        <vt:i4>1089</vt:i4>
      </vt:variant>
      <vt:variant>
        <vt:i4>0</vt:i4>
      </vt:variant>
      <vt:variant>
        <vt:i4>5</vt:i4>
      </vt:variant>
      <vt:variant>
        <vt:lpwstr>jl:51042176.1007</vt:lpwstr>
      </vt:variant>
      <vt:variant>
        <vt:lpwstr/>
      </vt:variant>
      <vt:variant>
        <vt:i4>8257636</vt:i4>
      </vt:variant>
      <vt:variant>
        <vt:i4>1086</vt:i4>
      </vt:variant>
      <vt:variant>
        <vt:i4>0</vt:i4>
      </vt:variant>
      <vt:variant>
        <vt:i4>5</vt:i4>
      </vt:variant>
      <vt:variant>
        <vt:lpwstr>jl:51021988.600</vt:lpwstr>
      </vt:variant>
      <vt:variant>
        <vt:lpwstr/>
      </vt:variant>
      <vt:variant>
        <vt:i4>4456537</vt:i4>
      </vt:variant>
      <vt:variant>
        <vt:i4>1083</vt:i4>
      </vt:variant>
      <vt:variant>
        <vt:i4>0</vt:i4>
      </vt:variant>
      <vt:variant>
        <vt:i4>5</vt:i4>
      </vt:variant>
      <vt:variant>
        <vt:lpwstr>jl:51008029.1900</vt:lpwstr>
      </vt:variant>
      <vt:variant>
        <vt:lpwstr/>
      </vt:variant>
      <vt:variant>
        <vt:i4>7602275</vt:i4>
      </vt:variant>
      <vt:variant>
        <vt:i4>1080</vt:i4>
      </vt:variant>
      <vt:variant>
        <vt:i4>0</vt:i4>
      </vt:variant>
      <vt:variant>
        <vt:i4>5</vt:i4>
      </vt:variant>
      <vt:variant>
        <vt:lpwstr>jl:51006751.400</vt:lpwstr>
      </vt:variant>
      <vt:variant>
        <vt:lpwstr/>
      </vt:variant>
      <vt:variant>
        <vt:i4>4849759</vt:i4>
      </vt:variant>
      <vt:variant>
        <vt:i4>1077</vt:i4>
      </vt:variant>
      <vt:variant>
        <vt:i4>0</vt:i4>
      </vt:variant>
      <vt:variant>
        <vt:i4>5</vt:i4>
      </vt:variant>
      <vt:variant>
        <vt:lpwstr>jl:51003931.61040800</vt:lpwstr>
      </vt:variant>
      <vt:variant>
        <vt:lpwstr/>
      </vt:variant>
      <vt:variant>
        <vt:i4>4784223</vt:i4>
      </vt:variant>
      <vt:variant>
        <vt:i4>1074</vt:i4>
      </vt:variant>
      <vt:variant>
        <vt:i4>0</vt:i4>
      </vt:variant>
      <vt:variant>
        <vt:i4>5</vt:i4>
      </vt:variant>
      <vt:variant>
        <vt:lpwstr>jl:35953328.60200</vt:lpwstr>
      </vt:variant>
      <vt:variant>
        <vt:lpwstr/>
      </vt:variant>
      <vt:variant>
        <vt:i4>4849746</vt:i4>
      </vt:variant>
      <vt:variant>
        <vt:i4>1071</vt:i4>
      </vt:variant>
      <vt:variant>
        <vt:i4>0</vt:i4>
      </vt:variant>
      <vt:variant>
        <vt:i4>5</vt:i4>
      </vt:variant>
      <vt:variant>
        <vt:lpwstr>jl:36467280.6</vt:lpwstr>
      </vt:variant>
      <vt:variant>
        <vt:lpwstr/>
      </vt:variant>
      <vt:variant>
        <vt:i4>4325462</vt:i4>
      </vt:variant>
      <vt:variant>
        <vt:i4>1068</vt:i4>
      </vt:variant>
      <vt:variant>
        <vt:i4>0</vt:i4>
      </vt:variant>
      <vt:variant>
        <vt:i4>5</vt:i4>
      </vt:variant>
      <vt:variant>
        <vt:lpwstr>jl:37839325.60200</vt:lpwstr>
      </vt:variant>
      <vt:variant>
        <vt:lpwstr/>
      </vt:variant>
      <vt:variant>
        <vt:i4>4325463</vt:i4>
      </vt:variant>
      <vt:variant>
        <vt:i4>1065</vt:i4>
      </vt:variant>
      <vt:variant>
        <vt:i4>0</vt:i4>
      </vt:variant>
      <vt:variant>
        <vt:i4>5</vt:i4>
      </vt:variant>
      <vt:variant>
        <vt:lpwstr>jl:32873082.6</vt:lpwstr>
      </vt:variant>
      <vt:variant>
        <vt:lpwstr/>
      </vt:variant>
      <vt:variant>
        <vt:i4>4980817</vt:i4>
      </vt:variant>
      <vt:variant>
        <vt:i4>1062</vt:i4>
      </vt:variant>
      <vt:variant>
        <vt:i4>0</vt:i4>
      </vt:variant>
      <vt:variant>
        <vt:i4>5</vt:i4>
      </vt:variant>
      <vt:variant>
        <vt:lpwstr>jl:39962963.60200</vt:lpwstr>
      </vt:variant>
      <vt:variant>
        <vt:lpwstr/>
      </vt:variant>
      <vt:variant>
        <vt:i4>4653136</vt:i4>
      </vt:variant>
      <vt:variant>
        <vt:i4>1059</vt:i4>
      </vt:variant>
      <vt:variant>
        <vt:i4>0</vt:i4>
      </vt:variant>
      <vt:variant>
        <vt:i4>5</vt:i4>
      </vt:variant>
      <vt:variant>
        <vt:lpwstr>jl:38290646.1000</vt:lpwstr>
      </vt:variant>
      <vt:variant>
        <vt:lpwstr/>
      </vt:variant>
      <vt:variant>
        <vt:i4>4849759</vt:i4>
      </vt:variant>
      <vt:variant>
        <vt:i4>1056</vt:i4>
      </vt:variant>
      <vt:variant>
        <vt:i4>0</vt:i4>
      </vt:variant>
      <vt:variant>
        <vt:i4>5</vt:i4>
      </vt:variant>
      <vt:variant>
        <vt:lpwstr>jl:36599573.60000</vt:lpwstr>
      </vt:variant>
      <vt:variant>
        <vt:lpwstr/>
      </vt:variant>
      <vt:variant>
        <vt:i4>7864423</vt:i4>
      </vt:variant>
      <vt:variant>
        <vt:i4>1053</vt:i4>
      </vt:variant>
      <vt:variant>
        <vt:i4>0</vt:i4>
      </vt:variant>
      <vt:variant>
        <vt:i4>5</vt:i4>
      </vt:variant>
      <vt:variant>
        <vt:lpwstr>jl:38218950.76</vt:lpwstr>
      </vt:variant>
      <vt:variant>
        <vt:lpwstr/>
      </vt:variant>
      <vt:variant>
        <vt:i4>4849759</vt:i4>
      </vt:variant>
      <vt:variant>
        <vt:i4>1050</vt:i4>
      </vt:variant>
      <vt:variant>
        <vt:i4>0</vt:i4>
      </vt:variant>
      <vt:variant>
        <vt:i4>5</vt:i4>
      </vt:variant>
      <vt:variant>
        <vt:lpwstr>jl:51003931.61040800</vt:lpwstr>
      </vt:variant>
      <vt:variant>
        <vt:lpwstr/>
      </vt:variant>
      <vt:variant>
        <vt:i4>4784221</vt:i4>
      </vt:variant>
      <vt:variant>
        <vt:i4>1047</vt:i4>
      </vt:variant>
      <vt:variant>
        <vt:i4>0</vt:i4>
      </vt:variant>
      <vt:variant>
        <vt:i4>5</vt:i4>
      </vt:variant>
      <vt:variant>
        <vt:lpwstr>jl:35953328.60000</vt:lpwstr>
      </vt:variant>
      <vt:variant>
        <vt:lpwstr/>
      </vt:variant>
      <vt:variant>
        <vt:i4>4849746</vt:i4>
      </vt:variant>
      <vt:variant>
        <vt:i4>1044</vt:i4>
      </vt:variant>
      <vt:variant>
        <vt:i4>0</vt:i4>
      </vt:variant>
      <vt:variant>
        <vt:i4>5</vt:i4>
      </vt:variant>
      <vt:variant>
        <vt:lpwstr>jl:36467280.6</vt:lpwstr>
      </vt:variant>
      <vt:variant>
        <vt:lpwstr/>
      </vt:variant>
      <vt:variant>
        <vt:i4>4849759</vt:i4>
      </vt:variant>
      <vt:variant>
        <vt:i4>1041</vt:i4>
      </vt:variant>
      <vt:variant>
        <vt:i4>0</vt:i4>
      </vt:variant>
      <vt:variant>
        <vt:i4>5</vt:i4>
      </vt:variant>
      <vt:variant>
        <vt:lpwstr>jl:36599573.60000</vt:lpwstr>
      </vt:variant>
      <vt:variant>
        <vt:lpwstr/>
      </vt:variant>
      <vt:variant>
        <vt:i4>7864423</vt:i4>
      </vt:variant>
      <vt:variant>
        <vt:i4>1038</vt:i4>
      </vt:variant>
      <vt:variant>
        <vt:i4>0</vt:i4>
      </vt:variant>
      <vt:variant>
        <vt:i4>5</vt:i4>
      </vt:variant>
      <vt:variant>
        <vt:lpwstr>jl:38218950.76</vt:lpwstr>
      </vt:variant>
      <vt:variant>
        <vt:lpwstr/>
      </vt:variant>
      <vt:variant>
        <vt:i4>4784221</vt:i4>
      </vt:variant>
      <vt:variant>
        <vt:i4>1035</vt:i4>
      </vt:variant>
      <vt:variant>
        <vt:i4>0</vt:i4>
      </vt:variant>
      <vt:variant>
        <vt:i4>5</vt:i4>
      </vt:variant>
      <vt:variant>
        <vt:lpwstr>jl:35953328.60000</vt:lpwstr>
      </vt:variant>
      <vt:variant>
        <vt:lpwstr/>
      </vt:variant>
      <vt:variant>
        <vt:i4>4849746</vt:i4>
      </vt:variant>
      <vt:variant>
        <vt:i4>1032</vt:i4>
      </vt:variant>
      <vt:variant>
        <vt:i4>0</vt:i4>
      </vt:variant>
      <vt:variant>
        <vt:i4>5</vt:i4>
      </vt:variant>
      <vt:variant>
        <vt:lpwstr>jl:36467280.6</vt:lpwstr>
      </vt:variant>
      <vt:variant>
        <vt:lpwstr/>
      </vt:variant>
      <vt:variant>
        <vt:i4>4325463</vt:i4>
      </vt:variant>
      <vt:variant>
        <vt:i4>1029</vt:i4>
      </vt:variant>
      <vt:variant>
        <vt:i4>0</vt:i4>
      </vt:variant>
      <vt:variant>
        <vt:i4>5</vt:i4>
      </vt:variant>
      <vt:variant>
        <vt:lpwstr>jl:31227765.60000</vt:lpwstr>
      </vt:variant>
      <vt:variant>
        <vt:lpwstr/>
      </vt:variant>
      <vt:variant>
        <vt:i4>4325463</vt:i4>
      </vt:variant>
      <vt:variant>
        <vt:i4>1026</vt:i4>
      </vt:variant>
      <vt:variant>
        <vt:i4>0</vt:i4>
      </vt:variant>
      <vt:variant>
        <vt:i4>5</vt:i4>
      </vt:variant>
      <vt:variant>
        <vt:lpwstr>jl:31224732.1006</vt:lpwstr>
      </vt:variant>
      <vt:variant>
        <vt:lpwstr/>
      </vt:variant>
      <vt:variant>
        <vt:i4>4390992</vt:i4>
      </vt:variant>
      <vt:variant>
        <vt:i4>1023</vt:i4>
      </vt:variant>
      <vt:variant>
        <vt:i4>0</vt:i4>
      </vt:variant>
      <vt:variant>
        <vt:i4>5</vt:i4>
      </vt:variant>
      <vt:variant>
        <vt:lpwstr>jl:30797629.60000</vt:lpwstr>
      </vt:variant>
      <vt:variant>
        <vt:lpwstr/>
      </vt:variant>
      <vt:variant>
        <vt:i4>4784220</vt:i4>
      </vt:variant>
      <vt:variant>
        <vt:i4>1020</vt:i4>
      </vt:variant>
      <vt:variant>
        <vt:i4>0</vt:i4>
      </vt:variant>
      <vt:variant>
        <vt:i4>5</vt:i4>
      </vt:variant>
      <vt:variant>
        <vt:lpwstr>jl:30788173.60000</vt:lpwstr>
      </vt:variant>
      <vt:variant>
        <vt:lpwstr/>
      </vt:variant>
      <vt:variant>
        <vt:i4>4259922</vt:i4>
      </vt:variant>
      <vt:variant>
        <vt:i4>1017</vt:i4>
      </vt:variant>
      <vt:variant>
        <vt:i4>0</vt:i4>
      </vt:variant>
      <vt:variant>
        <vt:i4>5</vt:i4>
      </vt:variant>
      <vt:variant>
        <vt:lpwstr>jl:30091914.60000</vt:lpwstr>
      </vt:variant>
      <vt:variant>
        <vt:lpwstr/>
      </vt:variant>
      <vt:variant>
        <vt:i4>7405665</vt:i4>
      </vt:variant>
      <vt:variant>
        <vt:i4>1014</vt:i4>
      </vt:variant>
      <vt:variant>
        <vt:i4>0</vt:i4>
      </vt:variant>
      <vt:variant>
        <vt:i4>5</vt:i4>
      </vt:variant>
      <vt:variant>
        <vt:lpwstr>jl:30090906.702</vt:lpwstr>
      </vt:variant>
      <vt:variant>
        <vt:lpwstr/>
      </vt:variant>
      <vt:variant>
        <vt:i4>4390998</vt:i4>
      </vt:variant>
      <vt:variant>
        <vt:i4>1011</vt:i4>
      </vt:variant>
      <vt:variant>
        <vt:i4>0</vt:i4>
      </vt:variant>
      <vt:variant>
        <vt:i4>5</vt:i4>
      </vt:variant>
      <vt:variant>
        <vt:lpwstr>jl:30056045.60000</vt:lpwstr>
      </vt:variant>
      <vt:variant>
        <vt:lpwstr/>
      </vt:variant>
      <vt:variant>
        <vt:i4>7798887</vt:i4>
      </vt:variant>
      <vt:variant>
        <vt:i4>1008</vt:i4>
      </vt:variant>
      <vt:variant>
        <vt:i4>0</vt:i4>
      </vt:variant>
      <vt:variant>
        <vt:i4>5</vt:i4>
      </vt:variant>
      <vt:variant>
        <vt:lpwstr>jl:30055933.800</vt:lpwstr>
      </vt:variant>
      <vt:variant>
        <vt:lpwstr/>
      </vt:variant>
      <vt:variant>
        <vt:i4>4194392</vt:i4>
      </vt:variant>
      <vt:variant>
        <vt:i4>1005</vt:i4>
      </vt:variant>
      <vt:variant>
        <vt:i4>0</vt:i4>
      </vt:variant>
      <vt:variant>
        <vt:i4>5</vt:i4>
      </vt:variant>
      <vt:variant>
        <vt:lpwstr>jl:30040812.60000</vt:lpwstr>
      </vt:variant>
      <vt:variant>
        <vt:lpwstr/>
      </vt:variant>
      <vt:variant>
        <vt:i4>7864425</vt:i4>
      </vt:variant>
      <vt:variant>
        <vt:i4>1002</vt:i4>
      </vt:variant>
      <vt:variant>
        <vt:i4>0</vt:i4>
      </vt:variant>
      <vt:variant>
        <vt:i4>5</vt:i4>
      </vt:variant>
      <vt:variant>
        <vt:lpwstr>jl:30040693.804</vt:lpwstr>
      </vt:variant>
      <vt:variant>
        <vt:lpwstr/>
      </vt:variant>
      <vt:variant>
        <vt:i4>7536738</vt:i4>
      </vt:variant>
      <vt:variant>
        <vt:i4>999</vt:i4>
      </vt:variant>
      <vt:variant>
        <vt:i4>0</vt:i4>
      </vt:variant>
      <vt:variant>
        <vt:i4>5</vt:i4>
      </vt:variant>
      <vt:variant>
        <vt:lpwstr>jl:30016543.500</vt:lpwstr>
      </vt:variant>
      <vt:variant>
        <vt:lpwstr/>
      </vt:variant>
      <vt:variant>
        <vt:i4>4456541</vt:i4>
      </vt:variant>
      <vt:variant>
        <vt:i4>996</vt:i4>
      </vt:variant>
      <vt:variant>
        <vt:i4>0</vt:i4>
      </vt:variant>
      <vt:variant>
        <vt:i4>5</vt:i4>
      </vt:variant>
      <vt:variant>
        <vt:lpwstr>jl:53303931.60000</vt:lpwstr>
      </vt:variant>
      <vt:variant>
        <vt:lpwstr/>
      </vt:variant>
      <vt:variant>
        <vt:i4>4456531</vt:i4>
      </vt:variant>
      <vt:variant>
        <vt:i4>993</vt:i4>
      </vt:variant>
      <vt:variant>
        <vt:i4>0</vt:i4>
      </vt:variant>
      <vt:variant>
        <vt:i4>5</vt:i4>
      </vt:variant>
      <vt:variant>
        <vt:lpwstr>jl:51042176.1006</vt:lpwstr>
      </vt:variant>
      <vt:variant>
        <vt:lpwstr/>
      </vt:variant>
      <vt:variant>
        <vt:i4>8257636</vt:i4>
      </vt:variant>
      <vt:variant>
        <vt:i4>990</vt:i4>
      </vt:variant>
      <vt:variant>
        <vt:i4>0</vt:i4>
      </vt:variant>
      <vt:variant>
        <vt:i4>5</vt:i4>
      </vt:variant>
      <vt:variant>
        <vt:lpwstr>jl:51021988.600</vt:lpwstr>
      </vt:variant>
      <vt:variant>
        <vt:lpwstr/>
      </vt:variant>
      <vt:variant>
        <vt:i4>4456537</vt:i4>
      </vt:variant>
      <vt:variant>
        <vt:i4>987</vt:i4>
      </vt:variant>
      <vt:variant>
        <vt:i4>0</vt:i4>
      </vt:variant>
      <vt:variant>
        <vt:i4>5</vt:i4>
      </vt:variant>
      <vt:variant>
        <vt:lpwstr>jl:51008029.1900</vt:lpwstr>
      </vt:variant>
      <vt:variant>
        <vt:lpwstr/>
      </vt:variant>
      <vt:variant>
        <vt:i4>7536746</vt:i4>
      </vt:variant>
      <vt:variant>
        <vt:i4>984</vt:i4>
      </vt:variant>
      <vt:variant>
        <vt:i4>0</vt:i4>
      </vt:variant>
      <vt:variant>
        <vt:i4>5</vt:i4>
      </vt:variant>
      <vt:variant>
        <vt:lpwstr>jl:51003931.360200</vt:lpwstr>
      </vt:variant>
      <vt:variant>
        <vt:lpwstr/>
      </vt:variant>
      <vt:variant>
        <vt:i4>5374018</vt:i4>
      </vt:variant>
      <vt:variant>
        <vt:i4>981</vt:i4>
      </vt:variant>
      <vt:variant>
        <vt:i4>0</vt:i4>
      </vt:variant>
      <vt:variant>
        <vt:i4>5</vt:i4>
      </vt:variant>
      <vt:variant>
        <vt:lpwstr>jl:31636185.0 35369830.0</vt:lpwstr>
      </vt:variant>
      <vt:variant>
        <vt:lpwstr/>
      </vt:variant>
      <vt:variant>
        <vt:i4>8126570</vt:i4>
      </vt:variant>
      <vt:variant>
        <vt:i4>978</vt:i4>
      </vt:variant>
      <vt:variant>
        <vt:i4>0</vt:i4>
      </vt:variant>
      <vt:variant>
        <vt:i4>5</vt:i4>
      </vt:variant>
      <vt:variant>
        <vt:lpwstr>jl:34905810.5010200</vt:lpwstr>
      </vt:variant>
      <vt:variant>
        <vt:lpwstr/>
      </vt:variant>
      <vt:variant>
        <vt:i4>7340136</vt:i4>
      </vt:variant>
      <vt:variant>
        <vt:i4>975</vt:i4>
      </vt:variant>
      <vt:variant>
        <vt:i4>0</vt:i4>
      </vt:variant>
      <vt:variant>
        <vt:i4>5</vt:i4>
      </vt:variant>
      <vt:variant>
        <vt:lpwstr>jl:33297344.501</vt:lpwstr>
      </vt:variant>
      <vt:variant>
        <vt:lpwstr/>
      </vt:variant>
      <vt:variant>
        <vt:i4>7602275</vt:i4>
      </vt:variant>
      <vt:variant>
        <vt:i4>972</vt:i4>
      </vt:variant>
      <vt:variant>
        <vt:i4>0</vt:i4>
      </vt:variant>
      <vt:variant>
        <vt:i4>5</vt:i4>
      </vt:variant>
      <vt:variant>
        <vt:lpwstr>jl:33240474.400</vt:lpwstr>
      </vt:variant>
      <vt:variant>
        <vt:lpwstr/>
      </vt:variant>
      <vt:variant>
        <vt:i4>7864426</vt:i4>
      </vt:variant>
      <vt:variant>
        <vt:i4>969</vt:i4>
      </vt:variant>
      <vt:variant>
        <vt:i4>0</vt:i4>
      </vt:variant>
      <vt:variant>
        <vt:i4>5</vt:i4>
      </vt:variant>
      <vt:variant>
        <vt:lpwstr>jl:33786691.5010213</vt:lpwstr>
      </vt:variant>
      <vt:variant>
        <vt:lpwstr/>
      </vt:variant>
      <vt:variant>
        <vt:i4>5177439</vt:i4>
      </vt:variant>
      <vt:variant>
        <vt:i4>966</vt:i4>
      </vt:variant>
      <vt:variant>
        <vt:i4>0</vt:i4>
      </vt:variant>
      <vt:variant>
        <vt:i4>5</vt:i4>
      </vt:variant>
      <vt:variant>
        <vt:lpwstr>jl:38418433.1100</vt:lpwstr>
      </vt:variant>
      <vt:variant>
        <vt:lpwstr/>
      </vt:variant>
      <vt:variant>
        <vt:i4>4849759</vt:i4>
      </vt:variant>
      <vt:variant>
        <vt:i4>963</vt:i4>
      </vt:variant>
      <vt:variant>
        <vt:i4>0</vt:i4>
      </vt:variant>
      <vt:variant>
        <vt:i4>5</vt:i4>
      </vt:variant>
      <vt:variant>
        <vt:lpwstr>jl:51003931.61040800</vt:lpwstr>
      </vt:variant>
      <vt:variant>
        <vt:lpwstr/>
      </vt:variant>
      <vt:variant>
        <vt:i4>7864429</vt:i4>
      </vt:variant>
      <vt:variant>
        <vt:i4>960</vt:i4>
      </vt:variant>
      <vt:variant>
        <vt:i4>0</vt:i4>
      </vt:variant>
      <vt:variant>
        <vt:i4>5</vt:i4>
      </vt:variant>
      <vt:variant>
        <vt:lpwstr>jl:35953328.5010212</vt:lpwstr>
      </vt:variant>
      <vt:variant>
        <vt:lpwstr/>
      </vt:variant>
      <vt:variant>
        <vt:i4>7995495</vt:i4>
      </vt:variant>
      <vt:variant>
        <vt:i4>957</vt:i4>
      </vt:variant>
      <vt:variant>
        <vt:i4>0</vt:i4>
      </vt:variant>
      <vt:variant>
        <vt:i4>5</vt:i4>
      </vt:variant>
      <vt:variant>
        <vt:lpwstr>jl:36467280.501</vt:lpwstr>
      </vt:variant>
      <vt:variant>
        <vt:lpwstr/>
      </vt:variant>
      <vt:variant>
        <vt:i4>7864426</vt:i4>
      </vt:variant>
      <vt:variant>
        <vt:i4>954</vt:i4>
      </vt:variant>
      <vt:variant>
        <vt:i4>0</vt:i4>
      </vt:variant>
      <vt:variant>
        <vt:i4>5</vt:i4>
      </vt:variant>
      <vt:variant>
        <vt:lpwstr>jl:33786691.5010211</vt:lpwstr>
      </vt:variant>
      <vt:variant>
        <vt:lpwstr/>
      </vt:variant>
      <vt:variant>
        <vt:i4>5177439</vt:i4>
      </vt:variant>
      <vt:variant>
        <vt:i4>951</vt:i4>
      </vt:variant>
      <vt:variant>
        <vt:i4>0</vt:i4>
      </vt:variant>
      <vt:variant>
        <vt:i4>5</vt:i4>
      </vt:variant>
      <vt:variant>
        <vt:lpwstr>jl:38418433.1100</vt:lpwstr>
      </vt:variant>
      <vt:variant>
        <vt:lpwstr/>
      </vt:variant>
      <vt:variant>
        <vt:i4>7929962</vt:i4>
      </vt:variant>
      <vt:variant>
        <vt:i4>948</vt:i4>
      </vt:variant>
      <vt:variant>
        <vt:i4>0</vt:i4>
      </vt:variant>
      <vt:variant>
        <vt:i4>5</vt:i4>
      </vt:variant>
      <vt:variant>
        <vt:lpwstr>jl:33786691.5010209</vt:lpwstr>
      </vt:variant>
      <vt:variant>
        <vt:lpwstr/>
      </vt:variant>
      <vt:variant>
        <vt:i4>5177439</vt:i4>
      </vt:variant>
      <vt:variant>
        <vt:i4>945</vt:i4>
      </vt:variant>
      <vt:variant>
        <vt:i4>0</vt:i4>
      </vt:variant>
      <vt:variant>
        <vt:i4>5</vt:i4>
      </vt:variant>
      <vt:variant>
        <vt:lpwstr>jl:38418433.1100</vt:lpwstr>
      </vt:variant>
      <vt:variant>
        <vt:lpwstr/>
      </vt:variant>
      <vt:variant>
        <vt:i4>7929962</vt:i4>
      </vt:variant>
      <vt:variant>
        <vt:i4>942</vt:i4>
      </vt:variant>
      <vt:variant>
        <vt:i4>0</vt:i4>
      </vt:variant>
      <vt:variant>
        <vt:i4>5</vt:i4>
      </vt:variant>
      <vt:variant>
        <vt:lpwstr>jl:33786691.5010208</vt:lpwstr>
      </vt:variant>
      <vt:variant>
        <vt:lpwstr/>
      </vt:variant>
      <vt:variant>
        <vt:i4>5177439</vt:i4>
      </vt:variant>
      <vt:variant>
        <vt:i4>939</vt:i4>
      </vt:variant>
      <vt:variant>
        <vt:i4>0</vt:i4>
      </vt:variant>
      <vt:variant>
        <vt:i4>5</vt:i4>
      </vt:variant>
      <vt:variant>
        <vt:lpwstr>jl:38418433.1100</vt:lpwstr>
      </vt:variant>
      <vt:variant>
        <vt:lpwstr/>
      </vt:variant>
      <vt:variant>
        <vt:i4>7929962</vt:i4>
      </vt:variant>
      <vt:variant>
        <vt:i4>936</vt:i4>
      </vt:variant>
      <vt:variant>
        <vt:i4>0</vt:i4>
      </vt:variant>
      <vt:variant>
        <vt:i4>5</vt:i4>
      </vt:variant>
      <vt:variant>
        <vt:lpwstr>jl:33786691.5010207</vt:lpwstr>
      </vt:variant>
      <vt:variant>
        <vt:lpwstr/>
      </vt:variant>
      <vt:variant>
        <vt:i4>5177439</vt:i4>
      </vt:variant>
      <vt:variant>
        <vt:i4>933</vt:i4>
      </vt:variant>
      <vt:variant>
        <vt:i4>0</vt:i4>
      </vt:variant>
      <vt:variant>
        <vt:i4>5</vt:i4>
      </vt:variant>
      <vt:variant>
        <vt:lpwstr>jl:38418433.1100</vt:lpwstr>
      </vt:variant>
      <vt:variant>
        <vt:lpwstr/>
      </vt:variant>
      <vt:variant>
        <vt:i4>7929962</vt:i4>
      </vt:variant>
      <vt:variant>
        <vt:i4>930</vt:i4>
      </vt:variant>
      <vt:variant>
        <vt:i4>0</vt:i4>
      </vt:variant>
      <vt:variant>
        <vt:i4>5</vt:i4>
      </vt:variant>
      <vt:variant>
        <vt:lpwstr>jl:33786691.5010206</vt:lpwstr>
      </vt:variant>
      <vt:variant>
        <vt:lpwstr/>
      </vt:variant>
      <vt:variant>
        <vt:i4>5177439</vt:i4>
      </vt:variant>
      <vt:variant>
        <vt:i4>927</vt:i4>
      </vt:variant>
      <vt:variant>
        <vt:i4>0</vt:i4>
      </vt:variant>
      <vt:variant>
        <vt:i4>5</vt:i4>
      </vt:variant>
      <vt:variant>
        <vt:lpwstr>jl:38418433.1100</vt:lpwstr>
      </vt:variant>
      <vt:variant>
        <vt:lpwstr/>
      </vt:variant>
      <vt:variant>
        <vt:i4>7929962</vt:i4>
      </vt:variant>
      <vt:variant>
        <vt:i4>924</vt:i4>
      </vt:variant>
      <vt:variant>
        <vt:i4>0</vt:i4>
      </vt:variant>
      <vt:variant>
        <vt:i4>5</vt:i4>
      </vt:variant>
      <vt:variant>
        <vt:lpwstr>jl:33786691.5010205</vt:lpwstr>
      </vt:variant>
      <vt:variant>
        <vt:lpwstr/>
      </vt:variant>
      <vt:variant>
        <vt:i4>5177439</vt:i4>
      </vt:variant>
      <vt:variant>
        <vt:i4>921</vt:i4>
      </vt:variant>
      <vt:variant>
        <vt:i4>0</vt:i4>
      </vt:variant>
      <vt:variant>
        <vt:i4>5</vt:i4>
      </vt:variant>
      <vt:variant>
        <vt:lpwstr>jl:38418433.1100</vt:lpwstr>
      </vt:variant>
      <vt:variant>
        <vt:lpwstr/>
      </vt:variant>
      <vt:variant>
        <vt:i4>7929965</vt:i4>
      </vt:variant>
      <vt:variant>
        <vt:i4>918</vt:i4>
      </vt:variant>
      <vt:variant>
        <vt:i4>0</vt:i4>
      </vt:variant>
      <vt:variant>
        <vt:i4>5</vt:i4>
      </vt:variant>
      <vt:variant>
        <vt:lpwstr>jl:35953328.5010204</vt:lpwstr>
      </vt:variant>
      <vt:variant>
        <vt:lpwstr/>
      </vt:variant>
      <vt:variant>
        <vt:i4>7995495</vt:i4>
      </vt:variant>
      <vt:variant>
        <vt:i4>915</vt:i4>
      </vt:variant>
      <vt:variant>
        <vt:i4>0</vt:i4>
      </vt:variant>
      <vt:variant>
        <vt:i4>5</vt:i4>
      </vt:variant>
      <vt:variant>
        <vt:lpwstr>jl:36467280.501</vt:lpwstr>
      </vt:variant>
      <vt:variant>
        <vt:lpwstr/>
      </vt:variant>
      <vt:variant>
        <vt:i4>7405665</vt:i4>
      </vt:variant>
      <vt:variant>
        <vt:i4>912</vt:i4>
      </vt:variant>
      <vt:variant>
        <vt:i4>0</vt:i4>
      </vt:variant>
      <vt:variant>
        <vt:i4>5</vt:i4>
      </vt:variant>
      <vt:variant>
        <vt:lpwstr>jl:36093830.5010204</vt:lpwstr>
      </vt:variant>
      <vt:variant>
        <vt:lpwstr/>
      </vt:variant>
      <vt:variant>
        <vt:i4>7471201</vt:i4>
      </vt:variant>
      <vt:variant>
        <vt:i4>909</vt:i4>
      </vt:variant>
      <vt:variant>
        <vt:i4>0</vt:i4>
      </vt:variant>
      <vt:variant>
        <vt:i4>5</vt:i4>
      </vt:variant>
      <vt:variant>
        <vt:lpwstr>jl:36011033.51</vt:lpwstr>
      </vt:variant>
      <vt:variant>
        <vt:lpwstr/>
      </vt:variant>
      <vt:variant>
        <vt:i4>7929962</vt:i4>
      </vt:variant>
      <vt:variant>
        <vt:i4>906</vt:i4>
      </vt:variant>
      <vt:variant>
        <vt:i4>0</vt:i4>
      </vt:variant>
      <vt:variant>
        <vt:i4>5</vt:i4>
      </vt:variant>
      <vt:variant>
        <vt:lpwstr>jl:33786691.5010204</vt:lpwstr>
      </vt:variant>
      <vt:variant>
        <vt:lpwstr/>
      </vt:variant>
      <vt:variant>
        <vt:i4>5177439</vt:i4>
      </vt:variant>
      <vt:variant>
        <vt:i4>903</vt:i4>
      </vt:variant>
      <vt:variant>
        <vt:i4>0</vt:i4>
      </vt:variant>
      <vt:variant>
        <vt:i4>5</vt:i4>
      </vt:variant>
      <vt:variant>
        <vt:lpwstr>jl:38418433.1100</vt:lpwstr>
      </vt:variant>
      <vt:variant>
        <vt:lpwstr/>
      </vt:variant>
      <vt:variant>
        <vt:i4>7929962</vt:i4>
      </vt:variant>
      <vt:variant>
        <vt:i4>900</vt:i4>
      </vt:variant>
      <vt:variant>
        <vt:i4>0</vt:i4>
      </vt:variant>
      <vt:variant>
        <vt:i4>5</vt:i4>
      </vt:variant>
      <vt:variant>
        <vt:lpwstr>jl:33786691.5010203</vt:lpwstr>
      </vt:variant>
      <vt:variant>
        <vt:lpwstr/>
      </vt:variant>
      <vt:variant>
        <vt:i4>5177439</vt:i4>
      </vt:variant>
      <vt:variant>
        <vt:i4>897</vt:i4>
      </vt:variant>
      <vt:variant>
        <vt:i4>0</vt:i4>
      </vt:variant>
      <vt:variant>
        <vt:i4>5</vt:i4>
      </vt:variant>
      <vt:variant>
        <vt:lpwstr>jl:38418433.1100</vt:lpwstr>
      </vt:variant>
      <vt:variant>
        <vt:lpwstr/>
      </vt:variant>
      <vt:variant>
        <vt:i4>8323181</vt:i4>
      </vt:variant>
      <vt:variant>
        <vt:i4>894</vt:i4>
      </vt:variant>
      <vt:variant>
        <vt:i4>0</vt:i4>
      </vt:variant>
      <vt:variant>
        <vt:i4>5</vt:i4>
      </vt:variant>
      <vt:variant>
        <vt:lpwstr>jl:31921860.5010200</vt:lpwstr>
      </vt:variant>
      <vt:variant>
        <vt:lpwstr/>
      </vt:variant>
      <vt:variant>
        <vt:i4>7602275</vt:i4>
      </vt:variant>
      <vt:variant>
        <vt:i4>891</vt:i4>
      </vt:variant>
      <vt:variant>
        <vt:i4>0</vt:i4>
      </vt:variant>
      <vt:variant>
        <vt:i4>5</vt:i4>
      </vt:variant>
      <vt:variant>
        <vt:lpwstr>jl:33240474.400</vt:lpwstr>
      </vt:variant>
      <vt:variant>
        <vt:lpwstr/>
      </vt:variant>
      <vt:variant>
        <vt:i4>7929962</vt:i4>
      </vt:variant>
      <vt:variant>
        <vt:i4>888</vt:i4>
      </vt:variant>
      <vt:variant>
        <vt:i4>0</vt:i4>
      </vt:variant>
      <vt:variant>
        <vt:i4>5</vt:i4>
      </vt:variant>
      <vt:variant>
        <vt:lpwstr>jl:33786691.5010200</vt:lpwstr>
      </vt:variant>
      <vt:variant>
        <vt:lpwstr/>
      </vt:variant>
      <vt:variant>
        <vt:i4>5177439</vt:i4>
      </vt:variant>
      <vt:variant>
        <vt:i4>885</vt:i4>
      </vt:variant>
      <vt:variant>
        <vt:i4>0</vt:i4>
      </vt:variant>
      <vt:variant>
        <vt:i4>5</vt:i4>
      </vt:variant>
      <vt:variant>
        <vt:lpwstr>jl:38418433.1100</vt:lpwstr>
      </vt:variant>
      <vt:variant>
        <vt:lpwstr/>
      </vt:variant>
      <vt:variant>
        <vt:i4>7667808</vt:i4>
      </vt:variant>
      <vt:variant>
        <vt:i4>882</vt:i4>
      </vt:variant>
      <vt:variant>
        <vt:i4>0</vt:i4>
      </vt:variant>
      <vt:variant>
        <vt:i4>5</vt:i4>
      </vt:variant>
      <vt:variant>
        <vt:lpwstr>jl:39792511.5010000</vt:lpwstr>
      </vt:variant>
      <vt:variant>
        <vt:lpwstr/>
      </vt:variant>
      <vt:variant>
        <vt:i4>4456541</vt:i4>
      </vt:variant>
      <vt:variant>
        <vt:i4>879</vt:i4>
      </vt:variant>
      <vt:variant>
        <vt:i4>0</vt:i4>
      </vt:variant>
      <vt:variant>
        <vt:i4>5</vt:i4>
      </vt:variant>
      <vt:variant>
        <vt:lpwstr>jl:39477265.1151</vt:lpwstr>
      </vt:variant>
      <vt:variant>
        <vt:lpwstr/>
      </vt:variant>
      <vt:variant>
        <vt:i4>7471205</vt:i4>
      </vt:variant>
      <vt:variant>
        <vt:i4>876</vt:i4>
      </vt:variant>
      <vt:variant>
        <vt:i4>0</vt:i4>
      </vt:variant>
      <vt:variant>
        <vt:i4>5</vt:i4>
      </vt:variant>
      <vt:variant>
        <vt:lpwstr>jl:31227765.5010000</vt:lpwstr>
      </vt:variant>
      <vt:variant>
        <vt:lpwstr/>
      </vt:variant>
      <vt:variant>
        <vt:i4>7667811</vt:i4>
      </vt:variant>
      <vt:variant>
        <vt:i4>873</vt:i4>
      </vt:variant>
      <vt:variant>
        <vt:i4>0</vt:i4>
      </vt:variant>
      <vt:variant>
        <vt:i4>5</vt:i4>
      </vt:variant>
      <vt:variant>
        <vt:lpwstr>jl:31224732.51</vt:lpwstr>
      </vt:variant>
      <vt:variant>
        <vt:lpwstr/>
      </vt:variant>
      <vt:variant>
        <vt:i4>4718677</vt:i4>
      </vt:variant>
      <vt:variant>
        <vt:i4>870</vt:i4>
      </vt:variant>
      <vt:variant>
        <vt:i4>0</vt:i4>
      </vt:variant>
      <vt:variant>
        <vt:i4>5</vt:i4>
      </vt:variant>
      <vt:variant>
        <vt:lpwstr>jl:31109732.1002</vt:lpwstr>
      </vt:variant>
      <vt:variant>
        <vt:lpwstr/>
      </vt:variant>
      <vt:variant>
        <vt:i4>4784222</vt:i4>
      </vt:variant>
      <vt:variant>
        <vt:i4>867</vt:i4>
      </vt:variant>
      <vt:variant>
        <vt:i4>0</vt:i4>
      </vt:variant>
      <vt:variant>
        <vt:i4>5</vt:i4>
      </vt:variant>
      <vt:variant>
        <vt:lpwstr>jl:35953328.50000</vt:lpwstr>
      </vt:variant>
      <vt:variant>
        <vt:lpwstr/>
      </vt:variant>
      <vt:variant>
        <vt:i4>4849746</vt:i4>
      </vt:variant>
      <vt:variant>
        <vt:i4>864</vt:i4>
      </vt:variant>
      <vt:variant>
        <vt:i4>0</vt:i4>
      </vt:variant>
      <vt:variant>
        <vt:i4>5</vt:i4>
      </vt:variant>
      <vt:variant>
        <vt:lpwstr>jl:36467280.5</vt:lpwstr>
      </vt:variant>
      <vt:variant>
        <vt:lpwstr/>
      </vt:variant>
      <vt:variant>
        <vt:i4>4522065</vt:i4>
      </vt:variant>
      <vt:variant>
        <vt:i4>861</vt:i4>
      </vt:variant>
      <vt:variant>
        <vt:i4>0</vt:i4>
      </vt:variant>
      <vt:variant>
        <vt:i4>5</vt:i4>
      </vt:variant>
      <vt:variant>
        <vt:lpwstr>jl:39792511.50000</vt:lpwstr>
      </vt:variant>
      <vt:variant>
        <vt:lpwstr/>
      </vt:variant>
      <vt:variant>
        <vt:i4>7667816</vt:i4>
      </vt:variant>
      <vt:variant>
        <vt:i4>858</vt:i4>
      </vt:variant>
      <vt:variant>
        <vt:i4>0</vt:i4>
      </vt:variant>
      <vt:variant>
        <vt:i4>5</vt:i4>
      </vt:variant>
      <vt:variant>
        <vt:lpwstr>jl:39477265.115</vt:lpwstr>
      </vt:variant>
      <vt:variant>
        <vt:lpwstr/>
      </vt:variant>
      <vt:variant>
        <vt:i4>4325463</vt:i4>
      </vt:variant>
      <vt:variant>
        <vt:i4>855</vt:i4>
      </vt:variant>
      <vt:variant>
        <vt:i4>0</vt:i4>
      </vt:variant>
      <vt:variant>
        <vt:i4>5</vt:i4>
      </vt:variant>
      <vt:variant>
        <vt:lpwstr>jl:37839325.50000</vt:lpwstr>
      </vt:variant>
      <vt:variant>
        <vt:lpwstr/>
      </vt:variant>
      <vt:variant>
        <vt:i4>4259926</vt:i4>
      </vt:variant>
      <vt:variant>
        <vt:i4>852</vt:i4>
      </vt:variant>
      <vt:variant>
        <vt:i4>0</vt:i4>
      </vt:variant>
      <vt:variant>
        <vt:i4>5</vt:i4>
      </vt:variant>
      <vt:variant>
        <vt:lpwstr>jl:32873082.1300</vt:lpwstr>
      </vt:variant>
      <vt:variant>
        <vt:lpwstr/>
      </vt:variant>
      <vt:variant>
        <vt:i4>4587602</vt:i4>
      </vt:variant>
      <vt:variant>
        <vt:i4>849</vt:i4>
      </vt:variant>
      <vt:variant>
        <vt:i4>0</vt:i4>
      </vt:variant>
      <vt:variant>
        <vt:i4>5</vt:i4>
      </vt:variant>
      <vt:variant>
        <vt:lpwstr>jl:31625440.50000</vt:lpwstr>
      </vt:variant>
      <vt:variant>
        <vt:lpwstr/>
      </vt:variant>
      <vt:variant>
        <vt:i4>4849748</vt:i4>
      </vt:variant>
      <vt:variant>
        <vt:i4>846</vt:i4>
      </vt:variant>
      <vt:variant>
        <vt:i4>0</vt:i4>
      </vt:variant>
      <vt:variant>
        <vt:i4>5</vt:i4>
      </vt:variant>
      <vt:variant>
        <vt:lpwstr>jl:31548171.1100</vt:lpwstr>
      </vt:variant>
      <vt:variant>
        <vt:lpwstr/>
      </vt:variant>
      <vt:variant>
        <vt:i4>4325460</vt:i4>
      </vt:variant>
      <vt:variant>
        <vt:i4>843</vt:i4>
      </vt:variant>
      <vt:variant>
        <vt:i4>0</vt:i4>
      </vt:variant>
      <vt:variant>
        <vt:i4>5</vt:i4>
      </vt:variant>
      <vt:variant>
        <vt:lpwstr>jl:31227765.50000</vt:lpwstr>
      </vt:variant>
      <vt:variant>
        <vt:lpwstr/>
      </vt:variant>
      <vt:variant>
        <vt:i4>7602279</vt:i4>
      </vt:variant>
      <vt:variant>
        <vt:i4>840</vt:i4>
      </vt:variant>
      <vt:variant>
        <vt:i4>0</vt:i4>
      </vt:variant>
      <vt:variant>
        <vt:i4>5</vt:i4>
      </vt:variant>
      <vt:variant>
        <vt:lpwstr>jl:31224732.105</vt:lpwstr>
      </vt:variant>
      <vt:variant>
        <vt:lpwstr/>
      </vt:variant>
      <vt:variant>
        <vt:i4>4194395</vt:i4>
      </vt:variant>
      <vt:variant>
        <vt:i4>837</vt:i4>
      </vt:variant>
      <vt:variant>
        <vt:i4>0</vt:i4>
      </vt:variant>
      <vt:variant>
        <vt:i4>5</vt:i4>
      </vt:variant>
      <vt:variant>
        <vt:lpwstr>jl:30040812.50000</vt:lpwstr>
      </vt:variant>
      <vt:variant>
        <vt:lpwstr/>
      </vt:variant>
      <vt:variant>
        <vt:i4>7864425</vt:i4>
      </vt:variant>
      <vt:variant>
        <vt:i4>834</vt:i4>
      </vt:variant>
      <vt:variant>
        <vt:i4>0</vt:i4>
      </vt:variant>
      <vt:variant>
        <vt:i4>5</vt:i4>
      </vt:variant>
      <vt:variant>
        <vt:lpwstr>jl:30040693.803</vt:lpwstr>
      </vt:variant>
      <vt:variant>
        <vt:lpwstr/>
      </vt:variant>
      <vt:variant>
        <vt:i4>4456542</vt:i4>
      </vt:variant>
      <vt:variant>
        <vt:i4>831</vt:i4>
      </vt:variant>
      <vt:variant>
        <vt:i4>0</vt:i4>
      </vt:variant>
      <vt:variant>
        <vt:i4>5</vt:i4>
      </vt:variant>
      <vt:variant>
        <vt:lpwstr>jl:53303931.50000</vt:lpwstr>
      </vt:variant>
      <vt:variant>
        <vt:lpwstr/>
      </vt:variant>
      <vt:variant>
        <vt:i4>4653139</vt:i4>
      </vt:variant>
      <vt:variant>
        <vt:i4>828</vt:i4>
      </vt:variant>
      <vt:variant>
        <vt:i4>0</vt:i4>
      </vt:variant>
      <vt:variant>
        <vt:i4>5</vt:i4>
      </vt:variant>
      <vt:variant>
        <vt:lpwstr>jl:51042176.1005</vt:lpwstr>
      </vt:variant>
      <vt:variant>
        <vt:lpwstr/>
      </vt:variant>
      <vt:variant>
        <vt:i4>4456537</vt:i4>
      </vt:variant>
      <vt:variant>
        <vt:i4>825</vt:i4>
      </vt:variant>
      <vt:variant>
        <vt:i4>0</vt:i4>
      </vt:variant>
      <vt:variant>
        <vt:i4>5</vt:i4>
      </vt:variant>
      <vt:variant>
        <vt:lpwstr>jl:51008029.1900</vt:lpwstr>
      </vt:variant>
      <vt:variant>
        <vt:lpwstr/>
      </vt:variant>
      <vt:variant>
        <vt:i4>7667816</vt:i4>
      </vt:variant>
      <vt:variant>
        <vt:i4>822</vt:i4>
      </vt:variant>
      <vt:variant>
        <vt:i4>0</vt:i4>
      </vt:variant>
      <vt:variant>
        <vt:i4>5</vt:i4>
      </vt:variant>
      <vt:variant>
        <vt:lpwstr>jl:34924983.41</vt:lpwstr>
      </vt:variant>
      <vt:variant>
        <vt:lpwstr/>
      </vt:variant>
      <vt:variant>
        <vt:i4>4194392</vt:i4>
      </vt:variant>
      <vt:variant>
        <vt:i4>819</vt:i4>
      </vt:variant>
      <vt:variant>
        <vt:i4>0</vt:i4>
      </vt:variant>
      <vt:variant>
        <vt:i4>5</vt:i4>
      </vt:variant>
      <vt:variant>
        <vt:lpwstr>jl:51005029.0</vt:lpwstr>
      </vt:variant>
      <vt:variant>
        <vt:lpwstr/>
      </vt:variant>
      <vt:variant>
        <vt:i4>4325461</vt:i4>
      </vt:variant>
      <vt:variant>
        <vt:i4>816</vt:i4>
      </vt:variant>
      <vt:variant>
        <vt:i4>0</vt:i4>
      </vt:variant>
      <vt:variant>
        <vt:i4>5</vt:i4>
      </vt:variant>
      <vt:variant>
        <vt:lpwstr>jl:31227765.40000</vt:lpwstr>
      </vt:variant>
      <vt:variant>
        <vt:lpwstr/>
      </vt:variant>
      <vt:variant>
        <vt:i4>4456534</vt:i4>
      </vt:variant>
      <vt:variant>
        <vt:i4>813</vt:i4>
      </vt:variant>
      <vt:variant>
        <vt:i4>0</vt:i4>
      </vt:variant>
      <vt:variant>
        <vt:i4>5</vt:i4>
      </vt:variant>
      <vt:variant>
        <vt:lpwstr>jl:31224732.4</vt:lpwstr>
      </vt:variant>
      <vt:variant>
        <vt:lpwstr/>
      </vt:variant>
      <vt:variant>
        <vt:i4>4259922</vt:i4>
      </vt:variant>
      <vt:variant>
        <vt:i4>810</vt:i4>
      </vt:variant>
      <vt:variant>
        <vt:i4>0</vt:i4>
      </vt:variant>
      <vt:variant>
        <vt:i4>5</vt:i4>
      </vt:variant>
      <vt:variant>
        <vt:lpwstr>jl:30465919.40000</vt:lpwstr>
      </vt:variant>
      <vt:variant>
        <vt:lpwstr/>
      </vt:variant>
      <vt:variant>
        <vt:i4>4259923</vt:i4>
      </vt:variant>
      <vt:variant>
        <vt:i4>807</vt:i4>
      </vt:variant>
      <vt:variant>
        <vt:i4>0</vt:i4>
      </vt:variant>
      <vt:variant>
        <vt:i4>5</vt:i4>
      </vt:variant>
      <vt:variant>
        <vt:lpwstr>jl:30451650.0</vt:lpwstr>
      </vt:variant>
      <vt:variant>
        <vt:lpwstr/>
      </vt:variant>
      <vt:variant>
        <vt:i4>7340140</vt:i4>
      </vt:variant>
      <vt:variant>
        <vt:i4>804</vt:i4>
      </vt:variant>
      <vt:variant>
        <vt:i4>0</vt:i4>
      </vt:variant>
      <vt:variant>
        <vt:i4>5</vt:i4>
      </vt:variant>
      <vt:variant>
        <vt:lpwstr>jl:30451648.702</vt:lpwstr>
      </vt:variant>
      <vt:variant>
        <vt:lpwstr/>
      </vt:variant>
      <vt:variant>
        <vt:i4>4456543</vt:i4>
      </vt:variant>
      <vt:variant>
        <vt:i4>801</vt:i4>
      </vt:variant>
      <vt:variant>
        <vt:i4>0</vt:i4>
      </vt:variant>
      <vt:variant>
        <vt:i4>5</vt:i4>
      </vt:variant>
      <vt:variant>
        <vt:lpwstr>jl:53303931.40000</vt:lpwstr>
      </vt:variant>
      <vt:variant>
        <vt:lpwstr/>
      </vt:variant>
      <vt:variant>
        <vt:i4>4587603</vt:i4>
      </vt:variant>
      <vt:variant>
        <vt:i4>798</vt:i4>
      </vt:variant>
      <vt:variant>
        <vt:i4>0</vt:i4>
      </vt:variant>
      <vt:variant>
        <vt:i4>5</vt:i4>
      </vt:variant>
      <vt:variant>
        <vt:lpwstr>jl:51042176.1004</vt:lpwstr>
      </vt:variant>
      <vt:variant>
        <vt:lpwstr/>
      </vt:variant>
      <vt:variant>
        <vt:i4>4456537</vt:i4>
      </vt:variant>
      <vt:variant>
        <vt:i4>795</vt:i4>
      </vt:variant>
      <vt:variant>
        <vt:i4>0</vt:i4>
      </vt:variant>
      <vt:variant>
        <vt:i4>5</vt:i4>
      </vt:variant>
      <vt:variant>
        <vt:lpwstr>jl:51008029.1900</vt:lpwstr>
      </vt:variant>
      <vt:variant>
        <vt:lpwstr/>
      </vt:variant>
      <vt:variant>
        <vt:i4>4456534</vt:i4>
      </vt:variant>
      <vt:variant>
        <vt:i4>792</vt:i4>
      </vt:variant>
      <vt:variant>
        <vt:i4>0</vt:i4>
      </vt:variant>
      <vt:variant>
        <vt:i4>5</vt:i4>
      </vt:variant>
      <vt:variant>
        <vt:lpwstr>jl:31224732.3</vt:lpwstr>
      </vt:variant>
      <vt:variant>
        <vt:lpwstr/>
      </vt:variant>
      <vt:variant>
        <vt:i4>4456540</vt:i4>
      </vt:variant>
      <vt:variant>
        <vt:i4>789</vt:i4>
      </vt:variant>
      <vt:variant>
        <vt:i4>0</vt:i4>
      </vt:variant>
      <vt:variant>
        <vt:i4>5</vt:i4>
      </vt:variant>
      <vt:variant>
        <vt:lpwstr>jl:51003931.52010000</vt:lpwstr>
      </vt:variant>
      <vt:variant>
        <vt:lpwstr/>
      </vt:variant>
      <vt:variant>
        <vt:i4>4456540</vt:i4>
      </vt:variant>
      <vt:variant>
        <vt:i4>786</vt:i4>
      </vt:variant>
      <vt:variant>
        <vt:i4>0</vt:i4>
      </vt:variant>
      <vt:variant>
        <vt:i4>5</vt:i4>
      </vt:variant>
      <vt:variant>
        <vt:lpwstr>jl:51003931.52010000</vt:lpwstr>
      </vt:variant>
      <vt:variant>
        <vt:lpwstr/>
      </vt:variant>
      <vt:variant>
        <vt:i4>4849759</vt:i4>
      </vt:variant>
      <vt:variant>
        <vt:i4>783</vt:i4>
      </vt:variant>
      <vt:variant>
        <vt:i4>0</vt:i4>
      </vt:variant>
      <vt:variant>
        <vt:i4>5</vt:i4>
      </vt:variant>
      <vt:variant>
        <vt:lpwstr>jl:36599573.30501</vt:lpwstr>
      </vt:variant>
      <vt:variant>
        <vt:lpwstr/>
      </vt:variant>
      <vt:variant>
        <vt:i4>8257639</vt:i4>
      </vt:variant>
      <vt:variant>
        <vt:i4>780</vt:i4>
      </vt:variant>
      <vt:variant>
        <vt:i4>0</vt:i4>
      </vt:variant>
      <vt:variant>
        <vt:i4>5</vt:i4>
      </vt:variant>
      <vt:variant>
        <vt:lpwstr>jl:38218950.700</vt:lpwstr>
      </vt:variant>
      <vt:variant>
        <vt:lpwstr/>
      </vt:variant>
      <vt:variant>
        <vt:i4>7405673</vt:i4>
      </vt:variant>
      <vt:variant>
        <vt:i4>777</vt:i4>
      </vt:variant>
      <vt:variant>
        <vt:i4>0</vt:i4>
      </vt:variant>
      <vt:variant>
        <vt:i4>5</vt:i4>
      </vt:variant>
      <vt:variant>
        <vt:lpwstr>jl:30384673.402</vt:lpwstr>
      </vt:variant>
      <vt:variant>
        <vt:lpwstr/>
      </vt:variant>
      <vt:variant>
        <vt:i4>4194396</vt:i4>
      </vt:variant>
      <vt:variant>
        <vt:i4>774</vt:i4>
      </vt:variant>
      <vt:variant>
        <vt:i4>0</vt:i4>
      </vt:variant>
      <vt:variant>
        <vt:i4>5</vt:i4>
      </vt:variant>
      <vt:variant>
        <vt:lpwstr>jl:51003548.0</vt:lpwstr>
      </vt:variant>
      <vt:variant>
        <vt:lpwstr/>
      </vt:variant>
      <vt:variant>
        <vt:i4>4784218</vt:i4>
      </vt:variant>
      <vt:variant>
        <vt:i4>771</vt:i4>
      </vt:variant>
      <vt:variant>
        <vt:i4>0</vt:i4>
      </vt:variant>
      <vt:variant>
        <vt:i4>5</vt:i4>
      </vt:variant>
      <vt:variant>
        <vt:lpwstr>jl:35953328.30200</vt:lpwstr>
      </vt:variant>
      <vt:variant>
        <vt:lpwstr/>
      </vt:variant>
      <vt:variant>
        <vt:i4>4849746</vt:i4>
      </vt:variant>
      <vt:variant>
        <vt:i4>768</vt:i4>
      </vt:variant>
      <vt:variant>
        <vt:i4>0</vt:i4>
      </vt:variant>
      <vt:variant>
        <vt:i4>5</vt:i4>
      </vt:variant>
      <vt:variant>
        <vt:lpwstr>jl:36467280.3</vt:lpwstr>
      </vt:variant>
      <vt:variant>
        <vt:lpwstr/>
      </vt:variant>
      <vt:variant>
        <vt:i4>4325456</vt:i4>
      </vt:variant>
      <vt:variant>
        <vt:i4>765</vt:i4>
      </vt:variant>
      <vt:variant>
        <vt:i4>0</vt:i4>
      </vt:variant>
      <vt:variant>
        <vt:i4>5</vt:i4>
      </vt:variant>
      <vt:variant>
        <vt:lpwstr>jl:31227765.30200</vt:lpwstr>
      </vt:variant>
      <vt:variant>
        <vt:lpwstr/>
      </vt:variant>
      <vt:variant>
        <vt:i4>4456534</vt:i4>
      </vt:variant>
      <vt:variant>
        <vt:i4>762</vt:i4>
      </vt:variant>
      <vt:variant>
        <vt:i4>0</vt:i4>
      </vt:variant>
      <vt:variant>
        <vt:i4>5</vt:i4>
      </vt:variant>
      <vt:variant>
        <vt:lpwstr>jl:31224732.3</vt:lpwstr>
      </vt:variant>
      <vt:variant>
        <vt:lpwstr/>
      </vt:variant>
      <vt:variant>
        <vt:i4>4653139</vt:i4>
      </vt:variant>
      <vt:variant>
        <vt:i4>759</vt:i4>
      </vt:variant>
      <vt:variant>
        <vt:i4>0</vt:i4>
      </vt:variant>
      <vt:variant>
        <vt:i4>5</vt:i4>
      </vt:variant>
      <vt:variant>
        <vt:lpwstr>jl:30017011.30000</vt:lpwstr>
      </vt:variant>
      <vt:variant>
        <vt:lpwstr/>
      </vt:variant>
      <vt:variant>
        <vt:i4>7864416</vt:i4>
      </vt:variant>
      <vt:variant>
        <vt:i4>756</vt:i4>
      </vt:variant>
      <vt:variant>
        <vt:i4>0</vt:i4>
      </vt:variant>
      <vt:variant>
        <vt:i4>5</vt:i4>
      </vt:variant>
      <vt:variant>
        <vt:lpwstr>jl:30019601.600</vt:lpwstr>
      </vt:variant>
      <vt:variant>
        <vt:lpwstr/>
      </vt:variant>
      <vt:variant>
        <vt:i4>4456536</vt:i4>
      </vt:variant>
      <vt:variant>
        <vt:i4>753</vt:i4>
      </vt:variant>
      <vt:variant>
        <vt:i4>0</vt:i4>
      </vt:variant>
      <vt:variant>
        <vt:i4>5</vt:i4>
      </vt:variant>
      <vt:variant>
        <vt:lpwstr>jl:53303931.30000</vt:lpwstr>
      </vt:variant>
      <vt:variant>
        <vt:lpwstr/>
      </vt:variant>
      <vt:variant>
        <vt:i4>4259923</vt:i4>
      </vt:variant>
      <vt:variant>
        <vt:i4>750</vt:i4>
      </vt:variant>
      <vt:variant>
        <vt:i4>0</vt:i4>
      </vt:variant>
      <vt:variant>
        <vt:i4>5</vt:i4>
      </vt:variant>
      <vt:variant>
        <vt:lpwstr>jl:51042176.1003</vt:lpwstr>
      </vt:variant>
      <vt:variant>
        <vt:lpwstr/>
      </vt:variant>
      <vt:variant>
        <vt:i4>4325459</vt:i4>
      </vt:variant>
      <vt:variant>
        <vt:i4>747</vt:i4>
      </vt:variant>
      <vt:variant>
        <vt:i4>0</vt:i4>
      </vt:variant>
      <vt:variant>
        <vt:i4>5</vt:i4>
      </vt:variant>
      <vt:variant>
        <vt:lpwstr>jl:51022777.0</vt:lpwstr>
      </vt:variant>
      <vt:variant>
        <vt:lpwstr/>
      </vt:variant>
      <vt:variant>
        <vt:i4>8257636</vt:i4>
      </vt:variant>
      <vt:variant>
        <vt:i4>744</vt:i4>
      </vt:variant>
      <vt:variant>
        <vt:i4>0</vt:i4>
      </vt:variant>
      <vt:variant>
        <vt:i4>5</vt:i4>
      </vt:variant>
      <vt:variant>
        <vt:lpwstr>jl:51021988.600</vt:lpwstr>
      </vt:variant>
      <vt:variant>
        <vt:lpwstr/>
      </vt:variant>
      <vt:variant>
        <vt:i4>4456537</vt:i4>
      </vt:variant>
      <vt:variant>
        <vt:i4>741</vt:i4>
      </vt:variant>
      <vt:variant>
        <vt:i4>0</vt:i4>
      </vt:variant>
      <vt:variant>
        <vt:i4>5</vt:i4>
      </vt:variant>
      <vt:variant>
        <vt:lpwstr>jl:51008029.1900</vt:lpwstr>
      </vt:variant>
      <vt:variant>
        <vt:lpwstr/>
      </vt:variant>
      <vt:variant>
        <vt:i4>4391005</vt:i4>
      </vt:variant>
      <vt:variant>
        <vt:i4>738</vt:i4>
      </vt:variant>
      <vt:variant>
        <vt:i4>0</vt:i4>
      </vt:variant>
      <vt:variant>
        <vt:i4>5</vt:i4>
      </vt:variant>
      <vt:variant>
        <vt:lpwstr>jl:34924983.1700</vt:lpwstr>
      </vt:variant>
      <vt:variant>
        <vt:lpwstr/>
      </vt:variant>
      <vt:variant>
        <vt:i4>4587610</vt:i4>
      </vt:variant>
      <vt:variant>
        <vt:i4>735</vt:i4>
      </vt:variant>
      <vt:variant>
        <vt:i4>0</vt:i4>
      </vt:variant>
      <vt:variant>
        <vt:i4>5</vt:i4>
      </vt:variant>
      <vt:variant>
        <vt:lpwstr>jl:30194122.0</vt:lpwstr>
      </vt:variant>
      <vt:variant>
        <vt:lpwstr/>
      </vt:variant>
      <vt:variant>
        <vt:i4>4194385</vt:i4>
      </vt:variant>
      <vt:variant>
        <vt:i4>732</vt:i4>
      </vt:variant>
      <vt:variant>
        <vt:i4>0</vt:i4>
      </vt:variant>
      <vt:variant>
        <vt:i4>5</vt:i4>
      </vt:variant>
      <vt:variant>
        <vt:lpwstr>jl:30366245.0</vt:lpwstr>
      </vt:variant>
      <vt:variant>
        <vt:lpwstr/>
      </vt:variant>
      <vt:variant>
        <vt:i4>4522074</vt:i4>
      </vt:variant>
      <vt:variant>
        <vt:i4>729</vt:i4>
      </vt:variant>
      <vt:variant>
        <vt:i4>0</vt:i4>
      </vt:variant>
      <vt:variant>
        <vt:i4>5</vt:i4>
      </vt:variant>
      <vt:variant>
        <vt:lpwstr>jl:30450708.0</vt:lpwstr>
      </vt:variant>
      <vt:variant>
        <vt:lpwstr/>
      </vt:variant>
      <vt:variant>
        <vt:i4>7536741</vt:i4>
      </vt:variant>
      <vt:variant>
        <vt:i4>726</vt:i4>
      </vt:variant>
      <vt:variant>
        <vt:i4>0</vt:i4>
      </vt:variant>
      <vt:variant>
        <vt:i4>5</vt:i4>
      </vt:variant>
      <vt:variant>
        <vt:lpwstr>jl:51039594.640000</vt:lpwstr>
      </vt:variant>
      <vt:variant>
        <vt:lpwstr/>
      </vt:variant>
      <vt:variant>
        <vt:i4>7536741</vt:i4>
      </vt:variant>
      <vt:variant>
        <vt:i4>723</vt:i4>
      </vt:variant>
      <vt:variant>
        <vt:i4>0</vt:i4>
      </vt:variant>
      <vt:variant>
        <vt:i4>5</vt:i4>
      </vt:variant>
      <vt:variant>
        <vt:lpwstr>jl:51039594.640000</vt:lpwstr>
      </vt:variant>
      <vt:variant>
        <vt:lpwstr/>
      </vt:variant>
      <vt:variant>
        <vt:i4>7405669</vt:i4>
      </vt:variant>
      <vt:variant>
        <vt:i4>720</vt:i4>
      </vt:variant>
      <vt:variant>
        <vt:i4>0</vt:i4>
      </vt:variant>
      <vt:variant>
        <vt:i4>5</vt:i4>
      </vt:variant>
      <vt:variant>
        <vt:lpwstr>jl:31617412.2010000</vt:lpwstr>
      </vt:variant>
      <vt:variant>
        <vt:lpwstr/>
      </vt:variant>
      <vt:variant>
        <vt:i4>5177429</vt:i4>
      </vt:variant>
      <vt:variant>
        <vt:i4>717</vt:i4>
      </vt:variant>
      <vt:variant>
        <vt:i4>0</vt:i4>
      </vt:variant>
      <vt:variant>
        <vt:i4>5</vt:i4>
      </vt:variant>
      <vt:variant>
        <vt:lpwstr>jl:31609214.2000</vt:lpwstr>
      </vt:variant>
      <vt:variant>
        <vt:lpwstr/>
      </vt:variant>
      <vt:variant>
        <vt:i4>7536742</vt:i4>
      </vt:variant>
      <vt:variant>
        <vt:i4>714</vt:i4>
      </vt:variant>
      <vt:variant>
        <vt:i4>0</vt:i4>
      </vt:variant>
      <vt:variant>
        <vt:i4>5</vt:i4>
      </vt:variant>
      <vt:variant>
        <vt:lpwstr>jl:30573240.2010000</vt:lpwstr>
      </vt:variant>
      <vt:variant>
        <vt:lpwstr/>
      </vt:variant>
      <vt:variant>
        <vt:i4>7471203</vt:i4>
      </vt:variant>
      <vt:variant>
        <vt:i4>711</vt:i4>
      </vt:variant>
      <vt:variant>
        <vt:i4>0</vt:i4>
      </vt:variant>
      <vt:variant>
        <vt:i4>5</vt:i4>
      </vt:variant>
      <vt:variant>
        <vt:lpwstr>jl:30565734.600</vt:lpwstr>
      </vt:variant>
      <vt:variant>
        <vt:lpwstr/>
      </vt:variant>
      <vt:variant>
        <vt:i4>7667821</vt:i4>
      </vt:variant>
      <vt:variant>
        <vt:i4>708</vt:i4>
      </vt:variant>
      <vt:variant>
        <vt:i4>0</vt:i4>
      </vt:variant>
      <vt:variant>
        <vt:i4>5</vt:i4>
      </vt:variant>
      <vt:variant>
        <vt:lpwstr>jl:30385127.2010000</vt:lpwstr>
      </vt:variant>
      <vt:variant>
        <vt:lpwstr/>
      </vt:variant>
      <vt:variant>
        <vt:i4>7536745</vt:i4>
      </vt:variant>
      <vt:variant>
        <vt:i4>705</vt:i4>
      </vt:variant>
      <vt:variant>
        <vt:i4>0</vt:i4>
      </vt:variant>
      <vt:variant>
        <vt:i4>5</vt:i4>
      </vt:variant>
      <vt:variant>
        <vt:lpwstr>jl:30384675.221</vt:lpwstr>
      </vt:variant>
      <vt:variant>
        <vt:lpwstr/>
      </vt:variant>
      <vt:variant>
        <vt:i4>7864425</vt:i4>
      </vt:variant>
      <vt:variant>
        <vt:i4>702</vt:i4>
      </vt:variant>
      <vt:variant>
        <vt:i4>0</vt:i4>
      </vt:variant>
      <vt:variant>
        <vt:i4>5</vt:i4>
      </vt:variant>
      <vt:variant>
        <vt:lpwstr>jl:30040693.802</vt:lpwstr>
      </vt:variant>
      <vt:variant>
        <vt:lpwstr/>
      </vt:variant>
      <vt:variant>
        <vt:i4>4194397</vt:i4>
      </vt:variant>
      <vt:variant>
        <vt:i4>699</vt:i4>
      </vt:variant>
      <vt:variant>
        <vt:i4>0</vt:i4>
      </vt:variant>
      <vt:variant>
        <vt:i4>5</vt:i4>
      </vt:variant>
      <vt:variant>
        <vt:lpwstr>jl:33297344.0</vt:lpwstr>
      </vt:variant>
      <vt:variant>
        <vt:lpwstr/>
      </vt:variant>
      <vt:variant>
        <vt:i4>4456538</vt:i4>
      </vt:variant>
      <vt:variant>
        <vt:i4>696</vt:i4>
      </vt:variant>
      <vt:variant>
        <vt:i4>0</vt:i4>
      </vt:variant>
      <vt:variant>
        <vt:i4>5</vt:i4>
      </vt:variant>
      <vt:variant>
        <vt:lpwstr>jl:51003931.36010400</vt:lpwstr>
      </vt:variant>
      <vt:variant>
        <vt:lpwstr/>
      </vt:variant>
      <vt:variant>
        <vt:i4>4980828</vt:i4>
      </vt:variant>
      <vt:variant>
        <vt:i4>693</vt:i4>
      </vt:variant>
      <vt:variant>
        <vt:i4>0</vt:i4>
      </vt:variant>
      <vt:variant>
        <vt:i4>5</vt:i4>
      </vt:variant>
      <vt:variant>
        <vt:lpwstr>jl:34905810.0</vt:lpwstr>
      </vt:variant>
      <vt:variant>
        <vt:lpwstr/>
      </vt:variant>
      <vt:variant>
        <vt:i4>4194397</vt:i4>
      </vt:variant>
      <vt:variant>
        <vt:i4>690</vt:i4>
      </vt:variant>
      <vt:variant>
        <vt:i4>0</vt:i4>
      </vt:variant>
      <vt:variant>
        <vt:i4>5</vt:i4>
      </vt:variant>
      <vt:variant>
        <vt:lpwstr>jl:33297344.0</vt:lpwstr>
      </vt:variant>
      <vt:variant>
        <vt:lpwstr/>
      </vt:variant>
      <vt:variant>
        <vt:i4>7536749</vt:i4>
      </vt:variant>
      <vt:variant>
        <vt:i4>687</vt:i4>
      </vt:variant>
      <vt:variant>
        <vt:i4>0</vt:i4>
      </vt:variant>
      <vt:variant>
        <vt:i4>5</vt:i4>
      </vt:variant>
      <vt:variant>
        <vt:lpwstr>jl:36011033.900</vt:lpwstr>
      </vt:variant>
      <vt:variant>
        <vt:lpwstr/>
      </vt:variant>
      <vt:variant>
        <vt:i4>5046359</vt:i4>
      </vt:variant>
      <vt:variant>
        <vt:i4>684</vt:i4>
      </vt:variant>
      <vt:variant>
        <vt:i4>0</vt:i4>
      </vt:variant>
      <vt:variant>
        <vt:i4>5</vt:i4>
      </vt:variant>
      <vt:variant>
        <vt:lpwstr>jl:39962963.20013</vt:lpwstr>
      </vt:variant>
      <vt:variant>
        <vt:lpwstr/>
      </vt:variant>
      <vt:variant>
        <vt:i4>5046353</vt:i4>
      </vt:variant>
      <vt:variant>
        <vt:i4>681</vt:i4>
      </vt:variant>
      <vt:variant>
        <vt:i4>0</vt:i4>
      </vt:variant>
      <vt:variant>
        <vt:i4>5</vt:i4>
      </vt:variant>
      <vt:variant>
        <vt:lpwstr>jl:32156493.1200</vt:lpwstr>
      </vt:variant>
      <vt:variant>
        <vt:lpwstr/>
      </vt:variant>
      <vt:variant>
        <vt:i4>4391000</vt:i4>
      </vt:variant>
      <vt:variant>
        <vt:i4>678</vt:i4>
      </vt:variant>
      <vt:variant>
        <vt:i4>0</vt:i4>
      </vt:variant>
      <vt:variant>
        <vt:i4>5</vt:i4>
      </vt:variant>
      <vt:variant>
        <vt:lpwstr>jl:51003931.16020000</vt:lpwstr>
      </vt:variant>
      <vt:variant>
        <vt:lpwstr/>
      </vt:variant>
      <vt:variant>
        <vt:i4>7536749</vt:i4>
      </vt:variant>
      <vt:variant>
        <vt:i4>675</vt:i4>
      </vt:variant>
      <vt:variant>
        <vt:i4>0</vt:i4>
      </vt:variant>
      <vt:variant>
        <vt:i4>5</vt:i4>
      </vt:variant>
      <vt:variant>
        <vt:lpwstr>jl:36011033.900</vt:lpwstr>
      </vt:variant>
      <vt:variant>
        <vt:lpwstr/>
      </vt:variant>
      <vt:variant>
        <vt:i4>4456534</vt:i4>
      </vt:variant>
      <vt:variant>
        <vt:i4>672</vt:i4>
      </vt:variant>
      <vt:variant>
        <vt:i4>0</vt:i4>
      </vt:variant>
      <vt:variant>
        <vt:i4>5</vt:i4>
      </vt:variant>
      <vt:variant>
        <vt:lpwstr>jl:31224732.2</vt:lpwstr>
      </vt:variant>
      <vt:variant>
        <vt:lpwstr/>
      </vt:variant>
      <vt:variant>
        <vt:i4>4325456</vt:i4>
      </vt:variant>
      <vt:variant>
        <vt:i4>669</vt:i4>
      </vt:variant>
      <vt:variant>
        <vt:i4>0</vt:i4>
      </vt:variant>
      <vt:variant>
        <vt:i4>5</vt:i4>
      </vt:variant>
      <vt:variant>
        <vt:lpwstr>jl:31227765.10000</vt:lpwstr>
      </vt:variant>
      <vt:variant>
        <vt:lpwstr/>
      </vt:variant>
      <vt:variant>
        <vt:i4>4456534</vt:i4>
      </vt:variant>
      <vt:variant>
        <vt:i4>666</vt:i4>
      </vt:variant>
      <vt:variant>
        <vt:i4>0</vt:i4>
      </vt:variant>
      <vt:variant>
        <vt:i4>5</vt:i4>
      </vt:variant>
      <vt:variant>
        <vt:lpwstr>jl:31224732.2</vt:lpwstr>
      </vt:variant>
      <vt:variant>
        <vt:lpwstr/>
      </vt:variant>
      <vt:variant>
        <vt:i4>4522070</vt:i4>
      </vt:variant>
      <vt:variant>
        <vt:i4>663</vt:i4>
      </vt:variant>
      <vt:variant>
        <vt:i4>0</vt:i4>
      </vt:variant>
      <vt:variant>
        <vt:i4>5</vt:i4>
      </vt:variant>
      <vt:variant>
        <vt:lpwstr>jl:39792511.20006</vt:lpwstr>
      </vt:variant>
      <vt:variant>
        <vt:lpwstr/>
      </vt:variant>
      <vt:variant>
        <vt:i4>4522072</vt:i4>
      </vt:variant>
      <vt:variant>
        <vt:i4>660</vt:i4>
      </vt:variant>
      <vt:variant>
        <vt:i4>0</vt:i4>
      </vt:variant>
      <vt:variant>
        <vt:i4>5</vt:i4>
      </vt:variant>
      <vt:variant>
        <vt:lpwstr>jl:39477265.1100</vt:lpwstr>
      </vt:variant>
      <vt:variant>
        <vt:lpwstr/>
      </vt:variant>
      <vt:variant>
        <vt:i4>4522070</vt:i4>
      </vt:variant>
      <vt:variant>
        <vt:i4>657</vt:i4>
      </vt:variant>
      <vt:variant>
        <vt:i4>0</vt:i4>
      </vt:variant>
      <vt:variant>
        <vt:i4>5</vt:i4>
      </vt:variant>
      <vt:variant>
        <vt:lpwstr>jl:39792511.20004</vt:lpwstr>
      </vt:variant>
      <vt:variant>
        <vt:lpwstr/>
      </vt:variant>
      <vt:variant>
        <vt:i4>4522072</vt:i4>
      </vt:variant>
      <vt:variant>
        <vt:i4>654</vt:i4>
      </vt:variant>
      <vt:variant>
        <vt:i4>0</vt:i4>
      </vt:variant>
      <vt:variant>
        <vt:i4>5</vt:i4>
      </vt:variant>
      <vt:variant>
        <vt:lpwstr>jl:39477265.1100</vt:lpwstr>
      </vt:variant>
      <vt:variant>
        <vt:lpwstr/>
      </vt:variant>
      <vt:variant>
        <vt:i4>5046353</vt:i4>
      </vt:variant>
      <vt:variant>
        <vt:i4>651</vt:i4>
      </vt:variant>
      <vt:variant>
        <vt:i4>0</vt:i4>
      </vt:variant>
      <vt:variant>
        <vt:i4>5</vt:i4>
      </vt:variant>
      <vt:variant>
        <vt:lpwstr>jl:32156493.1200</vt:lpwstr>
      </vt:variant>
      <vt:variant>
        <vt:lpwstr/>
      </vt:variant>
      <vt:variant>
        <vt:i4>4194392</vt:i4>
      </vt:variant>
      <vt:variant>
        <vt:i4>648</vt:i4>
      </vt:variant>
      <vt:variant>
        <vt:i4>0</vt:i4>
      </vt:variant>
      <vt:variant>
        <vt:i4>5</vt:i4>
      </vt:variant>
      <vt:variant>
        <vt:lpwstr>jl:51003931.16010000</vt:lpwstr>
      </vt:variant>
      <vt:variant>
        <vt:lpwstr/>
      </vt:variant>
      <vt:variant>
        <vt:i4>5046353</vt:i4>
      </vt:variant>
      <vt:variant>
        <vt:i4>645</vt:i4>
      </vt:variant>
      <vt:variant>
        <vt:i4>0</vt:i4>
      </vt:variant>
      <vt:variant>
        <vt:i4>5</vt:i4>
      </vt:variant>
      <vt:variant>
        <vt:lpwstr>jl:32156493.1200</vt:lpwstr>
      </vt:variant>
      <vt:variant>
        <vt:lpwstr/>
      </vt:variant>
      <vt:variant>
        <vt:i4>4980823</vt:i4>
      </vt:variant>
      <vt:variant>
        <vt:i4>642</vt:i4>
      </vt:variant>
      <vt:variant>
        <vt:i4>0</vt:i4>
      </vt:variant>
      <vt:variant>
        <vt:i4>5</vt:i4>
      </vt:variant>
      <vt:variant>
        <vt:lpwstr>jl:39962963.20003</vt:lpwstr>
      </vt:variant>
      <vt:variant>
        <vt:lpwstr/>
      </vt:variant>
      <vt:variant>
        <vt:i4>5046353</vt:i4>
      </vt:variant>
      <vt:variant>
        <vt:i4>639</vt:i4>
      </vt:variant>
      <vt:variant>
        <vt:i4>0</vt:i4>
      </vt:variant>
      <vt:variant>
        <vt:i4>5</vt:i4>
      </vt:variant>
      <vt:variant>
        <vt:lpwstr>jl:32156493.1200</vt:lpwstr>
      </vt:variant>
      <vt:variant>
        <vt:lpwstr/>
      </vt:variant>
      <vt:variant>
        <vt:i4>4456534</vt:i4>
      </vt:variant>
      <vt:variant>
        <vt:i4>636</vt:i4>
      </vt:variant>
      <vt:variant>
        <vt:i4>0</vt:i4>
      </vt:variant>
      <vt:variant>
        <vt:i4>5</vt:i4>
      </vt:variant>
      <vt:variant>
        <vt:lpwstr>jl:31224732.2</vt:lpwstr>
      </vt:variant>
      <vt:variant>
        <vt:lpwstr/>
      </vt:variant>
      <vt:variant>
        <vt:i4>5177429</vt:i4>
      </vt:variant>
      <vt:variant>
        <vt:i4>633</vt:i4>
      </vt:variant>
      <vt:variant>
        <vt:i4>0</vt:i4>
      </vt:variant>
      <vt:variant>
        <vt:i4>5</vt:i4>
      </vt:variant>
      <vt:variant>
        <vt:lpwstr>jl:30047190.0</vt:lpwstr>
      </vt:variant>
      <vt:variant>
        <vt:lpwstr/>
      </vt:variant>
      <vt:variant>
        <vt:i4>4456531</vt:i4>
      </vt:variant>
      <vt:variant>
        <vt:i4>630</vt:i4>
      </vt:variant>
      <vt:variant>
        <vt:i4>0</vt:i4>
      </vt:variant>
      <vt:variant>
        <vt:i4>5</vt:i4>
      </vt:variant>
      <vt:variant>
        <vt:lpwstr>jl:31114001.20000</vt:lpwstr>
      </vt:variant>
      <vt:variant>
        <vt:lpwstr/>
      </vt:variant>
      <vt:variant>
        <vt:i4>7733349</vt:i4>
      </vt:variant>
      <vt:variant>
        <vt:i4>627</vt:i4>
      </vt:variant>
      <vt:variant>
        <vt:i4>0</vt:i4>
      </vt:variant>
      <vt:variant>
        <vt:i4>5</vt:i4>
      </vt:variant>
      <vt:variant>
        <vt:lpwstr>jl:31113454.500</vt:lpwstr>
      </vt:variant>
      <vt:variant>
        <vt:lpwstr/>
      </vt:variant>
      <vt:variant>
        <vt:i4>4587600</vt:i4>
      </vt:variant>
      <vt:variant>
        <vt:i4>624</vt:i4>
      </vt:variant>
      <vt:variant>
        <vt:i4>0</vt:i4>
      </vt:variant>
      <vt:variant>
        <vt:i4>5</vt:i4>
      </vt:variant>
      <vt:variant>
        <vt:lpwstr>jl:31110062.20000</vt:lpwstr>
      </vt:variant>
      <vt:variant>
        <vt:lpwstr/>
      </vt:variant>
      <vt:variant>
        <vt:i4>4849749</vt:i4>
      </vt:variant>
      <vt:variant>
        <vt:i4>621</vt:i4>
      </vt:variant>
      <vt:variant>
        <vt:i4>0</vt:i4>
      </vt:variant>
      <vt:variant>
        <vt:i4>5</vt:i4>
      </vt:variant>
      <vt:variant>
        <vt:lpwstr>jl:31109732.1000</vt:lpwstr>
      </vt:variant>
      <vt:variant>
        <vt:lpwstr/>
      </vt:variant>
      <vt:variant>
        <vt:i4>4259924</vt:i4>
      </vt:variant>
      <vt:variant>
        <vt:i4>618</vt:i4>
      </vt:variant>
      <vt:variant>
        <vt:i4>0</vt:i4>
      </vt:variant>
      <vt:variant>
        <vt:i4>5</vt:i4>
      </vt:variant>
      <vt:variant>
        <vt:lpwstr>jl:30465919.20000</vt:lpwstr>
      </vt:variant>
      <vt:variant>
        <vt:lpwstr/>
      </vt:variant>
      <vt:variant>
        <vt:i4>4259923</vt:i4>
      </vt:variant>
      <vt:variant>
        <vt:i4>615</vt:i4>
      </vt:variant>
      <vt:variant>
        <vt:i4>0</vt:i4>
      </vt:variant>
      <vt:variant>
        <vt:i4>5</vt:i4>
      </vt:variant>
      <vt:variant>
        <vt:lpwstr>jl:30451650.0</vt:lpwstr>
      </vt:variant>
      <vt:variant>
        <vt:lpwstr/>
      </vt:variant>
      <vt:variant>
        <vt:i4>7340140</vt:i4>
      </vt:variant>
      <vt:variant>
        <vt:i4>612</vt:i4>
      </vt:variant>
      <vt:variant>
        <vt:i4>0</vt:i4>
      </vt:variant>
      <vt:variant>
        <vt:i4>5</vt:i4>
      </vt:variant>
      <vt:variant>
        <vt:lpwstr>jl:30451648.700</vt:lpwstr>
      </vt:variant>
      <vt:variant>
        <vt:lpwstr/>
      </vt:variant>
      <vt:variant>
        <vt:i4>4522076</vt:i4>
      </vt:variant>
      <vt:variant>
        <vt:i4>609</vt:i4>
      </vt:variant>
      <vt:variant>
        <vt:i4>0</vt:i4>
      </vt:variant>
      <vt:variant>
        <vt:i4>5</vt:i4>
      </vt:variant>
      <vt:variant>
        <vt:lpwstr>jl:30385127.20000</vt:lpwstr>
      </vt:variant>
      <vt:variant>
        <vt:lpwstr/>
      </vt:variant>
      <vt:variant>
        <vt:i4>4259931</vt:i4>
      </vt:variant>
      <vt:variant>
        <vt:i4>606</vt:i4>
      </vt:variant>
      <vt:variant>
        <vt:i4>0</vt:i4>
      </vt:variant>
      <vt:variant>
        <vt:i4>5</vt:i4>
      </vt:variant>
      <vt:variant>
        <vt:lpwstr>jl:30384675.5</vt:lpwstr>
      </vt:variant>
      <vt:variant>
        <vt:lpwstr/>
      </vt:variant>
      <vt:variant>
        <vt:i4>4522075</vt:i4>
      </vt:variant>
      <vt:variant>
        <vt:i4>603</vt:i4>
      </vt:variant>
      <vt:variant>
        <vt:i4>0</vt:i4>
      </vt:variant>
      <vt:variant>
        <vt:i4>5</vt:i4>
      </vt:variant>
      <vt:variant>
        <vt:lpwstr>jl:30385021.20000</vt:lpwstr>
      </vt:variant>
      <vt:variant>
        <vt:lpwstr/>
      </vt:variant>
      <vt:variant>
        <vt:i4>7405673</vt:i4>
      </vt:variant>
      <vt:variant>
        <vt:i4>600</vt:i4>
      </vt:variant>
      <vt:variant>
        <vt:i4>0</vt:i4>
      </vt:variant>
      <vt:variant>
        <vt:i4>5</vt:i4>
      </vt:variant>
      <vt:variant>
        <vt:lpwstr>jl:30384673.400</vt:lpwstr>
      </vt:variant>
      <vt:variant>
        <vt:lpwstr/>
      </vt:variant>
      <vt:variant>
        <vt:i4>4259929</vt:i4>
      </vt:variant>
      <vt:variant>
        <vt:i4>597</vt:i4>
      </vt:variant>
      <vt:variant>
        <vt:i4>0</vt:i4>
      </vt:variant>
      <vt:variant>
        <vt:i4>5</vt:i4>
      </vt:variant>
      <vt:variant>
        <vt:lpwstr>jl:30361825.20000</vt:lpwstr>
      </vt:variant>
      <vt:variant>
        <vt:lpwstr/>
      </vt:variant>
      <vt:variant>
        <vt:i4>7340135</vt:i4>
      </vt:variant>
      <vt:variant>
        <vt:i4>594</vt:i4>
      </vt:variant>
      <vt:variant>
        <vt:i4>0</vt:i4>
      </vt:variant>
      <vt:variant>
        <vt:i4>5</vt:i4>
      </vt:variant>
      <vt:variant>
        <vt:lpwstr>jl:30361437.200</vt:lpwstr>
      </vt:variant>
      <vt:variant>
        <vt:lpwstr/>
      </vt:variant>
      <vt:variant>
        <vt:i4>4259926</vt:i4>
      </vt:variant>
      <vt:variant>
        <vt:i4>591</vt:i4>
      </vt:variant>
      <vt:variant>
        <vt:i4>0</vt:i4>
      </vt:variant>
      <vt:variant>
        <vt:i4>5</vt:i4>
      </vt:variant>
      <vt:variant>
        <vt:lpwstr>jl:30091914.20000</vt:lpwstr>
      </vt:variant>
      <vt:variant>
        <vt:lpwstr/>
      </vt:variant>
      <vt:variant>
        <vt:i4>7405665</vt:i4>
      </vt:variant>
      <vt:variant>
        <vt:i4>588</vt:i4>
      </vt:variant>
      <vt:variant>
        <vt:i4>0</vt:i4>
      </vt:variant>
      <vt:variant>
        <vt:i4>5</vt:i4>
      </vt:variant>
      <vt:variant>
        <vt:lpwstr>jl:30090906.700</vt:lpwstr>
      </vt:variant>
      <vt:variant>
        <vt:lpwstr/>
      </vt:variant>
      <vt:variant>
        <vt:i4>4194391</vt:i4>
      </vt:variant>
      <vt:variant>
        <vt:i4>585</vt:i4>
      </vt:variant>
      <vt:variant>
        <vt:i4>0</vt:i4>
      </vt:variant>
      <vt:variant>
        <vt:i4>5</vt:i4>
      </vt:variant>
      <vt:variant>
        <vt:lpwstr>jl:30064152.20000</vt:lpwstr>
      </vt:variant>
      <vt:variant>
        <vt:lpwstr/>
      </vt:variant>
      <vt:variant>
        <vt:i4>7602281</vt:i4>
      </vt:variant>
      <vt:variant>
        <vt:i4>582</vt:i4>
      </vt:variant>
      <vt:variant>
        <vt:i4>0</vt:i4>
      </vt:variant>
      <vt:variant>
        <vt:i4>5</vt:i4>
      </vt:variant>
      <vt:variant>
        <vt:lpwstr>jl:30063964.200</vt:lpwstr>
      </vt:variant>
      <vt:variant>
        <vt:lpwstr/>
      </vt:variant>
      <vt:variant>
        <vt:i4>4456537</vt:i4>
      </vt:variant>
      <vt:variant>
        <vt:i4>579</vt:i4>
      </vt:variant>
      <vt:variant>
        <vt:i4>0</vt:i4>
      </vt:variant>
      <vt:variant>
        <vt:i4>5</vt:i4>
      </vt:variant>
      <vt:variant>
        <vt:lpwstr>jl:53303931.20000</vt:lpwstr>
      </vt:variant>
      <vt:variant>
        <vt:lpwstr/>
      </vt:variant>
      <vt:variant>
        <vt:i4>4194387</vt:i4>
      </vt:variant>
      <vt:variant>
        <vt:i4>576</vt:i4>
      </vt:variant>
      <vt:variant>
        <vt:i4>0</vt:i4>
      </vt:variant>
      <vt:variant>
        <vt:i4>5</vt:i4>
      </vt:variant>
      <vt:variant>
        <vt:lpwstr>jl:51042176.1002</vt:lpwstr>
      </vt:variant>
      <vt:variant>
        <vt:lpwstr/>
      </vt:variant>
      <vt:variant>
        <vt:i4>8257636</vt:i4>
      </vt:variant>
      <vt:variant>
        <vt:i4>573</vt:i4>
      </vt:variant>
      <vt:variant>
        <vt:i4>0</vt:i4>
      </vt:variant>
      <vt:variant>
        <vt:i4>5</vt:i4>
      </vt:variant>
      <vt:variant>
        <vt:lpwstr>jl:51021988.600</vt:lpwstr>
      </vt:variant>
      <vt:variant>
        <vt:lpwstr/>
      </vt:variant>
      <vt:variant>
        <vt:i4>4259924</vt:i4>
      </vt:variant>
      <vt:variant>
        <vt:i4>570</vt:i4>
      </vt:variant>
      <vt:variant>
        <vt:i4>0</vt:i4>
      </vt:variant>
      <vt:variant>
        <vt:i4>5</vt:i4>
      </vt:variant>
      <vt:variant>
        <vt:lpwstr>jl:51007316.0</vt:lpwstr>
      </vt:variant>
      <vt:variant>
        <vt:lpwstr/>
      </vt:variant>
      <vt:variant>
        <vt:i4>4194396</vt:i4>
      </vt:variant>
      <vt:variant>
        <vt:i4>567</vt:i4>
      </vt:variant>
      <vt:variant>
        <vt:i4>0</vt:i4>
      </vt:variant>
      <vt:variant>
        <vt:i4>5</vt:i4>
      </vt:variant>
      <vt:variant>
        <vt:lpwstr>jl:30040812.20000</vt:lpwstr>
      </vt:variant>
      <vt:variant>
        <vt:lpwstr/>
      </vt:variant>
      <vt:variant>
        <vt:i4>7864425</vt:i4>
      </vt:variant>
      <vt:variant>
        <vt:i4>564</vt:i4>
      </vt:variant>
      <vt:variant>
        <vt:i4>0</vt:i4>
      </vt:variant>
      <vt:variant>
        <vt:i4>5</vt:i4>
      </vt:variant>
      <vt:variant>
        <vt:lpwstr>jl:30040693.801</vt:lpwstr>
      </vt:variant>
      <vt:variant>
        <vt:lpwstr/>
      </vt:variant>
      <vt:variant>
        <vt:i4>4456537</vt:i4>
      </vt:variant>
      <vt:variant>
        <vt:i4>561</vt:i4>
      </vt:variant>
      <vt:variant>
        <vt:i4>0</vt:i4>
      </vt:variant>
      <vt:variant>
        <vt:i4>5</vt:i4>
      </vt:variant>
      <vt:variant>
        <vt:lpwstr>jl:51008029.1900</vt:lpwstr>
      </vt:variant>
      <vt:variant>
        <vt:lpwstr/>
      </vt:variant>
      <vt:variant>
        <vt:i4>4849754</vt:i4>
      </vt:variant>
      <vt:variant>
        <vt:i4>558</vt:i4>
      </vt:variant>
      <vt:variant>
        <vt:i4>0</vt:i4>
      </vt:variant>
      <vt:variant>
        <vt:i4>5</vt:i4>
      </vt:variant>
      <vt:variant>
        <vt:lpwstr>jl:36788742.10000</vt:lpwstr>
      </vt:variant>
      <vt:variant>
        <vt:lpwstr/>
      </vt:variant>
      <vt:variant>
        <vt:i4>7929956</vt:i4>
      </vt:variant>
      <vt:variant>
        <vt:i4>555</vt:i4>
      </vt:variant>
      <vt:variant>
        <vt:i4>0</vt:i4>
      </vt:variant>
      <vt:variant>
        <vt:i4>5</vt:i4>
      </vt:variant>
      <vt:variant>
        <vt:lpwstr>jl:36834049.800</vt:lpwstr>
      </vt:variant>
      <vt:variant>
        <vt:lpwstr/>
      </vt:variant>
      <vt:variant>
        <vt:i4>4784218</vt:i4>
      </vt:variant>
      <vt:variant>
        <vt:i4>552</vt:i4>
      </vt:variant>
      <vt:variant>
        <vt:i4>0</vt:i4>
      </vt:variant>
      <vt:variant>
        <vt:i4>5</vt:i4>
      </vt:variant>
      <vt:variant>
        <vt:lpwstr>jl:35953328.10000</vt:lpwstr>
      </vt:variant>
      <vt:variant>
        <vt:lpwstr/>
      </vt:variant>
      <vt:variant>
        <vt:i4>4980817</vt:i4>
      </vt:variant>
      <vt:variant>
        <vt:i4>549</vt:i4>
      </vt:variant>
      <vt:variant>
        <vt:i4>0</vt:i4>
      </vt:variant>
      <vt:variant>
        <vt:i4>5</vt:i4>
      </vt:variant>
      <vt:variant>
        <vt:lpwstr>jl:36467280.3600</vt:lpwstr>
      </vt:variant>
      <vt:variant>
        <vt:lpwstr/>
      </vt:variant>
      <vt:variant>
        <vt:i4>4915293</vt:i4>
      </vt:variant>
      <vt:variant>
        <vt:i4>546</vt:i4>
      </vt:variant>
      <vt:variant>
        <vt:i4>0</vt:i4>
      </vt:variant>
      <vt:variant>
        <vt:i4>5</vt:i4>
      </vt:variant>
      <vt:variant>
        <vt:lpwstr>jl:39072486.10000</vt:lpwstr>
      </vt:variant>
      <vt:variant>
        <vt:lpwstr/>
      </vt:variant>
      <vt:variant>
        <vt:i4>4653139</vt:i4>
      </vt:variant>
      <vt:variant>
        <vt:i4>543</vt:i4>
      </vt:variant>
      <vt:variant>
        <vt:i4>0</vt:i4>
      </vt:variant>
      <vt:variant>
        <vt:i4>5</vt:i4>
      </vt:variant>
      <vt:variant>
        <vt:lpwstr>jl:35730155.1400</vt:lpwstr>
      </vt:variant>
      <vt:variant>
        <vt:lpwstr/>
      </vt:variant>
      <vt:variant>
        <vt:i4>4325456</vt:i4>
      </vt:variant>
      <vt:variant>
        <vt:i4>540</vt:i4>
      </vt:variant>
      <vt:variant>
        <vt:i4>0</vt:i4>
      </vt:variant>
      <vt:variant>
        <vt:i4>5</vt:i4>
      </vt:variant>
      <vt:variant>
        <vt:lpwstr>jl:31227765.10000</vt:lpwstr>
      </vt:variant>
      <vt:variant>
        <vt:lpwstr/>
      </vt:variant>
      <vt:variant>
        <vt:i4>4456535</vt:i4>
      </vt:variant>
      <vt:variant>
        <vt:i4>537</vt:i4>
      </vt:variant>
      <vt:variant>
        <vt:i4>0</vt:i4>
      </vt:variant>
      <vt:variant>
        <vt:i4>5</vt:i4>
      </vt:variant>
      <vt:variant>
        <vt:lpwstr>jl:31224732.1000</vt:lpwstr>
      </vt:variant>
      <vt:variant>
        <vt:lpwstr/>
      </vt:variant>
      <vt:variant>
        <vt:i4>7602275</vt:i4>
      </vt:variant>
      <vt:variant>
        <vt:i4>534</vt:i4>
      </vt:variant>
      <vt:variant>
        <vt:i4>0</vt:i4>
      </vt:variant>
      <vt:variant>
        <vt:i4>5</vt:i4>
      </vt:variant>
      <vt:variant>
        <vt:lpwstr>jl:51006061.330000</vt:lpwstr>
      </vt:variant>
      <vt:variant>
        <vt:lpwstr/>
      </vt:variant>
      <vt:variant>
        <vt:i4>7536739</vt:i4>
      </vt:variant>
      <vt:variant>
        <vt:i4>531</vt:i4>
      </vt:variant>
      <vt:variant>
        <vt:i4>0</vt:i4>
      </vt:variant>
      <vt:variant>
        <vt:i4>5</vt:i4>
      </vt:variant>
      <vt:variant>
        <vt:lpwstr>jl:51006061.340000</vt:lpwstr>
      </vt:variant>
      <vt:variant>
        <vt:lpwstr/>
      </vt:variant>
      <vt:variant>
        <vt:i4>7798890</vt:i4>
      </vt:variant>
      <vt:variant>
        <vt:i4>528</vt:i4>
      </vt:variant>
      <vt:variant>
        <vt:i4>0</vt:i4>
      </vt:variant>
      <vt:variant>
        <vt:i4>5</vt:i4>
      </vt:variant>
      <vt:variant>
        <vt:lpwstr>jl:51003931.300000</vt:lpwstr>
      </vt:variant>
      <vt:variant>
        <vt:lpwstr/>
      </vt:variant>
      <vt:variant>
        <vt:i4>4456538</vt:i4>
      </vt:variant>
      <vt:variant>
        <vt:i4>525</vt:i4>
      </vt:variant>
      <vt:variant>
        <vt:i4>0</vt:i4>
      </vt:variant>
      <vt:variant>
        <vt:i4>5</vt:i4>
      </vt:variant>
      <vt:variant>
        <vt:lpwstr>jl:53303931.10000</vt:lpwstr>
      </vt:variant>
      <vt:variant>
        <vt:lpwstr/>
      </vt:variant>
      <vt:variant>
        <vt:i4>4325459</vt:i4>
      </vt:variant>
      <vt:variant>
        <vt:i4>522</vt:i4>
      </vt:variant>
      <vt:variant>
        <vt:i4>0</vt:i4>
      </vt:variant>
      <vt:variant>
        <vt:i4>5</vt:i4>
      </vt:variant>
      <vt:variant>
        <vt:lpwstr>jl:51042176.1000</vt:lpwstr>
      </vt:variant>
      <vt:variant>
        <vt:lpwstr/>
      </vt:variant>
      <vt:variant>
        <vt:i4>8257636</vt:i4>
      </vt:variant>
      <vt:variant>
        <vt:i4>519</vt:i4>
      </vt:variant>
      <vt:variant>
        <vt:i4>0</vt:i4>
      </vt:variant>
      <vt:variant>
        <vt:i4>5</vt:i4>
      </vt:variant>
      <vt:variant>
        <vt:lpwstr>jl:51021988.600</vt:lpwstr>
      </vt:variant>
      <vt:variant>
        <vt:lpwstr/>
      </vt:variant>
      <vt:variant>
        <vt:i4>7733351</vt:i4>
      </vt:variant>
      <vt:variant>
        <vt:i4>516</vt:i4>
      </vt:variant>
      <vt:variant>
        <vt:i4>0</vt:i4>
      </vt:variant>
      <vt:variant>
        <vt:i4>5</vt:i4>
      </vt:variant>
      <vt:variant>
        <vt:lpwstr>jl:51013928.600</vt:lpwstr>
      </vt:variant>
      <vt:variant>
        <vt:lpwstr/>
      </vt:variant>
      <vt:variant>
        <vt:i4>4456537</vt:i4>
      </vt:variant>
      <vt:variant>
        <vt:i4>513</vt:i4>
      </vt:variant>
      <vt:variant>
        <vt:i4>0</vt:i4>
      </vt:variant>
      <vt:variant>
        <vt:i4>5</vt:i4>
      </vt:variant>
      <vt:variant>
        <vt:lpwstr>jl:51008029.1900</vt:lpwstr>
      </vt:variant>
      <vt:variant>
        <vt:lpwstr/>
      </vt:variant>
      <vt:variant>
        <vt:i4>4653146</vt:i4>
      </vt:variant>
      <vt:variant>
        <vt:i4>510</vt:i4>
      </vt:variant>
      <vt:variant>
        <vt:i4>0</vt:i4>
      </vt:variant>
      <vt:variant>
        <vt:i4>5</vt:i4>
      </vt:variant>
      <vt:variant>
        <vt:lpwstr>jl:31636961.0</vt:lpwstr>
      </vt:variant>
      <vt:variant>
        <vt:lpwstr/>
      </vt:variant>
      <vt:variant>
        <vt:i4>7798883</vt:i4>
      </vt:variant>
      <vt:variant>
        <vt:i4>507</vt:i4>
      </vt:variant>
      <vt:variant>
        <vt:i4>0</vt:i4>
      </vt:variant>
      <vt:variant>
        <vt:i4>5</vt:i4>
      </vt:variant>
      <vt:variant>
        <vt:lpwstr>jl:31635450.500</vt:lpwstr>
      </vt:variant>
      <vt:variant>
        <vt:lpwstr/>
      </vt:variant>
      <vt:variant>
        <vt:i4>8323182</vt:i4>
      </vt:variant>
      <vt:variant>
        <vt:i4>504</vt:i4>
      </vt:variant>
      <vt:variant>
        <vt:i4>0</vt:i4>
      </vt:variant>
      <vt:variant>
        <vt:i4>5</vt:i4>
      </vt:variant>
      <vt:variant>
        <vt:lpwstr>jl:51003931.780000</vt:lpwstr>
      </vt:variant>
      <vt:variant>
        <vt:lpwstr/>
      </vt:variant>
      <vt:variant>
        <vt:i4>7340142</vt:i4>
      </vt:variant>
      <vt:variant>
        <vt:i4>501</vt:i4>
      </vt:variant>
      <vt:variant>
        <vt:i4>0</vt:i4>
      </vt:variant>
      <vt:variant>
        <vt:i4>5</vt:i4>
      </vt:variant>
      <vt:variant>
        <vt:lpwstr>jl:51003931.770000</vt:lpwstr>
      </vt:variant>
      <vt:variant>
        <vt:lpwstr/>
      </vt:variant>
      <vt:variant>
        <vt:i4>7340142</vt:i4>
      </vt:variant>
      <vt:variant>
        <vt:i4>498</vt:i4>
      </vt:variant>
      <vt:variant>
        <vt:i4>0</vt:i4>
      </vt:variant>
      <vt:variant>
        <vt:i4>5</vt:i4>
      </vt:variant>
      <vt:variant>
        <vt:lpwstr>jl:51003931.7601000</vt:lpwstr>
      </vt:variant>
      <vt:variant>
        <vt:lpwstr/>
      </vt:variant>
      <vt:variant>
        <vt:i4>7405678</vt:i4>
      </vt:variant>
      <vt:variant>
        <vt:i4>495</vt:i4>
      </vt:variant>
      <vt:variant>
        <vt:i4>0</vt:i4>
      </vt:variant>
      <vt:variant>
        <vt:i4>5</vt:i4>
      </vt:variant>
      <vt:variant>
        <vt:lpwstr>jl:51003931.760000</vt:lpwstr>
      </vt:variant>
      <vt:variant>
        <vt:lpwstr/>
      </vt:variant>
      <vt:variant>
        <vt:i4>7471214</vt:i4>
      </vt:variant>
      <vt:variant>
        <vt:i4>492</vt:i4>
      </vt:variant>
      <vt:variant>
        <vt:i4>0</vt:i4>
      </vt:variant>
      <vt:variant>
        <vt:i4>5</vt:i4>
      </vt:variant>
      <vt:variant>
        <vt:lpwstr>jl:51003931.750000</vt:lpwstr>
      </vt:variant>
      <vt:variant>
        <vt:lpwstr/>
      </vt:variant>
      <vt:variant>
        <vt:i4>7471214</vt:i4>
      </vt:variant>
      <vt:variant>
        <vt:i4>489</vt:i4>
      </vt:variant>
      <vt:variant>
        <vt:i4>0</vt:i4>
      </vt:variant>
      <vt:variant>
        <vt:i4>5</vt:i4>
      </vt:variant>
      <vt:variant>
        <vt:lpwstr>jl:51003931.750000</vt:lpwstr>
      </vt:variant>
      <vt:variant>
        <vt:lpwstr/>
      </vt:variant>
      <vt:variant>
        <vt:i4>4587614</vt:i4>
      </vt:variant>
      <vt:variant>
        <vt:i4>486</vt:i4>
      </vt:variant>
      <vt:variant>
        <vt:i4>0</vt:i4>
      </vt:variant>
      <vt:variant>
        <vt:i4>5</vt:i4>
      </vt:variant>
      <vt:variant>
        <vt:lpwstr>jl:51003931.74050000</vt:lpwstr>
      </vt:variant>
      <vt:variant>
        <vt:lpwstr/>
      </vt:variant>
      <vt:variant>
        <vt:i4>7471214</vt:i4>
      </vt:variant>
      <vt:variant>
        <vt:i4>483</vt:i4>
      </vt:variant>
      <vt:variant>
        <vt:i4>0</vt:i4>
      </vt:variant>
      <vt:variant>
        <vt:i4>5</vt:i4>
      </vt:variant>
      <vt:variant>
        <vt:lpwstr>jl:51003931.750000</vt:lpwstr>
      </vt:variant>
      <vt:variant>
        <vt:lpwstr/>
      </vt:variant>
      <vt:variant>
        <vt:i4>4587614</vt:i4>
      </vt:variant>
      <vt:variant>
        <vt:i4>480</vt:i4>
      </vt:variant>
      <vt:variant>
        <vt:i4>0</vt:i4>
      </vt:variant>
      <vt:variant>
        <vt:i4>5</vt:i4>
      </vt:variant>
      <vt:variant>
        <vt:lpwstr>jl:51003931.74050000</vt:lpwstr>
      </vt:variant>
      <vt:variant>
        <vt:lpwstr/>
      </vt:variant>
      <vt:variant>
        <vt:i4>4653150</vt:i4>
      </vt:variant>
      <vt:variant>
        <vt:i4>477</vt:i4>
      </vt:variant>
      <vt:variant>
        <vt:i4>0</vt:i4>
      </vt:variant>
      <vt:variant>
        <vt:i4>5</vt:i4>
      </vt:variant>
      <vt:variant>
        <vt:lpwstr>jl:51003931.74040000</vt:lpwstr>
      </vt:variant>
      <vt:variant>
        <vt:lpwstr/>
      </vt:variant>
      <vt:variant>
        <vt:i4>4194398</vt:i4>
      </vt:variant>
      <vt:variant>
        <vt:i4>474</vt:i4>
      </vt:variant>
      <vt:variant>
        <vt:i4>0</vt:i4>
      </vt:variant>
      <vt:variant>
        <vt:i4>5</vt:i4>
      </vt:variant>
      <vt:variant>
        <vt:lpwstr>jl:51003931.74030000</vt:lpwstr>
      </vt:variant>
      <vt:variant>
        <vt:lpwstr/>
      </vt:variant>
      <vt:variant>
        <vt:i4>4259934</vt:i4>
      </vt:variant>
      <vt:variant>
        <vt:i4>471</vt:i4>
      </vt:variant>
      <vt:variant>
        <vt:i4>0</vt:i4>
      </vt:variant>
      <vt:variant>
        <vt:i4>5</vt:i4>
      </vt:variant>
      <vt:variant>
        <vt:lpwstr>jl:51003931.74020000</vt:lpwstr>
      </vt:variant>
      <vt:variant>
        <vt:lpwstr/>
      </vt:variant>
      <vt:variant>
        <vt:i4>4325470</vt:i4>
      </vt:variant>
      <vt:variant>
        <vt:i4>468</vt:i4>
      </vt:variant>
      <vt:variant>
        <vt:i4>0</vt:i4>
      </vt:variant>
      <vt:variant>
        <vt:i4>5</vt:i4>
      </vt:variant>
      <vt:variant>
        <vt:lpwstr>jl:51003931.74010000</vt:lpwstr>
      </vt:variant>
      <vt:variant>
        <vt:lpwstr/>
      </vt:variant>
      <vt:variant>
        <vt:i4>7536750</vt:i4>
      </vt:variant>
      <vt:variant>
        <vt:i4>465</vt:i4>
      </vt:variant>
      <vt:variant>
        <vt:i4>0</vt:i4>
      </vt:variant>
      <vt:variant>
        <vt:i4>5</vt:i4>
      </vt:variant>
      <vt:variant>
        <vt:lpwstr>jl:51003931.740000</vt:lpwstr>
      </vt:variant>
      <vt:variant>
        <vt:lpwstr/>
      </vt:variant>
      <vt:variant>
        <vt:i4>4522078</vt:i4>
      </vt:variant>
      <vt:variant>
        <vt:i4>462</vt:i4>
      </vt:variant>
      <vt:variant>
        <vt:i4>0</vt:i4>
      </vt:variant>
      <vt:variant>
        <vt:i4>5</vt:i4>
      </vt:variant>
      <vt:variant>
        <vt:lpwstr>jl:51003931.73010000</vt:lpwstr>
      </vt:variant>
      <vt:variant>
        <vt:lpwstr/>
      </vt:variant>
      <vt:variant>
        <vt:i4>7602286</vt:i4>
      </vt:variant>
      <vt:variant>
        <vt:i4>459</vt:i4>
      </vt:variant>
      <vt:variant>
        <vt:i4>0</vt:i4>
      </vt:variant>
      <vt:variant>
        <vt:i4>5</vt:i4>
      </vt:variant>
      <vt:variant>
        <vt:lpwstr>jl:51003931.730000</vt:lpwstr>
      </vt:variant>
      <vt:variant>
        <vt:lpwstr/>
      </vt:variant>
      <vt:variant>
        <vt:i4>7667822</vt:i4>
      </vt:variant>
      <vt:variant>
        <vt:i4>456</vt:i4>
      </vt:variant>
      <vt:variant>
        <vt:i4>0</vt:i4>
      </vt:variant>
      <vt:variant>
        <vt:i4>5</vt:i4>
      </vt:variant>
      <vt:variant>
        <vt:lpwstr>jl:51003931.720000</vt:lpwstr>
      </vt:variant>
      <vt:variant>
        <vt:lpwstr/>
      </vt:variant>
      <vt:variant>
        <vt:i4>7733358</vt:i4>
      </vt:variant>
      <vt:variant>
        <vt:i4>453</vt:i4>
      </vt:variant>
      <vt:variant>
        <vt:i4>0</vt:i4>
      </vt:variant>
      <vt:variant>
        <vt:i4>5</vt:i4>
      </vt:variant>
      <vt:variant>
        <vt:lpwstr>jl:51003931.710000</vt:lpwstr>
      </vt:variant>
      <vt:variant>
        <vt:lpwstr/>
      </vt:variant>
      <vt:variant>
        <vt:i4>7798894</vt:i4>
      </vt:variant>
      <vt:variant>
        <vt:i4>450</vt:i4>
      </vt:variant>
      <vt:variant>
        <vt:i4>0</vt:i4>
      </vt:variant>
      <vt:variant>
        <vt:i4>5</vt:i4>
      </vt:variant>
      <vt:variant>
        <vt:lpwstr>jl:51003931.700000</vt:lpwstr>
      </vt:variant>
      <vt:variant>
        <vt:lpwstr/>
      </vt:variant>
      <vt:variant>
        <vt:i4>8257647</vt:i4>
      </vt:variant>
      <vt:variant>
        <vt:i4>447</vt:i4>
      </vt:variant>
      <vt:variant>
        <vt:i4>0</vt:i4>
      </vt:variant>
      <vt:variant>
        <vt:i4>5</vt:i4>
      </vt:variant>
      <vt:variant>
        <vt:lpwstr>jl:51003931.690000</vt:lpwstr>
      </vt:variant>
      <vt:variant>
        <vt:lpwstr/>
      </vt:variant>
      <vt:variant>
        <vt:i4>5111903</vt:i4>
      </vt:variant>
      <vt:variant>
        <vt:i4>444</vt:i4>
      </vt:variant>
      <vt:variant>
        <vt:i4>0</vt:i4>
      </vt:variant>
      <vt:variant>
        <vt:i4>5</vt:i4>
      </vt:variant>
      <vt:variant>
        <vt:lpwstr>jl:51003931.68010000</vt:lpwstr>
      </vt:variant>
      <vt:variant>
        <vt:lpwstr/>
      </vt:variant>
      <vt:variant>
        <vt:i4>8323183</vt:i4>
      </vt:variant>
      <vt:variant>
        <vt:i4>441</vt:i4>
      </vt:variant>
      <vt:variant>
        <vt:i4>0</vt:i4>
      </vt:variant>
      <vt:variant>
        <vt:i4>5</vt:i4>
      </vt:variant>
      <vt:variant>
        <vt:lpwstr>jl:51003931.680000</vt:lpwstr>
      </vt:variant>
      <vt:variant>
        <vt:lpwstr/>
      </vt:variant>
      <vt:variant>
        <vt:i4>8323183</vt:i4>
      </vt:variant>
      <vt:variant>
        <vt:i4>438</vt:i4>
      </vt:variant>
      <vt:variant>
        <vt:i4>0</vt:i4>
      </vt:variant>
      <vt:variant>
        <vt:i4>5</vt:i4>
      </vt:variant>
      <vt:variant>
        <vt:lpwstr>jl:51003931.680000</vt:lpwstr>
      </vt:variant>
      <vt:variant>
        <vt:lpwstr/>
      </vt:variant>
      <vt:variant>
        <vt:i4>4259935</vt:i4>
      </vt:variant>
      <vt:variant>
        <vt:i4>435</vt:i4>
      </vt:variant>
      <vt:variant>
        <vt:i4>0</vt:i4>
      </vt:variant>
      <vt:variant>
        <vt:i4>5</vt:i4>
      </vt:variant>
      <vt:variant>
        <vt:lpwstr>jl:51003931.67010000</vt:lpwstr>
      </vt:variant>
      <vt:variant>
        <vt:lpwstr/>
      </vt:variant>
      <vt:variant>
        <vt:i4>7340143</vt:i4>
      </vt:variant>
      <vt:variant>
        <vt:i4>432</vt:i4>
      </vt:variant>
      <vt:variant>
        <vt:i4>0</vt:i4>
      </vt:variant>
      <vt:variant>
        <vt:i4>5</vt:i4>
      </vt:variant>
      <vt:variant>
        <vt:lpwstr>jl:51003931.670000</vt:lpwstr>
      </vt:variant>
      <vt:variant>
        <vt:lpwstr/>
      </vt:variant>
      <vt:variant>
        <vt:i4>7405679</vt:i4>
      </vt:variant>
      <vt:variant>
        <vt:i4>429</vt:i4>
      </vt:variant>
      <vt:variant>
        <vt:i4>0</vt:i4>
      </vt:variant>
      <vt:variant>
        <vt:i4>5</vt:i4>
      </vt:variant>
      <vt:variant>
        <vt:lpwstr>jl:51003931.660000</vt:lpwstr>
      </vt:variant>
      <vt:variant>
        <vt:lpwstr/>
      </vt:variant>
      <vt:variant>
        <vt:i4>7471215</vt:i4>
      </vt:variant>
      <vt:variant>
        <vt:i4>426</vt:i4>
      </vt:variant>
      <vt:variant>
        <vt:i4>0</vt:i4>
      </vt:variant>
      <vt:variant>
        <vt:i4>5</vt:i4>
      </vt:variant>
      <vt:variant>
        <vt:lpwstr>jl:51003931.650000</vt:lpwstr>
      </vt:variant>
      <vt:variant>
        <vt:lpwstr/>
      </vt:variant>
      <vt:variant>
        <vt:i4>7536751</vt:i4>
      </vt:variant>
      <vt:variant>
        <vt:i4>423</vt:i4>
      </vt:variant>
      <vt:variant>
        <vt:i4>0</vt:i4>
      </vt:variant>
      <vt:variant>
        <vt:i4>5</vt:i4>
      </vt:variant>
      <vt:variant>
        <vt:lpwstr>jl:51003931.640000</vt:lpwstr>
      </vt:variant>
      <vt:variant>
        <vt:lpwstr/>
      </vt:variant>
      <vt:variant>
        <vt:i4>7602287</vt:i4>
      </vt:variant>
      <vt:variant>
        <vt:i4>420</vt:i4>
      </vt:variant>
      <vt:variant>
        <vt:i4>0</vt:i4>
      </vt:variant>
      <vt:variant>
        <vt:i4>5</vt:i4>
      </vt:variant>
      <vt:variant>
        <vt:lpwstr>jl:51003931.630000</vt:lpwstr>
      </vt:variant>
      <vt:variant>
        <vt:lpwstr/>
      </vt:variant>
      <vt:variant>
        <vt:i4>7667823</vt:i4>
      </vt:variant>
      <vt:variant>
        <vt:i4>417</vt:i4>
      </vt:variant>
      <vt:variant>
        <vt:i4>0</vt:i4>
      </vt:variant>
      <vt:variant>
        <vt:i4>5</vt:i4>
      </vt:variant>
      <vt:variant>
        <vt:lpwstr>jl:51003931.620000</vt:lpwstr>
      </vt:variant>
      <vt:variant>
        <vt:lpwstr/>
      </vt:variant>
      <vt:variant>
        <vt:i4>7667823</vt:i4>
      </vt:variant>
      <vt:variant>
        <vt:i4>414</vt:i4>
      </vt:variant>
      <vt:variant>
        <vt:i4>0</vt:i4>
      </vt:variant>
      <vt:variant>
        <vt:i4>5</vt:i4>
      </vt:variant>
      <vt:variant>
        <vt:lpwstr>jl:51003931.620000</vt:lpwstr>
      </vt:variant>
      <vt:variant>
        <vt:lpwstr/>
      </vt:variant>
      <vt:variant>
        <vt:i4>4522078</vt:i4>
      </vt:variant>
      <vt:variant>
        <vt:i4>411</vt:i4>
      </vt:variant>
      <vt:variant>
        <vt:i4>0</vt:i4>
      </vt:variant>
      <vt:variant>
        <vt:i4>5</vt:i4>
      </vt:variant>
      <vt:variant>
        <vt:lpwstr>jl:51003931.61130000</vt:lpwstr>
      </vt:variant>
      <vt:variant>
        <vt:lpwstr/>
      </vt:variant>
      <vt:variant>
        <vt:i4>4456542</vt:i4>
      </vt:variant>
      <vt:variant>
        <vt:i4>408</vt:i4>
      </vt:variant>
      <vt:variant>
        <vt:i4>0</vt:i4>
      </vt:variant>
      <vt:variant>
        <vt:i4>5</vt:i4>
      </vt:variant>
      <vt:variant>
        <vt:lpwstr>jl:51003931.61120000</vt:lpwstr>
      </vt:variant>
      <vt:variant>
        <vt:lpwstr/>
      </vt:variant>
      <vt:variant>
        <vt:i4>4653150</vt:i4>
      </vt:variant>
      <vt:variant>
        <vt:i4>405</vt:i4>
      </vt:variant>
      <vt:variant>
        <vt:i4>0</vt:i4>
      </vt:variant>
      <vt:variant>
        <vt:i4>5</vt:i4>
      </vt:variant>
      <vt:variant>
        <vt:lpwstr>jl:51003931.61110000</vt:lpwstr>
      </vt:variant>
      <vt:variant>
        <vt:lpwstr/>
      </vt:variant>
      <vt:variant>
        <vt:i4>4587614</vt:i4>
      </vt:variant>
      <vt:variant>
        <vt:i4>402</vt:i4>
      </vt:variant>
      <vt:variant>
        <vt:i4>0</vt:i4>
      </vt:variant>
      <vt:variant>
        <vt:i4>5</vt:i4>
      </vt:variant>
      <vt:variant>
        <vt:lpwstr>jl:51003931.61100000</vt:lpwstr>
      </vt:variant>
      <vt:variant>
        <vt:lpwstr/>
      </vt:variant>
      <vt:variant>
        <vt:i4>5177439</vt:i4>
      </vt:variant>
      <vt:variant>
        <vt:i4>399</vt:i4>
      </vt:variant>
      <vt:variant>
        <vt:i4>0</vt:i4>
      </vt:variant>
      <vt:variant>
        <vt:i4>5</vt:i4>
      </vt:variant>
      <vt:variant>
        <vt:lpwstr>jl:51003931.61090000</vt:lpwstr>
      </vt:variant>
      <vt:variant>
        <vt:lpwstr/>
      </vt:variant>
      <vt:variant>
        <vt:i4>5111903</vt:i4>
      </vt:variant>
      <vt:variant>
        <vt:i4>396</vt:i4>
      </vt:variant>
      <vt:variant>
        <vt:i4>0</vt:i4>
      </vt:variant>
      <vt:variant>
        <vt:i4>5</vt:i4>
      </vt:variant>
      <vt:variant>
        <vt:lpwstr>jl:51003931.61080000</vt:lpwstr>
      </vt:variant>
      <vt:variant>
        <vt:lpwstr/>
      </vt:variant>
      <vt:variant>
        <vt:i4>4259935</vt:i4>
      </vt:variant>
      <vt:variant>
        <vt:i4>393</vt:i4>
      </vt:variant>
      <vt:variant>
        <vt:i4>0</vt:i4>
      </vt:variant>
      <vt:variant>
        <vt:i4>5</vt:i4>
      </vt:variant>
      <vt:variant>
        <vt:lpwstr>jl:51003931.61070000</vt:lpwstr>
      </vt:variant>
      <vt:variant>
        <vt:lpwstr/>
      </vt:variant>
      <vt:variant>
        <vt:i4>4194399</vt:i4>
      </vt:variant>
      <vt:variant>
        <vt:i4>390</vt:i4>
      </vt:variant>
      <vt:variant>
        <vt:i4>0</vt:i4>
      </vt:variant>
      <vt:variant>
        <vt:i4>5</vt:i4>
      </vt:variant>
      <vt:variant>
        <vt:lpwstr>jl:51003931.61060000</vt:lpwstr>
      </vt:variant>
      <vt:variant>
        <vt:lpwstr/>
      </vt:variant>
      <vt:variant>
        <vt:i4>4194399</vt:i4>
      </vt:variant>
      <vt:variant>
        <vt:i4>387</vt:i4>
      </vt:variant>
      <vt:variant>
        <vt:i4>0</vt:i4>
      </vt:variant>
      <vt:variant>
        <vt:i4>5</vt:i4>
      </vt:variant>
      <vt:variant>
        <vt:lpwstr>jl:51003931.61060000</vt:lpwstr>
      </vt:variant>
      <vt:variant>
        <vt:lpwstr/>
      </vt:variant>
      <vt:variant>
        <vt:i4>4391007</vt:i4>
      </vt:variant>
      <vt:variant>
        <vt:i4>384</vt:i4>
      </vt:variant>
      <vt:variant>
        <vt:i4>0</vt:i4>
      </vt:variant>
      <vt:variant>
        <vt:i4>5</vt:i4>
      </vt:variant>
      <vt:variant>
        <vt:lpwstr>jl:51003931.61050000</vt:lpwstr>
      </vt:variant>
      <vt:variant>
        <vt:lpwstr/>
      </vt:variant>
      <vt:variant>
        <vt:i4>4325471</vt:i4>
      </vt:variant>
      <vt:variant>
        <vt:i4>381</vt:i4>
      </vt:variant>
      <vt:variant>
        <vt:i4>0</vt:i4>
      </vt:variant>
      <vt:variant>
        <vt:i4>5</vt:i4>
      </vt:variant>
      <vt:variant>
        <vt:lpwstr>jl:51003931.61040000</vt:lpwstr>
      </vt:variant>
      <vt:variant>
        <vt:lpwstr/>
      </vt:variant>
      <vt:variant>
        <vt:i4>4522079</vt:i4>
      </vt:variant>
      <vt:variant>
        <vt:i4>378</vt:i4>
      </vt:variant>
      <vt:variant>
        <vt:i4>0</vt:i4>
      </vt:variant>
      <vt:variant>
        <vt:i4>5</vt:i4>
      </vt:variant>
      <vt:variant>
        <vt:lpwstr>jl:51003931.61030000</vt:lpwstr>
      </vt:variant>
      <vt:variant>
        <vt:lpwstr/>
      </vt:variant>
      <vt:variant>
        <vt:i4>4456543</vt:i4>
      </vt:variant>
      <vt:variant>
        <vt:i4>375</vt:i4>
      </vt:variant>
      <vt:variant>
        <vt:i4>0</vt:i4>
      </vt:variant>
      <vt:variant>
        <vt:i4>5</vt:i4>
      </vt:variant>
      <vt:variant>
        <vt:lpwstr>jl:51003931.61020000</vt:lpwstr>
      </vt:variant>
      <vt:variant>
        <vt:lpwstr/>
      </vt:variant>
      <vt:variant>
        <vt:i4>4653151</vt:i4>
      </vt:variant>
      <vt:variant>
        <vt:i4>372</vt:i4>
      </vt:variant>
      <vt:variant>
        <vt:i4>0</vt:i4>
      </vt:variant>
      <vt:variant>
        <vt:i4>5</vt:i4>
      </vt:variant>
      <vt:variant>
        <vt:lpwstr>jl:51003931.61010000</vt:lpwstr>
      </vt:variant>
      <vt:variant>
        <vt:lpwstr/>
      </vt:variant>
      <vt:variant>
        <vt:i4>4653151</vt:i4>
      </vt:variant>
      <vt:variant>
        <vt:i4>369</vt:i4>
      </vt:variant>
      <vt:variant>
        <vt:i4>0</vt:i4>
      </vt:variant>
      <vt:variant>
        <vt:i4>5</vt:i4>
      </vt:variant>
      <vt:variant>
        <vt:lpwstr>jl:51003931.61010000</vt:lpwstr>
      </vt:variant>
      <vt:variant>
        <vt:lpwstr/>
      </vt:variant>
      <vt:variant>
        <vt:i4>7733359</vt:i4>
      </vt:variant>
      <vt:variant>
        <vt:i4>366</vt:i4>
      </vt:variant>
      <vt:variant>
        <vt:i4>0</vt:i4>
      </vt:variant>
      <vt:variant>
        <vt:i4>5</vt:i4>
      </vt:variant>
      <vt:variant>
        <vt:lpwstr>jl:51003931.610000</vt:lpwstr>
      </vt:variant>
      <vt:variant>
        <vt:lpwstr/>
      </vt:variant>
      <vt:variant>
        <vt:i4>4587615</vt:i4>
      </vt:variant>
      <vt:variant>
        <vt:i4>363</vt:i4>
      </vt:variant>
      <vt:variant>
        <vt:i4>0</vt:i4>
      </vt:variant>
      <vt:variant>
        <vt:i4>5</vt:i4>
      </vt:variant>
      <vt:variant>
        <vt:lpwstr>jl:51003931.60010000</vt:lpwstr>
      </vt:variant>
      <vt:variant>
        <vt:lpwstr/>
      </vt:variant>
      <vt:variant>
        <vt:i4>7798895</vt:i4>
      </vt:variant>
      <vt:variant>
        <vt:i4>360</vt:i4>
      </vt:variant>
      <vt:variant>
        <vt:i4>0</vt:i4>
      </vt:variant>
      <vt:variant>
        <vt:i4>5</vt:i4>
      </vt:variant>
      <vt:variant>
        <vt:lpwstr>jl:51003931.600000</vt:lpwstr>
      </vt:variant>
      <vt:variant>
        <vt:lpwstr/>
      </vt:variant>
      <vt:variant>
        <vt:i4>7798895</vt:i4>
      </vt:variant>
      <vt:variant>
        <vt:i4>357</vt:i4>
      </vt:variant>
      <vt:variant>
        <vt:i4>0</vt:i4>
      </vt:variant>
      <vt:variant>
        <vt:i4>5</vt:i4>
      </vt:variant>
      <vt:variant>
        <vt:lpwstr>jl:51003931.600000</vt:lpwstr>
      </vt:variant>
      <vt:variant>
        <vt:lpwstr/>
      </vt:variant>
      <vt:variant>
        <vt:i4>7798895</vt:i4>
      </vt:variant>
      <vt:variant>
        <vt:i4>354</vt:i4>
      </vt:variant>
      <vt:variant>
        <vt:i4>0</vt:i4>
      </vt:variant>
      <vt:variant>
        <vt:i4>5</vt:i4>
      </vt:variant>
      <vt:variant>
        <vt:lpwstr>jl:51003931.600000</vt:lpwstr>
      </vt:variant>
      <vt:variant>
        <vt:lpwstr/>
      </vt:variant>
      <vt:variant>
        <vt:i4>5046364</vt:i4>
      </vt:variant>
      <vt:variant>
        <vt:i4>351</vt:i4>
      </vt:variant>
      <vt:variant>
        <vt:i4>0</vt:i4>
      </vt:variant>
      <vt:variant>
        <vt:i4>5</vt:i4>
      </vt:variant>
      <vt:variant>
        <vt:lpwstr>jl:51003931.59030000</vt:lpwstr>
      </vt:variant>
      <vt:variant>
        <vt:lpwstr/>
      </vt:variant>
      <vt:variant>
        <vt:i4>4980828</vt:i4>
      </vt:variant>
      <vt:variant>
        <vt:i4>348</vt:i4>
      </vt:variant>
      <vt:variant>
        <vt:i4>0</vt:i4>
      </vt:variant>
      <vt:variant>
        <vt:i4>5</vt:i4>
      </vt:variant>
      <vt:variant>
        <vt:lpwstr>jl:51003931.59020000</vt:lpwstr>
      </vt:variant>
      <vt:variant>
        <vt:lpwstr/>
      </vt:variant>
      <vt:variant>
        <vt:i4>5177436</vt:i4>
      </vt:variant>
      <vt:variant>
        <vt:i4>345</vt:i4>
      </vt:variant>
      <vt:variant>
        <vt:i4>0</vt:i4>
      </vt:variant>
      <vt:variant>
        <vt:i4>5</vt:i4>
      </vt:variant>
      <vt:variant>
        <vt:lpwstr>jl:51003931.59010000</vt:lpwstr>
      </vt:variant>
      <vt:variant>
        <vt:lpwstr/>
      </vt:variant>
      <vt:variant>
        <vt:i4>5177436</vt:i4>
      </vt:variant>
      <vt:variant>
        <vt:i4>342</vt:i4>
      </vt:variant>
      <vt:variant>
        <vt:i4>0</vt:i4>
      </vt:variant>
      <vt:variant>
        <vt:i4>5</vt:i4>
      </vt:variant>
      <vt:variant>
        <vt:lpwstr>jl:51003931.59010000</vt:lpwstr>
      </vt:variant>
      <vt:variant>
        <vt:lpwstr/>
      </vt:variant>
      <vt:variant>
        <vt:i4>8257644</vt:i4>
      </vt:variant>
      <vt:variant>
        <vt:i4>339</vt:i4>
      </vt:variant>
      <vt:variant>
        <vt:i4>0</vt:i4>
      </vt:variant>
      <vt:variant>
        <vt:i4>5</vt:i4>
      </vt:variant>
      <vt:variant>
        <vt:lpwstr>jl:51003931.590000</vt:lpwstr>
      </vt:variant>
      <vt:variant>
        <vt:lpwstr/>
      </vt:variant>
      <vt:variant>
        <vt:i4>8323180</vt:i4>
      </vt:variant>
      <vt:variant>
        <vt:i4>336</vt:i4>
      </vt:variant>
      <vt:variant>
        <vt:i4>0</vt:i4>
      </vt:variant>
      <vt:variant>
        <vt:i4>5</vt:i4>
      </vt:variant>
      <vt:variant>
        <vt:lpwstr>jl:51003931.580000</vt:lpwstr>
      </vt:variant>
      <vt:variant>
        <vt:lpwstr/>
      </vt:variant>
      <vt:variant>
        <vt:i4>7340140</vt:i4>
      </vt:variant>
      <vt:variant>
        <vt:i4>333</vt:i4>
      </vt:variant>
      <vt:variant>
        <vt:i4>0</vt:i4>
      </vt:variant>
      <vt:variant>
        <vt:i4>5</vt:i4>
      </vt:variant>
      <vt:variant>
        <vt:lpwstr>jl:51003931.570000</vt:lpwstr>
      </vt:variant>
      <vt:variant>
        <vt:lpwstr/>
      </vt:variant>
      <vt:variant>
        <vt:i4>7340140</vt:i4>
      </vt:variant>
      <vt:variant>
        <vt:i4>330</vt:i4>
      </vt:variant>
      <vt:variant>
        <vt:i4>0</vt:i4>
      </vt:variant>
      <vt:variant>
        <vt:i4>5</vt:i4>
      </vt:variant>
      <vt:variant>
        <vt:lpwstr>jl:51003931.570000</vt:lpwstr>
      </vt:variant>
      <vt:variant>
        <vt:lpwstr/>
      </vt:variant>
      <vt:variant>
        <vt:i4>7405676</vt:i4>
      </vt:variant>
      <vt:variant>
        <vt:i4>327</vt:i4>
      </vt:variant>
      <vt:variant>
        <vt:i4>0</vt:i4>
      </vt:variant>
      <vt:variant>
        <vt:i4>5</vt:i4>
      </vt:variant>
      <vt:variant>
        <vt:lpwstr>jl:51003931.560000</vt:lpwstr>
      </vt:variant>
      <vt:variant>
        <vt:lpwstr/>
      </vt:variant>
      <vt:variant>
        <vt:i4>7471212</vt:i4>
      </vt:variant>
      <vt:variant>
        <vt:i4>324</vt:i4>
      </vt:variant>
      <vt:variant>
        <vt:i4>0</vt:i4>
      </vt:variant>
      <vt:variant>
        <vt:i4>5</vt:i4>
      </vt:variant>
      <vt:variant>
        <vt:lpwstr>jl:51003931.550000</vt:lpwstr>
      </vt:variant>
      <vt:variant>
        <vt:lpwstr/>
      </vt:variant>
      <vt:variant>
        <vt:i4>4325468</vt:i4>
      </vt:variant>
      <vt:variant>
        <vt:i4>321</vt:i4>
      </vt:variant>
      <vt:variant>
        <vt:i4>0</vt:i4>
      </vt:variant>
      <vt:variant>
        <vt:i4>5</vt:i4>
      </vt:variant>
      <vt:variant>
        <vt:lpwstr>jl:51003931.54010000</vt:lpwstr>
      </vt:variant>
      <vt:variant>
        <vt:lpwstr/>
      </vt:variant>
      <vt:variant>
        <vt:i4>7536748</vt:i4>
      </vt:variant>
      <vt:variant>
        <vt:i4>318</vt:i4>
      </vt:variant>
      <vt:variant>
        <vt:i4>0</vt:i4>
      </vt:variant>
      <vt:variant>
        <vt:i4>5</vt:i4>
      </vt:variant>
      <vt:variant>
        <vt:lpwstr>jl:51003931.540000</vt:lpwstr>
      </vt:variant>
      <vt:variant>
        <vt:lpwstr/>
      </vt:variant>
      <vt:variant>
        <vt:i4>7602284</vt:i4>
      </vt:variant>
      <vt:variant>
        <vt:i4>315</vt:i4>
      </vt:variant>
      <vt:variant>
        <vt:i4>0</vt:i4>
      </vt:variant>
      <vt:variant>
        <vt:i4>5</vt:i4>
      </vt:variant>
      <vt:variant>
        <vt:lpwstr>jl:51003931.530000</vt:lpwstr>
      </vt:variant>
      <vt:variant>
        <vt:lpwstr/>
      </vt:variant>
      <vt:variant>
        <vt:i4>7602284</vt:i4>
      </vt:variant>
      <vt:variant>
        <vt:i4>312</vt:i4>
      </vt:variant>
      <vt:variant>
        <vt:i4>0</vt:i4>
      </vt:variant>
      <vt:variant>
        <vt:i4>5</vt:i4>
      </vt:variant>
      <vt:variant>
        <vt:lpwstr>jl:51003931.530000</vt:lpwstr>
      </vt:variant>
      <vt:variant>
        <vt:lpwstr/>
      </vt:variant>
      <vt:variant>
        <vt:i4>4456539</vt:i4>
      </vt:variant>
      <vt:variant>
        <vt:i4>309</vt:i4>
      </vt:variant>
      <vt:variant>
        <vt:i4>0</vt:i4>
      </vt:variant>
      <vt:variant>
        <vt:i4>5</vt:i4>
      </vt:variant>
      <vt:variant>
        <vt:lpwstr>jl:51003931.520170000</vt:lpwstr>
      </vt:variant>
      <vt:variant>
        <vt:lpwstr/>
      </vt:variant>
      <vt:variant>
        <vt:i4>4456538</vt:i4>
      </vt:variant>
      <vt:variant>
        <vt:i4>306</vt:i4>
      </vt:variant>
      <vt:variant>
        <vt:i4>0</vt:i4>
      </vt:variant>
      <vt:variant>
        <vt:i4>5</vt:i4>
      </vt:variant>
      <vt:variant>
        <vt:lpwstr>jl:51003931.520160000</vt:lpwstr>
      </vt:variant>
      <vt:variant>
        <vt:lpwstr/>
      </vt:variant>
      <vt:variant>
        <vt:i4>4456537</vt:i4>
      </vt:variant>
      <vt:variant>
        <vt:i4>303</vt:i4>
      </vt:variant>
      <vt:variant>
        <vt:i4>0</vt:i4>
      </vt:variant>
      <vt:variant>
        <vt:i4>5</vt:i4>
      </vt:variant>
      <vt:variant>
        <vt:lpwstr>jl:51003931.520150000</vt:lpwstr>
      </vt:variant>
      <vt:variant>
        <vt:lpwstr/>
      </vt:variant>
      <vt:variant>
        <vt:i4>4456536</vt:i4>
      </vt:variant>
      <vt:variant>
        <vt:i4>300</vt:i4>
      </vt:variant>
      <vt:variant>
        <vt:i4>0</vt:i4>
      </vt:variant>
      <vt:variant>
        <vt:i4>5</vt:i4>
      </vt:variant>
      <vt:variant>
        <vt:lpwstr>jl:51003931.520140000</vt:lpwstr>
      </vt:variant>
      <vt:variant>
        <vt:lpwstr/>
      </vt:variant>
      <vt:variant>
        <vt:i4>4456543</vt:i4>
      </vt:variant>
      <vt:variant>
        <vt:i4>297</vt:i4>
      </vt:variant>
      <vt:variant>
        <vt:i4>0</vt:i4>
      </vt:variant>
      <vt:variant>
        <vt:i4>5</vt:i4>
      </vt:variant>
      <vt:variant>
        <vt:lpwstr>jl:51003931.520130000</vt:lpwstr>
      </vt:variant>
      <vt:variant>
        <vt:lpwstr/>
      </vt:variant>
      <vt:variant>
        <vt:i4>4456543</vt:i4>
      </vt:variant>
      <vt:variant>
        <vt:i4>294</vt:i4>
      </vt:variant>
      <vt:variant>
        <vt:i4>0</vt:i4>
      </vt:variant>
      <vt:variant>
        <vt:i4>5</vt:i4>
      </vt:variant>
      <vt:variant>
        <vt:lpwstr>jl:51003931.520130000</vt:lpwstr>
      </vt:variant>
      <vt:variant>
        <vt:lpwstr/>
      </vt:variant>
      <vt:variant>
        <vt:i4>4456542</vt:i4>
      </vt:variant>
      <vt:variant>
        <vt:i4>291</vt:i4>
      </vt:variant>
      <vt:variant>
        <vt:i4>0</vt:i4>
      </vt:variant>
      <vt:variant>
        <vt:i4>5</vt:i4>
      </vt:variant>
      <vt:variant>
        <vt:lpwstr>jl:51003931.520120000</vt:lpwstr>
      </vt:variant>
      <vt:variant>
        <vt:lpwstr/>
      </vt:variant>
      <vt:variant>
        <vt:i4>4456541</vt:i4>
      </vt:variant>
      <vt:variant>
        <vt:i4>288</vt:i4>
      </vt:variant>
      <vt:variant>
        <vt:i4>0</vt:i4>
      </vt:variant>
      <vt:variant>
        <vt:i4>5</vt:i4>
      </vt:variant>
      <vt:variant>
        <vt:lpwstr>jl:51003931.520110000</vt:lpwstr>
      </vt:variant>
      <vt:variant>
        <vt:lpwstr/>
      </vt:variant>
      <vt:variant>
        <vt:i4>4456540</vt:i4>
      </vt:variant>
      <vt:variant>
        <vt:i4>285</vt:i4>
      </vt:variant>
      <vt:variant>
        <vt:i4>0</vt:i4>
      </vt:variant>
      <vt:variant>
        <vt:i4>5</vt:i4>
      </vt:variant>
      <vt:variant>
        <vt:lpwstr>jl:51003931.520100000</vt:lpwstr>
      </vt:variant>
      <vt:variant>
        <vt:lpwstr/>
      </vt:variant>
      <vt:variant>
        <vt:i4>4980828</vt:i4>
      </vt:variant>
      <vt:variant>
        <vt:i4>282</vt:i4>
      </vt:variant>
      <vt:variant>
        <vt:i4>0</vt:i4>
      </vt:variant>
      <vt:variant>
        <vt:i4>5</vt:i4>
      </vt:variant>
      <vt:variant>
        <vt:lpwstr>jl:51003931.52090000</vt:lpwstr>
      </vt:variant>
      <vt:variant>
        <vt:lpwstr/>
      </vt:variant>
      <vt:variant>
        <vt:i4>5046364</vt:i4>
      </vt:variant>
      <vt:variant>
        <vt:i4>279</vt:i4>
      </vt:variant>
      <vt:variant>
        <vt:i4>0</vt:i4>
      </vt:variant>
      <vt:variant>
        <vt:i4>5</vt:i4>
      </vt:variant>
      <vt:variant>
        <vt:lpwstr>jl:51003931.52080000</vt:lpwstr>
      </vt:variant>
      <vt:variant>
        <vt:lpwstr/>
      </vt:variant>
      <vt:variant>
        <vt:i4>4325468</vt:i4>
      </vt:variant>
      <vt:variant>
        <vt:i4>276</vt:i4>
      </vt:variant>
      <vt:variant>
        <vt:i4>0</vt:i4>
      </vt:variant>
      <vt:variant>
        <vt:i4>5</vt:i4>
      </vt:variant>
      <vt:variant>
        <vt:lpwstr>jl:51003931.52070000</vt:lpwstr>
      </vt:variant>
      <vt:variant>
        <vt:lpwstr/>
      </vt:variant>
      <vt:variant>
        <vt:i4>4391004</vt:i4>
      </vt:variant>
      <vt:variant>
        <vt:i4>273</vt:i4>
      </vt:variant>
      <vt:variant>
        <vt:i4>0</vt:i4>
      </vt:variant>
      <vt:variant>
        <vt:i4>5</vt:i4>
      </vt:variant>
      <vt:variant>
        <vt:lpwstr>jl:51003931.52060000</vt:lpwstr>
      </vt:variant>
      <vt:variant>
        <vt:lpwstr/>
      </vt:variant>
      <vt:variant>
        <vt:i4>4194396</vt:i4>
      </vt:variant>
      <vt:variant>
        <vt:i4>270</vt:i4>
      </vt:variant>
      <vt:variant>
        <vt:i4>0</vt:i4>
      </vt:variant>
      <vt:variant>
        <vt:i4>5</vt:i4>
      </vt:variant>
      <vt:variant>
        <vt:lpwstr>jl:51003931.52050000</vt:lpwstr>
      </vt:variant>
      <vt:variant>
        <vt:lpwstr/>
      </vt:variant>
      <vt:variant>
        <vt:i4>4259932</vt:i4>
      </vt:variant>
      <vt:variant>
        <vt:i4>267</vt:i4>
      </vt:variant>
      <vt:variant>
        <vt:i4>0</vt:i4>
      </vt:variant>
      <vt:variant>
        <vt:i4>5</vt:i4>
      </vt:variant>
      <vt:variant>
        <vt:lpwstr>jl:51003931.52040000</vt:lpwstr>
      </vt:variant>
      <vt:variant>
        <vt:lpwstr/>
      </vt:variant>
      <vt:variant>
        <vt:i4>4587612</vt:i4>
      </vt:variant>
      <vt:variant>
        <vt:i4>264</vt:i4>
      </vt:variant>
      <vt:variant>
        <vt:i4>0</vt:i4>
      </vt:variant>
      <vt:variant>
        <vt:i4>5</vt:i4>
      </vt:variant>
      <vt:variant>
        <vt:lpwstr>jl:51003931.52030000</vt:lpwstr>
      </vt:variant>
      <vt:variant>
        <vt:lpwstr/>
      </vt:variant>
      <vt:variant>
        <vt:i4>4653148</vt:i4>
      </vt:variant>
      <vt:variant>
        <vt:i4>261</vt:i4>
      </vt:variant>
      <vt:variant>
        <vt:i4>0</vt:i4>
      </vt:variant>
      <vt:variant>
        <vt:i4>5</vt:i4>
      </vt:variant>
      <vt:variant>
        <vt:lpwstr>jl:51003931.52020000</vt:lpwstr>
      </vt:variant>
      <vt:variant>
        <vt:lpwstr/>
      </vt:variant>
      <vt:variant>
        <vt:i4>4456540</vt:i4>
      </vt:variant>
      <vt:variant>
        <vt:i4>258</vt:i4>
      </vt:variant>
      <vt:variant>
        <vt:i4>0</vt:i4>
      </vt:variant>
      <vt:variant>
        <vt:i4>5</vt:i4>
      </vt:variant>
      <vt:variant>
        <vt:lpwstr>jl:51003931.52010000</vt:lpwstr>
      </vt:variant>
      <vt:variant>
        <vt:lpwstr/>
      </vt:variant>
      <vt:variant>
        <vt:i4>4456540</vt:i4>
      </vt:variant>
      <vt:variant>
        <vt:i4>255</vt:i4>
      </vt:variant>
      <vt:variant>
        <vt:i4>0</vt:i4>
      </vt:variant>
      <vt:variant>
        <vt:i4>5</vt:i4>
      </vt:variant>
      <vt:variant>
        <vt:lpwstr>jl:51003931.52010000</vt:lpwstr>
      </vt:variant>
      <vt:variant>
        <vt:lpwstr/>
      </vt:variant>
      <vt:variant>
        <vt:i4>7667820</vt:i4>
      </vt:variant>
      <vt:variant>
        <vt:i4>252</vt:i4>
      </vt:variant>
      <vt:variant>
        <vt:i4>0</vt:i4>
      </vt:variant>
      <vt:variant>
        <vt:i4>5</vt:i4>
      </vt:variant>
      <vt:variant>
        <vt:lpwstr>jl:51003931.520000</vt:lpwstr>
      </vt:variant>
      <vt:variant>
        <vt:lpwstr/>
      </vt:variant>
      <vt:variant>
        <vt:i4>7733356</vt:i4>
      </vt:variant>
      <vt:variant>
        <vt:i4>249</vt:i4>
      </vt:variant>
      <vt:variant>
        <vt:i4>0</vt:i4>
      </vt:variant>
      <vt:variant>
        <vt:i4>5</vt:i4>
      </vt:variant>
      <vt:variant>
        <vt:lpwstr>jl:51003931.510000</vt:lpwstr>
      </vt:variant>
      <vt:variant>
        <vt:lpwstr/>
      </vt:variant>
      <vt:variant>
        <vt:i4>7798892</vt:i4>
      </vt:variant>
      <vt:variant>
        <vt:i4>246</vt:i4>
      </vt:variant>
      <vt:variant>
        <vt:i4>0</vt:i4>
      </vt:variant>
      <vt:variant>
        <vt:i4>5</vt:i4>
      </vt:variant>
      <vt:variant>
        <vt:lpwstr>jl:51003931.500000</vt:lpwstr>
      </vt:variant>
      <vt:variant>
        <vt:lpwstr/>
      </vt:variant>
      <vt:variant>
        <vt:i4>8257645</vt:i4>
      </vt:variant>
      <vt:variant>
        <vt:i4>243</vt:i4>
      </vt:variant>
      <vt:variant>
        <vt:i4>0</vt:i4>
      </vt:variant>
      <vt:variant>
        <vt:i4>5</vt:i4>
      </vt:variant>
      <vt:variant>
        <vt:lpwstr>jl:51003931.490000</vt:lpwstr>
      </vt:variant>
      <vt:variant>
        <vt:lpwstr/>
      </vt:variant>
      <vt:variant>
        <vt:i4>5111901</vt:i4>
      </vt:variant>
      <vt:variant>
        <vt:i4>240</vt:i4>
      </vt:variant>
      <vt:variant>
        <vt:i4>0</vt:i4>
      </vt:variant>
      <vt:variant>
        <vt:i4>5</vt:i4>
      </vt:variant>
      <vt:variant>
        <vt:lpwstr>jl:51003931.48010000</vt:lpwstr>
      </vt:variant>
      <vt:variant>
        <vt:lpwstr/>
      </vt:variant>
      <vt:variant>
        <vt:i4>8323181</vt:i4>
      </vt:variant>
      <vt:variant>
        <vt:i4>237</vt:i4>
      </vt:variant>
      <vt:variant>
        <vt:i4>0</vt:i4>
      </vt:variant>
      <vt:variant>
        <vt:i4>5</vt:i4>
      </vt:variant>
      <vt:variant>
        <vt:lpwstr>jl:51003931.480000</vt:lpwstr>
      </vt:variant>
      <vt:variant>
        <vt:lpwstr/>
      </vt:variant>
      <vt:variant>
        <vt:i4>4325469</vt:i4>
      </vt:variant>
      <vt:variant>
        <vt:i4>234</vt:i4>
      </vt:variant>
      <vt:variant>
        <vt:i4>0</vt:i4>
      </vt:variant>
      <vt:variant>
        <vt:i4>5</vt:i4>
      </vt:variant>
      <vt:variant>
        <vt:lpwstr>jl:51003931.47020000</vt:lpwstr>
      </vt:variant>
      <vt:variant>
        <vt:lpwstr/>
      </vt:variant>
      <vt:variant>
        <vt:i4>4259933</vt:i4>
      </vt:variant>
      <vt:variant>
        <vt:i4>231</vt:i4>
      </vt:variant>
      <vt:variant>
        <vt:i4>0</vt:i4>
      </vt:variant>
      <vt:variant>
        <vt:i4>5</vt:i4>
      </vt:variant>
      <vt:variant>
        <vt:lpwstr>jl:51003931.47010000</vt:lpwstr>
      </vt:variant>
      <vt:variant>
        <vt:lpwstr/>
      </vt:variant>
      <vt:variant>
        <vt:i4>7340141</vt:i4>
      </vt:variant>
      <vt:variant>
        <vt:i4>228</vt:i4>
      </vt:variant>
      <vt:variant>
        <vt:i4>0</vt:i4>
      </vt:variant>
      <vt:variant>
        <vt:i4>5</vt:i4>
      </vt:variant>
      <vt:variant>
        <vt:lpwstr>jl:51003931.470000</vt:lpwstr>
      </vt:variant>
      <vt:variant>
        <vt:lpwstr/>
      </vt:variant>
      <vt:variant>
        <vt:i4>7405677</vt:i4>
      </vt:variant>
      <vt:variant>
        <vt:i4>225</vt:i4>
      </vt:variant>
      <vt:variant>
        <vt:i4>0</vt:i4>
      </vt:variant>
      <vt:variant>
        <vt:i4>5</vt:i4>
      </vt:variant>
      <vt:variant>
        <vt:lpwstr>jl:51003931.460000</vt:lpwstr>
      </vt:variant>
      <vt:variant>
        <vt:lpwstr/>
      </vt:variant>
      <vt:variant>
        <vt:i4>4194397</vt:i4>
      </vt:variant>
      <vt:variant>
        <vt:i4>222</vt:i4>
      </vt:variant>
      <vt:variant>
        <vt:i4>0</vt:i4>
      </vt:variant>
      <vt:variant>
        <vt:i4>5</vt:i4>
      </vt:variant>
      <vt:variant>
        <vt:lpwstr>jl:51003931.45020000</vt:lpwstr>
      </vt:variant>
      <vt:variant>
        <vt:lpwstr/>
      </vt:variant>
      <vt:variant>
        <vt:i4>4391005</vt:i4>
      </vt:variant>
      <vt:variant>
        <vt:i4>219</vt:i4>
      </vt:variant>
      <vt:variant>
        <vt:i4>0</vt:i4>
      </vt:variant>
      <vt:variant>
        <vt:i4>5</vt:i4>
      </vt:variant>
      <vt:variant>
        <vt:lpwstr>jl:51003931.45010000</vt:lpwstr>
      </vt:variant>
      <vt:variant>
        <vt:lpwstr/>
      </vt:variant>
      <vt:variant>
        <vt:i4>7471213</vt:i4>
      </vt:variant>
      <vt:variant>
        <vt:i4>216</vt:i4>
      </vt:variant>
      <vt:variant>
        <vt:i4>0</vt:i4>
      </vt:variant>
      <vt:variant>
        <vt:i4>5</vt:i4>
      </vt:variant>
      <vt:variant>
        <vt:lpwstr>jl:51003931.450000</vt:lpwstr>
      </vt:variant>
      <vt:variant>
        <vt:lpwstr/>
      </vt:variant>
      <vt:variant>
        <vt:i4>7536749</vt:i4>
      </vt:variant>
      <vt:variant>
        <vt:i4>213</vt:i4>
      </vt:variant>
      <vt:variant>
        <vt:i4>0</vt:i4>
      </vt:variant>
      <vt:variant>
        <vt:i4>5</vt:i4>
      </vt:variant>
      <vt:variant>
        <vt:lpwstr>jl:51003931.440000</vt:lpwstr>
      </vt:variant>
      <vt:variant>
        <vt:lpwstr/>
      </vt:variant>
      <vt:variant>
        <vt:i4>7602285</vt:i4>
      </vt:variant>
      <vt:variant>
        <vt:i4>210</vt:i4>
      </vt:variant>
      <vt:variant>
        <vt:i4>0</vt:i4>
      </vt:variant>
      <vt:variant>
        <vt:i4>5</vt:i4>
      </vt:variant>
      <vt:variant>
        <vt:lpwstr>jl:51003931.430000</vt:lpwstr>
      </vt:variant>
      <vt:variant>
        <vt:lpwstr/>
      </vt:variant>
      <vt:variant>
        <vt:i4>7667821</vt:i4>
      </vt:variant>
      <vt:variant>
        <vt:i4>207</vt:i4>
      </vt:variant>
      <vt:variant>
        <vt:i4>0</vt:i4>
      </vt:variant>
      <vt:variant>
        <vt:i4>5</vt:i4>
      </vt:variant>
      <vt:variant>
        <vt:lpwstr>jl:51003931.420000</vt:lpwstr>
      </vt:variant>
      <vt:variant>
        <vt:lpwstr/>
      </vt:variant>
      <vt:variant>
        <vt:i4>7733357</vt:i4>
      </vt:variant>
      <vt:variant>
        <vt:i4>204</vt:i4>
      </vt:variant>
      <vt:variant>
        <vt:i4>0</vt:i4>
      </vt:variant>
      <vt:variant>
        <vt:i4>5</vt:i4>
      </vt:variant>
      <vt:variant>
        <vt:lpwstr>jl:51003931.410000</vt:lpwstr>
      </vt:variant>
      <vt:variant>
        <vt:lpwstr/>
      </vt:variant>
      <vt:variant>
        <vt:i4>7733357</vt:i4>
      </vt:variant>
      <vt:variant>
        <vt:i4>201</vt:i4>
      </vt:variant>
      <vt:variant>
        <vt:i4>0</vt:i4>
      </vt:variant>
      <vt:variant>
        <vt:i4>5</vt:i4>
      </vt:variant>
      <vt:variant>
        <vt:lpwstr>jl:51003931.410000</vt:lpwstr>
      </vt:variant>
      <vt:variant>
        <vt:lpwstr/>
      </vt:variant>
      <vt:variant>
        <vt:i4>4325469</vt:i4>
      </vt:variant>
      <vt:variant>
        <vt:i4>198</vt:i4>
      </vt:variant>
      <vt:variant>
        <vt:i4>0</vt:i4>
      </vt:variant>
      <vt:variant>
        <vt:i4>5</vt:i4>
      </vt:variant>
      <vt:variant>
        <vt:lpwstr>jl:51003931.40050000</vt:lpwstr>
      </vt:variant>
      <vt:variant>
        <vt:lpwstr/>
      </vt:variant>
      <vt:variant>
        <vt:i4>4391005</vt:i4>
      </vt:variant>
      <vt:variant>
        <vt:i4>195</vt:i4>
      </vt:variant>
      <vt:variant>
        <vt:i4>0</vt:i4>
      </vt:variant>
      <vt:variant>
        <vt:i4>5</vt:i4>
      </vt:variant>
      <vt:variant>
        <vt:lpwstr>jl:51003931.40040000</vt:lpwstr>
      </vt:variant>
      <vt:variant>
        <vt:lpwstr/>
      </vt:variant>
      <vt:variant>
        <vt:i4>4456541</vt:i4>
      </vt:variant>
      <vt:variant>
        <vt:i4>192</vt:i4>
      </vt:variant>
      <vt:variant>
        <vt:i4>0</vt:i4>
      </vt:variant>
      <vt:variant>
        <vt:i4>5</vt:i4>
      </vt:variant>
      <vt:variant>
        <vt:lpwstr>jl:51003931.40030000</vt:lpwstr>
      </vt:variant>
      <vt:variant>
        <vt:lpwstr/>
      </vt:variant>
      <vt:variant>
        <vt:i4>4522077</vt:i4>
      </vt:variant>
      <vt:variant>
        <vt:i4>189</vt:i4>
      </vt:variant>
      <vt:variant>
        <vt:i4>0</vt:i4>
      </vt:variant>
      <vt:variant>
        <vt:i4>5</vt:i4>
      </vt:variant>
      <vt:variant>
        <vt:lpwstr>jl:51003931.40020000</vt:lpwstr>
      </vt:variant>
      <vt:variant>
        <vt:lpwstr/>
      </vt:variant>
      <vt:variant>
        <vt:i4>7798893</vt:i4>
      </vt:variant>
      <vt:variant>
        <vt:i4>186</vt:i4>
      </vt:variant>
      <vt:variant>
        <vt:i4>0</vt:i4>
      </vt:variant>
      <vt:variant>
        <vt:i4>5</vt:i4>
      </vt:variant>
      <vt:variant>
        <vt:lpwstr>jl:51003931.400000</vt:lpwstr>
      </vt:variant>
      <vt:variant>
        <vt:lpwstr/>
      </vt:variant>
      <vt:variant>
        <vt:i4>8257642</vt:i4>
      </vt:variant>
      <vt:variant>
        <vt:i4>183</vt:i4>
      </vt:variant>
      <vt:variant>
        <vt:i4>0</vt:i4>
      </vt:variant>
      <vt:variant>
        <vt:i4>5</vt:i4>
      </vt:variant>
      <vt:variant>
        <vt:lpwstr>jl:51003931.390000</vt:lpwstr>
      </vt:variant>
      <vt:variant>
        <vt:lpwstr/>
      </vt:variant>
      <vt:variant>
        <vt:i4>8323178</vt:i4>
      </vt:variant>
      <vt:variant>
        <vt:i4>180</vt:i4>
      </vt:variant>
      <vt:variant>
        <vt:i4>0</vt:i4>
      </vt:variant>
      <vt:variant>
        <vt:i4>5</vt:i4>
      </vt:variant>
      <vt:variant>
        <vt:lpwstr>jl:51003931.380000</vt:lpwstr>
      </vt:variant>
      <vt:variant>
        <vt:lpwstr/>
      </vt:variant>
      <vt:variant>
        <vt:i4>7340138</vt:i4>
      </vt:variant>
      <vt:variant>
        <vt:i4>177</vt:i4>
      </vt:variant>
      <vt:variant>
        <vt:i4>0</vt:i4>
      </vt:variant>
      <vt:variant>
        <vt:i4>5</vt:i4>
      </vt:variant>
      <vt:variant>
        <vt:lpwstr>jl:51003931.370000</vt:lpwstr>
      </vt:variant>
      <vt:variant>
        <vt:lpwstr/>
      </vt:variant>
      <vt:variant>
        <vt:i4>4194394</vt:i4>
      </vt:variant>
      <vt:variant>
        <vt:i4>174</vt:i4>
      </vt:variant>
      <vt:variant>
        <vt:i4>0</vt:i4>
      </vt:variant>
      <vt:variant>
        <vt:i4>5</vt:i4>
      </vt:variant>
      <vt:variant>
        <vt:lpwstr>jl:51003931.36010000</vt:lpwstr>
      </vt:variant>
      <vt:variant>
        <vt:lpwstr/>
      </vt:variant>
      <vt:variant>
        <vt:i4>7405674</vt:i4>
      </vt:variant>
      <vt:variant>
        <vt:i4>171</vt:i4>
      </vt:variant>
      <vt:variant>
        <vt:i4>0</vt:i4>
      </vt:variant>
      <vt:variant>
        <vt:i4>5</vt:i4>
      </vt:variant>
      <vt:variant>
        <vt:lpwstr>jl:51003931.360000</vt:lpwstr>
      </vt:variant>
      <vt:variant>
        <vt:lpwstr/>
      </vt:variant>
      <vt:variant>
        <vt:i4>7471210</vt:i4>
      </vt:variant>
      <vt:variant>
        <vt:i4>168</vt:i4>
      </vt:variant>
      <vt:variant>
        <vt:i4>0</vt:i4>
      </vt:variant>
      <vt:variant>
        <vt:i4>5</vt:i4>
      </vt:variant>
      <vt:variant>
        <vt:lpwstr>jl:51003931.350000</vt:lpwstr>
      </vt:variant>
      <vt:variant>
        <vt:lpwstr/>
      </vt:variant>
      <vt:variant>
        <vt:i4>4325466</vt:i4>
      </vt:variant>
      <vt:variant>
        <vt:i4>165</vt:i4>
      </vt:variant>
      <vt:variant>
        <vt:i4>0</vt:i4>
      </vt:variant>
      <vt:variant>
        <vt:i4>5</vt:i4>
      </vt:variant>
      <vt:variant>
        <vt:lpwstr>jl:51003931.34010000</vt:lpwstr>
      </vt:variant>
      <vt:variant>
        <vt:lpwstr/>
      </vt:variant>
      <vt:variant>
        <vt:i4>7536746</vt:i4>
      </vt:variant>
      <vt:variant>
        <vt:i4>162</vt:i4>
      </vt:variant>
      <vt:variant>
        <vt:i4>0</vt:i4>
      </vt:variant>
      <vt:variant>
        <vt:i4>5</vt:i4>
      </vt:variant>
      <vt:variant>
        <vt:lpwstr>jl:51003931.340000</vt:lpwstr>
      </vt:variant>
      <vt:variant>
        <vt:lpwstr/>
      </vt:variant>
      <vt:variant>
        <vt:i4>7602282</vt:i4>
      </vt:variant>
      <vt:variant>
        <vt:i4>159</vt:i4>
      </vt:variant>
      <vt:variant>
        <vt:i4>0</vt:i4>
      </vt:variant>
      <vt:variant>
        <vt:i4>5</vt:i4>
      </vt:variant>
      <vt:variant>
        <vt:lpwstr>jl:51003931.330000</vt:lpwstr>
      </vt:variant>
      <vt:variant>
        <vt:lpwstr/>
      </vt:variant>
      <vt:variant>
        <vt:i4>7667818</vt:i4>
      </vt:variant>
      <vt:variant>
        <vt:i4>156</vt:i4>
      </vt:variant>
      <vt:variant>
        <vt:i4>0</vt:i4>
      </vt:variant>
      <vt:variant>
        <vt:i4>5</vt:i4>
      </vt:variant>
      <vt:variant>
        <vt:lpwstr>jl:51003931.320000</vt:lpwstr>
      </vt:variant>
      <vt:variant>
        <vt:lpwstr/>
      </vt:variant>
      <vt:variant>
        <vt:i4>4653146</vt:i4>
      </vt:variant>
      <vt:variant>
        <vt:i4>153</vt:i4>
      </vt:variant>
      <vt:variant>
        <vt:i4>0</vt:i4>
      </vt:variant>
      <vt:variant>
        <vt:i4>5</vt:i4>
      </vt:variant>
      <vt:variant>
        <vt:lpwstr>jl:51003931.31010000</vt:lpwstr>
      </vt:variant>
      <vt:variant>
        <vt:lpwstr/>
      </vt:variant>
      <vt:variant>
        <vt:i4>7733354</vt:i4>
      </vt:variant>
      <vt:variant>
        <vt:i4>150</vt:i4>
      </vt:variant>
      <vt:variant>
        <vt:i4>0</vt:i4>
      </vt:variant>
      <vt:variant>
        <vt:i4>5</vt:i4>
      </vt:variant>
      <vt:variant>
        <vt:lpwstr>jl:51003931.310000</vt:lpwstr>
      </vt:variant>
      <vt:variant>
        <vt:lpwstr/>
      </vt:variant>
      <vt:variant>
        <vt:i4>7798890</vt:i4>
      </vt:variant>
      <vt:variant>
        <vt:i4>147</vt:i4>
      </vt:variant>
      <vt:variant>
        <vt:i4>0</vt:i4>
      </vt:variant>
      <vt:variant>
        <vt:i4>5</vt:i4>
      </vt:variant>
      <vt:variant>
        <vt:lpwstr>jl:51003931.300000</vt:lpwstr>
      </vt:variant>
      <vt:variant>
        <vt:lpwstr/>
      </vt:variant>
      <vt:variant>
        <vt:i4>7798890</vt:i4>
      </vt:variant>
      <vt:variant>
        <vt:i4>144</vt:i4>
      </vt:variant>
      <vt:variant>
        <vt:i4>0</vt:i4>
      </vt:variant>
      <vt:variant>
        <vt:i4>5</vt:i4>
      </vt:variant>
      <vt:variant>
        <vt:lpwstr>jl:51003931.300000</vt:lpwstr>
      </vt:variant>
      <vt:variant>
        <vt:lpwstr/>
      </vt:variant>
      <vt:variant>
        <vt:i4>8257643</vt:i4>
      </vt:variant>
      <vt:variant>
        <vt:i4>141</vt:i4>
      </vt:variant>
      <vt:variant>
        <vt:i4>0</vt:i4>
      </vt:variant>
      <vt:variant>
        <vt:i4>5</vt:i4>
      </vt:variant>
      <vt:variant>
        <vt:lpwstr>jl:51003931.290000</vt:lpwstr>
      </vt:variant>
      <vt:variant>
        <vt:lpwstr/>
      </vt:variant>
      <vt:variant>
        <vt:i4>8323179</vt:i4>
      </vt:variant>
      <vt:variant>
        <vt:i4>138</vt:i4>
      </vt:variant>
      <vt:variant>
        <vt:i4>0</vt:i4>
      </vt:variant>
      <vt:variant>
        <vt:i4>5</vt:i4>
      </vt:variant>
      <vt:variant>
        <vt:lpwstr>jl:51003931.280000</vt:lpwstr>
      </vt:variant>
      <vt:variant>
        <vt:lpwstr/>
      </vt:variant>
      <vt:variant>
        <vt:i4>7340139</vt:i4>
      </vt:variant>
      <vt:variant>
        <vt:i4>135</vt:i4>
      </vt:variant>
      <vt:variant>
        <vt:i4>0</vt:i4>
      </vt:variant>
      <vt:variant>
        <vt:i4>5</vt:i4>
      </vt:variant>
      <vt:variant>
        <vt:lpwstr>jl:51003931.270000</vt:lpwstr>
      </vt:variant>
      <vt:variant>
        <vt:lpwstr/>
      </vt:variant>
      <vt:variant>
        <vt:i4>7405675</vt:i4>
      </vt:variant>
      <vt:variant>
        <vt:i4>132</vt:i4>
      </vt:variant>
      <vt:variant>
        <vt:i4>0</vt:i4>
      </vt:variant>
      <vt:variant>
        <vt:i4>5</vt:i4>
      </vt:variant>
      <vt:variant>
        <vt:lpwstr>jl:51003931.260000</vt:lpwstr>
      </vt:variant>
      <vt:variant>
        <vt:lpwstr/>
      </vt:variant>
      <vt:variant>
        <vt:i4>7471211</vt:i4>
      </vt:variant>
      <vt:variant>
        <vt:i4>129</vt:i4>
      </vt:variant>
      <vt:variant>
        <vt:i4>0</vt:i4>
      </vt:variant>
      <vt:variant>
        <vt:i4>5</vt:i4>
      </vt:variant>
      <vt:variant>
        <vt:lpwstr>jl:51003931.250000</vt:lpwstr>
      </vt:variant>
      <vt:variant>
        <vt:lpwstr/>
      </vt:variant>
      <vt:variant>
        <vt:i4>7536747</vt:i4>
      </vt:variant>
      <vt:variant>
        <vt:i4>126</vt:i4>
      </vt:variant>
      <vt:variant>
        <vt:i4>0</vt:i4>
      </vt:variant>
      <vt:variant>
        <vt:i4>5</vt:i4>
      </vt:variant>
      <vt:variant>
        <vt:lpwstr>jl:51003931.240000</vt:lpwstr>
      </vt:variant>
      <vt:variant>
        <vt:lpwstr/>
      </vt:variant>
      <vt:variant>
        <vt:i4>7602283</vt:i4>
      </vt:variant>
      <vt:variant>
        <vt:i4>123</vt:i4>
      </vt:variant>
      <vt:variant>
        <vt:i4>0</vt:i4>
      </vt:variant>
      <vt:variant>
        <vt:i4>5</vt:i4>
      </vt:variant>
      <vt:variant>
        <vt:lpwstr>jl:51003931.230000</vt:lpwstr>
      </vt:variant>
      <vt:variant>
        <vt:lpwstr/>
      </vt:variant>
      <vt:variant>
        <vt:i4>7667819</vt:i4>
      </vt:variant>
      <vt:variant>
        <vt:i4>120</vt:i4>
      </vt:variant>
      <vt:variant>
        <vt:i4>0</vt:i4>
      </vt:variant>
      <vt:variant>
        <vt:i4>5</vt:i4>
      </vt:variant>
      <vt:variant>
        <vt:lpwstr>jl:51003931.220000</vt:lpwstr>
      </vt:variant>
      <vt:variant>
        <vt:lpwstr/>
      </vt:variant>
      <vt:variant>
        <vt:i4>7733355</vt:i4>
      </vt:variant>
      <vt:variant>
        <vt:i4>117</vt:i4>
      </vt:variant>
      <vt:variant>
        <vt:i4>0</vt:i4>
      </vt:variant>
      <vt:variant>
        <vt:i4>5</vt:i4>
      </vt:variant>
      <vt:variant>
        <vt:lpwstr>jl:51003931.210000</vt:lpwstr>
      </vt:variant>
      <vt:variant>
        <vt:lpwstr/>
      </vt:variant>
      <vt:variant>
        <vt:i4>7798891</vt:i4>
      </vt:variant>
      <vt:variant>
        <vt:i4>114</vt:i4>
      </vt:variant>
      <vt:variant>
        <vt:i4>0</vt:i4>
      </vt:variant>
      <vt:variant>
        <vt:i4>5</vt:i4>
      </vt:variant>
      <vt:variant>
        <vt:lpwstr>jl:51003931.200000</vt:lpwstr>
      </vt:variant>
      <vt:variant>
        <vt:lpwstr/>
      </vt:variant>
      <vt:variant>
        <vt:i4>8257640</vt:i4>
      </vt:variant>
      <vt:variant>
        <vt:i4>111</vt:i4>
      </vt:variant>
      <vt:variant>
        <vt:i4>0</vt:i4>
      </vt:variant>
      <vt:variant>
        <vt:i4>5</vt:i4>
      </vt:variant>
      <vt:variant>
        <vt:lpwstr>jl:51003931.190000</vt:lpwstr>
      </vt:variant>
      <vt:variant>
        <vt:lpwstr/>
      </vt:variant>
      <vt:variant>
        <vt:i4>8323176</vt:i4>
      </vt:variant>
      <vt:variant>
        <vt:i4>108</vt:i4>
      </vt:variant>
      <vt:variant>
        <vt:i4>0</vt:i4>
      </vt:variant>
      <vt:variant>
        <vt:i4>5</vt:i4>
      </vt:variant>
      <vt:variant>
        <vt:lpwstr>jl:51003931.180000</vt:lpwstr>
      </vt:variant>
      <vt:variant>
        <vt:lpwstr/>
      </vt:variant>
      <vt:variant>
        <vt:i4>4325464</vt:i4>
      </vt:variant>
      <vt:variant>
        <vt:i4>105</vt:i4>
      </vt:variant>
      <vt:variant>
        <vt:i4>0</vt:i4>
      </vt:variant>
      <vt:variant>
        <vt:i4>5</vt:i4>
      </vt:variant>
      <vt:variant>
        <vt:lpwstr>jl:51003931.17020000</vt:lpwstr>
      </vt:variant>
      <vt:variant>
        <vt:lpwstr/>
      </vt:variant>
      <vt:variant>
        <vt:i4>4259928</vt:i4>
      </vt:variant>
      <vt:variant>
        <vt:i4>102</vt:i4>
      </vt:variant>
      <vt:variant>
        <vt:i4>0</vt:i4>
      </vt:variant>
      <vt:variant>
        <vt:i4>5</vt:i4>
      </vt:variant>
      <vt:variant>
        <vt:lpwstr>jl:51003931.17010000</vt:lpwstr>
      </vt:variant>
      <vt:variant>
        <vt:lpwstr/>
      </vt:variant>
      <vt:variant>
        <vt:i4>4325464</vt:i4>
      </vt:variant>
      <vt:variant>
        <vt:i4>99</vt:i4>
      </vt:variant>
      <vt:variant>
        <vt:i4>0</vt:i4>
      </vt:variant>
      <vt:variant>
        <vt:i4>5</vt:i4>
      </vt:variant>
      <vt:variant>
        <vt:lpwstr>jl:51003931.16030000</vt:lpwstr>
      </vt:variant>
      <vt:variant>
        <vt:lpwstr/>
      </vt:variant>
      <vt:variant>
        <vt:i4>4391000</vt:i4>
      </vt:variant>
      <vt:variant>
        <vt:i4>96</vt:i4>
      </vt:variant>
      <vt:variant>
        <vt:i4>0</vt:i4>
      </vt:variant>
      <vt:variant>
        <vt:i4>5</vt:i4>
      </vt:variant>
      <vt:variant>
        <vt:lpwstr>jl:51003931.16020000</vt:lpwstr>
      </vt:variant>
      <vt:variant>
        <vt:lpwstr/>
      </vt:variant>
      <vt:variant>
        <vt:i4>4194392</vt:i4>
      </vt:variant>
      <vt:variant>
        <vt:i4>93</vt:i4>
      </vt:variant>
      <vt:variant>
        <vt:i4>0</vt:i4>
      </vt:variant>
      <vt:variant>
        <vt:i4>5</vt:i4>
      </vt:variant>
      <vt:variant>
        <vt:lpwstr>jl:51003931.16010000</vt:lpwstr>
      </vt:variant>
      <vt:variant>
        <vt:lpwstr/>
      </vt:variant>
      <vt:variant>
        <vt:i4>7405672</vt:i4>
      </vt:variant>
      <vt:variant>
        <vt:i4>90</vt:i4>
      </vt:variant>
      <vt:variant>
        <vt:i4>0</vt:i4>
      </vt:variant>
      <vt:variant>
        <vt:i4>5</vt:i4>
      </vt:variant>
      <vt:variant>
        <vt:lpwstr>jl:51003931.160000</vt:lpwstr>
      </vt:variant>
      <vt:variant>
        <vt:lpwstr/>
      </vt:variant>
      <vt:variant>
        <vt:i4>7471208</vt:i4>
      </vt:variant>
      <vt:variant>
        <vt:i4>87</vt:i4>
      </vt:variant>
      <vt:variant>
        <vt:i4>0</vt:i4>
      </vt:variant>
      <vt:variant>
        <vt:i4>5</vt:i4>
      </vt:variant>
      <vt:variant>
        <vt:lpwstr>jl:51003931.150000</vt:lpwstr>
      </vt:variant>
      <vt:variant>
        <vt:lpwstr/>
      </vt:variant>
      <vt:variant>
        <vt:i4>7536744</vt:i4>
      </vt:variant>
      <vt:variant>
        <vt:i4>84</vt:i4>
      </vt:variant>
      <vt:variant>
        <vt:i4>0</vt:i4>
      </vt:variant>
      <vt:variant>
        <vt:i4>5</vt:i4>
      </vt:variant>
      <vt:variant>
        <vt:lpwstr>jl:51003931.140000</vt:lpwstr>
      </vt:variant>
      <vt:variant>
        <vt:lpwstr/>
      </vt:variant>
      <vt:variant>
        <vt:i4>4522072</vt:i4>
      </vt:variant>
      <vt:variant>
        <vt:i4>81</vt:i4>
      </vt:variant>
      <vt:variant>
        <vt:i4>0</vt:i4>
      </vt:variant>
      <vt:variant>
        <vt:i4>5</vt:i4>
      </vt:variant>
      <vt:variant>
        <vt:lpwstr>jl:51003931.13010000</vt:lpwstr>
      </vt:variant>
      <vt:variant>
        <vt:lpwstr/>
      </vt:variant>
      <vt:variant>
        <vt:i4>7602280</vt:i4>
      </vt:variant>
      <vt:variant>
        <vt:i4>78</vt:i4>
      </vt:variant>
      <vt:variant>
        <vt:i4>0</vt:i4>
      </vt:variant>
      <vt:variant>
        <vt:i4>5</vt:i4>
      </vt:variant>
      <vt:variant>
        <vt:lpwstr>jl:51003931.130000</vt:lpwstr>
      </vt:variant>
      <vt:variant>
        <vt:lpwstr/>
      </vt:variant>
      <vt:variant>
        <vt:i4>7602280</vt:i4>
      </vt:variant>
      <vt:variant>
        <vt:i4>75</vt:i4>
      </vt:variant>
      <vt:variant>
        <vt:i4>0</vt:i4>
      </vt:variant>
      <vt:variant>
        <vt:i4>5</vt:i4>
      </vt:variant>
      <vt:variant>
        <vt:lpwstr>jl:51003931.130000</vt:lpwstr>
      </vt:variant>
      <vt:variant>
        <vt:lpwstr/>
      </vt:variant>
      <vt:variant>
        <vt:i4>4456536</vt:i4>
      </vt:variant>
      <vt:variant>
        <vt:i4>72</vt:i4>
      </vt:variant>
      <vt:variant>
        <vt:i4>0</vt:i4>
      </vt:variant>
      <vt:variant>
        <vt:i4>5</vt:i4>
      </vt:variant>
      <vt:variant>
        <vt:lpwstr>jl:51003931.11020000</vt:lpwstr>
      </vt:variant>
      <vt:variant>
        <vt:lpwstr/>
      </vt:variant>
      <vt:variant>
        <vt:i4>4653144</vt:i4>
      </vt:variant>
      <vt:variant>
        <vt:i4>69</vt:i4>
      </vt:variant>
      <vt:variant>
        <vt:i4>0</vt:i4>
      </vt:variant>
      <vt:variant>
        <vt:i4>5</vt:i4>
      </vt:variant>
      <vt:variant>
        <vt:lpwstr>jl:51003931.11010000</vt:lpwstr>
      </vt:variant>
      <vt:variant>
        <vt:lpwstr/>
      </vt:variant>
      <vt:variant>
        <vt:i4>7733352</vt:i4>
      </vt:variant>
      <vt:variant>
        <vt:i4>66</vt:i4>
      </vt:variant>
      <vt:variant>
        <vt:i4>0</vt:i4>
      </vt:variant>
      <vt:variant>
        <vt:i4>5</vt:i4>
      </vt:variant>
      <vt:variant>
        <vt:lpwstr>jl:51003931.110000</vt:lpwstr>
      </vt:variant>
      <vt:variant>
        <vt:lpwstr/>
      </vt:variant>
      <vt:variant>
        <vt:i4>4587608</vt:i4>
      </vt:variant>
      <vt:variant>
        <vt:i4>63</vt:i4>
      </vt:variant>
      <vt:variant>
        <vt:i4>0</vt:i4>
      </vt:variant>
      <vt:variant>
        <vt:i4>5</vt:i4>
      </vt:variant>
      <vt:variant>
        <vt:lpwstr>jl:51003931.10010000</vt:lpwstr>
      </vt:variant>
      <vt:variant>
        <vt:lpwstr/>
      </vt:variant>
      <vt:variant>
        <vt:i4>7798888</vt:i4>
      </vt:variant>
      <vt:variant>
        <vt:i4>60</vt:i4>
      </vt:variant>
      <vt:variant>
        <vt:i4>0</vt:i4>
      </vt:variant>
      <vt:variant>
        <vt:i4>5</vt:i4>
      </vt:variant>
      <vt:variant>
        <vt:lpwstr>jl:51003931.100000</vt:lpwstr>
      </vt:variant>
      <vt:variant>
        <vt:lpwstr/>
      </vt:variant>
      <vt:variant>
        <vt:i4>4653136</vt:i4>
      </vt:variant>
      <vt:variant>
        <vt:i4>57</vt:i4>
      </vt:variant>
      <vt:variant>
        <vt:i4>0</vt:i4>
      </vt:variant>
      <vt:variant>
        <vt:i4>5</vt:i4>
      </vt:variant>
      <vt:variant>
        <vt:lpwstr>jl:51003931.90000</vt:lpwstr>
      </vt:variant>
      <vt:variant>
        <vt:lpwstr/>
      </vt:variant>
      <vt:variant>
        <vt:i4>7798880</vt:i4>
      </vt:variant>
      <vt:variant>
        <vt:i4>54</vt:i4>
      </vt:variant>
      <vt:variant>
        <vt:i4>0</vt:i4>
      </vt:variant>
      <vt:variant>
        <vt:i4>5</vt:i4>
      </vt:variant>
      <vt:variant>
        <vt:lpwstr>jl:51003931.8010000</vt:lpwstr>
      </vt:variant>
      <vt:variant>
        <vt:lpwstr/>
      </vt:variant>
      <vt:variant>
        <vt:i4>4653137</vt:i4>
      </vt:variant>
      <vt:variant>
        <vt:i4>51</vt:i4>
      </vt:variant>
      <vt:variant>
        <vt:i4>0</vt:i4>
      </vt:variant>
      <vt:variant>
        <vt:i4>5</vt:i4>
      </vt:variant>
      <vt:variant>
        <vt:lpwstr>jl:51003931.80000</vt:lpwstr>
      </vt:variant>
      <vt:variant>
        <vt:lpwstr/>
      </vt:variant>
      <vt:variant>
        <vt:i4>4653150</vt:i4>
      </vt:variant>
      <vt:variant>
        <vt:i4>48</vt:i4>
      </vt:variant>
      <vt:variant>
        <vt:i4>0</vt:i4>
      </vt:variant>
      <vt:variant>
        <vt:i4>5</vt:i4>
      </vt:variant>
      <vt:variant>
        <vt:lpwstr>jl:51003931.70000</vt:lpwstr>
      </vt:variant>
      <vt:variant>
        <vt:lpwstr/>
      </vt:variant>
      <vt:variant>
        <vt:i4>4653151</vt:i4>
      </vt:variant>
      <vt:variant>
        <vt:i4>45</vt:i4>
      </vt:variant>
      <vt:variant>
        <vt:i4>0</vt:i4>
      </vt:variant>
      <vt:variant>
        <vt:i4>5</vt:i4>
      </vt:variant>
      <vt:variant>
        <vt:lpwstr>jl:51003931.60000</vt:lpwstr>
      </vt:variant>
      <vt:variant>
        <vt:lpwstr/>
      </vt:variant>
      <vt:variant>
        <vt:i4>7798893</vt:i4>
      </vt:variant>
      <vt:variant>
        <vt:i4>42</vt:i4>
      </vt:variant>
      <vt:variant>
        <vt:i4>0</vt:i4>
      </vt:variant>
      <vt:variant>
        <vt:i4>5</vt:i4>
      </vt:variant>
      <vt:variant>
        <vt:lpwstr>jl:51003931.5010000</vt:lpwstr>
      </vt:variant>
      <vt:variant>
        <vt:lpwstr/>
      </vt:variant>
      <vt:variant>
        <vt:i4>4653148</vt:i4>
      </vt:variant>
      <vt:variant>
        <vt:i4>39</vt:i4>
      </vt:variant>
      <vt:variant>
        <vt:i4>0</vt:i4>
      </vt:variant>
      <vt:variant>
        <vt:i4>5</vt:i4>
      </vt:variant>
      <vt:variant>
        <vt:lpwstr>jl:51003931.50000</vt:lpwstr>
      </vt:variant>
      <vt:variant>
        <vt:lpwstr/>
      </vt:variant>
      <vt:variant>
        <vt:i4>7798892</vt:i4>
      </vt:variant>
      <vt:variant>
        <vt:i4>36</vt:i4>
      </vt:variant>
      <vt:variant>
        <vt:i4>0</vt:i4>
      </vt:variant>
      <vt:variant>
        <vt:i4>5</vt:i4>
      </vt:variant>
      <vt:variant>
        <vt:lpwstr>jl:51003931.4010000</vt:lpwstr>
      </vt:variant>
      <vt:variant>
        <vt:lpwstr/>
      </vt:variant>
      <vt:variant>
        <vt:i4>4653149</vt:i4>
      </vt:variant>
      <vt:variant>
        <vt:i4>33</vt:i4>
      </vt:variant>
      <vt:variant>
        <vt:i4>0</vt:i4>
      </vt:variant>
      <vt:variant>
        <vt:i4>5</vt:i4>
      </vt:variant>
      <vt:variant>
        <vt:lpwstr>jl:51003931.40000</vt:lpwstr>
      </vt:variant>
      <vt:variant>
        <vt:lpwstr/>
      </vt:variant>
      <vt:variant>
        <vt:i4>4653146</vt:i4>
      </vt:variant>
      <vt:variant>
        <vt:i4>30</vt:i4>
      </vt:variant>
      <vt:variant>
        <vt:i4>0</vt:i4>
      </vt:variant>
      <vt:variant>
        <vt:i4>5</vt:i4>
      </vt:variant>
      <vt:variant>
        <vt:lpwstr>jl:51003931.30000</vt:lpwstr>
      </vt:variant>
      <vt:variant>
        <vt:lpwstr/>
      </vt:variant>
      <vt:variant>
        <vt:i4>7798890</vt:i4>
      </vt:variant>
      <vt:variant>
        <vt:i4>27</vt:i4>
      </vt:variant>
      <vt:variant>
        <vt:i4>0</vt:i4>
      </vt:variant>
      <vt:variant>
        <vt:i4>5</vt:i4>
      </vt:variant>
      <vt:variant>
        <vt:lpwstr>jl:51003931.2010000</vt:lpwstr>
      </vt:variant>
      <vt:variant>
        <vt:lpwstr/>
      </vt:variant>
      <vt:variant>
        <vt:i4>4653147</vt:i4>
      </vt:variant>
      <vt:variant>
        <vt:i4>24</vt:i4>
      </vt:variant>
      <vt:variant>
        <vt:i4>0</vt:i4>
      </vt:variant>
      <vt:variant>
        <vt:i4>5</vt:i4>
      </vt:variant>
      <vt:variant>
        <vt:lpwstr>jl:51003931.20000</vt:lpwstr>
      </vt:variant>
      <vt:variant>
        <vt:lpwstr/>
      </vt:variant>
      <vt:variant>
        <vt:i4>4653144</vt:i4>
      </vt:variant>
      <vt:variant>
        <vt:i4>21</vt:i4>
      </vt:variant>
      <vt:variant>
        <vt:i4>0</vt:i4>
      </vt:variant>
      <vt:variant>
        <vt:i4>5</vt:i4>
      </vt:variant>
      <vt:variant>
        <vt:lpwstr>jl:51003931.10000</vt:lpwstr>
      </vt:variant>
      <vt:variant>
        <vt:lpwstr/>
      </vt:variant>
      <vt:variant>
        <vt:i4>4653144</vt:i4>
      </vt:variant>
      <vt:variant>
        <vt:i4>18</vt:i4>
      </vt:variant>
      <vt:variant>
        <vt:i4>0</vt:i4>
      </vt:variant>
      <vt:variant>
        <vt:i4>5</vt:i4>
      </vt:variant>
      <vt:variant>
        <vt:lpwstr>jl:51003931.10000</vt:lpwstr>
      </vt:variant>
      <vt:variant>
        <vt:lpwstr/>
      </vt:variant>
      <vt:variant>
        <vt:i4>4653144</vt:i4>
      </vt:variant>
      <vt:variant>
        <vt:i4>15</vt:i4>
      </vt:variant>
      <vt:variant>
        <vt:i4>0</vt:i4>
      </vt:variant>
      <vt:variant>
        <vt:i4>5</vt:i4>
      </vt:variant>
      <vt:variant>
        <vt:lpwstr>jl:51003931.10000</vt:lpwstr>
      </vt:variant>
      <vt:variant>
        <vt:lpwstr/>
      </vt:variant>
      <vt:variant>
        <vt:i4>4325463</vt:i4>
      </vt:variant>
      <vt:variant>
        <vt:i4>12</vt:i4>
      </vt:variant>
      <vt:variant>
        <vt:i4>0</vt:i4>
      </vt:variant>
      <vt:variant>
        <vt:i4>5</vt:i4>
      </vt:variant>
      <vt:variant>
        <vt:lpwstr>jl:33647221.30003</vt:lpwstr>
      </vt:variant>
      <vt:variant>
        <vt:lpwstr/>
      </vt:variant>
      <vt:variant>
        <vt:i4>4325462</vt:i4>
      </vt:variant>
      <vt:variant>
        <vt:i4>9</vt:i4>
      </vt:variant>
      <vt:variant>
        <vt:i4>0</vt:i4>
      </vt:variant>
      <vt:variant>
        <vt:i4>5</vt:i4>
      </vt:variant>
      <vt:variant>
        <vt:lpwstr>jl:33647221.2000</vt:lpwstr>
      </vt:variant>
      <vt:variant>
        <vt:lpwstr/>
      </vt:variant>
      <vt:variant>
        <vt:i4>7340130</vt:i4>
      </vt:variant>
      <vt:variant>
        <vt:i4>6</vt:i4>
      </vt:variant>
      <vt:variant>
        <vt:i4>0</vt:i4>
      </vt:variant>
      <vt:variant>
        <vt:i4>5</vt:i4>
      </vt:variant>
      <vt:variant>
        <vt:lpwstr>jl:39294378.900</vt:lpwstr>
      </vt:variant>
      <vt:variant>
        <vt:lpwstr/>
      </vt:variant>
      <vt:variant>
        <vt:i4>8257636</vt:i4>
      </vt:variant>
      <vt:variant>
        <vt:i4>3</vt:i4>
      </vt:variant>
      <vt:variant>
        <vt:i4>0</vt:i4>
      </vt:variant>
      <vt:variant>
        <vt:i4>5</vt:i4>
      </vt:variant>
      <vt:variant>
        <vt:lpwstr>jl:51021988.600</vt:lpwstr>
      </vt:variant>
      <vt:variant>
        <vt:lpwstr/>
      </vt:variant>
      <vt:variant>
        <vt:i4>4456538</vt:i4>
      </vt:variant>
      <vt:variant>
        <vt:i4>0</vt:i4>
      </vt:variant>
      <vt:variant>
        <vt:i4>0</vt:i4>
      </vt:variant>
      <vt:variant>
        <vt:i4>5</vt:i4>
      </vt:variant>
      <vt:variant>
        <vt:lpwstr>jl:62003931.0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банктер және банк қызметі туралы» Қазақстан Республикасының 1995 ж. 31 тамыздағы № 2444 Заңы (2023.01.07. берілген өзгерістер мен толықтырулармен) /Copyright © Paragraph 1997-2023 (R: 5.2.1.175)/</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2023-06-26T06:54:00Z</dcterms:created>
  <dcterms:modified xsi:type="dcterms:W3CDTF">2023-06-26T06:54:00Z</dcterms:modified>
</cp:coreProperties>
</file>